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E" w:rsidRPr="009A2AA5" w:rsidRDefault="00724C59">
      <w:pPr>
        <w:spacing w:before="120" w:line="232" w:lineRule="auto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1E" w:rsidRPr="009A2AA5" w:rsidRDefault="007E451E">
      <w:pPr>
        <w:spacing w:before="120" w:line="232" w:lineRule="auto"/>
        <w:jc w:val="center"/>
      </w:pPr>
      <w:r w:rsidRPr="009A2AA5">
        <w:rPr>
          <w:sz w:val="28"/>
        </w:rPr>
        <w:t>Свердловская область</w:t>
      </w:r>
    </w:p>
    <w:p w:rsidR="007E451E" w:rsidRPr="009A2AA5" w:rsidRDefault="007018E6">
      <w:pPr>
        <w:spacing w:line="232" w:lineRule="auto"/>
        <w:jc w:val="center"/>
        <w:rPr>
          <w:sz w:val="28"/>
        </w:rPr>
      </w:pPr>
      <w:r>
        <w:rPr>
          <w:sz w:val="28"/>
        </w:rPr>
        <w:t>г.</w:t>
      </w:r>
      <w:r w:rsidR="007E451E" w:rsidRPr="009A2AA5">
        <w:rPr>
          <w:sz w:val="28"/>
        </w:rPr>
        <w:t xml:space="preserve"> Каменск-Уральский</w:t>
      </w:r>
    </w:p>
    <w:p w:rsidR="007E451E" w:rsidRPr="007018E6" w:rsidRDefault="007E451E">
      <w:pPr>
        <w:spacing w:line="232" w:lineRule="auto"/>
        <w:jc w:val="center"/>
        <w:rPr>
          <w:b/>
          <w:sz w:val="28"/>
        </w:rPr>
      </w:pPr>
      <w:r w:rsidRPr="007018E6">
        <w:rPr>
          <w:b/>
          <w:sz w:val="28"/>
        </w:rPr>
        <w:t>Орган местного самоуправления                                                                           «Комитет по управлению имуществом  города Каменска-Уральского»</w:t>
      </w:r>
    </w:p>
    <w:p w:rsidR="007E451E" w:rsidRDefault="007E451E">
      <w:pPr>
        <w:pStyle w:val="1"/>
      </w:pPr>
      <w:r w:rsidRPr="009A2AA5">
        <w:t>ПРИКАЗ</w:t>
      </w:r>
    </w:p>
    <w:p w:rsidR="007018E6" w:rsidRPr="007018E6" w:rsidRDefault="007018E6" w:rsidP="007018E6"/>
    <w:p w:rsidR="007E451E" w:rsidRPr="009A2AA5" w:rsidRDefault="00724C59">
      <w:pPr>
        <w:spacing w:line="233" w:lineRule="auto"/>
        <w:jc w:val="center"/>
        <w:rPr>
          <w:b/>
          <w:spacing w:val="50"/>
          <w:sz w:val="32"/>
        </w:rPr>
      </w:pPr>
      <w:r>
        <w:rPr>
          <w:b/>
          <w:noProof/>
          <w:spacing w:val="5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-12700</wp:posOffset>
                </wp:positionV>
                <wp:extent cx="62458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-1pt" to="501.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7E451E" w:rsidRPr="00582BC6" w:rsidRDefault="007E451E">
      <w:pPr>
        <w:rPr>
          <w:sz w:val="24"/>
          <w:szCs w:val="24"/>
        </w:rPr>
      </w:pPr>
      <w:r w:rsidRPr="00582BC6">
        <w:rPr>
          <w:sz w:val="24"/>
          <w:szCs w:val="24"/>
        </w:rPr>
        <w:t xml:space="preserve">От  </w:t>
      </w:r>
      <w:r w:rsidR="00FA2268">
        <w:rPr>
          <w:sz w:val="24"/>
          <w:szCs w:val="24"/>
        </w:rPr>
        <w:t>28.10.2015</w:t>
      </w:r>
      <w:r w:rsidRPr="00582BC6">
        <w:rPr>
          <w:sz w:val="24"/>
          <w:szCs w:val="24"/>
        </w:rPr>
        <w:t xml:space="preserve"> № </w:t>
      </w:r>
      <w:r w:rsidR="002B7127" w:rsidRPr="00582BC6">
        <w:rPr>
          <w:sz w:val="24"/>
          <w:szCs w:val="24"/>
        </w:rPr>
        <w:t xml:space="preserve"> </w:t>
      </w:r>
      <w:r w:rsidR="00FA2268">
        <w:rPr>
          <w:sz w:val="24"/>
          <w:szCs w:val="24"/>
        </w:rPr>
        <w:t>220</w:t>
      </w:r>
    </w:p>
    <w:p w:rsidR="007E451E" w:rsidRPr="00582BC6" w:rsidRDefault="007E451E">
      <w:pPr>
        <w:pStyle w:val="a5"/>
        <w:rPr>
          <w:b/>
          <w:i/>
          <w:sz w:val="24"/>
          <w:szCs w:val="24"/>
        </w:rPr>
      </w:pPr>
    </w:p>
    <w:p w:rsidR="007E451E" w:rsidRPr="00582BC6" w:rsidRDefault="007E451E">
      <w:pPr>
        <w:pStyle w:val="a5"/>
        <w:rPr>
          <w:b/>
          <w:i/>
          <w:sz w:val="24"/>
          <w:szCs w:val="24"/>
        </w:rPr>
      </w:pPr>
      <w:r w:rsidRPr="00582BC6">
        <w:rPr>
          <w:b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A794C" w:rsidRPr="00582BC6">
        <w:rPr>
          <w:b/>
          <w:i/>
          <w:sz w:val="24"/>
          <w:szCs w:val="24"/>
        </w:rPr>
        <w:t xml:space="preserve">по </w:t>
      </w:r>
      <w:r w:rsidR="00331F09" w:rsidRPr="00582BC6">
        <w:rPr>
          <w:b/>
          <w:i/>
          <w:sz w:val="24"/>
          <w:szCs w:val="24"/>
        </w:rPr>
        <w:t>предоставлению в аренду, безвозмездное пользование земельных участков</w:t>
      </w:r>
      <w:r w:rsidR="007A4F27" w:rsidRPr="00582BC6">
        <w:rPr>
          <w:b/>
          <w:i/>
          <w:sz w:val="24"/>
          <w:szCs w:val="24"/>
        </w:rPr>
        <w:t>,</w:t>
      </w:r>
      <w:r w:rsidR="00331F09" w:rsidRPr="00582BC6">
        <w:rPr>
          <w:b/>
          <w:i/>
          <w:sz w:val="24"/>
          <w:szCs w:val="24"/>
        </w:rPr>
        <w:t xml:space="preserve"> </w:t>
      </w:r>
      <w:r w:rsidR="00582BC6">
        <w:rPr>
          <w:b/>
          <w:i/>
          <w:sz w:val="24"/>
          <w:szCs w:val="24"/>
        </w:rPr>
        <w:br/>
      </w:r>
      <w:r w:rsidR="007A4F27" w:rsidRPr="00582BC6">
        <w:rPr>
          <w:b/>
          <w:i/>
          <w:sz w:val="24"/>
          <w:szCs w:val="24"/>
        </w:rPr>
        <w:t xml:space="preserve">находящихся в муниципальной собственности, и земельных участков, </w:t>
      </w:r>
      <w:r w:rsidR="00582BC6">
        <w:rPr>
          <w:b/>
          <w:i/>
          <w:sz w:val="24"/>
          <w:szCs w:val="24"/>
        </w:rPr>
        <w:br/>
      </w:r>
      <w:r w:rsidR="007A4F27" w:rsidRPr="00582BC6">
        <w:rPr>
          <w:b/>
          <w:i/>
          <w:sz w:val="24"/>
          <w:szCs w:val="24"/>
        </w:rPr>
        <w:t xml:space="preserve">государственная собственность на которые не разграничена, </w:t>
      </w:r>
      <w:r w:rsidR="00582BC6">
        <w:rPr>
          <w:b/>
          <w:i/>
          <w:sz w:val="24"/>
          <w:szCs w:val="24"/>
        </w:rPr>
        <w:br/>
      </w:r>
      <w:r w:rsidR="00331F09" w:rsidRPr="00582BC6">
        <w:rPr>
          <w:b/>
          <w:i/>
          <w:sz w:val="24"/>
          <w:szCs w:val="24"/>
        </w:rPr>
        <w:t xml:space="preserve">на территории муниципального образования город Каменск-Уральский, </w:t>
      </w:r>
      <w:r w:rsidR="00582BC6">
        <w:rPr>
          <w:b/>
          <w:i/>
          <w:sz w:val="24"/>
          <w:szCs w:val="24"/>
        </w:rPr>
        <w:br/>
      </w:r>
      <w:r w:rsidR="00331F09" w:rsidRPr="00582BC6">
        <w:rPr>
          <w:b/>
          <w:i/>
          <w:sz w:val="24"/>
          <w:szCs w:val="24"/>
        </w:rPr>
        <w:t>на которых расположены здания, сооружения</w:t>
      </w:r>
      <w:r w:rsidR="00392892" w:rsidRPr="00582BC6">
        <w:rPr>
          <w:b/>
          <w:i/>
          <w:sz w:val="24"/>
          <w:szCs w:val="24"/>
        </w:rPr>
        <w:t>,</w:t>
      </w:r>
      <w:r w:rsidR="00331F09" w:rsidRPr="00582BC6">
        <w:rPr>
          <w:b/>
          <w:i/>
          <w:sz w:val="24"/>
          <w:szCs w:val="24"/>
        </w:rPr>
        <w:t xml:space="preserve"> гражданам и юридическим лицам</w:t>
      </w:r>
      <w:r w:rsidR="006F1517" w:rsidRPr="00582BC6">
        <w:rPr>
          <w:b/>
          <w:i/>
          <w:sz w:val="24"/>
          <w:szCs w:val="24"/>
        </w:rPr>
        <w:t xml:space="preserve"> </w:t>
      </w:r>
    </w:p>
    <w:p w:rsidR="007E451E" w:rsidRPr="00582BC6" w:rsidRDefault="007E451E">
      <w:pPr>
        <w:pStyle w:val="a5"/>
        <w:rPr>
          <w:b/>
          <w:i/>
          <w:sz w:val="24"/>
          <w:szCs w:val="24"/>
        </w:rPr>
      </w:pPr>
    </w:p>
    <w:p w:rsidR="007E451E" w:rsidRPr="00582BC6" w:rsidRDefault="007E45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2BC6">
        <w:rPr>
          <w:sz w:val="24"/>
          <w:szCs w:val="24"/>
        </w:rPr>
        <w:tab/>
        <w:t xml:space="preserve">Руководствуясь Федеральным законом от 27.07.2010 № 210-ФЗ «Об организации  предоставления государственных и муниципальных услуг», в соответствии с Постановлением Правительства Российской Федерации от </w:t>
      </w:r>
      <w:r w:rsidR="00E803F2" w:rsidRPr="00582BC6">
        <w:rPr>
          <w:sz w:val="24"/>
          <w:szCs w:val="24"/>
        </w:rPr>
        <w:t xml:space="preserve">24.10.2011 </w:t>
      </w:r>
      <w:r w:rsidR="005D5F3E" w:rsidRPr="00582BC6">
        <w:rPr>
          <w:sz w:val="24"/>
          <w:szCs w:val="24"/>
        </w:rPr>
        <w:t>№</w:t>
      </w:r>
      <w:r w:rsidR="00E803F2" w:rsidRPr="00582BC6">
        <w:rPr>
          <w:sz w:val="24"/>
          <w:szCs w:val="24"/>
        </w:rPr>
        <w:t xml:space="preserve">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582BC6">
        <w:rPr>
          <w:sz w:val="24"/>
          <w:szCs w:val="24"/>
        </w:rPr>
        <w:t xml:space="preserve">, постановлением </w:t>
      </w:r>
      <w:r w:rsidR="003A231C" w:rsidRPr="00582BC6">
        <w:rPr>
          <w:sz w:val="24"/>
          <w:szCs w:val="24"/>
        </w:rPr>
        <w:t>А</w:t>
      </w:r>
      <w:r w:rsidRPr="00582BC6">
        <w:rPr>
          <w:sz w:val="24"/>
          <w:szCs w:val="24"/>
        </w:rPr>
        <w:t>дминистрации города Каменска-Уральского от 27.09.2010 № 1018 «О реализации некоторых положений Федерального закона от 27.07.2010 № 210-ФЗ «Об организации предоставления государственных и муниципальных услуг», ОМС «Комитет по управлению имуществом города Каменска – Уральского»</w:t>
      </w:r>
    </w:p>
    <w:p w:rsidR="007E451E" w:rsidRPr="00582BC6" w:rsidRDefault="007E451E">
      <w:pPr>
        <w:pStyle w:val="a5"/>
        <w:jc w:val="both"/>
        <w:rPr>
          <w:b/>
          <w:sz w:val="24"/>
          <w:szCs w:val="24"/>
        </w:rPr>
      </w:pPr>
      <w:r w:rsidRPr="00582BC6">
        <w:rPr>
          <w:b/>
          <w:sz w:val="24"/>
          <w:szCs w:val="24"/>
        </w:rPr>
        <w:t>ПРИКАЗЫВАЕТ:</w:t>
      </w:r>
    </w:p>
    <w:p w:rsidR="007E451E" w:rsidRPr="00582BC6" w:rsidRDefault="007E451E">
      <w:pPr>
        <w:pStyle w:val="a5"/>
        <w:jc w:val="both"/>
        <w:rPr>
          <w:b/>
          <w:sz w:val="24"/>
          <w:szCs w:val="24"/>
        </w:rPr>
      </w:pPr>
    </w:p>
    <w:p w:rsidR="007E451E" w:rsidRPr="00582BC6" w:rsidRDefault="007E451E" w:rsidP="007A794C">
      <w:pPr>
        <w:ind w:firstLine="540"/>
        <w:jc w:val="both"/>
        <w:rPr>
          <w:sz w:val="24"/>
          <w:szCs w:val="24"/>
        </w:rPr>
      </w:pPr>
      <w:r w:rsidRPr="00582BC6">
        <w:rPr>
          <w:sz w:val="24"/>
          <w:szCs w:val="24"/>
        </w:rPr>
        <w:t xml:space="preserve">1. Утвердить Административный регламент предоставления муниципальной услуги по </w:t>
      </w:r>
      <w:r w:rsidR="004A0F3B" w:rsidRPr="00582BC6">
        <w:rPr>
          <w:sz w:val="24"/>
          <w:szCs w:val="24"/>
        </w:rPr>
        <w:t>предоставлению в аренду, безвозмездное пользование земельных участков</w:t>
      </w:r>
      <w:r w:rsidR="007A4F27" w:rsidRPr="00582BC6">
        <w:rPr>
          <w:sz w:val="24"/>
          <w:szCs w:val="24"/>
        </w:rPr>
        <w:t>, находящихся в муниципальной собственности, и земельных участков, государственная собственность на которые не разграничена,</w:t>
      </w:r>
      <w:r w:rsidR="004A0F3B" w:rsidRPr="00582BC6">
        <w:rPr>
          <w:sz w:val="24"/>
          <w:szCs w:val="24"/>
        </w:rPr>
        <w:t xml:space="preserve"> на территории муниципального образования город Каменск-Уральский, на которых расположены здания, сооружения</w:t>
      </w:r>
      <w:r w:rsidR="00392892" w:rsidRPr="00582BC6">
        <w:rPr>
          <w:sz w:val="24"/>
          <w:szCs w:val="24"/>
        </w:rPr>
        <w:t>,</w:t>
      </w:r>
      <w:r w:rsidR="004A0F3B" w:rsidRPr="00582BC6">
        <w:rPr>
          <w:sz w:val="24"/>
          <w:szCs w:val="24"/>
        </w:rPr>
        <w:t xml:space="preserve"> гражданам и юридическим лицам</w:t>
      </w:r>
      <w:r w:rsidR="006F1517" w:rsidRPr="00582BC6">
        <w:rPr>
          <w:sz w:val="24"/>
          <w:szCs w:val="24"/>
        </w:rPr>
        <w:t xml:space="preserve"> </w:t>
      </w:r>
      <w:r w:rsidRPr="00582BC6">
        <w:rPr>
          <w:sz w:val="24"/>
          <w:szCs w:val="24"/>
        </w:rPr>
        <w:t>(прилагается).</w:t>
      </w:r>
    </w:p>
    <w:p w:rsidR="004E5099" w:rsidRPr="00582BC6" w:rsidRDefault="004E5099" w:rsidP="007A794C">
      <w:pPr>
        <w:ind w:firstLine="540"/>
        <w:jc w:val="both"/>
        <w:rPr>
          <w:sz w:val="24"/>
          <w:szCs w:val="24"/>
        </w:rPr>
      </w:pPr>
      <w:r w:rsidRPr="00582BC6">
        <w:rPr>
          <w:sz w:val="24"/>
          <w:szCs w:val="24"/>
        </w:rPr>
        <w:t>2. Контроль за исполнением настоящего приказа возложить на начальника отдела по земле О.С. Пермякову.</w:t>
      </w:r>
    </w:p>
    <w:p w:rsidR="007E451E" w:rsidRPr="00582BC6" w:rsidRDefault="001E1E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2BC6">
        <w:rPr>
          <w:sz w:val="24"/>
          <w:szCs w:val="24"/>
        </w:rPr>
        <w:t>3</w:t>
      </w:r>
      <w:r w:rsidR="007E451E" w:rsidRPr="00582BC6">
        <w:rPr>
          <w:sz w:val="24"/>
          <w:szCs w:val="24"/>
        </w:rPr>
        <w:t>. Опубликовать настоящий приказ в газете «Каменский рабочий» и разместить на официальном сайте муниципального образования.</w:t>
      </w:r>
    </w:p>
    <w:p w:rsidR="007E451E" w:rsidRPr="00582BC6" w:rsidRDefault="007E451E">
      <w:pPr>
        <w:rPr>
          <w:sz w:val="24"/>
          <w:szCs w:val="24"/>
        </w:rPr>
      </w:pPr>
    </w:p>
    <w:p w:rsidR="007E451E" w:rsidRPr="00582BC6" w:rsidRDefault="007E451E">
      <w:pPr>
        <w:rPr>
          <w:sz w:val="24"/>
          <w:szCs w:val="24"/>
        </w:rPr>
      </w:pPr>
    </w:p>
    <w:p w:rsidR="007E451E" w:rsidRPr="00582BC6" w:rsidRDefault="007E451E">
      <w:pPr>
        <w:rPr>
          <w:sz w:val="24"/>
          <w:szCs w:val="24"/>
        </w:rPr>
      </w:pPr>
      <w:r w:rsidRPr="00582BC6">
        <w:rPr>
          <w:sz w:val="24"/>
          <w:szCs w:val="24"/>
        </w:rPr>
        <w:t xml:space="preserve">Председатель </w:t>
      </w:r>
      <w:r w:rsidR="00226659" w:rsidRPr="00582BC6">
        <w:rPr>
          <w:sz w:val="24"/>
          <w:szCs w:val="24"/>
        </w:rPr>
        <w:t xml:space="preserve">Комитета </w:t>
      </w:r>
      <w:r w:rsidR="00226659" w:rsidRPr="00582BC6">
        <w:rPr>
          <w:sz w:val="24"/>
          <w:szCs w:val="24"/>
        </w:rPr>
        <w:tab/>
      </w:r>
      <w:r w:rsidR="00226659" w:rsidRPr="00582BC6">
        <w:rPr>
          <w:sz w:val="24"/>
          <w:szCs w:val="24"/>
        </w:rPr>
        <w:tab/>
      </w:r>
      <w:r w:rsidR="00226659" w:rsidRPr="00582BC6">
        <w:rPr>
          <w:sz w:val="24"/>
          <w:szCs w:val="24"/>
        </w:rPr>
        <w:tab/>
      </w:r>
      <w:r w:rsidR="00226659" w:rsidRPr="00582BC6">
        <w:rPr>
          <w:sz w:val="24"/>
          <w:szCs w:val="24"/>
        </w:rPr>
        <w:tab/>
      </w:r>
      <w:r w:rsidR="00226659" w:rsidRPr="00582BC6">
        <w:rPr>
          <w:sz w:val="24"/>
          <w:szCs w:val="24"/>
        </w:rPr>
        <w:tab/>
      </w:r>
      <w:r w:rsidR="00226659" w:rsidRPr="00582BC6">
        <w:rPr>
          <w:sz w:val="24"/>
          <w:szCs w:val="24"/>
        </w:rPr>
        <w:tab/>
      </w:r>
      <w:r w:rsidR="00226659" w:rsidRPr="00582BC6">
        <w:rPr>
          <w:sz w:val="24"/>
          <w:szCs w:val="24"/>
        </w:rPr>
        <w:tab/>
        <w:t>О.А. Волкова</w:t>
      </w:r>
    </w:p>
    <w:p w:rsidR="007E451E" w:rsidRPr="009A2AA5" w:rsidRDefault="00226659">
      <w:pPr>
        <w:rPr>
          <w:sz w:val="28"/>
        </w:rPr>
      </w:pPr>
      <w:r>
        <w:rPr>
          <w:sz w:val="28"/>
        </w:rPr>
        <w:t xml:space="preserve"> </w:t>
      </w:r>
    </w:p>
    <w:p w:rsidR="007E451E" w:rsidRPr="009A2AA5" w:rsidRDefault="007E451E">
      <w:pPr>
        <w:rPr>
          <w:sz w:val="28"/>
        </w:rPr>
      </w:pPr>
    </w:p>
    <w:p w:rsidR="007E451E" w:rsidRPr="009A2AA5" w:rsidRDefault="00582BC6">
      <w:pPr>
        <w:jc w:val="right"/>
        <w:rPr>
          <w:sz w:val="28"/>
        </w:rPr>
      </w:pPr>
      <w:r>
        <w:rPr>
          <w:sz w:val="28"/>
        </w:rPr>
        <w:br w:type="page"/>
      </w:r>
      <w:r w:rsidR="007E451E" w:rsidRPr="009A2AA5">
        <w:rPr>
          <w:sz w:val="28"/>
        </w:rPr>
        <w:lastRenderedPageBreak/>
        <w:t>Утвержден</w:t>
      </w:r>
    </w:p>
    <w:p w:rsidR="007E451E" w:rsidRPr="009A2AA5" w:rsidRDefault="007E451E">
      <w:pPr>
        <w:jc w:val="right"/>
        <w:rPr>
          <w:sz w:val="28"/>
        </w:rPr>
      </w:pPr>
      <w:r w:rsidRPr="009A2AA5">
        <w:rPr>
          <w:sz w:val="28"/>
        </w:rPr>
        <w:t xml:space="preserve">Приказом ОМС «Комитет </w:t>
      </w:r>
    </w:p>
    <w:p w:rsidR="007E451E" w:rsidRPr="009A2AA5" w:rsidRDefault="007E451E">
      <w:pPr>
        <w:jc w:val="right"/>
        <w:rPr>
          <w:sz w:val="28"/>
        </w:rPr>
      </w:pPr>
      <w:r w:rsidRPr="009A2AA5">
        <w:rPr>
          <w:sz w:val="28"/>
        </w:rPr>
        <w:t xml:space="preserve">по управлению имуществом </w:t>
      </w:r>
    </w:p>
    <w:p w:rsidR="007E451E" w:rsidRPr="009A2AA5" w:rsidRDefault="007E451E">
      <w:pPr>
        <w:jc w:val="right"/>
        <w:rPr>
          <w:sz w:val="28"/>
        </w:rPr>
      </w:pPr>
      <w:r w:rsidRPr="009A2AA5">
        <w:rPr>
          <w:sz w:val="28"/>
        </w:rPr>
        <w:t>города Каменска-Уральского»</w:t>
      </w:r>
    </w:p>
    <w:p w:rsidR="007E451E" w:rsidRPr="009A2AA5" w:rsidRDefault="007E451E" w:rsidP="00C86FBA">
      <w:pPr>
        <w:ind w:left="5760" w:firstLine="720"/>
        <w:jc w:val="center"/>
        <w:rPr>
          <w:sz w:val="28"/>
        </w:rPr>
      </w:pPr>
      <w:r w:rsidRPr="009A2AA5">
        <w:rPr>
          <w:sz w:val="28"/>
        </w:rPr>
        <w:t xml:space="preserve">от  </w:t>
      </w:r>
      <w:r w:rsidR="00B9671D">
        <w:rPr>
          <w:sz w:val="28"/>
        </w:rPr>
        <w:t>28.10.2015</w:t>
      </w:r>
      <w:r w:rsidRPr="009A2AA5">
        <w:rPr>
          <w:sz w:val="28"/>
        </w:rPr>
        <w:t xml:space="preserve">  №</w:t>
      </w:r>
      <w:r w:rsidR="00B9671D">
        <w:rPr>
          <w:sz w:val="28"/>
        </w:rPr>
        <w:t xml:space="preserve"> 220</w:t>
      </w:r>
    </w:p>
    <w:p w:rsidR="007E451E" w:rsidRPr="009A2AA5" w:rsidRDefault="007E451E">
      <w:pPr>
        <w:rPr>
          <w:sz w:val="28"/>
        </w:rPr>
      </w:pPr>
    </w:p>
    <w:p w:rsidR="007E451E" w:rsidRPr="009A2AA5" w:rsidRDefault="007E451E">
      <w:pPr>
        <w:rPr>
          <w:sz w:val="28"/>
        </w:rPr>
      </w:pPr>
    </w:p>
    <w:p w:rsidR="007E451E" w:rsidRPr="009A2AA5" w:rsidRDefault="007E451E" w:rsidP="00DC24CD">
      <w:pPr>
        <w:pStyle w:val="ConsPlusTitle"/>
        <w:widowControl/>
        <w:jc w:val="center"/>
        <w:rPr>
          <w:sz w:val="28"/>
        </w:rPr>
      </w:pPr>
      <w:r w:rsidRPr="009A2AA5">
        <w:rPr>
          <w:spacing w:val="-6"/>
          <w:sz w:val="28"/>
        </w:rPr>
        <w:t xml:space="preserve">Административный регламент предоставления муниципальной услуги </w:t>
      </w:r>
      <w:r w:rsidR="00FF483E" w:rsidRPr="009A2AA5">
        <w:rPr>
          <w:spacing w:val="-6"/>
          <w:sz w:val="28"/>
        </w:rPr>
        <w:br/>
      </w:r>
      <w:r w:rsidR="004A0F3B" w:rsidRPr="009A2AA5">
        <w:rPr>
          <w:sz w:val="28"/>
        </w:rPr>
        <w:t>по</w:t>
      </w:r>
      <w:r w:rsidR="004A0F3B" w:rsidRPr="004A0F3B">
        <w:rPr>
          <w:sz w:val="28"/>
        </w:rPr>
        <w:t xml:space="preserve"> </w:t>
      </w:r>
      <w:r w:rsidR="004A0F3B">
        <w:rPr>
          <w:sz w:val="28"/>
        </w:rPr>
        <w:t xml:space="preserve">предоставлению </w:t>
      </w:r>
      <w:r w:rsidR="004A0F3B" w:rsidRPr="004A0F3B">
        <w:rPr>
          <w:sz w:val="28"/>
        </w:rPr>
        <w:t>в аренду, безвозмездное пользование земельных участков</w:t>
      </w:r>
      <w:r w:rsidR="007A4F27">
        <w:rPr>
          <w:sz w:val="28"/>
        </w:rPr>
        <w:t xml:space="preserve">, </w:t>
      </w:r>
      <w:r w:rsidR="007A4F27" w:rsidRPr="007A4F27">
        <w:rPr>
          <w:sz w:val="28"/>
        </w:rPr>
        <w:t>находящихся в муниципальной собственности, и земельных участков, государственная собственность на которые не разграничена,</w:t>
      </w:r>
      <w:r w:rsidR="007A4F27" w:rsidRPr="004A0F3B">
        <w:rPr>
          <w:sz w:val="28"/>
        </w:rPr>
        <w:t xml:space="preserve"> </w:t>
      </w:r>
      <w:r w:rsidR="004A0F3B" w:rsidRPr="004A0F3B">
        <w:rPr>
          <w:sz w:val="28"/>
        </w:rPr>
        <w:t>на территории муниципального образования город Каменск-Уральский, на которых расположены здания, сооружения</w:t>
      </w:r>
      <w:r w:rsidR="00392892">
        <w:rPr>
          <w:sz w:val="28"/>
        </w:rPr>
        <w:t>,</w:t>
      </w:r>
      <w:r w:rsidR="00392892">
        <w:rPr>
          <w:sz w:val="28"/>
        </w:rPr>
        <w:br/>
      </w:r>
      <w:r w:rsidR="004A0F3B" w:rsidRPr="004A0F3B">
        <w:rPr>
          <w:sz w:val="28"/>
        </w:rPr>
        <w:t xml:space="preserve"> гражданам и юридическим лицам</w:t>
      </w:r>
      <w:r w:rsidR="00CC728D" w:rsidRPr="009A2AA5">
        <w:rPr>
          <w:sz w:val="28"/>
          <w:szCs w:val="28"/>
        </w:rPr>
        <w:t xml:space="preserve"> </w:t>
      </w:r>
      <w:r w:rsidR="00854AF2" w:rsidRPr="009A2AA5">
        <w:rPr>
          <w:sz w:val="28"/>
          <w:szCs w:val="28"/>
        </w:rPr>
        <w:br/>
      </w:r>
    </w:p>
    <w:p w:rsidR="007E451E" w:rsidRPr="009A2AA5" w:rsidRDefault="007E451E">
      <w:pPr>
        <w:widowControl w:val="0"/>
        <w:jc w:val="center"/>
        <w:rPr>
          <w:b/>
          <w:caps/>
          <w:sz w:val="28"/>
        </w:rPr>
      </w:pPr>
      <w:r w:rsidRPr="009A2AA5">
        <w:rPr>
          <w:b/>
          <w:caps/>
          <w:sz w:val="28"/>
        </w:rPr>
        <w:t>1. Общие положения</w:t>
      </w:r>
    </w:p>
    <w:p w:rsidR="007E451E" w:rsidRPr="009A2AA5" w:rsidRDefault="007E451E">
      <w:pPr>
        <w:widowControl w:val="0"/>
        <w:ind w:firstLine="720"/>
        <w:jc w:val="center"/>
        <w:rPr>
          <w:b/>
          <w:sz w:val="28"/>
        </w:rPr>
      </w:pPr>
    </w:p>
    <w:p w:rsidR="00BD4CE0" w:rsidRPr="009A2AA5" w:rsidRDefault="007E451E">
      <w:pPr>
        <w:widowControl w:val="0"/>
        <w:ind w:firstLine="720"/>
        <w:jc w:val="both"/>
        <w:rPr>
          <w:sz w:val="28"/>
        </w:rPr>
      </w:pPr>
      <w:r w:rsidRPr="009A2AA5">
        <w:rPr>
          <w:sz w:val="28"/>
        </w:rPr>
        <w:t xml:space="preserve">1.1. Административный регламент предоставления муниципальной услуги </w:t>
      </w:r>
      <w:r w:rsidR="004A0F3B" w:rsidRPr="009A2AA5">
        <w:rPr>
          <w:sz w:val="28"/>
        </w:rPr>
        <w:t>по</w:t>
      </w:r>
      <w:r w:rsidR="004A0F3B" w:rsidRPr="004A0F3B">
        <w:rPr>
          <w:sz w:val="28"/>
        </w:rPr>
        <w:t xml:space="preserve"> </w:t>
      </w:r>
      <w:r w:rsidR="004A0F3B">
        <w:rPr>
          <w:sz w:val="28"/>
        </w:rPr>
        <w:t xml:space="preserve">предоставлению </w:t>
      </w:r>
      <w:r w:rsidR="004A0F3B" w:rsidRPr="004A0F3B">
        <w:rPr>
          <w:sz w:val="28"/>
        </w:rPr>
        <w:t>в аренду, безвозмездное пользование земельных участков</w:t>
      </w:r>
      <w:r w:rsidR="007A4F27">
        <w:rPr>
          <w:sz w:val="28"/>
        </w:rPr>
        <w:t xml:space="preserve">, </w:t>
      </w:r>
      <w:r w:rsidR="007A4F27" w:rsidRPr="007A4F27">
        <w:rPr>
          <w:sz w:val="28"/>
        </w:rPr>
        <w:t>находящихся в муниципальной собственности, и земельных участков, государственная собственность на которые не разграничена,</w:t>
      </w:r>
      <w:r w:rsidR="007A4F27" w:rsidRPr="004A0F3B">
        <w:rPr>
          <w:sz w:val="28"/>
        </w:rPr>
        <w:t xml:space="preserve"> </w:t>
      </w:r>
      <w:r w:rsidR="004A0F3B" w:rsidRPr="004A0F3B">
        <w:rPr>
          <w:sz w:val="28"/>
        </w:rPr>
        <w:t>на территории муниципального образования город Каменск-Уральский, на которых расположены здания, сооружения</w:t>
      </w:r>
      <w:r w:rsidR="00392892">
        <w:rPr>
          <w:sz w:val="28"/>
        </w:rPr>
        <w:t>,</w:t>
      </w:r>
      <w:r w:rsidR="004A0F3B" w:rsidRPr="004A0F3B">
        <w:rPr>
          <w:sz w:val="28"/>
        </w:rPr>
        <w:t xml:space="preserve"> гражданам и юридическим лицам</w:t>
      </w:r>
      <w:r w:rsidRPr="009A2AA5">
        <w:rPr>
          <w:sz w:val="28"/>
          <w:szCs w:val="28"/>
        </w:rPr>
        <w:t xml:space="preserve"> (далее - </w:t>
      </w:r>
      <w:r w:rsidR="00BD4CE0" w:rsidRPr="009A2AA5">
        <w:rPr>
          <w:sz w:val="28"/>
          <w:szCs w:val="28"/>
        </w:rPr>
        <w:t>а</w:t>
      </w:r>
      <w:r w:rsidRPr="009A2AA5">
        <w:rPr>
          <w:sz w:val="28"/>
          <w:szCs w:val="28"/>
        </w:rPr>
        <w:t>дминистративный регламент) разработан в целях</w:t>
      </w:r>
      <w:r w:rsidRPr="009A2AA5">
        <w:rPr>
          <w:sz w:val="28"/>
        </w:rPr>
        <w:t xml:space="preserve"> повышения качества предоставления указанной муниципальной услуги в муниципальном образовании город Каменск-Уральский.</w:t>
      </w:r>
      <w:r w:rsidR="00BD4CE0" w:rsidRPr="009A2AA5">
        <w:rPr>
          <w:sz w:val="28"/>
        </w:rPr>
        <w:t xml:space="preserve"> </w:t>
      </w:r>
    </w:p>
    <w:p w:rsidR="007E451E" w:rsidRPr="009A2AA5" w:rsidRDefault="00BD4CE0">
      <w:pPr>
        <w:widowControl w:val="0"/>
        <w:ind w:firstLine="720"/>
        <w:jc w:val="both"/>
        <w:rPr>
          <w:sz w:val="28"/>
        </w:rPr>
      </w:pPr>
      <w:r w:rsidRPr="009A2AA5">
        <w:rPr>
          <w:sz w:val="28"/>
        </w:rPr>
        <w:t xml:space="preserve">Административный регламент распространяет свое действие на отношения </w:t>
      </w:r>
      <w:r w:rsidR="006F34A7" w:rsidRPr="009A2AA5">
        <w:rPr>
          <w:sz w:val="28"/>
        </w:rPr>
        <w:t>по</w:t>
      </w:r>
      <w:r w:rsidR="006F34A7" w:rsidRPr="004A0F3B">
        <w:rPr>
          <w:sz w:val="28"/>
        </w:rPr>
        <w:t xml:space="preserve"> </w:t>
      </w:r>
      <w:r w:rsidR="006F34A7">
        <w:rPr>
          <w:sz w:val="28"/>
        </w:rPr>
        <w:t xml:space="preserve">предоставлению </w:t>
      </w:r>
      <w:r w:rsidR="006F34A7" w:rsidRPr="004A0F3B">
        <w:rPr>
          <w:sz w:val="28"/>
        </w:rPr>
        <w:t>в аренду, безвозмездное пользование земельных участков</w:t>
      </w:r>
      <w:r w:rsidR="00DC24CD" w:rsidRPr="009A2AA5">
        <w:rPr>
          <w:sz w:val="28"/>
          <w:szCs w:val="28"/>
        </w:rPr>
        <w:t xml:space="preserve">, </w:t>
      </w:r>
      <w:r w:rsidR="004E272A" w:rsidRPr="004E272A">
        <w:rPr>
          <w:sz w:val="28"/>
        </w:rPr>
        <w:t xml:space="preserve">находящихся в муниципальной собственности, и земельных участков, государственная собственность на которые не разграничена, </w:t>
      </w:r>
      <w:r w:rsidRPr="009A2AA5">
        <w:rPr>
          <w:sz w:val="28"/>
        </w:rPr>
        <w:t>расположенных на территории муниципального образования город Каменск-Уральский</w:t>
      </w:r>
      <w:r w:rsidR="00125109" w:rsidRPr="009A2AA5">
        <w:rPr>
          <w:sz w:val="28"/>
        </w:rPr>
        <w:t xml:space="preserve"> Свердловской области</w:t>
      </w:r>
      <w:r w:rsidRPr="009A2AA5">
        <w:rPr>
          <w:sz w:val="28"/>
        </w:rPr>
        <w:t xml:space="preserve">, </w:t>
      </w:r>
      <w:r w:rsidR="006F34A7">
        <w:rPr>
          <w:sz w:val="28"/>
        </w:rPr>
        <w:t xml:space="preserve">полномочиями по распоряжению которыми обладает </w:t>
      </w:r>
      <w:r w:rsidR="006F34A7">
        <w:rPr>
          <w:sz w:val="28"/>
          <w:szCs w:val="28"/>
        </w:rPr>
        <w:t>орган местного самоуправления</w:t>
      </w:r>
      <w:r w:rsidR="006F34A7" w:rsidRPr="009A2AA5">
        <w:rPr>
          <w:sz w:val="28"/>
          <w:szCs w:val="28"/>
        </w:rPr>
        <w:t xml:space="preserve"> </w:t>
      </w:r>
      <w:r w:rsidR="006F34A7">
        <w:rPr>
          <w:sz w:val="28"/>
          <w:szCs w:val="28"/>
        </w:rPr>
        <w:t>«</w:t>
      </w:r>
      <w:r w:rsidR="006F34A7" w:rsidRPr="009A2AA5">
        <w:rPr>
          <w:sz w:val="28"/>
          <w:szCs w:val="28"/>
        </w:rPr>
        <w:t>Комитет по управлению имуществом города Каменска-Уральского</w:t>
      </w:r>
      <w:r w:rsidR="006F34A7">
        <w:rPr>
          <w:sz w:val="28"/>
          <w:szCs w:val="28"/>
        </w:rPr>
        <w:t>»</w:t>
      </w:r>
      <w:r w:rsidRPr="009A2AA5">
        <w:rPr>
          <w:sz w:val="28"/>
        </w:rPr>
        <w:t>.</w:t>
      </w:r>
    </w:p>
    <w:p w:rsidR="007E451E" w:rsidRPr="009A2AA5" w:rsidRDefault="007E451E">
      <w:pPr>
        <w:widowControl w:val="0"/>
        <w:ind w:firstLine="720"/>
        <w:jc w:val="both"/>
        <w:rPr>
          <w:sz w:val="28"/>
        </w:rPr>
      </w:pPr>
      <w:r w:rsidRPr="009A2AA5">
        <w:rPr>
          <w:sz w:val="28"/>
        </w:rPr>
        <w:t xml:space="preserve">1.2. Предоставление муниципальной услуги </w:t>
      </w:r>
      <w:r w:rsidR="004A0F3B" w:rsidRPr="009A2AA5">
        <w:rPr>
          <w:sz w:val="28"/>
        </w:rPr>
        <w:t>по</w:t>
      </w:r>
      <w:r w:rsidR="004A0F3B" w:rsidRPr="004A0F3B">
        <w:rPr>
          <w:sz w:val="28"/>
        </w:rPr>
        <w:t xml:space="preserve"> </w:t>
      </w:r>
      <w:r w:rsidR="004A0F3B">
        <w:rPr>
          <w:sz w:val="28"/>
        </w:rPr>
        <w:t xml:space="preserve">предоставлению </w:t>
      </w:r>
      <w:r w:rsidR="004A0F3B" w:rsidRPr="004A0F3B">
        <w:rPr>
          <w:sz w:val="28"/>
        </w:rPr>
        <w:t>в аренду, безвозмездное пользование земельных участков</w:t>
      </w:r>
      <w:r w:rsidR="007A4F27">
        <w:rPr>
          <w:sz w:val="28"/>
        </w:rPr>
        <w:t xml:space="preserve">, </w:t>
      </w:r>
      <w:r w:rsidR="007A4F27" w:rsidRPr="007A4F27">
        <w:rPr>
          <w:sz w:val="28"/>
        </w:rPr>
        <w:t>находящихся в муниципальной собственности, и земельных участков, государственная собственность на которые не разграничена,</w:t>
      </w:r>
      <w:r w:rsidR="007A4F27" w:rsidRPr="004A0F3B">
        <w:rPr>
          <w:sz w:val="28"/>
        </w:rPr>
        <w:t xml:space="preserve"> </w:t>
      </w:r>
      <w:r w:rsidR="004A0F3B" w:rsidRPr="004A0F3B">
        <w:rPr>
          <w:sz w:val="28"/>
        </w:rPr>
        <w:t>на территории муниципального образования город Каменск-Уральский, на которых расположены здания, сооружения</w:t>
      </w:r>
      <w:r w:rsidR="00392892">
        <w:rPr>
          <w:sz w:val="28"/>
        </w:rPr>
        <w:t>,</w:t>
      </w:r>
      <w:r w:rsidR="004A0F3B" w:rsidRPr="004A0F3B">
        <w:rPr>
          <w:sz w:val="28"/>
        </w:rPr>
        <w:t xml:space="preserve"> гражданам и юридическим лицам</w:t>
      </w:r>
      <w:r w:rsidR="004A0F3B" w:rsidRPr="009A2AA5">
        <w:rPr>
          <w:sz w:val="28"/>
        </w:rPr>
        <w:t xml:space="preserve"> </w:t>
      </w:r>
      <w:r w:rsidRPr="009A2AA5">
        <w:rPr>
          <w:sz w:val="28"/>
        </w:rPr>
        <w:t>(далее – муниципальная услуга) осуществляется в соответствии со следующими нормативными правовыми актами:</w:t>
      </w:r>
    </w:p>
    <w:p w:rsidR="00392892" w:rsidRPr="00392892" w:rsidRDefault="00392892" w:rsidP="0039289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92892">
        <w:rPr>
          <w:rFonts w:ascii="Times New Roman" w:hAnsi="Times New Roman"/>
          <w:sz w:val="28"/>
        </w:rPr>
        <w:t xml:space="preserve">Земельным </w:t>
      </w:r>
      <w:hyperlink r:id="rId9" w:history="1">
        <w:r w:rsidRPr="00392892">
          <w:rPr>
            <w:rFonts w:ascii="Times New Roman" w:hAnsi="Times New Roman"/>
            <w:sz w:val="28"/>
          </w:rPr>
          <w:t>кодексом</w:t>
        </w:r>
      </w:hyperlink>
      <w:r w:rsidRPr="00392892">
        <w:rPr>
          <w:rFonts w:ascii="Times New Roman" w:hAnsi="Times New Roman"/>
          <w:sz w:val="28"/>
        </w:rPr>
        <w:t xml:space="preserve"> Российской Федерации (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Российская газета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 xml:space="preserve">, 30.10.2001, </w:t>
      </w:r>
      <w:r w:rsidR="00295948">
        <w:rPr>
          <w:rFonts w:ascii="Times New Roman" w:hAnsi="Times New Roman"/>
          <w:sz w:val="28"/>
        </w:rPr>
        <w:t xml:space="preserve">№ </w:t>
      </w:r>
      <w:r w:rsidRPr="00392892">
        <w:rPr>
          <w:rFonts w:ascii="Times New Roman" w:hAnsi="Times New Roman"/>
          <w:sz w:val="28"/>
        </w:rPr>
        <w:t>211 - 212);</w:t>
      </w:r>
    </w:p>
    <w:p w:rsidR="00392892" w:rsidRPr="00392892" w:rsidRDefault="00392892" w:rsidP="0039289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92892">
        <w:rPr>
          <w:rFonts w:ascii="Times New Roman" w:hAnsi="Times New Roman"/>
          <w:sz w:val="28"/>
        </w:rPr>
        <w:t xml:space="preserve">Федеральным </w:t>
      </w:r>
      <w:hyperlink r:id="rId10" w:history="1">
        <w:r w:rsidRPr="00392892">
          <w:rPr>
            <w:rFonts w:ascii="Times New Roman" w:hAnsi="Times New Roman"/>
            <w:sz w:val="28"/>
          </w:rPr>
          <w:t>законом</w:t>
        </w:r>
      </w:hyperlink>
      <w:r w:rsidRPr="00392892">
        <w:rPr>
          <w:rFonts w:ascii="Times New Roman" w:hAnsi="Times New Roman"/>
          <w:sz w:val="28"/>
        </w:rPr>
        <w:t xml:space="preserve"> от 25.10.2001 </w:t>
      </w:r>
      <w:r w:rsidR="00295948">
        <w:rPr>
          <w:rFonts w:ascii="Times New Roman" w:hAnsi="Times New Roman"/>
          <w:sz w:val="28"/>
        </w:rPr>
        <w:t>№</w:t>
      </w:r>
      <w:r w:rsidRPr="00392892">
        <w:rPr>
          <w:rFonts w:ascii="Times New Roman" w:hAnsi="Times New Roman"/>
          <w:sz w:val="28"/>
        </w:rPr>
        <w:t xml:space="preserve"> 137-ФЗ 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О введении в действие Земельного кодекса Российской Федерации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 xml:space="preserve"> (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Российская газета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 xml:space="preserve">, 30.10.2001, </w:t>
      </w:r>
      <w:r w:rsidR="00295948">
        <w:rPr>
          <w:rFonts w:ascii="Times New Roman" w:hAnsi="Times New Roman"/>
          <w:sz w:val="28"/>
        </w:rPr>
        <w:lastRenderedPageBreak/>
        <w:t>№</w:t>
      </w:r>
      <w:r w:rsidRPr="00392892">
        <w:rPr>
          <w:rFonts w:ascii="Times New Roman" w:hAnsi="Times New Roman"/>
          <w:sz w:val="28"/>
        </w:rPr>
        <w:t>211-212);</w:t>
      </w:r>
    </w:p>
    <w:p w:rsidR="00392892" w:rsidRPr="00392892" w:rsidRDefault="00392892" w:rsidP="0039289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92892">
        <w:rPr>
          <w:rFonts w:ascii="Times New Roman" w:hAnsi="Times New Roman"/>
          <w:sz w:val="28"/>
        </w:rPr>
        <w:t xml:space="preserve">Федеральным </w:t>
      </w:r>
      <w:hyperlink r:id="rId11" w:history="1">
        <w:r w:rsidRPr="00392892">
          <w:rPr>
            <w:rFonts w:ascii="Times New Roman" w:hAnsi="Times New Roman"/>
            <w:sz w:val="28"/>
          </w:rPr>
          <w:t>законом</w:t>
        </w:r>
      </w:hyperlink>
      <w:r w:rsidRPr="00392892">
        <w:rPr>
          <w:rFonts w:ascii="Times New Roman" w:hAnsi="Times New Roman"/>
          <w:sz w:val="28"/>
        </w:rPr>
        <w:t xml:space="preserve"> от 02.05.2006 </w:t>
      </w:r>
      <w:r w:rsidR="00295948">
        <w:rPr>
          <w:rFonts w:ascii="Times New Roman" w:hAnsi="Times New Roman"/>
          <w:sz w:val="28"/>
        </w:rPr>
        <w:t>№</w:t>
      </w:r>
      <w:r w:rsidRPr="00392892">
        <w:rPr>
          <w:rFonts w:ascii="Times New Roman" w:hAnsi="Times New Roman"/>
          <w:sz w:val="28"/>
        </w:rPr>
        <w:t xml:space="preserve"> 59-ФЗ 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О порядке рассмотрения обращений граждан Российской Федерации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 xml:space="preserve"> (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Российская газета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>, 05.05.2006);</w:t>
      </w:r>
    </w:p>
    <w:p w:rsidR="00392892" w:rsidRPr="00392892" w:rsidRDefault="00392892" w:rsidP="0039289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92892">
        <w:rPr>
          <w:rFonts w:ascii="Times New Roman" w:hAnsi="Times New Roman"/>
          <w:sz w:val="28"/>
        </w:rPr>
        <w:t xml:space="preserve">Федеральным </w:t>
      </w:r>
      <w:hyperlink r:id="rId12" w:history="1">
        <w:r w:rsidRPr="00392892">
          <w:rPr>
            <w:rFonts w:ascii="Times New Roman" w:hAnsi="Times New Roman"/>
            <w:sz w:val="28"/>
          </w:rPr>
          <w:t>законом</w:t>
        </w:r>
      </w:hyperlink>
      <w:r w:rsidRPr="00392892">
        <w:rPr>
          <w:rFonts w:ascii="Times New Roman" w:hAnsi="Times New Roman"/>
          <w:sz w:val="28"/>
        </w:rPr>
        <w:t xml:space="preserve"> от 27.07.2010 </w:t>
      </w:r>
      <w:r w:rsidR="00295948">
        <w:rPr>
          <w:rFonts w:ascii="Times New Roman" w:hAnsi="Times New Roman"/>
          <w:sz w:val="28"/>
        </w:rPr>
        <w:t>№</w:t>
      </w:r>
      <w:r w:rsidRPr="00392892">
        <w:rPr>
          <w:rFonts w:ascii="Times New Roman" w:hAnsi="Times New Roman"/>
          <w:sz w:val="28"/>
        </w:rPr>
        <w:t xml:space="preserve"> 210-ФЗ 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Об организации предоставления государственных и муниципальных услуг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 xml:space="preserve"> (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Российская газета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>, 30.07.2010);</w:t>
      </w:r>
    </w:p>
    <w:p w:rsidR="00392892" w:rsidRPr="00392892" w:rsidRDefault="00392892" w:rsidP="0039289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92892">
        <w:rPr>
          <w:rFonts w:ascii="Times New Roman" w:hAnsi="Times New Roman"/>
          <w:sz w:val="28"/>
        </w:rPr>
        <w:t xml:space="preserve">Федеральным </w:t>
      </w:r>
      <w:hyperlink r:id="rId13" w:history="1">
        <w:r w:rsidRPr="00392892">
          <w:rPr>
            <w:rFonts w:ascii="Times New Roman" w:hAnsi="Times New Roman"/>
            <w:sz w:val="28"/>
          </w:rPr>
          <w:t>законом</w:t>
        </w:r>
      </w:hyperlink>
      <w:r w:rsidRPr="00392892">
        <w:rPr>
          <w:rFonts w:ascii="Times New Roman" w:hAnsi="Times New Roman"/>
          <w:sz w:val="28"/>
        </w:rPr>
        <w:t xml:space="preserve"> от 06.10.2003 </w:t>
      </w:r>
      <w:r w:rsidR="00295948">
        <w:rPr>
          <w:rFonts w:ascii="Times New Roman" w:hAnsi="Times New Roman"/>
          <w:sz w:val="28"/>
        </w:rPr>
        <w:t>№</w:t>
      </w:r>
      <w:r w:rsidRPr="00392892">
        <w:rPr>
          <w:rFonts w:ascii="Times New Roman" w:hAnsi="Times New Roman"/>
          <w:sz w:val="28"/>
        </w:rPr>
        <w:t xml:space="preserve"> 131-ФЗ 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 xml:space="preserve"> (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Российская газета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>, 08.10.2003, N 202);</w:t>
      </w:r>
    </w:p>
    <w:p w:rsidR="00392892" w:rsidRPr="00392892" w:rsidRDefault="00392892" w:rsidP="0039289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92892">
        <w:rPr>
          <w:rFonts w:ascii="Times New Roman" w:hAnsi="Times New Roman"/>
          <w:sz w:val="28"/>
        </w:rPr>
        <w:t xml:space="preserve">Федеральным </w:t>
      </w:r>
      <w:hyperlink r:id="rId14" w:history="1">
        <w:r w:rsidRPr="00392892">
          <w:rPr>
            <w:rFonts w:ascii="Times New Roman" w:hAnsi="Times New Roman"/>
            <w:sz w:val="28"/>
          </w:rPr>
          <w:t>законом</w:t>
        </w:r>
      </w:hyperlink>
      <w:r w:rsidRPr="00392892">
        <w:rPr>
          <w:rFonts w:ascii="Times New Roman" w:hAnsi="Times New Roman"/>
          <w:sz w:val="28"/>
        </w:rPr>
        <w:t xml:space="preserve"> от 27.07.2006 </w:t>
      </w:r>
      <w:r w:rsidR="00295948">
        <w:rPr>
          <w:rFonts w:ascii="Times New Roman" w:hAnsi="Times New Roman"/>
          <w:sz w:val="28"/>
        </w:rPr>
        <w:t>№</w:t>
      </w:r>
      <w:r w:rsidRPr="00392892">
        <w:rPr>
          <w:rFonts w:ascii="Times New Roman" w:hAnsi="Times New Roman"/>
          <w:sz w:val="28"/>
        </w:rPr>
        <w:t xml:space="preserve"> 149-ФЗ 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Об информации, информационных технологиях и о защите информации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 xml:space="preserve"> (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Российская газета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 xml:space="preserve">, 29.07.2006, </w:t>
      </w:r>
      <w:r w:rsidR="00295948">
        <w:rPr>
          <w:rFonts w:ascii="Times New Roman" w:hAnsi="Times New Roman"/>
          <w:sz w:val="28"/>
        </w:rPr>
        <w:t>№</w:t>
      </w:r>
      <w:r w:rsidRPr="00392892">
        <w:rPr>
          <w:rFonts w:ascii="Times New Roman" w:hAnsi="Times New Roman"/>
          <w:sz w:val="28"/>
        </w:rPr>
        <w:t xml:space="preserve"> 165);</w:t>
      </w:r>
    </w:p>
    <w:p w:rsidR="00392892" w:rsidRPr="00392892" w:rsidRDefault="00392892" w:rsidP="0039289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92892">
        <w:rPr>
          <w:rFonts w:ascii="Times New Roman" w:hAnsi="Times New Roman"/>
          <w:sz w:val="28"/>
        </w:rPr>
        <w:t xml:space="preserve">Федеральным </w:t>
      </w:r>
      <w:hyperlink r:id="rId15" w:history="1">
        <w:r w:rsidRPr="00392892">
          <w:rPr>
            <w:rFonts w:ascii="Times New Roman" w:hAnsi="Times New Roman"/>
            <w:sz w:val="28"/>
          </w:rPr>
          <w:t>законом</w:t>
        </w:r>
      </w:hyperlink>
      <w:r w:rsidRPr="00392892">
        <w:rPr>
          <w:rFonts w:ascii="Times New Roman" w:hAnsi="Times New Roman"/>
          <w:sz w:val="28"/>
        </w:rPr>
        <w:t xml:space="preserve"> от 27.07.2006 </w:t>
      </w:r>
      <w:r w:rsidR="00295948">
        <w:rPr>
          <w:rFonts w:ascii="Times New Roman" w:hAnsi="Times New Roman"/>
          <w:sz w:val="28"/>
        </w:rPr>
        <w:t>№</w:t>
      </w:r>
      <w:r w:rsidRPr="00392892">
        <w:rPr>
          <w:rFonts w:ascii="Times New Roman" w:hAnsi="Times New Roman"/>
          <w:sz w:val="28"/>
        </w:rPr>
        <w:t xml:space="preserve"> 152-ФЗ 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О персональных данных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 xml:space="preserve"> (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Российская газета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 xml:space="preserve">, 29.07.2006, </w:t>
      </w:r>
      <w:r w:rsidR="00295948">
        <w:rPr>
          <w:rFonts w:ascii="Times New Roman" w:hAnsi="Times New Roman"/>
          <w:sz w:val="28"/>
        </w:rPr>
        <w:t>№</w:t>
      </w:r>
      <w:r w:rsidRPr="00392892">
        <w:rPr>
          <w:rFonts w:ascii="Times New Roman" w:hAnsi="Times New Roman"/>
          <w:sz w:val="28"/>
        </w:rPr>
        <w:t xml:space="preserve"> 165);</w:t>
      </w:r>
    </w:p>
    <w:p w:rsidR="00392892" w:rsidRPr="00392892" w:rsidRDefault="00392892" w:rsidP="0039289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hyperlink r:id="rId16" w:history="1">
        <w:r w:rsidRPr="00392892">
          <w:rPr>
            <w:rFonts w:ascii="Times New Roman" w:hAnsi="Times New Roman"/>
            <w:sz w:val="28"/>
          </w:rPr>
          <w:t>Законом</w:t>
        </w:r>
      </w:hyperlink>
      <w:r w:rsidRPr="00392892">
        <w:rPr>
          <w:rFonts w:ascii="Times New Roman" w:hAnsi="Times New Roman"/>
          <w:sz w:val="28"/>
        </w:rPr>
        <w:t xml:space="preserve"> Свердловской области от 07.07.2004 </w:t>
      </w:r>
      <w:r w:rsidR="00295948">
        <w:rPr>
          <w:rFonts w:ascii="Times New Roman" w:hAnsi="Times New Roman"/>
          <w:sz w:val="28"/>
        </w:rPr>
        <w:t>№</w:t>
      </w:r>
      <w:r w:rsidRPr="00392892">
        <w:rPr>
          <w:rFonts w:ascii="Times New Roman" w:hAnsi="Times New Roman"/>
          <w:sz w:val="28"/>
        </w:rPr>
        <w:t xml:space="preserve"> 18-ОЗ 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Об особенностях регулирования земельных отношений на территории Свердловской области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 xml:space="preserve"> (</w:t>
      </w:r>
      <w:r w:rsidR="00295948">
        <w:rPr>
          <w:rFonts w:ascii="Times New Roman" w:hAnsi="Times New Roman"/>
          <w:sz w:val="28"/>
        </w:rPr>
        <w:t>«</w:t>
      </w:r>
      <w:r w:rsidRPr="00392892">
        <w:rPr>
          <w:rFonts w:ascii="Times New Roman" w:hAnsi="Times New Roman"/>
          <w:sz w:val="28"/>
        </w:rPr>
        <w:t>Областная газета</w:t>
      </w:r>
      <w:r w:rsidR="00295948">
        <w:rPr>
          <w:rFonts w:ascii="Times New Roman" w:hAnsi="Times New Roman"/>
          <w:sz w:val="28"/>
        </w:rPr>
        <w:t>»</w:t>
      </w:r>
      <w:r w:rsidRPr="00392892">
        <w:rPr>
          <w:rFonts w:ascii="Times New Roman" w:hAnsi="Times New Roman"/>
          <w:sz w:val="28"/>
        </w:rPr>
        <w:t>, 07.07.2004);</w:t>
      </w:r>
    </w:p>
    <w:p w:rsidR="00392892" w:rsidRDefault="00392892" w:rsidP="003928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hyperlink r:id="rId17" w:history="1">
        <w:r w:rsidRPr="00392892">
          <w:rPr>
            <w:sz w:val="28"/>
          </w:rPr>
          <w:t>Приказом</w:t>
        </w:r>
      </w:hyperlink>
      <w:r w:rsidRPr="00392892">
        <w:rPr>
          <w:sz w:val="28"/>
        </w:rPr>
        <w:t xml:space="preserve"> Министерства экономического развития Российской Федерации от 12.01.2015 </w:t>
      </w:r>
      <w:r w:rsidR="00295948">
        <w:rPr>
          <w:sz w:val="28"/>
        </w:rPr>
        <w:t>№</w:t>
      </w:r>
      <w:r w:rsidRPr="00392892">
        <w:rPr>
          <w:sz w:val="28"/>
        </w:rPr>
        <w:t xml:space="preserve"> 1 </w:t>
      </w:r>
      <w:r w:rsidR="00295948">
        <w:rPr>
          <w:sz w:val="28"/>
        </w:rPr>
        <w:t>«</w:t>
      </w:r>
      <w:r w:rsidRPr="00392892">
        <w:rPr>
          <w:sz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295948">
        <w:rPr>
          <w:sz w:val="28"/>
        </w:rPr>
        <w:t>»</w:t>
      </w:r>
      <w:r w:rsidRPr="00392892">
        <w:rPr>
          <w:sz w:val="28"/>
        </w:rPr>
        <w:t xml:space="preserve"> (Официальный интернет-портал правовой информации, 28.02.2015 - Режим доступа: http://www.pravo.gov.ru, свободный)</w:t>
      </w:r>
      <w:r>
        <w:rPr>
          <w:sz w:val="28"/>
        </w:rPr>
        <w:t>.</w:t>
      </w:r>
    </w:p>
    <w:p w:rsidR="000B5600" w:rsidRDefault="007E451E" w:rsidP="000B5600">
      <w:pPr>
        <w:ind w:firstLine="567"/>
        <w:jc w:val="both"/>
        <w:rPr>
          <w:sz w:val="28"/>
        </w:rPr>
      </w:pPr>
      <w:r w:rsidRPr="00392892">
        <w:rPr>
          <w:sz w:val="28"/>
        </w:rPr>
        <w:t>1.3.</w:t>
      </w:r>
      <w:r w:rsidRPr="000B5600">
        <w:rPr>
          <w:sz w:val="28"/>
        </w:rPr>
        <w:t xml:space="preserve"> </w:t>
      </w:r>
      <w:r w:rsidR="00B84854" w:rsidRPr="000B5600">
        <w:rPr>
          <w:sz w:val="28"/>
        </w:rPr>
        <w:t>Заявителем предоставления муниципальной услуги являются</w:t>
      </w:r>
      <w:r w:rsidR="000B5600" w:rsidRPr="000B5600">
        <w:rPr>
          <w:sz w:val="28"/>
        </w:rPr>
        <w:t xml:space="preserve">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B84854" w:rsidRPr="000B5600">
        <w:rPr>
          <w:sz w:val="28"/>
        </w:rPr>
        <w:t>:</w:t>
      </w:r>
    </w:p>
    <w:p w:rsidR="00B978E0" w:rsidRPr="00B978E0" w:rsidRDefault="00B978E0" w:rsidP="000B5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B978E0">
        <w:rPr>
          <w:sz w:val="28"/>
          <w:szCs w:val="28"/>
        </w:rPr>
        <w:t xml:space="preserve">в части предоставления земельных участков </w:t>
      </w:r>
      <w:r>
        <w:rPr>
          <w:sz w:val="28"/>
          <w:szCs w:val="28"/>
        </w:rPr>
        <w:t>в аренду:</w:t>
      </w:r>
    </w:p>
    <w:p w:rsidR="00B978E0" w:rsidRPr="00B978E0" w:rsidRDefault="00B978E0" w:rsidP="00B978E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t>граждане Российской Федерации, иностранные граждане, лица без гражданства, являющиеся собственниками расположенными на испрашиваемых земельных участках зданий, сооружений или помещений в них;</w:t>
      </w:r>
    </w:p>
    <w:p w:rsidR="00B978E0" w:rsidRPr="00B978E0" w:rsidRDefault="00B978E0" w:rsidP="00B978E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t>юридические лица, являющиеся собственниками расположенными на испрашиваемых земельных участках зданий, сооружений или помещений в них;</w:t>
      </w:r>
    </w:p>
    <w:p w:rsidR="00B978E0" w:rsidRPr="00B978E0" w:rsidRDefault="00B978E0" w:rsidP="00B978E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t>юридические лица, обладающие на праве хозяйственного ведения и (или) на праве оперативного управления расположенными на испрашиваемых земельных участках зданиями, сооружениями или помещениями в них.</w:t>
      </w:r>
    </w:p>
    <w:p w:rsidR="00B978E0" w:rsidRPr="00B978E0" w:rsidRDefault="00B978E0" w:rsidP="00B978E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8" w:history="1">
        <w:r w:rsidRPr="00B978E0">
          <w:rPr>
            <w:rFonts w:ascii="Times New Roman" w:hAnsi="Times New Roman"/>
            <w:sz w:val="28"/>
            <w:szCs w:val="28"/>
          </w:rPr>
          <w:t>пунктом 6 статьи 39.20</w:t>
        </w:r>
      </w:hyperlink>
      <w:r w:rsidRPr="00B978E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любой из заинтересованных правообладателей здания, сооружения или помещений в них вправе обратиться самостоятельно с заявлением о предоставлении земельного участка в аренду с множественностью лиц на стороне арендатора.</w:t>
      </w:r>
    </w:p>
    <w:p w:rsidR="00B978E0" w:rsidRPr="00B978E0" w:rsidRDefault="00B978E0" w:rsidP="00B978E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55"/>
      <w:bookmarkEnd w:id="1"/>
      <w:r>
        <w:rPr>
          <w:rFonts w:ascii="Times New Roman" w:hAnsi="Times New Roman"/>
          <w:sz w:val="28"/>
          <w:szCs w:val="28"/>
        </w:rPr>
        <w:t>1.3.2</w:t>
      </w:r>
      <w:r w:rsidRPr="00B978E0">
        <w:rPr>
          <w:rFonts w:ascii="Times New Roman" w:hAnsi="Times New Roman"/>
          <w:sz w:val="28"/>
          <w:szCs w:val="28"/>
        </w:rPr>
        <w:t>. в части предоставления земельных участков в безвозмездное пользование:</w:t>
      </w:r>
    </w:p>
    <w:p w:rsidR="00B978E0" w:rsidRPr="00B978E0" w:rsidRDefault="00B978E0" w:rsidP="00B978E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t>религиозные организации, обладающие на праве безвозмездного пользования зданиями, сооружениями, расположенными на испрашиваемых земельных участках;</w:t>
      </w:r>
    </w:p>
    <w:p w:rsidR="00B978E0" w:rsidRPr="00B978E0" w:rsidRDefault="00B978E0" w:rsidP="00B978E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lastRenderedPageBreak/>
        <w:t>граждане в случае, если на испрашиваемых земельных участках находятся служебные жилые помещения в виде жилых домов, предоставленных гражданам;</w:t>
      </w:r>
    </w:p>
    <w:p w:rsidR="00B978E0" w:rsidRPr="00B978E0" w:rsidRDefault="00B978E0" w:rsidP="00B978E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t>государственные и муниципальные учреждения (бюджетные, казенные, автономные), обладающие на праве безвозмездного пользования зданиями, сооружениями, расположенными на испрашиваемых земельных участках;</w:t>
      </w:r>
    </w:p>
    <w:p w:rsidR="00B978E0" w:rsidRPr="00B978E0" w:rsidRDefault="00B978E0" w:rsidP="00B978E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t>казенные предприятия, обладающие на праве безвозмездного пользования зданиями, сооружениями, расположенными на испрашиваемых земельных участках;</w:t>
      </w:r>
    </w:p>
    <w:p w:rsidR="00B978E0" w:rsidRDefault="00B978E0" w:rsidP="00B978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8E0">
        <w:rPr>
          <w:sz w:val="28"/>
          <w:szCs w:val="28"/>
        </w:rPr>
        <w:t>центры исторического наследия Президентов Российской Федерации, прекративших исполнение своих полномочий, обладающие на праве безвозмездного пользования зданиями, сооружениями, расположенными на испрашиваемых земельных участках.</w:t>
      </w:r>
    </w:p>
    <w:p w:rsidR="00F166AF" w:rsidRPr="00B978E0" w:rsidRDefault="00F166AF" w:rsidP="00B978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>
        <w:rPr>
          <w:rFonts w:ascii="Times New Roman CYR" w:hAnsi="Times New Roman CYR" w:cs="Times New Roman CYR"/>
          <w:sz w:val="28"/>
          <w:szCs w:val="28"/>
        </w:rPr>
        <w:t>От имени заявителей заявление и иные документы (информацию, сведения, данные), предусмотренные административным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– представители).</w:t>
      </w:r>
    </w:p>
    <w:p w:rsidR="007E451E" w:rsidRPr="009A2AA5" w:rsidRDefault="007E451E" w:rsidP="00C0543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E30F83" w:rsidRPr="009A2AA5" w:rsidRDefault="007E451E" w:rsidP="00C054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1.4.1. </w:t>
      </w:r>
      <w:r w:rsidR="00E30F83" w:rsidRPr="009A2AA5">
        <w:rPr>
          <w:sz w:val="28"/>
          <w:szCs w:val="28"/>
        </w:rPr>
        <w:t xml:space="preserve">Информация о месте нахождения и графике работы </w:t>
      </w:r>
      <w:r w:rsidR="00616AB9">
        <w:rPr>
          <w:sz w:val="28"/>
          <w:szCs w:val="28"/>
        </w:rPr>
        <w:t>органа местного самоуправления</w:t>
      </w:r>
      <w:r w:rsidR="00E30F83" w:rsidRPr="009A2AA5">
        <w:rPr>
          <w:sz w:val="28"/>
          <w:szCs w:val="28"/>
        </w:rPr>
        <w:t xml:space="preserve"> </w:t>
      </w:r>
      <w:r w:rsidR="00D11317">
        <w:rPr>
          <w:sz w:val="28"/>
          <w:szCs w:val="28"/>
        </w:rPr>
        <w:t>«</w:t>
      </w:r>
      <w:r w:rsidR="00E30F83" w:rsidRPr="009A2AA5">
        <w:rPr>
          <w:sz w:val="28"/>
          <w:szCs w:val="28"/>
        </w:rPr>
        <w:t>Комитет по управлению имуществом города Каменска-Уральского</w:t>
      </w:r>
      <w:r w:rsidR="00D11317">
        <w:rPr>
          <w:sz w:val="28"/>
          <w:szCs w:val="28"/>
        </w:rPr>
        <w:t>»</w:t>
      </w:r>
      <w:r w:rsidR="00E30F83" w:rsidRPr="009A2AA5">
        <w:rPr>
          <w:sz w:val="28"/>
          <w:szCs w:val="28"/>
        </w:rPr>
        <w:t xml:space="preserve"> (далее - Комитет), а также государственного бюджетного учреждения Свердловской области </w:t>
      </w:r>
      <w:r w:rsidR="00D11317">
        <w:rPr>
          <w:sz w:val="28"/>
          <w:szCs w:val="28"/>
        </w:rPr>
        <w:t>«</w:t>
      </w:r>
      <w:r w:rsidR="00E30F83" w:rsidRPr="009A2AA5">
        <w:rPr>
          <w:sz w:val="28"/>
          <w:szCs w:val="28"/>
        </w:rPr>
        <w:t>Многофункциональный центр предоставления государственных (муниципальных) услуг</w:t>
      </w:r>
      <w:r w:rsidR="00D11317">
        <w:rPr>
          <w:sz w:val="28"/>
          <w:szCs w:val="28"/>
        </w:rPr>
        <w:t>»</w:t>
      </w:r>
      <w:r w:rsidR="00E30F83" w:rsidRPr="009A2AA5">
        <w:rPr>
          <w:sz w:val="28"/>
          <w:szCs w:val="28"/>
        </w:rPr>
        <w:t xml:space="preserve"> (далее - МФЦ):</w:t>
      </w:r>
    </w:p>
    <w:p w:rsidR="00E30F83" w:rsidRPr="009A2AA5" w:rsidRDefault="00E30F83" w:rsidP="00E30F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Место нахождения Комитет</w:t>
      </w:r>
      <w:r w:rsidR="00740849">
        <w:rPr>
          <w:sz w:val="28"/>
          <w:szCs w:val="28"/>
        </w:rPr>
        <w:t>а</w:t>
      </w:r>
      <w:r w:rsidRPr="009A2AA5">
        <w:rPr>
          <w:sz w:val="28"/>
          <w:szCs w:val="28"/>
        </w:rPr>
        <w:t>: 623400, Свердловская обл., г. Каменск-Уральский, ул. Тевосяна, 13.</w:t>
      </w:r>
    </w:p>
    <w:p w:rsidR="00E30F83" w:rsidRDefault="00E30F83" w:rsidP="00E30F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График работы Комитет</w:t>
      </w:r>
      <w:r w:rsidR="00740849">
        <w:rPr>
          <w:sz w:val="28"/>
          <w:szCs w:val="28"/>
        </w:rPr>
        <w:t>а</w:t>
      </w:r>
      <w:r w:rsidRPr="009A2AA5">
        <w:rPr>
          <w:sz w:val="28"/>
          <w:szCs w:val="28"/>
        </w:rPr>
        <w:t xml:space="preserve">: понедельник - </w:t>
      </w:r>
      <w:r w:rsidR="00684F7C">
        <w:rPr>
          <w:sz w:val="28"/>
          <w:szCs w:val="28"/>
        </w:rPr>
        <w:t>четверг</w:t>
      </w:r>
      <w:r w:rsidRPr="009A2AA5">
        <w:rPr>
          <w:sz w:val="28"/>
          <w:szCs w:val="28"/>
        </w:rPr>
        <w:t xml:space="preserve"> с </w:t>
      </w:r>
      <w:r w:rsidR="002A12C9">
        <w:rPr>
          <w:sz w:val="28"/>
        </w:rPr>
        <w:t>8.30 до 17.30, пятница с 08.30 до 16.30, перерыв с 12.00 до 12.48</w:t>
      </w:r>
      <w:r w:rsidRPr="009A2AA5">
        <w:rPr>
          <w:sz w:val="28"/>
          <w:szCs w:val="28"/>
        </w:rPr>
        <w:t>.</w:t>
      </w:r>
    </w:p>
    <w:p w:rsidR="006A03A6" w:rsidRDefault="006A03A6" w:rsidP="006A03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График </w:t>
      </w:r>
      <w:r w:rsidR="008E367B">
        <w:rPr>
          <w:sz w:val="28"/>
          <w:szCs w:val="28"/>
        </w:rPr>
        <w:t>приема специалистов отдела по земле</w:t>
      </w:r>
      <w:r w:rsidRPr="009A2AA5">
        <w:rPr>
          <w:sz w:val="28"/>
          <w:szCs w:val="28"/>
        </w:rPr>
        <w:t xml:space="preserve"> Комитет</w:t>
      </w:r>
      <w:r w:rsidR="00740849">
        <w:rPr>
          <w:sz w:val="28"/>
          <w:szCs w:val="28"/>
        </w:rPr>
        <w:t>а</w:t>
      </w:r>
      <w:r w:rsidR="008E367B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 </w:t>
      </w:r>
      <w:r w:rsidR="008E367B" w:rsidRPr="009A2AA5">
        <w:rPr>
          <w:sz w:val="28"/>
          <w:szCs w:val="28"/>
        </w:rPr>
        <w:t>каб</w:t>
      </w:r>
      <w:r w:rsidR="008E367B">
        <w:rPr>
          <w:sz w:val="28"/>
          <w:szCs w:val="28"/>
        </w:rPr>
        <w:t>инет</w:t>
      </w:r>
      <w:r w:rsidR="008E367B" w:rsidRPr="009A2AA5">
        <w:rPr>
          <w:sz w:val="28"/>
          <w:szCs w:val="28"/>
        </w:rPr>
        <w:t xml:space="preserve"> N 5</w:t>
      </w:r>
      <w:r w:rsidR="008E367B">
        <w:rPr>
          <w:sz w:val="28"/>
          <w:szCs w:val="28"/>
        </w:rPr>
        <w:t xml:space="preserve">: </w:t>
      </w:r>
      <w:r w:rsidRPr="009A2AA5">
        <w:rPr>
          <w:sz w:val="28"/>
          <w:szCs w:val="28"/>
        </w:rPr>
        <w:t>понедельник</w:t>
      </w:r>
      <w:r w:rsidR="008E367B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 -</w:t>
      </w:r>
      <w:r w:rsidR="008E367B" w:rsidRPr="008E367B">
        <w:rPr>
          <w:sz w:val="28"/>
          <w:szCs w:val="28"/>
        </w:rPr>
        <w:t xml:space="preserve"> </w:t>
      </w:r>
      <w:r w:rsidR="008E367B" w:rsidRPr="009A2AA5">
        <w:rPr>
          <w:sz w:val="28"/>
          <w:szCs w:val="28"/>
        </w:rPr>
        <w:t xml:space="preserve">с </w:t>
      </w:r>
      <w:r w:rsidR="008E367B">
        <w:rPr>
          <w:sz w:val="28"/>
          <w:szCs w:val="28"/>
        </w:rPr>
        <w:t>14</w:t>
      </w:r>
      <w:r w:rsidR="008E367B" w:rsidRPr="009A2AA5">
        <w:rPr>
          <w:sz w:val="28"/>
          <w:szCs w:val="28"/>
        </w:rPr>
        <w:t>.00 до 17.00</w:t>
      </w:r>
      <w:r w:rsidR="008E367B">
        <w:rPr>
          <w:sz w:val="28"/>
          <w:szCs w:val="28"/>
        </w:rPr>
        <w:t>; вторник,</w:t>
      </w:r>
      <w:r w:rsidRPr="009A2AA5">
        <w:rPr>
          <w:sz w:val="28"/>
          <w:szCs w:val="28"/>
        </w:rPr>
        <w:t xml:space="preserve"> четверг - с 09.00 до </w:t>
      </w:r>
      <w:r w:rsidR="008E367B">
        <w:rPr>
          <w:sz w:val="28"/>
          <w:szCs w:val="28"/>
        </w:rPr>
        <w:t>12</w:t>
      </w:r>
      <w:r w:rsidRPr="009A2AA5">
        <w:rPr>
          <w:sz w:val="28"/>
          <w:szCs w:val="28"/>
        </w:rPr>
        <w:t>.00</w:t>
      </w:r>
      <w:r w:rsidR="008E367B">
        <w:rPr>
          <w:sz w:val="28"/>
          <w:szCs w:val="28"/>
        </w:rPr>
        <w:t xml:space="preserve"> и с 14.00 до 17.00</w:t>
      </w:r>
      <w:r w:rsidRPr="009A2AA5">
        <w:rPr>
          <w:sz w:val="28"/>
          <w:szCs w:val="28"/>
        </w:rPr>
        <w:t>.</w:t>
      </w:r>
    </w:p>
    <w:p w:rsidR="00E30F83" w:rsidRPr="009A2AA5" w:rsidRDefault="00E30F83" w:rsidP="00E30F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Информация о месте нахождения и графике работы Комитета может быть получена по телефону: 8 (3439) 32-33-2</w:t>
      </w:r>
      <w:r w:rsidR="00616AB9">
        <w:rPr>
          <w:sz w:val="28"/>
          <w:szCs w:val="28"/>
        </w:rPr>
        <w:t>5</w:t>
      </w:r>
      <w:r w:rsidR="00963066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 и размещается на сайте: www.kamensk-uralskiy.ru.</w:t>
      </w:r>
    </w:p>
    <w:p w:rsidR="007E451E" w:rsidRPr="009A2AA5" w:rsidRDefault="007E451E" w:rsidP="00E30F83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1.4.2. Справочный номер телефона (факса) </w:t>
      </w:r>
      <w:r w:rsidR="00616AB9">
        <w:rPr>
          <w:rFonts w:ascii="Times New Roman CYR" w:hAnsi="Times New Roman CYR" w:cs="Times New Roman CYR"/>
          <w:sz w:val="28"/>
          <w:szCs w:val="28"/>
        </w:rPr>
        <w:t>отдела по земле Комитета 8 (3439) 32-32-60, 32-20-14.</w:t>
      </w:r>
      <w:r w:rsidRPr="009A2AA5">
        <w:rPr>
          <w:sz w:val="28"/>
          <w:szCs w:val="28"/>
        </w:rPr>
        <w:t xml:space="preserve"> </w:t>
      </w:r>
    </w:p>
    <w:p w:rsidR="007E451E" w:rsidRPr="006E0C86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1.4.3. Официальный сайт муниципального образования город Каменск-Уральский: </w:t>
      </w:r>
      <w:hyperlink r:id="rId19" w:history="1">
        <w:r w:rsidRPr="006E0C86">
          <w:rPr>
            <w:sz w:val="28"/>
            <w:szCs w:val="28"/>
          </w:rPr>
          <w:t>http://www.kamensk-uralskiy.ru</w:t>
        </w:r>
      </w:hyperlink>
      <w:r w:rsidR="006E0C86">
        <w:rPr>
          <w:sz w:val="28"/>
          <w:szCs w:val="28"/>
        </w:rPr>
        <w:t xml:space="preserve">. </w:t>
      </w:r>
    </w:p>
    <w:p w:rsidR="007E451E" w:rsidRPr="006E0C86" w:rsidRDefault="007E451E">
      <w:pPr>
        <w:ind w:firstLine="720"/>
        <w:jc w:val="both"/>
        <w:rPr>
          <w:snapToGrid w:val="0"/>
          <w:sz w:val="28"/>
          <w:szCs w:val="28"/>
          <w:lang w:val="en-US"/>
        </w:rPr>
      </w:pPr>
      <w:r w:rsidRPr="009A2AA5">
        <w:rPr>
          <w:sz w:val="28"/>
          <w:szCs w:val="28"/>
          <w:lang w:val="de-DE"/>
        </w:rPr>
        <w:t xml:space="preserve">e-mail: </w:t>
      </w:r>
      <w:bookmarkStart w:id="2" w:name="_Hlt285098769"/>
      <w:r w:rsidRPr="009A2AA5">
        <w:rPr>
          <w:snapToGrid w:val="0"/>
          <w:sz w:val="28"/>
          <w:szCs w:val="28"/>
          <w:lang w:val="en-US"/>
        </w:rPr>
        <w:t>imush@admnet.kamensktel.ru</w:t>
      </w:r>
      <w:r w:rsidR="006E0C86" w:rsidRPr="006E0C86">
        <w:rPr>
          <w:snapToGrid w:val="0"/>
          <w:sz w:val="28"/>
          <w:szCs w:val="28"/>
          <w:lang w:val="en-US"/>
        </w:rPr>
        <w:t>.</w:t>
      </w:r>
    </w:p>
    <w:bookmarkEnd w:id="2"/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</w:t>
      </w:r>
      <w:r w:rsidRPr="009A2AA5">
        <w:rPr>
          <w:b/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Комитета,  осуществляющими предоставление муниципальной услуги, при личном контакте с заявителями, с использованием средств почтовой, телефонной </w:t>
      </w:r>
      <w:r w:rsidRPr="009A2AA5">
        <w:rPr>
          <w:sz w:val="28"/>
          <w:szCs w:val="28"/>
        </w:rPr>
        <w:lastRenderedPageBreak/>
        <w:t>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информационном стенде в помещении Комитета, публикуется в средствах массовой информации.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Исчерпывающие и корректные ответы на устные обращения заявителей должны быть даны специалистом</w:t>
      </w:r>
      <w:r w:rsidRPr="009A2AA5">
        <w:rPr>
          <w:b/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Комитета, осуществляющим предоставление муниципальной услуги, непосредственно при обращении заявителя.  </w:t>
      </w:r>
    </w:p>
    <w:p w:rsidR="007E451E" w:rsidRPr="009A2AA5" w:rsidRDefault="00B33A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</w:rPr>
        <w:t>Письменные обращения заявителя (в том числе поданные через МФЦ или направленные посредством электронной почты) рассматриваются специалистами Комитет</w:t>
      </w:r>
      <w:r w:rsidR="00740849">
        <w:rPr>
          <w:sz w:val="28"/>
        </w:rPr>
        <w:t>а</w:t>
      </w:r>
      <w:r w:rsidRPr="009A2AA5">
        <w:rPr>
          <w:sz w:val="28"/>
        </w:rPr>
        <w:t xml:space="preserve">, осуществляющими предоставление муниципальной услуги, в срок, не превышающий 30 дней со дня регистрации письменного обращения </w:t>
      </w:r>
      <w:r w:rsidR="00740849">
        <w:rPr>
          <w:sz w:val="28"/>
        </w:rPr>
        <w:t xml:space="preserve">в </w:t>
      </w:r>
      <w:r w:rsidRPr="009A2AA5">
        <w:rPr>
          <w:sz w:val="28"/>
        </w:rPr>
        <w:t>Комитет</w:t>
      </w:r>
      <w:r w:rsidR="00740849">
        <w:rPr>
          <w:sz w:val="28"/>
        </w:rPr>
        <w:t>е</w:t>
      </w:r>
      <w:r w:rsidRPr="009A2AA5">
        <w:rPr>
          <w:sz w:val="28"/>
        </w:rPr>
        <w:t xml:space="preserve"> или  в МФЦ.</w:t>
      </w:r>
    </w:p>
    <w:p w:rsidR="00E30F83" w:rsidRPr="009A2AA5" w:rsidRDefault="00B84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Также информация и консультация по вопросам предоставления муниципальной услуги, в том числе о ходе предоставления муниципальной услуги, сообщается специалистами МФЦ, осуществляющими предоставление муниципальной услуги</w:t>
      </w:r>
      <w:r w:rsidR="00E30F83" w:rsidRPr="009A2AA5">
        <w:rPr>
          <w:sz w:val="28"/>
          <w:szCs w:val="28"/>
        </w:rPr>
        <w:t>.</w:t>
      </w:r>
    </w:p>
    <w:p w:rsidR="007E451E" w:rsidRPr="009A2AA5" w:rsidRDefault="007E451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1.4.5. Информация, указанная в пунктах 1.4.1</w:t>
      </w:r>
      <w:r w:rsidR="00590AC9">
        <w:rPr>
          <w:sz w:val="28"/>
          <w:szCs w:val="28"/>
        </w:rPr>
        <w:t>.</w:t>
      </w:r>
      <w:r w:rsidRPr="009A2AA5">
        <w:rPr>
          <w:sz w:val="28"/>
          <w:szCs w:val="28"/>
        </w:rPr>
        <w:t xml:space="preserve">-1.4.4. настоящего </w:t>
      </w:r>
      <w:r w:rsidR="006C4996">
        <w:rPr>
          <w:sz w:val="28"/>
          <w:szCs w:val="28"/>
        </w:rPr>
        <w:t>Административного р</w:t>
      </w:r>
      <w:r w:rsidRPr="009A2AA5">
        <w:rPr>
          <w:sz w:val="28"/>
          <w:szCs w:val="28"/>
        </w:rPr>
        <w:t xml:space="preserve">егламента, размещается: </w:t>
      </w:r>
    </w:p>
    <w:p w:rsidR="007E451E" w:rsidRPr="009A2AA5" w:rsidRDefault="007E451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1) в печатной форме на информационном стенде в фойе помещения Комитета;</w:t>
      </w:r>
    </w:p>
    <w:p w:rsidR="007E451E" w:rsidRPr="009A2AA5" w:rsidRDefault="007E451E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2) в электронном виде в сети Интернет: на сайте муниципального образования город Каменск-Уральский</w:t>
      </w:r>
      <w:r w:rsidR="00590AC9">
        <w:rPr>
          <w:sz w:val="28"/>
          <w:szCs w:val="28"/>
        </w:rPr>
        <w:t xml:space="preserve"> </w:t>
      </w:r>
      <w:hyperlink r:id="rId20" w:history="1">
        <w:r w:rsidR="00590AC9" w:rsidRPr="006E0C86">
          <w:rPr>
            <w:sz w:val="28"/>
            <w:szCs w:val="28"/>
          </w:rPr>
          <w:t>http://www.kamensk-uralskiy.ru</w:t>
        </w:r>
      </w:hyperlink>
      <w:r w:rsidRPr="009A2AA5">
        <w:rPr>
          <w:sz w:val="28"/>
          <w:szCs w:val="28"/>
        </w:rPr>
        <w:t>.</w:t>
      </w:r>
    </w:p>
    <w:p w:rsidR="007E451E" w:rsidRPr="009A2AA5" w:rsidRDefault="007E451E">
      <w:pPr>
        <w:ind w:firstLine="72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информационном стенде и на сайте.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9A2AA5">
        <w:rPr>
          <w:sz w:val="28"/>
          <w:szCs w:val="28"/>
        </w:rPr>
        <w:t>1.5. В случае если заявитель считает, что</w:t>
      </w:r>
      <w:r w:rsidRPr="009A2AA5">
        <w:rPr>
          <w:i/>
          <w:sz w:val="28"/>
          <w:szCs w:val="28"/>
        </w:rPr>
        <w:t xml:space="preserve"> </w:t>
      </w:r>
      <w:r w:rsidRPr="009A2AA5">
        <w:rPr>
          <w:sz w:val="28"/>
          <w:szCs w:val="28"/>
        </w:rPr>
        <w:t>решение должностных лиц, осуществляющих предоставление муниципальной услуги, и (или) действия (бездействие</w:t>
      </w:r>
      <w:r w:rsidR="00CE7102" w:rsidRPr="009A2AA5">
        <w:rPr>
          <w:sz w:val="28"/>
          <w:szCs w:val="28"/>
        </w:rPr>
        <w:t>) специалистов, должностных лиц</w:t>
      </w:r>
      <w:r w:rsidRPr="009A2AA5">
        <w:rPr>
          <w:sz w:val="28"/>
          <w:szCs w:val="28"/>
        </w:rPr>
        <w:t xml:space="preserve">, осуществляющих предоставление муниципальной услуги, нарушают его права и свободы, то он вправе </w:t>
      </w:r>
      <w:r w:rsidR="00D31F6F">
        <w:rPr>
          <w:sz w:val="28"/>
          <w:szCs w:val="28"/>
        </w:rPr>
        <w:t>в сроки, установленные законодательством Российской Федерации,</w:t>
      </w:r>
      <w:r w:rsidR="00D31F6F" w:rsidRPr="009A2AA5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обратиться в суд общей юрисдикции по месту своего жительства или в суд по месту нахождения  Комитета по адресу: 623400, Свердловская область, г. Каменск-Уральский, ул. Тевосяна, 1. </w:t>
      </w:r>
    </w:p>
    <w:p w:rsidR="007E451E" w:rsidRPr="009A2AA5" w:rsidRDefault="007E451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A2AA5">
        <w:rPr>
          <w:sz w:val="28"/>
          <w:szCs w:val="28"/>
        </w:rPr>
        <w:t>В случае, если заявитель полагает, что</w:t>
      </w:r>
      <w:r w:rsidRPr="009A2AA5">
        <w:rPr>
          <w:i/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решение должностных лиц Комитета, осуществляющих предоставление муниципальной услуги, и (или) действия (бездействие) специалистов, должностных лиц Комитета, осуществляющих предоставление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</w:t>
      </w:r>
      <w:r w:rsidR="00D31F6F">
        <w:rPr>
          <w:sz w:val="28"/>
          <w:szCs w:val="28"/>
        </w:rPr>
        <w:t>сроки, установленные законодательством Российской Федерации</w:t>
      </w:r>
      <w:r w:rsidRPr="009A2AA5">
        <w:rPr>
          <w:sz w:val="28"/>
          <w:szCs w:val="28"/>
        </w:rPr>
        <w:t xml:space="preserve">, обратиться в Арбитражный суд Свердловской области по адресу: 620075, г. Екатеринбург, ул. Шарташская, 4. </w:t>
      </w:r>
    </w:p>
    <w:p w:rsidR="007E451E" w:rsidRPr="009A2AA5" w:rsidRDefault="007E451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E451E" w:rsidRPr="009A2AA5" w:rsidRDefault="007E451E" w:rsidP="003B4385">
      <w:pPr>
        <w:pStyle w:val="ConsTitle"/>
        <w:ind w:right="0" w:firstLine="709"/>
        <w:jc w:val="center"/>
        <w:rPr>
          <w:rFonts w:ascii="Times New Roman" w:hAnsi="Times New Roman"/>
          <w:caps/>
          <w:sz w:val="28"/>
          <w:szCs w:val="28"/>
        </w:rPr>
      </w:pPr>
      <w:r w:rsidRPr="009A2AA5">
        <w:rPr>
          <w:rFonts w:ascii="Times New Roman" w:hAnsi="Times New Roman"/>
          <w:caps/>
          <w:sz w:val="28"/>
          <w:szCs w:val="28"/>
        </w:rPr>
        <w:lastRenderedPageBreak/>
        <w:t>2. СТАНДАРТ ПРЕДОСТАВЛЕНИЯ муниципальной услуги</w:t>
      </w:r>
    </w:p>
    <w:p w:rsidR="007E451E" w:rsidRPr="009A2AA5" w:rsidRDefault="007E451E" w:rsidP="003B43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E451E" w:rsidRPr="009A2AA5" w:rsidRDefault="007E451E" w:rsidP="003B43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 xml:space="preserve">2.1. Наименование муниципальной услуги: </w:t>
      </w:r>
      <w:r w:rsidR="00DB5C95">
        <w:rPr>
          <w:sz w:val="28"/>
        </w:rPr>
        <w:t xml:space="preserve">предоставление </w:t>
      </w:r>
      <w:r w:rsidR="00DB5C95" w:rsidRPr="004A0F3B">
        <w:rPr>
          <w:sz w:val="28"/>
        </w:rPr>
        <w:t>в аренду, безвозмездное пользование земельных участков</w:t>
      </w:r>
      <w:r w:rsidR="004E272A">
        <w:rPr>
          <w:sz w:val="28"/>
        </w:rPr>
        <w:t>,</w:t>
      </w:r>
      <w:r w:rsidR="004E272A" w:rsidRPr="004E272A">
        <w:rPr>
          <w:sz w:val="28"/>
        </w:rPr>
        <w:t xml:space="preserve"> находящихся в муниципальной собственности, и земельных участков, государственная собственность на которые не разграничена, </w:t>
      </w:r>
      <w:r w:rsidR="00DB5C95" w:rsidRPr="004A0F3B">
        <w:rPr>
          <w:sz w:val="28"/>
        </w:rPr>
        <w:t xml:space="preserve"> на территории муниципального образования город Каменск-Уральский, на которых расположены здания, сооружения</w:t>
      </w:r>
      <w:r w:rsidR="00DB5C95">
        <w:rPr>
          <w:sz w:val="28"/>
        </w:rPr>
        <w:t>,</w:t>
      </w:r>
      <w:r w:rsidR="00DB5C95" w:rsidRPr="004A0F3B">
        <w:rPr>
          <w:sz w:val="28"/>
        </w:rPr>
        <w:t xml:space="preserve"> гражданам и юридическим лицам</w:t>
      </w:r>
      <w:r w:rsidRPr="009A2AA5">
        <w:rPr>
          <w:sz w:val="28"/>
          <w:szCs w:val="28"/>
        </w:rPr>
        <w:t>.</w:t>
      </w:r>
    </w:p>
    <w:p w:rsidR="007E451E" w:rsidRPr="009A2AA5" w:rsidRDefault="007E451E" w:rsidP="007408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60C">
        <w:rPr>
          <w:sz w:val="28"/>
          <w:szCs w:val="28"/>
        </w:rPr>
        <w:t xml:space="preserve">2.2. </w:t>
      </w:r>
      <w:r w:rsidR="00B84854" w:rsidRPr="00FA060C">
        <w:rPr>
          <w:sz w:val="28"/>
          <w:szCs w:val="28"/>
        </w:rPr>
        <w:t>Муници</w:t>
      </w:r>
      <w:r w:rsidR="00740849" w:rsidRPr="00FA060C">
        <w:rPr>
          <w:sz w:val="28"/>
          <w:szCs w:val="28"/>
        </w:rPr>
        <w:t xml:space="preserve">пальная услуга предоставляется </w:t>
      </w:r>
      <w:r w:rsidR="0079707F" w:rsidRPr="00FA060C">
        <w:rPr>
          <w:sz w:val="28"/>
          <w:szCs w:val="28"/>
        </w:rPr>
        <w:t>органом местного самоуправления</w:t>
      </w:r>
      <w:r w:rsidR="00B84854" w:rsidRPr="00FA060C">
        <w:rPr>
          <w:sz w:val="28"/>
          <w:szCs w:val="28"/>
        </w:rPr>
        <w:t xml:space="preserve"> </w:t>
      </w:r>
      <w:r w:rsidR="00D11317" w:rsidRPr="00FA060C">
        <w:rPr>
          <w:sz w:val="28"/>
          <w:szCs w:val="28"/>
        </w:rPr>
        <w:t>«</w:t>
      </w:r>
      <w:r w:rsidR="00B84854" w:rsidRPr="00FA060C">
        <w:rPr>
          <w:sz w:val="28"/>
          <w:szCs w:val="28"/>
        </w:rPr>
        <w:t>Комитет по управлению имуществом города Каменска-</w:t>
      </w:r>
      <w:r w:rsidR="00B84854" w:rsidRPr="009A2AA5">
        <w:rPr>
          <w:sz w:val="28"/>
          <w:szCs w:val="28"/>
        </w:rPr>
        <w:t>Уральского</w:t>
      </w:r>
      <w:r w:rsidR="00D11317">
        <w:rPr>
          <w:sz w:val="28"/>
          <w:szCs w:val="28"/>
        </w:rPr>
        <w:t>»</w:t>
      </w:r>
      <w:r w:rsidR="00E30F83" w:rsidRPr="009A2AA5">
        <w:rPr>
          <w:sz w:val="28"/>
          <w:szCs w:val="28"/>
        </w:rPr>
        <w:t>.</w:t>
      </w:r>
    </w:p>
    <w:p w:rsidR="007E451E" w:rsidRPr="00740D5E" w:rsidRDefault="007E451E" w:rsidP="003B438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2AA5">
        <w:rPr>
          <w:sz w:val="28"/>
          <w:szCs w:val="28"/>
        </w:rPr>
        <w:t xml:space="preserve">2.3. Результат предоставления муниципальной услуги: </w:t>
      </w:r>
      <w:r w:rsidR="00766595">
        <w:rPr>
          <w:rFonts w:ascii="Times New Roman CYR" w:hAnsi="Times New Roman CYR" w:cs="Times New Roman CYR"/>
          <w:sz w:val="28"/>
          <w:szCs w:val="28"/>
        </w:rPr>
        <w:t xml:space="preserve">представление заявителю проекта договора </w:t>
      </w:r>
      <w:r w:rsidR="00766595" w:rsidRPr="004A0F3B">
        <w:rPr>
          <w:sz w:val="28"/>
        </w:rPr>
        <w:t>аренд</w:t>
      </w:r>
      <w:r w:rsidR="00766595">
        <w:rPr>
          <w:sz w:val="28"/>
        </w:rPr>
        <w:t>ы, договора</w:t>
      </w:r>
      <w:r w:rsidR="00766595" w:rsidRPr="004A0F3B">
        <w:rPr>
          <w:sz w:val="28"/>
        </w:rPr>
        <w:t xml:space="preserve"> безвозмездно</w:t>
      </w:r>
      <w:r w:rsidR="00766595">
        <w:rPr>
          <w:sz w:val="28"/>
        </w:rPr>
        <w:t>го</w:t>
      </w:r>
      <w:r w:rsidR="00766595" w:rsidRPr="004A0F3B">
        <w:rPr>
          <w:sz w:val="28"/>
        </w:rPr>
        <w:t xml:space="preserve"> пользовани</w:t>
      </w:r>
      <w:r w:rsidR="00766595">
        <w:rPr>
          <w:sz w:val="28"/>
        </w:rPr>
        <w:t>я</w:t>
      </w:r>
      <w:r w:rsidR="00766595" w:rsidRPr="004A0F3B">
        <w:rPr>
          <w:sz w:val="28"/>
        </w:rPr>
        <w:t xml:space="preserve"> </w:t>
      </w:r>
      <w:r w:rsidR="00766595">
        <w:rPr>
          <w:rFonts w:ascii="Times New Roman CYR" w:hAnsi="Times New Roman CYR" w:cs="Times New Roman CYR"/>
          <w:sz w:val="28"/>
          <w:szCs w:val="28"/>
        </w:rPr>
        <w:t>земельного участка</w:t>
      </w:r>
      <w:r w:rsidRPr="00740D5E">
        <w:rPr>
          <w:rFonts w:ascii="Times New Roman CYR" w:hAnsi="Times New Roman CYR" w:cs="Times New Roman CYR"/>
          <w:sz w:val="28"/>
          <w:szCs w:val="28"/>
        </w:rPr>
        <w:t>.</w:t>
      </w:r>
    </w:p>
    <w:p w:rsidR="00740D5E" w:rsidRPr="00740D5E" w:rsidRDefault="00740D5E" w:rsidP="003B438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0D5E">
        <w:rPr>
          <w:rFonts w:ascii="Times New Roman CYR" w:hAnsi="Times New Roman CYR" w:cs="Times New Roman CYR"/>
          <w:sz w:val="28"/>
          <w:szCs w:val="28"/>
        </w:rPr>
        <w:t xml:space="preserve">Заявителю может быть отказано в предоставлении муниципальной услуги по основаниям, указанным </w:t>
      </w:r>
      <w:r w:rsidRPr="00926D0C"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w:anchor="P250" w:history="1">
        <w:r w:rsidRPr="00926D0C">
          <w:rPr>
            <w:rFonts w:ascii="Times New Roman CYR" w:hAnsi="Times New Roman CYR" w:cs="Times New Roman CYR"/>
            <w:sz w:val="28"/>
            <w:szCs w:val="28"/>
          </w:rPr>
          <w:t>пункте 2</w:t>
        </w:r>
        <w:r w:rsidR="00806851" w:rsidRPr="00926D0C">
          <w:rPr>
            <w:rFonts w:ascii="Times New Roman CYR" w:hAnsi="Times New Roman CYR" w:cs="Times New Roman CYR"/>
            <w:sz w:val="28"/>
            <w:szCs w:val="28"/>
          </w:rPr>
          <w:t>.1</w:t>
        </w:r>
      </w:hyperlink>
      <w:r w:rsidR="00926D0C" w:rsidRPr="00926D0C">
        <w:rPr>
          <w:rFonts w:ascii="Times New Roman CYR" w:hAnsi="Times New Roman CYR" w:cs="Times New Roman CYR"/>
          <w:sz w:val="28"/>
          <w:szCs w:val="28"/>
        </w:rPr>
        <w:t>1</w:t>
      </w:r>
      <w:r w:rsidRPr="00926D0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</w:t>
      </w:r>
    </w:p>
    <w:p w:rsidR="003B4385" w:rsidRPr="009A2AA5" w:rsidRDefault="003B4385" w:rsidP="003B4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A2AA5">
        <w:rPr>
          <w:sz w:val="28"/>
          <w:szCs w:val="28"/>
        </w:rPr>
        <w:t>Срок предоставления муниципальной услуги составляет:</w:t>
      </w:r>
    </w:p>
    <w:p w:rsidR="003B4385" w:rsidRDefault="003B4385" w:rsidP="003B4385">
      <w:pPr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- 30 дней со дня подачи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заявителем заявления о предоставлении земельного участка, на котором расположены здания, сооружения, </w:t>
      </w:r>
      <w:r w:rsidRPr="004A0F3B">
        <w:rPr>
          <w:sz w:val="28"/>
        </w:rPr>
        <w:t>в аренду, безвозмездное пользование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, с приложением документов, указанных в </w:t>
      </w:r>
      <w:r w:rsidRPr="00926D0C">
        <w:rPr>
          <w:rFonts w:ascii="Times New Roman CYR" w:hAnsi="Times New Roman CYR" w:cs="Times New Roman CYR"/>
          <w:sz w:val="28"/>
          <w:szCs w:val="28"/>
        </w:rPr>
        <w:t>пункте 2.</w:t>
      </w:r>
      <w:r w:rsidR="00806851" w:rsidRPr="00926D0C">
        <w:rPr>
          <w:rFonts w:ascii="Times New Roman CYR" w:hAnsi="Times New Roman CYR" w:cs="Times New Roman CYR"/>
          <w:sz w:val="28"/>
          <w:szCs w:val="28"/>
        </w:rPr>
        <w:t>7</w:t>
      </w:r>
      <w:r w:rsidRPr="00926D0C">
        <w:rPr>
          <w:rFonts w:ascii="Times New Roman CYR" w:hAnsi="Times New Roman CYR" w:cs="Times New Roman CYR"/>
          <w:sz w:val="28"/>
          <w:szCs w:val="28"/>
        </w:rPr>
        <w:t xml:space="preserve"> административного регламента</w:t>
      </w:r>
      <w:r w:rsidRPr="00926D0C">
        <w:rPr>
          <w:sz w:val="28"/>
        </w:rPr>
        <w:t xml:space="preserve"> </w:t>
      </w:r>
      <w:r w:rsidRPr="00926D0C">
        <w:rPr>
          <w:sz w:val="28"/>
          <w:szCs w:val="28"/>
        </w:rPr>
        <w:t>либо с момента регистрации запроса</w:t>
      </w:r>
      <w:r w:rsidRPr="009A2AA5">
        <w:rPr>
          <w:sz w:val="28"/>
          <w:szCs w:val="28"/>
        </w:rPr>
        <w:t xml:space="preserve"> в электронной форме на Едином портале государственных и муниципальных услуг (функций) (</w:t>
      </w:r>
      <w:hyperlink r:id="rId21" w:history="1">
        <w:r w:rsidRPr="009A2AA5">
          <w:rPr>
            <w:sz w:val="28"/>
            <w:szCs w:val="28"/>
          </w:rPr>
          <w:t>http://www.gosuslugi.ru</w:t>
        </w:r>
      </w:hyperlink>
      <w:r w:rsidRPr="009A2AA5">
        <w:rPr>
          <w:sz w:val="28"/>
          <w:szCs w:val="28"/>
        </w:rPr>
        <w:t>).</w:t>
      </w:r>
    </w:p>
    <w:p w:rsidR="00C021F2" w:rsidRPr="00C021F2" w:rsidRDefault="00C021F2" w:rsidP="00C021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21F2">
        <w:rPr>
          <w:rFonts w:ascii="Times New Roman" w:hAnsi="Times New Roman"/>
          <w:sz w:val="28"/>
          <w:szCs w:val="28"/>
        </w:rPr>
        <w:t xml:space="preserve">Срок со дня </w:t>
      </w:r>
      <w:r w:rsidRPr="00B41F3E">
        <w:rPr>
          <w:rFonts w:ascii="Times New Roman" w:hAnsi="Times New Roman"/>
          <w:sz w:val="28"/>
          <w:szCs w:val="28"/>
        </w:rPr>
        <w:t>вручения</w:t>
      </w:r>
      <w:r w:rsidR="00424CE4" w:rsidRPr="00B41F3E">
        <w:rPr>
          <w:rFonts w:ascii="Times New Roman" w:hAnsi="Times New Roman"/>
          <w:sz w:val="28"/>
          <w:szCs w:val="28"/>
        </w:rPr>
        <w:t xml:space="preserve"> (направления)</w:t>
      </w:r>
      <w:r w:rsidRPr="00B41F3E">
        <w:rPr>
          <w:rFonts w:ascii="Times New Roman" w:hAnsi="Times New Roman"/>
          <w:sz w:val="28"/>
          <w:szCs w:val="28"/>
        </w:rPr>
        <w:t xml:space="preserve"> проектов договоров</w:t>
      </w:r>
      <w:r w:rsidRPr="00C021F2">
        <w:rPr>
          <w:rFonts w:ascii="Times New Roman" w:hAnsi="Times New Roman"/>
          <w:sz w:val="28"/>
          <w:szCs w:val="28"/>
        </w:rPr>
        <w:t xml:space="preserve"> аренды земельного участка, безвозмездного пользования земельным участком, дополнительных соглашений к договору аренды земельного участка правообладателям здания, сооружения или помещений в них до подписания и представления указанных проектов в Комитет не должен превышать 30 дней.</w:t>
      </w:r>
    </w:p>
    <w:p w:rsidR="00C021F2" w:rsidRPr="00C021F2" w:rsidRDefault="00C021F2" w:rsidP="006F3965">
      <w:pPr>
        <w:ind w:firstLine="709"/>
        <w:jc w:val="both"/>
        <w:rPr>
          <w:sz w:val="28"/>
          <w:szCs w:val="28"/>
        </w:rPr>
      </w:pPr>
      <w:r w:rsidRPr="00C021F2">
        <w:rPr>
          <w:sz w:val="28"/>
          <w:szCs w:val="28"/>
        </w:rPr>
        <w:t xml:space="preserve">Понуждение правообладателей здания, сооружения или помещений в них заключить договор аренды земельного участка с множественностью лиц на стороне арендатора в судебном порядке не должен превышать </w:t>
      </w:r>
      <w:r w:rsidR="009809C7" w:rsidRPr="009809C7">
        <w:rPr>
          <w:sz w:val="28"/>
          <w:szCs w:val="28"/>
        </w:rPr>
        <w:t xml:space="preserve">трех месяцев со дня представления </w:t>
      </w:r>
      <w:r w:rsidR="009809C7">
        <w:rPr>
          <w:sz w:val="28"/>
          <w:szCs w:val="28"/>
        </w:rPr>
        <w:t>в Комитет</w:t>
      </w:r>
      <w:r w:rsidR="009809C7" w:rsidRPr="009809C7">
        <w:rPr>
          <w:sz w:val="28"/>
          <w:szCs w:val="28"/>
        </w:rPr>
        <w:t xml:space="preserve"> договора аренды земельного участка, подписанного</w:t>
      </w:r>
      <w:r w:rsidR="009809C7">
        <w:rPr>
          <w:sz w:val="28"/>
          <w:szCs w:val="28"/>
        </w:rPr>
        <w:t xml:space="preserve"> заявителем</w:t>
      </w:r>
      <w:r w:rsidRPr="00C021F2">
        <w:rPr>
          <w:sz w:val="28"/>
          <w:szCs w:val="28"/>
        </w:rPr>
        <w:t>.</w:t>
      </w:r>
    </w:p>
    <w:p w:rsidR="00B84854" w:rsidRPr="009A2AA5" w:rsidRDefault="007E451E" w:rsidP="006F3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2.</w:t>
      </w:r>
      <w:r w:rsidR="003B4385">
        <w:rPr>
          <w:sz w:val="28"/>
          <w:szCs w:val="28"/>
        </w:rPr>
        <w:t>5</w:t>
      </w:r>
      <w:r w:rsidRPr="009A2AA5">
        <w:rPr>
          <w:sz w:val="28"/>
          <w:szCs w:val="28"/>
        </w:rPr>
        <w:t xml:space="preserve">. </w:t>
      </w:r>
      <w:r w:rsidR="00B84854" w:rsidRPr="009A2AA5">
        <w:rPr>
          <w:sz w:val="28"/>
          <w:szCs w:val="28"/>
        </w:rPr>
        <w:t xml:space="preserve">При предоставлении муниципальной услуги </w:t>
      </w:r>
      <w:r w:rsidR="005510A4">
        <w:rPr>
          <w:sz w:val="28"/>
          <w:szCs w:val="28"/>
        </w:rPr>
        <w:t>К</w:t>
      </w:r>
      <w:r w:rsidR="00B84854" w:rsidRPr="009A2AA5">
        <w:rPr>
          <w:sz w:val="28"/>
          <w:szCs w:val="28"/>
        </w:rPr>
        <w:t>омитет взаимодействует:</w:t>
      </w:r>
    </w:p>
    <w:p w:rsidR="00766595" w:rsidRDefault="00766595" w:rsidP="006F396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 филиалом Федерального государственного бюджетного учреждения Федеральной службы государственной регистрации, кадастра и картографии по Свердловской области;</w:t>
      </w:r>
    </w:p>
    <w:p w:rsidR="00766595" w:rsidRDefault="00766595" w:rsidP="006F396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 Управлением Федеральной службы государственной регистрации, кадастра и картографии по Свердловской области;</w:t>
      </w:r>
    </w:p>
    <w:p w:rsidR="00386B98" w:rsidRDefault="00766595" w:rsidP="006F396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 Управлением Федеральной налоговой службы Российской Федерации</w:t>
      </w:r>
      <w:r w:rsidR="00386B98">
        <w:rPr>
          <w:rFonts w:ascii="Times New Roman CYR" w:hAnsi="Times New Roman CYR" w:cs="Times New Roman CYR"/>
          <w:sz w:val="28"/>
          <w:szCs w:val="28"/>
        </w:rPr>
        <w:t>;</w:t>
      </w:r>
    </w:p>
    <w:p w:rsidR="00766595" w:rsidRDefault="00386B98" w:rsidP="006F396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 Администрацией города Каменска-</w:t>
      </w:r>
      <w:r w:rsidR="001D2354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ральского</w:t>
      </w:r>
      <w:r w:rsidR="00766595">
        <w:rPr>
          <w:rFonts w:ascii="Times New Roman CYR" w:hAnsi="Times New Roman CYR" w:cs="Times New Roman CYR"/>
          <w:sz w:val="28"/>
          <w:szCs w:val="28"/>
        </w:rPr>
        <w:t>.</w:t>
      </w:r>
    </w:p>
    <w:p w:rsidR="009C53B7" w:rsidRPr="009A2AA5" w:rsidRDefault="00766595" w:rsidP="006F3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3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451E" w:rsidRPr="003B4385">
        <w:rPr>
          <w:rFonts w:ascii="Times New Roman CYR" w:hAnsi="Times New Roman CYR" w:cs="Times New Roman CYR"/>
          <w:sz w:val="28"/>
          <w:szCs w:val="28"/>
        </w:rPr>
        <w:t>2.</w:t>
      </w:r>
      <w:r w:rsidR="003B4385">
        <w:rPr>
          <w:rFonts w:ascii="Times New Roman CYR" w:hAnsi="Times New Roman CYR" w:cs="Times New Roman CYR"/>
          <w:sz w:val="28"/>
          <w:szCs w:val="28"/>
        </w:rPr>
        <w:t>6</w:t>
      </w:r>
      <w:r w:rsidR="007E451E" w:rsidRPr="003B438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C53B7" w:rsidRPr="009A2AA5">
        <w:rPr>
          <w:sz w:val="28"/>
          <w:szCs w:val="28"/>
        </w:rPr>
        <w:t>Для предоставления муниципальной услуги заявител</w:t>
      </w:r>
      <w:r w:rsidR="00A233B6">
        <w:rPr>
          <w:sz w:val="28"/>
          <w:szCs w:val="28"/>
        </w:rPr>
        <w:t>ям</w:t>
      </w:r>
      <w:r w:rsidR="009C53B7" w:rsidRPr="009A2AA5">
        <w:rPr>
          <w:sz w:val="28"/>
          <w:szCs w:val="28"/>
        </w:rPr>
        <w:t xml:space="preserve"> необходимо представить</w:t>
      </w:r>
      <w:r w:rsidR="003F7892">
        <w:rPr>
          <w:sz w:val="28"/>
          <w:szCs w:val="28"/>
        </w:rPr>
        <w:t xml:space="preserve"> в Комитет или МФЦ</w:t>
      </w:r>
      <w:r w:rsidR="006F3965">
        <w:rPr>
          <w:sz w:val="28"/>
          <w:szCs w:val="28"/>
        </w:rPr>
        <w:t xml:space="preserve"> </w:t>
      </w:r>
      <w:r w:rsidR="006F3965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 w:rsidR="005F0C0C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5F0C0C">
        <w:rPr>
          <w:sz w:val="28"/>
        </w:rPr>
        <w:t xml:space="preserve">предоставлении </w:t>
      </w:r>
      <w:r w:rsidR="005F0C0C" w:rsidRPr="004A0F3B">
        <w:rPr>
          <w:sz w:val="28"/>
        </w:rPr>
        <w:t>в аренду, безвозмездное пользование земельн</w:t>
      </w:r>
      <w:r w:rsidR="005F0C0C">
        <w:rPr>
          <w:sz w:val="28"/>
        </w:rPr>
        <w:t>ого</w:t>
      </w:r>
      <w:r w:rsidR="005F0C0C" w:rsidRPr="004A0F3B">
        <w:rPr>
          <w:sz w:val="28"/>
        </w:rPr>
        <w:t xml:space="preserve"> участк</w:t>
      </w:r>
      <w:r w:rsidR="005F0C0C">
        <w:rPr>
          <w:sz w:val="28"/>
        </w:rPr>
        <w:t>а</w:t>
      </w:r>
      <w:r w:rsidR="005F0C0C" w:rsidRPr="004A0F3B">
        <w:rPr>
          <w:sz w:val="28"/>
        </w:rPr>
        <w:t xml:space="preserve"> </w:t>
      </w:r>
      <w:r w:rsidR="006F3965">
        <w:rPr>
          <w:rFonts w:ascii="Times New Roman CYR" w:hAnsi="Times New Roman CYR" w:cs="Times New Roman CYR"/>
          <w:sz w:val="28"/>
          <w:szCs w:val="28"/>
        </w:rPr>
        <w:t xml:space="preserve">по форме согласно приложению </w:t>
      </w:r>
      <w:r w:rsidR="006F3965">
        <w:rPr>
          <w:rFonts w:ascii="Times New Roman CYR" w:hAnsi="Times New Roman CYR" w:cs="Times New Roman CYR"/>
          <w:sz w:val="28"/>
          <w:szCs w:val="28"/>
        </w:rPr>
        <w:lastRenderedPageBreak/>
        <w:t>№1</w:t>
      </w:r>
      <w:r w:rsidR="005F0C0C">
        <w:rPr>
          <w:rFonts w:ascii="Times New Roman CYR" w:hAnsi="Times New Roman CYR" w:cs="Times New Roman CYR"/>
          <w:sz w:val="28"/>
          <w:szCs w:val="28"/>
        </w:rPr>
        <w:t>, содержащее следующую информацию</w:t>
      </w:r>
      <w:r w:rsidR="005F0C0C">
        <w:rPr>
          <w:sz w:val="28"/>
          <w:szCs w:val="28"/>
        </w:rPr>
        <w:t>:</w:t>
      </w:r>
    </w:p>
    <w:p w:rsidR="005F0C0C" w:rsidRDefault="005F0C0C" w:rsidP="005F0C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F0C0C" w:rsidRDefault="005F0C0C" w:rsidP="005F0C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F0C0C" w:rsidRDefault="005F0C0C" w:rsidP="005F0C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кадастровый номер испрашиваемого земельного участка;</w:t>
      </w:r>
    </w:p>
    <w:p w:rsidR="005F0C0C" w:rsidRDefault="005F0C0C" w:rsidP="005F0C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 предоставления земельного участка без проведения торгов;</w:t>
      </w:r>
    </w:p>
    <w:p w:rsidR="005F0C0C" w:rsidRDefault="005F0C0C" w:rsidP="005F0C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 права, на котором заявитель желает приобрести земельный участок;</w:t>
      </w:r>
    </w:p>
    <w:p w:rsidR="005F0C0C" w:rsidRDefault="005F0C0C" w:rsidP="005F0C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использования земельного участка;</w:t>
      </w:r>
    </w:p>
    <w:p w:rsidR="005F0C0C" w:rsidRDefault="005F0C0C" w:rsidP="005F0C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6F3965" w:rsidRDefault="005F0C0C" w:rsidP="005F0C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почтовый адрес, телефон и (или) адрес электронной почты для связи с заявителем.</w:t>
      </w:r>
    </w:p>
    <w:p w:rsidR="00702ACB" w:rsidRDefault="00702ACB" w:rsidP="00702AC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 К заявлению  необходимо приложить следующие документы:</w:t>
      </w:r>
    </w:p>
    <w:p w:rsidR="00702ACB" w:rsidRDefault="00702ACB" w:rsidP="00702AC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копия документа, удостоверяющего личность заявителя (заявителей), являющегося физическим лицом, либо личность представителя заявителя (заявителей) - физического или юридического лица;</w:t>
      </w:r>
    </w:p>
    <w:p w:rsidR="00702ACB" w:rsidRDefault="00702ACB" w:rsidP="00702AC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 копия документа, подтверждающего полномочия представителя;</w:t>
      </w:r>
    </w:p>
    <w:p w:rsidR="00702ACB" w:rsidRDefault="00702ACB" w:rsidP="00702AC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документ, удостоверяющий (устанавливающий) права заявителя</w:t>
      </w:r>
      <w:r>
        <w:rPr>
          <w:rFonts w:ascii="Times New Roman CYR" w:hAnsi="Times New Roman CYR" w:cs="Times New Roman CYR"/>
          <w:sz w:val="28"/>
          <w:szCs w:val="28"/>
        </w:rPr>
        <w:br/>
        <w:t>на здание, сооружение либо помещение, если право на такое здание, сооружение либо помещение не зарегистрировано в ЕГРП;</w:t>
      </w:r>
    </w:p>
    <w:p w:rsidR="00702ACB" w:rsidRDefault="00702ACB" w:rsidP="00702AC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 документ, удостоверяющий (устанавливающий) права заявителя</w:t>
      </w:r>
      <w:r>
        <w:rPr>
          <w:rFonts w:ascii="Times New Roman CYR" w:hAnsi="Times New Roman CYR" w:cs="Times New Roman CYR"/>
          <w:sz w:val="28"/>
          <w:szCs w:val="28"/>
        </w:rPr>
        <w:br/>
        <w:t>на испрашиваемый земельный участок, если право на такой земельный участок</w:t>
      </w:r>
      <w:r>
        <w:rPr>
          <w:rFonts w:ascii="Times New Roman CYR" w:hAnsi="Times New Roman CYR" w:cs="Times New Roman CYR"/>
          <w:sz w:val="28"/>
          <w:szCs w:val="28"/>
        </w:rPr>
        <w:br/>
        <w:t>не зарегистрировано в ЕГРП;</w:t>
      </w:r>
    </w:p>
    <w:p w:rsidR="00702ACB" w:rsidRDefault="00702ACB" w:rsidP="00702AC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 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</w:t>
      </w:r>
      <w:r w:rsidR="000409AA">
        <w:rPr>
          <w:rFonts w:ascii="Times New Roman CYR" w:hAnsi="Times New Roman CYR" w:cs="Times New Roman CYR"/>
          <w:sz w:val="28"/>
          <w:szCs w:val="28"/>
        </w:rPr>
        <w:t>) номеров и адресных ориентиров.</w:t>
      </w:r>
    </w:p>
    <w:p w:rsidR="005510A4" w:rsidRPr="005510A4" w:rsidRDefault="005510A4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510A4">
        <w:rPr>
          <w:rFonts w:ascii="Times New Roman CYR" w:hAnsi="Times New Roman CYR" w:cs="Times New Roman CYR"/>
          <w:sz w:val="28"/>
          <w:szCs w:val="28"/>
        </w:rPr>
        <w:t>2.8. Документы, необходимые для предоставления муниципальной услуги, которые находятся в распоряжении иных государственных или муниципальных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5510A4" w:rsidRDefault="005510A4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кадастровый паспорт испрашиваемого земельного участка</w:t>
      </w:r>
      <w:r>
        <w:rPr>
          <w:rFonts w:ascii="Times New Roman CYR" w:hAnsi="Times New Roman CYR" w:cs="Times New Roman CYR"/>
          <w:sz w:val="28"/>
          <w:szCs w:val="28"/>
        </w:rPr>
        <w:br/>
        <w:t>либо кадастровая выписка об испрашиваемом земельном участке;</w:t>
      </w:r>
    </w:p>
    <w:p w:rsidR="005510A4" w:rsidRDefault="005510A4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кадастровый паспорт здания, сооружения, расположенного</w:t>
      </w:r>
      <w:r>
        <w:rPr>
          <w:rFonts w:ascii="Times New Roman CYR" w:hAnsi="Times New Roman CYR" w:cs="Times New Roman CYR"/>
          <w:sz w:val="28"/>
          <w:szCs w:val="28"/>
        </w:rPr>
        <w:br/>
        <w:t>на испрашиваемом земельном участке;</w:t>
      </w:r>
    </w:p>
    <w:p w:rsidR="005510A4" w:rsidRDefault="005510A4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5510A4" w:rsidRDefault="005510A4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 выписка из Единого государственного реестра прав на недвижимое имущество и сделок с ним о правах на земельный участок либо уведомление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 отсутствии в ЕГРП запрашиваемых сведений о зарегистрированных правах</w:t>
      </w:r>
      <w:r>
        <w:rPr>
          <w:rFonts w:ascii="Times New Roman CYR" w:hAnsi="Times New Roman CYR" w:cs="Times New Roman CYR"/>
          <w:sz w:val="28"/>
          <w:szCs w:val="28"/>
        </w:rPr>
        <w:br/>
        <w:t>на земельный участок;</w:t>
      </w:r>
    </w:p>
    <w:p w:rsidR="005510A4" w:rsidRDefault="005510A4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 выписка из Единого государственного реестра прав на недвижимое имущество и сделок с ним о правах на здание, сооружение, находящиеся</w:t>
      </w:r>
      <w:r>
        <w:rPr>
          <w:rFonts w:ascii="Times New Roman CYR" w:hAnsi="Times New Roman CYR" w:cs="Times New Roman CYR"/>
          <w:sz w:val="28"/>
          <w:szCs w:val="28"/>
        </w:rPr>
        <w:br/>
        <w:t>на приобретаемом земельном участке либо уведомление об отсутствии в ЕГРП запрашиваемых сведений о зарегистрированных правах на здания, сооружения;</w:t>
      </w:r>
    </w:p>
    <w:p w:rsidR="000409AA" w:rsidRDefault="005510A4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 выписка из ЕГРЮЛ о юридическом лице, являющемся заявителем, выписка из ЕГРИП об индивидуальном предпринимателе, являющемся заявителем</w:t>
      </w:r>
      <w:r w:rsidR="000409AA">
        <w:rPr>
          <w:rFonts w:ascii="Times New Roman CYR" w:hAnsi="Times New Roman CYR" w:cs="Times New Roman CYR"/>
          <w:sz w:val="28"/>
          <w:szCs w:val="28"/>
        </w:rPr>
        <w:t>;</w:t>
      </w:r>
    </w:p>
    <w:p w:rsidR="005510A4" w:rsidRDefault="000409AA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решение о предварительном согласовании предоставления испрашиваемого земельного участка</w:t>
      </w:r>
      <w:r w:rsidR="005510A4">
        <w:rPr>
          <w:rFonts w:ascii="Times New Roman CYR" w:hAnsi="Times New Roman CYR" w:cs="Times New Roman CYR"/>
          <w:sz w:val="28"/>
          <w:szCs w:val="28"/>
        </w:rPr>
        <w:t>.</w:t>
      </w:r>
    </w:p>
    <w:p w:rsidR="005510A4" w:rsidRDefault="005510A4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 Заявитель вправе представить указанные документы при подаче заявления в Комитет по собственной инициативе.</w:t>
      </w:r>
    </w:p>
    <w:p w:rsidR="005510A4" w:rsidRDefault="005510A4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 представляются в оригиналах и копиях, либо при не представлении оригиналов - в нотариально заверенных копиях.</w:t>
      </w:r>
    </w:p>
    <w:p w:rsidR="005510A4" w:rsidRDefault="005510A4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представления документов в оригиналах и копиях, специалист  Комитета  заверяет сверенные с оригиналами копии документов. </w:t>
      </w:r>
    </w:p>
    <w:p w:rsidR="005510A4" w:rsidRDefault="005510A4" w:rsidP="005510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702ACB" w:rsidRDefault="005510A4" w:rsidP="005510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Документы могут быть отправлены путем почтового отправления заказным письмом </w:t>
      </w:r>
      <w:r w:rsidR="009758D2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описью вложения с уведомлением о вручении. В этом случае факт представления этих документов в Комитет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4B73D1" w:rsidRDefault="00270381" w:rsidP="005F0C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Заявление также может быть подано </w:t>
      </w:r>
      <w:r w:rsidR="004B73D1">
        <w:rPr>
          <w:sz w:val="28"/>
          <w:szCs w:val="28"/>
        </w:rPr>
        <w:t xml:space="preserve">через МФЦ или </w:t>
      </w:r>
      <w:r w:rsidRPr="009A2AA5">
        <w:rPr>
          <w:sz w:val="28"/>
          <w:szCs w:val="28"/>
        </w:rPr>
        <w:t>в электронной форме на Един</w:t>
      </w:r>
      <w:r w:rsidR="004B73D1">
        <w:rPr>
          <w:sz w:val="28"/>
          <w:szCs w:val="28"/>
        </w:rPr>
        <w:t>ый</w:t>
      </w:r>
      <w:r w:rsidRPr="009A2AA5">
        <w:rPr>
          <w:sz w:val="28"/>
          <w:szCs w:val="28"/>
        </w:rPr>
        <w:t xml:space="preserve"> портал государственных и муниципальных услуг (функций)</w:t>
      </w:r>
      <w:r w:rsidR="00202DF0" w:rsidRPr="009A2AA5">
        <w:rPr>
          <w:sz w:val="28"/>
          <w:szCs w:val="28"/>
        </w:rPr>
        <w:t xml:space="preserve"> (</w:t>
      </w:r>
      <w:hyperlink r:id="rId22" w:history="1">
        <w:r w:rsidR="00202DF0" w:rsidRPr="009A2AA5">
          <w:rPr>
            <w:sz w:val="28"/>
            <w:szCs w:val="28"/>
          </w:rPr>
          <w:t>http://www.gosuslugi.ru</w:t>
        </w:r>
      </w:hyperlink>
      <w:r w:rsidR="00202DF0" w:rsidRPr="009A2AA5">
        <w:rPr>
          <w:sz w:val="28"/>
          <w:szCs w:val="28"/>
        </w:rPr>
        <w:t>).</w:t>
      </w:r>
      <w:r w:rsidRPr="009A2AA5">
        <w:rPr>
          <w:sz w:val="28"/>
          <w:szCs w:val="28"/>
        </w:rPr>
        <w:t xml:space="preserve"> </w:t>
      </w:r>
    </w:p>
    <w:p w:rsidR="00270381" w:rsidRPr="009A2AA5" w:rsidRDefault="004B73D1" w:rsidP="005F0C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представления запроса в электронной форме на Едином портале государственных и муниципальных услуг (функций) (</w:t>
      </w:r>
      <w:hyperlink r:id="rId23" w:history="1">
        <w:r>
          <w:rPr>
            <w:rFonts w:ascii="Times New Roman CYR" w:hAnsi="Times New Roman CYR" w:cs="Times New Roman CYR"/>
            <w:sz w:val="28"/>
            <w:szCs w:val="28"/>
          </w:rPr>
          <w:t>http://www.gosuslugi.ru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) документы прилагаются </w:t>
      </w:r>
      <w:r w:rsidR="00270381" w:rsidRPr="009A2AA5">
        <w:rPr>
          <w:sz w:val="28"/>
          <w:szCs w:val="28"/>
        </w:rPr>
        <w:t>к запросу в отсканированном виде, с последующим представлением в Комитет.</w:t>
      </w:r>
    </w:p>
    <w:p w:rsidR="007E451E" w:rsidRPr="009A2AA5" w:rsidRDefault="007E451E" w:rsidP="006F3965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2.</w:t>
      </w:r>
      <w:r w:rsidR="004B73D1">
        <w:rPr>
          <w:sz w:val="28"/>
          <w:szCs w:val="28"/>
        </w:rPr>
        <w:t>9</w:t>
      </w:r>
      <w:r w:rsidRPr="009A2AA5">
        <w:rPr>
          <w:sz w:val="28"/>
          <w:szCs w:val="28"/>
        </w:rPr>
        <w:t>. Требования к документам: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  текст документов должен быть написан разборчиво;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фамилии, имена и отчества должны соответствовать документам, удостоверяющим личность,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не должно быть подчисток, приписок, зачеркнутых слов и иных исправлений;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документы не должны быть исполнены карандашом;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в документах не должно быть серьёзных повреждений, наличие которых не позволяло бы однозначно истолковать их содержание</w:t>
      </w:r>
      <w:r w:rsidR="008C2D14">
        <w:rPr>
          <w:sz w:val="28"/>
          <w:szCs w:val="28"/>
        </w:rPr>
        <w:t>.</w:t>
      </w:r>
    </w:p>
    <w:p w:rsidR="007E451E" w:rsidRPr="009A2AA5" w:rsidRDefault="007E45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2.</w:t>
      </w:r>
      <w:r w:rsidR="008C2D14">
        <w:rPr>
          <w:rFonts w:ascii="Times New Roman" w:hAnsi="Times New Roman"/>
          <w:sz w:val="28"/>
          <w:szCs w:val="28"/>
        </w:rPr>
        <w:t>10</w:t>
      </w:r>
      <w:r w:rsidRPr="009A2AA5">
        <w:rPr>
          <w:rFonts w:ascii="Times New Roman" w:hAnsi="Times New Roman"/>
          <w:sz w:val="28"/>
          <w:szCs w:val="28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2AA5">
        <w:rPr>
          <w:sz w:val="28"/>
          <w:szCs w:val="28"/>
        </w:rPr>
        <w:lastRenderedPageBreak/>
        <w:t>2.</w:t>
      </w:r>
      <w:r w:rsidR="003B4385">
        <w:rPr>
          <w:sz w:val="28"/>
          <w:szCs w:val="28"/>
        </w:rPr>
        <w:t>1</w:t>
      </w:r>
      <w:r w:rsidR="008C2D14">
        <w:rPr>
          <w:sz w:val="28"/>
          <w:szCs w:val="28"/>
        </w:rPr>
        <w:t>1</w:t>
      </w:r>
      <w:r w:rsidRPr="009A2AA5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p w:rsidR="007E451E" w:rsidRPr="00F053D6" w:rsidRDefault="007E451E" w:rsidP="00102B56">
      <w:pPr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3D6">
        <w:rPr>
          <w:sz w:val="28"/>
          <w:szCs w:val="28"/>
        </w:rPr>
        <w:t>представление заявителем документов, не соответствующих требованиям действующего законодательства, пунктов 2.</w:t>
      </w:r>
      <w:r w:rsidR="001F6D58">
        <w:rPr>
          <w:sz w:val="28"/>
          <w:szCs w:val="28"/>
        </w:rPr>
        <w:t xml:space="preserve">6., </w:t>
      </w:r>
      <w:r w:rsidRPr="00F053D6">
        <w:rPr>
          <w:sz w:val="28"/>
          <w:szCs w:val="28"/>
        </w:rPr>
        <w:t>2.</w:t>
      </w:r>
      <w:r w:rsidR="001F6D58">
        <w:rPr>
          <w:sz w:val="28"/>
          <w:szCs w:val="28"/>
        </w:rPr>
        <w:t>7</w:t>
      </w:r>
      <w:r w:rsidRPr="00F053D6">
        <w:rPr>
          <w:sz w:val="28"/>
          <w:szCs w:val="28"/>
        </w:rPr>
        <w:t>.</w:t>
      </w:r>
      <w:r w:rsidR="001F6D58">
        <w:rPr>
          <w:sz w:val="28"/>
          <w:szCs w:val="28"/>
        </w:rPr>
        <w:t>, 2.9.</w:t>
      </w:r>
      <w:r w:rsidRPr="00F053D6">
        <w:rPr>
          <w:sz w:val="28"/>
          <w:szCs w:val="28"/>
        </w:rPr>
        <w:t xml:space="preserve"> настоящего административного регламента;</w:t>
      </w:r>
    </w:p>
    <w:p w:rsidR="007E451E" w:rsidRPr="009A2AA5" w:rsidRDefault="007E451E" w:rsidP="00102B56">
      <w:pPr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представление заявителем не всех документов, предусмотренных п. 2.</w:t>
      </w:r>
      <w:r w:rsidR="001F6D58">
        <w:rPr>
          <w:sz w:val="28"/>
          <w:szCs w:val="28"/>
        </w:rPr>
        <w:t>7</w:t>
      </w:r>
      <w:r w:rsidRPr="009A2AA5">
        <w:rPr>
          <w:sz w:val="28"/>
          <w:szCs w:val="28"/>
        </w:rPr>
        <w:t>. настоящего административного регламента;</w:t>
      </w:r>
    </w:p>
    <w:p w:rsidR="007E451E" w:rsidRPr="009A2AA5" w:rsidRDefault="007E451E" w:rsidP="00102B56">
      <w:pPr>
        <w:widowControl w:val="0"/>
        <w:numPr>
          <w:ilvl w:val="0"/>
          <w:numId w:val="29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выявление недостоверной информации в представленных заявителем документах либо истечение срока их действия;</w:t>
      </w:r>
    </w:p>
    <w:p w:rsidR="000632E1" w:rsidRPr="000632E1" w:rsidRDefault="007E451E" w:rsidP="00102B56">
      <w:pPr>
        <w:numPr>
          <w:ilvl w:val="0"/>
          <w:numId w:val="38"/>
        </w:numPr>
        <w:tabs>
          <w:tab w:val="num" w:pos="360"/>
        </w:tabs>
        <w:ind w:left="0" w:firstLine="709"/>
        <w:jc w:val="both"/>
        <w:rPr>
          <w:snapToGrid w:val="0"/>
          <w:sz w:val="28"/>
          <w:szCs w:val="28"/>
        </w:rPr>
      </w:pPr>
      <w:r w:rsidRPr="009A2AA5">
        <w:rPr>
          <w:snapToGrid w:val="0"/>
          <w:sz w:val="28"/>
          <w:szCs w:val="28"/>
        </w:rPr>
        <w:t xml:space="preserve">заявление подано лицом, </w:t>
      </w:r>
      <w:r w:rsidR="000632E1">
        <w:rPr>
          <w:rFonts w:ascii="Times New Roman CYR" w:hAnsi="Times New Roman CYR" w:cs="Times New Roman CYR"/>
          <w:sz w:val="28"/>
          <w:szCs w:val="28"/>
        </w:rPr>
        <w:t>статус которого не соответствует статусам заявителей, указанным в пункте 1.3 настоящего регламента;</w:t>
      </w:r>
    </w:p>
    <w:p w:rsidR="007E451E" w:rsidRPr="009A2AA5" w:rsidRDefault="000632E1" w:rsidP="00102B56">
      <w:pPr>
        <w:numPr>
          <w:ilvl w:val="0"/>
          <w:numId w:val="38"/>
        </w:numPr>
        <w:tabs>
          <w:tab w:val="num" w:pos="360"/>
        </w:tabs>
        <w:ind w:left="0" w:firstLine="709"/>
        <w:jc w:val="both"/>
        <w:rPr>
          <w:snapToGrid w:val="0"/>
          <w:sz w:val="28"/>
          <w:szCs w:val="28"/>
        </w:rPr>
      </w:pPr>
      <w:r w:rsidRPr="009A2AA5">
        <w:rPr>
          <w:snapToGrid w:val="0"/>
          <w:sz w:val="28"/>
          <w:szCs w:val="28"/>
        </w:rPr>
        <w:t xml:space="preserve">заявление подано лицом, </w:t>
      </w:r>
      <w:r w:rsidR="007E451E" w:rsidRPr="009A2AA5">
        <w:rPr>
          <w:snapToGrid w:val="0"/>
          <w:sz w:val="28"/>
          <w:szCs w:val="28"/>
        </w:rPr>
        <w:t>не уполномоченным заявителем на осуществление таких действий;</w:t>
      </w:r>
    </w:p>
    <w:p w:rsidR="000632E1" w:rsidRPr="00102B56" w:rsidRDefault="000632E1" w:rsidP="00102B56">
      <w:pPr>
        <w:numPr>
          <w:ilvl w:val="0"/>
          <w:numId w:val="38"/>
        </w:numPr>
        <w:tabs>
          <w:tab w:val="num" w:pos="360"/>
        </w:tabs>
        <w:ind w:left="0" w:firstLine="709"/>
        <w:jc w:val="both"/>
        <w:rPr>
          <w:snapToGrid w:val="0"/>
          <w:sz w:val="28"/>
          <w:szCs w:val="28"/>
        </w:rPr>
      </w:pPr>
      <w:r w:rsidRPr="00C93D9C">
        <w:rPr>
          <w:snapToGrid w:val="0"/>
          <w:sz w:val="28"/>
          <w:szCs w:val="28"/>
        </w:rPr>
        <w:t xml:space="preserve">земельный участок, указанный в заявлении, не относится к </w:t>
      </w:r>
      <w:r w:rsidR="00C93D9C" w:rsidRPr="00C93D9C">
        <w:rPr>
          <w:sz w:val="28"/>
        </w:rPr>
        <w:t xml:space="preserve">земельным участкам, находящимся в муниципальной собственности, или </w:t>
      </w:r>
      <w:r w:rsidR="008417BD">
        <w:rPr>
          <w:sz w:val="28"/>
        </w:rPr>
        <w:t xml:space="preserve">к </w:t>
      </w:r>
      <w:r w:rsidRPr="00C93D9C">
        <w:rPr>
          <w:snapToGrid w:val="0"/>
          <w:sz w:val="28"/>
          <w:szCs w:val="28"/>
        </w:rPr>
        <w:t>земельным участкам, государственная собственность на которые не разграничена,</w:t>
      </w:r>
      <w:r w:rsidR="00C93D9C" w:rsidRPr="00C93D9C">
        <w:rPr>
          <w:snapToGrid w:val="0"/>
          <w:sz w:val="28"/>
          <w:szCs w:val="28"/>
        </w:rPr>
        <w:t xml:space="preserve"> расположенным</w:t>
      </w:r>
      <w:r w:rsidRPr="00C93D9C">
        <w:rPr>
          <w:snapToGrid w:val="0"/>
          <w:sz w:val="28"/>
          <w:szCs w:val="28"/>
        </w:rPr>
        <w:t xml:space="preserve"> на территории муниципального образования город Каменск-</w:t>
      </w:r>
      <w:r w:rsidRPr="00102B56">
        <w:rPr>
          <w:snapToGrid w:val="0"/>
          <w:sz w:val="28"/>
          <w:szCs w:val="28"/>
        </w:rPr>
        <w:t>Уральский;</w:t>
      </w:r>
    </w:p>
    <w:p w:rsidR="000632E1" w:rsidRPr="00102B56" w:rsidRDefault="000632E1" w:rsidP="00102B56">
      <w:pPr>
        <w:numPr>
          <w:ilvl w:val="0"/>
          <w:numId w:val="38"/>
        </w:numPr>
        <w:tabs>
          <w:tab w:val="num" w:pos="360"/>
        </w:tabs>
        <w:ind w:left="0" w:firstLine="709"/>
        <w:jc w:val="both"/>
        <w:rPr>
          <w:snapToGrid w:val="0"/>
          <w:sz w:val="28"/>
          <w:szCs w:val="28"/>
        </w:rPr>
      </w:pPr>
      <w:r w:rsidRPr="00102B56">
        <w:rPr>
          <w:snapToGrid w:val="0"/>
          <w:sz w:val="28"/>
          <w:szCs w:val="28"/>
        </w:rPr>
        <w:t xml:space="preserve">с заявлением о предоставлении в </w:t>
      </w:r>
      <w:r w:rsidR="00102B56">
        <w:rPr>
          <w:snapToGrid w:val="0"/>
          <w:sz w:val="28"/>
          <w:szCs w:val="28"/>
        </w:rPr>
        <w:t>аренду</w:t>
      </w:r>
      <w:r w:rsidRPr="00102B56">
        <w:rPr>
          <w:snapToGrid w:val="0"/>
          <w:sz w:val="28"/>
          <w:szCs w:val="28"/>
        </w:rPr>
        <w:t xml:space="preserve"> земельного участка обратилось лицо, которое в соответствии с земельным законодательством</w:t>
      </w:r>
      <w:r w:rsidR="00102B56">
        <w:rPr>
          <w:snapToGrid w:val="0"/>
          <w:sz w:val="28"/>
          <w:szCs w:val="28"/>
        </w:rPr>
        <w:t xml:space="preserve"> </w:t>
      </w:r>
      <w:r w:rsidRPr="00102B56">
        <w:rPr>
          <w:snapToGrid w:val="0"/>
          <w:sz w:val="28"/>
          <w:szCs w:val="28"/>
        </w:rPr>
        <w:t>не имеет права на приобретение земельного участка в аренду</w:t>
      </w:r>
      <w:r w:rsidR="00102B56">
        <w:rPr>
          <w:snapToGrid w:val="0"/>
          <w:sz w:val="28"/>
          <w:szCs w:val="28"/>
        </w:rPr>
        <w:t xml:space="preserve"> </w:t>
      </w:r>
      <w:r w:rsidRPr="00102B56">
        <w:rPr>
          <w:snapToGrid w:val="0"/>
          <w:sz w:val="28"/>
          <w:szCs w:val="28"/>
        </w:rPr>
        <w:t>без проведения торгов;</w:t>
      </w:r>
    </w:p>
    <w:p w:rsidR="00102B56" w:rsidRDefault="00102B56" w:rsidP="00102B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 земельный участок изъят из оборота или ограничен в обороте и предоставление земельного участка на заявленном виде прав не допускается;</w:t>
      </w:r>
    </w:p>
    <w:p w:rsidR="00102B56" w:rsidRDefault="00102B56" w:rsidP="00102B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земельный участок зарезервирован для государственных или муниципальных нужд;</w:t>
      </w:r>
    </w:p>
    <w:p w:rsidR="00102B56" w:rsidRDefault="00102B56" w:rsidP="00102B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наличие вступивших в законную силу решений суда, ограничивающих оборот земельного участка;</w:t>
      </w:r>
    </w:p>
    <w:p w:rsidR="00102B56" w:rsidRDefault="00102B56" w:rsidP="00102B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 границы земельного участка, указанного в заявлении о его предоставлении, подлежат уточнению в соответствии с Федеральным </w:t>
      </w:r>
      <w:hyperlink r:id="rId24" w:history="1">
        <w:r>
          <w:rPr>
            <w:rFonts w:ascii="Times New Roman CYR" w:hAnsi="Times New Roman CYR" w:cs="Times New Roman CYR"/>
            <w:sz w:val="28"/>
            <w:szCs w:val="28"/>
          </w:rPr>
          <w:t>законом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0A56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F0A56" w:rsidRPr="00EF0A56">
        <w:rPr>
          <w:rFonts w:ascii="Times New Roman CYR" w:hAnsi="Times New Roman CYR" w:cs="Times New Roman CYR"/>
          <w:sz w:val="28"/>
          <w:szCs w:val="28"/>
        </w:rPr>
        <w:t xml:space="preserve">24.07.2007 года </w:t>
      </w:r>
      <w:r w:rsidR="001D42FF">
        <w:rPr>
          <w:rFonts w:ascii="Times New Roman CYR" w:hAnsi="Times New Roman CYR" w:cs="Times New Roman CYR"/>
          <w:sz w:val="28"/>
          <w:szCs w:val="28"/>
        </w:rPr>
        <w:t>№</w:t>
      </w:r>
      <w:r w:rsidR="00EF0A56" w:rsidRPr="00EF0A56">
        <w:rPr>
          <w:rFonts w:ascii="Times New Roman CYR" w:hAnsi="Times New Roman CYR" w:cs="Times New Roman CYR"/>
          <w:sz w:val="28"/>
          <w:szCs w:val="28"/>
        </w:rPr>
        <w:t> 221-ФЗ</w:t>
      </w:r>
      <w:r w:rsidR="00EF0A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«О государственном кадастре недвижимости»;</w:t>
      </w:r>
    </w:p>
    <w:p w:rsidR="00102B56" w:rsidRDefault="00102B56" w:rsidP="00102B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на земельном участке расположены здание, сооружение, принадлежащие гражданам или юридическим лицам и (или) находящиеся в государственной или муниципальной собственности, за исключением случаев, если с заявлением о предоставлении земельного участка обратился собственник этих здания, сооружения, помещений в них;</w:t>
      </w:r>
    </w:p>
    <w:p w:rsidR="00102B56" w:rsidRDefault="00102B56" w:rsidP="00102B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102B56" w:rsidRDefault="00102B56" w:rsidP="00102B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в отношении земельного участка, указанного в заявлении о его предоставлении, не установлен вид разрешенного использования;</w:t>
      </w:r>
    </w:p>
    <w:p w:rsidR="00E65F76" w:rsidRDefault="00E65F76" w:rsidP="00102B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предоставление земельного участка на заявленном виде прав</w:t>
      </w:r>
      <w:r>
        <w:rPr>
          <w:rFonts w:ascii="Times New Roman CYR" w:hAnsi="Times New Roman CYR" w:cs="Times New Roman CYR"/>
          <w:sz w:val="28"/>
          <w:szCs w:val="28"/>
        </w:rPr>
        <w:br/>
        <w:t>не допускается;</w:t>
      </w:r>
    </w:p>
    <w:p w:rsidR="007E451E" w:rsidRPr="00FA5557" w:rsidRDefault="00102B56" w:rsidP="00102B56">
      <w:pPr>
        <w:numPr>
          <w:ilvl w:val="0"/>
          <w:numId w:val="38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</w:t>
      </w:r>
      <w:r w:rsidR="007E451E" w:rsidRPr="00FA5557">
        <w:rPr>
          <w:sz w:val="28"/>
          <w:szCs w:val="28"/>
        </w:rPr>
        <w:t>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>2.1</w:t>
      </w:r>
      <w:r w:rsidR="00926D0C">
        <w:rPr>
          <w:sz w:val="28"/>
          <w:szCs w:val="28"/>
        </w:rPr>
        <w:t>2</w:t>
      </w:r>
      <w:r w:rsidRPr="009A2AA5">
        <w:rPr>
          <w:sz w:val="28"/>
          <w:szCs w:val="28"/>
        </w:rPr>
        <w:t>. Муниципальная услуга предоставляется бесплатно.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>2.1</w:t>
      </w:r>
      <w:r w:rsidR="00926D0C">
        <w:rPr>
          <w:sz w:val="28"/>
          <w:szCs w:val="28"/>
        </w:rPr>
        <w:t>3</w:t>
      </w:r>
      <w:r w:rsidRPr="009A2AA5">
        <w:rPr>
          <w:sz w:val="28"/>
          <w:szCs w:val="28"/>
        </w:rPr>
        <w:t xml:space="preserve">. </w:t>
      </w:r>
      <w:r w:rsidR="00B84854" w:rsidRPr="009A2AA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</w:t>
      </w:r>
      <w:r w:rsidRPr="009A2AA5">
        <w:rPr>
          <w:sz w:val="28"/>
          <w:szCs w:val="28"/>
        </w:rPr>
        <w:t>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>2.1</w:t>
      </w:r>
      <w:r w:rsidR="00926D0C">
        <w:rPr>
          <w:sz w:val="28"/>
          <w:szCs w:val="28"/>
        </w:rPr>
        <w:t>4</w:t>
      </w:r>
      <w:r w:rsidRPr="009A2AA5">
        <w:rPr>
          <w:sz w:val="28"/>
          <w:szCs w:val="28"/>
        </w:rPr>
        <w:t>. Срок регистрации заявления заявителя о предоставлении муниципальной услуги составляет не более 15 минут.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2.1</w:t>
      </w:r>
      <w:r w:rsidR="00926D0C">
        <w:rPr>
          <w:sz w:val="28"/>
          <w:szCs w:val="28"/>
        </w:rPr>
        <w:t>5</w:t>
      </w:r>
      <w:r w:rsidRPr="009A2AA5">
        <w:rPr>
          <w:sz w:val="28"/>
          <w:szCs w:val="28"/>
        </w:rPr>
        <w:t xml:space="preserve">. </w:t>
      </w:r>
      <w:r w:rsidR="00B84854" w:rsidRPr="009A2AA5">
        <w:rPr>
          <w:sz w:val="28"/>
          <w:szCs w:val="28"/>
        </w:rPr>
        <w:t>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Комитета, МФЦ. На территории, прилегающей к зданию, в котором предоставляется муниципальная услуга, оборудуются места для парковки автотранспортных средств.</w:t>
      </w:r>
      <w:r w:rsidRPr="009A2AA5">
        <w:rPr>
          <w:sz w:val="28"/>
          <w:szCs w:val="28"/>
        </w:rPr>
        <w:t xml:space="preserve"> 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Помещения для ожидания</w:t>
      </w:r>
      <w:r w:rsidRPr="009A2AA5">
        <w:rPr>
          <w:i/>
          <w:sz w:val="28"/>
          <w:szCs w:val="28"/>
        </w:rPr>
        <w:t xml:space="preserve"> </w:t>
      </w:r>
      <w:r w:rsidRPr="009A2AA5">
        <w:rPr>
          <w:sz w:val="28"/>
          <w:szCs w:val="28"/>
        </w:rPr>
        <w:t>оборудуются стульями или скамьями, а для удобства заполнения заявления о предоставлении муниципальной услуги</w:t>
      </w:r>
      <w:r w:rsidRPr="009A2AA5">
        <w:rPr>
          <w:i/>
          <w:sz w:val="28"/>
          <w:szCs w:val="28"/>
        </w:rPr>
        <w:t xml:space="preserve"> –</w:t>
      </w:r>
      <w:r w:rsidRPr="009A2AA5">
        <w:rPr>
          <w:sz w:val="28"/>
          <w:szCs w:val="28"/>
        </w:rPr>
        <w:t xml:space="preserve"> столами и информационными стендами с образцами заполнения заявления о предоставлении муниципальной услуги.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</w:t>
      </w:r>
      <w:r w:rsidRPr="009A2AA5">
        <w:rPr>
          <w:i/>
          <w:sz w:val="28"/>
          <w:szCs w:val="28"/>
        </w:rPr>
        <w:t xml:space="preserve">, </w:t>
      </w:r>
      <w:r w:rsidRPr="009A2AA5">
        <w:rPr>
          <w:sz w:val="28"/>
          <w:szCs w:val="28"/>
        </w:rPr>
        <w:t>ФИО специалиста, осуществляющего предоставление муниципальной услуги, и режима работы.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 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>2.1</w:t>
      </w:r>
      <w:r w:rsidR="00926D0C">
        <w:rPr>
          <w:sz w:val="28"/>
          <w:szCs w:val="28"/>
        </w:rPr>
        <w:t>6</w:t>
      </w:r>
      <w:r w:rsidRPr="009A2AA5">
        <w:rPr>
          <w:sz w:val="28"/>
          <w:szCs w:val="28"/>
        </w:rPr>
        <w:t>. Показателями доступности муниципальной услуги являются:</w:t>
      </w:r>
    </w:p>
    <w:p w:rsidR="007E451E" w:rsidRPr="009A2AA5" w:rsidRDefault="007E451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её получения);</w:t>
      </w:r>
    </w:p>
    <w:p w:rsidR="007E451E" w:rsidRPr="009A2AA5" w:rsidRDefault="007E451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7E451E" w:rsidRPr="009A2AA5" w:rsidRDefault="007E451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специалиста, осуществляющего предоставление муниципальной услуги, к заявителю: вежливость, тактичность);</w:t>
      </w:r>
    </w:p>
    <w:p w:rsidR="007E451E" w:rsidRPr="009A2AA5" w:rsidRDefault="007E45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бесплатность получения муниципальной услуги;</w:t>
      </w:r>
    </w:p>
    <w:p w:rsidR="00B84854" w:rsidRPr="009A2AA5" w:rsidRDefault="007E451E" w:rsidP="00B84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- </w:t>
      </w:r>
      <w:r w:rsidR="00B84854" w:rsidRPr="009A2AA5">
        <w:rPr>
          <w:sz w:val="28"/>
          <w:szCs w:val="28"/>
        </w:rPr>
        <w:t>транспортная и пешех</w:t>
      </w:r>
      <w:r w:rsidR="00EA71BC">
        <w:rPr>
          <w:sz w:val="28"/>
          <w:szCs w:val="28"/>
        </w:rPr>
        <w:t>одная доступность Комитета, МФЦ</w:t>
      </w:r>
      <w:r w:rsidR="00B84854" w:rsidRPr="009A2AA5">
        <w:rPr>
          <w:sz w:val="28"/>
          <w:szCs w:val="28"/>
        </w:rPr>
        <w:t>;</w:t>
      </w:r>
    </w:p>
    <w:p w:rsidR="007E451E" w:rsidRPr="009A2AA5" w:rsidRDefault="00B84854" w:rsidP="00B8485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режим работы Комит</w:t>
      </w:r>
      <w:r w:rsidR="00EA71BC">
        <w:rPr>
          <w:rFonts w:ascii="Times New Roman" w:hAnsi="Times New Roman"/>
          <w:sz w:val="28"/>
          <w:szCs w:val="28"/>
        </w:rPr>
        <w:t>ета (специалиста Комитета), МФЦ</w:t>
      </w:r>
      <w:r w:rsidRPr="009A2AA5">
        <w:rPr>
          <w:rFonts w:ascii="Times New Roman" w:hAnsi="Times New Roman"/>
          <w:sz w:val="28"/>
          <w:szCs w:val="28"/>
        </w:rPr>
        <w:t>;</w:t>
      </w:r>
    </w:p>
    <w:p w:rsidR="00202DF0" w:rsidRDefault="007E45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lastRenderedPageBreak/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</w:t>
      </w:r>
      <w:r w:rsidR="00202DF0" w:rsidRPr="009A2AA5">
        <w:rPr>
          <w:rFonts w:ascii="Times New Roman" w:hAnsi="Times New Roman"/>
          <w:sz w:val="28"/>
          <w:szCs w:val="28"/>
        </w:rPr>
        <w:t>;</w:t>
      </w:r>
    </w:p>
    <w:p w:rsidR="00D17FAE" w:rsidRPr="009A2AA5" w:rsidRDefault="00D17FA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услуги через МФЦ;</w:t>
      </w:r>
    </w:p>
    <w:p w:rsidR="007E451E" w:rsidRPr="009A2AA5" w:rsidRDefault="00202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возможность направления запроса в электронной форме</w:t>
      </w:r>
      <w:r w:rsidR="007E451E" w:rsidRPr="009A2AA5">
        <w:rPr>
          <w:rFonts w:ascii="Times New Roman" w:hAnsi="Times New Roman"/>
          <w:sz w:val="28"/>
          <w:szCs w:val="28"/>
        </w:rPr>
        <w:t>.</w:t>
      </w:r>
    </w:p>
    <w:p w:rsidR="007E451E" w:rsidRPr="009A2AA5" w:rsidRDefault="007E45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7E451E" w:rsidRPr="009A2AA5" w:rsidRDefault="007E45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7E451E" w:rsidRPr="009A2AA5" w:rsidRDefault="007E45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ab/>
        <w:t>-  точность обработки данных, правильность оформления документов;</w:t>
      </w:r>
    </w:p>
    <w:p w:rsidR="007E451E" w:rsidRPr="009A2AA5" w:rsidRDefault="007E451E">
      <w:pPr>
        <w:pStyle w:val="20"/>
        <w:ind w:firstLine="709"/>
        <w:rPr>
          <w:szCs w:val="28"/>
        </w:rPr>
      </w:pPr>
      <w:r w:rsidRPr="009A2AA5">
        <w:rPr>
          <w:szCs w:val="28"/>
        </w:rPr>
        <w:t>- компетентность специалиста, осуществляющего предоставление муниципальной услуги (профессиональная грамотность);</w:t>
      </w:r>
    </w:p>
    <w:p w:rsidR="007E451E" w:rsidRPr="009A2AA5" w:rsidRDefault="007E451E">
      <w:pPr>
        <w:pStyle w:val="20"/>
        <w:ind w:firstLine="709"/>
        <w:rPr>
          <w:szCs w:val="28"/>
        </w:rPr>
      </w:pPr>
      <w:r w:rsidRPr="009A2AA5">
        <w:rPr>
          <w:szCs w:val="28"/>
        </w:rPr>
        <w:t>-</w:t>
      </w:r>
      <w:r w:rsidRPr="009A2AA5">
        <w:rPr>
          <w:szCs w:val="28"/>
          <w:lang w:val="en-US"/>
        </w:rPr>
        <w:t> </w:t>
      </w:r>
      <w:r w:rsidRPr="009A2AA5">
        <w:rPr>
          <w:szCs w:val="28"/>
        </w:rPr>
        <w:t>количество обоснованных жалоб.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E451E" w:rsidRPr="009A2AA5" w:rsidRDefault="007E451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A2AA5">
        <w:rPr>
          <w:b/>
          <w:cap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451E" w:rsidRPr="009A2AA5" w:rsidRDefault="007E451E">
      <w:pPr>
        <w:widowControl w:val="0"/>
        <w:jc w:val="center"/>
        <w:rPr>
          <w:b/>
          <w:caps/>
          <w:sz w:val="28"/>
          <w:szCs w:val="28"/>
        </w:rPr>
      </w:pPr>
    </w:p>
    <w:p w:rsidR="007E451E" w:rsidRPr="009A2AA5" w:rsidRDefault="007E451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3.1.1. </w:t>
      </w:r>
      <w:r w:rsidR="00E2150C" w:rsidRPr="009A2AA5">
        <w:rPr>
          <w:sz w:val="28"/>
          <w:szCs w:val="28"/>
        </w:rPr>
        <w:t>Прием и регистрация заявления заявителя и прилагаемых к нему документов (в случае подачи заявления через МФЦ специалист МФЦ осуществляет административные действия, указанные в п. 3.2 настоящего административного регламента в соответствии с правилами, установленными в МФЦ, и направляет пакет документов в Комитет по акту приема-передачи).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3.1.2. Рассмотрение заявления заявителя и прилагаемых к нему документов</w:t>
      </w:r>
      <w:r w:rsidR="00C02579">
        <w:rPr>
          <w:sz w:val="28"/>
          <w:szCs w:val="28"/>
        </w:rPr>
        <w:t xml:space="preserve"> (далее – запрос)</w:t>
      </w:r>
      <w:r w:rsidRPr="009A2AA5">
        <w:rPr>
          <w:sz w:val="28"/>
          <w:szCs w:val="28"/>
        </w:rPr>
        <w:t>.</w:t>
      </w:r>
    </w:p>
    <w:p w:rsidR="007E451E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3.1.3. </w:t>
      </w:r>
      <w:r w:rsidR="001E4736">
        <w:rPr>
          <w:sz w:val="28"/>
          <w:szCs w:val="28"/>
        </w:rPr>
        <w:t>Заключение</w:t>
      </w:r>
      <w:r w:rsidR="0056257C" w:rsidRPr="0056257C">
        <w:rPr>
          <w:sz w:val="28"/>
          <w:szCs w:val="28"/>
        </w:rPr>
        <w:t xml:space="preserve"> договора аренды земельного участка или договора безвозмездного пользования земельным участком или направление в адрес заявителя </w:t>
      </w:r>
      <w:r w:rsidR="006D349F">
        <w:rPr>
          <w:sz w:val="28"/>
          <w:szCs w:val="28"/>
        </w:rPr>
        <w:t>письм</w:t>
      </w:r>
      <w:r w:rsidR="00141029">
        <w:rPr>
          <w:sz w:val="28"/>
          <w:szCs w:val="28"/>
        </w:rPr>
        <w:t>а</w:t>
      </w:r>
      <w:r w:rsidR="0056257C" w:rsidRPr="0056257C">
        <w:rPr>
          <w:sz w:val="28"/>
          <w:szCs w:val="28"/>
        </w:rPr>
        <w:t xml:space="preserve"> об отказе в предоставлении муниципальной услуги</w:t>
      </w:r>
      <w:r w:rsidRPr="009A2AA5">
        <w:rPr>
          <w:sz w:val="28"/>
          <w:szCs w:val="28"/>
        </w:rPr>
        <w:t>.</w:t>
      </w:r>
    </w:p>
    <w:p w:rsidR="008F2C87" w:rsidRPr="009A2AA5" w:rsidRDefault="008F2C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D610ED">
        <w:rPr>
          <w:sz w:val="28"/>
          <w:szCs w:val="28"/>
        </w:rPr>
        <w:t>П</w:t>
      </w:r>
      <w:r w:rsidR="0056257C" w:rsidRPr="0056257C">
        <w:rPr>
          <w:sz w:val="28"/>
          <w:szCs w:val="28"/>
        </w:rPr>
        <w:t>онуждение правообладателей здания, сооружения или помещений в них заключить дополнительные соглашения к договору аренды земельного участка в судебном порядке</w:t>
      </w:r>
      <w:r w:rsidR="00D610ED">
        <w:rPr>
          <w:sz w:val="28"/>
          <w:szCs w:val="28"/>
        </w:rPr>
        <w:t>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A2AA5">
        <w:rPr>
          <w:sz w:val="28"/>
          <w:szCs w:val="28"/>
        </w:rPr>
        <w:t>3.2. Основанием для начала процедуры приема и регистрации за</w:t>
      </w:r>
      <w:r w:rsidR="005A39C2">
        <w:rPr>
          <w:sz w:val="28"/>
          <w:szCs w:val="28"/>
        </w:rPr>
        <w:t>проса</w:t>
      </w:r>
      <w:r w:rsidRPr="009A2AA5">
        <w:rPr>
          <w:sz w:val="28"/>
          <w:szCs w:val="28"/>
        </w:rPr>
        <w:t xml:space="preserve"> является </w:t>
      </w:r>
      <w:r w:rsidR="005A39C2">
        <w:rPr>
          <w:sz w:val="28"/>
          <w:szCs w:val="28"/>
        </w:rPr>
        <w:t xml:space="preserve">его </w:t>
      </w:r>
      <w:r w:rsidRPr="009A2AA5">
        <w:rPr>
          <w:sz w:val="28"/>
          <w:szCs w:val="28"/>
        </w:rPr>
        <w:t xml:space="preserve">представление в Комитет, </w:t>
      </w:r>
      <w:r w:rsidR="00D2034B">
        <w:rPr>
          <w:sz w:val="28"/>
          <w:szCs w:val="28"/>
        </w:rPr>
        <w:t>МФЦ</w:t>
      </w:r>
      <w:r w:rsidRPr="009A2AA5">
        <w:rPr>
          <w:i/>
          <w:sz w:val="28"/>
          <w:szCs w:val="28"/>
        </w:rPr>
        <w:t>.</w:t>
      </w:r>
    </w:p>
    <w:p w:rsidR="007E451E" w:rsidRPr="009A2AA5" w:rsidRDefault="004D6A4C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Специалист Комитета, МФЦ, ответственный за прием и регистрацию заявлений заявителей, осуществляет следующие административные действия:</w:t>
      </w:r>
    </w:p>
    <w:p w:rsidR="007E451E" w:rsidRPr="009A2AA5" w:rsidRDefault="007E451E">
      <w:pPr>
        <w:widowControl w:val="0"/>
        <w:ind w:firstLine="709"/>
        <w:jc w:val="both"/>
        <w:rPr>
          <w:i/>
          <w:sz w:val="28"/>
          <w:szCs w:val="28"/>
        </w:rPr>
      </w:pPr>
      <w:r w:rsidRPr="009A2AA5">
        <w:rPr>
          <w:sz w:val="28"/>
          <w:szCs w:val="28"/>
        </w:rPr>
        <w:t xml:space="preserve">- устанавливает личность заявителя, в том числе проверяет документ, удостоверяющий личность – срок </w:t>
      </w:r>
      <w:r w:rsidR="004C09E0">
        <w:rPr>
          <w:sz w:val="28"/>
          <w:szCs w:val="28"/>
        </w:rPr>
        <w:t>3</w:t>
      </w:r>
      <w:r w:rsidRPr="009A2AA5">
        <w:rPr>
          <w:sz w:val="28"/>
          <w:szCs w:val="28"/>
        </w:rPr>
        <w:t xml:space="preserve"> минут</w:t>
      </w:r>
      <w:r w:rsidR="004C09E0">
        <w:rPr>
          <w:sz w:val="28"/>
          <w:szCs w:val="28"/>
        </w:rPr>
        <w:t>ы</w:t>
      </w:r>
      <w:r w:rsidRPr="009A2AA5">
        <w:rPr>
          <w:sz w:val="28"/>
          <w:szCs w:val="28"/>
        </w:rPr>
        <w:t>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принимает заявление</w:t>
      </w:r>
      <w:r w:rsidR="00C05F97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>и прилагаемые к нему документы, заверяет копии представленных документов, сопоставляя их с оригиналами – срок 10 минут;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по просьбе заявителя, на его экземпляре заявления ставит отметку о  приеме – срок  2 минуты;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регистрирует принят</w:t>
      </w:r>
      <w:r w:rsidR="004178A0">
        <w:rPr>
          <w:sz w:val="28"/>
          <w:szCs w:val="28"/>
        </w:rPr>
        <w:t>ый</w:t>
      </w:r>
      <w:r w:rsidRPr="009A2AA5">
        <w:rPr>
          <w:sz w:val="28"/>
          <w:szCs w:val="28"/>
        </w:rPr>
        <w:t xml:space="preserve"> за</w:t>
      </w:r>
      <w:r w:rsidR="004178A0">
        <w:rPr>
          <w:sz w:val="28"/>
          <w:szCs w:val="28"/>
        </w:rPr>
        <w:t>прос</w:t>
      </w:r>
      <w:r w:rsidRPr="009A2AA5">
        <w:rPr>
          <w:sz w:val="28"/>
          <w:szCs w:val="28"/>
        </w:rPr>
        <w:t xml:space="preserve"> в Журнале регистрации входящей </w:t>
      </w:r>
      <w:r w:rsidRPr="009A2AA5">
        <w:rPr>
          <w:sz w:val="28"/>
          <w:szCs w:val="28"/>
        </w:rPr>
        <w:lastRenderedPageBreak/>
        <w:t>корреспонденции –  срок 1 день.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Результатом </w:t>
      </w:r>
      <w:r w:rsidR="00D84CE0">
        <w:rPr>
          <w:sz w:val="28"/>
          <w:szCs w:val="28"/>
        </w:rPr>
        <w:t xml:space="preserve">процедуры </w:t>
      </w:r>
      <w:r w:rsidRPr="009A2AA5">
        <w:rPr>
          <w:sz w:val="28"/>
          <w:szCs w:val="28"/>
        </w:rPr>
        <w:t xml:space="preserve">приема </w:t>
      </w:r>
      <w:r w:rsidR="004178A0">
        <w:rPr>
          <w:sz w:val="28"/>
          <w:szCs w:val="28"/>
        </w:rPr>
        <w:t>запроса</w:t>
      </w:r>
      <w:r w:rsidRPr="009A2AA5">
        <w:rPr>
          <w:sz w:val="28"/>
          <w:szCs w:val="28"/>
        </w:rPr>
        <w:t xml:space="preserve"> является </w:t>
      </w:r>
      <w:r w:rsidR="00D84CE0">
        <w:rPr>
          <w:sz w:val="28"/>
          <w:szCs w:val="28"/>
        </w:rPr>
        <w:t>его</w:t>
      </w:r>
      <w:r w:rsidRPr="009A2AA5">
        <w:rPr>
          <w:sz w:val="28"/>
          <w:szCs w:val="28"/>
        </w:rPr>
        <w:t xml:space="preserve"> передача на рассмотрение специалисту Комитета, ответственному за рассмотрение </w:t>
      </w:r>
      <w:r w:rsidR="004178A0">
        <w:rPr>
          <w:sz w:val="28"/>
          <w:szCs w:val="28"/>
        </w:rPr>
        <w:t>запроса</w:t>
      </w:r>
      <w:r w:rsidRPr="009A2AA5">
        <w:rPr>
          <w:sz w:val="28"/>
          <w:szCs w:val="28"/>
        </w:rPr>
        <w:t xml:space="preserve"> и подготовку </w:t>
      </w:r>
      <w:r w:rsidR="00FC3729" w:rsidRPr="0056257C">
        <w:rPr>
          <w:sz w:val="28"/>
          <w:szCs w:val="28"/>
        </w:rPr>
        <w:t>договора аренды земельного участка или договора безвозмездного пользования земельным участком</w:t>
      </w:r>
      <w:r w:rsidRPr="009A2AA5">
        <w:rPr>
          <w:sz w:val="28"/>
          <w:szCs w:val="28"/>
        </w:rPr>
        <w:t>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3.3. </w:t>
      </w:r>
      <w:r w:rsidR="004D6A4C" w:rsidRPr="009A2AA5">
        <w:rPr>
          <w:sz w:val="28"/>
          <w:szCs w:val="28"/>
        </w:rPr>
        <w:t xml:space="preserve">Основанием для </w:t>
      </w:r>
      <w:r w:rsidR="00D84CE0">
        <w:rPr>
          <w:sz w:val="28"/>
          <w:szCs w:val="28"/>
        </w:rPr>
        <w:t xml:space="preserve">начала процедуры </w:t>
      </w:r>
      <w:r w:rsidR="004D6A4C" w:rsidRPr="009A2AA5">
        <w:rPr>
          <w:sz w:val="28"/>
          <w:szCs w:val="28"/>
        </w:rPr>
        <w:t xml:space="preserve">рассмотрения </w:t>
      </w:r>
      <w:r w:rsidR="00DA200E">
        <w:rPr>
          <w:sz w:val="28"/>
          <w:szCs w:val="28"/>
        </w:rPr>
        <w:t>запроса является</w:t>
      </w:r>
      <w:r w:rsidR="004D6A4C" w:rsidRPr="009A2AA5">
        <w:rPr>
          <w:sz w:val="28"/>
          <w:szCs w:val="28"/>
        </w:rPr>
        <w:t xml:space="preserve"> </w:t>
      </w:r>
      <w:r w:rsidR="00D84CE0">
        <w:rPr>
          <w:sz w:val="28"/>
          <w:szCs w:val="28"/>
        </w:rPr>
        <w:t xml:space="preserve">его </w:t>
      </w:r>
      <w:r w:rsidR="004D6A4C" w:rsidRPr="009A2AA5">
        <w:rPr>
          <w:sz w:val="28"/>
          <w:szCs w:val="28"/>
        </w:rPr>
        <w:t>поступление к специалисту Комитета, который осуществляет следующие административные действия</w:t>
      </w:r>
      <w:r w:rsidRPr="009A2AA5">
        <w:rPr>
          <w:sz w:val="28"/>
          <w:szCs w:val="28"/>
        </w:rPr>
        <w:t>:</w:t>
      </w:r>
    </w:p>
    <w:p w:rsidR="00CE76EF" w:rsidRDefault="00CE76EF" w:rsidP="00CE76EF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проводит проверку </w:t>
      </w:r>
      <w:r w:rsidR="00323620">
        <w:rPr>
          <w:rFonts w:ascii="Times New Roman CYR" w:hAnsi="Times New Roman CYR" w:cs="Times New Roman CYR"/>
          <w:sz w:val="28"/>
          <w:szCs w:val="28"/>
        </w:rPr>
        <w:t>документов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соответствие требованиям действующего законодательства и пунктов 2.6, 2.7, 2.9 административного регламента и  оценивает наличие (отсутствие) права заявителя (заявителей) на предоставление ему муниципальной услуги – срок 10 дней;</w:t>
      </w:r>
    </w:p>
    <w:p w:rsidR="007E451E" w:rsidRDefault="00CE76EF" w:rsidP="00CE76EF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непредставления заявителем документов, указанных в п. 2.</w:t>
      </w:r>
      <w:r w:rsidR="007F3C0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административного регламента, направляет межведомственный запрос о предоставлении документов, необходимых для предоставления муниципальной услуги, в государственные, муниципальные и иные органы, в распоряжении которых находятся такие документы – срок 5 дней</w:t>
      </w:r>
      <w:r w:rsidR="006D349F">
        <w:rPr>
          <w:rFonts w:ascii="Times New Roman CYR" w:hAnsi="Times New Roman CYR" w:cs="Times New Roman CYR"/>
          <w:sz w:val="28"/>
          <w:szCs w:val="28"/>
        </w:rPr>
        <w:t>.</w:t>
      </w:r>
    </w:p>
    <w:p w:rsidR="006D349F" w:rsidRDefault="006D349F" w:rsidP="006D349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наличия оснований для отказа в предоставлении </w:t>
      </w:r>
      <w:r w:rsidR="0027725E">
        <w:rPr>
          <w:rFonts w:ascii="Times New Roman CYR" w:hAnsi="Times New Roman CYR" w:cs="Times New Roman CYR"/>
          <w:sz w:val="28"/>
          <w:szCs w:val="28"/>
        </w:rPr>
        <w:t>муниципально</w:t>
      </w:r>
      <w:r w:rsidRPr="00C02579">
        <w:rPr>
          <w:rFonts w:ascii="Times New Roman CYR" w:hAnsi="Times New Roman CYR" w:cs="Times New Roman CYR"/>
          <w:sz w:val="28"/>
          <w:szCs w:val="28"/>
        </w:rPr>
        <w:t>й услуги, указанных в пункте 2.1</w:t>
      </w:r>
      <w:r w:rsidR="00C02579" w:rsidRPr="00C02579">
        <w:rPr>
          <w:rFonts w:ascii="Times New Roman CYR" w:hAnsi="Times New Roman CYR" w:cs="Times New Roman CYR"/>
          <w:sz w:val="28"/>
          <w:szCs w:val="28"/>
        </w:rPr>
        <w:t>1</w:t>
      </w:r>
      <w:r w:rsidRPr="00C02579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</w:t>
      </w:r>
      <w:r>
        <w:rPr>
          <w:rFonts w:ascii="Times New Roman CYR" w:hAnsi="Times New Roman CYR" w:cs="Times New Roman CYR"/>
          <w:sz w:val="28"/>
          <w:szCs w:val="28"/>
        </w:rPr>
        <w:t xml:space="preserve"> регламента, специалист, ответственный за рассмотрение запроса, готовит </w:t>
      </w:r>
      <w:r w:rsidR="00487146">
        <w:rPr>
          <w:rFonts w:ascii="Times New Roman CYR" w:hAnsi="Times New Roman CYR" w:cs="Times New Roman CYR"/>
          <w:sz w:val="28"/>
          <w:szCs w:val="28"/>
        </w:rPr>
        <w:t xml:space="preserve">мотивированный </w:t>
      </w:r>
      <w:r>
        <w:rPr>
          <w:rFonts w:ascii="Times New Roman CYR" w:hAnsi="Times New Roman CYR" w:cs="Times New Roman CYR"/>
          <w:sz w:val="28"/>
          <w:szCs w:val="28"/>
        </w:rPr>
        <w:t>проект письма Комитета об отказе в предоставлении муниципальной услуги и передает</w:t>
      </w:r>
      <w:r w:rsidR="004871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 на подписание Председателю Комитета – срок 5 дней.</w:t>
      </w:r>
    </w:p>
    <w:p w:rsidR="006D349F" w:rsidRDefault="006D349F" w:rsidP="006D349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146AA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специалист, ответственный за рассмотрение запроса, передает заявление и прилагаемые к нему документы специалисту, ответственному за заключение договоров </w:t>
      </w:r>
      <w:r w:rsidR="00C02579" w:rsidRPr="0056257C">
        <w:rPr>
          <w:sz w:val="28"/>
          <w:szCs w:val="28"/>
        </w:rPr>
        <w:t>аренды земельного участка или безвозмездного пользования земельным участком</w:t>
      </w:r>
      <w:r>
        <w:rPr>
          <w:rFonts w:ascii="Times New Roman CYR" w:hAnsi="Times New Roman CYR" w:cs="Times New Roman CYR"/>
          <w:sz w:val="28"/>
          <w:szCs w:val="28"/>
        </w:rPr>
        <w:t>, который готовит проект соответст</w:t>
      </w:r>
      <w:r w:rsidR="00685E78">
        <w:rPr>
          <w:rFonts w:ascii="Times New Roman CYR" w:hAnsi="Times New Roman CYR" w:cs="Times New Roman CYR"/>
          <w:sz w:val="28"/>
          <w:szCs w:val="28"/>
        </w:rPr>
        <w:t>вующего договора, – срок 5 дней.</w:t>
      </w:r>
    </w:p>
    <w:p w:rsidR="00685E78" w:rsidRDefault="00EA6635" w:rsidP="006D349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6635">
        <w:rPr>
          <w:rFonts w:ascii="Times New Roman CYR" w:hAnsi="Times New Roman CYR" w:cs="Times New Roman CYR"/>
          <w:sz w:val="28"/>
          <w:szCs w:val="28"/>
        </w:rPr>
        <w:t>В случае если здание, сооружение, расположенные на земельном участке, в отношении которого заявителем подано заявление о предоставлении в аренду, или помещения в этом здании, сооружении принадлежат иным правообладателям, специалист</w:t>
      </w:r>
      <w:r>
        <w:rPr>
          <w:rFonts w:ascii="Times New Roman CYR" w:hAnsi="Times New Roman CYR" w:cs="Times New Roman CYR"/>
          <w:sz w:val="28"/>
          <w:szCs w:val="28"/>
        </w:rPr>
        <w:t xml:space="preserve"> отдела по земле,</w:t>
      </w:r>
      <w:r w:rsidRPr="00EA663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ответственный за заключение договоров</w:t>
      </w:r>
      <w:r w:rsidRPr="00EA6635">
        <w:rPr>
          <w:rFonts w:ascii="Times New Roman CYR" w:hAnsi="Times New Roman CYR" w:cs="Times New Roman CYR"/>
          <w:sz w:val="28"/>
          <w:szCs w:val="28"/>
        </w:rPr>
        <w:t>, готовит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6635">
        <w:rPr>
          <w:rFonts w:ascii="Times New Roman CYR" w:hAnsi="Times New Roman CYR" w:cs="Times New Roman CYR"/>
          <w:sz w:val="28"/>
          <w:szCs w:val="28"/>
        </w:rPr>
        <w:t>проекты дополнительных соглашений к договору аренды с</w:t>
      </w:r>
      <w:r w:rsidR="00D84CE0">
        <w:rPr>
          <w:rFonts w:ascii="Times New Roman CYR" w:hAnsi="Times New Roman CYR" w:cs="Times New Roman CYR"/>
          <w:sz w:val="28"/>
          <w:szCs w:val="28"/>
        </w:rPr>
        <w:t>о</w:t>
      </w:r>
      <w:r w:rsidRPr="00EA6635">
        <w:rPr>
          <w:rFonts w:ascii="Times New Roman CYR" w:hAnsi="Times New Roman CYR" w:cs="Times New Roman CYR"/>
          <w:sz w:val="28"/>
          <w:szCs w:val="28"/>
        </w:rPr>
        <w:t xml:space="preserve"> множественностью лиц на стороне арендатора</w:t>
      </w:r>
      <w:r>
        <w:rPr>
          <w:rFonts w:ascii="Times New Roman CYR" w:hAnsi="Times New Roman CYR" w:cs="Times New Roman CYR"/>
          <w:sz w:val="28"/>
          <w:szCs w:val="28"/>
        </w:rPr>
        <w:t xml:space="preserve"> и направляет</w:t>
      </w:r>
      <w:r w:rsidRPr="00EA6635">
        <w:rPr>
          <w:rFonts w:ascii="Times New Roman CYR" w:hAnsi="Times New Roman CYR" w:cs="Times New Roman CYR"/>
          <w:sz w:val="28"/>
          <w:szCs w:val="28"/>
        </w:rPr>
        <w:t xml:space="preserve"> каждо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EA6635">
        <w:rPr>
          <w:rFonts w:ascii="Times New Roman CYR" w:hAnsi="Times New Roman CYR" w:cs="Times New Roman CYR"/>
          <w:sz w:val="28"/>
          <w:szCs w:val="28"/>
        </w:rPr>
        <w:t xml:space="preserve"> из выявленных правообладателей здания, сооружения и помещений в них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A6635">
        <w:rPr>
          <w:rFonts w:ascii="Times New Roman CYR" w:hAnsi="Times New Roman CYR" w:cs="Times New Roman CYR"/>
          <w:sz w:val="28"/>
          <w:szCs w:val="28"/>
        </w:rPr>
        <w:t>К проекту дополнительного соглашения прилагается сопроводительное письмо, в котором устанавливается тридцатидневный срок для подписания правообладателем здания, сооружения или помещений в них проекта дополнительного соглашения к договору аренды и представления его в Комитет. Указанный срок начинает исчисляться с момента направления правообладателям здания, сооружения или помещений в них проектов дополнительных соглашений к договору аренды.</w:t>
      </w:r>
    </w:p>
    <w:p w:rsidR="006D349F" w:rsidRPr="009A2AA5" w:rsidRDefault="0027725E" w:rsidP="00CE76EF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</w:t>
      </w:r>
      <w:r w:rsidR="00D84CE0">
        <w:rPr>
          <w:rFonts w:ascii="Times New Roman CYR" w:hAnsi="Times New Roman CYR" w:cs="Times New Roman CYR"/>
          <w:sz w:val="28"/>
          <w:szCs w:val="28"/>
        </w:rPr>
        <w:t xml:space="preserve">процедуры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рассмотрения запроса является подготовка проекта письма Комитета об отказе в предоставлении </w:t>
      </w:r>
      <w:r w:rsidR="00146AAC"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подготовка проекта договора </w:t>
      </w:r>
      <w:r w:rsidR="00146AAC" w:rsidRPr="0056257C">
        <w:rPr>
          <w:sz w:val="28"/>
          <w:szCs w:val="28"/>
        </w:rPr>
        <w:t>аренды земельного участка</w:t>
      </w:r>
      <w:r w:rsidR="00EA6635">
        <w:rPr>
          <w:sz w:val="28"/>
          <w:szCs w:val="28"/>
        </w:rPr>
        <w:t xml:space="preserve">, проекта </w:t>
      </w:r>
      <w:r w:rsidR="00EA6635">
        <w:rPr>
          <w:sz w:val="28"/>
          <w:szCs w:val="28"/>
        </w:rPr>
        <w:lastRenderedPageBreak/>
        <w:t xml:space="preserve">дополнительного соглашения к договору аренды </w:t>
      </w:r>
      <w:r w:rsidR="00387CC5">
        <w:rPr>
          <w:sz w:val="28"/>
          <w:szCs w:val="28"/>
        </w:rPr>
        <w:t xml:space="preserve">земельного участка </w:t>
      </w:r>
      <w:r w:rsidR="00387CC5" w:rsidRPr="00EA6635">
        <w:rPr>
          <w:rFonts w:ascii="Times New Roman CYR" w:hAnsi="Times New Roman CYR" w:cs="Times New Roman CYR"/>
          <w:sz w:val="28"/>
          <w:szCs w:val="28"/>
        </w:rPr>
        <w:t>с</w:t>
      </w:r>
      <w:r w:rsidR="00D84CE0">
        <w:rPr>
          <w:rFonts w:ascii="Times New Roman CYR" w:hAnsi="Times New Roman CYR" w:cs="Times New Roman CYR"/>
          <w:sz w:val="28"/>
          <w:szCs w:val="28"/>
        </w:rPr>
        <w:t>о</w:t>
      </w:r>
      <w:r w:rsidR="00387CC5" w:rsidRPr="00EA6635">
        <w:rPr>
          <w:rFonts w:ascii="Times New Roman CYR" w:hAnsi="Times New Roman CYR" w:cs="Times New Roman CYR"/>
          <w:sz w:val="28"/>
          <w:szCs w:val="28"/>
        </w:rPr>
        <w:t xml:space="preserve"> множественностью лиц на стороне арендатора</w:t>
      </w:r>
      <w:r w:rsidR="00387CC5">
        <w:rPr>
          <w:rFonts w:ascii="Times New Roman CYR" w:hAnsi="Times New Roman CYR" w:cs="Times New Roman CYR"/>
          <w:sz w:val="28"/>
          <w:szCs w:val="28"/>
        </w:rPr>
        <w:t>,</w:t>
      </w:r>
      <w:r w:rsidR="00146AAC" w:rsidRPr="0056257C">
        <w:rPr>
          <w:sz w:val="28"/>
          <w:szCs w:val="28"/>
        </w:rPr>
        <w:t xml:space="preserve"> </w:t>
      </w:r>
      <w:r w:rsidR="00387CC5">
        <w:rPr>
          <w:sz w:val="28"/>
          <w:szCs w:val="28"/>
        </w:rPr>
        <w:t>проекта договора</w:t>
      </w:r>
      <w:r w:rsidR="00146AAC" w:rsidRPr="0056257C">
        <w:rPr>
          <w:sz w:val="28"/>
          <w:szCs w:val="28"/>
        </w:rPr>
        <w:t xml:space="preserve"> безвозмездного пользования земельным участком</w:t>
      </w:r>
      <w:r w:rsidR="00146AAC">
        <w:rPr>
          <w:rFonts w:ascii="Times New Roman CYR" w:hAnsi="Times New Roman CYR" w:cs="Times New Roman CYR"/>
          <w:sz w:val="28"/>
          <w:szCs w:val="28"/>
        </w:rPr>
        <w:t>.</w:t>
      </w:r>
    </w:p>
    <w:p w:rsidR="001E4736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3.4. Основанием для </w:t>
      </w:r>
      <w:r w:rsidR="001E4736">
        <w:rPr>
          <w:sz w:val="28"/>
          <w:szCs w:val="28"/>
        </w:rPr>
        <w:t>заключения</w:t>
      </w:r>
      <w:r w:rsidR="001E4736" w:rsidRPr="0056257C">
        <w:rPr>
          <w:sz w:val="28"/>
          <w:szCs w:val="28"/>
        </w:rPr>
        <w:t xml:space="preserve"> договора аренды земельного участка</w:t>
      </w:r>
      <w:r w:rsidR="001E4736">
        <w:rPr>
          <w:sz w:val="28"/>
          <w:szCs w:val="28"/>
        </w:rPr>
        <w:t>,</w:t>
      </w:r>
      <w:r w:rsidR="001E4736" w:rsidRPr="0056257C">
        <w:rPr>
          <w:sz w:val="28"/>
          <w:szCs w:val="28"/>
        </w:rPr>
        <w:t xml:space="preserve"> договора безвозмездного пользования</w:t>
      </w:r>
      <w:r w:rsidR="001E4736">
        <w:rPr>
          <w:sz w:val="28"/>
          <w:szCs w:val="28"/>
        </w:rPr>
        <w:t xml:space="preserve"> либо для отказа в предоставлении муниципальной услуги</w:t>
      </w:r>
      <w:r w:rsidR="001E4736" w:rsidRPr="0056257C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является поступление </w:t>
      </w:r>
      <w:r w:rsidR="001E4736">
        <w:rPr>
          <w:sz w:val="28"/>
          <w:szCs w:val="28"/>
        </w:rPr>
        <w:t xml:space="preserve">проекта соответствующего договора либо письма председателю Комитета.  </w:t>
      </w:r>
    </w:p>
    <w:p w:rsidR="007E451E" w:rsidRPr="009A2AA5" w:rsidRDefault="001E47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7E451E" w:rsidRPr="009A2AA5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 xml:space="preserve">договора </w:t>
      </w:r>
      <w:r w:rsidR="007668B2" w:rsidRPr="0056257C">
        <w:rPr>
          <w:sz w:val="28"/>
          <w:szCs w:val="28"/>
        </w:rPr>
        <w:t>аренды земельного участка</w:t>
      </w:r>
      <w:r w:rsidR="007668B2">
        <w:rPr>
          <w:sz w:val="28"/>
          <w:szCs w:val="28"/>
        </w:rPr>
        <w:t>,</w:t>
      </w:r>
      <w:r w:rsidR="007668B2" w:rsidRPr="0056257C">
        <w:rPr>
          <w:sz w:val="28"/>
          <w:szCs w:val="28"/>
        </w:rPr>
        <w:t xml:space="preserve"> договора безвозмездного пользования</w:t>
      </w:r>
      <w:r w:rsidR="007668B2">
        <w:rPr>
          <w:sz w:val="28"/>
          <w:szCs w:val="28"/>
        </w:rPr>
        <w:t xml:space="preserve"> либо проект письма Комитета об  отказе в предоставлении муниципальной услуги</w:t>
      </w:r>
      <w:r w:rsidR="007668B2" w:rsidRPr="0056257C">
        <w:rPr>
          <w:sz w:val="28"/>
          <w:szCs w:val="28"/>
        </w:rPr>
        <w:t xml:space="preserve"> </w:t>
      </w:r>
      <w:r w:rsidR="000E58EA">
        <w:rPr>
          <w:sz w:val="28"/>
          <w:szCs w:val="28"/>
        </w:rPr>
        <w:t>– срок 5 дней</w:t>
      </w:r>
      <w:r w:rsidR="007E451E" w:rsidRPr="009A2AA5">
        <w:rPr>
          <w:sz w:val="28"/>
          <w:szCs w:val="28"/>
        </w:rPr>
        <w:t>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В случае согласия с содержанием проекта </w:t>
      </w:r>
      <w:r w:rsidR="001E4736">
        <w:rPr>
          <w:sz w:val="28"/>
          <w:szCs w:val="28"/>
        </w:rPr>
        <w:t>договора (письма)</w:t>
      </w:r>
      <w:r w:rsidRPr="009A2AA5">
        <w:rPr>
          <w:sz w:val="28"/>
          <w:szCs w:val="28"/>
        </w:rPr>
        <w:t xml:space="preserve"> - подписывает </w:t>
      </w:r>
      <w:r w:rsidR="001E4736">
        <w:rPr>
          <w:sz w:val="28"/>
          <w:szCs w:val="28"/>
        </w:rPr>
        <w:t>его и</w:t>
      </w:r>
      <w:r w:rsidRPr="009A2AA5">
        <w:rPr>
          <w:sz w:val="28"/>
          <w:szCs w:val="28"/>
        </w:rPr>
        <w:t xml:space="preserve"> передает специалисту, </w:t>
      </w:r>
      <w:r w:rsidR="007668B2">
        <w:rPr>
          <w:sz w:val="28"/>
          <w:szCs w:val="28"/>
        </w:rPr>
        <w:t xml:space="preserve">подготовившему соответствующий документ </w:t>
      </w:r>
      <w:r w:rsidR="000E58EA">
        <w:rPr>
          <w:sz w:val="28"/>
          <w:szCs w:val="28"/>
        </w:rPr>
        <w:t xml:space="preserve"> – срок </w:t>
      </w:r>
      <w:r w:rsidR="000D74ED">
        <w:rPr>
          <w:sz w:val="28"/>
          <w:szCs w:val="28"/>
        </w:rPr>
        <w:t>3</w:t>
      </w:r>
      <w:r w:rsidR="000E58EA">
        <w:rPr>
          <w:sz w:val="28"/>
          <w:szCs w:val="28"/>
        </w:rPr>
        <w:t xml:space="preserve"> дн</w:t>
      </w:r>
      <w:r w:rsidR="000D74ED">
        <w:rPr>
          <w:sz w:val="28"/>
          <w:szCs w:val="28"/>
        </w:rPr>
        <w:t>я</w:t>
      </w:r>
      <w:r w:rsidRPr="009A2AA5">
        <w:rPr>
          <w:sz w:val="28"/>
          <w:szCs w:val="28"/>
        </w:rPr>
        <w:t>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В случае несогласия с содержанием проекта </w:t>
      </w:r>
      <w:r w:rsidR="001379C0">
        <w:rPr>
          <w:sz w:val="28"/>
          <w:szCs w:val="28"/>
        </w:rPr>
        <w:t>договора (письма)</w:t>
      </w:r>
      <w:r w:rsidR="001379C0" w:rsidRPr="009A2AA5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– возвращает </w:t>
      </w:r>
      <w:r w:rsidR="001379C0">
        <w:rPr>
          <w:sz w:val="28"/>
          <w:szCs w:val="28"/>
        </w:rPr>
        <w:t>его</w:t>
      </w:r>
      <w:r w:rsidRPr="009A2AA5">
        <w:rPr>
          <w:sz w:val="28"/>
          <w:szCs w:val="28"/>
        </w:rPr>
        <w:t xml:space="preserve"> специалисту на доработку</w:t>
      </w:r>
      <w:r w:rsidR="00A102DE">
        <w:rPr>
          <w:sz w:val="28"/>
          <w:szCs w:val="28"/>
        </w:rPr>
        <w:t xml:space="preserve"> – срок 3 дня</w:t>
      </w:r>
      <w:r w:rsidRPr="009A2AA5">
        <w:rPr>
          <w:sz w:val="28"/>
          <w:szCs w:val="28"/>
        </w:rPr>
        <w:t>.</w:t>
      </w:r>
    </w:p>
    <w:p w:rsidR="00487146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Результатом </w:t>
      </w:r>
      <w:r w:rsidR="00487146">
        <w:rPr>
          <w:sz w:val="28"/>
          <w:szCs w:val="28"/>
        </w:rPr>
        <w:t xml:space="preserve">административной процедуры </w:t>
      </w:r>
      <w:r w:rsidRPr="009A2AA5">
        <w:rPr>
          <w:sz w:val="28"/>
          <w:szCs w:val="28"/>
        </w:rPr>
        <w:t>является</w:t>
      </w:r>
      <w:r w:rsidR="00487146">
        <w:rPr>
          <w:sz w:val="28"/>
          <w:szCs w:val="28"/>
        </w:rPr>
        <w:t xml:space="preserve"> вручение</w:t>
      </w:r>
      <w:r w:rsidR="00603D2A">
        <w:rPr>
          <w:sz w:val="28"/>
          <w:szCs w:val="28"/>
        </w:rPr>
        <w:t xml:space="preserve"> либо направление</w:t>
      </w:r>
      <w:r w:rsidR="00487146" w:rsidRPr="0056257C">
        <w:rPr>
          <w:sz w:val="28"/>
          <w:szCs w:val="28"/>
        </w:rPr>
        <w:t xml:space="preserve"> </w:t>
      </w:r>
      <w:r w:rsidR="00487146">
        <w:rPr>
          <w:sz w:val="28"/>
          <w:szCs w:val="28"/>
        </w:rPr>
        <w:t xml:space="preserve">заявителю </w:t>
      </w:r>
      <w:r w:rsidR="00487146" w:rsidRPr="0056257C">
        <w:rPr>
          <w:sz w:val="28"/>
          <w:szCs w:val="28"/>
        </w:rPr>
        <w:t>договора аренды земельного участка</w:t>
      </w:r>
      <w:r w:rsidR="00487146">
        <w:rPr>
          <w:sz w:val="28"/>
          <w:szCs w:val="28"/>
        </w:rPr>
        <w:t>,</w:t>
      </w:r>
      <w:r w:rsidR="00487146" w:rsidRPr="0056257C">
        <w:rPr>
          <w:sz w:val="28"/>
          <w:szCs w:val="28"/>
        </w:rPr>
        <w:t xml:space="preserve"> договора безвозмездного пользования земельным участком или направление в адрес заявителя </w:t>
      </w:r>
      <w:r w:rsidR="00487146">
        <w:rPr>
          <w:sz w:val="28"/>
          <w:szCs w:val="28"/>
        </w:rPr>
        <w:t>мотивированного письма</w:t>
      </w:r>
      <w:r w:rsidR="00487146" w:rsidRPr="0056257C">
        <w:rPr>
          <w:sz w:val="28"/>
          <w:szCs w:val="28"/>
        </w:rPr>
        <w:t xml:space="preserve"> об отказе в предоставлении муниципальной услуги</w:t>
      </w:r>
    </w:p>
    <w:p w:rsidR="00202DF0" w:rsidRDefault="00202DF0" w:rsidP="00563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A2AA5">
        <w:rPr>
          <w:sz w:val="28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</w:t>
      </w:r>
      <w:r w:rsidRPr="009A2AA5">
        <w:rPr>
          <w:sz w:val="28"/>
          <w:szCs w:val="28"/>
        </w:rPr>
        <w:t>(</w:t>
      </w:r>
      <w:hyperlink r:id="rId25" w:history="1">
        <w:r w:rsidRPr="009A2AA5">
          <w:rPr>
            <w:rStyle w:val="a7"/>
            <w:color w:val="auto"/>
            <w:sz w:val="28"/>
            <w:szCs w:val="28"/>
            <w:u w:val="none"/>
          </w:rPr>
          <w:t>http://www.gosuslugi.ru</w:t>
        </w:r>
      </w:hyperlink>
      <w:r w:rsidRPr="009A2AA5">
        <w:rPr>
          <w:sz w:val="28"/>
          <w:szCs w:val="28"/>
        </w:rPr>
        <w:t>)</w:t>
      </w:r>
      <w:r w:rsidRPr="009A2AA5">
        <w:rPr>
          <w:sz w:val="28"/>
        </w:rPr>
        <w:t xml:space="preserve"> Комитет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услуги.</w:t>
      </w:r>
    </w:p>
    <w:p w:rsidR="00031045" w:rsidRDefault="00031045" w:rsidP="00563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3.5. </w:t>
      </w:r>
      <w:r w:rsidR="00D279C8">
        <w:rPr>
          <w:sz w:val="28"/>
        </w:rPr>
        <w:t xml:space="preserve">Основанием </w:t>
      </w:r>
      <w:r w:rsidR="00D279C8">
        <w:rPr>
          <w:sz w:val="28"/>
          <w:szCs w:val="28"/>
        </w:rPr>
        <w:t>для п</w:t>
      </w:r>
      <w:r w:rsidR="00D279C8" w:rsidRPr="0056257C">
        <w:rPr>
          <w:sz w:val="28"/>
          <w:szCs w:val="28"/>
        </w:rPr>
        <w:t>онуждени</w:t>
      </w:r>
      <w:r w:rsidR="00D279C8">
        <w:rPr>
          <w:sz w:val="28"/>
          <w:szCs w:val="28"/>
        </w:rPr>
        <w:t>я</w:t>
      </w:r>
      <w:r w:rsidR="00D279C8" w:rsidRPr="0056257C">
        <w:rPr>
          <w:sz w:val="28"/>
          <w:szCs w:val="28"/>
        </w:rPr>
        <w:t xml:space="preserve"> правообладателей здания, сооружения или помещений в них заключить дополнительные соглашения к договору аренды земельного участка в судебном порядке</w:t>
      </w:r>
      <w:r w:rsidR="00D279C8" w:rsidRPr="00D279C8">
        <w:rPr>
          <w:sz w:val="28"/>
          <w:szCs w:val="28"/>
        </w:rPr>
        <w:t xml:space="preserve"> является истечение 30 дней со дня направления правообладателям здания, сооружения или помещений в них проектов дополнительных соглашений к договору аренды земельного участка, если в указанный срок в Комитет не были представлены подписанные правообладателями здания, сооружения, помещений в них дополнительные соглашения к договору аренды земельного участка.</w:t>
      </w:r>
    </w:p>
    <w:p w:rsidR="00EA474D" w:rsidRPr="00EA474D" w:rsidRDefault="00EA474D" w:rsidP="00EA47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474D">
        <w:rPr>
          <w:rFonts w:ascii="Times New Roman" w:hAnsi="Times New Roman"/>
          <w:sz w:val="28"/>
          <w:szCs w:val="28"/>
        </w:rPr>
        <w:t>Специалист отдела по земле, ответственный за исковую работу, осуществляет подготовку искового заявления в суд с требованием о понуждении правообладателей здания, сооружения или помещений в них заключить дополнительные соглашения к договору аренды земельного участка.</w:t>
      </w:r>
    </w:p>
    <w:p w:rsidR="00EA474D" w:rsidRPr="00EA474D" w:rsidRDefault="00EA474D" w:rsidP="00EA47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474D">
        <w:rPr>
          <w:rFonts w:ascii="Times New Roman" w:hAnsi="Times New Roman"/>
          <w:sz w:val="28"/>
          <w:szCs w:val="28"/>
        </w:rPr>
        <w:t>Копии искового заявления направляются лицам, участвующим в деле.</w:t>
      </w:r>
    </w:p>
    <w:p w:rsidR="00D279C8" w:rsidRDefault="00EA474D" w:rsidP="00EA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392"/>
      <w:bookmarkEnd w:id="3"/>
      <w:r w:rsidRPr="00EA474D">
        <w:rPr>
          <w:sz w:val="28"/>
          <w:szCs w:val="28"/>
        </w:rPr>
        <w:t>Исковое заявление подается в соответствующий суд.</w:t>
      </w:r>
    </w:p>
    <w:p w:rsidR="00EA474D" w:rsidRPr="00D279C8" w:rsidRDefault="00EA474D" w:rsidP="00EA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4D">
        <w:rPr>
          <w:sz w:val="28"/>
          <w:szCs w:val="28"/>
        </w:rPr>
        <w:t xml:space="preserve">Результатом выполнения административной процедуры является заключение дополнительных соглашений к договору аренды земельного участка или решение суда об отказе в удовлетворении исковых требований </w:t>
      </w:r>
      <w:r w:rsidR="00C7314A">
        <w:rPr>
          <w:sz w:val="28"/>
          <w:szCs w:val="28"/>
        </w:rPr>
        <w:t>Комитета</w:t>
      </w:r>
      <w:r w:rsidRPr="00EA474D">
        <w:rPr>
          <w:sz w:val="28"/>
          <w:szCs w:val="28"/>
        </w:rPr>
        <w:t xml:space="preserve"> о понуждении правообладателей здания, сооружения или помещений в них к заключению дополнительных соглашений к договору аренды земельного участка</w:t>
      </w:r>
      <w:r>
        <w:rPr>
          <w:sz w:val="28"/>
          <w:szCs w:val="28"/>
        </w:rPr>
        <w:t>.</w:t>
      </w:r>
    </w:p>
    <w:p w:rsidR="007E451E" w:rsidRPr="009A2AA5" w:rsidRDefault="007E451E" w:rsidP="0056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lastRenderedPageBreak/>
        <w:t>3.</w:t>
      </w:r>
      <w:r w:rsidR="00EA474D">
        <w:rPr>
          <w:sz w:val="28"/>
          <w:szCs w:val="28"/>
        </w:rPr>
        <w:t>6</w:t>
      </w:r>
      <w:r w:rsidRPr="009A2AA5">
        <w:rPr>
          <w:sz w:val="28"/>
          <w:szCs w:val="28"/>
        </w:rPr>
        <w:t xml:space="preserve">. Блок-схема предоставления муниципальной услуги представлена в </w:t>
      </w:r>
      <w:r w:rsidRPr="008354CC">
        <w:rPr>
          <w:sz w:val="28"/>
          <w:szCs w:val="28"/>
        </w:rPr>
        <w:t>приложении № 2  к настоящему административному регламенту.</w:t>
      </w:r>
    </w:p>
    <w:p w:rsidR="007E451E" w:rsidRPr="009A2AA5" w:rsidRDefault="007E45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E451E" w:rsidRPr="009A2AA5" w:rsidRDefault="007E45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2AA5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7E451E" w:rsidRPr="009A2AA5" w:rsidRDefault="007E4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4.1. Формами контроля за исполнением административных процедур являются плановые и внеплановые проверки.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A2AA5">
        <w:rPr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 при выполнении ими административных действий</w:t>
      </w:r>
      <w:r w:rsidRPr="009A2AA5">
        <w:rPr>
          <w:i/>
          <w:sz w:val="28"/>
          <w:szCs w:val="28"/>
        </w:rPr>
        <w:t>.</w:t>
      </w:r>
      <w:r w:rsidRPr="009A2AA5">
        <w:rPr>
          <w:sz w:val="28"/>
          <w:szCs w:val="28"/>
        </w:rPr>
        <w:t xml:space="preserve"> </w:t>
      </w:r>
    </w:p>
    <w:p w:rsidR="007E451E" w:rsidRPr="009A2AA5" w:rsidRDefault="007E45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4.2. Плановые проверки проводятся не реже 1 раза в год в соответствии с Планом-графиком работы Комитет</w:t>
      </w:r>
      <w:r w:rsidR="00394FBF">
        <w:rPr>
          <w:sz w:val="28"/>
          <w:szCs w:val="28"/>
        </w:rPr>
        <w:t>а</w:t>
      </w:r>
      <w:r w:rsidRPr="009A2AA5">
        <w:rPr>
          <w:sz w:val="28"/>
          <w:szCs w:val="28"/>
        </w:rPr>
        <w:t xml:space="preserve">, предоставляющего муниципальную услугу, утверждаемым Председателем Комитета  на каждый год. </w:t>
      </w:r>
    </w:p>
    <w:p w:rsidR="007E451E" w:rsidRPr="009A2AA5" w:rsidRDefault="00A042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</w:rPr>
        <w:t>Внеплановые проверки проводятся по мере поступления жалоб заявителей на действия (бездействие) специалистов Комитет</w:t>
      </w:r>
      <w:r w:rsidR="00526BF9">
        <w:rPr>
          <w:sz w:val="28"/>
        </w:rPr>
        <w:t>а</w:t>
      </w:r>
      <w:r w:rsidRPr="009A2AA5">
        <w:rPr>
          <w:sz w:val="28"/>
        </w:rPr>
        <w:t>, МФЦ при выполнении ими административных действий</w:t>
      </w:r>
      <w:r w:rsidR="007E451E" w:rsidRPr="009A2AA5">
        <w:rPr>
          <w:sz w:val="28"/>
          <w:szCs w:val="28"/>
        </w:rPr>
        <w:t>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>4.3. Проверки проводятся комиссией, формируемой на основании приказа председателя Комитета.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7E451E" w:rsidRPr="009A2AA5" w:rsidRDefault="007E45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4.4.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 Комитета,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Федерации.</w:t>
      </w:r>
    </w:p>
    <w:p w:rsidR="00581EFF" w:rsidRPr="009A2AA5" w:rsidRDefault="00581EFF" w:rsidP="005E2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4.5. </w:t>
      </w:r>
      <w:r w:rsidR="005E2E39" w:rsidRPr="009A2AA5">
        <w:rPr>
          <w:sz w:val="28"/>
          <w:szCs w:val="28"/>
        </w:rPr>
        <w:t>Текущий контроль за соблюдением специалистом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МФЦ, в подчинении которого находится специалист МФЦ</w:t>
      </w:r>
      <w:r w:rsidRPr="009A2AA5">
        <w:rPr>
          <w:sz w:val="28"/>
          <w:szCs w:val="28"/>
        </w:rPr>
        <w:t>.</w:t>
      </w:r>
    </w:p>
    <w:p w:rsidR="007E451E" w:rsidRPr="009A2AA5" w:rsidRDefault="007E4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451E" w:rsidRPr="009A2AA5" w:rsidRDefault="007E4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AA5">
        <w:rPr>
          <w:b/>
          <w:sz w:val="28"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7E451E" w:rsidRPr="009A2AA5" w:rsidRDefault="007E4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5.1. 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</w:t>
      </w:r>
      <w:r w:rsidR="00571CD7">
        <w:rPr>
          <w:sz w:val="28"/>
          <w:szCs w:val="28"/>
        </w:rPr>
        <w:t>сроки, установленные законодательством Российской Федерации</w:t>
      </w:r>
      <w:r w:rsidRPr="009A2AA5">
        <w:rPr>
          <w:sz w:val="28"/>
          <w:szCs w:val="28"/>
        </w:rPr>
        <w:t xml:space="preserve">, </w:t>
      </w:r>
      <w:r w:rsidRPr="009A2AA5">
        <w:rPr>
          <w:sz w:val="28"/>
          <w:szCs w:val="28"/>
        </w:rPr>
        <w:lastRenderedPageBreak/>
        <w:t>обжаловать указанные решения, действия (бездействие) во внесудебном порядке.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5.2. Жалоба на действия (бездействие) специалистов, участвующих в предоставлении муниципальной услуги, подается в Комитет. Жалобы на решения действия (бездействие) председателя Комитета подаются главе города Каменска-Уральского.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Жалоба также может быть подана в МФЦ, который направляет ее с сопроводительным письмом по подведомственности.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2) нарушение срока предоставления муниципальной услуги;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7) отказ Комитета, предоставляющего муниципальную услугу,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2E39" w:rsidRPr="009A2AA5" w:rsidRDefault="004D6A4C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5.4. </w:t>
      </w:r>
      <w:r w:rsidR="005E2E39" w:rsidRPr="009A2AA5">
        <w:rPr>
          <w:sz w:val="28"/>
          <w:szCs w:val="28"/>
        </w:rPr>
        <w:t>В письменной форме жалоба может быть подана: в месте предоставления муниципальной услуги (</w:t>
      </w:r>
      <w:r w:rsidR="00CA3DB7">
        <w:rPr>
          <w:sz w:val="28"/>
        </w:rPr>
        <w:t xml:space="preserve">в </w:t>
      </w:r>
      <w:r w:rsidR="005E2E39" w:rsidRPr="009A2AA5">
        <w:rPr>
          <w:sz w:val="28"/>
        </w:rPr>
        <w:t xml:space="preserve">Комитет либо </w:t>
      </w:r>
      <w:r w:rsidR="00CA3DB7">
        <w:rPr>
          <w:sz w:val="28"/>
        </w:rPr>
        <w:t xml:space="preserve">в </w:t>
      </w:r>
      <w:r w:rsidR="005E2E39" w:rsidRPr="009A2AA5">
        <w:rPr>
          <w:sz w:val="28"/>
        </w:rPr>
        <w:t>МФЦ</w:t>
      </w:r>
      <w:r w:rsidR="005E2E39" w:rsidRPr="009A2AA5">
        <w:rPr>
          <w:sz w:val="28"/>
          <w:szCs w:val="28"/>
        </w:rPr>
        <w:t>);  при личном приеме заявителя либо его уполномоченного представителя должностным лицом, наделенным полномочиями по рассмотрению жалоб;  путем направления по почте.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Par72"/>
      <w:bookmarkEnd w:id="4"/>
      <w:r w:rsidRPr="009A2AA5">
        <w:rPr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9A2AA5">
        <w:rPr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В электронном виде жалоба может быть подана заявителем посредством информационно-телекоммуникационной сети «Интернет», официального сайта муниципального образования город Каменск-Уральский в информационно-телекоммуникационной сети «Интернет» (в разделе </w:t>
      </w:r>
      <w:r w:rsidR="0079707F">
        <w:rPr>
          <w:sz w:val="28"/>
          <w:szCs w:val="28"/>
        </w:rPr>
        <w:t>органа местного самоуправления</w:t>
      </w:r>
      <w:r w:rsidRPr="009A2AA5">
        <w:rPr>
          <w:sz w:val="28"/>
          <w:szCs w:val="28"/>
        </w:rPr>
        <w:t xml:space="preserve"> «Комитет по управлению имуществом»),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Свердловской области».</w:t>
      </w:r>
    </w:p>
    <w:p w:rsidR="004D6A4C" w:rsidRPr="009A2AA5" w:rsidRDefault="005E2E39" w:rsidP="005E2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При подаче жалобы в электронном виде документы, подтверждающие полномочия на осуществление действий от имени заявителя,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 w:rsidR="004D6A4C" w:rsidRPr="009A2AA5">
        <w:rPr>
          <w:sz w:val="28"/>
          <w:szCs w:val="28"/>
        </w:rPr>
        <w:t>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5.5. Жалоба должна содержать: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5.6. Заявитель имеет следующие права на получение информации и </w:t>
      </w:r>
      <w:r w:rsidRPr="009A2AA5">
        <w:rPr>
          <w:sz w:val="28"/>
          <w:szCs w:val="28"/>
        </w:rPr>
        <w:lastRenderedPageBreak/>
        <w:t>документов, необходимых для обоснования и рассмотрения жалобы: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14"/>
      <w:bookmarkEnd w:id="5"/>
      <w:r w:rsidRPr="009A2AA5">
        <w:rPr>
          <w:sz w:val="28"/>
          <w:szCs w:val="28"/>
        </w:rP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2) об отказе в удовлетворении жалобы.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Должностное лицо, наделенное полномочиями по рассмотрению жалоб, отказывает в удовлетворении жалобы в следующих случаях: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bookmarkStart w:id="6" w:name="Par105"/>
      <w:bookmarkEnd w:id="6"/>
      <w:r w:rsidRPr="009A2AA5">
        <w:rPr>
          <w:sz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27FD" w:rsidRPr="009A2AA5" w:rsidRDefault="00E027FD" w:rsidP="00E027FD">
      <w:pPr>
        <w:ind w:firstLine="567"/>
        <w:jc w:val="both"/>
        <w:rPr>
          <w:rFonts w:ascii="Calibri" w:hAnsi="Calibri" w:cs="Calibri"/>
        </w:rPr>
      </w:pPr>
      <w:r w:rsidRPr="009A2AA5">
        <w:rPr>
          <w:sz w:val="28"/>
        </w:rPr>
        <w:t>3) наличие решения по жалобе, принятого ранее, в отношении того же заявителя и по тому же предмету жалобы</w:t>
      </w:r>
      <w:r w:rsidRPr="009A2AA5">
        <w:rPr>
          <w:rFonts w:ascii="Calibri" w:hAnsi="Calibri" w:cs="Calibri"/>
        </w:rPr>
        <w:t>.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При удовлетворении жалобы орган, предоставляющий соответствующую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В ответе по результатам рассмотрения жалобы указываются: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1)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lastRenderedPageBreak/>
        <w:t>2) номер (при наличии), дата, место принятия (совершения) обжалуемого решения (действия, бездействия), включая сведения о должностном лице, муниципальном служащем, принявшем (совершившем) обжалуемое решение (действие, бездействие);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3) фамилия, имя, отчество (при наличии) или наименование заявителя;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4) обоснование принятого по жалобе решения;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5) принятое по жалобе решение;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6) в случае если жалоба удовлетворена, сроки устранения выявленных нарушений, в том числе срок выдачи результата муниципальной услуги;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7) сведения о порядке обжалования принятого по жалобе решения.</w:t>
      </w:r>
    </w:p>
    <w:p w:rsidR="00E027FD" w:rsidRPr="009A2AA5" w:rsidRDefault="00E027FD" w:rsidP="00E027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</w:rPr>
        <w:t>Ответ по результатам рассмотрения жалобы подписывается должностным лицом, рассмотревшим жалобу.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5.9. </w:t>
      </w:r>
      <w:r w:rsidR="00F924A6" w:rsidRPr="009A2AA5">
        <w:rPr>
          <w:sz w:val="28"/>
        </w:rPr>
        <w:t>По желанию заявителя ответ по результатам рассмотрения жалобы направляется не позднее дня, следующего за днем принятия решения, в форме электронного документа, подписанного электронной подписью должностного лица, рассмотревшего жалобу, вид которой установлен законодательством Российской Федерации</w:t>
      </w:r>
      <w:r w:rsidRPr="009A2AA5">
        <w:rPr>
          <w:sz w:val="28"/>
          <w:szCs w:val="28"/>
        </w:rPr>
        <w:t>.</w:t>
      </w:r>
    </w:p>
    <w:p w:rsidR="007E451E" w:rsidRPr="009A2AA5" w:rsidRDefault="004D6A4C" w:rsidP="00F924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</w:t>
      </w:r>
      <w:r w:rsidR="00C53BBE">
        <w:rPr>
          <w:sz w:val="28"/>
          <w:szCs w:val="28"/>
        </w:rPr>
        <w:t>ю</w:t>
      </w:r>
      <w:r w:rsidRPr="009A2AA5">
        <w:rPr>
          <w:sz w:val="28"/>
          <w:szCs w:val="28"/>
        </w:rPr>
        <w:t>т</w:t>
      </w:r>
      <w:r w:rsidR="00946017">
        <w:rPr>
          <w:sz w:val="28"/>
          <w:szCs w:val="28"/>
        </w:rPr>
        <w:t>ся</w:t>
      </w:r>
      <w:r w:rsidRPr="009A2AA5">
        <w:rPr>
          <w:sz w:val="28"/>
          <w:szCs w:val="28"/>
        </w:rPr>
        <w:t xml:space="preserve"> в </w:t>
      </w:r>
      <w:r w:rsidR="000C10DF">
        <w:rPr>
          <w:sz w:val="28"/>
          <w:szCs w:val="28"/>
        </w:rPr>
        <w:t xml:space="preserve">правоохранительные </w:t>
      </w:r>
      <w:r w:rsidRPr="009A2AA5">
        <w:rPr>
          <w:sz w:val="28"/>
          <w:szCs w:val="28"/>
        </w:rPr>
        <w:t>органы.</w:t>
      </w:r>
    </w:p>
    <w:p w:rsidR="0078507D" w:rsidRDefault="00C86FBA" w:rsidP="0078507D">
      <w:pPr>
        <w:jc w:val="both"/>
        <w:rPr>
          <w:sz w:val="28"/>
          <w:szCs w:val="28"/>
        </w:rPr>
      </w:pPr>
      <w:r>
        <w:br w:type="page"/>
      </w:r>
      <w:r w:rsidR="0078507D">
        <w:lastRenderedPageBreak/>
        <w:tab/>
      </w:r>
      <w:r w:rsidR="0078507D">
        <w:tab/>
      </w:r>
      <w:r w:rsidR="0078507D">
        <w:tab/>
      </w:r>
      <w:r w:rsidR="0078507D">
        <w:tab/>
      </w:r>
      <w:r w:rsidR="0078507D">
        <w:tab/>
      </w:r>
      <w:r w:rsidR="0078507D">
        <w:tab/>
      </w:r>
      <w:r w:rsidR="0078507D">
        <w:tab/>
      </w:r>
      <w:r w:rsidR="0078507D">
        <w:rPr>
          <w:sz w:val="28"/>
          <w:szCs w:val="28"/>
        </w:rPr>
        <w:t>Приложение № 1</w:t>
      </w:r>
    </w:p>
    <w:p w:rsidR="0078507D" w:rsidRDefault="0078507D" w:rsidP="0078507D">
      <w:pPr>
        <w:ind w:left="4253"/>
        <w:jc w:val="both"/>
      </w:pPr>
      <w:r>
        <w:t xml:space="preserve">к Административному регламенту </w:t>
      </w:r>
    </w:p>
    <w:p w:rsidR="0078507D" w:rsidRPr="0078507D" w:rsidRDefault="0078507D" w:rsidP="0078507D">
      <w:pPr>
        <w:ind w:left="4253"/>
        <w:jc w:val="both"/>
      </w:pPr>
      <w:r>
        <w:t xml:space="preserve">предоставления муниципальной услуги по предоставлению </w:t>
      </w:r>
      <w:r w:rsidRPr="00EE361D">
        <w:t xml:space="preserve">в аренду, безвозмездное пользование </w:t>
      </w:r>
      <w: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гражданам и юридическим лицам</w:t>
      </w:r>
    </w:p>
    <w:p w:rsidR="0078507D" w:rsidRDefault="0078507D" w:rsidP="0078507D">
      <w:pPr>
        <w:ind w:firstLine="5103"/>
        <w:rPr>
          <w:b/>
        </w:rPr>
      </w:pPr>
    </w:p>
    <w:p w:rsidR="0078507D" w:rsidRPr="0078507D" w:rsidRDefault="006A0F26" w:rsidP="006A0F26">
      <w:pPr>
        <w:ind w:firstLine="142"/>
        <w:rPr>
          <w:b/>
        </w:rPr>
      </w:pPr>
      <w:r w:rsidRPr="006A0F26">
        <w:rPr>
          <w:b/>
        </w:rPr>
        <w:t>ФОРМА для юридических лиц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78507D" w:rsidRPr="0078507D">
        <w:rPr>
          <w:b/>
        </w:rPr>
        <w:t>Председателю ОМС «Комитет по управл</w:t>
      </w:r>
      <w:r w:rsidR="0078507D" w:rsidRPr="0078507D">
        <w:rPr>
          <w:b/>
        </w:rPr>
        <w:t>е</w:t>
      </w:r>
      <w:r w:rsidR="0078507D" w:rsidRPr="0078507D">
        <w:rPr>
          <w:b/>
        </w:rPr>
        <w:t xml:space="preserve">нию </w:t>
      </w:r>
    </w:p>
    <w:p w:rsidR="0078507D" w:rsidRPr="0078507D" w:rsidRDefault="0078507D" w:rsidP="0078507D">
      <w:pPr>
        <w:ind w:firstLine="5103"/>
        <w:rPr>
          <w:b/>
        </w:rPr>
      </w:pPr>
      <w:r w:rsidRPr="0078507D">
        <w:rPr>
          <w:b/>
        </w:rPr>
        <w:t xml:space="preserve">имуществом г.Каменска-Уральского» </w:t>
      </w:r>
    </w:p>
    <w:p w:rsidR="0078507D" w:rsidRPr="0078507D" w:rsidRDefault="0078507D" w:rsidP="0078507D">
      <w:pPr>
        <w:ind w:firstLine="5103"/>
      </w:pPr>
    </w:p>
    <w:p w:rsidR="0078507D" w:rsidRPr="0078507D" w:rsidRDefault="0078507D" w:rsidP="0078507D">
      <w:pPr>
        <w:ind w:firstLine="5103"/>
      </w:pPr>
      <w:r w:rsidRPr="0078507D">
        <w:t>______________________________________</w:t>
      </w:r>
    </w:p>
    <w:p w:rsidR="0078507D" w:rsidRPr="0078507D" w:rsidRDefault="0078507D" w:rsidP="0078507D">
      <w:pPr>
        <w:ind w:firstLine="5103"/>
      </w:pPr>
      <w:r w:rsidRPr="0078507D">
        <w:t>(полное наименование юридического лица)</w:t>
      </w:r>
    </w:p>
    <w:p w:rsidR="0078507D" w:rsidRPr="0078507D" w:rsidRDefault="0078507D" w:rsidP="0078507D">
      <w:pPr>
        <w:ind w:firstLine="5103"/>
      </w:pPr>
      <w:r w:rsidRPr="0078507D">
        <w:t>ОГРН_________________________________</w:t>
      </w:r>
    </w:p>
    <w:p w:rsidR="0078507D" w:rsidRPr="0078507D" w:rsidRDefault="0078507D" w:rsidP="0078507D">
      <w:pPr>
        <w:ind w:firstLine="5103"/>
      </w:pPr>
      <w:r w:rsidRPr="0078507D">
        <w:t>ИНН _________________________________</w:t>
      </w:r>
    </w:p>
    <w:p w:rsidR="0078507D" w:rsidRPr="0078507D" w:rsidRDefault="0078507D" w:rsidP="0078507D">
      <w:pPr>
        <w:ind w:firstLine="5103"/>
      </w:pPr>
      <w:r w:rsidRPr="0078507D">
        <w:t>Руководитель _________________________</w:t>
      </w:r>
    </w:p>
    <w:p w:rsidR="0078507D" w:rsidRPr="0078507D" w:rsidRDefault="0078507D" w:rsidP="0078507D">
      <w:pPr>
        <w:ind w:firstLine="5103"/>
      </w:pPr>
      <w:r w:rsidRPr="0078507D">
        <w:t>(должность, ФИО)</w:t>
      </w:r>
    </w:p>
    <w:p w:rsidR="0078507D" w:rsidRPr="0078507D" w:rsidRDefault="0078507D" w:rsidP="0078507D">
      <w:pPr>
        <w:ind w:firstLine="5103"/>
      </w:pPr>
      <w:r w:rsidRPr="0078507D">
        <w:t>Юридический/почтовый адрес ___________</w:t>
      </w:r>
    </w:p>
    <w:p w:rsidR="0078507D" w:rsidRPr="0078507D" w:rsidRDefault="0078507D" w:rsidP="0078507D">
      <w:pPr>
        <w:ind w:firstLine="5103"/>
      </w:pPr>
      <w:r w:rsidRPr="0078507D">
        <w:t>______________________________________</w:t>
      </w:r>
    </w:p>
    <w:p w:rsidR="0078507D" w:rsidRPr="0078507D" w:rsidRDefault="0078507D" w:rsidP="0078507D">
      <w:pPr>
        <w:ind w:firstLine="5103"/>
      </w:pPr>
      <w:r w:rsidRPr="0078507D">
        <w:t>тел/факс/е-</w:t>
      </w:r>
      <w:r w:rsidRPr="0078507D">
        <w:rPr>
          <w:lang w:val="en-US"/>
        </w:rPr>
        <w:t>mail</w:t>
      </w:r>
      <w:r w:rsidRPr="0078507D">
        <w:t>_________________________</w:t>
      </w:r>
    </w:p>
    <w:p w:rsidR="0078507D" w:rsidRPr="0078507D" w:rsidRDefault="0078507D" w:rsidP="0078507D">
      <w:pPr>
        <w:rPr>
          <w:b/>
        </w:rPr>
      </w:pPr>
    </w:p>
    <w:p w:rsidR="0078507D" w:rsidRPr="0078507D" w:rsidRDefault="0078507D" w:rsidP="0078507D">
      <w:pPr>
        <w:jc w:val="center"/>
        <w:rPr>
          <w:b/>
        </w:rPr>
      </w:pPr>
      <w:r w:rsidRPr="0078507D">
        <w:rPr>
          <w:b/>
        </w:rPr>
        <w:t>ЗАЯВЛЕНИЕ</w:t>
      </w:r>
    </w:p>
    <w:p w:rsidR="0078507D" w:rsidRPr="0078507D" w:rsidRDefault="0078507D" w:rsidP="0078507D">
      <w:pPr>
        <w:jc w:val="center"/>
        <w:rPr>
          <w:b/>
        </w:rPr>
      </w:pPr>
      <w:r w:rsidRPr="0078507D">
        <w:rPr>
          <w:b/>
        </w:rPr>
        <w:t>о предоставлении земельного участка, на котором расположены здания, сооружения</w:t>
      </w:r>
      <w:r>
        <w:rPr>
          <w:b/>
        </w:rPr>
        <w:t xml:space="preserve"> </w:t>
      </w:r>
      <w:r w:rsidRPr="0078507D">
        <w:t>(для юридических лиц)</w:t>
      </w:r>
    </w:p>
    <w:p w:rsidR="0078507D" w:rsidRPr="0078507D" w:rsidRDefault="0078507D" w:rsidP="0078507D">
      <w:pPr>
        <w:rPr>
          <w:b/>
        </w:rPr>
      </w:pPr>
    </w:p>
    <w:p w:rsidR="0078507D" w:rsidRPr="0078507D" w:rsidRDefault="0078507D" w:rsidP="0078507D">
      <w:r w:rsidRPr="0078507D">
        <w:tab/>
        <w:t xml:space="preserve">Прошу предоставить в аренду сроком на ______________________/ безвозмездное пользование сроком на _____________________ (нужное подчеркнуть) </w:t>
      </w:r>
    </w:p>
    <w:p w:rsidR="0078507D" w:rsidRPr="0078507D" w:rsidRDefault="0078507D" w:rsidP="0078507D">
      <w:r w:rsidRPr="0078507D">
        <w:tab/>
        <w:t>земельный участок с кадастровым номером 66:45:___________________________ площадью ____________ кв.м. адрес/местоположение земельного участка: Свердловская область город Каменск-Уральский _________________________________________________________________________</w:t>
      </w:r>
      <w:r>
        <w:t>__________________________</w:t>
      </w:r>
    </w:p>
    <w:p w:rsidR="0078507D" w:rsidRPr="0078507D" w:rsidRDefault="0078507D" w:rsidP="0078507D">
      <w:r w:rsidRPr="0078507D">
        <w:t>цель использования ______________________________________________________________________</w:t>
      </w:r>
      <w:r>
        <w:t>___________</w:t>
      </w:r>
    </w:p>
    <w:p w:rsidR="0078507D" w:rsidRPr="0078507D" w:rsidRDefault="0078507D" w:rsidP="0078507D">
      <w:r w:rsidRPr="0078507D">
        <w:tab/>
        <w:t>На земельном участке расположены объекты недвижимости:</w:t>
      </w:r>
    </w:p>
    <w:p w:rsidR="0078507D" w:rsidRPr="0078507D" w:rsidRDefault="0078507D" w:rsidP="0078507D">
      <w:r w:rsidRPr="0078507D">
        <w:t>1) кадастровый номер здания, сооружения ____________________________________</w:t>
      </w:r>
      <w:r>
        <w:t>__________________________</w:t>
      </w:r>
    </w:p>
    <w:p w:rsidR="0078507D" w:rsidRPr="0078507D" w:rsidRDefault="0078507D" w:rsidP="0078507D">
      <w:r w:rsidRPr="0078507D">
        <w:t>Реквизиты правоустанавливающих документов ______________________________________________</w:t>
      </w:r>
      <w:r>
        <w:t>____________</w:t>
      </w:r>
    </w:p>
    <w:p w:rsidR="0078507D" w:rsidRPr="0078507D" w:rsidRDefault="0078507D" w:rsidP="0078507D">
      <w:r w:rsidRPr="0078507D">
        <w:t>___________________________________________________________________________________________________</w:t>
      </w:r>
    </w:p>
    <w:p w:rsidR="0078507D" w:rsidRPr="0078507D" w:rsidRDefault="0078507D" w:rsidP="0078507D">
      <w:r w:rsidRPr="0078507D">
        <w:tab/>
        <w:t>Постановление о предварительном согласовании предоставления земельного участка от__________________  №________ (в случае, если испрашиваемый земельный участок образовывался или его границы уточнялись на основании данного решения).</w:t>
      </w:r>
      <w:r w:rsidRPr="0078507D">
        <w:tab/>
      </w:r>
    </w:p>
    <w:p w:rsidR="0078507D" w:rsidRPr="0078507D" w:rsidRDefault="0078507D" w:rsidP="0078507D">
      <w:r w:rsidRPr="0078507D">
        <w:tab/>
        <w:t>Основание предоставления земельного участка без проведения торгов из числа предусмотре</w:t>
      </w:r>
      <w:r w:rsidRPr="0078507D">
        <w:t>н</w:t>
      </w:r>
      <w:r w:rsidRPr="0078507D">
        <w:t xml:space="preserve">ных </w:t>
      </w:r>
      <w:hyperlink r:id="rId26" w:history="1">
        <w:r w:rsidRPr="0078507D">
          <w:t>пунктом 2 статьи 39.6</w:t>
        </w:r>
      </w:hyperlink>
      <w:r w:rsidRPr="0078507D">
        <w:t xml:space="preserve"> или </w:t>
      </w:r>
      <w:hyperlink r:id="rId27" w:history="1">
        <w:r w:rsidRPr="0078507D">
          <w:t>пунктом 2 статьи 39.10</w:t>
        </w:r>
      </w:hyperlink>
      <w:r w:rsidRPr="0078507D">
        <w:t xml:space="preserve"> Земельного кодекса Российской Федерации:</w:t>
      </w:r>
    </w:p>
    <w:p w:rsidR="0078507D" w:rsidRPr="0078507D" w:rsidRDefault="0078507D" w:rsidP="0078507D">
      <w:r w:rsidRPr="0078507D">
        <w:t>_______________________________________________________________________________________</w:t>
      </w:r>
      <w:r>
        <w:t>____________</w:t>
      </w:r>
    </w:p>
    <w:p w:rsidR="0078507D" w:rsidRPr="0078507D" w:rsidRDefault="0078507D" w:rsidP="0078507D">
      <w:r w:rsidRPr="0078507D">
        <w:tab/>
      </w:r>
    </w:p>
    <w:p w:rsidR="0078507D" w:rsidRPr="0078507D" w:rsidRDefault="0078507D" w:rsidP="0078507D">
      <w:r w:rsidRPr="0078507D">
        <w:tab/>
        <w:t>Настоящим заявляю, что:</w:t>
      </w:r>
    </w:p>
    <w:p w:rsidR="0078507D" w:rsidRPr="0078507D" w:rsidRDefault="0078507D" w:rsidP="0078507D">
      <w:r w:rsidRPr="0078507D">
        <w:t>- все объекты недвижимости, расположенные на испрашиваемом земельном участке без каких-либо исключений указаны в данном перечне;</w:t>
      </w:r>
    </w:p>
    <w:p w:rsidR="0078507D" w:rsidRPr="0078507D" w:rsidRDefault="0078507D" w:rsidP="0078507D">
      <w:r w:rsidRPr="0078507D">
        <w:t>- на испрашиваемом земельном участке отсутствуют не указанные в данном перечне объекты незавершенного строител</w:t>
      </w:r>
      <w:r w:rsidRPr="0078507D">
        <w:t>ь</w:t>
      </w:r>
      <w:r w:rsidRPr="0078507D">
        <w:t>ства, самовольно возведенные или бесхозяйные объекты недвижимого имущества;</w:t>
      </w:r>
    </w:p>
    <w:p w:rsidR="0078507D" w:rsidRPr="0078507D" w:rsidRDefault="0078507D" w:rsidP="0078507D">
      <w:r w:rsidRPr="0078507D">
        <w:t>- на земельном участке отсутствуют объекты недвижимости, находящиеся в собственности иных лиц;</w:t>
      </w:r>
    </w:p>
    <w:p w:rsidR="0078507D" w:rsidRPr="0078507D" w:rsidRDefault="0078507D" w:rsidP="0078507D">
      <w:r w:rsidRPr="0078507D">
        <w:t>- в соответствии со ст.16 Закона «О приватизации государственного и муниципального имущества» несу ответственность за полноту и содержание настоящей заявки.</w:t>
      </w:r>
    </w:p>
    <w:p w:rsidR="0078507D" w:rsidRPr="0078507D" w:rsidRDefault="0078507D" w:rsidP="0078507D">
      <w:r w:rsidRPr="0078507D">
        <w:tab/>
        <w:t xml:space="preserve">Согласен на обработку и передачу персональных данных в соответствии с Федеральным законом от 27.07.2006 №152-ФЗ «О персональных данных». </w:t>
      </w:r>
    </w:p>
    <w:p w:rsidR="0078507D" w:rsidRPr="0078507D" w:rsidRDefault="0078507D" w:rsidP="0078507D"/>
    <w:p w:rsidR="0078507D" w:rsidRPr="0078507D" w:rsidRDefault="0078507D" w:rsidP="0078507D">
      <w:r w:rsidRPr="0078507D">
        <w:tab/>
        <w:t>Приложение на ______ л. (перечень прилагаемых документов указать с оборотной стороны).</w:t>
      </w:r>
    </w:p>
    <w:p w:rsidR="0078507D" w:rsidRPr="0078507D" w:rsidRDefault="0078507D" w:rsidP="0078507D">
      <w:r w:rsidRPr="0078507D">
        <w:tab/>
        <w:t xml:space="preserve">Результат прошу </w:t>
      </w:r>
      <w:r w:rsidRPr="006A0F26">
        <w:t>выдать на руки</w:t>
      </w:r>
      <w:r w:rsidRPr="0078507D">
        <w:t>/направить почтой.</w:t>
      </w:r>
    </w:p>
    <w:p w:rsidR="0078507D" w:rsidRPr="0078507D" w:rsidRDefault="0078507D" w:rsidP="0078507D"/>
    <w:p w:rsidR="0078507D" w:rsidRPr="0078507D" w:rsidRDefault="0078507D" w:rsidP="0078507D">
      <w:r w:rsidRPr="0078507D">
        <w:t>«_______»________________2015г.</w:t>
      </w:r>
      <w:r w:rsidRPr="0078507D">
        <w:tab/>
      </w:r>
      <w:r w:rsidRPr="0078507D">
        <w:tab/>
      </w:r>
      <w:r w:rsidRPr="0078507D">
        <w:tab/>
      </w:r>
      <w:r w:rsidRPr="0078507D">
        <w:tab/>
      </w:r>
      <w:r w:rsidRPr="0078507D">
        <w:tab/>
      </w:r>
    </w:p>
    <w:p w:rsidR="0078507D" w:rsidRPr="0078507D" w:rsidRDefault="0078507D" w:rsidP="0078507D"/>
    <w:p w:rsidR="0078507D" w:rsidRPr="0078507D" w:rsidRDefault="0078507D" w:rsidP="0078507D">
      <w:r w:rsidRPr="0078507D">
        <w:t>___________________________________________________________________________________________</w:t>
      </w:r>
      <w:r>
        <w:t>________</w:t>
      </w:r>
    </w:p>
    <w:p w:rsidR="0078507D" w:rsidRPr="0078507D" w:rsidRDefault="0078507D" w:rsidP="0078507D">
      <w:r w:rsidRPr="0078507D">
        <w:t xml:space="preserve">МП </w:t>
      </w:r>
      <w:r w:rsidRPr="0078507D">
        <w:tab/>
      </w:r>
      <w:r w:rsidRPr="0078507D">
        <w:tab/>
      </w:r>
      <w:r w:rsidRPr="0078507D">
        <w:tab/>
      </w:r>
      <w:r w:rsidRPr="0078507D">
        <w:tab/>
      </w:r>
      <w:r w:rsidRPr="0078507D">
        <w:tab/>
        <w:t>(должность, ФИО и подпись полномочного представителя)</w:t>
      </w:r>
    </w:p>
    <w:p w:rsidR="0078507D" w:rsidRPr="0078507D" w:rsidRDefault="0078507D" w:rsidP="0078507D"/>
    <w:p w:rsidR="0078507D" w:rsidRPr="0078507D" w:rsidRDefault="0078507D" w:rsidP="0078507D">
      <w:r w:rsidRPr="0078507D">
        <w:t>Контактный телефон__________________________</w:t>
      </w:r>
      <w:r w:rsidRPr="0078507D">
        <w:tab/>
      </w:r>
      <w:r w:rsidRPr="0078507D">
        <w:tab/>
      </w:r>
    </w:p>
    <w:p w:rsidR="0078507D" w:rsidRPr="0078507D" w:rsidRDefault="0078507D" w:rsidP="0078507D">
      <w:r w:rsidRPr="0078507D">
        <w:br w:type="page"/>
      </w:r>
    </w:p>
    <w:p w:rsidR="0078507D" w:rsidRPr="0078507D" w:rsidRDefault="006A0F26" w:rsidP="006A0F26">
      <w:pPr>
        <w:rPr>
          <w:b/>
        </w:rPr>
      </w:pPr>
      <w:r w:rsidRPr="006A0F26">
        <w:rPr>
          <w:b/>
        </w:rPr>
        <w:t xml:space="preserve">ФОРМА для </w:t>
      </w:r>
      <w:r>
        <w:rPr>
          <w:b/>
        </w:rPr>
        <w:t>физи</w:t>
      </w:r>
      <w:r w:rsidRPr="006A0F26">
        <w:rPr>
          <w:b/>
        </w:rPr>
        <w:t>ческих лиц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78507D" w:rsidRPr="0078507D">
        <w:rPr>
          <w:b/>
        </w:rPr>
        <w:t>Председателю ОМС «Комитет по управл</w:t>
      </w:r>
      <w:r w:rsidR="0078507D" w:rsidRPr="0078507D">
        <w:rPr>
          <w:b/>
        </w:rPr>
        <w:t>е</w:t>
      </w:r>
      <w:r w:rsidR="0078507D" w:rsidRPr="0078507D">
        <w:rPr>
          <w:b/>
        </w:rPr>
        <w:t xml:space="preserve">нию </w:t>
      </w:r>
    </w:p>
    <w:p w:rsidR="0078507D" w:rsidRPr="0078507D" w:rsidRDefault="0078507D" w:rsidP="0078507D">
      <w:pPr>
        <w:ind w:firstLine="5103"/>
        <w:rPr>
          <w:b/>
        </w:rPr>
      </w:pPr>
      <w:r w:rsidRPr="0078507D">
        <w:rPr>
          <w:b/>
        </w:rPr>
        <w:t xml:space="preserve">имуществом г.Каменска-Уральского» </w:t>
      </w:r>
    </w:p>
    <w:p w:rsidR="0078507D" w:rsidRPr="0078507D" w:rsidRDefault="0078507D" w:rsidP="0078507D">
      <w:pPr>
        <w:ind w:firstLine="5103"/>
      </w:pPr>
    </w:p>
    <w:p w:rsidR="0078507D" w:rsidRPr="0078507D" w:rsidRDefault="0078507D" w:rsidP="0078507D">
      <w:pPr>
        <w:ind w:firstLine="5103"/>
      </w:pPr>
      <w:r w:rsidRPr="0078507D">
        <w:t>Фамилия _____________________________________</w:t>
      </w:r>
    </w:p>
    <w:p w:rsidR="0078507D" w:rsidRPr="0078507D" w:rsidRDefault="0078507D" w:rsidP="0078507D">
      <w:pPr>
        <w:ind w:firstLine="5103"/>
      </w:pPr>
      <w:r w:rsidRPr="0078507D">
        <w:t>Имя _________________________________________</w:t>
      </w:r>
    </w:p>
    <w:p w:rsidR="0078507D" w:rsidRPr="0078507D" w:rsidRDefault="0078507D" w:rsidP="0078507D">
      <w:pPr>
        <w:ind w:firstLine="5103"/>
      </w:pPr>
      <w:r w:rsidRPr="0078507D">
        <w:t xml:space="preserve">Отчество _____________________________________ </w:t>
      </w:r>
    </w:p>
    <w:p w:rsidR="0078507D" w:rsidRPr="0078507D" w:rsidRDefault="0078507D" w:rsidP="0078507D">
      <w:pPr>
        <w:ind w:firstLine="5103"/>
      </w:pPr>
      <w:r w:rsidRPr="0078507D">
        <w:t>ОГРНИП _____________________________________</w:t>
      </w:r>
    </w:p>
    <w:p w:rsidR="0078507D" w:rsidRPr="0078507D" w:rsidRDefault="0078507D" w:rsidP="0078507D">
      <w:pPr>
        <w:ind w:firstLine="5103"/>
      </w:pPr>
      <w:r w:rsidRPr="0078507D">
        <w:t xml:space="preserve">ИНН ________________________________________ </w:t>
      </w:r>
    </w:p>
    <w:p w:rsidR="0078507D" w:rsidRPr="0078507D" w:rsidRDefault="0078507D" w:rsidP="0078507D">
      <w:pPr>
        <w:ind w:firstLine="5103"/>
      </w:pPr>
      <w:r w:rsidRPr="0078507D">
        <w:t>СНИЛС _____________________________________</w:t>
      </w:r>
    </w:p>
    <w:p w:rsidR="0078507D" w:rsidRPr="0078507D" w:rsidRDefault="0078507D" w:rsidP="0078507D">
      <w:pPr>
        <w:ind w:firstLine="5103"/>
      </w:pPr>
      <w:r w:rsidRPr="0078507D">
        <w:t>Паспорт гражданина РФ: серия __________________</w:t>
      </w:r>
    </w:p>
    <w:p w:rsidR="0078507D" w:rsidRPr="0078507D" w:rsidRDefault="0078507D" w:rsidP="0078507D">
      <w:pPr>
        <w:ind w:firstLine="5103"/>
      </w:pPr>
      <w:r w:rsidRPr="0078507D">
        <w:t>№______________ дата выдачи _________________</w:t>
      </w:r>
    </w:p>
    <w:p w:rsidR="0078507D" w:rsidRPr="0078507D" w:rsidRDefault="0078507D" w:rsidP="0078507D">
      <w:pPr>
        <w:ind w:firstLine="5103"/>
      </w:pPr>
      <w:r w:rsidRPr="0078507D">
        <w:t>кем выдан ___________________________________</w:t>
      </w:r>
    </w:p>
    <w:p w:rsidR="0078507D" w:rsidRPr="0078507D" w:rsidRDefault="0078507D" w:rsidP="0078507D">
      <w:pPr>
        <w:ind w:firstLine="5103"/>
      </w:pPr>
      <w:r w:rsidRPr="0078507D">
        <w:t>проживающий по адресу: ______________________</w:t>
      </w:r>
    </w:p>
    <w:p w:rsidR="0078507D" w:rsidRPr="0078507D" w:rsidRDefault="0078507D" w:rsidP="0078507D">
      <w:pPr>
        <w:ind w:firstLine="5103"/>
      </w:pPr>
      <w:r w:rsidRPr="0078507D">
        <w:t>Телефон _____________________________________</w:t>
      </w:r>
    </w:p>
    <w:p w:rsidR="0078507D" w:rsidRPr="0078507D" w:rsidRDefault="0078507D" w:rsidP="0078507D">
      <w:pPr>
        <w:ind w:firstLine="5103"/>
      </w:pPr>
      <w:r w:rsidRPr="0078507D">
        <w:t>Представитель по доверенности _________________</w:t>
      </w:r>
    </w:p>
    <w:p w:rsidR="0078507D" w:rsidRPr="0078507D" w:rsidRDefault="0078507D" w:rsidP="0078507D">
      <w:pPr>
        <w:rPr>
          <w:b/>
        </w:rPr>
      </w:pPr>
    </w:p>
    <w:p w:rsidR="0078507D" w:rsidRPr="0078507D" w:rsidRDefault="0078507D" w:rsidP="0078507D">
      <w:pPr>
        <w:jc w:val="center"/>
        <w:rPr>
          <w:b/>
        </w:rPr>
      </w:pPr>
      <w:r w:rsidRPr="0078507D">
        <w:rPr>
          <w:b/>
        </w:rPr>
        <w:t>ЗАЯВЛЕНИЕ</w:t>
      </w:r>
    </w:p>
    <w:p w:rsidR="0078507D" w:rsidRPr="0078507D" w:rsidRDefault="0078507D" w:rsidP="0078507D">
      <w:pPr>
        <w:jc w:val="center"/>
      </w:pPr>
      <w:r w:rsidRPr="0078507D">
        <w:rPr>
          <w:b/>
        </w:rPr>
        <w:t>о предоставлении земельного участка, на котором расположены здания, сооружения</w:t>
      </w:r>
      <w:r>
        <w:rPr>
          <w:b/>
        </w:rPr>
        <w:t xml:space="preserve"> </w:t>
      </w:r>
      <w:r w:rsidRPr="0078507D">
        <w:t>(для физических лиц и</w:t>
      </w:r>
    </w:p>
    <w:p w:rsidR="0078507D" w:rsidRPr="0078507D" w:rsidRDefault="0078507D" w:rsidP="0078507D">
      <w:pPr>
        <w:jc w:val="center"/>
        <w:rPr>
          <w:b/>
        </w:rPr>
      </w:pPr>
      <w:r w:rsidRPr="0078507D">
        <w:t>индивидуальных предпринимателей)</w:t>
      </w:r>
    </w:p>
    <w:p w:rsidR="0078507D" w:rsidRPr="0078507D" w:rsidRDefault="0078507D" w:rsidP="0078507D">
      <w:pPr>
        <w:rPr>
          <w:b/>
        </w:rPr>
      </w:pPr>
    </w:p>
    <w:p w:rsidR="0078507D" w:rsidRPr="0078507D" w:rsidRDefault="0078507D" w:rsidP="0078507D">
      <w:r w:rsidRPr="0078507D">
        <w:tab/>
        <w:t xml:space="preserve">Прошу предоставить в аренду сроком на ______________________/ безвозмездное пользование сроком на _____________________ (нужное подчеркнуть) </w:t>
      </w:r>
    </w:p>
    <w:p w:rsidR="0078507D" w:rsidRPr="0078507D" w:rsidRDefault="0078507D" w:rsidP="0078507D">
      <w:r w:rsidRPr="0078507D">
        <w:tab/>
        <w:t>земельный участок с кадастровым номером 66:45:___________________________ площадью ____________ кв.м. адрес/местоположение земельного участка: Свердловская область город Каменск-Уральский _________________________________________________________________________</w:t>
      </w:r>
      <w:r>
        <w:t>__________________________</w:t>
      </w:r>
    </w:p>
    <w:p w:rsidR="0078507D" w:rsidRPr="0078507D" w:rsidRDefault="0078507D" w:rsidP="0078507D">
      <w:r w:rsidRPr="0078507D">
        <w:t>цель использования ______________________________________________________________________</w:t>
      </w:r>
      <w:r>
        <w:t>___________</w:t>
      </w:r>
    </w:p>
    <w:p w:rsidR="0078507D" w:rsidRPr="0078507D" w:rsidRDefault="0078507D" w:rsidP="0078507D">
      <w:r w:rsidRPr="0078507D">
        <w:tab/>
        <w:t>На земельном участке расположены объекты недвижимости:</w:t>
      </w:r>
    </w:p>
    <w:p w:rsidR="0078507D" w:rsidRPr="0078507D" w:rsidRDefault="0078507D" w:rsidP="0078507D">
      <w:r w:rsidRPr="0078507D">
        <w:t>1) кадастровый номер здания, сооружения ____________________________________</w:t>
      </w:r>
      <w:r>
        <w:t>__________________________</w:t>
      </w:r>
    </w:p>
    <w:p w:rsidR="0078507D" w:rsidRPr="0078507D" w:rsidRDefault="0078507D" w:rsidP="0078507D">
      <w:r w:rsidRPr="0078507D">
        <w:t>Реквизиты правоустанавливающих документов ______________________________________________</w:t>
      </w:r>
      <w:r>
        <w:t>____________</w:t>
      </w:r>
    </w:p>
    <w:p w:rsidR="0078507D" w:rsidRPr="0078507D" w:rsidRDefault="0078507D" w:rsidP="0078507D">
      <w:r w:rsidRPr="0078507D">
        <w:t>___________________________________________________________________________________________________</w:t>
      </w:r>
    </w:p>
    <w:p w:rsidR="0078507D" w:rsidRPr="0078507D" w:rsidRDefault="0078507D" w:rsidP="0078507D">
      <w:r w:rsidRPr="0078507D">
        <w:tab/>
        <w:t>Постановление о предварительном согласовании предоставления земельного участка от__________________  №________ (в случае, если испрашиваемый земельный участок образовывался или его границы уточнялись на основании данного решения).</w:t>
      </w:r>
      <w:r w:rsidRPr="0078507D">
        <w:tab/>
      </w:r>
    </w:p>
    <w:p w:rsidR="0078507D" w:rsidRPr="0078507D" w:rsidRDefault="0078507D" w:rsidP="0078507D">
      <w:r w:rsidRPr="0078507D">
        <w:tab/>
        <w:t>Основание предоставления земельного участка без проведения торгов из числа предусмотре</w:t>
      </w:r>
      <w:r w:rsidRPr="0078507D">
        <w:t>н</w:t>
      </w:r>
      <w:r w:rsidRPr="0078507D">
        <w:t xml:space="preserve">ных </w:t>
      </w:r>
      <w:hyperlink r:id="rId28" w:history="1">
        <w:r w:rsidRPr="0078507D">
          <w:t>пунктом 2 статьи 39.6</w:t>
        </w:r>
      </w:hyperlink>
      <w:r w:rsidRPr="0078507D">
        <w:t xml:space="preserve"> или </w:t>
      </w:r>
      <w:hyperlink r:id="rId29" w:history="1">
        <w:r w:rsidRPr="0078507D">
          <w:t>пунктом 2 статьи 39.10</w:t>
        </w:r>
      </w:hyperlink>
      <w:r w:rsidRPr="0078507D">
        <w:t xml:space="preserve"> Земельного кодекса Российской Федерации:</w:t>
      </w:r>
    </w:p>
    <w:p w:rsidR="0078507D" w:rsidRPr="0078507D" w:rsidRDefault="0078507D" w:rsidP="0078507D">
      <w:r w:rsidRPr="0078507D">
        <w:t>_______________________________________________________________________________________</w:t>
      </w:r>
      <w:r>
        <w:t>____________</w:t>
      </w:r>
    </w:p>
    <w:p w:rsidR="0078507D" w:rsidRPr="0078507D" w:rsidRDefault="0078507D" w:rsidP="0078507D">
      <w:r w:rsidRPr="0078507D">
        <w:tab/>
        <w:t>Настоящим заявляю, что:</w:t>
      </w:r>
    </w:p>
    <w:p w:rsidR="0078507D" w:rsidRPr="0078507D" w:rsidRDefault="0078507D" w:rsidP="0078507D">
      <w:r w:rsidRPr="0078507D">
        <w:t>- все объекты недвижимости, расположенные на испрашиваемом земельном участке без каких-либо исключений указаны в данном перечне;</w:t>
      </w:r>
    </w:p>
    <w:p w:rsidR="0078507D" w:rsidRPr="0078507D" w:rsidRDefault="0078507D" w:rsidP="0078507D">
      <w:r w:rsidRPr="0078507D">
        <w:t>- на испрашиваемом земельном участке отсутствуют не указанные в данном перечне объекты незавершенного строител</w:t>
      </w:r>
      <w:r w:rsidRPr="0078507D">
        <w:t>ь</w:t>
      </w:r>
      <w:r w:rsidRPr="0078507D">
        <w:t>ства, самовольно возведенные или бесхозяйные объекты недвижимого имущества;</w:t>
      </w:r>
    </w:p>
    <w:p w:rsidR="0078507D" w:rsidRPr="0078507D" w:rsidRDefault="0078507D" w:rsidP="0078507D">
      <w:r w:rsidRPr="0078507D">
        <w:t>- на земельном участке отсутствуют объекты недвижимости, находящиеся в собственности иных лиц;</w:t>
      </w:r>
    </w:p>
    <w:p w:rsidR="0078507D" w:rsidRPr="0078507D" w:rsidRDefault="0078507D" w:rsidP="0078507D">
      <w:r w:rsidRPr="0078507D">
        <w:t>- в соответствии со ст.16 Закона «О приватизации государственного и муниципального имущества» несу ответственность за полноту и содержание настоящей заявки.</w:t>
      </w:r>
    </w:p>
    <w:p w:rsidR="0078507D" w:rsidRPr="0078507D" w:rsidRDefault="0078507D" w:rsidP="0078507D">
      <w:r w:rsidRPr="0078507D">
        <w:tab/>
        <w:t xml:space="preserve">Согласен на обработку и передачу персональных данных в соответствии с Федеральным законом от 27.07.2006 №152-ФЗ «О персональных данных». </w:t>
      </w:r>
    </w:p>
    <w:p w:rsidR="0078507D" w:rsidRPr="0078507D" w:rsidRDefault="0078507D" w:rsidP="0078507D">
      <w:r w:rsidRPr="0078507D">
        <w:tab/>
        <w:t>Приложение на ______ л. (перечень прилагаемых документов указать с оборотной стороны).</w:t>
      </w:r>
    </w:p>
    <w:p w:rsidR="0078507D" w:rsidRPr="0078507D" w:rsidRDefault="0078507D" w:rsidP="0078507D">
      <w:r w:rsidRPr="0078507D">
        <w:tab/>
        <w:t xml:space="preserve">Результат прошу </w:t>
      </w:r>
      <w:r w:rsidRPr="006A0F26">
        <w:t>выдать на руки</w:t>
      </w:r>
      <w:r w:rsidRPr="0078507D">
        <w:t>/направить почтой.</w:t>
      </w:r>
    </w:p>
    <w:p w:rsidR="0078507D" w:rsidRPr="0078507D" w:rsidRDefault="0078507D" w:rsidP="0078507D"/>
    <w:p w:rsidR="0078507D" w:rsidRPr="0078507D" w:rsidRDefault="0078507D" w:rsidP="0078507D">
      <w:r w:rsidRPr="0078507D">
        <w:t>«_______»________________2015г.</w:t>
      </w:r>
      <w:r w:rsidRPr="0078507D">
        <w:tab/>
      </w:r>
      <w:r w:rsidRPr="0078507D">
        <w:tab/>
      </w:r>
      <w:r w:rsidRPr="0078507D">
        <w:tab/>
      </w:r>
      <w:r w:rsidRPr="0078507D">
        <w:tab/>
      </w:r>
      <w:r w:rsidRPr="0078507D">
        <w:tab/>
      </w:r>
    </w:p>
    <w:p w:rsidR="0078507D" w:rsidRPr="0078507D" w:rsidRDefault="0078507D" w:rsidP="0078507D"/>
    <w:p w:rsidR="0078507D" w:rsidRPr="0078507D" w:rsidRDefault="0078507D" w:rsidP="0078507D">
      <w:r w:rsidRPr="0078507D">
        <w:t>______________________________________________________________________________________________</w:t>
      </w:r>
      <w:r>
        <w:t>_____</w:t>
      </w:r>
    </w:p>
    <w:p w:rsidR="0078507D" w:rsidRPr="0078507D" w:rsidRDefault="0078507D" w:rsidP="0078507D">
      <w:r w:rsidRPr="0078507D">
        <w:tab/>
      </w:r>
      <w:r w:rsidRPr="0078507D">
        <w:tab/>
      </w:r>
      <w:r w:rsidRPr="0078507D">
        <w:tab/>
      </w:r>
      <w:r w:rsidRPr="0078507D">
        <w:tab/>
      </w:r>
      <w:r w:rsidRPr="0078507D">
        <w:tab/>
        <w:t>(ФИО и подпись заявителя или полномочного представителя)</w:t>
      </w:r>
    </w:p>
    <w:p w:rsidR="0078507D" w:rsidRPr="00BA39FC" w:rsidRDefault="0078507D" w:rsidP="0078507D">
      <w:r w:rsidRPr="0078507D">
        <w:t>Контактный телефон__________________________</w:t>
      </w:r>
      <w:r w:rsidRPr="00BA39FC">
        <w:tab/>
      </w:r>
      <w:r w:rsidRPr="00BA39FC">
        <w:tab/>
      </w:r>
    </w:p>
    <w:p w:rsidR="003756F1" w:rsidRDefault="0078507D" w:rsidP="003756F1">
      <w:pPr>
        <w:pStyle w:val="ConsPlusNormal"/>
        <w:ind w:left="5670"/>
        <w:outlineLvl w:val="1"/>
        <w:rPr>
          <w:rFonts w:ascii="Times New Roman" w:hAnsi="Times New Roman"/>
          <w:sz w:val="28"/>
          <w:szCs w:val="28"/>
        </w:rPr>
      </w:pPr>
      <w:r>
        <w:br w:type="page"/>
      </w:r>
      <w:r w:rsidR="001D58E3" w:rsidRPr="00C56422">
        <w:lastRenderedPageBreak/>
        <w:t xml:space="preserve"> </w:t>
      </w:r>
      <w:r w:rsidR="003756F1">
        <w:rPr>
          <w:rFonts w:ascii="Times New Roman" w:hAnsi="Times New Roman"/>
          <w:sz w:val="28"/>
          <w:szCs w:val="28"/>
        </w:rPr>
        <w:t>Приложение № 2</w:t>
      </w:r>
    </w:p>
    <w:p w:rsidR="003756F1" w:rsidRDefault="003756F1" w:rsidP="003756F1">
      <w:pPr>
        <w:ind w:left="5670"/>
      </w:pPr>
      <w:r>
        <w:t xml:space="preserve">к Административному регламенту </w:t>
      </w:r>
    </w:p>
    <w:p w:rsidR="003756F1" w:rsidRDefault="003756F1" w:rsidP="003756F1">
      <w:pPr>
        <w:pStyle w:val="ConsPlusNormal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муниципальной услуги по предоставлению </w:t>
      </w:r>
      <w:r w:rsidR="00EE361D" w:rsidRPr="00EE361D">
        <w:rPr>
          <w:rFonts w:ascii="Times New Roman" w:hAnsi="Times New Roman"/>
        </w:rPr>
        <w:t xml:space="preserve">в аренду, безвозмездное пользование </w:t>
      </w:r>
      <w:r>
        <w:rPr>
          <w:rFonts w:ascii="Times New Roman" w:hAnsi="Times New Roman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гражданам и юридическим лицам</w:t>
      </w:r>
    </w:p>
    <w:p w:rsidR="003756F1" w:rsidRDefault="003756F1" w:rsidP="003756F1">
      <w:pPr>
        <w:pStyle w:val="ConsPlusNormal"/>
        <w:ind w:left="5670"/>
        <w:rPr>
          <w:rFonts w:ascii="Times New Roman" w:hAnsi="Times New Roman"/>
        </w:rPr>
      </w:pPr>
    </w:p>
    <w:p w:rsidR="003756F1" w:rsidRDefault="003756F1" w:rsidP="003756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659"/>
      <w:bookmarkEnd w:id="7"/>
      <w:r>
        <w:rPr>
          <w:sz w:val="28"/>
          <w:szCs w:val="28"/>
        </w:rPr>
        <w:t>БЛОК-СХЕМА</w:t>
      </w:r>
    </w:p>
    <w:p w:rsidR="003756F1" w:rsidRDefault="003756F1" w:rsidP="00EE361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EE361D" w:rsidRPr="00EE361D">
        <w:rPr>
          <w:rFonts w:ascii="Times New Roman" w:hAnsi="Times New Roman"/>
          <w:sz w:val="28"/>
          <w:szCs w:val="28"/>
        </w:rPr>
        <w:t>в аренду,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</w:t>
      </w:r>
      <w:r w:rsidR="00EE361D">
        <w:rPr>
          <w:rFonts w:ascii="Times New Roman" w:hAnsi="Times New Roman"/>
          <w:sz w:val="28"/>
          <w:szCs w:val="28"/>
        </w:rPr>
        <w:t xml:space="preserve"> </w:t>
      </w:r>
      <w:r w:rsidR="00EE361D" w:rsidRPr="00EE361D">
        <w:rPr>
          <w:rFonts w:ascii="Times New Roman" w:hAnsi="Times New Roman"/>
          <w:sz w:val="28"/>
          <w:szCs w:val="28"/>
        </w:rPr>
        <w:t xml:space="preserve"> гражданам и юридическим лицам</w:t>
      </w:r>
    </w:p>
    <w:p w:rsidR="003756F1" w:rsidRDefault="003756F1" w:rsidP="00375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3756F1" w:rsidTr="003756F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F1" w:rsidRDefault="003756F1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и регистрация письменного обращения (запроса) </w:t>
            </w:r>
            <w:r w:rsidR="00EE361D">
              <w:rPr>
                <w:sz w:val="28"/>
                <w:szCs w:val="28"/>
              </w:rPr>
              <w:t xml:space="preserve">физического или </w:t>
            </w:r>
            <w:r>
              <w:rPr>
                <w:sz w:val="28"/>
                <w:szCs w:val="28"/>
              </w:rPr>
              <w:t>юридического лица</w:t>
            </w:r>
          </w:p>
        </w:tc>
      </w:tr>
    </w:tbl>
    <w:p w:rsidR="003756F1" w:rsidRDefault="003756F1" w:rsidP="003756F1">
      <w:pPr>
        <w:pStyle w:val="ConsPlusNonformat"/>
        <w:ind w:left="36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↓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3756F1" w:rsidTr="003756F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1" w:rsidRDefault="003756F1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заявления (запроса) специалистом Комитета</w:t>
            </w:r>
          </w:p>
          <w:p w:rsidR="003756F1" w:rsidRDefault="003756F1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6F1" w:rsidRDefault="003756F1" w:rsidP="003756F1">
      <w:pPr>
        <w:pStyle w:val="ConsPlusNonformat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2977"/>
        <w:gridCol w:w="496"/>
        <w:gridCol w:w="2898"/>
      </w:tblGrid>
      <w:tr w:rsidR="003756F1" w:rsidTr="003756F1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1" w:rsidRDefault="003756F1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выдача (направление) письма Комитета об отказе в предоставлении муниципальной услуги</w:t>
            </w:r>
          </w:p>
          <w:p w:rsidR="003756F1" w:rsidRDefault="003756F1">
            <w:pPr>
              <w:pStyle w:val="ConsPlusNonformat"/>
              <w:ind w:left="720"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6F1" w:rsidRDefault="003756F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F1" w:rsidRDefault="009578EA" w:rsidP="00957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и выдача (направление) договора аренды </w:t>
            </w:r>
            <w:r w:rsidR="00C30ADE">
              <w:rPr>
                <w:sz w:val="28"/>
                <w:szCs w:val="28"/>
              </w:rPr>
              <w:t xml:space="preserve">земельного участка </w:t>
            </w:r>
            <w:r>
              <w:rPr>
                <w:sz w:val="28"/>
                <w:szCs w:val="28"/>
              </w:rPr>
              <w:t>или договора безвозмездного пользования земельным участком</w:t>
            </w:r>
            <w:r w:rsidRPr="008753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8EA" w:rsidRDefault="009578EA">
            <w:pPr>
              <w:rPr>
                <w:sz w:val="28"/>
                <w:szCs w:val="28"/>
              </w:rPr>
            </w:pPr>
          </w:p>
          <w:p w:rsidR="009578EA" w:rsidRDefault="009578EA">
            <w:pPr>
              <w:rPr>
                <w:sz w:val="28"/>
                <w:szCs w:val="28"/>
              </w:rPr>
            </w:pPr>
          </w:p>
          <w:p w:rsidR="009578EA" w:rsidRDefault="009578EA">
            <w:pPr>
              <w:rPr>
                <w:sz w:val="28"/>
                <w:szCs w:val="28"/>
              </w:rPr>
            </w:pPr>
          </w:p>
          <w:p w:rsidR="003756F1" w:rsidRDefault="00957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→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F1" w:rsidRDefault="009578EA" w:rsidP="00EE361D">
            <w:pPr>
              <w:jc w:val="center"/>
              <w:rPr>
                <w:sz w:val="28"/>
                <w:szCs w:val="28"/>
              </w:rPr>
            </w:pPr>
            <w:r w:rsidRPr="00875304">
              <w:rPr>
                <w:sz w:val="28"/>
                <w:szCs w:val="28"/>
              </w:rPr>
              <w:t xml:space="preserve">Подготовка и направление проекта дополнительного соглашения к договору аренды земельного участка </w:t>
            </w:r>
            <w:r w:rsidRPr="00875304">
              <w:rPr>
                <w:rFonts w:ascii="Times New Roman CYR" w:hAnsi="Times New Roman CYR" w:cs="Times New Roman CYR"/>
                <w:sz w:val="28"/>
                <w:szCs w:val="28"/>
              </w:rPr>
              <w:t>с множественностью лиц на стороне арендатора</w:t>
            </w:r>
          </w:p>
        </w:tc>
      </w:tr>
    </w:tbl>
    <w:p w:rsidR="003756F1" w:rsidRDefault="003756F1" w:rsidP="003756F1">
      <w:pPr>
        <w:pStyle w:val="ConsPlusNonformat"/>
        <w:ind w:left="720" w:firstLine="720"/>
        <w:rPr>
          <w:rFonts w:ascii="Times New Roman" w:hAnsi="Times New Roman"/>
          <w:sz w:val="28"/>
          <w:szCs w:val="28"/>
        </w:rPr>
      </w:pPr>
    </w:p>
    <w:p w:rsidR="003756F1" w:rsidRDefault="003756F1" w:rsidP="003756F1">
      <w:pPr>
        <w:pStyle w:val="ConsPlusNonformat"/>
        <w:ind w:left="720" w:firstLine="720"/>
        <w:rPr>
          <w:rFonts w:ascii="Times New Roman" w:hAnsi="Times New Roman"/>
          <w:sz w:val="28"/>
          <w:szCs w:val="28"/>
        </w:rPr>
      </w:pPr>
    </w:p>
    <w:p w:rsidR="003756F1" w:rsidRDefault="003756F1" w:rsidP="003756F1">
      <w:pPr>
        <w:autoSpaceDE w:val="0"/>
        <w:autoSpaceDN w:val="0"/>
        <w:adjustRightInd w:val="0"/>
        <w:jc w:val="center"/>
        <w:outlineLvl w:val="1"/>
        <w:rPr>
          <w:rFonts w:ascii="Calibri" w:hAnsi="Calibri"/>
          <w:sz w:val="28"/>
          <w:szCs w:val="28"/>
        </w:rPr>
      </w:pPr>
    </w:p>
    <w:p w:rsidR="00C56422" w:rsidRPr="00C56422" w:rsidRDefault="00C56422" w:rsidP="000C1049"/>
    <w:sectPr w:rsidR="00C56422" w:rsidRPr="00C56422" w:rsidSect="00CC2E73">
      <w:headerReference w:type="default" r:id="rId30"/>
      <w:pgSz w:w="11906" w:h="16838"/>
      <w:pgMar w:top="993" w:right="566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CE" w:rsidRDefault="004B39CE" w:rsidP="00C86FBA">
      <w:r>
        <w:separator/>
      </w:r>
    </w:p>
  </w:endnote>
  <w:endnote w:type="continuationSeparator" w:id="0">
    <w:p w:rsidR="004B39CE" w:rsidRDefault="004B39CE" w:rsidP="00C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CE" w:rsidRDefault="004B39CE" w:rsidP="00C86FBA">
      <w:r>
        <w:separator/>
      </w:r>
    </w:p>
  </w:footnote>
  <w:footnote w:type="continuationSeparator" w:id="0">
    <w:p w:rsidR="004B39CE" w:rsidRDefault="004B39CE" w:rsidP="00C8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B5" w:rsidRDefault="009A67B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24C59">
      <w:rPr>
        <w:noProof/>
      </w:rPr>
      <w:t>2</w:t>
    </w:r>
    <w:r>
      <w:fldChar w:fldCharType="end"/>
    </w:r>
  </w:p>
  <w:p w:rsidR="009A67B5" w:rsidRDefault="009A67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B5D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B86A52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B07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B97D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6419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1E5477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A04F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9B7FB1"/>
    <w:multiLevelType w:val="singleLevel"/>
    <w:tmpl w:val="0142C0E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983753F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17D79D2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1A313C8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2EE46E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AF3F1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430B1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0DF14B4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8A7C05"/>
    <w:multiLevelType w:val="singleLevel"/>
    <w:tmpl w:val="23E8DEA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E85238A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F64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17F5605"/>
    <w:multiLevelType w:val="multilevel"/>
    <w:tmpl w:val="DD06D918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A84A55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8121E97"/>
    <w:multiLevelType w:val="multilevel"/>
    <w:tmpl w:val="EA2E736A"/>
    <w:lvl w:ilvl="0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16A11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B496CF2"/>
    <w:multiLevelType w:val="singleLevel"/>
    <w:tmpl w:val="7D48B5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FE36D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BC76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ED2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28B6A70"/>
    <w:multiLevelType w:val="multilevel"/>
    <w:tmpl w:val="B8B81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32C7B92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35F35FE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71D4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840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F95EF1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A6328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915B9C"/>
    <w:multiLevelType w:val="multilevel"/>
    <w:tmpl w:val="5714FCCE"/>
    <w:lvl w:ilvl="0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1CB40E5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275501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398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D747E3"/>
    <w:multiLevelType w:val="multilevel"/>
    <w:tmpl w:val="1E9A412E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4"/>
  </w:num>
  <w:num w:numId="4">
    <w:abstractNumId w:val="3"/>
  </w:num>
  <w:num w:numId="5">
    <w:abstractNumId w:val="31"/>
  </w:num>
  <w:num w:numId="6">
    <w:abstractNumId w:val="27"/>
  </w:num>
  <w:num w:numId="7">
    <w:abstractNumId w:val="1"/>
  </w:num>
  <w:num w:numId="8">
    <w:abstractNumId w:val="26"/>
  </w:num>
  <w:num w:numId="9">
    <w:abstractNumId w:val="7"/>
  </w:num>
  <w:num w:numId="10">
    <w:abstractNumId w:val="4"/>
  </w:num>
  <w:num w:numId="11">
    <w:abstractNumId w:val="15"/>
  </w:num>
  <w:num w:numId="12">
    <w:abstractNumId w:val="24"/>
  </w:num>
  <w:num w:numId="13">
    <w:abstractNumId w:val="30"/>
  </w:num>
  <w:num w:numId="14">
    <w:abstractNumId w:val="13"/>
  </w:num>
  <w:num w:numId="15">
    <w:abstractNumId w:val="36"/>
  </w:num>
  <w:num w:numId="16">
    <w:abstractNumId w:val="33"/>
  </w:num>
  <w:num w:numId="17">
    <w:abstractNumId w:val="0"/>
  </w:num>
  <w:num w:numId="18">
    <w:abstractNumId w:val="38"/>
  </w:num>
  <w:num w:numId="19">
    <w:abstractNumId w:val="32"/>
  </w:num>
  <w:num w:numId="20">
    <w:abstractNumId w:val="19"/>
  </w:num>
  <w:num w:numId="21">
    <w:abstractNumId w:val="9"/>
  </w:num>
  <w:num w:numId="22">
    <w:abstractNumId w:val="22"/>
  </w:num>
  <w:num w:numId="23">
    <w:abstractNumId w:val="35"/>
  </w:num>
  <w:num w:numId="24">
    <w:abstractNumId w:val="39"/>
  </w:num>
  <w:num w:numId="25">
    <w:abstractNumId w:val="29"/>
  </w:num>
  <w:num w:numId="26">
    <w:abstractNumId w:val="21"/>
  </w:num>
  <w:num w:numId="27">
    <w:abstractNumId w:val="11"/>
  </w:num>
  <w:num w:numId="28">
    <w:abstractNumId w:val="17"/>
  </w:num>
  <w:num w:numId="29">
    <w:abstractNumId w:val="23"/>
  </w:num>
  <w:num w:numId="30">
    <w:abstractNumId w:val="25"/>
  </w:num>
  <w:num w:numId="31">
    <w:abstractNumId w:val="18"/>
  </w:num>
  <w:num w:numId="32">
    <w:abstractNumId w:val="5"/>
  </w:num>
  <w:num w:numId="33">
    <w:abstractNumId w:val="2"/>
  </w:num>
  <w:num w:numId="34">
    <w:abstractNumId w:val="6"/>
  </w:num>
  <w:num w:numId="35">
    <w:abstractNumId w:val="12"/>
  </w:num>
  <w:num w:numId="36">
    <w:abstractNumId w:val="10"/>
  </w:num>
  <w:num w:numId="37">
    <w:abstractNumId w:val="16"/>
  </w:num>
  <w:num w:numId="38">
    <w:abstractNumId w:val="37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F4"/>
    <w:rsid w:val="0001180F"/>
    <w:rsid w:val="000143D1"/>
    <w:rsid w:val="00031045"/>
    <w:rsid w:val="00034C30"/>
    <w:rsid w:val="0003621C"/>
    <w:rsid w:val="000409AA"/>
    <w:rsid w:val="000632E1"/>
    <w:rsid w:val="00073BC3"/>
    <w:rsid w:val="00080BDC"/>
    <w:rsid w:val="00086171"/>
    <w:rsid w:val="00096B17"/>
    <w:rsid w:val="000A076E"/>
    <w:rsid w:val="000B5600"/>
    <w:rsid w:val="000B591B"/>
    <w:rsid w:val="000B64CD"/>
    <w:rsid w:val="000C1049"/>
    <w:rsid w:val="000C10DF"/>
    <w:rsid w:val="000C16FE"/>
    <w:rsid w:val="000D74ED"/>
    <w:rsid w:val="000E58EA"/>
    <w:rsid w:val="000F486D"/>
    <w:rsid w:val="00102B56"/>
    <w:rsid w:val="00125109"/>
    <w:rsid w:val="00133161"/>
    <w:rsid w:val="001379C0"/>
    <w:rsid w:val="00141029"/>
    <w:rsid w:val="00146AAC"/>
    <w:rsid w:val="00150624"/>
    <w:rsid w:val="00151397"/>
    <w:rsid w:val="00183E0D"/>
    <w:rsid w:val="001B626A"/>
    <w:rsid w:val="001D2354"/>
    <w:rsid w:val="001D42FF"/>
    <w:rsid w:val="001D58E3"/>
    <w:rsid w:val="001E1EAC"/>
    <w:rsid w:val="001E4736"/>
    <w:rsid w:val="001F6D58"/>
    <w:rsid w:val="00202DF0"/>
    <w:rsid w:val="00206F36"/>
    <w:rsid w:val="00226659"/>
    <w:rsid w:val="00245588"/>
    <w:rsid w:val="00262A1E"/>
    <w:rsid w:val="00266287"/>
    <w:rsid w:val="00270381"/>
    <w:rsid w:val="0027725E"/>
    <w:rsid w:val="0029164C"/>
    <w:rsid w:val="00295948"/>
    <w:rsid w:val="002A12C9"/>
    <w:rsid w:val="002B7127"/>
    <w:rsid w:val="002C67E8"/>
    <w:rsid w:val="002D19CC"/>
    <w:rsid w:val="002E67A2"/>
    <w:rsid w:val="003044D7"/>
    <w:rsid w:val="00314B86"/>
    <w:rsid w:val="00323620"/>
    <w:rsid w:val="00324F7B"/>
    <w:rsid w:val="00331F09"/>
    <w:rsid w:val="00334415"/>
    <w:rsid w:val="00361B95"/>
    <w:rsid w:val="00371A2D"/>
    <w:rsid w:val="003756F1"/>
    <w:rsid w:val="00386B98"/>
    <w:rsid w:val="00387CC5"/>
    <w:rsid w:val="00390DAD"/>
    <w:rsid w:val="00392892"/>
    <w:rsid w:val="00394FBF"/>
    <w:rsid w:val="003A231C"/>
    <w:rsid w:val="003B4385"/>
    <w:rsid w:val="003F7892"/>
    <w:rsid w:val="0041395D"/>
    <w:rsid w:val="00413DAC"/>
    <w:rsid w:val="004178A0"/>
    <w:rsid w:val="00424CE4"/>
    <w:rsid w:val="00457A06"/>
    <w:rsid w:val="00474376"/>
    <w:rsid w:val="00487146"/>
    <w:rsid w:val="00490F31"/>
    <w:rsid w:val="004A0F3B"/>
    <w:rsid w:val="004B39CE"/>
    <w:rsid w:val="004B52CF"/>
    <w:rsid w:val="004B73D1"/>
    <w:rsid w:val="004C09E0"/>
    <w:rsid w:val="004D6A4C"/>
    <w:rsid w:val="004E20ED"/>
    <w:rsid w:val="004E272A"/>
    <w:rsid w:val="004E5099"/>
    <w:rsid w:val="00503DAA"/>
    <w:rsid w:val="00526BF9"/>
    <w:rsid w:val="00535EF9"/>
    <w:rsid w:val="005510A4"/>
    <w:rsid w:val="0056257C"/>
    <w:rsid w:val="0056391F"/>
    <w:rsid w:val="005653DF"/>
    <w:rsid w:val="00571CD7"/>
    <w:rsid w:val="00581EFF"/>
    <w:rsid w:val="00582BC6"/>
    <w:rsid w:val="00590AC9"/>
    <w:rsid w:val="005950D5"/>
    <w:rsid w:val="005A39C2"/>
    <w:rsid w:val="005D4BFB"/>
    <w:rsid w:val="005D5F3E"/>
    <w:rsid w:val="005D6115"/>
    <w:rsid w:val="005E2E39"/>
    <w:rsid w:val="005E78A3"/>
    <w:rsid w:val="005F0C0C"/>
    <w:rsid w:val="00603D2A"/>
    <w:rsid w:val="00616653"/>
    <w:rsid w:val="00616AB9"/>
    <w:rsid w:val="006440B2"/>
    <w:rsid w:val="00655CE1"/>
    <w:rsid w:val="00670AD6"/>
    <w:rsid w:val="00684F7C"/>
    <w:rsid w:val="00685E78"/>
    <w:rsid w:val="006A03A6"/>
    <w:rsid w:val="006A0F26"/>
    <w:rsid w:val="006C4996"/>
    <w:rsid w:val="006D349F"/>
    <w:rsid w:val="006E0C86"/>
    <w:rsid w:val="006E7964"/>
    <w:rsid w:val="006F1517"/>
    <w:rsid w:val="006F34A7"/>
    <w:rsid w:val="006F3965"/>
    <w:rsid w:val="006F78F8"/>
    <w:rsid w:val="007018E6"/>
    <w:rsid w:val="00702ACB"/>
    <w:rsid w:val="00715857"/>
    <w:rsid w:val="00724C59"/>
    <w:rsid w:val="00734D75"/>
    <w:rsid w:val="00740849"/>
    <w:rsid w:val="00740D5E"/>
    <w:rsid w:val="00754A93"/>
    <w:rsid w:val="00766595"/>
    <w:rsid w:val="007668B2"/>
    <w:rsid w:val="00776C4E"/>
    <w:rsid w:val="007825EC"/>
    <w:rsid w:val="0078507D"/>
    <w:rsid w:val="0079707F"/>
    <w:rsid w:val="007A4F27"/>
    <w:rsid w:val="007A794C"/>
    <w:rsid w:val="007C2A02"/>
    <w:rsid w:val="007C458F"/>
    <w:rsid w:val="007C6034"/>
    <w:rsid w:val="007E2150"/>
    <w:rsid w:val="007E451E"/>
    <w:rsid w:val="007E55E5"/>
    <w:rsid w:val="007F3C02"/>
    <w:rsid w:val="00806851"/>
    <w:rsid w:val="00813616"/>
    <w:rsid w:val="008332E2"/>
    <w:rsid w:val="008354CC"/>
    <w:rsid w:val="00836BC8"/>
    <w:rsid w:val="00836FAF"/>
    <w:rsid w:val="008417BD"/>
    <w:rsid w:val="00854AF2"/>
    <w:rsid w:val="00875304"/>
    <w:rsid w:val="008860B5"/>
    <w:rsid w:val="0089435D"/>
    <w:rsid w:val="008964EC"/>
    <w:rsid w:val="008A64D5"/>
    <w:rsid w:val="008A6C04"/>
    <w:rsid w:val="008C2D14"/>
    <w:rsid w:val="008D76EF"/>
    <w:rsid w:val="008E367B"/>
    <w:rsid w:val="008E36DB"/>
    <w:rsid w:val="008F2C87"/>
    <w:rsid w:val="008F5967"/>
    <w:rsid w:val="00926D0C"/>
    <w:rsid w:val="00930AAF"/>
    <w:rsid w:val="00946017"/>
    <w:rsid w:val="009578EA"/>
    <w:rsid w:val="00963066"/>
    <w:rsid w:val="009668F4"/>
    <w:rsid w:val="009758D2"/>
    <w:rsid w:val="009809C7"/>
    <w:rsid w:val="00987075"/>
    <w:rsid w:val="009A2AA5"/>
    <w:rsid w:val="009A67B5"/>
    <w:rsid w:val="009B214D"/>
    <w:rsid w:val="009C53B7"/>
    <w:rsid w:val="009D1D55"/>
    <w:rsid w:val="009F7E01"/>
    <w:rsid w:val="00A04266"/>
    <w:rsid w:val="00A102DE"/>
    <w:rsid w:val="00A233B6"/>
    <w:rsid w:val="00A567A6"/>
    <w:rsid w:val="00A72C80"/>
    <w:rsid w:val="00A93860"/>
    <w:rsid w:val="00AA4276"/>
    <w:rsid w:val="00AB087E"/>
    <w:rsid w:val="00AB0ADA"/>
    <w:rsid w:val="00B33A4E"/>
    <w:rsid w:val="00B35877"/>
    <w:rsid w:val="00B41F3E"/>
    <w:rsid w:val="00B5698C"/>
    <w:rsid w:val="00B7417E"/>
    <w:rsid w:val="00B84854"/>
    <w:rsid w:val="00B9671D"/>
    <w:rsid w:val="00B978E0"/>
    <w:rsid w:val="00BA306F"/>
    <w:rsid w:val="00BC70F5"/>
    <w:rsid w:val="00BD4CE0"/>
    <w:rsid w:val="00C021F2"/>
    <w:rsid w:val="00C02579"/>
    <w:rsid w:val="00C05437"/>
    <w:rsid w:val="00C05F97"/>
    <w:rsid w:val="00C30ADE"/>
    <w:rsid w:val="00C53523"/>
    <w:rsid w:val="00C53BBE"/>
    <w:rsid w:val="00C56422"/>
    <w:rsid w:val="00C7314A"/>
    <w:rsid w:val="00C7539E"/>
    <w:rsid w:val="00C803F2"/>
    <w:rsid w:val="00C86FBA"/>
    <w:rsid w:val="00C91285"/>
    <w:rsid w:val="00C93D9C"/>
    <w:rsid w:val="00CA3DB7"/>
    <w:rsid w:val="00CC2E73"/>
    <w:rsid w:val="00CC728D"/>
    <w:rsid w:val="00CE7102"/>
    <w:rsid w:val="00CE76EF"/>
    <w:rsid w:val="00CF4B8B"/>
    <w:rsid w:val="00D11317"/>
    <w:rsid w:val="00D17FAE"/>
    <w:rsid w:val="00D2034B"/>
    <w:rsid w:val="00D279C8"/>
    <w:rsid w:val="00D31F6F"/>
    <w:rsid w:val="00D47EF3"/>
    <w:rsid w:val="00D60DDA"/>
    <w:rsid w:val="00D610ED"/>
    <w:rsid w:val="00D83E7B"/>
    <w:rsid w:val="00D84CE0"/>
    <w:rsid w:val="00DA200E"/>
    <w:rsid w:val="00DB236F"/>
    <w:rsid w:val="00DB5C95"/>
    <w:rsid w:val="00DC24CD"/>
    <w:rsid w:val="00E027FD"/>
    <w:rsid w:val="00E07C2E"/>
    <w:rsid w:val="00E2150C"/>
    <w:rsid w:val="00E270DF"/>
    <w:rsid w:val="00E30F83"/>
    <w:rsid w:val="00E65F76"/>
    <w:rsid w:val="00E67A72"/>
    <w:rsid w:val="00E706CF"/>
    <w:rsid w:val="00E769B0"/>
    <w:rsid w:val="00E803F2"/>
    <w:rsid w:val="00EA474D"/>
    <w:rsid w:val="00EA6635"/>
    <w:rsid w:val="00EA71BC"/>
    <w:rsid w:val="00ED784D"/>
    <w:rsid w:val="00EE361D"/>
    <w:rsid w:val="00EE434E"/>
    <w:rsid w:val="00EF0A56"/>
    <w:rsid w:val="00F053D6"/>
    <w:rsid w:val="00F166AF"/>
    <w:rsid w:val="00F47CB2"/>
    <w:rsid w:val="00F566C7"/>
    <w:rsid w:val="00F65B51"/>
    <w:rsid w:val="00F8368E"/>
    <w:rsid w:val="00F924A6"/>
    <w:rsid w:val="00F95C59"/>
    <w:rsid w:val="00FA060C"/>
    <w:rsid w:val="00FA2268"/>
    <w:rsid w:val="00FA2557"/>
    <w:rsid w:val="00FA4AE7"/>
    <w:rsid w:val="00FA5557"/>
    <w:rsid w:val="00FA61C8"/>
    <w:rsid w:val="00FB42FC"/>
    <w:rsid w:val="00FC3729"/>
    <w:rsid w:val="00FE52F2"/>
    <w:rsid w:val="00FE784C"/>
    <w:rsid w:val="00FF1582"/>
    <w:rsid w:val="00FF483E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33" w:lineRule="auto"/>
      <w:jc w:val="center"/>
      <w:outlineLvl w:val="0"/>
    </w:pPr>
    <w:rPr>
      <w:b/>
      <w:spacing w:val="50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0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Body Text"/>
    <w:basedOn w:val="a"/>
    <w:semiHidden/>
    <w:pPr>
      <w:spacing w:before="640"/>
      <w:jc w:val="center"/>
    </w:pPr>
    <w:rPr>
      <w:b/>
      <w:i/>
      <w:sz w:val="28"/>
    </w:rPr>
  </w:style>
  <w:style w:type="paragraph" w:styleId="a5">
    <w:name w:val="caption"/>
    <w:basedOn w:val="a"/>
    <w:qFormat/>
    <w:pPr>
      <w:jc w:val="center"/>
    </w:pPr>
    <w:rPr>
      <w:sz w:val="28"/>
    </w:rPr>
  </w:style>
  <w:style w:type="paragraph" w:styleId="a6">
    <w:name w:val="Body Text Indent"/>
    <w:basedOn w:val="a"/>
    <w:semiHidden/>
    <w:pPr>
      <w:spacing w:before="640"/>
      <w:jc w:val="center"/>
    </w:pPr>
    <w:rPr>
      <w:b/>
      <w:i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2B7127"/>
    <w:rPr>
      <w:rFonts w:ascii="Arial" w:hAnsi="Arial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B7127"/>
    <w:rPr>
      <w:rFonts w:ascii="Arial" w:hAnsi="Arial" w:cs="Arial"/>
      <w:sz w:val="16"/>
      <w:szCs w:val="16"/>
    </w:rPr>
  </w:style>
  <w:style w:type="paragraph" w:customStyle="1" w:styleId="formattext">
    <w:name w:val="formattext"/>
    <w:basedOn w:val="a"/>
    <w:rsid w:val="00AB08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6FBA"/>
  </w:style>
  <w:style w:type="paragraph" w:styleId="ac">
    <w:name w:val="footer"/>
    <w:basedOn w:val="a"/>
    <w:link w:val="ad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6FBA"/>
  </w:style>
  <w:style w:type="paragraph" w:customStyle="1" w:styleId="ConsPlusNonformat">
    <w:name w:val="ConsPlusNonformat"/>
    <w:uiPriority w:val="99"/>
    <w:rsid w:val="00C86F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809C7"/>
  </w:style>
  <w:style w:type="character" w:customStyle="1" w:styleId="blk">
    <w:name w:val="blk"/>
    <w:rsid w:val="00EF0A56"/>
  </w:style>
  <w:style w:type="character" w:customStyle="1" w:styleId="30">
    <w:name w:val="Заголовок 3 Знак"/>
    <w:link w:val="3"/>
    <w:uiPriority w:val="9"/>
    <w:semiHidden/>
    <w:rsid w:val="0078507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33" w:lineRule="auto"/>
      <w:jc w:val="center"/>
      <w:outlineLvl w:val="0"/>
    </w:pPr>
    <w:rPr>
      <w:b/>
      <w:spacing w:val="50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0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Body Text"/>
    <w:basedOn w:val="a"/>
    <w:semiHidden/>
    <w:pPr>
      <w:spacing w:before="640"/>
      <w:jc w:val="center"/>
    </w:pPr>
    <w:rPr>
      <w:b/>
      <w:i/>
      <w:sz w:val="28"/>
    </w:rPr>
  </w:style>
  <w:style w:type="paragraph" w:styleId="a5">
    <w:name w:val="caption"/>
    <w:basedOn w:val="a"/>
    <w:qFormat/>
    <w:pPr>
      <w:jc w:val="center"/>
    </w:pPr>
    <w:rPr>
      <w:sz w:val="28"/>
    </w:rPr>
  </w:style>
  <w:style w:type="paragraph" w:styleId="a6">
    <w:name w:val="Body Text Indent"/>
    <w:basedOn w:val="a"/>
    <w:semiHidden/>
    <w:pPr>
      <w:spacing w:before="640"/>
      <w:jc w:val="center"/>
    </w:pPr>
    <w:rPr>
      <w:b/>
      <w:i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2B7127"/>
    <w:rPr>
      <w:rFonts w:ascii="Arial" w:hAnsi="Arial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B7127"/>
    <w:rPr>
      <w:rFonts w:ascii="Arial" w:hAnsi="Arial" w:cs="Arial"/>
      <w:sz w:val="16"/>
      <w:szCs w:val="16"/>
    </w:rPr>
  </w:style>
  <w:style w:type="paragraph" w:customStyle="1" w:styleId="formattext">
    <w:name w:val="formattext"/>
    <w:basedOn w:val="a"/>
    <w:rsid w:val="00AB08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6FBA"/>
  </w:style>
  <w:style w:type="paragraph" w:styleId="ac">
    <w:name w:val="footer"/>
    <w:basedOn w:val="a"/>
    <w:link w:val="ad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6FBA"/>
  </w:style>
  <w:style w:type="paragraph" w:customStyle="1" w:styleId="ConsPlusNonformat">
    <w:name w:val="ConsPlusNonformat"/>
    <w:uiPriority w:val="99"/>
    <w:rsid w:val="00C86F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809C7"/>
  </w:style>
  <w:style w:type="character" w:customStyle="1" w:styleId="blk">
    <w:name w:val="blk"/>
    <w:rsid w:val="00EF0A56"/>
  </w:style>
  <w:style w:type="character" w:customStyle="1" w:styleId="30">
    <w:name w:val="Заголовок 3 Знак"/>
    <w:link w:val="3"/>
    <w:uiPriority w:val="9"/>
    <w:semiHidden/>
    <w:rsid w:val="0078507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C3F8897D5F1F81328BAAEB04E3D80AA0808B349186A9B0B2941BA6308o0dFF" TargetMode="External"/><Relationship Id="rId18" Type="http://schemas.openxmlformats.org/officeDocument/2006/relationships/hyperlink" Target="consultantplus://offline/ref=9C3F8897D5F1F81328BAAEB04E3D80AA0807B7431D689B0B2941BA63080F472D7B889BC12EoBd5F" TargetMode="External"/><Relationship Id="rId26" Type="http://schemas.openxmlformats.org/officeDocument/2006/relationships/hyperlink" Target="consultantplus://offline/ref=BDC1A32C9513503744861523D15B73ABB7132AC29A3E5C30DDB74E6C4115C3924C84265C80h0t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3F8897D5F1F81328BAAEB04E3D80AA0808B349186B9B0B2941BA63080F472D7B889BC827B5A41EoDd4F" TargetMode="External"/><Relationship Id="rId17" Type="http://schemas.openxmlformats.org/officeDocument/2006/relationships/hyperlink" Target="consultantplus://offline/ref=9C3F8897D5F1F81328BAAEB04E3D80AA0808B0421B659B0B2941BA6308o0dFF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3F8897D5F1F81328BAB0BD5851DEA00804EB471E6893547415BC34575F41783BoCd8F" TargetMode="External"/><Relationship Id="rId20" Type="http://schemas.openxmlformats.org/officeDocument/2006/relationships/hyperlink" Target="http://www.kamensk-uralskiy.ru" TargetMode="External"/><Relationship Id="rId29" Type="http://schemas.openxmlformats.org/officeDocument/2006/relationships/hyperlink" Target="consultantplus://offline/ref=BDC1A32C9513503744861523D15B73ABB7132AC29A3E5C30DDB74E6C4115C3924C84265D81h0t7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3F8897D5F1F81328BAAEB04E3D80AA0808B4481A699B0B2941BA6308o0dFF" TargetMode="External"/><Relationship Id="rId24" Type="http://schemas.openxmlformats.org/officeDocument/2006/relationships/hyperlink" Target="consultantplus://offline/ref=620789E6F1B4C8B3565C48DB6C0ED96318248B8D152769C7B044EA4B4FIA35G%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3F8897D5F1F81328BAAEB04E3D80AA0808BD4D1B649B0B2941BA6308o0dFF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consultantplus://offline/ref=BDC1A32C9513503744861523D15B73ABB7132AC29A3E5C30DDB74E6C4115C3924C84265C80h0t5J" TargetMode="External"/><Relationship Id="rId10" Type="http://schemas.openxmlformats.org/officeDocument/2006/relationships/hyperlink" Target="consultantplus://offline/ref=9C3F8897D5F1F81328BAAEB04E3D80AA0807B5421C6F9B0B2941BA6308o0dFF" TargetMode="External"/><Relationship Id="rId19" Type="http://schemas.openxmlformats.org/officeDocument/2006/relationships/hyperlink" Target="http://www.kamensk-uralski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3F8897D5F1F81328BAAEB04E3D80AA0807B7431D689B0B2941BA6308o0dFF" TargetMode="External"/><Relationship Id="rId14" Type="http://schemas.openxmlformats.org/officeDocument/2006/relationships/hyperlink" Target="consultantplus://offline/ref=9C3F8897D5F1F81328BAAEB04E3D80AA0808BD4D1A6C9B0B2941BA6308o0dFF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consultantplus://offline/ref=BDC1A32C9513503744861523D15B73ABB7132AC29A3E5C30DDB74E6C4115C3924C84265D81h0t7J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103;\&#1052;&#1086;&#1080;%20&#1076;&#1086;&#1082;&#1091;&#1084;&#1077;&#1085;&#1090;&#1099;\&#1073;&#1083;&#1072;&#1085;&#1082;&#1080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2</TotalTime>
  <Pages>21</Pages>
  <Words>8286</Words>
  <Characters>47233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55409</CharactersWithSpaces>
  <SharedDoc>false</SharedDoc>
  <HLinks>
    <vt:vector size="132" baseType="variant">
      <vt:variant>
        <vt:i4>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consultantplus://offline/ref=BDC1A32C9513503744861523D15B73ABB7132AC29A3E5C30DDB74E6C4115C3924C84265D81h0t7J</vt:lpwstr>
      </vt:variant>
      <vt:variant>
        <vt:lpwstr/>
      </vt:variant>
      <vt:variant>
        <vt:i4>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consultantplus://offline/ref=BDC1A32C9513503744861523D15B73ABB7132AC29A3E5C30DDB74E6C4115C3924C84265C80h0t5J</vt:lpwstr>
      </vt:variant>
      <vt:variant>
        <vt:lpwstr/>
      </vt:variant>
      <vt:variant>
        <vt:i4>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consultantplus://offline/ref=BDC1A32C9513503744861523D15B73ABB7132AC29A3E5C30DDB74E6C4115C3924C84265D81h0t7J</vt:lpwstr>
      </vt:variant>
      <vt:variant>
        <vt:lpwstr/>
      </vt:variant>
      <vt:variant>
        <vt:i4>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consultantplus://offline/ref=BDC1A32C9513503744861523D15B73ABB7132AC29A3E5C30DDB74E6C4115C3924C84265C80h0t5J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4522069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consultantplus://offline/ref=620789E6F1B4C8B3565C48DB6C0ED96318248B8D152769C7B044EA4B4FIA35G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131141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8192116</vt:i4>
      </vt:variant>
      <vt:variant>
        <vt:i4>33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8192116</vt:i4>
      </vt:variant>
      <vt:variant>
        <vt:i4>30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1114115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consultantplus://offline/ref=9C3F8897D5F1F81328BAAEB04E3D80AA0807B7431D689B0B2941BA63080F472D7B889BC12EoBd5F</vt:lpwstr>
      </vt:variant>
      <vt:variant>
        <vt:lpwstr/>
      </vt:variant>
      <vt:variant>
        <vt:i4>4194393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consultantplus://offline/ref=9C3F8897D5F1F81328BAAEB04E3D80AA0808B0421B659B0B2941BA6308o0dFF</vt:lpwstr>
      </vt:variant>
      <vt:variant>
        <vt:lpwstr/>
      </vt:variant>
      <vt:variant>
        <vt:i4>2031617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consultantplus://offline/ref=9C3F8897D5F1F81328BAB0BD5851DEA00804EB471E6893547415BC34575F41783BoCd8F</vt:lpwstr>
      </vt:variant>
      <vt:variant>
        <vt:lpwstr/>
      </vt:variant>
      <vt:variant>
        <vt:i4>4194394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consultantplus://offline/ref=9C3F8897D5F1F81328BAAEB04E3D80AA0808BD4D1B649B0B2941BA6308o0dFF</vt:lpwstr>
      </vt:variant>
      <vt:variant>
        <vt:lpwstr/>
      </vt:variant>
      <vt:variant>
        <vt:i4>4194318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consultantplus://offline/ref=9C3F8897D5F1F81328BAAEB04E3D80AA0808BD4D1A6C9B0B2941BA6308o0dFF</vt:lpwstr>
      </vt:variant>
      <vt:variant>
        <vt:lpwstr/>
      </vt:variant>
      <vt:variant>
        <vt:i4>4194399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consultantplus://offline/ref=9C3F8897D5F1F81328BAAEB04E3D80AA0808B349186A9B0B2941BA6308o0dFF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consultantplus://offline/ref=9C3F8897D5F1F81328BAAEB04E3D80AA0808B349186B9B0B2941BA63080F472D7B889BC827B5A41EoDd4F</vt:lpwstr>
      </vt:variant>
      <vt:variant>
        <vt:lpwstr/>
      </vt:variant>
      <vt:variant>
        <vt:i4>4194392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consultantplus://offline/ref=9C3F8897D5F1F81328BAAEB04E3D80AA0808B4481A699B0B2941BA6308o0dFF</vt:lpwstr>
      </vt:variant>
      <vt:variant>
        <vt:lpwstr/>
      </vt:variant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consultantplus://offline/ref=9C3F8897D5F1F81328BAAEB04E3D80AA0807B5421C6F9B0B2941BA6308o0dFF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consultantplus://offline/ref=9C3F8897D5F1F81328BAAEB04E3D80AA0807B7431D689B0B2941BA6308o0dFF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2015-10-22T09:12:00Z</cp:lastPrinted>
  <dcterms:created xsi:type="dcterms:W3CDTF">2016-07-20T06:37:00Z</dcterms:created>
  <dcterms:modified xsi:type="dcterms:W3CDTF">2016-07-20T06:37:00Z</dcterms:modified>
</cp:coreProperties>
</file>