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E" w:rsidRPr="000D428E" w:rsidRDefault="00392998">
      <w:pPr>
        <w:spacing w:before="120" w:line="232" w:lineRule="auto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8577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1E" w:rsidRPr="000D428E" w:rsidRDefault="007E451E">
      <w:pPr>
        <w:spacing w:before="120" w:line="232" w:lineRule="auto"/>
        <w:jc w:val="center"/>
      </w:pPr>
      <w:r w:rsidRPr="000D428E">
        <w:rPr>
          <w:sz w:val="28"/>
        </w:rPr>
        <w:t>Свердловская область</w:t>
      </w:r>
    </w:p>
    <w:p w:rsidR="007E451E" w:rsidRPr="000D428E" w:rsidRDefault="007018E6">
      <w:pPr>
        <w:spacing w:line="232" w:lineRule="auto"/>
        <w:jc w:val="center"/>
        <w:rPr>
          <w:sz w:val="28"/>
        </w:rPr>
      </w:pPr>
      <w:r w:rsidRPr="000D428E">
        <w:rPr>
          <w:sz w:val="28"/>
        </w:rPr>
        <w:t>г.</w:t>
      </w:r>
      <w:r w:rsidR="007E451E" w:rsidRPr="000D428E">
        <w:rPr>
          <w:sz w:val="28"/>
        </w:rPr>
        <w:t xml:space="preserve"> Каменск-Уральский</w:t>
      </w:r>
    </w:p>
    <w:p w:rsidR="007E451E" w:rsidRPr="000D428E" w:rsidRDefault="007E451E">
      <w:pPr>
        <w:spacing w:line="232" w:lineRule="auto"/>
        <w:jc w:val="center"/>
        <w:rPr>
          <w:b/>
          <w:sz w:val="28"/>
        </w:rPr>
      </w:pPr>
      <w:r w:rsidRPr="000D428E">
        <w:rPr>
          <w:b/>
          <w:sz w:val="28"/>
        </w:rPr>
        <w:t>Орган местного самоуправления                                                                           «Комитет по управлению имуществом  города Каменска-Уральского»</w:t>
      </w:r>
    </w:p>
    <w:p w:rsidR="007E451E" w:rsidRPr="000D428E" w:rsidRDefault="007E451E">
      <w:pPr>
        <w:pStyle w:val="1"/>
      </w:pPr>
      <w:r w:rsidRPr="000D428E">
        <w:t>ПРИКАЗ</w:t>
      </w:r>
    </w:p>
    <w:p w:rsidR="007018E6" w:rsidRPr="000D428E" w:rsidRDefault="007018E6" w:rsidP="007018E6"/>
    <w:p w:rsidR="007E451E" w:rsidRPr="000D428E" w:rsidRDefault="00392998">
      <w:pPr>
        <w:spacing w:line="233" w:lineRule="auto"/>
        <w:jc w:val="center"/>
        <w:rPr>
          <w:b/>
          <w:spacing w:val="50"/>
          <w:sz w:val="32"/>
        </w:rPr>
      </w:pPr>
      <w:r>
        <w:rPr>
          <w:b/>
          <w:noProof/>
          <w:spacing w:val="5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-12700</wp:posOffset>
                </wp:positionV>
                <wp:extent cx="62458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-1pt" to="501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7E451E" w:rsidRPr="000D428E" w:rsidRDefault="007E451E">
      <w:pPr>
        <w:rPr>
          <w:sz w:val="28"/>
          <w:szCs w:val="28"/>
        </w:rPr>
      </w:pPr>
      <w:r w:rsidRPr="000D428E">
        <w:rPr>
          <w:sz w:val="28"/>
          <w:szCs w:val="28"/>
        </w:rPr>
        <w:t xml:space="preserve">От  </w:t>
      </w:r>
      <w:r w:rsidR="0043518D">
        <w:rPr>
          <w:sz w:val="28"/>
          <w:szCs w:val="28"/>
        </w:rPr>
        <w:t xml:space="preserve">                       </w:t>
      </w:r>
      <w:r w:rsidR="00F5305C" w:rsidRPr="000D428E">
        <w:rPr>
          <w:sz w:val="28"/>
          <w:szCs w:val="28"/>
        </w:rPr>
        <w:t xml:space="preserve">   </w:t>
      </w:r>
      <w:r w:rsidRPr="000D428E">
        <w:rPr>
          <w:sz w:val="28"/>
          <w:szCs w:val="28"/>
        </w:rPr>
        <w:t xml:space="preserve"> № </w:t>
      </w:r>
      <w:r w:rsidR="002B7127" w:rsidRPr="000D428E">
        <w:rPr>
          <w:sz w:val="28"/>
          <w:szCs w:val="28"/>
        </w:rPr>
        <w:t xml:space="preserve"> </w:t>
      </w:r>
      <w:r w:rsidR="00F5305C" w:rsidRPr="000D428E">
        <w:rPr>
          <w:sz w:val="28"/>
          <w:szCs w:val="28"/>
        </w:rPr>
        <w:t xml:space="preserve"> </w:t>
      </w:r>
      <w:r w:rsidR="001342FF" w:rsidRPr="000D428E">
        <w:rPr>
          <w:sz w:val="28"/>
          <w:szCs w:val="28"/>
        </w:rPr>
        <w:t xml:space="preserve"> </w:t>
      </w:r>
    </w:p>
    <w:p w:rsidR="007E451E" w:rsidRDefault="007E451E">
      <w:pPr>
        <w:pStyle w:val="a5"/>
        <w:rPr>
          <w:b/>
          <w:i/>
          <w:szCs w:val="28"/>
        </w:rPr>
      </w:pPr>
    </w:p>
    <w:p w:rsidR="0062283A" w:rsidRPr="000D428E" w:rsidRDefault="0062283A">
      <w:pPr>
        <w:pStyle w:val="a5"/>
        <w:rPr>
          <w:b/>
          <w:i/>
          <w:szCs w:val="28"/>
        </w:rPr>
      </w:pPr>
    </w:p>
    <w:p w:rsidR="00A50811" w:rsidRPr="006E06CB" w:rsidRDefault="00A50811" w:rsidP="00A5081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E06CB">
        <w:rPr>
          <w:b/>
          <w:i/>
          <w:sz w:val="28"/>
          <w:szCs w:val="28"/>
        </w:rPr>
        <w:t xml:space="preserve">Об утверждении </w:t>
      </w:r>
      <w:bookmarkStart w:id="0" w:name="_GoBack"/>
      <w:r w:rsidRPr="006E06CB">
        <w:rPr>
          <w:b/>
          <w:i/>
          <w:sz w:val="28"/>
          <w:szCs w:val="28"/>
        </w:rPr>
        <w:t xml:space="preserve">Административного регламента предоставления муниципальной услуги по предоставлению земельных участков, </w:t>
      </w:r>
      <w:r>
        <w:rPr>
          <w:b/>
          <w:i/>
          <w:sz w:val="28"/>
          <w:szCs w:val="28"/>
        </w:rPr>
        <w:t xml:space="preserve">находящихся в муниципальной собственности, и земельных участков, </w:t>
      </w:r>
      <w:r w:rsidRPr="006E06CB">
        <w:rPr>
          <w:b/>
          <w:i/>
          <w:sz w:val="28"/>
          <w:szCs w:val="28"/>
        </w:rPr>
        <w:t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  <w:bookmarkEnd w:id="0"/>
      <w:r w:rsidRPr="006E06CB">
        <w:rPr>
          <w:b/>
          <w:i/>
          <w:sz w:val="28"/>
          <w:szCs w:val="28"/>
        </w:rPr>
        <w:t xml:space="preserve"> </w:t>
      </w:r>
    </w:p>
    <w:p w:rsidR="007C7C6F" w:rsidRDefault="007C7C6F" w:rsidP="007071FA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8"/>
        </w:rPr>
      </w:pPr>
    </w:p>
    <w:p w:rsidR="0043518D" w:rsidRPr="000D428E" w:rsidRDefault="0043518D" w:rsidP="0043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 р</w:t>
      </w:r>
      <w:r w:rsidRPr="000D428E">
        <w:rPr>
          <w:sz w:val="28"/>
          <w:szCs w:val="28"/>
        </w:rPr>
        <w:t xml:space="preserve">уководствуясь Федеральным законом от 27.07.2010 № 210-ФЗ «Об организации  предоставления государственных и муниципальных услуг»,  </w:t>
      </w:r>
      <w:r>
        <w:rPr>
          <w:sz w:val="28"/>
          <w:szCs w:val="28"/>
        </w:rPr>
        <w:t>орган местного самоуправления</w:t>
      </w:r>
      <w:r w:rsidRPr="000D428E">
        <w:rPr>
          <w:sz w:val="28"/>
          <w:szCs w:val="28"/>
        </w:rPr>
        <w:t xml:space="preserve"> «Комитет по управлению имуществом города Каменска – Уральского»</w:t>
      </w:r>
    </w:p>
    <w:p w:rsidR="007C7C6F" w:rsidRDefault="0043518D" w:rsidP="007C7C6F">
      <w:pPr>
        <w:pStyle w:val="1"/>
        <w:jc w:val="both"/>
        <w:rPr>
          <w:sz w:val="28"/>
        </w:rPr>
      </w:pPr>
      <w:r>
        <w:rPr>
          <w:sz w:val="28"/>
        </w:rPr>
        <w:t>ПРИКАЗЫВАЕ</w:t>
      </w:r>
      <w:r w:rsidR="007C7C6F">
        <w:rPr>
          <w:sz w:val="28"/>
        </w:rPr>
        <w:t>ЕТ:</w:t>
      </w:r>
    </w:p>
    <w:p w:rsidR="002C22A8" w:rsidRDefault="00A50811" w:rsidP="002C22A8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6E06CB">
        <w:rPr>
          <w:sz w:val="28"/>
          <w:szCs w:val="28"/>
        </w:rPr>
        <w:t xml:space="preserve">Утвердить </w:t>
      </w:r>
      <w:r w:rsidRPr="00F24C96">
        <w:rPr>
          <w:sz w:val="28"/>
          <w:szCs w:val="28"/>
        </w:rPr>
        <w:t>Административный регламент предоставления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  <w:r w:rsidRPr="009E0359">
        <w:rPr>
          <w:sz w:val="28"/>
          <w:szCs w:val="28"/>
        </w:rPr>
        <w:t xml:space="preserve"> </w:t>
      </w:r>
      <w:r w:rsidR="007071FA" w:rsidRPr="009E0359">
        <w:rPr>
          <w:sz w:val="28"/>
          <w:szCs w:val="28"/>
        </w:rPr>
        <w:t>(прилагается).</w:t>
      </w:r>
    </w:p>
    <w:p w:rsidR="007C7C6F" w:rsidRPr="0043518D" w:rsidRDefault="007C7C6F" w:rsidP="0043518D">
      <w:pPr>
        <w:ind w:firstLine="709"/>
        <w:jc w:val="both"/>
        <w:rPr>
          <w:sz w:val="28"/>
          <w:szCs w:val="28"/>
        </w:rPr>
      </w:pPr>
      <w:r w:rsidRPr="0043518D">
        <w:rPr>
          <w:sz w:val="28"/>
          <w:szCs w:val="28"/>
        </w:rPr>
        <w:t xml:space="preserve">2. Опубликовать настоящее постановление в газете «Каменский рабочий» и разместить на официальном сайте муниципального образования. </w:t>
      </w:r>
    </w:p>
    <w:p w:rsidR="007C7C6F" w:rsidRDefault="0043518D" w:rsidP="007C7C6F">
      <w:pPr>
        <w:pStyle w:val="22"/>
        <w:spacing w:after="0"/>
        <w:ind w:left="0" w:firstLine="709"/>
        <w:jc w:val="both"/>
        <w:rPr>
          <w:sz w:val="28"/>
        </w:rPr>
      </w:pPr>
      <w:r w:rsidRPr="000D428E">
        <w:rPr>
          <w:sz w:val="28"/>
          <w:szCs w:val="28"/>
        </w:rPr>
        <w:t>3. Контроль за исполнением настоящего приказа возложить на начальника отдела по земле О.С. Пермякову</w:t>
      </w:r>
      <w:r>
        <w:rPr>
          <w:sz w:val="28"/>
          <w:szCs w:val="28"/>
        </w:rPr>
        <w:t>.</w:t>
      </w:r>
    </w:p>
    <w:p w:rsidR="007C7C6F" w:rsidRDefault="007C7C6F" w:rsidP="007C7C6F">
      <w:pPr>
        <w:pStyle w:val="22"/>
        <w:spacing w:after="0"/>
        <w:ind w:left="0" w:firstLine="709"/>
        <w:jc w:val="both"/>
        <w:rPr>
          <w:sz w:val="28"/>
        </w:rPr>
      </w:pPr>
    </w:p>
    <w:p w:rsidR="007C7C6F" w:rsidRDefault="007C7C6F" w:rsidP="007C7C6F">
      <w:pPr>
        <w:pStyle w:val="22"/>
        <w:spacing w:after="0"/>
        <w:ind w:left="0" w:firstLine="709"/>
        <w:jc w:val="both"/>
        <w:rPr>
          <w:sz w:val="28"/>
        </w:rPr>
      </w:pPr>
    </w:p>
    <w:p w:rsidR="007C7C6F" w:rsidRDefault="0043518D" w:rsidP="007C7C6F">
      <w:pPr>
        <w:pStyle w:val="2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Ю.В.Язовских</w:t>
      </w:r>
    </w:p>
    <w:p w:rsidR="007C7C6F" w:rsidRDefault="007C7C6F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43518D" w:rsidRDefault="0043518D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43518D" w:rsidRDefault="0043518D" w:rsidP="00954E34">
      <w:pPr>
        <w:pStyle w:val="22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3518D" w:rsidRDefault="0043518D" w:rsidP="00954E34">
      <w:pPr>
        <w:pStyle w:val="22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органа местного</w:t>
      </w:r>
    </w:p>
    <w:p w:rsidR="0043518D" w:rsidRDefault="0043518D" w:rsidP="00954E34">
      <w:pPr>
        <w:pStyle w:val="22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 «Комитет по управлению имуществом»</w:t>
      </w:r>
    </w:p>
    <w:p w:rsidR="0043518D" w:rsidRDefault="0043518D" w:rsidP="00954E34">
      <w:pPr>
        <w:pStyle w:val="22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№    </w:t>
      </w:r>
    </w:p>
    <w:p w:rsidR="00A50811" w:rsidRDefault="007C7C6F" w:rsidP="00A50811">
      <w:pPr>
        <w:pStyle w:val="22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13D6A">
        <w:rPr>
          <w:sz w:val="28"/>
          <w:szCs w:val="28"/>
        </w:rPr>
        <w:t xml:space="preserve">Об утверждении   </w:t>
      </w:r>
      <w:r w:rsidR="00A50811">
        <w:rPr>
          <w:sz w:val="28"/>
          <w:szCs w:val="28"/>
        </w:rPr>
        <w:t xml:space="preserve">Административного </w:t>
      </w:r>
      <w:r w:rsidR="00A50811" w:rsidRPr="00F24C96">
        <w:rPr>
          <w:sz w:val="28"/>
          <w:szCs w:val="28"/>
        </w:rPr>
        <w:t xml:space="preserve"> регламент</w:t>
      </w:r>
      <w:r w:rsidR="00A50811">
        <w:rPr>
          <w:sz w:val="28"/>
          <w:szCs w:val="28"/>
        </w:rPr>
        <w:t>а</w:t>
      </w:r>
    </w:p>
    <w:p w:rsidR="00A50811" w:rsidRDefault="00A50811" w:rsidP="00A50811">
      <w:pPr>
        <w:pStyle w:val="22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C96">
        <w:rPr>
          <w:sz w:val="28"/>
          <w:szCs w:val="28"/>
        </w:rPr>
        <w:t xml:space="preserve"> предоставления муниципальной услуги </w:t>
      </w:r>
    </w:p>
    <w:p w:rsidR="00A50811" w:rsidRDefault="00A50811" w:rsidP="00A50811">
      <w:pPr>
        <w:pStyle w:val="22"/>
        <w:spacing w:after="0"/>
        <w:ind w:firstLine="709"/>
        <w:jc w:val="right"/>
        <w:rPr>
          <w:sz w:val="28"/>
          <w:szCs w:val="28"/>
        </w:rPr>
      </w:pPr>
      <w:r w:rsidRPr="00F24C96">
        <w:rPr>
          <w:sz w:val="28"/>
          <w:szCs w:val="28"/>
        </w:rPr>
        <w:t>по предоставлению земельных участков, находящихся в муниципальной собственности, и земельных участков,</w:t>
      </w:r>
    </w:p>
    <w:p w:rsidR="00A50811" w:rsidRDefault="00A50811" w:rsidP="00A50811">
      <w:pPr>
        <w:pStyle w:val="22"/>
        <w:spacing w:after="0"/>
        <w:ind w:firstLine="709"/>
        <w:jc w:val="right"/>
        <w:rPr>
          <w:sz w:val="28"/>
          <w:szCs w:val="28"/>
        </w:rPr>
      </w:pPr>
      <w:r w:rsidRPr="00F24C96">
        <w:rPr>
          <w:sz w:val="28"/>
          <w:szCs w:val="28"/>
        </w:rPr>
        <w:t xml:space="preserve"> государственная собственность на которые не разграничена,</w:t>
      </w:r>
    </w:p>
    <w:p w:rsidR="00A50811" w:rsidRDefault="00A50811" w:rsidP="00A50811">
      <w:pPr>
        <w:pStyle w:val="22"/>
        <w:spacing w:after="0"/>
        <w:ind w:firstLine="709"/>
        <w:jc w:val="right"/>
        <w:rPr>
          <w:sz w:val="28"/>
          <w:szCs w:val="28"/>
        </w:rPr>
      </w:pPr>
      <w:r w:rsidRPr="00F24C96">
        <w:rPr>
          <w:sz w:val="28"/>
          <w:szCs w:val="28"/>
        </w:rPr>
        <w:t xml:space="preserve"> на территории муниципального образования город Каменск-Уральский, на которых расположены здания, сооружения, </w:t>
      </w:r>
    </w:p>
    <w:p w:rsidR="007C7C6F" w:rsidRDefault="00A50811" w:rsidP="00A50811">
      <w:pPr>
        <w:pStyle w:val="22"/>
        <w:spacing w:after="0"/>
        <w:ind w:firstLine="709"/>
        <w:jc w:val="right"/>
        <w:rPr>
          <w:sz w:val="28"/>
          <w:szCs w:val="28"/>
        </w:rPr>
      </w:pPr>
      <w:r w:rsidRPr="00F24C96">
        <w:rPr>
          <w:sz w:val="28"/>
          <w:szCs w:val="28"/>
        </w:rPr>
        <w:t>в собственность гражданам и юридическим лицам</w:t>
      </w:r>
      <w:r w:rsidR="007C7C6F">
        <w:rPr>
          <w:sz w:val="28"/>
          <w:szCs w:val="28"/>
        </w:rPr>
        <w:t>»</w:t>
      </w:r>
    </w:p>
    <w:p w:rsidR="007C7C6F" w:rsidRDefault="007C7C6F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left="0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left="0"/>
        <w:jc w:val="center"/>
        <w:rPr>
          <w:sz w:val="28"/>
          <w:szCs w:val="28"/>
        </w:rPr>
      </w:pPr>
    </w:p>
    <w:p w:rsidR="0062283A" w:rsidRDefault="00A50811" w:rsidP="007C7C6F">
      <w:pPr>
        <w:pStyle w:val="22"/>
        <w:spacing w:after="0"/>
        <w:ind w:left="926"/>
        <w:jc w:val="center"/>
        <w:rPr>
          <w:sz w:val="28"/>
        </w:rPr>
      </w:pPr>
      <w:r w:rsidRPr="00F24C96">
        <w:rPr>
          <w:sz w:val="28"/>
          <w:szCs w:val="28"/>
        </w:rPr>
        <w:t>Административный регламент предоставления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</w:p>
    <w:p w:rsidR="0062283A" w:rsidRDefault="0062283A" w:rsidP="007C7C6F">
      <w:pPr>
        <w:pStyle w:val="22"/>
        <w:spacing w:after="0"/>
        <w:ind w:left="926"/>
        <w:jc w:val="center"/>
        <w:rPr>
          <w:sz w:val="28"/>
          <w:szCs w:val="28"/>
        </w:rPr>
      </w:pPr>
    </w:p>
    <w:p w:rsidR="007C7C6F" w:rsidRDefault="007C7C6F" w:rsidP="007C7C6F">
      <w:pPr>
        <w:pStyle w:val="22"/>
        <w:numPr>
          <w:ilvl w:val="0"/>
          <w:numId w:val="4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C7C6F" w:rsidRPr="0076706F" w:rsidRDefault="007C7C6F" w:rsidP="007C7C6F">
      <w:pPr>
        <w:pStyle w:val="22"/>
        <w:spacing w:after="0"/>
        <w:ind w:left="0" w:firstLine="709"/>
        <w:rPr>
          <w:sz w:val="28"/>
          <w:szCs w:val="28"/>
        </w:rPr>
      </w:pPr>
    </w:p>
    <w:p w:rsidR="004B70AF" w:rsidRPr="0076706F" w:rsidRDefault="002923C2" w:rsidP="004B70AF">
      <w:pPr>
        <w:pStyle w:val="22"/>
        <w:numPr>
          <w:ilvl w:val="1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CF50F4">
        <w:rPr>
          <w:sz w:val="28"/>
        </w:rPr>
        <w:t xml:space="preserve">Административный регламент предоставления муниципальной услуги </w:t>
      </w:r>
      <w:r w:rsidR="00863A55" w:rsidRPr="00F24C96">
        <w:rPr>
          <w:sz w:val="28"/>
          <w:szCs w:val="28"/>
        </w:rPr>
        <w:t>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  <w:r w:rsidR="00863A55" w:rsidRPr="009E0359">
        <w:rPr>
          <w:sz w:val="28"/>
          <w:szCs w:val="28"/>
        </w:rPr>
        <w:t xml:space="preserve"> </w:t>
      </w:r>
      <w:r w:rsidR="004B70AF">
        <w:rPr>
          <w:sz w:val="28"/>
          <w:szCs w:val="28"/>
        </w:rPr>
        <w:t xml:space="preserve">(далее – Административный регламент) </w:t>
      </w:r>
      <w:r w:rsidR="004B70AF" w:rsidRPr="0076706F">
        <w:rPr>
          <w:sz w:val="28"/>
          <w:szCs w:val="28"/>
        </w:rPr>
        <w:t>разработан в целях повышения качества предоставления указанной муниципальной услуги в муниципальном образовании город Каменск-Уральский.</w:t>
      </w:r>
    </w:p>
    <w:p w:rsidR="004B70AF" w:rsidRDefault="004B70AF" w:rsidP="004B70AF">
      <w:pPr>
        <w:pStyle w:val="22"/>
        <w:numPr>
          <w:ilvl w:val="1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 xml:space="preserve">Предоставление муниципальной услуги </w:t>
      </w:r>
      <w:r w:rsidR="00863A55" w:rsidRPr="00F24C96">
        <w:rPr>
          <w:sz w:val="28"/>
          <w:szCs w:val="28"/>
        </w:rPr>
        <w:t>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  <w:r w:rsidRPr="0076706F">
        <w:rPr>
          <w:sz w:val="28"/>
          <w:szCs w:val="28"/>
        </w:rPr>
        <w:t xml:space="preserve"> (далее - муниципальная услуга) осуществляется в соответствии с </w:t>
      </w:r>
      <w:r>
        <w:rPr>
          <w:sz w:val="28"/>
          <w:szCs w:val="28"/>
        </w:rPr>
        <w:t xml:space="preserve">следующими </w:t>
      </w:r>
      <w:r w:rsidRPr="0076706F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: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</w:t>
      </w:r>
      <w:r w:rsidRPr="00F33BDB">
        <w:rPr>
          <w:sz w:val="28"/>
          <w:szCs w:val="28"/>
        </w:rPr>
        <w:br/>
        <w:t xml:space="preserve">№ 237); 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Федеральный закон от 27.07.2010 </w:t>
      </w:r>
      <w:r w:rsidRPr="00F33BDB">
        <w:rPr>
          <w:sz w:val="28"/>
          <w:szCs w:val="28"/>
        </w:rPr>
        <w:t>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3) Гражданский кодекс Российской Федерации («Российская газета», </w:t>
      </w:r>
      <w:r w:rsidRPr="00F33BDB">
        <w:rPr>
          <w:sz w:val="28"/>
          <w:szCs w:val="28"/>
        </w:rPr>
        <w:br/>
        <w:t>№ 238-239, 08.12.1994);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 Земельный кодекс Российской Федерации («Российская газета», </w:t>
      </w:r>
      <w:r w:rsidRPr="00F33BDB">
        <w:rPr>
          <w:sz w:val="28"/>
          <w:szCs w:val="28"/>
        </w:rPr>
        <w:br/>
        <w:t>№ 211-212, 30.10.2001);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 Градостроительный кодекс Российской Федерации («Российская газета», № 290, 30.12.2004);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Федеральный закон от 21.07.1997 </w:t>
      </w:r>
      <w:r w:rsidRPr="00F33BDB">
        <w:rPr>
          <w:sz w:val="28"/>
          <w:szCs w:val="28"/>
        </w:rPr>
        <w:t>№ 122-ФЗ «О государственной регистрации прав на недвижимое имущество и сделок с ним» («Российская газета», № 145, 30.07.1997);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Федеральный закон от 25.10.2001 </w:t>
      </w:r>
      <w:r w:rsidRPr="00F33BDB">
        <w:rPr>
          <w:sz w:val="28"/>
          <w:szCs w:val="28"/>
        </w:rPr>
        <w:t xml:space="preserve">№ 137-ФЗ «О введении </w:t>
      </w:r>
      <w:r w:rsidRPr="00F33BDB">
        <w:rPr>
          <w:sz w:val="28"/>
          <w:szCs w:val="28"/>
        </w:rPr>
        <w:br/>
        <w:t xml:space="preserve">в действие Земельного кодекса Российской Федерации» («Российская газета», </w:t>
      </w:r>
      <w:r w:rsidRPr="00F33BDB">
        <w:rPr>
          <w:sz w:val="28"/>
          <w:szCs w:val="28"/>
        </w:rPr>
        <w:br/>
        <w:t>№ 211-212, 30.10.2001);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8) Федерал</w:t>
      </w:r>
      <w:r>
        <w:rPr>
          <w:sz w:val="28"/>
          <w:szCs w:val="28"/>
        </w:rPr>
        <w:t xml:space="preserve">ьный закон от 21.12.2001 </w:t>
      </w:r>
      <w:r w:rsidRPr="00F33BDB">
        <w:rPr>
          <w:sz w:val="28"/>
          <w:szCs w:val="28"/>
        </w:rPr>
        <w:t>№ 178-ФЗ «О приватизации государственного и муниципального имущества» («Российская газета», № 16, 26.01.2002);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Федеральный закон от 29.12.2004 </w:t>
      </w:r>
      <w:r w:rsidRPr="00F33BDB">
        <w:rPr>
          <w:sz w:val="28"/>
          <w:szCs w:val="28"/>
        </w:rPr>
        <w:t xml:space="preserve">№ 191-ФЗ «О введении </w:t>
      </w:r>
      <w:r w:rsidRPr="00F33BDB">
        <w:rPr>
          <w:sz w:val="28"/>
          <w:szCs w:val="28"/>
        </w:rPr>
        <w:br/>
        <w:t>в действие Градостроительного кодекса Российской Федерации» («Российская газета», № 290, 30.12.2004);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Федеральный закон от 02.05.2006 </w:t>
      </w:r>
      <w:r w:rsidRPr="00F33BDB">
        <w:rPr>
          <w:sz w:val="28"/>
          <w:szCs w:val="28"/>
        </w:rPr>
        <w:t>№ 59-ФЗ «О порядке рассмотрения обращений граждан Российской Федерации» («Российская газета», № 95, 05.05.2006);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Федеральный закон от 24.07.2007 </w:t>
      </w:r>
      <w:r w:rsidRPr="00F33BDB">
        <w:rPr>
          <w:sz w:val="28"/>
          <w:szCs w:val="28"/>
        </w:rPr>
        <w:t xml:space="preserve">№ 221-ФЗ </w:t>
      </w:r>
      <w:r w:rsidRPr="00F33BDB">
        <w:rPr>
          <w:sz w:val="28"/>
          <w:szCs w:val="28"/>
        </w:rPr>
        <w:br/>
        <w:t>«О государственном кадастре недвижимости» («Российская газета», № 165, 01.08.2007);</w:t>
      </w:r>
    </w:p>
    <w:p w:rsidR="004B70AF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4B70AF" w:rsidRPr="00F33BDB" w:rsidRDefault="004B70AF" w:rsidP="004B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Приказ</w:t>
      </w:r>
      <w:r w:rsidRPr="00D87A2B">
        <w:rPr>
          <w:sz w:val="28"/>
          <w:szCs w:val="28"/>
        </w:rPr>
        <w:t xml:space="preserve"> Министерства экономического развития Росси</w:t>
      </w:r>
      <w:r>
        <w:rPr>
          <w:sz w:val="28"/>
          <w:szCs w:val="28"/>
        </w:rPr>
        <w:t>йской Федерации от 12.01.2015 №</w:t>
      </w:r>
      <w:r w:rsidRPr="00D87A2B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CC2248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 xml:space="preserve">» </w:t>
      </w:r>
      <w:r w:rsidRPr="00D87A2B">
        <w:rPr>
          <w:sz w:val="28"/>
          <w:szCs w:val="28"/>
        </w:rPr>
        <w:t>(официальный интернет-портал п</w:t>
      </w:r>
      <w:r>
        <w:rPr>
          <w:sz w:val="28"/>
          <w:szCs w:val="28"/>
        </w:rPr>
        <w:t xml:space="preserve">равовой информации, 28.02.2015, </w:t>
      </w:r>
      <w:r w:rsidRPr="00D87A2B">
        <w:rPr>
          <w:sz w:val="28"/>
          <w:szCs w:val="28"/>
        </w:rPr>
        <w:t>http://pravo.gov.ru</w:t>
      </w:r>
      <w:r>
        <w:rPr>
          <w:sz w:val="28"/>
          <w:szCs w:val="28"/>
        </w:rPr>
        <w:t>).</w:t>
      </w:r>
    </w:p>
    <w:p w:rsidR="00863A55" w:rsidRPr="00FB2BB5" w:rsidRDefault="003B5312" w:rsidP="00863A55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CF50F4">
        <w:rPr>
          <w:rFonts w:ascii="Times New Roman" w:hAnsi="Times New Roman"/>
          <w:sz w:val="28"/>
        </w:rPr>
        <w:t xml:space="preserve">1.4. </w:t>
      </w:r>
      <w:r w:rsidR="00863A55" w:rsidRPr="00FB2BB5">
        <w:rPr>
          <w:rFonts w:ascii="Times New Roman" w:hAnsi="Times New Roman"/>
          <w:sz w:val="28"/>
        </w:rPr>
        <w:t xml:space="preserve">Заявителями при предоставлении муниципальной услуги являются любые физические, юридические лица, в том числе иностранные граждане, лица без гражданства, являющиеся собственниками зданий, сооружений, помещений в них в случаях, предусмотренных </w:t>
      </w:r>
      <w:hyperlink r:id="rId10" w:history="1">
        <w:r w:rsidR="00863A55" w:rsidRPr="00FB2BB5">
          <w:rPr>
            <w:rFonts w:ascii="Times New Roman" w:hAnsi="Times New Roman"/>
            <w:sz w:val="28"/>
          </w:rPr>
          <w:t>статьей 39.20</w:t>
        </w:r>
      </w:hyperlink>
      <w:r w:rsidR="00863A55" w:rsidRPr="00FB2BB5">
        <w:rPr>
          <w:rFonts w:ascii="Times New Roman" w:hAnsi="Times New Roman"/>
          <w:sz w:val="28"/>
        </w:rPr>
        <w:t xml:space="preserve"> Земельного кодекса Российской Федерации (далее – заявители).</w:t>
      </w:r>
    </w:p>
    <w:p w:rsidR="003B5312" w:rsidRPr="00CF50F4" w:rsidRDefault="003B5312" w:rsidP="003B531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CF50F4">
        <w:rPr>
          <w:rFonts w:ascii="Times New Roman" w:hAnsi="Times New Roman"/>
          <w:sz w:val="28"/>
        </w:rPr>
        <w:t xml:space="preserve">От имени заявителей заявление и иные документы (информацию, сведения, данные), предусмотренные </w:t>
      </w:r>
      <w:r>
        <w:rPr>
          <w:rFonts w:ascii="Times New Roman" w:hAnsi="Times New Roman"/>
          <w:sz w:val="28"/>
        </w:rPr>
        <w:t>административным р</w:t>
      </w:r>
      <w:r w:rsidRPr="00CF50F4">
        <w:rPr>
          <w:rFonts w:ascii="Times New Roman" w:hAnsi="Times New Roman"/>
          <w:sz w:val="28"/>
        </w:rPr>
        <w:t xml:space="preserve">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</w:t>
      </w:r>
      <w:r w:rsidRPr="00CF50F4">
        <w:rPr>
          <w:rFonts w:ascii="Times New Roman" w:hAnsi="Times New Roman"/>
          <w:sz w:val="28"/>
        </w:rPr>
        <w:br/>
        <w:t>с муниципальными органами (далее – представители)</w:t>
      </w:r>
    </w:p>
    <w:p w:rsidR="004B70AF" w:rsidRPr="0076706F" w:rsidRDefault="004B70AF" w:rsidP="004B70A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4D4D0C" w:rsidRPr="0076706F" w:rsidRDefault="007C7C6F" w:rsidP="004D4D0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lastRenderedPageBreak/>
        <w:t>1.4.1</w:t>
      </w:r>
      <w:r w:rsidR="004D4D0C" w:rsidRPr="0076706F">
        <w:rPr>
          <w:sz w:val="28"/>
          <w:szCs w:val="28"/>
        </w:rPr>
        <w:t xml:space="preserve">. Информация о месте нахождения и графике работы </w:t>
      </w:r>
      <w:r w:rsidR="004D4D0C">
        <w:rPr>
          <w:sz w:val="28"/>
          <w:szCs w:val="28"/>
        </w:rPr>
        <w:t>органа местного самоуправления «Комитет по управлению имуществом города Каменска-Уральского» (далее – Комитет по управлению имуществом)</w:t>
      </w:r>
      <w:r w:rsidR="004D4D0C" w:rsidRPr="0076706F">
        <w:rPr>
          <w:sz w:val="28"/>
          <w:szCs w:val="28"/>
        </w:rPr>
        <w:t>:</w:t>
      </w:r>
    </w:p>
    <w:p w:rsidR="004D4D0C" w:rsidRPr="00614476" w:rsidRDefault="004D4D0C" w:rsidP="004D4D0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14476">
        <w:rPr>
          <w:sz w:val="28"/>
          <w:szCs w:val="28"/>
        </w:rPr>
        <w:t>Место нахождения Комитет</w:t>
      </w:r>
      <w:r>
        <w:rPr>
          <w:sz w:val="28"/>
          <w:szCs w:val="28"/>
        </w:rPr>
        <w:t>а по управлению имуществом</w:t>
      </w:r>
      <w:r w:rsidRPr="00614476">
        <w:rPr>
          <w:sz w:val="28"/>
          <w:szCs w:val="28"/>
        </w:rPr>
        <w:t>: 623400, Свердловская область, г. Каменск-Уральский, ул. Тевосяна, 13.</w:t>
      </w:r>
    </w:p>
    <w:p w:rsidR="004D4D0C" w:rsidRPr="00614476" w:rsidRDefault="004D4D0C" w:rsidP="004D4D0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14476">
        <w:rPr>
          <w:sz w:val="28"/>
          <w:szCs w:val="28"/>
        </w:rPr>
        <w:t>График работы Комитета</w:t>
      </w:r>
      <w:r w:rsidRPr="00614476">
        <w:t xml:space="preserve"> </w:t>
      </w:r>
      <w:r w:rsidRPr="00614476">
        <w:rPr>
          <w:sz w:val="28"/>
          <w:szCs w:val="28"/>
        </w:rPr>
        <w:t>по управлению имуществом: понедельник - четверг с 8.30 до 17.30, пятница с 08.30 до 16.30, перерыв с 12.00 до 12.48.</w:t>
      </w:r>
    </w:p>
    <w:p w:rsidR="004D4D0C" w:rsidRDefault="004D4D0C" w:rsidP="004D4D0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14476">
        <w:rPr>
          <w:sz w:val="28"/>
          <w:szCs w:val="28"/>
        </w:rPr>
        <w:t>График приема документов в Комитете</w:t>
      </w:r>
      <w:r w:rsidRPr="00614476">
        <w:t xml:space="preserve"> </w:t>
      </w:r>
      <w:r w:rsidRPr="00614476">
        <w:rPr>
          <w:sz w:val="28"/>
          <w:szCs w:val="28"/>
        </w:rPr>
        <w:t>по управлению имуществом</w:t>
      </w:r>
      <w:r>
        <w:rPr>
          <w:sz w:val="28"/>
          <w:szCs w:val="28"/>
        </w:rPr>
        <w:t>, кабинет №</w:t>
      </w:r>
      <w:r w:rsidRPr="00614476">
        <w:rPr>
          <w:sz w:val="28"/>
          <w:szCs w:val="28"/>
        </w:rPr>
        <w:t>5: понедельник - с 14.00 до 17.00; вторник, четверг - с 09.00 до 12.00 и с 14.00 до 17.00.</w:t>
      </w:r>
    </w:p>
    <w:p w:rsidR="004D4D0C" w:rsidRPr="0076706F" w:rsidRDefault="004D4D0C" w:rsidP="004D4D0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14476">
        <w:rPr>
          <w:sz w:val="28"/>
          <w:szCs w:val="28"/>
        </w:rPr>
        <w:t>Информация о месте нахождения и графике работы Комитета по управлению имуществом может быть получена по т</w:t>
      </w:r>
      <w:r>
        <w:rPr>
          <w:sz w:val="28"/>
          <w:szCs w:val="28"/>
        </w:rPr>
        <w:t>елефону 8 (3439) 32-</w:t>
      </w:r>
      <w:r w:rsidRPr="00614476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Pr="00614476">
        <w:rPr>
          <w:sz w:val="28"/>
          <w:szCs w:val="28"/>
        </w:rPr>
        <w:t>25 и размещается на сайте: www.kamensk-uralskiy.ru.</w:t>
      </w:r>
    </w:p>
    <w:p w:rsidR="007C7C6F" w:rsidRPr="0076706F" w:rsidRDefault="007C7C6F" w:rsidP="004D4D0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Комитета</w:t>
      </w:r>
      <w:r w:rsidR="00492603">
        <w:rPr>
          <w:sz w:val="28"/>
          <w:szCs w:val="28"/>
        </w:rPr>
        <w:t xml:space="preserve"> по архитектуре и градостроительству</w:t>
      </w:r>
      <w:r w:rsidRPr="0076706F">
        <w:rPr>
          <w:sz w:val="28"/>
          <w:szCs w:val="28"/>
        </w:rPr>
        <w:t xml:space="preserve">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помещениях Комитета, публикуется в средствах массовой информации.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Исчерпывающие и корректные ответы на устные обращения заявителей должны быть даны специалистами Комитета непосредственно при обращении заявителя.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 xml:space="preserve">1.4.5. Информация, указанная в пунктах 1.4.1 - 1.4.4 настоящего </w:t>
      </w:r>
      <w:r>
        <w:rPr>
          <w:sz w:val="28"/>
          <w:szCs w:val="28"/>
        </w:rPr>
        <w:t>А</w:t>
      </w:r>
      <w:r w:rsidRPr="0076706F">
        <w:rPr>
          <w:sz w:val="28"/>
          <w:szCs w:val="28"/>
        </w:rPr>
        <w:t>дминистративного регламента, размещается: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1) в печатной форме на информационных стендах в вестибюле помещения Комитета;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2) в электронном виде на сайте муниципального образования город Каменск-Уральский в сети Интернет.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492603" w:rsidRPr="0076706F" w:rsidRDefault="007C7C6F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 xml:space="preserve">1.4.6. </w:t>
      </w:r>
      <w:r w:rsidR="00492603" w:rsidRPr="0076706F">
        <w:rPr>
          <w:sz w:val="28"/>
          <w:szCs w:val="28"/>
        </w:rPr>
        <w:t>Информация о месте нахождения и графике работы отделений Государственного бюджетного учре</w:t>
      </w:r>
      <w:r w:rsidR="00492603">
        <w:rPr>
          <w:sz w:val="28"/>
          <w:szCs w:val="28"/>
        </w:rPr>
        <w:t>ждения по Свердловской области «</w:t>
      </w:r>
      <w:r w:rsidR="00492603" w:rsidRPr="0076706F">
        <w:rPr>
          <w:sz w:val="28"/>
          <w:szCs w:val="28"/>
        </w:rPr>
        <w:t>Многофункциональный центр предоставления госуда</w:t>
      </w:r>
      <w:r w:rsidR="00492603">
        <w:rPr>
          <w:sz w:val="28"/>
          <w:szCs w:val="28"/>
        </w:rPr>
        <w:t>рственных и муниципальных услуг»</w:t>
      </w:r>
      <w:r w:rsidR="00492603" w:rsidRPr="0076706F">
        <w:rPr>
          <w:sz w:val="28"/>
          <w:szCs w:val="28"/>
        </w:rPr>
        <w:t xml:space="preserve"> в городе Каменске-Уральском (далее - МФЦ):</w:t>
      </w:r>
    </w:p>
    <w:p w:rsidR="00492603" w:rsidRDefault="00492603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 xml:space="preserve">Местонахождение МФЦ в Красногорском районе: </w:t>
      </w:r>
    </w:p>
    <w:p w:rsidR="00492603" w:rsidRDefault="00492603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623400, Свердловская область, город Каменск-Уральский, ул. Алюминиевая, д.43.</w:t>
      </w:r>
      <w:r>
        <w:rPr>
          <w:sz w:val="28"/>
          <w:szCs w:val="28"/>
        </w:rPr>
        <w:t xml:space="preserve"> График работы: понедельник </w:t>
      </w:r>
      <w:r w:rsidRPr="0076706F">
        <w:rPr>
          <w:sz w:val="28"/>
          <w:szCs w:val="28"/>
        </w:rPr>
        <w:t xml:space="preserve">- с </w:t>
      </w:r>
      <w:r>
        <w:rPr>
          <w:sz w:val="28"/>
          <w:szCs w:val="28"/>
        </w:rPr>
        <w:t>11.00 до 20</w:t>
      </w:r>
      <w:r w:rsidRPr="0076706F">
        <w:rPr>
          <w:sz w:val="28"/>
          <w:szCs w:val="28"/>
        </w:rPr>
        <w:t>.00 (без перерыва на обед), вторник - пятница - с 9.00 до 20.00 (без перерыва на обед)</w:t>
      </w:r>
      <w:r>
        <w:rPr>
          <w:sz w:val="28"/>
          <w:szCs w:val="28"/>
        </w:rPr>
        <w:t xml:space="preserve">, суббота – с 9.00 до 18.00 </w:t>
      </w:r>
      <w:r w:rsidRPr="0076706F">
        <w:rPr>
          <w:sz w:val="28"/>
          <w:szCs w:val="28"/>
        </w:rPr>
        <w:t xml:space="preserve"> Телефон 8 (3439) 30-51-00.</w:t>
      </w:r>
    </w:p>
    <w:p w:rsidR="00492603" w:rsidRPr="0076706F" w:rsidRDefault="00492603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 xml:space="preserve">623400, Свердловская область, город Каменск-Уральский, ул. </w:t>
      </w:r>
      <w:r>
        <w:rPr>
          <w:sz w:val="28"/>
          <w:szCs w:val="28"/>
        </w:rPr>
        <w:t>Каменская, д.82А</w:t>
      </w:r>
      <w:r w:rsidRPr="007670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706F">
        <w:rPr>
          <w:sz w:val="28"/>
          <w:szCs w:val="28"/>
        </w:rPr>
        <w:t xml:space="preserve">График работы: понедельник, </w:t>
      </w:r>
      <w:r>
        <w:rPr>
          <w:sz w:val="28"/>
          <w:szCs w:val="28"/>
        </w:rPr>
        <w:t xml:space="preserve">среда, пятница, суббота </w:t>
      </w:r>
      <w:r w:rsidRPr="0076706F">
        <w:rPr>
          <w:sz w:val="28"/>
          <w:szCs w:val="28"/>
        </w:rPr>
        <w:t xml:space="preserve"> - с </w:t>
      </w:r>
      <w:r>
        <w:rPr>
          <w:sz w:val="28"/>
          <w:szCs w:val="28"/>
        </w:rPr>
        <w:t>9.00 до 18</w:t>
      </w:r>
      <w:r w:rsidRPr="0076706F">
        <w:rPr>
          <w:sz w:val="28"/>
          <w:szCs w:val="28"/>
        </w:rPr>
        <w:t xml:space="preserve">.00 (без </w:t>
      </w:r>
      <w:r w:rsidRPr="0076706F">
        <w:rPr>
          <w:sz w:val="28"/>
          <w:szCs w:val="28"/>
        </w:rPr>
        <w:lastRenderedPageBreak/>
        <w:t xml:space="preserve">перерыва на обед), вторник </w:t>
      </w:r>
      <w:r>
        <w:rPr>
          <w:sz w:val="28"/>
          <w:szCs w:val="28"/>
        </w:rPr>
        <w:t>четверг – с 9.00 до 20.00</w:t>
      </w:r>
      <w:r w:rsidRPr="0076706F">
        <w:rPr>
          <w:sz w:val="28"/>
          <w:szCs w:val="28"/>
        </w:rPr>
        <w:t xml:space="preserve"> - с 9.00 до 20.00 (без перерыва на обед).</w:t>
      </w:r>
      <w:r>
        <w:rPr>
          <w:sz w:val="28"/>
          <w:szCs w:val="28"/>
        </w:rPr>
        <w:t xml:space="preserve"> </w:t>
      </w:r>
      <w:r w:rsidRPr="0076706F">
        <w:rPr>
          <w:sz w:val="28"/>
          <w:szCs w:val="28"/>
        </w:rPr>
        <w:t xml:space="preserve"> Телефон 8 (3439) 30-5</w:t>
      </w:r>
      <w:r>
        <w:rPr>
          <w:sz w:val="28"/>
          <w:szCs w:val="28"/>
        </w:rPr>
        <w:t>5</w:t>
      </w:r>
      <w:r w:rsidRPr="0076706F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76706F">
        <w:rPr>
          <w:sz w:val="28"/>
          <w:szCs w:val="28"/>
        </w:rPr>
        <w:t>0.</w:t>
      </w:r>
    </w:p>
    <w:p w:rsidR="00492603" w:rsidRPr="0076706F" w:rsidRDefault="00492603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Местонахождение МФЦ в Синарском районе: 623400, Свердловская область, город Каменск-Уральский, ул. Ленина, д. 34.</w:t>
      </w:r>
      <w:r>
        <w:rPr>
          <w:sz w:val="28"/>
          <w:szCs w:val="28"/>
        </w:rPr>
        <w:t xml:space="preserve"> </w:t>
      </w:r>
      <w:r w:rsidRPr="0076706F">
        <w:rPr>
          <w:sz w:val="28"/>
          <w:szCs w:val="28"/>
        </w:rPr>
        <w:t xml:space="preserve">График работы: понедельник - </w:t>
      </w:r>
      <w:r>
        <w:rPr>
          <w:sz w:val="28"/>
          <w:szCs w:val="28"/>
        </w:rPr>
        <w:t>воскресенье</w:t>
      </w:r>
      <w:r w:rsidRPr="0076706F">
        <w:rPr>
          <w:sz w:val="28"/>
          <w:szCs w:val="28"/>
        </w:rPr>
        <w:t xml:space="preserve"> - с 9.00 до 20.00 (без перерыва на обед). Телефон 8 (3439) 32-33-11, 32-33-55.</w:t>
      </w:r>
    </w:p>
    <w:p w:rsidR="00492603" w:rsidRPr="0076706F" w:rsidRDefault="00492603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Единый справочный телефон: 8 800 200 8 440.</w:t>
      </w:r>
    </w:p>
    <w:p w:rsidR="00492603" w:rsidRPr="0076706F" w:rsidRDefault="00492603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Информация о месте нахождения и графике работы МФЦ размещена на официальном сайте в сети Интернет по адресу: www.mfc66.ru.</w:t>
      </w:r>
    </w:p>
    <w:p w:rsidR="007C7C6F" w:rsidRPr="0076706F" w:rsidRDefault="007C7C6F" w:rsidP="00492603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1.4.7.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- о сроках предоставления муниципальной услуги;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>- о ходе предоставления муниципальной услуги (для заявителей, подавших заявление и документы в МФЦ).</w:t>
      </w:r>
    </w:p>
    <w:p w:rsidR="007C7C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6706F">
        <w:rPr>
          <w:sz w:val="28"/>
          <w:szCs w:val="28"/>
        </w:rPr>
        <w:t xml:space="preserve">1.5. В случае если заявитель считает, что решение и (или) действия (бездействие) специалистов, должностных лиц </w:t>
      </w:r>
      <w:r w:rsidR="009C0E36">
        <w:rPr>
          <w:sz w:val="28"/>
          <w:szCs w:val="28"/>
        </w:rPr>
        <w:t>Комитета по архитектуре и градостроительству, Комитета по управлению имуществом</w:t>
      </w:r>
      <w:r w:rsidRPr="0076706F">
        <w:rPr>
          <w:sz w:val="28"/>
          <w:szCs w:val="28"/>
        </w:rPr>
        <w:t xml:space="preserve">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</w:t>
      </w:r>
      <w:r w:rsidR="009C0E36" w:rsidRPr="00AC2E9F">
        <w:rPr>
          <w:sz w:val="28"/>
          <w:szCs w:val="28"/>
        </w:rPr>
        <w:t>Комитета по архитектуре и градостроительства, Комитета по управлению имуществом</w:t>
      </w:r>
      <w:r w:rsidRPr="0076706F">
        <w:rPr>
          <w:sz w:val="28"/>
          <w:szCs w:val="28"/>
        </w:rPr>
        <w:t xml:space="preserve"> по адресу: 623400, Свердловская область, г. Каменск-Уральский, ул. Тевосяна, 1.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FE2EE9">
        <w:rPr>
          <w:sz w:val="28"/>
          <w:szCs w:val="28"/>
        </w:rPr>
        <w:t>В случае если заявитель полагает, что решение должностных лиц Комитета</w:t>
      </w:r>
      <w:r w:rsidR="000E4FF7">
        <w:rPr>
          <w:sz w:val="28"/>
          <w:szCs w:val="28"/>
        </w:rPr>
        <w:t xml:space="preserve"> по управлению имуществом</w:t>
      </w:r>
      <w:r w:rsidRPr="00FE2EE9">
        <w:rPr>
          <w:sz w:val="28"/>
          <w:szCs w:val="28"/>
        </w:rPr>
        <w:t>, осуществляющих предоставление муниципальной услуги, не соответствует закону или иному нормативному правовому акту и нарушает его права и законные интересы в сфере предпринимательской и иной экономической деятельности, незаконно возлагает на него какие-либо обязанности, создает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</w:t>
      </w:r>
      <w:r>
        <w:rPr>
          <w:sz w:val="28"/>
          <w:szCs w:val="28"/>
        </w:rPr>
        <w:t xml:space="preserve"> и законных интересов</w:t>
      </w:r>
      <w:r w:rsidRPr="00FE2EE9">
        <w:rPr>
          <w:sz w:val="28"/>
          <w:szCs w:val="28"/>
        </w:rPr>
        <w:t xml:space="preserve">, обратиться в Арбитражный суд Свердловской области по адресу: </w:t>
      </w:r>
      <w:smartTag w:uri="urn:schemas-microsoft-com:office:smarttags" w:element="metricconverter">
        <w:smartTagPr>
          <w:attr w:name="ProductID" w:val="620075, г"/>
        </w:smartTagPr>
        <w:r w:rsidRPr="00FE2EE9">
          <w:rPr>
            <w:sz w:val="28"/>
            <w:szCs w:val="28"/>
          </w:rPr>
          <w:t>620075, г</w:t>
        </w:r>
      </w:smartTag>
      <w:r w:rsidRPr="00FE2EE9">
        <w:rPr>
          <w:sz w:val="28"/>
          <w:szCs w:val="28"/>
        </w:rPr>
        <w:t>. Екатеринбург, ул. Шарташская, 4.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7C7C6F" w:rsidRPr="0076706F" w:rsidRDefault="007C7C6F" w:rsidP="007C7C6F">
      <w:pPr>
        <w:pStyle w:val="22"/>
        <w:spacing w:after="0"/>
        <w:ind w:left="0" w:firstLine="709"/>
        <w:jc w:val="center"/>
        <w:rPr>
          <w:sz w:val="28"/>
          <w:szCs w:val="28"/>
        </w:rPr>
      </w:pPr>
      <w:r w:rsidRPr="0076706F">
        <w:rPr>
          <w:sz w:val="28"/>
          <w:szCs w:val="28"/>
        </w:rPr>
        <w:t xml:space="preserve">2. </w:t>
      </w:r>
      <w:r>
        <w:rPr>
          <w:sz w:val="28"/>
          <w:szCs w:val="28"/>
        </w:rPr>
        <w:t>Стандарт предоставления муниципальной услуги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1D34F0" w:rsidRPr="00473AA5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473AA5">
        <w:rPr>
          <w:sz w:val="28"/>
        </w:rPr>
        <w:lastRenderedPageBreak/>
        <w:t xml:space="preserve">2.1. Наименование муниципальной услуги: предоставление земельных участков, </w:t>
      </w:r>
      <w:r w:rsidRPr="00F24C96">
        <w:rPr>
          <w:sz w:val="28"/>
          <w:szCs w:val="28"/>
        </w:rPr>
        <w:t xml:space="preserve">находящихся в муниципальной собственности, и земельных участков, </w:t>
      </w:r>
      <w:r w:rsidRPr="00473AA5">
        <w:rPr>
          <w:sz w:val="28"/>
        </w:rPr>
        <w:t xml:space="preserve"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</w:t>
      </w:r>
      <w:r>
        <w:rPr>
          <w:sz w:val="28"/>
        </w:rPr>
        <w:t>собственность гражданам и</w:t>
      </w:r>
      <w:r w:rsidRPr="00473AA5">
        <w:rPr>
          <w:sz w:val="28"/>
        </w:rPr>
        <w:t xml:space="preserve"> юридическим лицам.</w:t>
      </w:r>
    </w:p>
    <w:p w:rsidR="001D34F0" w:rsidRPr="00473AA5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</w:rPr>
      </w:pPr>
      <w:r w:rsidRPr="00473AA5">
        <w:rPr>
          <w:sz w:val="28"/>
        </w:rPr>
        <w:t>2.2. Муниципальная услуга предоставляется  ОМС «Комитет по управлению имуществом города Каменска-Уральского»</w:t>
      </w:r>
      <w:r w:rsidRPr="00473AA5">
        <w:rPr>
          <w:i/>
          <w:sz w:val="28"/>
        </w:rPr>
        <w:t>.</w:t>
      </w:r>
    </w:p>
    <w:p w:rsidR="001D34F0" w:rsidRDefault="001D34F0" w:rsidP="001D34F0">
      <w:pPr>
        <w:ind w:firstLine="708"/>
        <w:jc w:val="both"/>
        <w:rPr>
          <w:sz w:val="28"/>
        </w:rPr>
      </w:pPr>
      <w:r w:rsidRPr="0099337A">
        <w:rPr>
          <w:sz w:val="28"/>
        </w:rPr>
        <w:t xml:space="preserve">2.3. Результат предоставления муниципальной услуги: принятие решения о </w:t>
      </w:r>
      <w:r w:rsidRPr="0099337A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едоставлении (об отказе в предоставлении) земельного участка </w:t>
      </w:r>
      <w:r w:rsidRPr="00473AA5">
        <w:rPr>
          <w:sz w:val="28"/>
        </w:rPr>
        <w:t xml:space="preserve">в </w:t>
      </w:r>
      <w:r>
        <w:rPr>
          <w:sz w:val="28"/>
        </w:rPr>
        <w:t>собственность бесплатно или подготовка и подписание проекта договора купли-продажи земельного участка (письменного отказа в заключении договора купли-продажи земельного участка).</w:t>
      </w:r>
    </w:p>
    <w:p w:rsidR="001D34F0" w:rsidRPr="0099337A" w:rsidRDefault="001D34F0" w:rsidP="001D34F0">
      <w:pPr>
        <w:ind w:firstLine="708"/>
        <w:jc w:val="both"/>
        <w:rPr>
          <w:snapToGrid w:val="0"/>
          <w:sz w:val="28"/>
        </w:rPr>
      </w:pPr>
      <w:r>
        <w:rPr>
          <w:sz w:val="28"/>
        </w:rPr>
        <w:t xml:space="preserve"> </w:t>
      </w:r>
      <w:r>
        <w:rPr>
          <w:snapToGrid w:val="0"/>
          <w:sz w:val="28"/>
        </w:rPr>
        <w:t xml:space="preserve">Заявителю может быть отказано в предоставлении муниципальной услуги по основаниям, указанным </w:t>
      </w:r>
      <w:r w:rsidRPr="004F2CF9">
        <w:rPr>
          <w:snapToGrid w:val="0"/>
          <w:sz w:val="28"/>
        </w:rPr>
        <w:t>в пункте 2.12</w:t>
      </w:r>
      <w:r>
        <w:rPr>
          <w:snapToGrid w:val="0"/>
          <w:sz w:val="28"/>
        </w:rPr>
        <w:t xml:space="preserve"> административного регламента.</w:t>
      </w:r>
    </w:p>
    <w:p w:rsidR="001D34F0" w:rsidRPr="0099337A" w:rsidRDefault="001D34F0" w:rsidP="001D34F0">
      <w:pPr>
        <w:ind w:firstLine="720"/>
        <w:jc w:val="both"/>
        <w:rPr>
          <w:sz w:val="28"/>
        </w:rPr>
      </w:pPr>
      <w:r w:rsidRPr="0099337A">
        <w:rPr>
          <w:sz w:val="28"/>
        </w:rPr>
        <w:t>2.4. При предоставлении муниципальной услуги Комитет взаимодействует:</w:t>
      </w:r>
    </w:p>
    <w:p w:rsidR="001D34F0" w:rsidRPr="0099337A" w:rsidRDefault="001D34F0" w:rsidP="001D34F0">
      <w:pPr>
        <w:ind w:firstLine="720"/>
        <w:jc w:val="both"/>
        <w:rPr>
          <w:sz w:val="28"/>
        </w:rPr>
      </w:pPr>
      <w:r w:rsidRPr="0099337A">
        <w:rPr>
          <w:sz w:val="28"/>
        </w:rPr>
        <w:t>- с филиалом ФГБУ «ФКП Росреестра» по Свердловской области;</w:t>
      </w:r>
    </w:p>
    <w:p w:rsidR="001D34F0" w:rsidRDefault="001D34F0" w:rsidP="001D34F0">
      <w:pPr>
        <w:ind w:firstLine="720"/>
        <w:jc w:val="both"/>
        <w:rPr>
          <w:sz w:val="28"/>
        </w:rPr>
      </w:pPr>
      <w:r w:rsidRPr="0099337A">
        <w:rPr>
          <w:sz w:val="28"/>
        </w:rPr>
        <w:t>-</w:t>
      </w:r>
      <w:r>
        <w:rPr>
          <w:sz w:val="28"/>
        </w:rPr>
        <w:t xml:space="preserve"> </w:t>
      </w:r>
      <w:r w:rsidRPr="0099337A">
        <w:rPr>
          <w:sz w:val="28"/>
        </w:rPr>
        <w:t>с Управлением Федеральной службы государственной регистрации, кадастра и картографии по Свердловской области</w:t>
      </w:r>
      <w:r>
        <w:rPr>
          <w:sz w:val="28"/>
        </w:rPr>
        <w:t>;</w:t>
      </w:r>
    </w:p>
    <w:p w:rsidR="001D34F0" w:rsidRPr="00ED7504" w:rsidRDefault="001D34F0" w:rsidP="001D34F0">
      <w:pPr>
        <w:ind w:firstLine="720"/>
        <w:jc w:val="both"/>
        <w:rPr>
          <w:sz w:val="28"/>
          <w:szCs w:val="28"/>
        </w:rPr>
      </w:pPr>
      <w:r w:rsidRPr="00ED7504">
        <w:rPr>
          <w:sz w:val="28"/>
          <w:szCs w:val="28"/>
        </w:rPr>
        <w:t>- с Управлением Федеральной налоговой службы Российской Федерации.</w:t>
      </w:r>
    </w:p>
    <w:p w:rsidR="001D34F0" w:rsidRPr="0099337A" w:rsidRDefault="001D34F0" w:rsidP="001D34F0">
      <w:pPr>
        <w:ind w:firstLine="720"/>
        <w:jc w:val="both"/>
        <w:rPr>
          <w:sz w:val="28"/>
        </w:rPr>
      </w:pPr>
      <w:r w:rsidRPr="0099337A">
        <w:rPr>
          <w:sz w:val="28"/>
        </w:rPr>
        <w:t xml:space="preserve">2.5 Срок предоставления муниципальной услуги составляет: </w:t>
      </w:r>
    </w:p>
    <w:p w:rsidR="001D34F0" w:rsidRPr="00016833" w:rsidRDefault="001D34F0" w:rsidP="001D34F0">
      <w:pPr>
        <w:ind w:firstLine="709"/>
        <w:jc w:val="both"/>
        <w:rPr>
          <w:i/>
          <w:sz w:val="28"/>
        </w:rPr>
      </w:pPr>
      <w:r w:rsidRPr="0099337A">
        <w:rPr>
          <w:snapToGrid w:val="0"/>
          <w:sz w:val="28"/>
        </w:rPr>
        <w:t xml:space="preserve">30 дней с даты подачи заявления о </w:t>
      </w:r>
      <w:r w:rsidRPr="0099337A">
        <w:rPr>
          <w:sz w:val="28"/>
        </w:rPr>
        <w:t xml:space="preserve">предоставлении </w:t>
      </w:r>
      <w:r>
        <w:rPr>
          <w:sz w:val="28"/>
          <w:szCs w:val="28"/>
        </w:rPr>
        <w:t xml:space="preserve">земельного участка </w:t>
      </w:r>
      <w:r w:rsidRPr="00473AA5">
        <w:rPr>
          <w:sz w:val="28"/>
        </w:rPr>
        <w:t xml:space="preserve">в </w:t>
      </w:r>
      <w:r>
        <w:rPr>
          <w:sz w:val="28"/>
        </w:rPr>
        <w:t>собственность</w:t>
      </w:r>
      <w:r w:rsidRPr="0099337A">
        <w:rPr>
          <w:sz w:val="28"/>
          <w:szCs w:val="28"/>
        </w:rPr>
        <w:t xml:space="preserve"> </w:t>
      </w:r>
      <w:r w:rsidRPr="0099337A">
        <w:rPr>
          <w:snapToGrid w:val="0"/>
          <w:sz w:val="28"/>
        </w:rPr>
        <w:t xml:space="preserve">с приложением документов, указанных в пункте </w:t>
      </w:r>
      <w:r w:rsidRPr="004F2CF9">
        <w:rPr>
          <w:snapToGrid w:val="0"/>
          <w:sz w:val="28"/>
        </w:rPr>
        <w:t>2.8</w:t>
      </w:r>
      <w:r w:rsidRPr="0099337A">
        <w:rPr>
          <w:snapToGrid w:val="0"/>
          <w:sz w:val="28"/>
        </w:rPr>
        <w:t xml:space="preserve"> административного регламента.</w:t>
      </w:r>
    </w:p>
    <w:p w:rsidR="001D34F0" w:rsidRPr="00016833" w:rsidRDefault="001D34F0" w:rsidP="001D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предоставления муниципальной услуги не входит период времени с момента выдачи (направления) заявителю проекта договора купли-продажи земельного участка до подписания договора заявителем</w:t>
      </w:r>
      <w:r w:rsidRPr="00016833">
        <w:rPr>
          <w:sz w:val="28"/>
          <w:szCs w:val="28"/>
        </w:rPr>
        <w:t xml:space="preserve">. </w:t>
      </w:r>
    </w:p>
    <w:p w:rsidR="001D34F0" w:rsidRPr="0099337A" w:rsidRDefault="001D34F0" w:rsidP="001D34F0">
      <w:pPr>
        <w:tabs>
          <w:tab w:val="num" w:pos="900"/>
        </w:tabs>
        <w:ind w:firstLine="709"/>
        <w:jc w:val="both"/>
        <w:rPr>
          <w:i/>
          <w:sz w:val="28"/>
        </w:rPr>
      </w:pPr>
      <w:r w:rsidRPr="0099337A">
        <w:rPr>
          <w:snapToGrid w:val="0"/>
          <w:sz w:val="28"/>
        </w:rPr>
        <w:t>В</w:t>
      </w:r>
      <w:r w:rsidRPr="0099337A">
        <w:rPr>
          <w:sz w:val="28"/>
        </w:rPr>
        <w:t xml:space="preserve"> случае подачи заявления в МФЦ  срок предоставления муниципальной услуги исчисляется со дня регистрации в МФЦ, а в случае подачи заявления в электронной форме на Едином портале </w:t>
      </w:r>
      <w:r w:rsidRPr="0099337A">
        <w:rPr>
          <w:sz w:val="28"/>
          <w:szCs w:val="28"/>
        </w:rPr>
        <w:t>государственных и муниципальных услуг (функций) (</w:t>
      </w:r>
      <w:hyperlink r:id="rId11" w:history="1">
        <w:r w:rsidRPr="0099337A">
          <w:rPr>
            <w:rStyle w:val="a7"/>
            <w:sz w:val="28"/>
            <w:szCs w:val="28"/>
          </w:rPr>
          <w:t>http://www.gosuslugi.ru)</w:t>
        </w:r>
      </w:hyperlink>
      <w:r w:rsidRPr="0099337A">
        <w:rPr>
          <w:sz w:val="28"/>
          <w:szCs w:val="28"/>
        </w:rPr>
        <w:t xml:space="preserve">  - с момента регистрации запроса на Едином портале</w:t>
      </w:r>
      <w:r w:rsidRPr="0099337A">
        <w:rPr>
          <w:sz w:val="28"/>
        </w:rPr>
        <w:t>.</w:t>
      </w:r>
    </w:p>
    <w:p w:rsidR="001D34F0" w:rsidRPr="0099337A" w:rsidRDefault="001D34F0" w:rsidP="001D34F0">
      <w:pPr>
        <w:ind w:firstLine="720"/>
        <w:jc w:val="both"/>
        <w:rPr>
          <w:snapToGrid w:val="0"/>
          <w:sz w:val="28"/>
        </w:rPr>
      </w:pPr>
      <w:r w:rsidRPr="004F2CF9">
        <w:rPr>
          <w:sz w:val="28"/>
        </w:rPr>
        <w:t xml:space="preserve">2.6. </w:t>
      </w:r>
      <w:r w:rsidRPr="004F2CF9">
        <w:rPr>
          <w:sz w:val="28"/>
          <w:szCs w:val="28"/>
        </w:rPr>
        <w:t xml:space="preserve">Правовым основанием для предоставления муниципальной услуги является  </w:t>
      </w:r>
      <w:r>
        <w:rPr>
          <w:sz w:val="28"/>
          <w:szCs w:val="28"/>
        </w:rPr>
        <w:t>наличие у заявителя – физического или юридического лица, права собственности на здание, сооружение, помещение в нём</w:t>
      </w:r>
      <w:r w:rsidRPr="004F2CF9">
        <w:rPr>
          <w:sz w:val="28"/>
          <w:szCs w:val="28"/>
        </w:rPr>
        <w:t>.</w:t>
      </w:r>
    </w:p>
    <w:p w:rsidR="001D34F0" w:rsidRPr="0099337A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9337A">
        <w:rPr>
          <w:sz w:val="28"/>
        </w:rPr>
        <w:t xml:space="preserve">2.7. Для предоставления муниципальной услуги необходимо представить в Комитет </w:t>
      </w:r>
      <w:r w:rsidRPr="0099337A">
        <w:rPr>
          <w:snapToGrid w:val="0"/>
          <w:sz w:val="28"/>
        </w:rPr>
        <w:t xml:space="preserve"> заявление по форме согласно приложению №1</w:t>
      </w:r>
      <w:r>
        <w:rPr>
          <w:snapToGrid w:val="0"/>
          <w:sz w:val="28"/>
        </w:rPr>
        <w:t>,2</w:t>
      </w:r>
      <w:r w:rsidRPr="0099337A">
        <w:rPr>
          <w:snapToGrid w:val="0"/>
          <w:sz w:val="28"/>
        </w:rPr>
        <w:t xml:space="preserve"> </w:t>
      </w:r>
      <w:r w:rsidRPr="0099337A">
        <w:rPr>
          <w:sz w:val="28"/>
          <w:szCs w:val="28"/>
        </w:rPr>
        <w:t>и содержащее следующую информацию:</w:t>
      </w:r>
    </w:p>
    <w:p w:rsidR="001D34F0" w:rsidRPr="007B14BE" w:rsidRDefault="001D34F0" w:rsidP="001D34F0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7B14BE">
        <w:rPr>
          <w:snapToGrid w:val="0"/>
          <w:sz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D34F0" w:rsidRPr="0099337A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9337A">
        <w:rPr>
          <w:sz w:val="28"/>
          <w:szCs w:val="28"/>
        </w:rPr>
        <w:t>наименование и место нахождения заявителя</w:t>
      </w:r>
      <w:r>
        <w:rPr>
          <w:sz w:val="28"/>
          <w:szCs w:val="28"/>
        </w:rPr>
        <w:t xml:space="preserve"> (для юридического лица)</w:t>
      </w:r>
      <w:r w:rsidRPr="0099337A">
        <w:rPr>
          <w:sz w:val="28"/>
          <w:szCs w:val="28"/>
        </w:rPr>
        <w:t>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D34F0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9337A">
        <w:rPr>
          <w:sz w:val="28"/>
          <w:szCs w:val="28"/>
        </w:rPr>
        <w:lastRenderedPageBreak/>
        <w:t>кадастровый номер испрашиваемого земельного участка;</w:t>
      </w:r>
    </w:p>
    <w:p w:rsidR="001D34F0" w:rsidRPr="007B14BE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1C">
        <w:rPr>
          <w:sz w:val="28"/>
          <w:szCs w:val="28"/>
        </w:rPr>
        <w:t>основание предоставления земельного участка без проведения торгов</w:t>
      </w:r>
      <w:r w:rsidRPr="00FB361C">
        <w:rPr>
          <w:sz w:val="28"/>
          <w:szCs w:val="28"/>
        </w:rPr>
        <w:br/>
        <w:t xml:space="preserve">из числа оснований, предусмотренных </w:t>
      </w:r>
      <w:hyperlink r:id="rId12" w:history="1">
        <w:r w:rsidRPr="00FB361C">
          <w:rPr>
            <w:sz w:val="28"/>
            <w:szCs w:val="28"/>
          </w:rPr>
          <w:t>пунктом 2 статьи 39.3</w:t>
        </w:r>
      </w:hyperlink>
      <w:r w:rsidRPr="00FB361C">
        <w:rPr>
          <w:sz w:val="28"/>
          <w:szCs w:val="28"/>
        </w:rPr>
        <w:t xml:space="preserve">, </w:t>
      </w:r>
      <w:hyperlink r:id="rId13" w:history="1">
        <w:r w:rsidRPr="00FB361C">
          <w:rPr>
            <w:sz w:val="28"/>
            <w:szCs w:val="28"/>
          </w:rPr>
          <w:t>статьей 39.5</w:t>
        </w:r>
      </w:hyperlink>
      <w:r w:rsidRPr="00FB361C">
        <w:rPr>
          <w:sz w:val="28"/>
          <w:szCs w:val="28"/>
        </w:rPr>
        <w:t xml:space="preserve"> Земельного кодекса Российской Федерации;</w:t>
      </w:r>
    </w:p>
    <w:p w:rsidR="001D34F0" w:rsidRPr="007B14BE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</w:t>
      </w:r>
      <w:r w:rsidRPr="007B14BE">
        <w:rPr>
          <w:sz w:val="28"/>
          <w:szCs w:val="28"/>
        </w:rPr>
        <w:br/>
        <w:t>на нескольких видах прав;</w:t>
      </w:r>
    </w:p>
    <w:p w:rsidR="001D34F0" w:rsidRPr="007B14BE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цель использования земельного участка;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 xml:space="preserve">реквизиты </w:t>
      </w:r>
      <w:r w:rsidRPr="00B42B53">
        <w:rPr>
          <w:sz w:val="28"/>
          <w:szCs w:val="28"/>
        </w:rPr>
        <w:t>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B53">
        <w:rPr>
          <w:sz w:val="28"/>
          <w:szCs w:val="28"/>
        </w:rPr>
        <w:t>почтовый адрес, телефон и (или) адрес электронной почты для связи с заявителем.</w:t>
      </w:r>
    </w:p>
    <w:p w:rsidR="001D34F0" w:rsidRPr="00B42B53" w:rsidRDefault="001D34F0" w:rsidP="001D34F0">
      <w:pPr>
        <w:ind w:firstLine="720"/>
        <w:jc w:val="both"/>
        <w:rPr>
          <w:sz w:val="28"/>
          <w:szCs w:val="28"/>
        </w:rPr>
      </w:pPr>
      <w:r w:rsidRPr="00B42B53">
        <w:rPr>
          <w:sz w:val="28"/>
          <w:szCs w:val="28"/>
        </w:rPr>
        <w:t>2.8. К заявлению  необходимо приложить следующие документы: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2B53">
        <w:rPr>
          <w:sz w:val="28"/>
          <w:szCs w:val="28"/>
        </w:rPr>
        <w:t>1) копия документа, удостоверяющего личность заявителя (заявителей), являющегося физическим лицом, либо личность представителя заявителя (заявителей) - физического или юридического лица;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2B53">
        <w:rPr>
          <w:sz w:val="28"/>
          <w:szCs w:val="28"/>
        </w:rPr>
        <w:t>2)  копия документа, подтверждающего полномочия представителя;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2B53">
        <w:rPr>
          <w:sz w:val="28"/>
          <w:szCs w:val="28"/>
        </w:rPr>
        <w:t>3) документ, удостоверяющий (устанавливающий) права заявителя</w:t>
      </w:r>
      <w:r w:rsidRPr="00B42B53">
        <w:rPr>
          <w:sz w:val="28"/>
          <w:szCs w:val="28"/>
        </w:rPr>
        <w:br/>
        <w:t>на здание, сооружение либо помещение, если право на такое здание, сооружение либо помещение не зарегистрировано в ЕГРП;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2B53">
        <w:rPr>
          <w:sz w:val="28"/>
          <w:szCs w:val="28"/>
        </w:rPr>
        <w:t>4) документ, удостоверяющий (устанавливающий) права заявителя</w:t>
      </w:r>
      <w:r w:rsidRPr="00B42B53">
        <w:rPr>
          <w:sz w:val="28"/>
          <w:szCs w:val="28"/>
        </w:rPr>
        <w:br/>
        <w:t>на испрашиваемый земельный участок, если право на такой земельный участок</w:t>
      </w:r>
      <w:r w:rsidRPr="00B42B53">
        <w:rPr>
          <w:sz w:val="28"/>
          <w:szCs w:val="28"/>
        </w:rPr>
        <w:br/>
        <w:t>не зарегистрировано в ЕГРП;</w:t>
      </w:r>
    </w:p>
    <w:p w:rsidR="001D34F0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2B53">
        <w:rPr>
          <w:sz w:val="28"/>
          <w:szCs w:val="28"/>
        </w:rPr>
        <w:t>5) 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>
        <w:rPr>
          <w:sz w:val="28"/>
          <w:szCs w:val="28"/>
        </w:rPr>
        <w:t>;</w:t>
      </w:r>
    </w:p>
    <w:p w:rsidR="001D34F0" w:rsidRPr="00B753B6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3B6">
        <w:rPr>
          <w:sz w:val="28"/>
          <w:szCs w:val="28"/>
        </w:rPr>
        <w:t>6) нотариально заверенное согласие супруга на приобретение в собственность земельного участка (в случае, если заявитель является физическим лицом).</w:t>
      </w:r>
    </w:p>
    <w:p w:rsidR="001D34F0" w:rsidRPr="00B753B6" w:rsidRDefault="001D34F0" w:rsidP="001D34F0">
      <w:pPr>
        <w:pStyle w:val="31"/>
        <w:ind w:firstLine="709"/>
        <w:rPr>
          <w:sz w:val="28"/>
          <w:szCs w:val="28"/>
        </w:rPr>
      </w:pPr>
      <w:r w:rsidRPr="00B753B6">
        <w:rPr>
          <w:sz w:val="28"/>
          <w:szCs w:val="28"/>
        </w:rPr>
        <w:t>2.9. Документы, необходимые для предоставления муниципальной услуги, которые находятся в распоряжении иных государственных или муниципальных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1D34F0" w:rsidRPr="00B753B6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3B6">
        <w:rPr>
          <w:sz w:val="28"/>
          <w:szCs w:val="28"/>
        </w:rPr>
        <w:t>1) кадастровый паспорт испрашиваемого земельного участка</w:t>
      </w:r>
      <w:r w:rsidRPr="00B753B6">
        <w:rPr>
          <w:sz w:val="28"/>
          <w:szCs w:val="28"/>
        </w:rPr>
        <w:br/>
        <w:t>либо кадастровая выписка об испрашиваемом земельном участке;</w:t>
      </w:r>
    </w:p>
    <w:p w:rsidR="001D34F0" w:rsidRPr="00EF16FD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3B6">
        <w:rPr>
          <w:sz w:val="28"/>
          <w:szCs w:val="28"/>
        </w:rPr>
        <w:t>2) кадастровый паспорт</w:t>
      </w:r>
      <w:r w:rsidRPr="00EF16FD">
        <w:rPr>
          <w:sz w:val="28"/>
          <w:szCs w:val="28"/>
        </w:rPr>
        <w:t xml:space="preserve"> здания, сооружения, расположенного</w:t>
      </w:r>
      <w:r w:rsidRPr="00EF16FD">
        <w:rPr>
          <w:sz w:val="28"/>
          <w:szCs w:val="28"/>
        </w:rPr>
        <w:br/>
        <w:t>на испрашиваемом земельном участке;</w:t>
      </w:r>
    </w:p>
    <w:p w:rsidR="001D34F0" w:rsidRPr="00EF16FD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16FD">
        <w:rPr>
          <w:sz w:val="28"/>
          <w:szCs w:val="28"/>
        </w:rPr>
        <w:t>3) 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1D34F0" w:rsidRPr="00EF16FD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16FD">
        <w:rPr>
          <w:sz w:val="28"/>
          <w:szCs w:val="28"/>
        </w:rPr>
        <w:t>4) выписка из Единого государственного реестра прав на недвижимое имущество и сделок с ним о правах на земельный участок либо уведомление</w:t>
      </w:r>
      <w:r w:rsidRPr="00EF16FD">
        <w:rPr>
          <w:sz w:val="28"/>
          <w:szCs w:val="28"/>
        </w:rPr>
        <w:br/>
      </w:r>
      <w:r w:rsidRPr="00EF16FD">
        <w:rPr>
          <w:sz w:val="28"/>
          <w:szCs w:val="28"/>
        </w:rPr>
        <w:lastRenderedPageBreak/>
        <w:t>об отсутствии в ЕГРП запрашиваемых сведений о зарегистрированных правах</w:t>
      </w:r>
      <w:r w:rsidRPr="00EF16FD">
        <w:rPr>
          <w:sz w:val="28"/>
          <w:szCs w:val="28"/>
        </w:rPr>
        <w:br/>
        <w:t>на земельный участок;</w:t>
      </w:r>
    </w:p>
    <w:p w:rsidR="001D34F0" w:rsidRPr="00EF16FD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16FD">
        <w:rPr>
          <w:sz w:val="28"/>
          <w:szCs w:val="28"/>
        </w:rPr>
        <w:t>5) выписка из Единого государственного реестра прав на недвижимое имущество и сделок с ним о правах на здание, сооружение, находящиеся</w:t>
      </w:r>
      <w:r w:rsidRPr="00EF16FD">
        <w:rPr>
          <w:sz w:val="28"/>
          <w:szCs w:val="28"/>
        </w:rPr>
        <w:br/>
        <w:t>на приобретаемом земельном участке либо уведомление об отсутствии в ЕГРП запрашиваемых сведений о зарегистрированных правах на здания, сооружения;</w:t>
      </w:r>
    </w:p>
    <w:p w:rsidR="001D34F0" w:rsidRPr="00EF16FD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16FD">
        <w:rPr>
          <w:sz w:val="28"/>
          <w:szCs w:val="28"/>
        </w:rPr>
        <w:t>6) выписка из ЕГРЮЛ о юридическом лице, являющемся заявителем, выписка из ЕГРИП об индивидуальном предпринимателе, являющемся заявителем.</w:t>
      </w:r>
    </w:p>
    <w:p w:rsidR="001D34F0" w:rsidRPr="00B42B53" w:rsidRDefault="001D34F0" w:rsidP="001D34F0">
      <w:pPr>
        <w:ind w:firstLine="709"/>
        <w:jc w:val="both"/>
        <w:outlineLvl w:val="1"/>
        <w:rPr>
          <w:snapToGrid w:val="0"/>
          <w:sz w:val="28"/>
        </w:rPr>
      </w:pPr>
      <w:r w:rsidRPr="00B42B53"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B42B53">
        <w:rPr>
          <w:sz w:val="28"/>
        </w:rP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B42B53">
        <w:rPr>
          <w:sz w:val="28"/>
        </w:rPr>
        <w:t xml:space="preserve">В случае представления документов в оригиналах и копиях, специалист  Комитета  заверяет сверенные с оригиналами копии документов. 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2B53">
        <w:rPr>
          <w:sz w:val="28"/>
        </w:rPr>
        <w:t>Представленные заявител</w:t>
      </w:r>
      <w:r>
        <w:rPr>
          <w:sz w:val="28"/>
        </w:rPr>
        <w:t>ем</w:t>
      </w:r>
      <w:r w:rsidRPr="00B42B53">
        <w:rPr>
          <w:sz w:val="28"/>
        </w:rPr>
        <w:t xml:space="preserve"> документы, выполненные не на русском языке, подлежат переводу на русский язык и заверению в установленном порядке.</w:t>
      </w:r>
    </w:p>
    <w:p w:rsidR="001D34F0" w:rsidRPr="00B42B53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2B53">
        <w:rPr>
          <w:sz w:val="28"/>
          <w:szCs w:val="28"/>
        </w:rPr>
        <w:t xml:space="preserve">Документы могут быть отправлены путем почтового отправления заказным письмом </w:t>
      </w:r>
      <w:r>
        <w:rPr>
          <w:sz w:val="28"/>
          <w:szCs w:val="28"/>
        </w:rPr>
        <w:t>с</w:t>
      </w:r>
      <w:r w:rsidRPr="00B42B53">
        <w:rPr>
          <w:sz w:val="28"/>
          <w:szCs w:val="28"/>
        </w:rPr>
        <w:t xml:space="preserve"> описью вложения с уведомлением о вручении. В этом случае факт представления этих документов в Комитет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1D34F0" w:rsidRPr="007B14BE" w:rsidRDefault="001D34F0" w:rsidP="001D34F0">
      <w:pPr>
        <w:ind w:firstLine="720"/>
        <w:jc w:val="both"/>
        <w:rPr>
          <w:sz w:val="28"/>
        </w:rPr>
      </w:pPr>
      <w:r w:rsidRPr="0099337A">
        <w:rPr>
          <w:sz w:val="28"/>
        </w:rPr>
        <w:t>Заявление</w:t>
      </w:r>
      <w:r w:rsidRPr="007B14BE">
        <w:rPr>
          <w:sz w:val="28"/>
        </w:rPr>
        <w:t xml:space="preserve"> с прилагаемыми документами</w:t>
      </w:r>
      <w:r w:rsidRPr="0099337A">
        <w:rPr>
          <w:sz w:val="28"/>
        </w:rPr>
        <w:t xml:space="preserve"> может быть подано в Комитет через МФЦ, либо </w:t>
      </w:r>
      <w:r w:rsidRPr="007B14BE">
        <w:rPr>
          <w:sz w:val="28"/>
        </w:rPr>
        <w:t>в электронной форме на Единый портал государственных и муниципальных услуг (функций) (</w:t>
      </w:r>
      <w:hyperlink r:id="rId14" w:history="1">
        <w:r w:rsidRPr="007B14BE">
          <w:rPr>
            <w:sz w:val="28"/>
          </w:rPr>
          <w:t>http://www.gosuslugi.ru</w:t>
        </w:r>
      </w:hyperlink>
      <w:r w:rsidRPr="007B14BE">
        <w:rPr>
          <w:sz w:val="28"/>
        </w:rPr>
        <w:t xml:space="preserve">). </w:t>
      </w:r>
    </w:p>
    <w:p w:rsidR="001D34F0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2B53">
        <w:rPr>
          <w:sz w:val="28"/>
        </w:rPr>
        <w:t xml:space="preserve">В случае представления запроса в электронной форме </w:t>
      </w:r>
      <w:r w:rsidRPr="00B42B53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5" w:history="1">
        <w:r w:rsidRPr="00B42B53">
          <w:rPr>
            <w:sz w:val="28"/>
            <w:szCs w:val="28"/>
          </w:rPr>
          <w:t>http://www.gosuslugi.ru</w:t>
        </w:r>
      </w:hyperlink>
      <w:r w:rsidRPr="00B42B53">
        <w:rPr>
          <w:sz w:val="28"/>
          <w:szCs w:val="28"/>
        </w:rPr>
        <w:t xml:space="preserve">) </w:t>
      </w:r>
      <w:r w:rsidRPr="00B42B53">
        <w:rPr>
          <w:sz w:val="28"/>
        </w:rPr>
        <w:t>документы прилагаются к запросу в отсканированном виде, с последующим представлением в Комитет.</w:t>
      </w:r>
    </w:p>
    <w:p w:rsidR="001D34F0" w:rsidRPr="002466B9" w:rsidRDefault="001D34F0" w:rsidP="001D34F0">
      <w:pPr>
        <w:widowControl w:val="0"/>
        <w:ind w:firstLine="709"/>
        <w:jc w:val="both"/>
        <w:rPr>
          <w:sz w:val="28"/>
        </w:rPr>
      </w:pPr>
      <w:r w:rsidRPr="002466B9">
        <w:rPr>
          <w:sz w:val="28"/>
        </w:rPr>
        <w:t>2.10. Требования к документам:</w:t>
      </w:r>
    </w:p>
    <w:p w:rsidR="001D34F0" w:rsidRPr="002466B9" w:rsidRDefault="001D34F0" w:rsidP="001D34F0">
      <w:pPr>
        <w:widowControl w:val="0"/>
        <w:ind w:firstLine="709"/>
        <w:jc w:val="both"/>
        <w:rPr>
          <w:sz w:val="28"/>
        </w:rPr>
      </w:pPr>
      <w:r w:rsidRPr="002466B9">
        <w:rPr>
          <w:sz w:val="28"/>
        </w:rPr>
        <w:t xml:space="preserve">- </w:t>
      </w:r>
      <w:r>
        <w:rPr>
          <w:sz w:val="28"/>
        </w:rPr>
        <w:t xml:space="preserve"> </w:t>
      </w:r>
      <w:r w:rsidRPr="002466B9">
        <w:rPr>
          <w:sz w:val="28"/>
        </w:rPr>
        <w:t>текст документов должен быть написан разборчиво;</w:t>
      </w:r>
    </w:p>
    <w:p w:rsidR="001D34F0" w:rsidRPr="002466B9" w:rsidRDefault="001D34F0" w:rsidP="001D34F0">
      <w:pPr>
        <w:widowControl w:val="0"/>
        <w:ind w:firstLine="709"/>
        <w:jc w:val="both"/>
        <w:rPr>
          <w:sz w:val="28"/>
        </w:rPr>
      </w:pPr>
      <w:r w:rsidRPr="002466B9">
        <w:rPr>
          <w:sz w:val="28"/>
        </w:rPr>
        <w:t>- не должно быть подчисток, приписок, зачеркнутых слов и иных исправлений;</w:t>
      </w:r>
    </w:p>
    <w:p w:rsidR="001D34F0" w:rsidRPr="002466B9" w:rsidRDefault="001D34F0" w:rsidP="001D34F0">
      <w:pPr>
        <w:widowControl w:val="0"/>
        <w:ind w:firstLine="709"/>
        <w:jc w:val="both"/>
        <w:rPr>
          <w:sz w:val="28"/>
        </w:rPr>
      </w:pPr>
      <w:r w:rsidRPr="002466B9">
        <w:rPr>
          <w:sz w:val="28"/>
        </w:rPr>
        <w:t>- документы не должны быть исполнены карандашом;</w:t>
      </w:r>
    </w:p>
    <w:p w:rsidR="001D34F0" w:rsidRPr="002466B9" w:rsidRDefault="001D34F0" w:rsidP="001D34F0">
      <w:pPr>
        <w:widowControl w:val="0"/>
        <w:ind w:firstLine="709"/>
        <w:jc w:val="both"/>
        <w:rPr>
          <w:sz w:val="28"/>
        </w:rPr>
      </w:pPr>
      <w:r w:rsidRPr="002466B9">
        <w:rPr>
          <w:sz w:val="28"/>
        </w:rPr>
        <w:t>- в документах не должно быть серьёзных повреждений, наличие которых не позволяло бы однозначно истолковать их содержание.</w:t>
      </w:r>
    </w:p>
    <w:p w:rsidR="001D34F0" w:rsidRPr="002466B9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466B9">
        <w:rPr>
          <w:rFonts w:ascii="Times New Roman" w:hAnsi="Times New Roman"/>
          <w:sz w:val="28"/>
        </w:rPr>
        <w:t>2.11. Оснований для отказа в приеме документов, необходимых для предоставления муниципальной услуги, не предусмотрено.</w:t>
      </w:r>
    </w:p>
    <w:p w:rsidR="001D34F0" w:rsidRDefault="001D34F0" w:rsidP="001D34F0">
      <w:pPr>
        <w:ind w:firstLine="709"/>
        <w:jc w:val="both"/>
        <w:rPr>
          <w:sz w:val="28"/>
        </w:rPr>
      </w:pPr>
      <w:r w:rsidRPr="002466B9">
        <w:rPr>
          <w:sz w:val="28"/>
        </w:rPr>
        <w:t xml:space="preserve">2.12. Основаниями для отказа в предоставлении муниципальной услуги  являются: 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 w:rsidRPr="004D54D0">
        <w:rPr>
          <w:sz w:val="28"/>
        </w:rPr>
        <w:t>1) в тексте заявления отсутствует предмет обращения;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4D54D0">
        <w:rPr>
          <w:sz w:val="28"/>
        </w:rPr>
        <w:t>заявление подано лицом, не уполномоченным заявителем на осуществление таких действий;</w:t>
      </w:r>
    </w:p>
    <w:p w:rsidR="001D34F0" w:rsidRPr="004D54D0" w:rsidRDefault="001D34F0" w:rsidP="001D3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D54D0">
        <w:rPr>
          <w:sz w:val="28"/>
        </w:rPr>
        <w:lastRenderedPageBreak/>
        <w:t>3) заявителем представлены документы, не соответствующие требованиям действующего законодательства, пункта 2.10. административного регламента;</w:t>
      </w:r>
    </w:p>
    <w:p w:rsidR="001D34F0" w:rsidRPr="004D54D0" w:rsidRDefault="001D34F0" w:rsidP="001D3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D54D0">
        <w:rPr>
          <w:sz w:val="28"/>
        </w:rPr>
        <w:t>4) заявителем представлены не все документы, предусмотренные пунктами 2.7, 2.8. административного регламента;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 w:rsidRPr="00155F51">
        <w:rPr>
          <w:sz w:val="28"/>
        </w:rPr>
        <w:t xml:space="preserve">5) земельный участок, указанный в заявлении, не относится к земельным участкам, </w:t>
      </w:r>
      <w:r w:rsidRPr="00F24C96">
        <w:rPr>
          <w:sz w:val="28"/>
          <w:szCs w:val="28"/>
        </w:rPr>
        <w:t>находящи</w:t>
      </w:r>
      <w:r>
        <w:rPr>
          <w:sz w:val="28"/>
          <w:szCs w:val="28"/>
        </w:rPr>
        <w:t>м</w:t>
      </w:r>
      <w:r w:rsidRPr="00F24C96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или </w:t>
      </w:r>
      <w:r w:rsidRPr="00F24C96">
        <w:rPr>
          <w:sz w:val="28"/>
          <w:szCs w:val="28"/>
        </w:rPr>
        <w:t>земельны</w:t>
      </w:r>
      <w:r>
        <w:rPr>
          <w:sz w:val="28"/>
          <w:szCs w:val="28"/>
        </w:rPr>
        <w:t>м</w:t>
      </w:r>
      <w:r w:rsidRPr="00F24C9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 w:rsidRPr="00F24C96">
        <w:rPr>
          <w:sz w:val="28"/>
          <w:szCs w:val="28"/>
        </w:rPr>
        <w:t xml:space="preserve">, </w:t>
      </w:r>
      <w:r w:rsidRPr="00155F51">
        <w:rPr>
          <w:sz w:val="28"/>
        </w:rPr>
        <w:t>государственная собственность на которые не разграничена, на территории муниципального образования город Каменск-Уральский;</w:t>
      </w:r>
    </w:p>
    <w:p w:rsidR="001D34F0" w:rsidRDefault="001D34F0" w:rsidP="001D34F0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4D54D0">
        <w:rPr>
          <w:sz w:val="28"/>
        </w:rPr>
        <w:t>) с заявлением о предоставлении в собственность земельного участка обратилось лицо, которое в соответствии с земельным законодательством</w:t>
      </w:r>
      <w:r>
        <w:rPr>
          <w:sz w:val="28"/>
        </w:rPr>
        <w:t xml:space="preserve"> </w:t>
      </w:r>
      <w:r w:rsidRPr="004D54D0">
        <w:rPr>
          <w:sz w:val="28"/>
        </w:rPr>
        <w:t>не имеет права на приобретение земельного участка в собственность</w:t>
      </w:r>
      <w:r>
        <w:rPr>
          <w:sz w:val="28"/>
        </w:rPr>
        <w:t xml:space="preserve"> </w:t>
      </w:r>
      <w:r w:rsidRPr="004D54D0">
        <w:rPr>
          <w:sz w:val="28"/>
        </w:rPr>
        <w:t>без проведения торгов;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 w:rsidRPr="00573C53">
        <w:rPr>
          <w:sz w:val="28"/>
        </w:rPr>
        <w:t xml:space="preserve">7) с заявлением о предоставлении земельного участка в собственность за плату обратился </w:t>
      </w:r>
      <w:r>
        <w:rPr>
          <w:sz w:val="28"/>
        </w:rPr>
        <w:t xml:space="preserve">только </w:t>
      </w:r>
      <w:r w:rsidRPr="00573C53">
        <w:rPr>
          <w:sz w:val="28"/>
        </w:rPr>
        <w:t>один из собственников здания, сооружения или помещений в них, в случае если здания, сооружения или помещения в них принадлежат нескольким собственникам</w:t>
      </w:r>
      <w:r>
        <w:rPr>
          <w:sz w:val="28"/>
        </w:rPr>
        <w:t>;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4D54D0">
        <w:rPr>
          <w:sz w:val="28"/>
        </w:rPr>
        <w:t>) наличие запрета на передачу в собственность земельного участка, установленного законодательством Российской Федерации;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4D54D0">
        <w:rPr>
          <w:sz w:val="28"/>
        </w:rPr>
        <w:t>) земельный участок изъят из оборота или ограничен в обороте;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4D54D0">
        <w:rPr>
          <w:sz w:val="28"/>
        </w:rPr>
        <w:t>) земельный участок зарезервирован для государственных</w:t>
      </w:r>
      <w:r>
        <w:rPr>
          <w:sz w:val="28"/>
        </w:rPr>
        <w:t xml:space="preserve"> </w:t>
      </w:r>
      <w:r w:rsidRPr="004D54D0">
        <w:rPr>
          <w:sz w:val="28"/>
        </w:rPr>
        <w:t>или муниципальных нужд;</w:t>
      </w:r>
    </w:p>
    <w:p w:rsidR="001D34F0" w:rsidRPr="004D54D0" w:rsidRDefault="001D34F0" w:rsidP="001D34F0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Pr="004D54D0">
        <w:rPr>
          <w:sz w:val="28"/>
        </w:rPr>
        <w:t>) наличие вступивших в законную силу решений суда, ограничивающих оборот земельного участка;</w:t>
      </w:r>
    </w:p>
    <w:p w:rsidR="001D34F0" w:rsidRPr="004D54D0" w:rsidRDefault="001D34F0" w:rsidP="001D34F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12</w:t>
      </w:r>
      <w:r w:rsidRPr="004D54D0">
        <w:rPr>
          <w:sz w:val="28"/>
        </w:rPr>
        <w:t>) границы земельного участка, указанного в заявлении</w:t>
      </w:r>
      <w:r>
        <w:rPr>
          <w:sz w:val="28"/>
        </w:rPr>
        <w:t xml:space="preserve"> </w:t>
      </w:r>
      <w:r w:rsidRPr="004D54D0">
        <w:rPr>
          <w:sz w:val="28"/>
        </w:rPr>
        <w:t xml:space="preserve">о его предоставлении, подлежат уточнению в соответствии с Федеральным </w:t>
      </w:r>
      <w:hyperlink r:id="rId16" w:history="1">
        <w:r w:rsidRPr="004D54D0">
          <w:rPr>
            <w:sz w:val="28"/>
          </w:rPr>
          <w:t>законом</w:t>
        </w:r>
      </w:hyperlink>
      <w:r w:rsidRPr="004D54D0">
        <w:rPr>
          <w:sz w:val="28"/>
        </w:rPr>
        <w:t xml:space="preserve"> «О государственном кадастре недвижимости»;</w:t>
      </w:r>
    </w:p>
    <w:p w:rsidR="001D34F0" w:rsidRPr="004D54D0" w:rsidRDefault="001D34F0" w:rsidP="001D34F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D54D0">
        <w:rPr>
          <w:sz w:val="28"/>
        </w:rPr>
        <w:t>1</w:t>
      </w:r>
      <w:r>
        <w:rPr>
          <w:sz w:val="28"/>
        </w:rPr>
        <w:t>3</w:t>
      </w:r>
      <w:r w:rsidRPr="004D54D0">
        <w:rPr>
          <w:sz w:val="28"/>
        </w:rPr>
        <w:t>) на земельном участке расположены здание, сооружение, принадлежащие гражданам или юридическим лицам и (или) находящиеся</w:t>
      </w:r>
      <w:r>
        <w:rPr>
          <w:sz w:val="28"/>
        </w:rPr>
        <w:t xml:space="preserve"> </w:t>
      </w:r>
      <w:r w:rsidRPr="004D54D0">
        <w:rPr>
          <w:sz w:val="28"/>
        </w:rPr>
        <w:t>в государственной или муниципальной собственности, за исключением случаев, если с заявлением о предоставлении земельного участка обратился собственник этих здания, сооружения, помещений в них;</w:t>
      </w:r>
    </w:p>
    <w:p w:rsidR="001D34F0" w:rsidRPr="004D54D0" w:rsidRDefault="001D34F0" w:rsidP="001D34F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D54D0">
        <w:rPr>
          <w:sz w:val="28"/>
        </w:rPr>
        <w:t>1</w:t>
      </w:r>
      <w:r>
        <w:rPr>
          <w:sz w:val="28"/>
        </w:rPr>
        <w:t>4</w:t>
      </w:r>
      <w:r w:rsidRPr="004D54D0">
        <w:rPr>
          <w:sz w:val="28"/>
        </w:rPr>
        <w:t>) разрешенное использование земельного участка не соответствует целям использования такого земельного участка, указанным в заявлении</w:t>
      </w:r>
      <w:r>
        <w:rPr>
          <w:sz w:val="28"/>
        </w:rPr>
        <w:t xml:space="preserve"> </w:t>
      </w:r>
      <w:r w:rsidRPr="004D54D0">
        <w:rPr>
          <w:sz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1D34F0" w:rsidRPr="004D54D0" w:rsidRDefault="001D34F0" w:rsidP="001D34F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D54D0">
        <w:rPr>
          <w:sz w:val="28"/>
        </w:rPr>
        <w:t>1</w:t>
      </w:r>
      <w:r>
        <w:rPr>
          <w:sz w:val="28"/>
        </w:rPr>
        <w:t>5</w:t>
      </w:r>
      <w:r w:rsidRPr="004D54D0">
        <w:rPr>
          <w:sz w:val="28"/>
        </w:rPr>
        <w:t>) предоставление земельного участка на заявленном виде прав</w:t>
      </w:r>
      <w:r>
        <w:rPr>
          <w:sz w:val="28"/>
        </w:rPr>
        <w:t xml:space="preserve"> </w:t>
      </w:r>
      <w:r w:rsidRPr="004D54D0">
        <w:rPr>
          <w:sz w:val="28"/>
        </w:rPr>
        <w:t>не допускается;</w:t>
      </w:r>
    </w:p>
    <w:p w:rsidR="001D34F0" w:rsidRPr="004D54D0" w:rsidRDefault="001D34F0" w:rsidP="001D34F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D54D0">
        <w:rPr>
          <w:sz w:val="28"/>
        </w:rPr>
        <w:t>1</w:t>
      </w:r>
      <w:r>
        <w:rPr>
          <w:sz w:val="28"/>
        </w:rPr>
        <w:t>6</w:t>
      </w:r>
      <w:r w:rsidRPr="004D54D0">
        <w:rPr>
          <w:sz w:val="28"/>
        </w:rPr>
        <w:t>) в отношении земельного участка, указанного в заявлении</w:t>
      </w:r>
      <w:r>
        <w:rPr>
          <w:sz w:val="28"/>
        </w:rPr>
        <w:t xml:space="preserve"> </w:t>
      </w:r>
      <w:r w:rsidRPr="004D54D0">
        <w:rPr>
          <w:sz w:val="28"/>
        </w:rPr>
        <w:t>о его предоставлении, не установлен вид разрешенного использования;</w:t>
      </w:r>
    </w:p>
    <w:p w:rsidR="001D34F0" w:rsidRPr="004D54D0" w:rsidRDefault="001D34F0" w:rsidP="001D34F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D54D0">
        <w:rPr>
          <w:sz w:val="28"/>
        </w:rPr>
        <w:t>1</w:t>
      </w:r>
      <w:r>
        <w:rPr>
          <w:sz w:val="28"/>
        </w:rPr>
        <w:t>7</w:t>
      </w:r>
      <w:r w:rsidRPr="004D54D0">
        <w:rPr>
          <w:sz w:val="28"/>
        </w:rPr>
        <w:t>) площадь земельного участка, указанного в заявлении</w:t>
      </w:r>
      <w:r>
        <w:rPr>
          <w:sz w:val="28"/>
        </w:rPr>
        <w:t xml:space="preserve"> </w:t>
      </w:r>
      <w:r w:rsidRPr="004D54D0">
        <w:rPr>
          <w:sz w:val="28"/>
        </w:rPr>
        <w:t>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1D34F0" w:rsidRPr="004D54D0" w:rsidRDefault="001D34F0" w:rsidP="001D34F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D54D0">
        <w:rPr>
          <w:sz w:val="28"/>
        </w:rPr>
        <w:lastRenderedPageBreak/>
        <w:t>1</w:t>
      </w:r>
      <w:r>
        <w:rPr>
          <w:sz w:val="28"/>
        </w:rPr>
        <w:t>8</w:t>
      </w:r>
      <w:r w:rsidRPr="004D54D0">
        <w:rPr>
          <w:sz w:val="28"/>
        </w:rPr>
        <w:t>) 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прав.</w:t>
      </w:r>
    </w:p>
    <w:p w:rsidR="001D34F0" w:rsidRPr="008C4E6C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8C4E6C">
        <w:rPr>
          <w:sz w:val="28"/>
        </w:rPr>
        <w:t>2.13. Муниципальная услуга предоставляется бесплатно.</w:t>
      </w:r>
    </w:p>
    <w:p w:rsidR="001D34F0" w:rsidRPr="008C4E6C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8C4E6C">
        <w:rPr>
          <w:sz w:val="28"/>
        </w:rPr>
        <w:t>2.14. Максимальный срок ожидания в очереди при подаче заявления (запроса) заявителем о предоставлении муниципальной услуги и при выдаче результата предоставления муниципальной услуги составляет 10 минут.</w:t>
      </w:r>
    </w:p>
    <w:p w:rsidR="001D34F0" w:rsidRPr="008C4E6C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8C4E6C">
        <w:rPr>
          <w:sz w:val="28"/>
        </w:rPr>
        <w:t xml:space="preserve">2.15. Регистрация заявления и прилагаемых к нему документов, необходимых для предоставления муниципальной услуги, производится в день их поступления в Комитет либо в МФЦ (в случае, если заявление на предоставление муниципальной услуги подается посредством МФЦ). </w:t>
      </w:r>
    </w:p>
    <w:p w:rsidR="001D34F0" w:rsidRPr="008C4E6C" w:rsidRDefault="001D34F0" w:rsidP="001D3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C4E6C">
        <w:rPr>
          <w:sz w:val="28"/>
        </w:rPr>
        <w:t>2.16. Здание, в котором предоставляется муниципальная услуга, располагается с учётом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Комитета</w:t>
      </w:r>
      <w:r w:rsidRPr="008C4E6C">
        <w:rPr>
          <w:i/>
          <w:sz w:val="28"/>
        </w:rPr>
        <w:t xml:space="preserve">. </w:t>
      </w:r>
      <w:r w:rsidRPr="008C4E6C">
        <w:rPr>
          <w:sz w:val="28"/>
        </w:rPr>
        <w:t xml:space="preserve">На территории, прилегающей к месторасположению здания, в котором предоставляется муниципальная   услуга,  оборудуются места для парковки автотранспортных средств. </w:t>
      </w:r>
    </w:p>
    <w:p w:rsidR="001D34F0" w:rsidRPr="008C4E6C" w:rsidRDefault="001D34F0" w:rsidP="001D3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C4E6C">
        <w:rPr>
          <w:sz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1D34F0" w:rsidRPr="008C4E6C" w:rsidRDefault="001D34F0" w:rsidP="001D34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8C4E6C">
        <w:rPr>
          <w:sz w:val="28"/>
        </w:rPr>
        <w:t>Помещения для ожидания</w:t>
      </w:r>
      <w:r w:rsidRPr="008C4E6C">
        <w:rPr>
          <w:i/>
          <w:sz w:val="28"/>
        </w:rPr>
        <w:t xml:space="preserve"> </w:t>
      </w:r>
      <w:r w:rsidRPr="008C4E6C">
        <w:rPr>
          <w:sz w:val="28"/>
        </w:rPr>
        <w:t>оборудуются стульями или скамьями (банкетками), а для удобства заполнения заявления о предоставлении муниципальной услуги</w:t>
      </w:r>
      <w:r w:rsidRPr="008C4E6C">
        <w:rPr>
          <w:i/>
          <w:sz w:val="28"/>
        </w:rPr>
        <w:t xml:space="preserve"> –</w:t>
      </w:r>
      <w:r w:rsidRPr="008C4E6C">
        <w:rPr>
          <w:sz w:val="28"/>
        </w:rPr>
        <w:t xml:space="preserve"> столами и информационными стендами с образцами заполнения заявления о предоставлении муниципальной услуги.</w:t>
      </w:r>
    </w:p>
    <w:p w:rsidR="001D34F0" w:rsidRPr="008C4E6C" w:rsidRDefault="001D34F0" w:rsidP="001D34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8C4E6C">
        <w:rPr>
          <w:sz w:val="28"/>
        </w:rPr>
        <w:t>Кабинеты приема заявителей оборудуются информационными табличками (вывесками) с указанием номера кабинета</w:t>
      </w:r>
      <w:r w:rsidRPr="008C4E6C">
        <w:rPr>
          <w:i/>
          <w:sz w:val="28"/>
        </w:rPr>
        <w:t xml:space="preserve">, </w:t>
      </w:r>
      <w:r w:rsidRPr="008C4E6C">
        <w:rPr>
          <w:sz w:val="28"/>
        </w:rPr>
        <w:t>ФИО специалиста, осуществляющего предоставление муниципальной услуги, и режима работы.</w:t>
      </w:r>
    </w:p>
    <w:p w:rsidR="001D34F0" w:rsidRPr="008C4E6C" w:rsidRDefault="001D34F0" w:rsidP="001D3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C4E6C">
        <w:rPr>
          <w:sz w:val="28"/>
        </w:rPr>
        <w:t xml:space="preserve"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1D34F0" w:rsidRPr="008C4E6C" w:rsidRDefault="001D34F0" w:rsidP="001D34F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8C4E6C">
        <w:rPr>
          <w:sz w:val="28"/>
        </w:rPr>
        <w:t>2.17. Показателями доступности муниципальной услуги являются: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информированность заявителя о получении муниципальной услуги (содержание, порядок и условия её получения);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комфортность ожидания получения результата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 бесплатность получения муниципальной услуги;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lastRenderedPageBreak/>
        <w:t>- транспортная и пешеходная доступность Комитета, осуществляющ</w:t>
      </w:r>
      <w:r>
        <w:rPr>
          <w:rFonts w:ascii="Times New Roman" w:hAnsi="Times New Roman"/>
          <w:sz w:val="28"/>
        </w:rPr>
        <w:t>его</w:t>
      </w:r>
      <w:r w:rsidRPr="008C4E6C">
        <w:rPr>
          <w:rFonts w:ascii="Times New Roman" w:hAnsi="Times New Roman"/>
          <w:sz w:val="28"/>
        </w:rPr>
        <w:t xml:space="preserve"> предоставление муниципальной услуги;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режим работы Комитета (специалиста Комитета), осуществляющего предоставление муниципальной услуги;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получение услуги заявителем посредством МФЦ;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возможность направления заявления в электронной форме.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Показателями качества муниципальной услуги являются:</w:t>
      </w:r>
    </w:p>
    <w:p w:rsidR="001D34F0" w:rsidRPr="008C4E6C" w:rsidRDefault="001D34F0" w:rsidP="001D34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1D34F0" w:rsidRPr="008C4E6C" w:rsidRDefault="001D34F0" w:rsidP="001D34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</w:rPr>
      </w:pPr>
      <w:r w:rsidRPr="008C4E6C">
        <w:rPr>
          <w:rFonts w:ascii="Times New Roman" w:hAnsi="Times New Roman"/>
          <w:sz w:val="28"/>
        </w:rPr>
        <w:tab/>
        <w:t>-  точность обработки данных, правильность оформления документов;</w:t>
      </w:r>
    </w:p>
    <w:p w:rsidR="001D34F0" w:rsidRPr="008C4E6C" w:rsidRDefault="001D34F0" w:rsidP="001D34F0">
      <w:pPr>
        <w:pStyle w:val="20"/>
        <w:ind w:firstLine="708"/>
      </w:pPr>
      <w:r w:rsidRPr="008C4E6C">
        <w:t>- компетентность специалистов, осуществляющих предоставление муниципальной услуги (профессиональная грамотность);</w:t>
      </w:r>
    </w:p>
    <w:p w:rsidR="001D34F0" w:rsidRPr="008C4E6C" w:rsidRDefault="001D34F0" w:rsidP="001D34F0">
      <w:pPr>
        <w:pStyle w:val="20"/>
        <w:ind w:firstLine="709"/>
      </w:pPr>
      <w:r w:rsidRPr="008C4E6C">
        <w:t>-</w:t>
      </w:r>
      <w:r w:rsidRPr="008C4E6C">
        <w:rPr>
          <w:lang w:val="en-US"/>
        </w:rPr>
        <w:t> </w:t>
      </w:r>
      <w:r w:rsidRPr="008C4E6C">
        <w:t>количество обоснованных жалоб.</w:t>
      </w:r>
    </w:p>
    <w:p w:rsidR="001D34F0" w:rsidRPr="008C4E6C" w:rsidRDefault="001D34F0" w:rsidP="001D34F0">
      <w:pPr>
        <w:ind w:firstLine="540"/>
        <w:jc w:val="both"/>
        <w:rPr>
          <w:sz w:val="28"/>
        </w:rPr>
      </w:pPr>
      <w:r w:rsidRPr="008C4E6C">
        <w:rPr>
          <w:sz w:val="28"/>
        </w:rPr>
        <w:t>2.18. При организации муниципальной услуги в МФЦ, МФЦ осуществляет следующие административные процедуры (действия):</w:t>
      </w:r>
    </w:p>
    <w:p w:rsidR="001D34F0" w:rsidRPr="008C4E6C" w:rsidRDefault="001D34F0" w:rsidP="001D34F0">
      <w:pPr>
        <w:jc w:val="both"/>
        <w:rPr>
          <w:sz w:val="28"/>
        </w:rPr>
      </w:pPr>
      <w:r w:rsidRPr="008C4E6C">
        <w:rPr>
          <w:sz w:val="28"/>
        </w:rPr>
        <w:t>- информирование заявителей о порядке предоставления муниципальной услуги;</w:t>
      </w:r>
    </w:p>
    <w:p w:rsidR="001D34F0" w:rsidRPr="008C4E6C" w:rsidRDefault="001D34F0" w:rsidP="001D34F0">
      <w:pPr>
        <w:jc w:val="both"/>
        <w:rPr>
          <w:sz w:val="28"/>
        </w:rPr>
      </w:pPr>
      <w:r w:rsidRPr="008C4E6C">
        <w:rPr>
          <w:sz w:val="28"/>
        </w:rPr>
        <w:t>- прием и регистрация заявления и документов;</w:t>
      </w:r>
    </w:p>
    <w:p w:rsidR="001D34F0" w:rsidRDefault="001D34F0" w:rsidP="001D34F0">
      <w:pPr>
        <w:pStyle w:val="20"/>
      </w:pPr>
      <w:r w:rsidRPr="008C4E6C">
        <w:t>- выдачу результата предоставления услуги.</w:t>
      </w:r>
    </w:p>
    <w:p w:rsidR="001D34F0" w:rsidRDefault="001D34F0" w:rsidP="001D34F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</w:p>
    <w:p w:rsidR="001D34F0" w:rsidRDefault="001D34F0" w:rsidP="001D34F0">
      <w:pPr>
        <w:autoSpaceDE w:val="0"/>
        <w:autoSpaceDN w:val="0"/>
        <w:adjustRightInd w:val="0"/>
        <w:ind w:firstLine="540"/>
        <w:jc w:val="center"/>
        <w:outlineLvl w:val="1"/>
        <w:rPr>
          <w:b/>
          <w:caps/>
          <w:sz w:val="28"/>
        </w:rPr>
      </w:pPr>
      <w:r w:rsidRPr="008C4E6C">
        <w:rPr>
          <w:b/>
          <w:sz w:val="28"/>
        </w:rPr>
        <w:t xml:space="preserve">Раздел </w:t>
      </w:r>
      <w:r w:rsidRPr="008C4E6C">
        <w:rPr>
          <w:b/>
          <w:caps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D34F0" w:rsidRPr="008C4E6C" w:rsidRDefault="001D34F0" w:rsidP="001D34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</w:rPr>
      </w:pPr>
    </w:p>
    <w:p w:rsidR="001D34F0" w:rsidRPr="008C4E6C" w:rsidRDefault="001D34F0" w:rsidP="001D34F0">
      <w:pPr>
        <w:widowControl w:val="0"/>
        <w:tabs>
          <w:tab w:val="left" w:pos="1260"/>
        </w:tabs>
        <w:ind w:firstLine="709"/>
        <w:jc w:val="both"/>
        <w:rPr>
          <w:sz w:val="28"/>
        </w:rPr>
      </w:pPr>
      <w:r w:rsidRPr="008C4E6C">
        <w:rPr>
          <w:sz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1D34F0" w:rsidRPr="008C4E6C" w:rsidRDefault="001D34F0" w:rsidP="001D34F0">
      <w:pPr>
        <w:widowControl w:val="0"/>
        <w:ind w:firstLine="709"/>
        <w:jc w:val="both"/>
        <w:rPr>
          <w:sz w:val="28"/>
        </w:rPr>
      </w:pPr>
      <w:r w:rsidRPr="008C4E6C">
        <w:rPr>
          <w:sz w:val="28"/>
        </w:rPr>
        <w:t>3.1.1. Прием и регистрация заявления заявителя (заявителей) и прилагаемых к нему документов (далее – запрос).</w:t>
      </w:r>
    </w:p>
    <w:p w:rsidR="001D34F0" w:rsidRPr="008C4E6C" w:rsidRDefault="001D34F0" w:rsidP="001D34F0">
      <w:pPr>
        <w:widowControl w:val="0"/>
        <w:ind w:firstLine="709"/>
        <w:jc w:val="both"/>
        <w:rPr>
          <w:sz w:val="28"/>
        </w:rPr>
      </w:pPr>
      <w:r w:rsidRPr="008C4E6C">
        <w:rPr>
          <w:sz w:val="28"/>
        </w:rPr>
        <w:t>3.1.2. Рассмотрение запроса.</w:t>
      </w:r>
    </w:p>
    <w:p w:rsidR="001D34F0" w:rsidRDefault="001D34F0" w:rsidP="001D34F0">
      <w:pPr>
        <w:widowControl w:val="0"/>
        <w:ind w:firstLine="709"/>
        <w:jc w:val="both"/>
        <w:rPr>
          <w:sz w:val="24"/>
          <w:szCs w:val="24"/>
        </w:rPr>
      </w:pPr>
      <w:r w:rsidRPr="008C4E6C">
        <w:rPr>
          <w:sz w:val="28"/>
        </w:rPr>
        <w:t>3.1.3. Принятие решения о предоставлении  (об отказе в предоставлении) муниципальной услуги</w:t>
      </w:r>
      <w:r>
        <w:rPr>
          <w:sz w:val="28"/>
        </w:rPr>
        <w:t xml:space="preserve">. </w:t>
      </w:r>
    </w:p>
    <w:p w:rsidR="001D34F0" w:rsidRPr="008C4E6C" w:rsidRDefault="001D34F0" w:rsidP="001D34F0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8C4E6C">
        <w:rPr>
          <w:sz w:val="28"/>
        </w:rPr>
        <w:t>3.2. Основанием для начала процедуры приема и регистрации запроса является представление (поступление) указанного запроса в Комитет или в МФЦ. В случае подачи запроса посредством МФЦ, прием и регистрацию документов, необходимых для предоставления муниципальной услуги осуществляет специалист МФЦ.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t>Специалист Комитета или МФЦ, ответственный за прием и регистрацию запроса заявителя (заявителей),  осуществляет следующие административные действия: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t>- устанавливает личность заявителя, в том числе проверяет документ, удостоверяющий личность – срок 10 минут;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lastRenderedPageBreak/>
        <w:t>- принимает запрос, заверяет копии представленных документов, сопоставляя их с оригиналами – срок 10 минут;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t>- по просьбе заявителя, на его экземпляре за</w:t>
      </w:r>
      <w:r>
        <w:rPr>
          <w:sz w:val="28"/>
        </w:rPr>
        <w:t>явления</w:t>
      </w:r>
      <w:r w:rsidRPr="00CE2592">
        <w:rPr>
          <w:sz w:val="28"/>
        </w:rPr>
        <w:t xml:space="preserve"> ставит отметку о  приеме – срок  10 минут;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t>- регистрирует принятый запрос в Журнале регистрации входящей корреспонденции –  срок 1 день; либо в соответствии с правилами регистрации, установленными в МФЦ.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  <w:highlight w:val="cyan"/>
        </w:rPr>
      </w:pPr>
      <w:r w:rsidRPr="00CE2592">
        <w:rPr>
          <w:sz w:val="28"/>
        </w:rPr>
        <w:t>Результатом приема запроса является</w:t>
      </w:r>
      <w:r>
        <w:rPr>
          <w:sz w:val="28"/>
        </w:rPr>
        <w:t xml:space="preserve"> его</w:t>
      </w:r>
      <w:r w:rsidRPr="00CE2592">
        <w:rPr>
          <w:sz w:val="28"/>
        </w:rPr>
        <w:t xml:space="preserve"> передача на рассмотрение специалисту Комитета, ответственному за рассмотрение запроса</w:t>
      </w:r>
      <w:r>
        <w:rPr>
          <w:sz w:val="28"/>
        </w:rPr>
        <w:t>,</w:t>
      </w:r>
      <w:r w:rsidRPr="00CE2592">
        <w:rPr>
          <w:sz w:val="28"/>
        </w:rPr>
        <w:t xml:space="preserve"> </w:t>
      </w:r>
      <w:r>
        <w:rPr>
          <w:sz w:val="28"/>
        </w:rPr>
        <w:t>для</w:t>
      </w:r>
      <w:r w:rsidRPr="00CE2592">
        <w:rPr>
          <w:sz w:val="28"/>
        </w:rPr>
        <w:t xml:space="preserve"> подготовк</w:t>
      </w:r>
      <w:r>
        <w:rPr>
          <w:sz w:val="28"/>
        </w:rPr>
        <w:t>и</w:t>
      </w:r>
      <w:r w:rsidRPr="00CE2592">
        <w:rPr>
          <w:sz w:val="28"/>
        </w:rPr>
        <w:t xml:space="preserve"> проекта </w:t>
      </w:r>
      <w:r w:rsidR="00490E8C">
        <w:rPr>
          <w:sz w:val="28"/>
        </w:rPr>
        <w:t>приказа Комитета по управлению имуществом</w:t>
      </w:r>
      <w:r w:rsidRPr="0099337A">
        <w:rPr>
          <w:sz w:val="28"/>
        </w:rPr>
        <w:t xml:space="preserve"> о </w:t>
      </w:r>
      <w:r w:rsidRPr="0099337A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едоставлении </w:t>
      </w:r>
      <w:r>
        <w:rPr>
          <w:sz w:val="28"/>
        </w:rPr>
        <w:t xml:space="preserve">(об отказе в предоставлении) </w:t>
      </w:r>
      <w:r>
        <w:rPr>
          <w:sz w:val="28"/>
          <w:szCs w:val="28"/>
        </w:rPr>
        <w:t xml:space="preserve">земельного участка </w:t>
      </w:r>
      <w:r w:rsidRPr="00473AA5">
        <w:rPr>
          <w:sz w:val="28"/>
        </w:rPr>
        <w:t xml:space="preserve">в </w:t>
      </w:r>
      <w:r>
        <w:rPr>
          <w:sz w:val="28"/>
        </w:rPr>
        <w:t>собственность бесплатно или для подготовки проекта договора купли-продажи (проекта письма Комитета об отказе в заключении договора купли-продажи) земельного участка.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t>Документы, принятые в МФЦ, передаются  в Комитет не позднее следующего рабочего дня после приема и регистрации.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t>3.3. Основанием для рассмотрения запроса является его поступление к специалисту, ответственному за рассмотрение запроса.</w:t>
      </w:r>
    </w:p>
    <w:p w:rsidR="001D34F0" w:rsidRPr="00CE2592" w:rsidRDefault="001D34F0" w:rsidP="001D34F0">
      <w:pPr>
        <w:widowControl w:val="0"/>
        <w:ind w:firstLine="709"/>
        <w:jc w:val="both"/>
        <w:rPr>
          <w:sz w:val="28"/>
        </w:rPr>
      </w:pPr>
      <w:r w:rsidRPr="00CE2592">
        <w:rPr>
          <w:sz w:val="28"/>
        </w:rPr>
        <w:t>Специалист, ответственный за рассмотрение запроса</w:t>
      </w:r>
      <w:r>
        <w:rPr>
          <w:sz w:val="28"/>
        </w:rPr>
        <w:t>,</w:t>
      </w:r>
      <w:r w:rsidRPr="00CE2592">
        <w:rPr>
          <w:sz w:val="28"/>
        </w:rPr>
        <w:t xml:space="preserve"> осуществляет следующие административные действия:</w:t>
      </w:r>
    </w:p>
    <w:p w:rsidR="001D34F0" w:rsidRPr="00CE2592" w:rsidRDefault="001D34F0" w:rsidP="001D34F0">
      <w:pPr>
        <w:widowControl w:val="0"/>
        <w:tabs>
          <w:tab w:val="left" w:pos="900"/>
        </w:tabs>
        <w:ind w:firstLine="709"/>
        <w:jc w:val="both"/>
        <w:rPr>
          <w:sz w:val="28"/>
        </w:rPr>
      </w:pPr>
      <w:r w:rsidRPr="00CE2592">
        <w:rPr>
          <w:sz w:val="28"/>
        </w:rPr>
        <w:t>- проводит проверку запроса на соответствие требованиям действующего законодательства и пунктов 2.7, 2.8, 2.10, 2.12 административного регламента и  оценивает на основании запроса,  наличие (отсутствие) права заявителя (заявителей) на предоставление ему муниципальной услуги – срок 10 дней;</w:t>
      </w:r>
    </w:p>
    <w:p w:rsidR="001D34F0" w:rsidRPr="00BE456C" w:rsidRDefault="001D34F0" w:rsidP="001D34F0">
      <w:pPr>
        <w:widowControl w:val="0"/>
        <w:tabs>
          <w:tab w:val="left" w:pos="900"/>
        </w:tabs>
        <w:ind w:firstLine="709"/>
        <w:jc w:val="both"/>
        <w:rPr>
          <w:sz w:val="28"/>
        </w:rPr>
      </w:pPr>
      <w:r w:rsidRPr="00CE2592">
        <w:rPr>
          <w:sz w:val="28"/>
        </w:rPr>
        <w:t>- в случае непредставления заявителем документов, указанных в п. 2.</w:t>
      </w:r>
      <w:r>
        <w:rPr>
          <w:sz w:val="28"/>
        </w:rPr>
        <w:t>9</w:t>
      </w:r>
      <w:r w:rsidRPr="00CE2592">
        <w:rPr>
          <w:sz w:val="28"/>
        </w:rPr>
        <w:t>. административного регламента, направляет межведомственный запрос о</w:t>
      </w:r>
      <w:r w:rsidRPr="00BE456C">
        <w:rPr>
          <w:sz w:val="28"/>
        </w:rPr>
        <w:t xml:space="preserve"> предоставлении документов, необходимых для предоставления муниципальной услуги, в государственные, муниципальные и иные органы, в распоряжении которых находятся такие документы – срок 5 дней</w:t>
      </w:r>
      <w:r>
        <w:rPr>
          <w:sz w:val="28"/>
        </w:rPr>
        <w:t>.</w:t>
      </w:r>
      <w:r w:rsidRPr="00BE456C">
        <w:rPr>
          <w:sz w:val="28"/>
        </w:rPr>
        <w:t xml:space="preserve">   </w:t>
      </w:r>
    </w:p>
    <w:p w:rsidR="001D34F0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3.3.1. </w:t>
      </w:r>
      <w:r w:rsidRPr="00087853">
        <w:rPr>
          <w:sz w:val="28"/>
        </w:rPr>
        <w:t xml:space="preserve">В случае </w:t>
      </w:r>
      <w:r>
        <w:rPr>
          <w:sz w:val="28"/>
        </w:rPr>
        <w:t>отсутств</w:t>
      </w:r>
      <w:r w:rsidRPr="00087853">
        <w:rPr>
          <w:sz w:val="28"/>
        </w:rPr>
        <w:t xml:space="preserve">ия оснований для отказа в предоставлении </w:t>
      </w:r>
      <w:r>
        <w:rPr>
          <w:sz w:val="28"/>
        </w:rPr>
        <w:t>муниципаль</w:t>
      </w:r>
      <w:r w:rsidRPr="00087853">
        <w:rPr>
          <w:sz w:val="28"/>
        </w:rPr>
        <w:t>ной услуги, указанных в пункте 2.12 настоящего административного</w:t>
      </w:r>
      <w:r>
        <w:rPr>
          <w:sz w:val="28"/>
        </w:rPr>
        <w:t xml:space="preserve"> регламента</w:t>
      </w:r>
      <w:r w:rsidRPr="00087853">
        <w:rPr>
          <w:sz w:val="28"/>
        </w:rPr>
        <w:t>, специалист</w:t>
      </w:r>
      <w:r>
        <w:rPr>
          <w:sz w:val="28"/>
        </w:rPr>
        <w:t>,</w:t>
      </w:r>
      <w:r w:rsidRPr="00087853">
        <w:rPr>
          <w:sz w:val="28"/>
        </w:rPr>
        <w:t xml:space="preserve"> </w:t>
      </w:r>
      <w:r w:rsidRPr="00CE2592">
        <w:rPr>
          <w:sz w:val="28"/>
        </w:rPr>
        <w:t>ответственный за рассмотрение запроса</w:t>
      </w:r>
      <w:r>
        <w:rPr>
          <w:sz w:val="28"/>
        </w:rPr>
        <w:t xml:space="preserve">, готовит </w:t>
      </w:r>
      <w:r w:rsidRPr="0092748C">
        <w:rPr>
          <w:sz w:val="28"/>
        </w:rPr>
        <w:t xml:space="preserve">проект </w:t>
      </w:r>
      <w:r w:rsidR="00490E8C">
        <w:rPr>
          <w:sz w:val="28"/>
        </w:rPr>
        <w:t xml:space="preserve"> приказа Комитета по управлению имуществом</w:t>
      </w:r>
      <w:r w:rsidRPr="00A4758C"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 w:rsidRPr="00A4758C">
        <w:rPr>
          <w:sz w:val="28"/>
        </w:rPr>
        <w:t xml:space="preserve">земельного </w:t>
      </w:r>
      <w:r w:rsidRPr="00A4758C">
        <w:rPr>
          <w:sz w:val="28"/>
          <w:szCs w:val="28"/>
        </w:rPr>
        <w:t xml:space="preserve">участка </w:t>
      </w:r>
      <w:r w:rsidRPr="00A4758C">
        <w:rPr>
          <w:sz w:val="28"/>
        </w:rPr>
        <w:t>в</w:t>
      </w:r>
      <w:r>
        <w:rPr>
          <w:sz w:val="28"/>
        </w:rPr>
        <w:t xml:space="preserve"> собственность бесплатно</w:t>
      </w:r>
      <w:r w:rsidRPr="0092748C">
        <w:rPr>
          <w:sz w:val="28"/>
        </w:rPr>
        <w:t xml:space="preserve"> либо </w:t>
      </w:r>
      <w:r>
        <w:rPr>
          <w:sz w:val="28"/>
        </w:rPr>
        <w:t xml:space="preserve">передает заявление и прилагаемые к нему документы специалисту, ответственному за заключение договоров купли-продажи земельных участков, для подготовки проекта соответствующего договора </w:t>
      </w:r>
      <w:r w:rsidRPr="0092748C">
        <w:rPr>
          <w:sz w:val="28"/>
        </w:rPr>
        <w:t>– срок 5 дней</w:t>
      </w:r>
      <w:r>
        <w:rPr>
          <w:sz w:val="28"/>
        </w:rPr>
        <w:t xml:space="preserve">. </w:t>
      </w:r>
    </w:p>
    <w:p w:rsidR="001D34F0" w:rsidRPr="00087853" w:rsidRDefault="001D34F0" w:rsidP="001D34F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3.3.2.</w:t>
      </w:r>
      <w:r w:rsidRPr="0008257D">
        <w:rPr>
          <w:sz w:val="28"/>
        </w:rPr>
        <w:t xml:space="preserve"> </w:t>
      </w:r>
      <w:r w:rsidRPr="00087853">
        <w:rPr>
          <w:sz w:val="28"/>
        </w:rPr>
        <w:t xml:space="preserve">В случае наличия оснований для отказа в предоставлении </w:t>
      </w:r>
      <w:r>
        <w:rPr>
          <w:sz w:val="28"/>
        </w:rPr>
        <w:t>муниципаль</w:t>
      </w:r>
      <w:r w:rsidRPr="00087853">
        <w:rPr>
          <w:sz w:val="28"/>
        </w:rPr>
        <w:t>ной услуги, указанных в пункте 2.12 настоящего административного</w:t>
      </w:r>
      <w:r>
        <w:rPr>
          <w:sz w:val="28"/>
        </w:rPr>
        <w:t xml:space="preserve"> регламента</w:t>
      </w:r>
      <w:r w:rsidRPr="00087853">
        <w:rPr>
          <w:sz w:val="28"/>
        </w:rPr>
        <w:t>, специалист</w:t>
      </w:r>
      <w:r>
        <w:rPr>
          <w:sz w:val="28"/>
        </w:rPr>
        <w:t>,</w:t>
      </w:r>
      <w:r w:rsidRPr="00087853">
        <w:rPr>
          <w:sz w:val="28"/>
        </w:rPr>
        <w:t xml:space="preserve"> </w:t>
      </w:r>
      <w:r w:rsidRPr="00CE2592">
        <w:rPr>
          <w:sz w:val="28"/>
        </w:rPr>
        <w:t>ответственный за рассмотрение запроса</w:t>
      </w:r>
      <w:r>
        <w:rPr>
          <w:sz w:val="28"/>
        </w:rPr>
        <w:t>,</w:t>
      </w:r>
      <w:r w:rsidRPr="00CE2592">
        <w:rPr>
          <w:sz w:val="28"/>
        </w:rPr>
        <w:t xml:space="preserve"> </w:t>
      </w:r>
      <w:r w:rsidRPr="00087853">
        <w:rPr>
          <w:sz w:val="28"/>
        </w:rPr>
        <w:t xml:space="preserve">готовит проект </w:t>
      </w:r>
      <w:r w:rsidR="00490E8C">
        <w:rPr>
          <w:sz w:val="28"/>
        </w:rPr>
        <w:t xml:space="preserve">приказа Комитета по управлению имуществом </w:t>
      </w:r>
      <w:r w:rsidRPr="00A4758C">
        <w:rPr>
          <w:sz w:val="28"/>
        </w:rPr>
        <w:t xml:space="preserve"> о</w:t>
      </w:r>
      <w:r>
        <w:rPr>
          <w:sz w:val="28"/>
        </w:rPr>
        <w:t>б отказе в</w:t>
      </w:r>
      <w:r w:rsidRPr="00A4758C">
        <w:rPr>
          <w:sz w:val="28"/>
        </w:rPr>
        <w:t xml:space="preserve"> предоставлении</w:t>
      </w:r>
      <w:r>
        <w:rPr>
          <w:sz w:val="28"/>
        </w:rPr>
        <w:t xml:space="preserve"> </w:t>
      </w:r>
      <w:r w:rsidRPr="00A4758C">
        <w:rPr>
          <w:sz w:val="28"/>
        </w:rPr>
        <w:t xml:space="preserve">земельного </w:t>
      </w:r>
      <w:r w:rsidRPr="00A4758C">
        <w:rPr>
          <w:sz w:val="28"/>
          <w:szCs w:val="28"/>
        </w:rPr>
        <w:t xml:space="preserve">участка </w:t>
      </w:r>
      <w:r w:rsidRPr="00A4758C">
        <w:rPr>
          <w:sz w:val="28"/>
        </w:rPr>
        <w:t>в</w:t>
      </w:r>
      <w:r>
        <w:rPr>
          <w:sz w:val="28"/>
        </w:rPr>
        <w:t xml:space="preserve"> собственность бесплатно</w:t>
      </w:r>
      <w:r w:rsidRPr="0092748C">
        <w:rPr>
          <w:sz w:val="28"/>
        </w:rPr>
        <w:t xml:space="preserve"> либо</w:t>
      </w:r>
      <w:r w:rsidRPr="00087853">
        <w:rPr>
          <w:sz w:val="28"/>
        </w:rPr>
        <w:t xml:space="preserve"> </w:t>
      </w:r>
      <w:r>
        <w:rPr>
          <w:sz w:val="28"/>
        </w:rPr>
        <w:t xml:space="preserve">проект письма Комитета </w:t>
      </w:r>
      <w:r w:rsidRPr="00087853">
        <w:rPr>
          <w:sz w:val="28"/>
        </w:rPr>
        <w:t xml:space="preserve">об отказе в </w:t>
      </w:r>
      <w:r>
        <w:rPr>
          <w:sz w:val="28"/>
        </w:rPr>
        <w:t>заключении договора купли-продажи земельного участка</w:t>
      </w:r>
      <w:r w:rsidRPr="00087853">
        <w:rPr>
          <w:sz w:val="28"/>
        </w:rPr>
        <w:t xml:space="preserve"> </w:t>
      </w:r>
      <w:r w:rsidRPr="00BE456C">
        <w:rPr>
          <w:sz w:val="28"/>
        </w:rPr>
        <w:t>– срок 5 дней</w:t>
      </w:r>
      <w:r w:rsidRPr="00087853">
        <w:rPr>
          <w:sz w:val="28"/>
        </w:rPr>
        <w:t>.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3.3.3. </w:t>
      </w:r>
      <w:r w:rsidRPr="001A74DD">
        <w:rPr>
          <w:sz w:val="28"/>
        </w:rPr>
        <w:t xml:space="preserve">Результатом рассмотрения запроса является </w:t>
      </w:r>
      <w:r>
        <w:rPr>
          <w:sz w:val="28"/>
        </w:rPr>
        <w:t xml:space="preserve">подготовка проекта </w:t>
      </w:r>
      <w:r w:rsidR="00490E8C">
        <w:rPr>
          <w:sz w:val="28"/>
        </w:rPr>
        <w:t xml:space="preserve">приказа Комитета по управлению имуществом </w:t>
      </w:r>
      <w:r w:rsidRPr="001A74DD">
        <w:rPr>
          <w:sz w:val="28"/>
        </w:rPr>
        <w:t xml:space="preserve"> о предоставлении</w:t>
      </w:r>
      <w:r>
        <w:rPr>
          <w:sz w:val="28"/>
        </w:rPr>
        <w:t xml:space="preserve"> (об отказе в предоставлении)</w:t>
      </w:r>
      <w:r w:rsidRPr="001A74DD">
        <w:rPr>
          <w:sz w:val="28"/>
        </w:rPr>
        <w:t xml:space="preserve"> </w:t>
      </w:r>
      <w:r>
        <w:rPr>
          <w:sz w:val="28"/>
        </w:rPr>
        <w:t xml:space="preserve">земельного </w:t>
      </w:r>
      <w:r w:rsidRPr="0099337A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в собственность бесплатно</w:t>
      </w:r>
      <w:r w:rsidRPr="001A74DD">
        <w:rPr>
          <w:sz w:val="28"/>
        </w:rPr>
        <w:t xml:space="preserve"> и передача его на </w:t>
      </w:r>
      <w:r w:rsidRPr="001A74DD">
        <w:rPr>
          <w:sz w:val="28"/>
        </w:rPr>
        <w:lastRenderedPageBreak/>
        <w:t xml:space="preserve">подпись </w:t>
      </w:r>
      <w:r w:rsidR="00490E8C">
        <w:rPr>
          <w:sz w:val="28"/>
        </w:rPr>
        <w:t xml:space="preserve">Председателю Комитета </w:t>
      </w:r>
      <w:r>
        <w:rPr>
          <w:sz w:val="28"/>
        </w:rPr>
        <w:t xml:space="preserve"> либо</w:t>
      </w:r>
      <w:r w:rsidRPr="001A74DD">
        <w:rPr>
          <w:sz w:val="28"/>
        </w:rPr>
        <w:t xml:space="preserve"> </w:t>
      </w:r>
      <w:r>
        <w:rPr>
          <w:sz w:val="28"/>
        </w:rPr>
        <w:t>подготовка проекта договора купли-</w:t>
      </w:r>
      <w:r w:rsidRPr="00C70E35">
        <w:rPr>
          <w:sz w:val="28"/>
          <w:szCs w:val="28"/>
        </w:rPr>
        <w:t xml:space="preserve">продажи </w:t>
      </w:r>
      <w:r>
        <w:rPr>
          <w:sz w:val="28"/>
        </w:rPr>
        <w:t xml:space="preserve">(проекта </w:t>
      </w:r>
      <w:r w:rsidRPr="001A74DD">
        <w:rPr>
          <w:sz w:val="28"/>
        </w:rPr>
        <w:t xml:space="preserve">письма </w:t>
      </w:r>
      <w:r>
        <w:rPr>
          <w:sz w:val="28"/>
        </w:rPr>
        <w:t xml:space="preserve">Комитета </w:t>
      </w:r>
      <w:r w:rsidRPr="00087853">
        <w:rPr>
          <w:sz w:val="28"/>
        </w:rPr>
        <w:t xml:space="preserve">об отказе в </w:t>
      </w:r>
      <w:r>
        <w:rPr>
          <w:sz w:val="28"/>
        </w:rPr>
        <w:t>заключении договора купли-продажи) земельного участка</w:t>
      </w:r>
      <w:r w:rsidRPr="00087853">
        <w:rPr>
          <w:sz w:val="28"/>
        </w:rPr>
        <w:t xml:space="preserve"> </w:t>
      </w:r>
      <w:r w:rsidRPr="001A74DD">
        <w:rPr>
          <w:sz w:val="28"/>
        </w:rPr>
        <w:t>и передача его на подпись</w:t>
      </w:r>
      <w:r>
        <w:rPr>
          <w:sz w:val="28"/>
        </w:rPr>
        <w:t xml:space="preserve"> председателю Комитета</w:t>
      </w:r>
      <w:r w:rsidRPr="00C70E35">
        <w:rPr>
          <w:sz w:val="28"/>
          <w:szCs w:val="28"/>
        </w:rPr>
        <w:t>.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 xml:space="preserve">3.4. Основанием для принятия решения о предоставлении (об отказе в предоставлении) муниципальной услуги является поступление </w:t>
      </w:r>
      <w:r w:rsidR="00490E8C">
        <w:rPr>
          <w:sz w:val="28"/>
          <w:szCs w:val="28"/>
        </w:rPr>
        <w:t xml:space="preserve">Председателю Комитета по управлению имуществом </w:t>
      </w:r>
      <w:r w:rsidRPr="00C70E35">
        <w:rPr>
          <w:sz w:val="28"/>
          <w:szCs w:val="28"/>
        </w:rPr>
        <w:t xml:space="preserve">  проекта </w:t>
      </w:r>
      <w:r w:rsidR="00490E8C">
        <w:rPr>
          <w:sz w:val="28"/>
          <w:szCs w:val="28"/>
        </w:rPr>
        <w:t xml:space="preserve">приказа </w:t>
      </w:r>
      <w:r w:rsidRPr="00C70E35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(об отказе в предоставлении)</w:t>
      </w:r>
      <w:r w:rsidRPr="00C70E3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в собственность бесплатно</w:t>
      </w:r>
      <w:r w:rsidRPr="00C70E35">
        <w:rPr>
          <w:sz w:val="28"/>
          <w:szCs w:val="28"/>
        </w:rPr>
        <w:t xml:space="preserve">,  </w:t>
      </w:r>
      <w:r w:rsidR="00490E8C">
        <w:rPr>
          <w:sz w:val="28"/>
          <w:szCs w:val="28"/>
        </w:rPr>
        <w:t xml:space="preserve">или </w:t>
      </w:r>
      <w:r w:rsidRPr="00C70E35">
        <w:rPr>
          <w:sz w:val="28"/>
          <w:szCs w:val="28"/>
        </w:rPr>
        <w:t xml:space="preserve"> проекта договора купли-продажи</w:t>
      </w:r>
      <w:r>
        <w:rPr>
          <w:sz w:val="28"/>
          <w:szCs w:val="28"/>
        </w:rPr>
        <w:t xml:space="preserve"> (проекта </w:t>
      </w:r>
      <w:r w:rsidRPr="00C70E35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Комитета</w:t>
      </w:r>
      <w:r w:rsidRPr="00C70E35">
        <w:rPr>
          <w:sz w:val="28"/>
          <w:szCs w:val="28"/>
        </w:rPr>
        <w:t xml:space="preserve"> об </w:t>
      </w:r>
      <w:r w:rsidRPr="00087853">
        <w:rPr>
          <w:sz w:val="28"/>
        </w:rPr>
        <w:t xml:space="preserve">отказе в </w:t>
      </w:r>
      <w:r>
        <w:rPr>
          <w:sz w:val="28"/>
        </w:rPr>
        <w:t>заключении договора купли-продажи) земельного участка</w:t>
      </w:r>
      <w:r w:rsidRPr="00C70E35">
        <w:rPr>
          <w:sz w:val="28"/>
          <w:szCs w:val="28"/>
        </w:rPr>
        <w:t>.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>3.4.1</w:t>
      </w:r>
      <w:r w:rsidR="00490E8C">
        <w:rPr>
          <w:sz w:val="28"/>
          <w:szCs w:val="28"/>
        </w:rPr>
        <w:t xml:space="preserve">Председатель Комитета по управлению имуществом </w:t>
      </w:r>
      <w:r w:rsidRPr="00C70E35">
        <w:rPr>
          <w:sz w:val="28"/>
          <w:szCs w:val="28"/>
        </w:rPr>
        <w:t xml:space="preserve"> осуществляет следующие административные действия: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 xml:space="preserve">рассматривает проект </w:t>
      </w:r>
      <w:r w:rsidR="00490E8C">
        <w:rPr>
          <w:sz w:val="28"/>
          <w:szCs w:val="28"/>
        </w:rPr>
        <w:t xml:space="preserve">приказа Комитета </w:t>
      </w:r>
      <w:r>
        <w:rPr>
          <w:sz w:val="28"/>
          <w:szCs w:val="28"/>
        </w:rPr>
        <w:t xml:space="preserve"> </w:t>
      </w:r>
      <w:r w:rsidRPr="00C70E35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(об отказе в предоставлении) </w:t>
      </w:r>
      <w:r w:rsidR="00490E8C">
        <w:rPr>
          <w:sz w:val="28"/>
          <w:szCs w:val="28"/>
        </w:rPr>
        <w:t xml:space="preserve">земельного участка в собственность бесплатно, </w:t>
      </w:r>
      <w:r w:rsidR="00490E8C" w:rsidRPr="00C70E35">
        <w:rPr>
          <w:sz w:val="28"/>
          <w:szCs w:val="28"/>
        </w:rPr>
        <w:t>проект договора купли-продажи</w:t>
      </w:r>
      <w:r w:rsidR="00490E8C">
        <w:rPr>
          <w:sz w:val="28"/>
          <w:szCs w:val="28"/>
        </w:rPr>
        <w:t xml:space="preserve"> (проекта </w:t>
      </w:r>
      <w:r w:rsidR="00490E8C" w:rsidRPr="00C70E35">
        <w:rPr>
          <w:sz w:val="28"/>
          <w:szCs w:val="28"/>
        </w:rPr>
        <w:t>письма</w:t>
      </w:r>
      <w:r w:rsidR="00490E8C">
        <w:rPr>
          <w:sz w:val="28"/>
          <w:szCs w:val="28"/>
        </w:rPr>
        <w:t xml:space="preserve"> Комитета</w:t>
      </w:r>
      <w:r w:rsidR="00490E8C" w:rsidRPr="00C70E35">
        <w:rPr>
          <w:sz w:val="28"/>
          <w:szCs w:val="28"/>
        </w:rPr>
        <w:t xml:space="preserve"> об </w:t>
      </w:r>
      <w:r w:rsidR="00490E8C" w:rsidRPr="00087853">
        <w:rPr>
          <w:sz w:val="28"/>
        </w:rPr>
        <w:t xml:space="preserve">отказе в </w:t>
      </w:r>
      <w:r w:rsidR="00490E8C">
        <w:rPr>
          <w:sz w:val="28"/>
        </w:rPr>
        <w:t>заключении договора купли-продажи) земельного участка</w:t>
      </w:r>
      <w:r w:rsidRPr="00C70E35">
        <w:rPr>
          <w:sz w:val="28"/>
          <w:szCs w:val="28"/>
        </w:rPr>
        <w:t>;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 xml:space="preserve">в случае согласия с содержанием проекта </w:t>
      </w:r>
      <w:r w:rsidR="00490E8C">
        <w:rPr>
          <w:sz w:val="28"/>
          <w:szCs w:val="28"/>
        </w:rPr>
        <w:t xml:space="preserve">приказа Комитета </w:t>
      </w:r>
      <w:r w:rsidRPr="00C70E35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(об отказе в предоставлении) </w:t>
      </w:r>
      <w:r w:rsidRPr="00C70E35">
        <w:rPr>
          <w:sz w:val="28"/>
          <w:szCs w:val="28"/>
        </w:rPr>
        <w:t xml:space="preserve">земельного участка в собственность бесплатно подписывает его и передает специалисту, ответственному за регистрацию </w:t>
      </w:r>
      <w:r w:rsidR="00490E8C">
        <w:rPr>
          <w:sz w:val="28"/>
          <w:szCs w:val="28"/>
        </w:rPr>
        <w:t xml:space="preserve">приказов, </w:t>
      </w:r>
      <w:r w:rsidR="00490E8C" w:rsidRPr="00C70E35">
        <w:rPr>
          <w:sz w:val="28"/>
          <w:szCs w:val="28"/>
        </w:rPr>
        <w:t>в случае согласия с содержанием проекта договора купли-продажи</w:t>
      </w:r>
      <w:r w:rsidR="00490E8C">
        <w:rPr>
          <w:sz w:val="28"/>
          <w:szCs w:val="28"/>
        </w:rPr>
        <w:t xml:space="preserve"> (проекта письма </w:t>
      </w:r>
      <w:r w:rsidR="00490E8C" w:rsidRPr="00C70E35">
        <w:rPr>
          <w:sz w:val="28"/>
          <w:szCs w:val="28"/>
        </w:rPr>
        <w:t xml:space="preserve">об </w:t>
      </w:r>
      <w:r w:rsidR="00490E8C" w:rsidRPr="00087853">
        <w:rPr>
          <w:sz w:val="28"/>
        </w:rPr>
        <w:t xml:space="preserve">отказе в </w:t>
      </w:r>
      <w:r w:rsidR="00490E8C">
        <w:rPr>
          <w:sz w:val="28"/>
        </w:rPr>
        <w:t>заключении договора купли-продажи</w:t>
      </w:r>
      <w:r w:rsidR="00490E8C">
        <w:rPr>
          <w:sz w:val="28"/>
          <w:szCs w:val="28"/>
        </w:rPr>
        <w:t>)</w:t>
      </w:r>
      <w:r w:rsidR="00490E8C" w:rsidRPr="00C70E35">
        <w:rPr>
          <w:sz w:val="28"/>
          <w:szCs w:val="28"/>
        </w:rPr>
        <w:t xml:space="preserve"> подписывает и передает его специалисту, подготовившему проект –</w:t>
      </w:r>
      <w:r w:rsidRPr="00C70E35">
        <w:rPr>
          <w:sz w:val="28"/>
          <w:szCs w:val="28"/>
        </w:rPr>
        <w:t xml:space="preserve">   срок  </w:t>
      </w:r>
      <w:r>
        <w:rPr>
          <w:sz w:val="28"/>
          <w:szCs w:val="28"/>
        </w:rPr>
        <w:t>5</w:t>
      </w:r>
      <w:r w:rsidRPr="00C70E35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70E35">
        <w:rPr>
          <w:sz w:val="28"/>
          <w:szCs w:val="28"/>
        </w:rPr>
        <w:t>.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 xml:space="preserve">в случае несогласия с содержанием проекта </w:t>
      </w:r>
      <w:r w:rsidR="00490E8C">
        <w:rPr>
          <w:sz w:val="28"/>
          <w:szCs w:val="28"/>
        </w:rPr>
        <w:t xml:space="preserve">приказа Комитета </w:t>
      </w:r>
      <w:r>
        <w:rPr>
          <w:sz w:val="28"/>
          <w:szCs w:val="28"/>
        </w:rPr>
        <w:t xml:space="preserve"> </w:t>
      </w:r>
      <w:r w:rsidRPr="00C70E35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(об отказе в предоставлении) </w:t>
      </w:r>
      <w:r w:rsidRPr="00C70E35">
        <w:rPr>
          <w:sz w:val="28"/>
          <w:szCs w:val="28"/>
        </w:rPr>
        <w:t>земельного участка в собственность бесплатно</w:t>
      </w:r>
      <w:r w:rsidR="00490E8C">
        <w:rPr>
          <w:sz w:val="28"/>
          <w:szCs w:val="28"/>
        </w:rPr>
        <w:t xml:space="preserve"> или проекта</w:t>
      </w:r>
      <w:r w:rsidR="00490E8C" w:rsidRPr="00490E8C">
        <w:rPr>
          <w:sz w:val="28"/>
          <w:szCs w:val="28"/>
        </w:rPr>
        <w:t xml:space="preserve"> </w:t>
      </w:r>
      <w:r w:rsidR="00490E8C" w:rsidRPr="00C70E35">
        <w:rPr>
          <w:sz w:val="28"/>
          <w:szCs w:val="28"/>
        </w:rPr>
        <w:t>договора купли-продажи</w:t>
      </w:r>
      <w:r w:rsidR="00490E8C">
        <w:rPr>
          <w:sz w:val="28"/>
          <w:szCs w:val="28"/>
        </w:rPr>
        <w:t xml:space="preserve"> (проекта письма </w:t>
      </w:r>
      <w:r w:rsidR="00490E8C" w:rsidRPr="00C70E35">
        <w:rPr>
          <w:sz w:val="28"/>
          <w:szCs w:val="28"/>
        </w:rPr>
        <w:t xml:space="preserve">об </w:t>
      </w:r>
      <w:r w:rsidR="00490E8C" w:rsidRPr="00087853">
        <w:rPr>
          <w:sz w:val="28"/>
        </w:rPr>
        <w:t xml:space="preserve">отказе в </w:t>
      </w:r>
      <w:r w:rsidR="00490E8C">
        <w:rPr>
          <w:sz w:val="28"/>
        </w:rPr>
        <w:t>заключении договора купли-продажи)</w:t>
      </w:r>
      <w:r w:rsidR="00490E8C" w:rsidRPr="00C70E35">
        <w:rPr>
          <w:sz w:val="28"/>
          <w:szCs w:val="28"/>
        </w:rPr>
        <w:t xml:space="preserve"> </w:t>
      </w:r>
      <w:r w:rsidR="00490E8C">
        <w:rPr>
          <w:sz w:val="28"/>
          <w:szCs w:val="28"/>
        </w:rPr>
        <w:t xml:space="preserve"> </w:t>
      </w:r>
      <w:r w:rsidRPr="00C70E35">
        <w:rPr>
          <w:sz w:val="28"/>
          <w:szCs w:val="28"/>
        </w:rPr>
        <w:t xml:space="preserve"> – возвращает </w:t>
      </w:r>
      <w:r w:rsidR="00490E8C">
        <w:rPr>
          <w:sz w:val="28"/>
          <w:szCs w:val="28"/>
        </w:rPr>
        <w:t>их</w:t>
      </w:r>
      <w:r w:rsidRPr="00C70E35">
        <w:rPr>
          <w:sz w:val="28"/>
          <w:szCs w:val="28"/>
        </w:rPr>
        <w:t xml:space="preserve"> специалисту на доработку – срок </w:t>
      </w:r>
      <w:r>
        <w:rPr>
          <w:sz w:val="28"/>
          <w:szCs w:val="28"/>
        </w:rPr>
        <w:t>5</w:t>
      </w:r>
      <w:r w:rsidRPr="00C70E35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70E35">
        <w:rPr>
          <w:sz w:val="28"/>
          <w:szCs w:val="28"/>
        </w:rPr>
        <w:t>.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>3.4.</w:t>
      </w:r>
      <w:r w:rsidR="00490E8C">
        <w:rPr>
          <w:sz w:val="28"/>
          <w:szCs w:val="28"/>
        </w:rPr>
        <w:t>2</w:t>
      </w:r>
      <w:r w:rsidRPr="00C70E35">
        <w:rPr>
          <w:sz w:val="28"/>
          <w:szCs w:val="28"/>
        </w:rPr>
        <w:t xml:space="preserve">. Результатом предоставления муниципальной услуги является издание </w:t>
      </w:r>
      <w:r w:rsidR="00490E8C">
        <w:rPr>
          <w:sz w:val="28"/>
          <w:szCs w:val="28"/>
        </w:rPr>
        <w:t>приказа Комитета по управлению имуществом</w:t>
      </w:r>
      <w:r w:rsidRPr="00C70E35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(об отказе в предоставлении)</w:t>
      </w:r>
      <w:r w:rsidRPr="00C70E35">
        <w:rPr>
          <w:sz w:val="28"/>
          <w:szCs w:val="28"/>
        </w:rPr>
        <w:t xml:space="preserve"> земельного участка в собственность бесплатно либо </w:t>
      </w:r>
      <w:r>
        <w:rPr>
          <w:sz w:val="28"/>
          <w:szCs w:val="28"/>
        </w:rPr>
        <w:t>подготовка проекта</w:t>
      </w:r>
      <w:r w:rsidRPr="00C70E35">
        <w:rPr>
          <w:sz w:val="28"/>
          <w:szCs w:val="28"/>
        </w:rPr>
        <w:t xml:space="preserve"> договора купли-продажи </w:t>
      </w:r>
      <w:r>
        <w:rPr>
          <w:sz w:val="28"/>
          <w:szCs w:val="28"/>
        </w:rPr>
        <w:t xml:space="preserve">(письма об отказе в заключении договора купли-продажи) </w:t>
      </w:r>
      <w:r w:rsidRPr="00C70E3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и подписание его председателем Комитета</w:t>
      </w:r>
      <w:r w:rsidRPr="00C70E35">
        <w:rPr>
          <w:sz w:val="28"/>
          <w:szCs w:val="28"/>
        </w:rPr>
        <w:t xml:space="preserve">. </w:t>
      </w:r>
    </w:p>
    <w:p w:rsidR="001D34F0" w:rsidRPr="00C70E35" w:rsidRDefault="00490E8C" w:rsidP="001D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Комитета по управлению имуществом</w:t>
      </w:r>
      <w:r w:rsidR="001D34F0" w:rsidRPr="00C70E35">
        <w:rPr>
          <w:sz w:val="28"/>
          <w:szCs w:val="28"/>
        </w:rPr>
        <w:t xml:space="preserve"> о предоставлении</w:t>
      </w:r>
      <w:r w:rsidR="001D34F0">
        <w:rPr>
          <w:sz w:val="28"/>
          <w:szCs w:val="28"/>
        </w:rPr>
        <w:t xml:space="preserve"> (об отказе в предоставлении)</w:t>
      </w:r>
      <w:r w:rsidR="001D34F0" w:rsidRPr="00C70E35">
        <w:rPr>
          <w:sz w:val="28"/>
          <w:szCs w:val="28"/>
        </w:rPr>
        <w:t xml:space="preserve"> земельного участка в собственность бесплатно</w:t>
      </w:r>
      <w:r w:rsidR="001D34F0" w:rsidRPr="002A76D3">
        <w:rPr>
          <w:sz w:val="28"/>
          <w:szCs w:val="28"/>
        </w:rPr>
        <w:t xml:space="preserve"> </w:t>
      </w:r>
      <w:r w:rsidR="001D34F0" w:rsidRPr="00C70E35">
        <w:rPr>
          <w:sz w:val="28"/>
          <w:szCs w:val="28"/>
        </w:rPr>
        <w:t xml:space="preserve">выдается (направляется) заявителю (его представителю) в течение 2 дней со дня его </w:t>
      </w:r>
      <w:r>
        <w:rPr>
          <w:sz w:val="28"/>
          <w:szCs w:val="28"/>
        </w:rPr>
        <w:t>издания</w:t>
      </w:r>
      <w:r w:rsidR="001D34F0" w:rsidRPr="00C70E35">
        <w:rPr>
          <w:sz w:val="28"/>
          <w:szCs w:val="28"/>
        </w:rPr>
        <w:t xml:space="preserve">. Договор купли-продажи </w:t>
      </w:r>
      <w:r w:rsidR="001D34F0">
        <w:rPr>
          <w:sz w:val="28"/>
          <w:szCs w:val="28"/>
        </w:rPr>
        <w:t xml:space="preserve">(письмо Комитета об отказе в заключении договора купли-продажи) </w:t>
      </w:r>
      <w:r w:rsidR="001D34F0" w:rsidRPr="00C70E35">
        <w:rPr>
          <w:sz w:val="28"/>
          <w:szCs w:val="28"/>
        </w:rPr>
        <w:t>земельного участка выдается (направляется) заявителю (его представителю) в течение 2 дней со дня его подписания председателем Комитета.</w:t>
      </w:r>
    </w:p>
    <w:p w:rsidR="001D34F0" w:rsidRPr="00C70E35" w:rsidRDefault="001D34F0" w:rsidP="001D34F0">
      <w:pPr>
        <w:widowControl w:val="0"/>
        <w:ind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 xml:space="preserve">При получении муниципальной услуги через МФЦ специалист МФЦ осуществляет выдачу заявителям (их представителям) </w:t>
      </w:r>
      <w:r w:rsidR="00490E8C">
        <w:rPr>
          <w:sz w:val="28"/>
          <w:szCs w:val="28"/>
        </w:rPr>
        <w:t xml:space="preserve">приказа Комитета по управлению имуществом </w:t>
      </w:r>
      <w:r w:rsidRPr="00C70E35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(об отказе в предоставлении)</w:t>
      </w:r>
      <w:r w:rsidRPr="00C70E35">
        <w:rPr>
          <w:sz w:val="28"/>
          <w:szCs w:val="28"/>
        </w:rPr>
        <w:t xml:space="preserve"> земельного участка в собственность бесплатно</w:t>
      </w:r>
      <w:r>
        <w:rPr>
          <w:sz w:val="28"/>
          <w:szCs w:val="28"/>
        </w:rPr>
        <w:t xml:space="preserve"> либо письма Комитета об отказе в заключении договора купли-продажи </w:t>
      </w:r>
      <w:r w:rsidRPr="00C70E35">
        <w:rPr>
          <w:sz w:val="28"/>
          <w:szCs w:val="28"/>
        </w:rPr>
        <w:t>земельного участка. Комитет передает в МФЦ соответствующ</w:t>
      </w:r>
      <w:r w:rsidR="00490E8C">
        <w:rPr>
          <w:sz w:val="28"/>
          <w:szCs w:val="28"/>
        </w:rPr>
        <w:t xml:space="preserve">ий </w:t>
      </w:r>
      <w:r w:rsidRPr="00C70E35">
        <w:rPr>
          <w:sz w:val="28"/>
          <w:szCs w:val="28"/>
        </w:rPr>
        <w:t xml:space="preserve"> </w:t>
      </w:r>
      <w:r w:rsidR="00490E8C">
        <w:rPr>
          <w:sz w:val="28"/>
          <w:szCs w:val="28"/>
        </w:rPr>
        <w:t xml:space="preserve">приказ и письмо </w:t>
      </w:r>
      <w:r>
        <w:rPr>
          <w:sz w:val="28"/>
          <w:szCs w:val="28"/>
        </w:rPr>
        <w:t xml:space="preserve">  </w:t>
      </w:r>
      <w:r w:rsidRPr="00C70E35">
        <w:rPr>
          <w:sz w:val="28"/>
          <w:szCs w:val="28"/>
        </w:rPr>
        <w:t>на следующий рабочий день после его п</w:t>
      </w:r>
      <w:r>
        <w:rPr>
          <w:sz w:val="28"/>
          <w:szCs w:val="28"/>
        </w:rPr>
        <w:t>одписания председателем</w:t>
      </w:r>
      <w:r w:rsidRPr="00C70E35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а.</w:t>
      </w:r>
    </w:p>
    <w:p w:rsidR="001D34F0" w:rsidRPr="00C70E35" w:rsidRDefault="001D34F0" w:rsidP="001D34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35">
        <w:rPr>
          <w:sz w:val="28"/>
          <w:szCs w:val="28"/>
        </w:rPr>
        <w:lastRenderedPageBreak/>
        <w:t>В случае подачи запроса в форме электронного документа с использованием Единого портала государственных и муниципальных услуг (функций) (</w:t>
      </w:r>
      <w:hyperlink r:id="rId17" w:history="1">
        <w:r w:rsidRPr="00C70E35">
          <w:rPr>
            <w:sz w:val="28"/>
            <w:szCs w:val="28"/>
          </w:rPr>
          <w:t>http://www.gosuslugi.ru</w:t>
        </w:r>
      </w:hyperlink>
      <w:r w:rsidRPr="00C70E35">
        <w:rPr>
          <w:sz w:val="28"/>
          <w:szCs w:val="28"/>
        </w:rPr>
        <w:t>)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7C7C6F" w:rsidRPr="0076706F" w:rsidRDefault="001D34F0" w:rsidP="001D34F0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C70E35">
        <w:rPr>
          <w:sz w:val="28"/>
          <w:szCs w:val="28"/>
        </w:rPr>
        <w:t>3.5. Блок-схема предоставления муниципальной услуги представлена в приложении</w:t>
      </w:r>
    </w:p>
    <w:p w:rsidR="00490E8C" w:rsidRDefault="00490E8C" w:rsidP="007C7C6F">
      <w:pPr>
        <w:pStyle w:val="22"/>
        <w:spacing w:after="0"/>
        <w:ind w:left="0" w:firstLine="709"/>
        <w:jc w:val="center"/>
        <w:rPr>
          <w:sz w:val="28"/>
          <w:szCs w:val="28"/>
        </w:rPr>
      </w:pPr>
    </w:p>
    <w:p w:rsidR="007C7C6F" w:rsidRPr="0076706F" w:rsidRDefault="007C7C6F" w:rsidP="007C7C6F">
      <w:pPr>
        <w:pStyle w:val="22"/>
        <w:spacing w:after="0"/>
        <w:ind w:left="0" w:firstLine="709"/>
        <w:jc w:val="center"/>
        <w:rPr>
          <w:sz w:val="28"/>
          <w:szCs w:val="28"/>
        </w:rPr>
      </w:pPr>
      <w:r w:rsidRPr="0076706F">
        <w:rPr>
          <w:sz w:val="28"/>
          <w:szCs w:val="28"/>
        </w:rPr>
        <w:t xml:space="preserve">4. </w:t>
      </w:r>
      <w:r>
        <w:rPr>
          <w:sz w:val="28"/>
          <w:szCs w:val="28"/>
        </w:rPr>
        <w:t>Формы контроля за исполнением административного регламента</w:t>
      </w:r>
    </w:p>
    <w:p w:rsidR="007C7C6F" w:rsidRPr="007670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4.1. Формами контроля за исполнением административных процедур являются плановые и внеплановые проверки.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D428E">
        <w:rPr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 при выполнении ими административных действий</w:t>
      </w:r>
      <w:r w:rsidRPr="000D428E">
        <w:rPr>
          <w:i/>
          <w:sz w:val="28"/>
          <w:szCs w:val="28"/>
        </w:rPr>
        <w:t>.</w:t>
      </w:r>
      <w:r w:rsidRPr="000D428E">
        <w:rPr>
          <w:sz w:val="28"/>
          <w:szCs w:val="28"/>
        </w:rPr>
        <w:t xml:space="preserve"> </w:t>
      </w:r>
    </w:p>
    <w:p w:rsidR="00A46C14" w:rsidRPr="000D428E" w:rsidRDefault="00A46C14" w:rsidP="00A46C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4.2. Плановые проверки проводятся не реже 1 раза в год в соответствии с Планом-графиком работы Комитета</w:t>
      </w:r>
      <w:r w:rsidR="009410F7">
        <w:rPr>
          <w:sz w:val="28"/>
          <w:szCs w:val="28"/>
        </w:rPr>
        <w:t xml:space="preserve"> по управлению имуществом</w:t>
      </w:r>
      <w:r w:rsidRPr="000D428E">
        <w:rPr>
          <w:sz w:val="28"/>
          <w:szCs w:val="28"/>
        </w:rPr>
        <w:t xml:space="preserve">, предоставляющего муниципальную услугу, утверждаемым Председателем Комитета </w:t>
      </w:r>
      <w:r w:rsidR="009410F7">
        <w:rPr>
          <w:sz w:val="28"/>
          <w:szCs w:val="28"/>
        </w:rPr>
        <w:t>по управлению имуществом</w:t>
      </w:r>
      <w:r w:rsidRPr="000D428E">
        <w:rPr>
          <w:sz w:val="28"/>
          <w:szCs w:val="28"/>
        </w:rPr>
        <w:t xml:space="preserve"> на каждый год. </w:t>
      </w:r>
    </w:p>
    <w:p w:rsidR="00A46C14" w:rsidRPr="000D428E" w:rsidRDefault="00A46C14" w:rsidP="00A46C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428E">
        <w:rPr>
          <w:sz w:val="28"/>
        </w:rPr>
        <w:t>Внеплановые проверки проводятся по мере поступления жалоб заявителей на действия (бездействие) специалистов Комитета</w:t>
      </w:r>
      <w:r w:rsidR="009410F7">
        <w:rPr>
          <w:sz w:val="28"/>
          <w:szCs w:val="28"/>
        </w:rPr>
        <w:t xml:space="preserve"> по управлению имуществом</w:t>
      </w:r>
      <w:r w:rsidRPr="000D428E">
        <w:rPr>
          <w:sz w:val="28"/>
        </w:rPr>
        <w:t xml:space="preserve"> при выполнении ими административных действий</w:t>
      </w:r>
      <w:r w:rsidRPr="000D428E">
        <w:rPr>
          <w:sz w:val="28"/>
          <w:szCs w:val="28"/>
        </w:rPr>
        <w:t>.</w:t>
      </w:r>
    </w:p>
    <w:p w:rsidR="00A46C14" w:rsidRPr="000D428E" w:rsidRDefault="00A46C14" w:rsidP="00A46C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428E">
        <w:rPr>
          <w:sz w:val="28"/>
          <w:szCs w:val="28"/>
        </w:rPr>
        <w:t xml:space="preserve">4.3. Проверки проводятся комиссией, формируемой на основании приказа председателя </w:t>
      </w:r>
      <w:r w:rsidR="009410F7" w:rsidRPr="000D428E">
        <w:rPr>
          <w:sz w:val="28"/>
          <w:szCs w:val="28"/>
        </w:rPr>
        <w:t>Комитета</w:t>
      </w:r>
      <w:r w:rsidR="009410F7">
        <w:rPr>
          <w:sz w:val="28"/>
          <w:szCs w:val="28"/>
        </w:rPr>
        <w:t xml:space="preserve"> по управлению имуществом</w:t>
      </w:r>
      <w:r w:rsidRPr="000D428E">
        <w:rPr>
          <w:sz w:val="28"/>
          <w:szCs w:val="28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A46C14" w:rsidRPr="000D428E" w:rsidRDefault="00A46C14" w:rsidP="00A46C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 xml:space="preserve"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</w:t>
      </w:r>
      <w:r w:rsidR="009410F7" w:rsidRPr="000D428E">
        <w:rPr>
          <w:sz w:val="28"/>
          <w:szCs w:val="28"/>
        </w:rPr>
        <w:t>Комитета</w:t>
      </w:r>
      <w:r w:rsidR="009410F7">
        <w:rPr>
          <w:sz w:val="28"/>
          <w:szCs w:val="28"/>
        </w:rPr>
        <w:t xml:space="preserve"> по управлению имуществом</w:t>
      </w:r>
      <w:r w:rsidRPr="000D428E">
        <w:rPr>
          <w:sz w:val="28"/>
          <w:szCs w:val="28"/>
        </w:rPr>
        <w:t>, участвующих в предоставлении муниципальной услуги к дисциплинарной ответственности в соответствии с действующим законодательством Российской Федерации.</w:t>
      </w:r>
    </w:p>
    <w:p w:rsidR="00A46C14" w:rsidRPr="000D428E" w:rsidRDefault="00A46C14" w:rsidP="00A46C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6C14" w:rsidRPr="000D428E" w:rsidRDefault="00A46C14" w:rsidP="00A46C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28E">
        <w:rPr>
          <w:b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A46C14" w:rsidRPr="000D428E" w:rsidRDefault="00A46C14" w:rsidP="00A46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 xml:space="preserve">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</w:t>
      </w:r>
      <w:r w:rsidRPr="000D428E">
        <w:rPr>
          <w:sz w:val="28"/>
          <w:szCs w:val="28"/>
        </w:rPr>
        <w:lastRenderedPageBreak/>
        <w:t>осуществления предпринимательской и иной экономической деятельности, то он вправе в сроки, установленные законодательством Российской Федерации, обжаловать указанные решения, действия (бездействие) во внесудебном порядке.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5.2. Жалоба на действия (бездействие) специалистов, участвующих в предоставлении муниципальной услуги, подается в Комитет</w:t>
      </w:r>
      <w:r w:rsidR="009410F7">
        <w:rPr>
          <w:sz w:val="28"/>
          <w:szCs w:val="28"/>
        </w:rPr>
        <w:t xml:space="preserve"> по управлению имуществом</w:t>
      </w:r>
      <w:r w:rsidRPr="000D428E">
        <w:rPr>
          <w:sz w:val="28"/>
          <w:szCs w:val="28"/>
        </w:rPr>
        <w:t>. Жалобы на решения действия (бездействие) председателя Комитета подаются главе города Каменска-Уральского.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2) нарушение срока предоставления муниципальной услуги;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7) отказ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5.4. В письменной форме жалоба может быть подана: в месте предоставления муниципальной услуги;  при личном приеме заявителя либо его уполномоченного представителя должностным лицом, наделенным полномочиями по рассмотрению жалоб;  путем направления по почте.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72"/>
      <w:bookmarkEnd w:id="1"/>
      <w:r w:rsidRPr="000D428E">
        <w:rPr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0D428E">
        <w:rPr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«Интернет», официального сайта муниципального образования город Каменск-Уральский в информационно-телекоммуникационной сети «Интернет» (в разделе органа местного самоуправления «Комитет по управлению имуществом»),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Свердловской области».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При подаче жалобы в электронном виде документы, подтверждающие полномочия на осуществление действий от имени заявителя,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5.5. Жалоба должна содержать: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 xml:space="preserve">5.6. Заявитель имеет следующие права на получение информации и </w:t>
      </w:r>
      <w:r w:rsidRPr="000D428E">
        <w:rPr>
          <w:sz w:val="28"/>
          <w:szCs w:val="28"/>
        </w:rPr>
        <w:lastRenderedPageBreak/>
        <w:t>документов, необходимых для обоснования и рассмотрения жалобы: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4"/>
      <w:bookmarkEnd w:id="2"/>
      <w:r w:rsidRPr="000D428E">
        <w:rPr>
          <w:sz w:val="28"/>
          <w:szCs w:val="28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  <w:szCs w:val="28"/>
        </w:rPr>
        <w:t>2) об отказе в удовлетворении жалобы.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Должностное лицо, наделенное полномочиями по рассмотрению жалоб, отказывает в удовлетворении жалобы в следующих случаях: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bookmarkStart w:id="3" w:name="Par105"/>
      <w:bookmarkEnd w:id="3"/>
      <w:r w:rsidRPr="000D428E">
        <w:rPr>
          <w:sz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6C14" w:rsidRPr="000D428E" w:rsidRDefault="00A46C14" w:rsidP="00A46C14">
      <w:pPr>
        <w:ind w:firstLine="567"/>
        <w:jc w:val="both"/>
        <w:rPr>
          <w:rFonts w:ascii="Calibri" w:hAnsi="Calibri" w:cs="Calibri"/>
        </w:rPr>
      </w:pPr>
      <w:r w:rsidRPr="000D428E">
        <w:rPr>
          <w:sz w:val="28"/>
        </w:rPr>
        <w:t>3) наличие решения по жалобе, принятого ранее, в отношении того же заявителя и по тому же предмету жалобы</w:t>
      </w:r>
      <w:r w:rsidRPr="000D428E">
        <w:rPr>
          <w:rFonts w:ascii="Calibri" w:hAnsi="Calibri" w:cs="Calibri"/>
        </w:rPr>
        <w:t>.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При удовлетворении жалобы орган, предоставляющий соответствующую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В ответе по результатам рассмотрения жалобы указываются: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1)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lastRenderedPageBreak/>
        <w:t>2) номер (при наличии), дата, место принятия (совершения) обжалуемого решения (действия, бездействия), включая сведения о должностном лице, муниципальном служащем, принявшем (совершившем) обжалуемое решение (действие, бездействие);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3) фамилия, имя, отчество (при наличии) или наименование заявителя;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4) обоснование принятого по жалобе решения;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5) принятое по жалобе решение;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6) в случае если жалоба удовлетворена, сроки устранения выявленных нарушений, в том числе срок выдачи результата муниципальной услуги;</w:t>
      </w:r>
    </w:p>
    <w:p w:rsidR="00A46C14" w:rsidRPr="000D428E" w:rsidRDefault="00A46C14" w:rsidP="00A46C14">
      <w:pPr>
        <w:ind w:firstLine="567"/>
        <w:jc w:val="both"/>
        <w:rPr>
          <w:sz w:val="28"/>
        </w:rPr>
      </w:pPr>
      <w:r w:rsidRPr="000D428E">
        <w:rPr>
          <w:sz w:val="28"/>
        </w:rPr>
        <w:t>7) сведения о порядке обжалования принятого по жалобе решения.</w:t>
      </w:r>
    </w:p>
    <w:p w:rsidR="00A46C14" w:rsidRPr="000D428E" w:rsidRDefault="00A46C14" w:rsidP="00A4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28E">
        <w:rPr>
          <w:sz w:val="28"/>
        </w:rPr>
        <w:t>Ответ по результатам рассмотрения жалобы подписывается должностным лицом, рассмотревшим жалобу.</w:t>
      </w:r>
    </w:p>
    <w:p w:rsidR="007C7C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left="0" w:firstLine="709"/>
        <w:jc w:val="both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7C7C6F" w:rsidRDefault="007C7C6F" w:rsidP="007C7C6F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F672A1" w:rsidRDefault="00F672A1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F672A1" w:rsidRDefault="00F672A1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F672A1" w:rsidRDefault="00F672A1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F672A1" w:rsidRDefault="00F672A1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Default="008511CF" w:rsidP="00954E34">
      <w:pPr>
        <w:pStyle w:val="22"/>
        <w:spacing w:after="0"/>
        <w:ind w:firstLine="709"/>
        <w:jc w:val="right"/>
        <w:rPr>
          <w:sz w:val="28"/>
          <w:szCs w:val="28"/>
        </w:rPr>
      </w:pPr>
    </w:p>
    <w:p w:rsidR="008511CF" w:rsidRPr="008744DC" w:rsidRDefault="008511CF" w:rsidP="008511CF">
      <w:pPr>
        <w:ind w:left="5670"/>
        <w:rPr>
          <w:sz w:val="28"/>
          <w:szCs w:val="28"/>
        </w:rPr>
      </w:pPr>
      <w:r w:rsidRPr="008744DC">
        <w:rPr>
          <w:sz w:val="28"/>
          <w:szCs w:val="28"/>
        </w:rPr>
        <w:lastRenderedPageBreak/>
        <w:t xml:space="preserve">Приложение №1 </w:t>
      </w:r>
    </w:p>
    <w:p w:rsidR="008511CF" w:rsidRPr="00C84CE5" w:rsidRDefault="008511CF" w:rsidP="008511CF">
      <w:pPr>
        <w:ind w:left="5670"/>
        <w:rPr>
          <w:sz w:val="18"/>
          <w:szCs w:val="18"/>
        </w:rPr>
      </w:pPr>
      <w:r w:rsidRPr="00C84CE5">
        <w:rPr>
          <w:sz w:val="18"/>
          <w:szCs w:val="18"/>
        </w:rPr>
        <w:t xml:space="preserve">к Административному регламенту </w:t>
      </w:r>
    </w:p>
    <w:p w:rsidR="008511CF" w:rsidRPr="00C84CE5" w:rsidRDefault="008511CF" w:rsidP="008511CF">
      <w:pPr>
        <w:pStyle w:val="ConsPlusNonformat"/>
        <w:ind w:left="5670"/>
        <w:rPr>
          <w:rFonts w:ascii="Times New Roman" w:hAnsi="Times New Roman" w:cs="Times New Roman"/>
          <w:sz w:val="18"/>
          <w:szCs w:val="18"/>
        </w:rPr>
      </w:pPr>
      <w:r w:rsidRPr="00C84CE5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по предоставлению земельных участков, </w:t>
      </w:r>
      <w:r w:rsidRPr="00C84CE5">
        <w:rPr>
          <w:rFonts w:ascii="Times New Roman" w:hAnsi="Times New Roman"/>
          <w:sz w:val="18"/>
          <w:szCs w:val="18"/>
        </w:rPr>
        <w:t xml:space="preserve">находящихся в муниципальной собственности, и земельных участков, </w:t>
      </w:r>
      <w:r w:rsidRPr="00C84CE5">
        <w:rPr>
          <w:rFonts w:ascii="Times New Roman" w:hAnsi="Times New Roman" w:cs="Times New Roman"/>
          <w:sz w:val="18"/>
          <w:szCs w:val="18"/>
        </w:rPr>
        <w:t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</w:p>
    <w:p w:rsidR="008511CF" w:rsidRPr="00CF50F4" w:rsidRDefault="008511CF" w:rsidP="008511CF">
      <w:pPr>
        <w:jc w:val="right"/>
      </w:pPr>
    </w:p>
    <w:p w:rsidR="008511CF" w:rsidRPr="008844CB" w:rsidRDefault="008511CF" w:rsidP="008511CF">
      <w:pPr>
        <w:jc w:val="right"/>
        <w:rPr>
          <w:b/>
          <w:i/>
          <w:sz w:val="22"/>
          <w:szCs w:val="22"/>
        </w:rPr>
      </w:pPr>
      <w:r w:rsidRPr="008844CB">
        <w:rPr>
          <w:b/>
          <w:i/>
          <w:sz w:val="22"/>
          <w:szCs w:val="22"/>
        </w:rPr>
        <w:t xml:space="preserve">Председателю ОМС «Комитет по управлению </w:t>
      </w:r>
    </w:p>
    <w:p w:rsidR="008511CF" w:rsidRDefault="008511CF" w:rsidP="008511CF">
      <w:pPr>
        <w:jc w:val="right"/>
        <w:rPr>
          <w:b/>
          <w:i/>
        </w:rPr>
      </w:pPr>
      <w:r w:rsidRPr="008844CB">
        <w:rPr>
          <w:b/>
          <w:i/>
          <w:sz w:val="22"/>
          <w:szCs w:val="22"/>
        </w:rPr>
        <w:t>имущ</w:t>
      </w:r>
      <w:r w:rsidRPr="008844CB">
        <w:rPr>
          <w:b/>
          <w:i/>
          <w:sz w:val="22"/>
          <w:szCs w:val="22"/>
        </w:rPr>
        <w:t>е</w:t>
      </w:r>
      <w:r w:rsidRPr="008844CB">
        <w:rPr>
          <w:b/>
          <w:i/>
          <w:sz w:val="22"/>
          <w:szCs w:val="22"/>
        </w:rPr>
        <w:t>ством города Каменска-Уральского</w:t>
      </w:r>
      <w:r>
        <w:rPr>
          <w:b/>
          <w:i/>
        </w:rPr>
        <w:t xml:space="preserve"> </w:t>
      </w:r>
    </w:p>
    <w:p w:rsidR="008511CF" w:rsidRDefault="008511CF" w:rsidP="008511CF">
      <w:pPr>
        <w:jc w:val="right"/>
        <w:rPr>
          <w:b/>
          <w:i/>
        </w:rPr>
      </w:pPr>
      <w:r>
        <w:rPr>
          <w:b/>
          <w:i/>
        </w:rPr>
        <w:t>______________________________________</w:t>
      </w:r>
    </w:p>
    <w:p w:rsidR="008511CF" w:rsidRPr="008844CB" w:rsidRDefault="008511CF" w:rsidP="008511CF">
      <w:pPr>
        <w:jc w:val="right"/>
      </w:pPr>
      <w:r w:rsidRPr="008844CB">
        <w:t>Фамилия______</w:t>
      </w:r>
      <w:r>
        <w:t>_</w:t>
      </w:r>
      <w:r w:rsidRPr="008844CB">
        <w:t>________________________________</w:t>
      </w:r>
    </w:p>
    <w:p w:rsidR="008511CF" w:rsidRPr="008844CB" w:rsidRDefault="008511CF" w:rsidP="008511CF">
      <w:pPr>
        <w:jc w:val="right"/>
      </w:pPr>
      <w:r w:rsidRPr="008844CB">
        <w:t>Имя __________________________________________</w:t>
      </w:r>
    </w:p>
    <w:p w:rsidR="008511CF" w:rsidRPr="008844CB" w:rsidRDefault="008511CF" w:rsidP="008511CF">
      <w:pPr>
        <w:jc w:val="right"/>
      </w:pPr>
      <w:r>
        <w:t xml:space="preserve">  </w:t>
      </w:r>
      <w:r w:rsidRPr="008844CB">
        <w:t>Отчество ______________________________________</w:t>
      </w:r>
    </w:p>
    <w:p w:rsidR="008511CF" w:rsidRPr="008844CB" w:rsidRDefault="008511CF" w:rsidP="008511CF">
      <w:pPr>
        <w:jc w:val="right"/>
      </w:pPr>
      <w:r w:rsidRPr="008844CB">
        <w:t>ИНН__________________________________________</w:t>
      </w:r>
    </w:p>
    <w:p w:rsidR="008511CF" w:rsidRPr="008844CB" w:rsidRDefault="008511CF" w:rsidP="008511CF">
      <w:pPr>
        <w:jc w:val="right"/>
      </w:pPr>
      <w:r w:rsidRPr="008844CB">
        <w:t>ОГРНИП__</w:t>
      </w:r>
      <w:r>
        <w:t>_</w:t>
      </w:r>
      <w:r w:rsidRPr="008844CB">
        <w:t>____________________________________</w:t>
      </w:r>
    </w:p>
    <w:p w:rsidR="008511CF" w:rsidRPr="008844CB" w:rsidRDefault="008511CF" w:rsidP="008511CF">
      <w:pPr>
        <w:jc w:val="right"/>
      </w:pPr>
      <w:r w:rsidRPr="008844CB">
        <w:t>СНИЛС___</w:t>
      </w:r>
      <w:r>
        <w:t>_</w:t>
      </w:r>
      <w:r w:rsidRPr="008844CB">
        <w:t>____________________________________</w:t>
      </w:r>
    </w:p>
    <w:p w:rsidR="008511CF" w:rsidRPr="008844CB" w:rsidRDefault="008511CF" w:rsidP="008511CF">
      <w:pPr>
        <w:jc w:val="right"/>
      </w:pPr>
      <w:r>
        <w:t xml:space="preserve">   </w:t>
      </w:r>
      <w:r w:rsidRPr="008844CB">
        <w:t xml:space="preserve">Паспорт гражданина: серия________№_____________ </w:t>
      </w:r>
    </w:p>
    <w:p w:rsidR="008511CF" w:rsidRPr="008844CB" w:rsidRDefault="008511CF" w:rsidP="008511CF">
      <w:pPr>
        <w:jc w:val="right"/>
      </w:pPr>
      <w:r w:rsidRPr="008844CB">
        <w:t>кем выдан, дата выд</w:t>
      </w:r>
      <w:r w:rsidRPr="008844CB">
        <w:t>а</w:t>
      </w:r>
      <w:r w:rsidRPr="008844CB">
        <w:t>чи__________________________</w:t>
      </w:r>
    </w:p>
    <w:p w:rsidR="008511CF" w:rsidRPr="008844CB" w:rsidRDefault="008511CF" w:rsidP="008511CF">
      <w:pPr>
        <w:jc w:val="right"/>
      </w:pPr>
      <w:r w:rsidRPr="008844CB">
        <w:t>проживающий по адресу: ________________________</w:t>
      </w:r>
    </w:p>
    <w:p w:rsidR="008511CF" w:rsidRPr="008844CB" w:rsidRDefault="008511CF" w:rsidP="008511CF">
      <w:pPr>
        <w:jc w:val="right"/>
      </w:pPr>
      <w:r w:rsidRPr="008844CB">
        <w:t>Телефон для контакта____________________________</w:t>
      </w:r>
    </w:p>
    <w:p w:rsidR="008511CF" w:rsidRPr="008844CB" w:rsidRDefault="008511CF" w:rsidP="008511CF">
      <w:pPr>
        <w:jc w:val="right"/>
      </w:pPr>
      <w:r w:rsidRPr="008844CB">
        <w:rPr>
          <w:lang w:val="en-US"/>
        </w:rPr>
        <w:t>E</w:t>
      </w:r>
      <w:r w:rsidRPr="008844CB">
        <w:t>-</w:t>
      </w:r>
      <w:r w:rsidRPr="008844CB">
        <w:rPr>
          <w:lang w:val="en-US"/>
        </w:rPr>
        <w:t>mail</w:t>
      </w:r>
      <w:r w:rsidRPr="008844CB">
        <w:t>_________________________________________</w:t>
      </w:r>
    </w:p>
    <w:p w:rsidR="008511CF" w:rsidRPr="008844CB" w:rsidRDefault="008511CF" w:rsidP="008511CF">
      <w:pPr>
        <w:jc w:val="right"/>
      </w:pPr>
      <w:r w:rsidRPr="008844CB">
        <w:t>ФИО представителя, реквизиты доверенности</w:t>
      </w:r>
      <w:r>
        <w:t>_______</w:t>
      </w:r>
    </w:p>
    <w:p w:rsidR="008511CF" w:rsidRPr="00CB1350" w:rsidRDefault="008511CF" w:rsidP="008511CF">
      <w:pPr>
        <w:pStyle w:val="3"/>
        <w:spacing w:line="276" w:lineRule="auto"/>
        <w:rPr>
          <w:b w:val="0"/>
          <w:sz w:val="28"/>
        </w:rPr>
      </w:pPr>
    </w:p>
    <w:p w:rsidR="008511CF" w:rsidRPr="008844CB" w:rsidRDefault="008511CF" w:rsidP="008511CF">
      <w:pPr>
        <w:pStyle w:val="3"/>
        <w:spacing w:line="276" w:lineRule="auto"/>
        <w:jc w:val="center"/>
        <w:rPr>
          <w:b w:val="0"/>
          <w:sz w:val="20"/>
          <w:szCs w:val="20"/>
        </w:rPr>
      </w:pPr>
      <w:r w:rsidRPr="008844CB">
        <w:rPr>
          <w:b w:val="0"/>
          <w:sz w:val="20"/>
          <w:szCs w:val="20"/>
        </w:rPr>
        <w:t>ЗАЯВЛЕНИЕ</w:t>
      </w:r>
    </w:p>
    <w:p w:rsidR="008511CF" w:rsidRPr="008844CB" w:rsidRDefault="008511CF" w:rsidP="008511CF">
      <w:pPr>
        <w:jc w:val="center"/>
        <w:rPr>
          <w:b/>
        </w:rPr>
      </w:pPr>
      <w:r w:rsidRPr="008844CB">
        <w:rPr>
          <w:b/>
        </w:rPr>
        <w:t>о предоставлении земельного участка под зданиями, сооружениями (для физ.лиц  и ИП)</w:t>
      </w:r>
    </w:p>
    <w:p w:rsidR="008511CF" w:rsidRPr="00E967AD" w:rsidRDefault="008511CF" w:rsidP="008511CF">
      <w:pPr>
        <w:ind w:firstLine="567"/>
        <w:jc w:val="both"/>
      </w:pPr>
      <w:r w:rsidRPr="00E967AD">
        <w:t xml:space="preserve">Прошу предоставить в собственность за плату / бесплатно (нужное подчеркнуть)  земельный участок с кадастровым номером </w:t>
      </w:r>
      <w:r w:rsidRPr="00E967AD">
        <w:rPr>
          <w:b/>
        </w:rPr>
        <w:t>66:45:</w:t>
      </w:r>
      <w:r w:rsidRPr="00E967AD">
        <w:t xml:space="preserve">_______________________, площадью ______________кв.м.  </w:t>
      </w:r>
    </w:p>
    <w:p w:rsidR="008511CF" w:rsidRPr="00E967AD" w:rsidRDefault="008511CF" w:rsidP="008511CF">
      <w:pPr>
        <w:jc w:val="both"/>
      </w:pPr>
      <w:r w:rsidRPr="00E967AD">
        <w:t>расположенный по адресу: Свердловская область, г.Каменск-Уральский______________</w:t>
      </w:r>
      <w:r>
        <w:t>_____________</w:t>
      </w:r>
      <w:r w:rsidRPr="00E967AD">
        <w:t>________</w:t>
      </w:r>
    </w:p>
    <w:p w:rsidR="008511CF" w:rsidRPr="00E967AD" w:rsidRDefault="008511CF" w:rsidP="008511CF">
      <w:pPr>
        <w:jc w:val="both"/>
        <w:rPr>
          <w:i/>
        </w:rPr>
      </w:pPr>
      <w:r w:rsidRPr="00E967AD">
        <w:t>Цель использования ____________________________________________</w:t>
      </w:r>
      <w:r>
        <w:t>_____________</w:t>
      </w:r>
      <w:r w:rsidRPr="00E967AD">
        <w:t>____________________</w:t>
      </w:r>
      <w:r w:rsidRPr="00E967AD">
        <w:rPr>
          <w:i/>
        </w:rPr>
        <w:t xml:space="preserve">                                                  </w:t>
      </w:r>
    </w:p>
    <w:p w:rsidR="008511CF" w:rsidRPr="00E967AD" w:rsidRDefault="008511CF" w:rsidP="008511CF">
      <w:r w:rsidRPr="00E967AD">
        <w:t>на земельном участке расположен(-ы) объект(-ы) недвижим</w:t>
      </w:r>
      <w:r w:rsidRPr="00E967AD">
        <w:t>о</w:t>
      </w:r>
      <w:r w:rsidRPr="00E967AD">
        <w:t>сти:</w:t>
      </w:r>
    </w:p>
    <w:p w:rsidR="008511CF" w:rsidRPr="00E967AD" w:rsidRDefault="008511CF" w:rsidP="008511CF">
      <w:r w:rsidRPr="00E967AD">
        <w:t>1) кадастровый  номер   66:45:__________________________  площадь объекта___________кв.м.</w:t>
      </w:r>
    </w:p>
    <w:p w:rsidR="008511CF" w:rsidRPr="00E967AD" w:rsidRDefault="008511CF" w:rsidP="008511CF">
      <w:r w:rsidRPr="00E967AD">
        <w:t>Реквизиты правоустанавливающих документов _________________________________________</w:t>
      </w:r>
      <w:r>
        <w:t>__________</w:t>
      </w:r>
      <w:r w:rsidRPr="00E967AD">
        <w:t>_______</w:t>
      </w:r>
    </w:p>
    <w:p w:rsidR="008511CF" w:rsidRPr="00E967AD" w:rsidRDefault="008511CF" w:rsidP="008511CF">
      <w:pPr>
        <w:jc w:val="both"/>
      </w:pPr>
      <w:r w:rsidRPr="00E967AD">
        <w:t xml:space="preserve">Постановление о предварительном  согласовании предоставления земельного участка от______________ №______ (в случае, если испрашиваемый земельный участок образовывался или его границы уточнялись на основании данного решения).    </w:t>
      </w:r>
    </w:p>
    <w:p w:rsidR="008511CF" w:rsidRDefault="008511CF" w:rsidP="008511C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предоставления земельного участка без проведения торгов из числа предусмотренных пунктом 2 статьи 39.3, статьей 39.5 Земельного кодекса РФ или пунктом 4 статьи 3 ФЗ №137-ФЗ от 25.10.2001г. (нужное выбрать)</w:t>
      </w:r>
    </w:p>
    <w:p w:rsidR="008511CF" w:rsidRDefault="008511CF" w:rsidP="008511C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Настоящим заявляю, что: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все объекты недвижимости, расположенные на испрашиваемом земельном участке без каких-либо исключений указаны в данном перечне;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на земельном участке отсутствуют объекты недвижимости, находящиеся в собственности иных лиц;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в соответствии со ст. 16 Закона "О приватизации государственного и муниципального имущества" мы несем ответственность за полноту и содержание настоящей заявки.</w:t>
      </w:r>
    </w:p>
    <w:p w:rsidR="008511CF" w:rsidRPr="008844CB" w:rsidRDefault="008511CF" w:rsidP="008511CF">
      <w:pPr>
        <w:pStyle w:val="a4"/>
        <w:jc w:val="both"/>
        <w:rPr>
          <w:sz w:val="20"/>
        </w:rPr>
      </w:pPr>
      <w:r w:rsidRPr="008844CB">
        <w:rPr>
          <w:sz w:val="20"/>
        </w:rPr>
        <w:t>Согласен на обработку и передачу персональных данных в соответствии с Федеральным законом от 27.07.2006 №152-ФЗ «О персональных данных».</w:t>
      </w:r>
    </w:p>
    <w:p w:rsidR="008511CF" w:rsidRPr="008844CB" w:rsidRDefault="008511CF" w:rsidP="008511CF">
      <w:pPr>
        <w:jc w:val="both"/>
      </w:pPr>
      <w:r w:rsidRPr="008844CB">
        <w:t xml:space="preserve">Результат прошу </w:t>
      </w:r>
      <w:r w:rsidRPr="008844CB">
        <w:rPr>
          <w:u w:val="single"/>
        </w:rPr>
        <w:t xml:space="preserve">выдать на руки  </w:t>
      </w:r>
      <w:r w:rsidRPr="008844CB">
        <w:t xml:space="preserve">/ направить почтой. </w:t>
      </w:r>
    </w:p>
    <w:p w:rsidR="008511CF" w:rsidRPr="008844CB" w:rsidRDefault="008511CF" w:rsidP="008511CF">
      <w:pPr>
        <w:jc w:val="both"/>
        <w:rPr>
          <w:sz w:val="24"/>
        </w:rPr>
      </w:pPr>
      <w:r w:rsidRPr="008844CB">
        <w:t>«_______»________________2015г.</w:t>
      </w:r>
      <w:r w:rsidRPr="008844CB"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</w:p>
    <w:p w:rsidR="008511CF" w:rsidRPr="00020DDA" w:rsidRDefault="008511CF" w:rsidP="008511CF">
      <w:pPr>
        <w:jc w:val="both"/>
        <w:rPr>
          <w:sz w:val="24"/>
        </w:rPr>
      </w:pPr>
      <w:r w:rsidRPr="00020DDA">
        <w:rPr>
          <w:sz w:val="24"/>
        </w:rPr>
        <w:t>_________________________________________________________________________________</w:t>
      </w:r>
    </w:p>
    <w:p w:rsidR="008511CF" w:rsidRPr="00687303" w:rsidRDefault="008511CF" w:rsidP="008511CF">
      <w:pPr>
        <w:jc w:val="center"/>
        <w:rPr>
          <w:sz w:val="28"/>
          <w:szCs w:val="28"/>
        </w:rPr>
      </w:pPr>
      <w:r w:rsidRPr="00D914E5">
        <w:rPr>
          <w:i/>
        </w:rPr>
        <w:t>(ФИО и подпись заявителя/полномочного представителя)</w:t>
      </w:r>
      <w:r w:rsidRPr="00D914E5">
        <w:rPr>
          <w:i/>
        </w:rPr>
        <w:tab/>
      </w:r>
      <w:bookmarkStart w:id="4" w:name="Par649"/>
      <w:bookmarkEnd w:id="4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</w:t>
      </w:r>
      <w:r w:rsidRPr="006873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687303">
        <w:rPr>
          <w:sz w:val="28"/>
          <w:szCs w:val="28"/>
        </w:rPr>
        <w:t xml:space="preserve"> 2</w:t>
      </w:r>
    </w:p>
    <w:p w:rsidR="008511CF" w:rsidRPr="00C84CE5" w:rsidRDefault="008511CF" w:rsidP="008511CF">
      <w:pPr>
        <w:ind w:left="5670"/>
        <w:rPr>
          <w:sz w:val="18"/>
          <w:szCs w:val="18"/>
        </w:rPr>
      </w:pPr>
      <w:r w:rsidRPr="00C84CE5">
        <w:rPr>
          <w:sz w:val="18"/>
          <w:szCs w:val="18"/>
        </w:rPr>
        <w:t xml:space="preserve">к Административному регламенту </w:t>
      </w:r>
    </w:p>
    <w:p w:rsidR="008511CF" w:rsidRPr="00C84CE5" w:rsidRDefault="008511CF" w:rsidP="008511CF">
      <w:pPr>
        <w:pStyle w:val="ConsPlusNonformat"/>
        <w:ind w:left="5670"/>
        <w:rPr>
          <w:rFonts w:ascii="Times New Roman" w:hAnsi="Times New Roman" w:cs="Times New Roman"/>
          <w:sz w:val="18"/>
          <w:szCs w:val="18"/>
        </w:rPr>
      </w:pPr>
      <w:r w:rsidRPr="00C84CE5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по предоставлению земельных участков, </w:t>
      </w:r>
      <w:r w:rsidRPr="00C84CE5">
        <w:rPr>
          <w:rFonts w:ascii="Times New Roman" w:hAnsi="Times New Roman"/>
          <w:sz w:val="18"/>
          <w:szCs w:val="18"/>
        </w:rPr>
        <w:t xml:space="preserve">находящихся в муниципальной собственности, и земельных участков, </w:t>
      </w:r>
      <w:r w:rsidRPr="00C84CE5">
        <w:rPr>
          <w:rFonts w:ascii="Times New Roman" w:hAnsi="Times New Roman" w:cs="Times New Roman"/>
          <w:sz w:val="18"/>
          <w:szCs w:val="18"/>
        </w:rPr>
        <w:t>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</w:p>
    <w:p w:rsidR="008511CF" w:rsidRPr="00F06214" w:rsidRDefault="008511CF" w:rsidP="008511CF">
      <w:pPr>
        <w:pStyle w:val="ConsPlusNormal"/>
        <w:ind w:left="5670"/>
        <w:rPr>
          <w:rFonts w:ascii="Times New Roman" w:hAnsi="Times New Roman"/>
        </w:rPr>
      </w:pPr>
    </w:p>
    <w:p w:rsidR="008511CF" w:rsidRPr="008511CF" w:rsidRDefault="008511CF" w:rsidP="008511CF">
      <w:pPr>
        <w:jc w:val="right"/>
      </w:pPr>
      <w:bookmarkStart w:id="5" w:name="Par659"/>
      <w:bookmarkEnd w:id="5"/>
      <w:r w:rsidRPr="008511CF">
        <w:t xml:space="preserve">Председателю ОМС «Комитет по управлению </w:t>
      </w:r>
    </w:p>
    <w:p w:rsidR="008511CF" w:rsidRPr="008511CF" w:rsidRDefault="008511CF" w:rsidP="008511CF">
      <w:pPr>
        <w:jc w:val="right"/>
      </w:pPr>
      <w:r w:rsidRPr="008511CF">
        <w:t xml:space="preserve">имуществом города Каменска-Уральского» </w:t>
      </w:r>
    </w:p>
    <w:p w:rsidR="008511CF" w:rsidRPr="00020DDA" w:rsidRDefault="008511CF" w:rsidP="008511CF">
      <w:pPr>
        <w:pStyle w:val="af1"/>
        <w:jc w:val="right"/>
      </w:pPr>
      <w:r w:rsidRPr="00020DDA">
        <w:t>______________________________________</w:t>
      </w:r>
      <w:r>
        <w:t>__________</w:t>
      </w:r>
    </w:p>
    <w:p w:rsidR="008511CF" w:rsidRPr="00020DDA" w:rsidRDefault="008511CF" w:rsidP="008511CF">
      <w:pPr>
        <w:pStyle w:val="af1"/>
        <w:jc w:val="right"/>
      </w:pPr>
      <w:r w:rsidRPr="00020DDA">
        <w:rPr>
          <w:iCs/>
        </w:rPr>
        <w:t>(полное наименование юридического лица)</w:t>
      </w:r>
    </w:p>
    <w:p w:rsidR="008511CF" w:rsidRPr="00020DDA" w:rsidRDefault="008511CF" w:rsidP="008511CF">
      <w:pPr>
        <w:pStyle w:val="af1"/>
        <w:jc w:val="right"/>
      </w:pPr>
      <w:r w:rsidRPr="00020DDA">
        <w:t>ОГРН_________________________________</w:t>
      </w:r>
      <w:r>
        <w:t>__________</w:t>
      </w:r>
    </w:p>
    <w:p w:rsidR="008511CF" w:rsidRPr="00020DDA" w:rsidRDefault="008511CF" w:rsidP="008511CF">
      <w:pPr>
        <w:pStyle w:val="af1"/>
        <w:jc w:val="right"/>
      </w:pPr>
      <w:r w:rsidRPr="00020DDA">
        <w:t>ИНН _________________________________</w:t>
      </w:r>
      <w:r>
        <w:t>__________</w:t>
      </w:r>
    </w:p>
    <w:p w:rsidR="008511CF" w:rsidRPr="00020DDA" w:rsidRDefault="008511CF" w:rsidP="008511CF">
      <w:pPr>
        <w:pStyle w:val="af1"/>
        <w:jc w:val="right"/>
      </w:pPr>
      <w:r w:rsidRPr="00020DDA">
        <w:t>Руководитель _________________________</w:t>
      </w:r>
      <w:r>
        <w:t>__________</w:t>
      </w:r>
    </w:p>
    <w:p w:rsidR="008511CF" w:rsidRPr="00020DDA" w:rsidRDefault="008511CF" w:rsidP="008511CF">
      <w:pPr>
        <w:pStyle w:val="af1"/>
        <w:jc w:val="right"/>
      </w:pPr>
      <w:r w:rsidRPr="00020DDA">
        <w:t>(должность, ФИО)</w:t>
      </w:r>
    </w:p>
    <w:p w:rsidR="008511CF" w:rsidRPr="00020DDA" w:rsidRDefault="008511CF" w:rsidP="008511CF">
      <w:pPr>
        <w:pStyle w:val="af1"/>
        <w:jc w:val="right"/>
      </w:pPr>
      <w:r w:rsidRPr="00020DDA">
        <w:t>Юридический/почтовый адрес ___________</w:t>
      </w:r>
      <w:r>
        <w:t>__________</w:t>
      </w:r>
    </w:p>
    <w:p w:rsidR="008511CF" w:rsidRPr="00020DDA" w:rsidRDefault="008511CF" w:rsidP="008511CF">
      <w:pPr>
        <w:pStyle w:val="af1"/>
        <w:jc w:val="right"/>
      </w:pPr>
      <w:r w:rsidRPr="00020DDA">
        <w:t>тел/факс/е-</w:t>
      </w:r>
      <w:r w:rsidRPr="00020DDA">
        <w:rPr>
          <w:lang w:val="en-US"/>
        </w:rPr>
        <w:t>mail</w:t>
      </w:r>
      <w:r w:rsidRPr="00020DDA">
        <w:t>_________________________</w:t>
      </w:r>
      <w:r>
        <w:t>__________</w:t>
      </w:r>
    </w:p>
    <w:p w:rsidR="008511CF" w:rsidRPr="00073F89" w:rsidRDefault="008511CF" w:rsidP="008511CF">
      <w:pPr>
        <w:pStyle w:val="af1"/>
        <w:jc w:val="right"/>
        <w:rPr>
          <w:b/>
          <w:bCs/>
          <w:sz w:val="22"/>
          <w:szCs w:val="22"/>
        </w:rPr>
      </w:pPr>
    </w:p>
    <w:p w:rsidR="008511CF" w:rsidRPr="008844CB" w:rsidRDefault="008511CF" w:rsidP="008511CF">
      <w:pPr>
        <w:pStyle w:val="3"/>
        <w:spacing w:line="276" w:lineRule="auto"/>
        <w:jc w:val="center"/>
        <w:rPr>
          <w:b w:val="0"/>
          <w:sz w:val="20"/>
          <w:szCs w:val="20"/>
        </w:rPr>
      </w:pPr>
      <w:r w:rsidRPr="008844CB">
        <w:rPr>
          <w:b w:val="0"/>
          <w:sz w:val="20"/>
          <w:szCs w:val="20"/>
        </w:rPr>
        <w:t>ЗАЯВЛЕНИЕ</w:t>
      </w:r>
    </w:p>
    <w:p w:rsidR="008511CF" w:rsidRPr="008844CB" w:rsidRDefault="008511CF" w:rsidP="008511CF">
      <w:pPr>
        <w:jc w:val="center"/>
        <w:rPr>
          <w:b/>
        </w:rPr>
      </w:pPr>
      <w:r w:rsidRPr="008844CB">
        <w:rPr>
          <w:b/>
        </w:rPr>
        <w:t xml:space="preserve">о предоставлении земельного участка под зданиями, сооружениями (для </w:t>
      </w:r>
      <w:r>
        <w:rPr>
          <w:b/>
        </w:rPr>
        <w:t>юридических лиц</w:t>
      </w:r>
      <w:r w:rsidRPr="008844CB">
        <w:rPr>
          <w:b/>
        </w:rPr>
        <w:t>)</w:t>
      </w:r>
    </w:p>
    <w:p w:rsidR="008511CF" w:rsidRDefault="008511CF" w:rsidP="008511CF">
      <w:pPr>
        <w:ind w:firstLine="567"/>
        <w:jc w:val="both"/>
      </w:pPr>
      <w:r w:rsidRPr="00E967AD">
        <w:t xml:space="preserve">Прошу предоставить в собственность за плату / бесплатно (нужное подчеркнуть)  </w:t>
      </w:r>
    </w:p>
    <w:p w:rsidR="008511CF" w:rsidRPr="00E967AD" w:rsidRDefault="008511CF" w:rsidP="008511CF">
      <w:pPr>
        <w:ind w:firstLine="567"/>
        <w:jc w:val="both"/>
      </w:pPr>
      <w:r w:rsidRPr="00E967AD">
        <w:t xml:space="preserve">земельный участок с кадастровым номером </w:t>
      </w:r>
      <w:r w:rsidRPr="00E967AD">
        <w:rPr>
          <w:b/>
        </w:rPr>
        <w:t>66:45:</w:t>
      </w:r>
      <w:r>
        <w:t xml:space="preserve">_________________________ </w:t>
      </w:r>
      <w:r w:rsidRPr="00E967AD">
        <w:t>площадью __________</w:t>
      </w:r>
      <w:r>
        <w:t xml:space="preserve"> </w:t>
      </w:r>
      <w:r w:rsidRPr="00E967AD">
        <w:t>кв.м.  по адресу: Свердловская область, г.Каменск-Уральский____________</w:t>
      </w:r>
      <w:r>
        <w:t>__________</w:t>
      </w:r>
      <w:r w:rsidRPr="00E967AD">
        <w:t>________</w:t>
      </w:r>
      <w:r>
        <w:t>_____________________</w:t>
      </w:r>
    </w:p>
    <w:p w:rsidR="008511CF" w:rsidRDefault="008511CF" w:rsidP="008511CF">
      <w:pPr>
        <w:jc w:val="both"/>
      </w:pPr>
      <w:r>
        <w:t>___________________________________________________________________________________________________</w:t>
      </w:r>
    </w:p>
    <w:p w:rsidR="008511CF" w:rsidRPr="00E967AD" w:rsidRDefault="008511CF" w:rsidP="008511CF">
      <w:pPr>
        <w:jc w:val="both"/>
        <w:rPr>
          <w:i/>
        </w:rPr>
      </w:pPr>
      <w:r>
        <w:t>ц</w:t>
      </w:r>
      <w:r w:rsidRPr="00E967AD">
        <w:t>ель использования ____________________________________________</w:t>
      </w:r>
      <w:r>
        <w:t>_____________</w:t>
      </w:r>
      <w:r w:rsidRPr="00E967AD">
        <w:t>____________________</w:t>
      </w:r>
      <w:r>
        <w:t>____</w:t>
      </w:r>
      <w:r w:rsidRPr="00E967AD">
        <w:rPr>
          <w:i/>
        </w:rPr>
        <w:t xml:space="preserve">                                                  </w:t>
      </w:r>
    </w:p>
    <w:p w:rsidR="008511CF" w:rsidRPr="00E967AD" w:rsidRDefault="008511CF" w:rsidP="008511CF">
      <w:r>
        <w:tab/>
        <w:t>Н</w:t>
      </w:r>
      <w:r w:rsidRPr="00E967AD">
        <w:t>а земельном участке расположен(-ы) объект(-ы) недвижим</w:t>
      </w:r>
      <w:r w:rsidRPr="00E967AD">
        <w:t>о</w:t>
      </w:r>
      <w:r w:rsidRPr="00E967AD">
        <w:t>сти:</w:t>
      </w:r>
    </w:p>
    <w:p w:rsidR="008511CF" w:rsidRPr="00E967AD" w:rsidRDefault="008511CF" w:rsidP="008511CF">
      <w:r w:rsidRPr="00E967AD">
        <w:t>1) кадастровый  номер   66:45:__________________________  площадь объекта___________кв.м.</w:t>
      </w:r>
    </w:p>
    <w:p w:rsidR="008511CF" w:rsidRPr="00E967AD" w:rsidRDefault="008511CF" w:rsidP="008511CF">
      <w:r w:rsidRPr="00E967AD">
        <w:t>Реквизиты правоустанавливающих документов _________________________________________</w:t>
      </w:r>
      <w:r>
        <w:t>__________</w:t>
      </w:r>
      <w:r w:rsidRPr="00E967AD">
        <w:t>_______</w:t>
      </w:r>
    </w:p>
    <w:p w:rsidR="008511CF" w:rsidRDefault="008511CF" w:rsidP="008511C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8511CF" w:rsidRPr="00E967AD" w:rsidRDefault="008511CF" w:rsidP="008511CF">
      <w:pPr>
        <w:jc w:val="both"/>
      </w:pPr>
      <w:r>
        <w:tab/>
      </w:r>
      <w:r w:rsidRPr="00E967AD">
        <w:t xml:space="preserve">Постановление о предварительном  согласовании предоставления земельного участка от______________ №______ (в случае, если испрашиваемый земельный участок образовывался или его границы уточнялись на основании данного решения).    </w:t>
      </w:r>
    </w:p>
    <w:p w:rsidR="008511CF" w:rsidRDefault="008511CF" w:rsidP="008511C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Основание предоставления земельного участка без проведения торгов из числа предусмотренных пунктом 2 статьи 39.3, статьей 39.5 Земельного кодекса РФ:</w:t>
      </w:r>
    </w:p>
    <w:p w:rsidR="008511CF" w:rsidRDefault="008511CF" w:rsidP="008511C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87303">
        <w:rPr>
          <w:rFonts w:ascii="Times New Roman" w:hAnsi="Times New Roman"/>
        </w:rPr>
        <w:t>Настоящим заявляю, что: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все объекты недвижимости, расположенные на испрашиваемом земельном участке без каких-либо исключений указаны в данном перечне;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на земельном участке отсутствуют объекты недвижимости, находящиеся в собственности иных лиц;</w:t>
      </w:r>
    </w:p>
    <w:p w:rsidR="008511CF" w:rsidRPr="00687303" w:rsidRDefault="008511CF" w:rsidP="008511CF">
      <w:pPr>
        <w:pStyle w:val="ConsPlusNormal"/>
        <w:jc w:val="both"/>
        <w:rPr>
          <w:rFonts w:ascii="Times New Roman" w:hAnsi="Times New Roman"/>
        </w:rPr>
      </w:pPr>
      <w:r w:rsidRPr="00687303">
        <w:rPr>
          <w:rFonts w:ascii="Times New Roman" w:hAnsi="Times New Roman"/>
        </w:rPr>
        <w:t>- в соответствии со ст. 16 Закона "О приватизации государственного и муниципального имущества" мы несем ответственность за полноту и содержание настоящей заявки.</w:t>
      </w:r>
    </w:p>
    <w:p w:rsidR="008511CF" w:rsidRPr="008844CB" w:rsidRDefault="008511CF" w:rsidP="008511CF">
      <w:pPr>
        <w:pStyle w:val="a4"/>
        <w:jc w:val="both"/>
        <w:rPr>
          <w:sz w:val="20"/>
        </w:rPr>
      </w:pPr>
      <w:r>
        <w:rPr>
          <w:sz w:val="20"/>
        </w:rPr>
        <w:tab/>
      </w:r>
      <w:r w:rsidRPr="008844CB">
        <w:rPr>
          <w:sz w:val="20"/>
        </w:rPr>
        <w:t>Согласен на обработку и передачу персональных данных в соответствии с Федеральным законом от 27.07.2006 №152-ФЗ «О персональных данных».</w:t>
      </w:r>
    </w:p>
    <w:p w:rsidR="008511CF" w:rsidRPr="008844CB" w:rsidRDefault="008511CF" w:rsidP="008511CF">
      <w:pPr>
        <w:jc w:val="both"/>
      </w:pPr>
      <w:r>
        <w:tab/>
      </w:r>
      <w:r w:rsidRPr="008844CB">
        <w:t xml:space="preserve">Результат прошу </w:t>
      </w:r>
      <w:r w:rsidRPr="008844CB">
        <w:rPr>
          <w:u w:val="single"/>
        </w:rPr>
        <w:t xml:space="preserve">выдать на руки  </w:t>
      </w:r>
      <w:r w:rsidRPr="008844CB">
        <w:t xml:space="preserve">/ направить почтой. </w:t>
      </w:r>
    </w:p>
    <w:p w:rsidR="008511CF" w:rsidRPr="008844CB" w:rsidRDefault="008511CF" w:rsidP="008511CF">
      <w:pPr>
        <w:jc w:val="both"/>
        <w:rPr>
          <w:sz w:val="24"/>
        </w:rPr>
      </w:pPr>
      <w:r w:rsidRPr="008844CB">
        <w:t>«_______»________________2015г.</w:t>
      </w:r>
      <w:r w:rsidRPr="008844CB"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  <w:r w:rsidRPr="008844CB">
        <w:rPr>
          <w:sz w:val="24"/>
        </w:rPr>
        <w:tab/>
      </w:r>
    </w:p>
    <w:p w:rsidR="008511CF" w:rsidRDefault="008511CF" w:rsidP="008511CF">
      <w:pPr>
        <w:jc w:val="both"/>
      </w:pPr>
    </w:p>
    <w:p w:rsidR="008511CF" w:rsidRPr="00020DDA" w:rsidRDefault="008511CF" w:rsidP="008511CF">
      <w:pPr>
        <w:jc w:val="both"/>
      </w:pPr>
      <w:r w:rsidRPr="00020DDA">
        <w:t>__________________________________________________________________________________________</w:t>
      </w:r>
    </w:p>
    <w:p w:rsidR="008511CF" w:rsidRPr="00020DDA" w:rsidRDefault="008511CF" w:rsidP="008511CF">
      <w:pPr>
        <w:jc w:val="both"/>
        <w:rPr>
          <w:iCs/>
        </w:rPr>
      </w:pPr>
      <w:r w:rsidRPr="00020DDA">
        <w:rPr>
          <w:iCs/>
        </w:rPr>
        <w:t xml:space="preserve">МП </w:t>
      </w:r>
      <w:r w:rsidRPr="00020DDA">
        <w:rPr>
          <w:iCs/>
        </w:rPr>
        <w:tab/>
      </w:r>
      <w:r w:rsidRPr="00020DDA">
        <w:rPr>
          <w:iCs/>
        </w:rPr>
        <w:tab/>
      </w:r>
      <w:r w:rsidRPr="00020DDA">
        <w:rPr>
          <w:iCs/>
        </w:rPr>
        <w:tab/>
        <w:t>(должность, ФИО и подпись полномочного представителя)</w:t>
      </w:r>
    </w:p>
    <w:p w:rsidR="008511CF" w:rsidRPr="00020DDA" w:rsidRDefault="008511CF" w:rsidP="008511CF">
      <w:pPr>
        <w:rPr>
          <w:iCs/>
        </w:rPr>
      </w:pPr>
    </w:p>
    <w:p w:rsidR="008511CF" w:rsidRPr="00020DDA" w:rsidRDefault="008511CF" w:rsidP="008511CF">
      <w:r w:rsidRPr="00020DDA">
        <w:t>Контактный телефон__________________________</w:t>
      </w:r>
    </w:p>
    <w:p w:rsidR="009410F7" w:rsidRDefault="008511CF" w:rsidP="008511CF">
      <w:pPr>
        <w:pStyle w:val="22"/>
        <w:spacing w:after="0"/>
        <w:ind w:left="0" w:firstLine="709"/>
        <w:jc w:val="right"/>
        <w:rPr>
          <w:sz w:val="28"/>
          <w:szCs w:val="28"/>
        </w:rPr>
      </w:pPr>
      <w:r w:rsidRPr="00020DDA">
        <w:rPr>
          <w:sz w:val="20"/>
          <w:szCs w:val="20"/>
        </w:rPr>
        <w:br w:type="page"/>
      </w:r>
    </w:p>
    <w:p w:rsidR="00852C3D" w:rsidRPr="00687303" w:rsidRDefault="00852C3D" w:rsidP="00852C3D">
      <w:pPr>
        <w:jc w:val="right"/>
        <w:rPr>
          <w:sz w:val="28"/>
          <w:szCs w:val="28"/>
        </w:rPr>
      </w:pPr>
      <w:r w:rsidRPr="006873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68730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52C3D" w:rsidRPr="008744DC" w:rsidRDefault="00852C3D" w:rsidP="00852C3D">
      <w:pPr>
        <w:ind w:left="5670"/>
      </w:pPr>
      <w:r w:rsidRPr="008744DC">
        <w:t xml:space="preserve">к Административному регламенту </w:t>
      </w:r>
    </w:p>
    <w:p w:rsidR="00852C3D" w:rsidRPr="00F06214" w:rsidRDefault="00852C3D" w:rsidP="00852C3D">
      <w:pPr>
        <w:pStyle w:val="ConsPlusNormal"/>
        <w:ind w:left="5670"/>
        <w:rPr>
          <w:rFonts w:ascii="Times New Roman" w:hAnsi="Times New Roman"/>
        </w:rPr>
      </w:pPr>
      <w:r w:rsidRPr="008744DC">
        <w:rPr>
          <w:rFonts w:ascii="Times New Roman" w:hAnsi="Times New Roman"/>
        </w:rPr>
        <w:t xml:space="preserve">предоставления муниципальной услуги по </w:t>
      </w:r>
      <w:r>
        <w:rPr>
          <w:rFonts w:ascii="Times New Roman" w:hAnsi="Times New Roman"/>
        </w:rPr>
        <w:t xml:space="preserve">предоставлению </w:t>
      </w:r>
      <w:r w:rsidRPr="008744DC">
        <w:rPr>
          <w:rFonts w:ascii="Times New Roman" w:hAnsi="Times New Roman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в собственность гражданам и юридическим лицам</w:t>
      </w:r>
    </w:p>
    <w:p w:rsidR="00852C3D" w:rsidRDefault="00852C3D" w:rsidP="00852C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2C3D" w:rsidRPr="00315C63" w:rsidRDefault="00852C3D" w:rsidP="00852C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5C63">
        <w:rPr>
          <w:sz w:val="28"/>
          <w:szCs w:val="28"/>
        </w:rPr>
        <w:t>БЛОК-СХЕМА</w:t>
      </w:r>
    </w:p>
    <w:p w:rsidR="00852C3D" w:rsidRPr="00315C63" w:rsidRDefault="00852C3D" w:rsidP="00852C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15C63">
        <w:rPr>
          <w:rFonts w:ascii="Times New Roman" w:hAnsi="Times New Roman"/>
          <w:sz w:val="28"/>
          <w:szCs w:val="28"/>
        </w:rPr>
        <w:t xml:space="preserve">предоставления земельных участков, находящихся в муниципальной собственности, и земельных участков,  государственная собственность </w:t>
      </w:r>
      <w:r w:rsidRPr="00315C63">
        <w:rPr>
          <w:rFonts w:ascii="Times New Roman" w:hAnsi="Times New Roman"/>
          <w:sz w:val="28"/>
          <w:szCs w:val="28"/>
        </w:rPr>
        <w:br/>
        <w:t xml:space="preserve">на которые не разграничена, на территории муниципального образования </w:t>
      </w:r>
      <w:r w:rsidRPr="00315C63">
        <w:rPr>
          <w:rFonts w:ascii="Times New Roman" w:hAnsi="Times New Roman"/>
          <w:sz w:val="28"/>
          <w:szCs w:val="28"/>
        </w:rPr>
        <w:br/>
        <w:t>город Каменск-Уральский</w:t>
      </w:r>
      <w:r w:rsidRPr="00315C63">
        <w:rPr>
          <w:rFonts w:ascii="Times New Roman" w:hAnsi="Times New Roman"/>
          <w:bCs/>
          <w:sz w:val="28"/>
          <w:szCs w:val="28"/>
        </w:rPr>
        <w:t xml:space="preserve">, </w:t>
      </w:r>
      <w:r w:rsidRPr="00315C63">
        <w:rPr>
          <w:rFonts w:ascii="Times New Roman" w:hAnsi="Times New Roman"/>
          <w:sz w:val="28"/>
          <w:szCs w:val="28"/>
        </w:rPr>
        <w:t xml:space="preserve">на которых расположены здания, сооружения, в </w:t>
      </w:r>
      <w:r>
        <w:rPr>
          <w:rFonts w:ascii="Times New Roman" w:hAnsi="Times New Roman"/>
          <w:sz w:val="28"/>
          <w:szCs w:val="28"/>
        </w:rPr>
        <w:t xml:space="preserve">собственность гражданам и </w:t>
      </w:r>
      <w:r w:rsidRPr="00315C63">
        <w:rPr>
          <w:rFonts w:ascii="Times New Roman" w:hAnsi="Times New Roman"/>
          <w:sz w:val="28"/>
          <w:szCs w:val="28"/>
        </w:rPr>
        <w:t>юридическим лицам</w:t>
      </w:r>
    </w:p>
    <w:p w:rsidR="00852C3D" w:rsidRDefault="00852C3D" w:rsidP="00852C3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52C3D" w:rsidRPr="004F2CF9" w:rsidTr="00852C3D">
        <w:tc>
          <w:tcPr>
            <w:tcW w:w="6095" w:type="dxa"/>
          </w:tcPr>
          <w:p w:rsidR="00852C3D" w:rsidRPr="004F2CF9" w:rsidRDefault="00852C3D" w:rsidP="00852C3D">
            <w:pPr>
              <w:jc w:val="center"/>
              <w:rPr>
                <w:snapToGrid w:val="0"/>
                <w:sz w:val="28"/>
                <w:szCs w:val="28"/>
              </w:rPr>
            </w:pPr>
            <w:r w:rsidRPr="004F2CF9">
              <w:rPr>
                <w:sz w:val="28"/>
                <w:szCs w:val="28"/>
              </w:rPr>
              <w:t xml:space="preserve">Прием и регистрация письменного обращения (запроса) </w:t>
            </w:r>
          </w:p>
        </w:tc>
      </w:tr>
    </w:tbl>
    <w:p w:rsidR="00852C3D" w:rsidRPr="00CF50F4" w:rsidRDefault="00852C3D" w:rsidP="00852C3D">
      <w:pPr>
        <w:pStyle w:val="ConsPlusNonformat"/>
        <w:ind w:left="360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52C3D" w:rsidRPr="004F2CF9" w:rsidTr="00852C3D">
        <w:tc>
          <w:tcPr>
            <w:tcW w:w="6095" w:type="dxa"/>
          </w:tcPr>
          <w:p w:rsidR="00852C3D" w:rsidRPr="004F2CF9" w:rsidRDefault="00852C3D" w:rsidP="00852C3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F9">
              <w:rPr>
                <w:rFonts w:ascii="Times New Roman" w:hAnsi="Times New Roman"/>
                <w:sz w:val="28"/>
                <w:szCs w:val="28"/>
              </w:rPr>
              <w:t>Рассмотрение заявления (запроса) специалистом Комитета</w:t>
            </w:r>
          </w:p>
        </w:tc>
      </w:tr>
    </w:tbl>
    <w:p w:rsidR="00852C3D" w:rsidRDefault="00852C3D" w:rsidP="00852C3D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 xml:space="preserve">   ↓</w:t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4677"/>
      </w:tblGrid>
      <w:tr w:rsidR="00852C3D" w:rsidRPr="00442AFC" w:rsidTr="00852C3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36" w:type="dxa"/>
          </w:tcPr>
          <w:p w:rsidR="00852C3D" w:rsidRPr="00442AFC" w:rsidRDefault="00852C3D" w:rsidP="00852C3D">
            <w:pPr>
              <w:jc w:val="center"/>
              <w:rPr>
                <w:sz w:val="28"/>
                <w:szCs w:val="28"/>
              </w:rPr>
            </w:pPr>
            <w:r w:rsidRPr="00442AFC">
              <w:rPr>
                <w:sz w:val="28"/>
                <w:szCs w:val="28"/>
              </w:rPr>
              <w:t xml:space="preserve">Подготовка  </w:t>
            </w:r>
            <w:r>
              <w:rPr>
                <w:sz w:val="28"/>
                <w:szCs w:val="28"/>
              </w:rPr>
              <w:t>проекта приказа Комитета</w:t>
            </w:r>
            <w:r w:rsidRPr="00442AFC">
              <w:rPr>
                <w:sz w:val="28"/>
                <w:szCs w:val="28"/>
              </w:rPr>
              <w:t xml:space="preserve"> о предоставлении </w:t>
            </w:r>
            <w:r>
              <w:rPr>
                <w:sz w:val="28"/>
                <w:szCs w:val="28"/>
              </w:rPr>
              <w:t xml:space="preserve">(об отказе в предоставлении) </w:t>
            </w:r>
            <w:r w:rsidRPr="00442AFC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442AFC">
              <w:rPr>
                <w:sz w:val="28"/>
                <w:szCs w:val="28"/>
              </w:rPr>
              <w:t xml:space="preserve">в собственность бесплатно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2C3D" w:rsidRPr="00442AFC" w:rsidRDefault="00852C3D" w:rsidP="00852C3D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2C3D" w:rsidRDefault="00852C3D" w:rsidP="0085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проекта д</w:t>
            </w:r>
            <w:r w:rsidRPr="00442AFC">
              <w:rPr>
                <w:sz w:val="28"/>
                <w:szCs w:val="28"/>
              </w:rPr>
              <w:t>оговора купли-продажи земельного участка</w:t>
            </w:r>
            <w:r>
              <w:rPr>
                <w:sz w:val="28"/>
                <w:szCs w:val="28"/>
              </w:rPr>
              <w:t xml:space="preserve"> </w:t>
            </w:r>
          </w:p>
          <w:p w:rsidR="00852C3D" w:rsidRPr="00442AFC" w:rsidRDefault="00852C3D" w:rsidP="0085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письма Комитета об отказе </w:t>
            </w:r>
            <w:r w:rsidRPr="00087853">
              <w:rPr>
                <w:sz w:val="28"/>
              </w:rPr>
              <w:t xml:space="preserve">в </w:t>
            </w:r>
            <w:r>
              <w:rPr>
                <w:sz w:val="28"/>
              </w:rPr>
              <w:t>заключении договора купли-продажи земельного участка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52C3D" w:rsidRDefault="00852C3D" w:rsidP="00852C3D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 xml:space="preserve">   ↓</w:t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4677"/>
      </w:tblGrid>
      <w:tr w:rsidR="00852C3D" w:rsidRPr="00442AFC" w:rsidTr="00852C3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36" w:type="dxa"/>
          </w:tcPr>
          <w:p w:rsidR="00852C3D" w:rsidRPr="00442AFC" w:rsidRDefault="00852C3D" w:rsidP="00F20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</w:t>
            </w:r>
            <w:r w:rsidR="00F207A7">
              <w:rPr>
                <w:sz w:val="28"/>
                <w:szCs w:val="28"/>
              </w:rPr>
              <w:t>приказа Комитета</w:t>
            </w:r>
            <w:r w:rsidRPr="00442AFC">
              <w:rPr>
                <w:sz w:val="28"/>
                <w:szCs w:val="28"/>
              </w:rPr>
              <w:t xml:space="preserve"> о предоставлении </w:t>
            </w:r>
            <w:r>
              <w:rPr>
                <w:sz w:val="28"/>
                <w:szCs w:val="28"/>
              </w:rPr>
              <w:t xml:space="preserve">(об отказе в предоставлении) </w:t>
            </w:r>
            <w:r w:rsidRPr="00442AFC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442AFC">
              <w:rPr>
                <w:sz w:val="28"/>
                <w:szCs w:val="28"/>
              </w:rPr>
              <w:t>в собственность бесплатно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2C3D" w:rsidRPr="00442AFC" w:rsidRDefault="00852C3D" w:rsidP="00852C3D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2C3D" w:rsidRDefault="00852C3D" w:rsidP="0085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проекта д</w:t>
            </w:r>
            <w:r w:rsidRPr="00442AFC">
              <w:rPr>
                <w:sz w:val="28"/>
                <w:szCs w:val="28"/>
              </w:rPr>
              <w:t>оговора купли-продажи земельного участка</w:t>
            </w:r>
            <w:r>
              <w:rPr>
                <w:sz w:val="28"/>
                <w:szCs w:val="28"/>
              </w:rPr>
              <w:t xml:space="preserve"> </w:t>
            </w:r>
          </w:p>
          <w:p w:rsidR="00852C3D" w:rsidRPr="00442AFC" w:rsidRDefault="00852C3D" w:rsidP="0085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письма Комитета об отказе </w:t>
            </w:r>
            <w:r w:rsidRPr="00087853">
              <w:rPr>
                <w:sz w:val="28"/>
              </w:rPr>
              <w:t xml:space="preserve">в </w:t>
            </w:r>
            <w:r>
              <w:rPr>
                <w:sz w:val="28"/>
              </w:rPr>
              <w:t>заключении договора купли-продажи земельного участка</w:t>
            </w:r>
          </w:p>
        </w:tc>
      </w:tr>
    </w:tbl>
    <w:p w:rsidR="00852C3D" w:rsidRDefault="00852C3D" w:rsidP="00852C3D">
      <w:pPr>
        <w:pStyle w:val="ConsPlusNonformat"/>
        <w:ind w:left="720" w:firstLine="720"/>
        <w:rPr>
          <w:rFonts w:ascii="Times New Roman" w:hAnsi="Times New Roman"/>
          <w:sz w:val="28"/>
          <w:szCs w:val="28"/>
        </w:rPr>
      </w:pPr>
      <w:r w:rsidRPr="00CF50F4">
        <w:rPr>
          <w:rFonts w:ascii="Times New Roman" w:hAnsi="Times New Roman"/>
          <w:sz w:val="28"/>
          <w:szCs w:val="28"/>
        </w:rPr>
        <w:t xml:space="preserve">   ↓</w:t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50F4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852C3D" w:rsidRPr="00AE4602" w:rsidTr="00852C3D">
        <w:tc>
          <w:tcPr>
            <w:tcW w:w="9497" w:type="dxa"/>
            <w:shd w:val="clear" w:color="auto" w:fill="auto"/>
          </w:tcPr>
          <w:p w:rsidR="00852C3D" w:rsidRPr="00AE4602" w:rsidRDefault="00852C3D" w:rsidP="00852C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E4602">
              <w:rPr>
                <w:sz w:val="28"/>
                <w:szCs w:val="28"/>
              </w:rPr>
              <w:t>Выдача (направление) заявителю:</w:t>
            </w:r>
          </w:p>
          <w:p w:rsidR="00852C3D" w:rsidRPr="00AE4602" w:rsidRDefault="003E5C72" w:rsidP="00852C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Приказа Комитета </w:t>
            </w:r>
            <w:r w:rsidR="00852C3D" w:rsidRPr="00AE4602">
              <w:rPr>
                <w:sz w:val="28"/>
                <w:szCs w:val="28"/>
              </w:rPr>
              <w:t xml:space="preserve"> о предоставлении земельного участка в собственность бесплатно, либо</w:t>
            </w:r>
          </w:p>
          <w:p w:rsidR="00852C3D" w:rsidRPr="00AE4602" w:rsidRDefault="003E5C72" w:rsidP="00852C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 Комитета</w:t>
            </w:r>
            <w:r w:rsidR="00852C3D" w:rsidRPr="00AE4602">
              <w:rPr>
                <w:sz w:val="28"/>
                <w:szCs w:val="28"/>
              </w:rPr>
              <w:t xml:space="preserve"> об отказе в предоставлении земельного участка в собственность бесплатно, либо</w:t>
            </w:r>
          </w:p>
          <w:p w:rsidR="00852C3D" w:rsidRPr="00AE4602" w:rsidRDefault="00852C3D" w:rsidP="00852C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</w:t>
            </w:r>
            <w:r w:rsidRPr="00AE4602">
              <w:rPr>
                <w:sz w:val="28"/>
                <w:szCs w:val="28"/>
              </w:rPr>
              <w:t>договора купли-продажи земельного участка, либо</w:t>
            </w:r>
          </w:p>
          <w:p w:rsidR="00852C3D" w:rsidRPr="00AE4602" w:rsidRDefault="00852C3D" w:rsidP="00852C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E4602">
              <w:rPr>
                <w:sz w:val="28"/>
                <w:szCs w:val="28"/>
              </w:rPr>
              <w:t xml:space="preserve">письма Комитета об отказе </w:t>
            </w:r>
            <w:r w:rsidRPr="00AE4602">
              <w:rPr>
                <w:sz w:val="28"/>
              </w:rPr>
              <w:t>в заключени</w:t>
            </w:r>
            <w:r>
              <w:rPr>
                <w:sz w:val="28"/>
              </w:rPr>
              <w:t>и</w:t>
            </w:r>
            <w:r w:rsidRPr="00AE4602">
              <w:rPr>
                <w:sz w:val="28"/>
              </w:rPr>
              <w:t xml:space="preserve"> договора купли-продажи земельного участка</w:t>
            </w:r>
          </w:p>
        </w:tc>
      </w:tr>
    </w:tbl>
    <w:p w:rsidR="00896482" w:rsidRPr="000D428E" w:rsidRDefault="00896482" w:rsidP="00852C3D">
      <w:pPr>
        <w:pStyle w:val="22"/>
        <w:spacing w:after="0"/>
        <w:ind w:left="0" w:firstLine="709"/>
        <w:jc w:val="right"/>
      </w:pPr>
    </w:p>
    <w:sectPr w:rsidR="00896482" w:rsidRPr="000D428E" w:rsidSect="00CC2E73">
      <w:headerReference w:type="default" r:id="rId18"/>
      <w:pgSz w:w="11906" w:h="16838"/>
      <w:pgMar w:top="993" w:right="566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D6" w:rsidRDefault="00C448D6" w:rsidP="00C86FBA">
      <w:r>
        <w:separator/>
      </w:r>
    </w:p>
  </w:endnote>
  <w:endnote w:type="continuationSeparator" w:id="0">
    <w:p w:rsidR="00C448D6" w:rsidRDefault="00C448D6" w:rsidP="00C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D6" w:rsidRDefault="00C448D6" w:rsidP="00C86FBA">
      <w:r>
        <w:separator/>
      </w:r>
    </w:p>
  </w:footnote>
  <w:footnote w:type="continuationSeparator" w:id="0">
    <w:p w:rsidR="00C448D6" w:rsidRDefault="00C448D6" w:rsidP="00C8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3D" w:rsidRDefault="00852C3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2998">
      <w:rPr>
        <w:noProof/>
      </w:rPr>
      <w:t>1</w:t>
    </w:r>
    <w:r>
      <w:fldChar w:fldCharType="end"/>
    </w:r>
  </w:p>
  <w:p w:rsidR="00852C3D" w:rsidRDefault="00852C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B5D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86A5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B07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B97D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6419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1E5477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A04F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9B7FB1"/>
    <w:multiLevelType w:val="singleLevel"/>
    <w:tmpl w:val="0142C0E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983753F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7D79D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1A313C8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EE46E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AF3F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430B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0DF14B4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8A7C05"/>
    <w:multiLevelType w:val="singleLevel"/>
    <w:tmpl w:val="23E8DE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E85238A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F64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7F5605"/>
    <w:multiLevelType w:val="multilevel"/>
    <w:tmpl w:val="DD06D91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A84A55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8121E97"/>
    <w:multiLevelType w:val="multilevel"/>
    <w:tmpl w:val="EA2E736A"/>
    <w:lvl w:ilvl="0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16A11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B496CF2"/>
    <w:multiLevelType w:val="singleLevel"/>
    <w:tmpl w:val="7D48B5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F106772"/>
    <w:multiLevelType w:val="multilevel"/>
    <w:tmpl w:val="B422187C"/>
    <w:lvl w:ilvl="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26">
    <w:nsid w:val="4FE36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BC76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ED2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8B6A70"/>
    <w:multiLevelType w:val="multilevel"/>
    <w:tmpl w:val="B8B81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2C7B9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35F35FE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71D4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840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F95EF1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9C868DB"/>
    <w:multiLevelType w:val="hybridMultilevel"/>
    <w:tmpl w:val="5A8E69BA"/>
    <w:lvl w:ilvl="0" w:tplc="2A88F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6328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B915B9C"/>
    <w:multiLevelType w:val="multilevel"/>
    <w:tmpl w:val="5714FCCE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CB40E5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27550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398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D747E3"/>
    <w:multiLevelType w:val="multilevel"/>
    <w:tmpl w:val="1E9A412E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6"/>
  </w:num>
  <w:num w:numId="4">
    <w:abstractNumId w:val="3"/>
  </w:num>
  <w:num w:numId="5">
    <w:abstractNumId w:val="32"/>
  </w:num>
  <w:num w:numId="6">
    <w:abstractNumId w:val="28"/>
  </w:num>
  <w:num w:numId="7">
    <w:abstractNumId w:val="1"/>
  </w:num>
  <w:num w:numId="8">
    <w:abstractNumId w:val="27"/>
  </w:num>
  <w:num w:numId="9">
    <w:abstractNumId w:val="7"/>
  </w:num>
  <w:num w:numId="10">
    <w:abstractNumId w:val="4"/>
  </w:num>
  <w:num w:numId="11">
    <w:abstractNumId w:val="15"/>
  </w:num>
  <w:num w:numId="12">
    <w:abstractNumId w:val="24"/>
  </w:num>
  <w:num w:numId="13">
    <w:abstractNumId w:val="31"/>
  </w:num>
  <w:num w:numId="14">
    <w:abstractNumId w:val="13"/>
  </w:num>
  <w:num w:numId="15">
    <w:abstractNumId w:val="38"/>
  </w:num>
  <w:num w:numId="16">
    <w:abstractNumId w:val="34"/>
  </w:num>
  <w:num w:numId="17">
    <w:abstractNumId w:val="0"/>
  </w:num>
  <w:num w:numId="18">
    <w:abstractNumId w:val="40"/>
  </w:num>
  <w:num w:numId="19">
    <w:abstractNumId w:val="33"/>
  </w:num>
  <w:num w:numId="20">
    <w:abstractNumId w:val="19"/>
  </w:num>
  <w:num w:numId="21">
    <w:abstractNumId w:val="9"/>
  </w:num>
  <w:num w:numId="22">
    <w:abstractNumId w:val="22"/>
  </w:num>
  <w:num w:numId="23">
    <w:abstractNumId w:val="37"/>
  </w:num>
  <w:num w:numId="24">
    <w:abstractNumId w:val="41"/>
  </w:num>
  <w:num w:numId="25">
    <w:abstractNumId w:val="30"/>
  </w:num>
  <w:num w:numId="26">
    <w:abstractNumId w:val="21"/>
  </w:num>
  <w:num w:numId="27">
    <w:abstractNumId w:val="11"/>
  </w:num>
  <w:num w:numId="28">
    <w:abstractNumId w:val="17"/>
  </w:num>
  <w:num w:numId="29">
    <w:abstractNumId w:val="23"/>
  </w:num>
  <w:num w:numId="30">
    <w:abstractNumId w:val="26"/>
  </w:num>
  <w:num w:numId="31">
    <w:abstractNumId w:val="18"/>
  </w:num>
  <w:num w:numId="32">
    <w:abstractNumId w:val="5"/>
  </w:num>
  <w:num w:numId="33">
    <w:abstractNumId w:val="2"/>
  </w:num>
  <w:num w:numId="34">
    <w:abstractNumId w:val="6"/>
  </w:num>
  <w:num w:numId="35">
    <w:abstractNumId w:val="12"/>
  </w:num>
  <w:num w:numId="36">
    <w:abstractNumId w:val="10"/>
  </w:num>
  <w:num w:numId="37">
    <w:abstractNumId w:val="16"/>
  </w:num>
  <w:num w:numId="38">
    <w:abstractNumId w:val="39"/>
  </w:num>
  <w:num w:numId="39">
    <w:abstractNumId w:val="14"/>
  </w:num>
  <w:num w:numId="40">
    <w:abstractNumId w:val="8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4"/>
    <w:rsid w:val="0001180F"/>
    <w:rsid w:val="00011EE6"/>
    <w:rsid w:val="000143D1"/>
    <w:rsid w:val="0001657E"/>
    <w:rsid w:val="00031045"/>
    <w:rsid w:val="00034C30"/>
    <w:rsid w:val="00034E5A"/>
    <w:rsid w:val="0003621C"/>
    <w:rsid w:val="000409AA"/>
    <w:rsid w:val="0004528F"/>
    <w:rsid w:val="000632E1"/>
    <w:rsid w:val="00072B10"/>
    <w:rsid w:val="00073BC3"/>
    <w:rsid w:val="00080BDC"/>
    <w:rsid w:val="00086171"/>
    <w:rsid w:val="00094E2E"/>
    <w:rsid w:val="00096B17"/>
    <w:rsid w:val="000A076E"/>
    <w:rsid w:val="000B5600"/>
    <w:rsid w:val="000B591B"/>
    <w:rsid w:val="000B64CD"/>
    <w:rsid w:val="000C1049"/>
    <w:rsid w:val="000C10DF"/>
    <w:rsid w:val="000C16FE"/>
    <w:rsid w:val="000C240F"/>
    <w:rsid w:val="000D2277"/>
    <w:rsid w:val="000D428E"/>
    <w:rsid w:val="000D74ED"/>
    <w:rsid w:val="000E4FF7"/>
    <w:rsid w:val="000E58EA"/>
    <w:rsid w:val="000F486D"/>
    <w:rsid w:val="00102B56"/>
    <w:rsid w:val="00112DE6"/>
    <w:rsid w:val="00115FDC"/>
    <w:rsid w:val="0012328D"/>
    <w:rsid w:val="00125109"/>
    <w:rsid w:val="00131B41"/>
    <w:rsid w:val="00133161"/>
    <w:rsid w:val="001342FF"/>
    <w:rsid w:val="001379C0"/>
    <w:rsid w:val="00141029"/>
    <w:rsid w:val="00141DAB"/>
    <w:rsid w:val="00146AAC"/>
    <w:rsid w:val="00150624"/>
    <w:rsid w:val="00151397"/>
    <w:rsid w:val="00155C95"/>
    <w:rsid w:val="001573D1"/>
    <w:rsid w:val="00174F3C"/>
    <w:rsid w:val="00183A86"/>
    <w:rsid w:val="00183E0D"/>
    <w:rsid w:val="00185323"/>
    <w:rsid w:val="001B626A"/>
    <w:rsid w:val="001D137E"/>
    <w:rsid w:val="001D2354"/>
    <w:rsid w:val="001D34F0"/>
    <w:rsid w:val="001D42FF"/>
    <w:rsid w:val="001D58E3"/>
    <w:rsid w:val="001E1EAC"/>
    <w:rsid w:val="001E4736"/>
    <w:rsid w:val="001E6D2B"/>
    <w:rsid w:val="001F38CE"/>
    <w:rsid w:val="001F6D58"/>
    <w:rsid w:val="00200DB8"/>
    <w:rsid w:val="00201E4C"/>
    <w:rsid w:val="00202DF0"/>
    <w:rsid w:val="00206F36"/>
    <w:rsid w:val="00213AAB"/>
    <w:rsid w:val="00220926"/>
    <w:rsid w:val="00220FB7"/>
    <w:rsid w:val="00226659"/>
    <w:rsid w:val="00245588"/>
    <w:rsid w:val="00262A1E"/>
    <w:rsid w:val="00266287"/>
    <w:rsid w:val="00270381"/>
    <w:rsid w:val="0027725E"/>
    <w:rsid w:val="00281BD0"/>
    <w:rsid w:val="0029164C"/>
    <w:rsid w:val="002923C2"/>
    <w:rsid w:val="00295948"/>
    <w:rsid w:val="002A12C9"/>
    <w:rsid w:val="002B00BC"/>
    <w:rsid w:val="002B0670"/>
    <w:rsid w:val="002B636E"/>
    <w:rsid w:val="002B7127"/>
    <w:rsid w:val="002C22A8"/>
    <w:rsid w:val="002C67E8"/>
    <w:rsid w:val="002D19CC"/>
    <w:rsid w:val="002E67A2"/>
    <w:rsid w:val="002F49B0"/>
    <w:rsid w:val="003044D7"/>
    <w:rsid w:val="00314B86"/>
    <w:rsid w:val="00323620"/>
    <w:rsid w:val="00324F7B"/>
    <w:rsid w:val="00331F09"/>
    <w:rsid w:val="00334415"/>
    <w:rsid w:val="00346C4C"/>
    <w:rsid w:val="00361B95"/>
    <w:rsid w:val="0036235C"/>
    <w:rsid w:val="00371A2D"/>
    <w:rsid w:val="003756F1"/>
    <w:rsid w:val="00386B98"/>
    <w:rsid w:val="00387CC5"/>
    <w:rsid w:val="00390DAD"/>
    <w:rsid w:val="00392892"/>
    <w:rsid w:val="00392998"/>
    <w:rsid w:val="00394FBF"/>
    <w:rsid w:val="00395650"/>
    <w:rsid w:val="00395B8E"/>
    <w:rsid w:val="003A16C2"/>
    <w:rsid w:val="003A231C"/>
    <w:rsid w:val="003B4385"/>
    <w:rsid w:val="003B5312"/>
    <w:rsid w:val="003C4CCD"/>
    <w:rsid w:val="003E1A46"/>
    <w:rsid w:val="003E5C72"/>
    <w:rsid w:val="003F0A3F"/>
    <w:rsid w:val="003F7892"/>
    <w:rsid w:val="0041395D"/>
    <w:rsid w:val="00413DAC"/>
    <w:rsid w:val="00413E1D"/>
    <w:rsid w:val="004142CE"/>
    <w:rsid w:val="004178A0"/>
    <w:rsid w:val="00420935"/>
    <w:rsid w:val="00424CE4"/>
    <w:rsid w:val="00427481"/>
    <w:rsid w:val="0043518D"/>
    <w:rsid w:val="00457A06"/>
    <w:rsid w:val="004603B0"/>
    <w:rsid w:val="004652AC"/>
    <w:rsid w:val="00474376"/>
    <w:rsid w:val="00487146"/>
    <w:rsid w:val="00490E8C"/>
    <w:rsid w:val="00490F31"/>
    <w:rsid w:val="00492603"/>
    <w:rsid w:val="004A0F3B"/>
    <w:rsid w:val="004A70CA"/>
    <w:rsid w:val="004B39CE"/>
    <w:rsid w:val="004B459A"/>
    <w:rsid w:val="004B52CF"/>
    <w:rsid w:val="004B70AF"/>
    <w:rsid w:val="004B73D1"/>
    <w:rsid w:val="004C09E0"/>
    <w:rsid w:val="004D4D0C"/>
    <w:rsid w:val="004D6A4C"/>
    <w:rsid w:val="004E20ED"/>
    <w:rsid w:val="004E272A"/>
    <w:rsid w:val="004E5099"/>
    <w:rsid w:val="004E6C4D"/>
    <w:rsid w:val="00503DAA"/>
    <w:rsid w:val="005115C3"/>
    <w:rsid w:val="00521437"/>
    <w:rsid w:val="00526BF9"/>
    <w:rsid w:val="0053243B"/>
    <w:rsid w:val="00535EF9"/>
    <w:rsid w:val="005458F3"/>
    <w:rsid w:val="005510A4"/>
    <w:rsid w:val="0055797B"/>
    <w:rsid w:val="0056257C"/>
    <w:rsid w:val="0056391F"/>
    <w:rsid w:val="005653DF"/>
    <w:rsid w:val="00571CD7"/>
    <w:rsid w:val="00572C73"/>
    <w:rsid w:val="00572CC0"/>
    <w:rsid w:val="00573D59"/>
    <w:rsid w:val="00575AB7"/>
    <w:rsid w:val="0057744B"/>
    <w:rsid w:val="00581EFF"/>
    <w:rsid w:val="00582BC6"/>
    <w:rsid w:val="0058409B"/>
    <w:rsid w:val="00590AC9"/>
    <w:rsid w:val="005950D5"/>
    <w:rsid w:val="005A39C2"/>
    <w:rsid w:val="005A3D47"/>
    <w:rsid w:val="005B2B2E"/>
    <w:rsid w:val="005D4BFB"/>
    <w:rsid w:val="005D5560"/>
    <w:rsid w:val="005D5F3E"/>
    <w:rsid w:val="005D6115"/>
    <w:rsid w:val="005E2E39"/>
    <w:rsid w:val="005E78A3"/>
    <w:rsid w:val="005F0C0C"/>
    <w:rsid w:val="00603D2A"/>
    <w:rsid w:val="0061030E"/>
    <w:rsid w:val="00616653"/>
    <w:rsid w:val="00616AB9"/>
    <w:rsid w:val="0062283A"/>
    <w:rsid w:val="006440B2"/>
    <w:rsid w:val="00644150"/>
    <w:rsid w:val="00644C4B"/>
    <w:rsid w:val="00655CE1"/>
    <w:rsid w:val="00670AD6"/>
    <w:rsid w:val="00677F02"/>
    <w:rsid w:val="00684F7C"/>
    <w:rsid w:val="00685E78"/>
    <w:rsid w:val="006A03A6"/>
    <w:rsid w:val="006A0F26"/>
    <w:rsid w:val="006B2D2A"/>
    <w:rsid w:val="006C4996"/>
    <w:rsid w:val="006D0016"/>
    <w:rsid w:val="006D349F"/>
    <w:rsid w:val="006E0C86"/>
    <w:rsid w:val="006E7964"/>
    <w:rsid w:val="006F1517"/>
    <w:rsid w:val="006F34A7"/>
    <w:rsid w:val="006F3965"/>
    <w:rsid w:val="006F78F8"/>
    <w:rsid w:val="007018E6"/>
    <w:rsid w:val="00702ACB"/>
    <w:rsid w:val="00706781"/>
    <w:rsid w:val="007071FA"/>
    <w:rsid w:val="00715857"/>
    <w:rsid w:val="00716C7B"/>
    <w:rsid w:val="007330D4"/>
    <w:rsid w:val="007330FB"/>
    <w:rsid w:val="00734D75"/>
    <w:rsid w:val="00737ADB"/>
    <w:rsid w:val="00740849"/>
    <w:rsid w:val="00740D5E"/>
    <w:rsid w:val="00744035"/>
    <w:rsid w:val="00754A93"/>
    <w:rsid w:val="0075555B"/>
    <w:rsid w:val="00756C7E"/>
    <w:rsid w:val="00763546"/>
    <w:rsid w:val="00766595"/>
    <w:rsid w:val="007668B2"/>
    <w:rsid w:val="00776052"/>
    <w:rsid w:val="00776C4E"/>
    <w:rsid w:val="00781209"/>
    <w:rsid w:val="007825EC"/>
    <w:rsid w:val="0078507D"/>
    <w:rsid w:val="0079707F"/>
    <w:rsid w:val="007A3A64"/>
    <w:rsid w:val="007A4F27"/>
    <w:rsid w:val="007A794C"/>
    <w:rsid w:val="007C199E"/>
    <w:rsid w:val="007C2A02"/>
    <w:rsid w:val="007C458F"/>
    <w:rsid w:val="007C6034"/>
    <w:rsid w:val="007C7C6F"/>
    <w:rsid w:val="007E2150"/>
    <w:rsid w:val="007E451E"/>
    <w:rsid w:val="007E55E5"/>
    <w:rsid w:val="007F05B2"/>
    <w:rsid w:val="007F3C02"/>
    <w:rsid w:val="007F760E"/>
    <w:rsid w:val="00806851"/>
    <w:rsid w:val="00813616"/>
    <w:rsid w:val="008332E2"/>
    <w:rsid w:val="008354CC"/>
    <w:rsid w:val="00836BC8"/>
    <w:rsid w:val="00836FAF"/>
    <w:rsid w:val="008417BD"/>
    <w:rsid w:val="00844B3D"/>
    <w:rsid w:val="008511CF"/>
    <w:rsid w:val="00852C3D"/>
    <w:rsid w:val="00854AF2"/>
    <w:rsid w:val="00857DD8"/>
    <w:rsid w:val="00863A55"/>
    <w:rsid w:val="0086759E"/>
    <w:rsid w:val="00875304"/>
    <w:rsid w:val="0088252A"/>
    <w:rsid w:val="008860B5"/>
    <w:rsid w:val="00894127"/>
    <w:rsid w:val="0089435D"/>
    <w:rsid w:val="00896482"/>
    <w:rsid w:val="008964EC"/>
    <w:rsid w:val="008A64D5"/>
    <w:rsid w:val="008A6C04"/>
    <w:rsid w:val="008B79C1"/>
    <w:rsid w:val="008C2D14"/>
    <w:rsid w:val="008D76EF"/>
    <w:rsid w:val="008E367B"/>
    <w:rsid w:val="008E36DB"/>
    <w:rsid w:val="008F071D"/>
    <w:rsid w:val="008F2C87"/>
    <w:rsid w:val="008F5967"/>
    <w:rsid w:val="009216B2"/>
    <w:rsid w:val="0092370C"/>
    <w:rsid w:val="0092454D"/>
    <w:rsid w:val="00926D0C"/>
    <w:rsid w:val="00930AAF"/>
    <w:rsid w:val="009343D8"/>
    <w:rsid w:val="009410F7"/>
    <w:rsid w:val="00945983"/>
    <w:rsid w:val="00946017"/>
    <w:rsid w:val="009512E5"/>
    <w:rsid w:val="00954E34"/>
    <w:rsid w:val="009578EA"/>
    <w:rsid w:val="00963066"/>
    <w:rsid w:val="009632C2"/>
    <w:rsid w:val="009668F4"/>
    <w:rsid w:val="009758D2"/>
    <w:rsid w:val="009809C7"/>
    <w:rsid w:val="009854EC"/>
    <w:rsid w:val="00987075"/>
    <w:rsid w:val="009A2AA5"/>
    <w:rsid w:val="009A454F"/>
    <w:rsid w:val="009A67B5"/>
    <w:rsid w:val="009B214D"/>
    <w:rsid w:val="009C0E36"/>
    <w:rsid w:val="009C53B7"/>
    <w:rsid w:val="009D1104"/>
    <w:rsid w:val="009D1D55"/>
    <w:rsid w:val="009D76F7"/>
    <w:rsid w:val="009F2CAA"/>
    <w:rsid w:val="009F7636"/>
    <w:rsid w:val="009F7E01"/>
    <w:rsid w:val="00A04266"/>
    <w:rsid w:val="00A102DE"/>
    <w:rsid w:val="00A233B6"/>
    <w:rsid w:val="00A46C14"/>
    <w:rsid w:val="00A50811"/>
    <w:rsid w:val="00A53B21"/>
    <w:rsid w:val="00A53D7D"/>
    <w:rsid w:val="00A567A6"/>
    <w:rsid w:val="00A72C80"/>
    <w:rsid w:val="00A73D32"/>
    <w:rsid w:val="00A93860"/>
    <w:rsid w:val="00AA4276"/>
    <w:rsid w:val="00AB087E"/>
    <w:rsid w:val="00AB0ADA"/>
    <w:rsid w:val="00AC3721"/>
    <w:rsid w:val="00AC70AA"/>
    <w:rsid w:val="00B33A4E"/>
    <w:rsid w:val="00B35877"/>
    <w:rsid w:val="00B41F3E"/>
    <w:rsid w:val="00B5698C"/>
    <w:rsid w:val="00B7417E"/>
    <w:rsid w:val="00B8208D"/>
    <w:rsid w:val="00B84854"/>
    <w:rsid w:val="00B9671D"/>
    <w:rsid w:val="00B978E0"/>
    <w:rsid w:val="00BA306F"/>
    <w:rsid w:val="00BC2232"/>
    <w:rsid w:val="00BC70F5"/>
    <w:rsid w:val="00BD4CE0"/>
    <w:rsid w:val="00BF2955"/>
    <w:rsid w:val="00C00431"/>
    <w:rsid w:val="00C021F2"/>
    <w:rsid w:val="00C02579"/>
    <w:rsid w:val="00C04E22"/>
    <w:rsid w:val="00C05437"/>
    <w:rsid w:val="00C05F97"/>
    <w:rsid w:val="00C06237"/>
    <w:rsid w:val="00C30ADE"/>
    <w:rsid w:val="00C32BB2"/>
    <w:rsid w:val="00C32C9B"/>
    <w:rsid w:val="00C448D6"/>
    <w:rsid w:val="00C47BE7"/>
    <w:rsid w:val="00C528AC"/>
    <w:rsid w:val="00C53523"/>
    <w:rsid w:val="00C53BBE"/>
    <w:rsid w:val="00C56422"/>
    <w:rsid w:val="00C7314A"/>
    <w:rsid w:val="00C7460E"/>
    <w:rsid w:val="00C7539E"/>
    <w:rsid w:val="00C7572B"/>
    <w:rsid w:val="00C803F2"/>
    <w:rsid w:val="00C86FBA"/>
    <w:rsid w:val="00C91285"/>
    <w:rsid w:val="00C93BEC"/>
    <w:rsid w:val="00C93D9C"/>
    <w:rsid w:val="00CA125E"/>
    <w:rsid w:val="00CA3DB7"/>
    <w:rsid w:val="00CC2E73"/>
    <w:rsid w:val="00CC6CC4"/>
    <w:rsid w:val="00CC728D"/>
    <w:rsid w:val="00CE459A"/>
    <w:rsid w:val="00CE7102"/>
    <w:rsid w:val="00CE76EF"/>
    <w:rsid w:val="00CF4B8B"/>
    <w:rsid w:val="00CF4D88"/>
    <w:rsid w:val="00D11317"/>
    <w:rsid w:val="00D17FAE"/>
    <w:rsid w:val="00D2034B"/>
    <w:rsid w:val="00D22D7F"/>
    <w:rsid w:val="00D26A66"/>
    <w:rsid w:val="00D279C8"/>
    <w:rsid w:val="00D31F6F"/>
    <w:rsid w:val="00D3327B"/>
    <w:rsid w:val="00D418ED"/>
    <w:rsid w:val="00D44BD3"/>
    <w:rsid w:val="00D47EF3"/>
    <w:rsid w:val="00D53B0A"/>
    <w:rsid w:val="00D544F4"/>
    <w:rsid w:val="00D60DDA"/>
    <w:rsid w:val="00D610ED"/>
    <w:rsid w:val="00D83E7B"/>
    <w:rsid w:val="00D84CE0"/>
    <w:rsid w:val="00D87262"/>
    <w:rsid w:val="00D90553"/>
    <w:rsid w:val="00D94DD8"/>
    <w:rsid w:val="00DA200E"/>
    <w:rsid w:val="00DB236F"/>
    <w:rsid w:val="00DB5C95"/>
    <w:rsid w:val="00DC24CD"/>
    <w:rsid w:val="00DC491F"/>
    <w:rsid w:val="00DC511D"/>
    <w:rsid w:val="00DF67FA"/>
    <w:rsid w:val="00DF7AB4"/>
    <w:rsid w:val="00E018A7"/>
    <w:rsid w:val="00E027FD"/>
    <w:rsid w:val="00E07C2E"/>
    <w:rsid w:val="00E2150C"/>
    <w:rsid w:val="00E270DF"/>
    <w:rsid w:val="00E30F83"/>
    <w:rsid w:val="00E454D3"/>
    <w:rsid w:val="00E55957"/>
    <w:rsid w:val="00E579FE"/>
    <w:rsid w:val="00E65F76"/>
    <w:rsid w:val="00E67A72"/>
    <w:rsid w:val="00E706CF"/>
    <w:rsid w:val="00E769B0"/>
    <w:rsid w:val="00E803F2"/>
    <w:rsid w:val="00E81FCE"/>
    <w:rsid w:val="00E91206"/>
    <w:rsid w:val="00EA474D"/>
    <w:rsid w:val="00EA6635"/>
    <w:rsid w:val="00EA71BC"/>
    <w:rsid w:val="00EA7F77"/>
    <w:rsid w:val="00ED0E51"/>
    <w:rsid w:val="00ED784D"/>
    <w:rsid w:val="00EE361D"/>
    <w:rsid w:val="00EE434E"/>
    <w:rsid w:val="00EE6C1C"/>
    <w:rsid w:val="00EF0A56"/>
    <w:rsid w:val="00EF0DF6"/>
    <w:rsid w:val="00F053D6"/>
    <w:rsid w:val="00F166AF"/>
    <w:rsid w:val="00F1745C"/>
    <w:rsid w:val="00F207A7"/>
    <w:rsid w:val="00F42C43"/>
    <w:rsid w:val="00F47CB2"/>
    <w:rsid w:val="00F5305C"/>
    <w:rsid w:val="00F5638F"/>
    <w:rsid w:val="00F566C7"/>
    <w:rsid w:val="00F65B51"/>
    <w:rsid w:val="00F66008"/>
    <w:rsid w:val="00F672A1"/>
    <w:rsid w:val="00F8368E"/>
    <w:rsid w:val="00F8777B"/>
    <w:rsid w:val="00F924A6"/>
    <w:rsid w:val="00F9588F"/>
    <w:rsid w:val="00F95C59"/>
    <w:rsid w:val="00F97529"/>
    <w:rsid w:val="00FA060C"/>
    <w:rsid w:val="00FA2268"/>
    <w:rsid w:val="00FA2557"/>
    <w:rsid w:val="00FA4AE7"/>
    <w:rsid w:val="00FA5557"/>
    <w:rsid w:val="00FA61C8"/>
    <w:rsid w:val="00FB42FC"/>
    <w:rsid w:val="00FC3729"/>
    <w:rsid w:val="00FD04BD"/>
    <w:rsid w:val="00FD54A3"/>
    <w:rsid w:val="00FE52F2"/>
    <w:rsid w:val="00FE784C"/>
    <w:rsid w:val="00FF1582"/>
    <w:rsid w:val="00FF483E"/>
    <w:rsid w:val="00FF6C3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33" w:lineRule="auto"/>
      <w:jc w:val="center"/>
      <w:outlineLvl w:val="0"/>
    </w:pPr>
    <w:rPr>
      <w:b/>
      <w:spacing w:val="5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5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pPr>
      <w:spacing w:before="640"/>
      <w:jc w:val="center"/>
    </w:pPr>
    <w:rPr>
      <w:b/>
      <w:i/>
      <w:sz w:val="28"/>
    </w:rPr>
  </w:style>
  <w:style w:type="paragraph" w:styleId="a5">
    <w:name w:val="caption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semiHidden/>
    <w:pPr>
      <w:spacing w:before="640"/>
      <w:jc w:val="center"/>
    </w:pPr>
    <w:rPr>
      <w:b/>
      <w:i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B7127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B7127"/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AB08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FBA"/>
  </w:style>
  <w:style w:type="paragraph" w:styleId="ac">
    <w:name w:val="footer"/>
    <w:basedOn w:val="a"/>
    <w:link w:val="ad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FBA"/>
  </w:style>
  <w:style w:type="paragraph" w:customStyle="1" w:styleId="ConsPlusNonformat">
    <w:name w:val="ConsPlusNonformat"/>
    <w:uiPriority w:val="99"/>
    <w:rsid w:val="00C86F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809C7"/>
  </w:style>
  <w:style w:type="character" w:customStyle="1" w:styleId="blk">
    <w:name w:val="blk"/>
    <w:rsid w:val="00EF0A56"/>
  </w:style>
  <w:style w:type="character" w:customStyle="1" w:styleId="30">
    <w:name w:val="Заголовок 3 Знак"/>
    <w:link w:val="3"/>
    <w:uiPriority w:val="9"/>
    <w:rsid w:val="007850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Гипертекстовая ссылка"/>
    <w:uiPriority w:val="99"/>
    <w:rsid w:val="00BC2232"/>
    <w:rPr>
      <w:b w:val="0"/>
      <w:bCs w:val="0"/>
      <w:color w:val="106BBE"/>
    </w:rPr>
  </w:style>
  <w:style w:type="paragraph" w:styleId="22">
    <w:name w:val="List Continue 2"/>
    <w:basedOn w:val="a"/>
    <w:rsid w:val="007C7C6F"/>
    <w:pPr>
      <w:spacing w:after="120"/>
      <w:ind w:left="566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rsid w:val="00DC511D"/>
  </w:style>
  <w:style w:type="character" w:customStyle="1" w:styleId="af0">
    <w:name w:val="Текст сноски Знак"/>
    <w:basedOn w:val="a0"/>
    <w:link w:val="af"/>
    <w:uiPriority w:val="99"/>
    <w:rsid w:val="00DC511D"/>
  </w:style>
  <w:style w:type="paragraph" w:styleId="31">
    <w:name w:val="Body Text Indent 3"/>
    <w:basedOn w:val="a"/>
    <w:link w:val="32"/>
    <w:uiPriority w:val="99"/>
    <w:semiHidden/>
    <w:unhideWhenUsed/>
    <w:rsid w:val="00131B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1B41"/>
    <w:rPr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1D34F0"/>
    <w:rPr>
      <w:rFonts w:ascii="Courier New" w:hAnsi="Courier New"/>
    </w:rPr>
  </w:style>
  <w:style w:type="paragraph" w:styleId="af1">
    <w:name w:val="No Spacing"/>
    <w:uiPriority w:val="1"/>
    <w:qFormat/>
    <w:rsid w:val="0085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33" w:lineRule="auto"/>
      <w:jc w:val="center"/>
      <w:outlineLvl w:val="0"/>
    </w:pPr>
    <w:rPr>
      <w:b/>
      <w:spacing w:val="5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5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pPr>
      <w:spacing w:before="640"/>
      <w:jc w:val="center"/>
    </w:pPr>
    <w:rPr>
      <w:b/>
      <w:i/>
      <w:sz w:val="28"/>
    </w:rPr>
  </w:style>
  <w:style w:type="paragraph" w:styleId="a5">
    <w:name w:val="caption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semiHidden/>
    <w:pPr>
      <w:spacing w:before="640"/>
      <w:jc w:val="center"/>
    </w:pPr>
    <w:rPr>
      <w:b/>
      <w:i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B7127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B7127"/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AB08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FBA"/>
  </w:style>
  <w:style w:type="paragraph" w:styleId="ac">
    <w:name w:val="footer"/>
    <w:basedOn w:val="a"/>
    <w:link w:val="ad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FBA"/>
  </w:style>
  <w:style w:type="paragraph" w:customStyle="1" w:styleId="ConsPlusNonformat">
    <w:name w:val="ConsPlusNonformat"/>
    <w:uiPriority w:val="99"/>
    <w:rsid w:val="00C86F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809C7"/>
  </w:style>
  <w:style w:type="character" w:customStyle="1" w:styleId="blk">
    <w:name w:val="blk"/>
    <w:rsid w:val="00EF0A56"/>
  </w:style>
  <w:style w:type="character" w:customStyle="1" w:styleId="30">
    <w:name w:val="Заголовок 3 Знак"/>
    <w:link w:val="3"/>
    <w:uiPriority w:val="9"/>
    <w:rsid w:val="007850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Гипертекстовая ссылка"/>
    <w:uiPriority w:val="99"/>
    <w:rsid w:val="00BC2232"/>
    <w:rPr>
      <w:b w:val="0"/>
      <w:bCs w:val="0"/>
      <w:color w:val="106BBE"/>
    </w:rPr>
  </w:style>
  <w:style w:type="paragraph" w:styleId="22">
    <w:name w:val="List Continue 2"/>
    <w:basedOn w:val="a"/>
    <w:rsid w:val="007C7C6F"/>
    <w:pPr>
      <w:spacing w:after="120"/>
      <w:ind w:left="566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rsid w:val="00DC511D"/>
  </w:style>
  <w:style w:type="character" w:customStyle="1" w:styleId="af0">
    <w:name w:val="Текст сноски Знак"/>
    <w:basedOn w:val="a0"/>
    <w:link w:val="af"/>
    <w:uiPriority w:val="99"/>
    <w:rsid w:val="00DC511D"/>
  </w:style>
  <w:style w:type="paragraph" w:styleId="31">
    <w:name w:val="Body Text Indent 3"/>
    <w:basedOn w:val="a"/>
    <w:link w:val="32"/>
    <w:uiPriority w:val="99"/>
    <w:semiHidden/>
    <w:unhideWhenUsed/>
    <w:rsid w:val="00131B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1B41"/>
    <w:rPr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1D34F0"/>
    <w:rPr>
      <w:rFonts w:ascii="Courier New" w:hAnsi="Courier New"/>
    </w:rPr>
  </w:style>
  <w:style w:type="paragraph" w:styleId="af1">
    <w:name w:val="No Spacing"/>
    <w:uiPriority w:val="1"/>
    <w:qFormat/>
    <w:rsid w:val="0085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507112B4C09DB97C7B9D7577F9C444196727340767AFB9B3FEA13460DD86068A97AF1859i4O5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507112B4C09DB97C7B9D7577F9C444196727340767AFB9B3FEA13460DD86068A97AF185Fi4O5D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789E6F1B4C8B3565C48DB6C0ED96318248B8D152769C7B044EA4B4FIA3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B7FBB84E4E4641BB1A67C1DDAD840376E3F03D48EAD2D95E58A6CD66B2228D2A69C0FCF8E4H2B1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103;\&#1052;&#1086;&#1080;%20&#1076;&#1086;&#1082;&#1091;&#1084;&#1077;&#1085;&#1090;&#1099;\&#1073;&#1083;&#1072;&#1085;&#1082;&#1080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1A7A-E922-4F25-83F5-3D708D8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</TotalTime>
  <Pages>21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53672</CharactersWithSpaces>
  <SharedDoc>false</SharedDoc>
  <HLinks>
    <vt:vector size="48" baseType="variant"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4522069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consultantplus://offline/ref=B3507112B4C09DB97C7B9D7577F9C444196727340767AFB9B3FEA13460DD86068A97AF1859i4O5D</vt:lpwstr>
      </vt:variant>
      <vt:variant>
        <vt:lpwstr/>
      </vt:variant>
      <vt:variant>
        <vt:i4>5111900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consultantplus://offline/ref=B3507112B4C09DB97C7B9D7577F9C444196727340767AFB9B3FEA13460DD86068A97AF185Fi4O5D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http://www.gosuslugi.ru)/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consultantplus://offline/ref=B7FBB84E4E4641BB1A67C1DDAD840376E3F03D48EAD2D95E58A6CD66B2228D2A69C0FCF8E4H2B1J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2015-12-24T11:35:00Z</cp:lastPrinted>
  <dcterms:created xsi:type="dcterms:W3CDTF">2016-09-19T08:54:00Z</dcterms:created>
  <dcterms:modified xsi:type="dcterms:W3CDTF">2016-09-19T08:54:00Z</dcterms:modified>
</cp:coreProperties>
</file>