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FE" w:rsidRPr="003C163A" w:rsidRDefault="00795980" w:rsidP="004625C2">
      <w:pPr>
        <w:tabs>
          <w:tab w:val="left" w:pos="465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B2389">
        <w:rPr>
          <w:noProof/>
        </w:rPr>
        <w:drawing>
          <wp:inline distT="0" distB="0" distL="0" distR="0">
            <wp:extent cx="539750" cy="850900"/>
            <wp:effectExtent l="19050" t="0" r="0" b="0"/>
            <wp:docPr id="1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18" w:rsidRPr="003C163A" w:rsidRDefault="005303C1" w:rsidP="00F55FD5">
      <w:pPr>
        <w:spacing w:before="120" w:line="233" w:lineRule="auto"/>
        <w:jc w:val="center"/>
        <w:rPr>
          <w:b/>
          <w:sz w:val="28"/>
          <w:szCs w:val="28"/>
        </w:rPr>
      </w:pPr>
      <w:r w:rsidRPr="003C163A">
        <w:rPr>
          <w:b/>
          <w:sz w:val="28"/>
          <w:szCs w:val="28"/>
        </w:rPr>
        <w:t>СВЕРДЛОВСКАЯ ОБЛАСТЬ</w:t>
      </w:r>
    </w:p>
    <w:p w:rsidR="004409FE" w:rsidRPr="003C163A" w:rsidRDefault="00397D27" w:rsidP="00F55FD5">
      <w:pPr>
        <w:spacing w:line="233" w:lineRule="auto"/>
        <w:jc w:val="center"/>
        <w:rPr>
          <w:b/>
          <w:sz w:val="28"/>
          <w:szCs w:val="28"/>
        </w:rPr>
      </w:pPr>
      <w:r w:rsidRPr="003C163A">
        <w:rPr>
          <w:b/>
          <w:sz w:val="28"/>
          <w:szCs w:val="28"/>
        </w:rPr>
        <w:t>АДМИНИСТРАЦИЯ</w:t>
      </w:r>
      <w:r w:rsidR="005303C1" w:rsidRPr="003C163A">
        <w:rPr>
          <w:b/>
          <w:sz w:val="28"/>
          <w:szCs w:val="28"/>
        </w:rPr>
        <w:t xml:space="preserve"> ГОРОДА КАМЕНСКА - УРАЛЬСКОГО</w:t>
      </w:r>
    </w:p>
    <w:p w:rsidR="004409FE" w:rsidRPr="003C163A" w:rsidRDefault="00F869AE" w:rsidP="00F55FD5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3C163A">
        <w:rPr>
          <w:b/>
          <w:spacing w:val="50"/>
          <w:sz w:val="28"/>
          <w:szCs w:val="28"/>
        </w:rPr>
        <w:t>ПОСТАНОВЛЕНИЕ</w:t>
      </w:r>
    </w:p>
    <w:p w:rsidR="00466519" w:rsidRPr="00C24D25" w:rsidRDefault="00A76DDD" w:rsidP="005C5A66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57728" from="0,6.4pt" to="491.8pt,6.4pt" strokeweight="4.5pt">
            <v:stroke linestyle="thinThick"/>
          </v:line>
        </w:pict>
      </w:r>
      <w:r w:rsidR="00C0457B" w:rsidRPr="00C24D25">
        <w:rPr>
          <w:sz w:val="24"/>
          <w:szCs w:val="24"/>
        </w:rPr>
        <w:t>от</w:t>
      </w:r>
      <w:r w:rsidR="002A6F7B" w:rsidRPr="00C24D25">
        <w:rPr>
          <w:sz w:val="24"/>
          <w:szCs w:val="24"/>
        </w:rPr>
        <w:t xml:space="preserve">  </w:t>
      </w:r>
      <w:r w:rsidR="00AA587F">
        <w:rPr>
          <w:sz w:val="24"/>
          <w:szCs w:val="24"/>
        </w:rPr>
        <w:t>07.09.2018</w:t>
      </w:r>
      <w:r w:rsidR="004173FA" w:rsidRPr="00C24D25">
        <w:rPr>
          <w:sz w:val="24"/>
          <w:szCs w:val="24"/>
        </w:rPr>
        <w:t xml:space="preserve"> </w:t>
      </w:r>
      <w:r w:rsidR="00D86364" w:rsidRPr="00C24D25">
        <w:rPr>
          <w:sz w:val="24"/>
          <w:szCs w:val="24"/>
        </w:rPr>
        <w:t xml:space="preserve">№ </w:t>
      </w:r>
      <w:r w:rsidR="00AA587F">
        <w:rPr>
          <w:sz w:val="24"/>
          <w:szCs w:val="24"/>
        </w:rPr>
        <w:t>781</w:t>
      </w:r>
    </w:p>
    <w:p w:rsidR="00B47D9E" w:rsidRPr="00B47D9E" w:rsidRDefault="00414741" w:rsidP="00B47D9E">
      <w:pPr>
        <w:spacing w:before="40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мероприятиях</w:t>
      </w:r>
      <w:r w:rsidR="00B47D9E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связанных с организацией</w:t>
      </w:r>
      <w:r w:rsidR="005C36C7">
        <w:rPr>
          <w:b/>
          <w:i/>
          <w:sz w:val="28"/>
          <w:szCs w:val="28"/>
        </w:rPr>
        <w:t xml:space="preserve"> и проведением призыва граждан</w:t>
      </w:r>
      <w:r w:rsidR="00795980">
        <w:rPr>
          <w:b/>
          <w:i/>
          <w:sz w:val="28"/>
          <w:szCs w:val="28"/>
        </w:rPr>
        <w:br/>
      </w:r>
      <w:r w:rsidR="006A22EA">
        <w:rPr>
          <w:b/>
          <w:i/>
          <w:sz w:val="28"/>
          <w:szCs w:val="28"/>
        </w:rPr>
        <w:t xml:space="preserve">на военную службу </w:t>
      </w:r>
      <w:r w:rsidR="00B47D9E">
        <w:rPr>
          <w:b/>
          <w:i/>
          <w:sz w:val="28"/>
          <w:szCs w:val="28"/>
        </w:rPr>
        <w:t xml:space="preserve">в </w:t>
      </w:r>
      <w:r w:rsidR="002A6F7B">
        <w:rPr>
          <w:b/>
          <w:i/>
          <w:sz w:val="28"/>
          <w:szCs w:val="28"/>
        </w:rPr>
        <w:t>октябре</w:t>
      </w:r>
      <w:r w:rsidR="006A27CC">
        <w:rPr>
          <w:b/>
          <w:i/>
          <w:sz w:val="28"/>
          <w:szCs w:val="28"/>
        </w:rPr>
        <w:t xml:space="preserve"> – </w:t>
      </w:r>
      <w:r w:rsidR="002A6F7B">
        <w:rPr>
          <w:b/>
          <w:i/>
          <w:sz w:val="28"/>
          <w:szCs w:val="28"/>
        </w:rPr>
        <w:t>декабре</w:t>
      </w:r>
      <w:r w:rsidR="006A27CC">
        <w:rPr>
          <w:b/>
          <w:i/>
          <w:sz w:val="28"/>
          <w:szCs w:val="28"/>
        </w:rPr>
        <w:t xml:space="preserve"> </w:t>
      </w:r>
      <w:r w:rsidR="00B47D9E">
        <w:rPr>
          <w:b/>
          <w:i/>
          <w:sz w:val="28"/>
          <w:szCs w:val="28"/>
        </w:rPr>
        <w:t>201</w:t>
      </w:r>
      <w:r w:rsidR="00795980">
        <w:rPr>
          <w:b/>
          <w:i/>
          <w:sz w:val="28"/>
          <w:szCs w:val="28"/>
        </w:rPr>
        <w:t>8</w:t>
      </w:r>
      <w:r w:rsidR="00B47D9E">
        <w:rPr>
          <w:b/>
          <w:i/>
          <w:sz w:val="28"/>
          <w:szCs w:val="28"/>
        </w:rPr>
        <w:t xml:space="preserve"> года</w:t>
      </w:r>
    </w:p>
    <w:p w:rsidR="00B47D9E" w:rsidRDefault="00B47D9E" w:rsidP="00B47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7D9E" w:rsidRDefault="00B47D9E" w:rsidP="00194665">
      <w:pPr>
        <w:ind w:firstLine="720"/>
        <w:jc w:val="both"/>
        <w:rPr>
          <w:sz w:val="28"/>
          <w:szCs w:val="28"/>
        </w:rPr>
      </w:pPr>
      <w:proofErr w:type="gramStart"/>
      <w:r w:rsidRPr="00CC49C4">
        <w:rPr>
          <w:sz w:val="28"/>
          <w:szCs w:val="28"/>
        </w:rPr>
        <w:t>В соответс</w:t>
      </w:r>
      <w:r w:rsidR="00414741">
        <w:rPr>
          <w:sz w:val="28"/>
          <w:szCs w:val="28"/>
        </w:rPr>
        <w:t>твии</w:t>
      </w:r>
      <w:r w:rsidR="00330184">
        <w:rPr>
          <w:sz w:val="28"/>
          <w:szCs w:val="28"/>
        </w:rPr>
        <w:t xml:space="preserve"> с Федеральным законом от 28 марта </w:t>
      </w:r>
      <w:r w:rsidRPr="00CC49C4">
        <w:rPr>
          <w:sz w:val="28"/>
          <w:szCs w:val="28"/>
        </w:rPr>
        <w:t>1998</w:t>
      </w:r>
      <w:r w:rsidR="00F370C2">
        <w:rPr>
          <w:sz w:val="28"/>
          <w:szCs w:val="28"/>
        </w:rPr>
        <w:t xml:space="preserve"> </w:t>
      </w:r>
      <w:r w:rsidR="00414741">
        <w:rPr>
          <w:sz w:val="28"/>
          <w:szCs w:val="28"/>
        </w:rPr>
        <w:t xml:space="preserve">№ 53-ФЗ </w:t>
      </w:r>
      <w:r w:rsidR="00330184">
        <w:rPr>
          <w:sz w:val="28"/>
          <w:szCs w:val="28"/>
        </w:rPr>
        <w:br/>
      </w:r>
      <w:r w:rsidRPr="00CC49C4">
        <w:rPr>
          <w:sz w:val="28"/>
          <w:szCs w:val="28"/>
        </w:rPr>
        <w:t xml:space="preserve">«О воинской обязанности и военной службе», </w:t>
      </w:r>
      <w:r w:rsidR="00330184">
        <w:rPr>
          <w:sz w:val="28"/>
          <w:szCs w:val="28"/>
        </w:rPr>
        <w:t>п</w:t>
      </w:r>
      <w:r w:rsidR="00F370C2" w:rsidRPr="00CC49C4">
        <w:rPr>
          <w:sz w:val="28"/>
          <w:szCs w:val="28"/>
        </w:rPr>
        <w:t xml:space="preserve">остановлением </w:t>
      </w:r>
      <w:r w:rsidR="004D3A36">
        <w:rPr>
          <w:sz w:val="28"/>
          <w:szCs w:val="28"/>
        </w:rPr>
        <w:t xml:space="preserve">Правительства Российской Федерации </w:t>
      </w:r>
      <w:r w:rsidRPr="00CC49C4">
        <w:rPr>
          <w:sz w:val="28"/>
          <w:szCs w:val="28"/>
        </w:rPr>
        <w:t xml:space="preserve">от 11.11.2006 № 663 «Об утверждении Положения </w:t>
      </w:r>
      <w:r w:rsidR="004D3A36">
        <w:rPr>
          <w:sz w:val="28"/>
          <w:szCs w:val="28"/>
        </w:rPr>
        <w:br/>
      </w:r>
      <w:r w:rsidRPr="00CC49C4">
        <w:rPr>
          <w:sz w:val="28"/>
          <w:szCs w:val="28"/>
        </w:rPr>
        <w:t xml:space="preserve">о призыве на военную службу граждан Российской Федерации», </w:t>
      </w:r>
      <w:r w:rsidR="004D3A36">
        <w:rPr>
          <w:sz w:val="28"/>
          <w:szCs w:val="28"/>
        </w:rPr>
        <w:t>п</w:t>
      </w:r>
      <w:r w:rsidR="00F370C2" w:rsidRPr="00CC49C4">
        <w:rPr>
          <w:sz w:val="28"/>
          <w:szCs w:val="28"/>
        </w:rPr>
        <w:t xml:space="preserve">остановлением </w:t>
      </w:r>
      <w:r w:rsidR="004D3A36">
        <w:rPr>
          <w:sz w:val="28"/>
          <w:szCs w:val="28"/>
        </w:rPr>
        <w:t>Правительства Российской Федерации</w:t>
      </w:r>
      <w:r w:rsidRPr="00CC49C4">
        <w:rPr>
          <w:sz w:val="28"/>
          <w:szCs w:val="28"/>
        </w:rPr>
        <w:t xml:space="preserve"> </w:t>
      </w:r>
      <w:r w:rsidR="00916DCF">
        <w:rPr>
          <w:sz w:val="28"/>
          <w:szCs w:val="28"/>
        </w:rPr>
        <w:t xml:space="preserve">от 04.07.2013 </w:t>
      </w:r>
      <w:r w:rsidRPr="00CC49C4">
        <w:rPr>
          <w:sz w:val="28"/>
          <w:szCs w:val="28"/>
        </w:rPr>
        <w:t>№ 565 «Об утверждении Положения о военно</w:t>
      </w:r>
      <w:r w:rsidR="00414741">
        <w:rPr>
          <w:sz w:val="28"/>
          <w:szCs w:val="28"/>
        </w:rPr>
        <w:t xml:space="preserve">-врачебной экспертизе», в целях </w:t>
      </w:r>
      <w:r w:rsidRPr="00CC49C4">
        <w:rPr>
          <w:sz w:val="28"/>
          <w:szCs w:val="28"/>
        </w:rPr>
        <w:t>обеспечения выполнения мероприятий, связанных с проведением в</w:t>
      </w:r>
      <w:r>
        <w:rPr>
          <w:sz w:val="28"/>
          <w:szCs w:val="28"/>
        </w:rPr>
        <w:t xml:space="preserve"> муниципальном образовании</w:t>
      </w:r>
      <w:r w:rsidRPr="00CC49C4">
        <w:rPr>
          <w:sz w:val="28"/>
          <w:szCs w:val="28"/>
        </w:rPr>
        <w:t xml:space="preserve"> город</w:t>
      </w:r>
      <w:proofErr w:type="gramEnd"/>
      <w:r w:rsidRPr="00CC49C4">
        <w:rPr>
          <w:sz w:val="28"/>
          <w:szCs w:val="28"/>
        </w:rPr>
        <w:t xml:space="preserve"> Каменск-Уральск</w:t>
      </w:r>
      <w:r>
        <w:rPr>
          <w:sz w:val="28"/>
          <w:szCs w:val="28"/>
        </w:rPr>
        <w:t>ий</w:t>
      </w:r>
      <w:r w:rsidRPr="00CC49C4">
        <w:rPr>
          <w:sz w:val="28"/>
          <w:szCs w:val="28"/>
        </w:rPr>
        <w:t xml:space="preserve"> призыва </w:t>
      </w:r>
      <w:r w:rsidR="006A27CC">
        <w:rPr>
          <w:sz w:val="28"/>
          <w:szCs w:val="28"/>
        </w:rPr>
        <w:t>граждан на военную службу в 201</w:t>
      </w:r>
      <w:r w:rsidR="00795980">
        <w:rPr>
          <w:sz w:val="28"/>
          <w:szCs w:val="28"/>
        </w:rPr>
        <w:t>8</w:t>
      </w:r>
      <w:r w:rsidRPr="00CC49C4">
        <w:rPr>
          <w:sz w:val="28"/>
          <w:szCs w:val="28"/>
        </w:rPr>
        <w:t xml:space="preserve"> году, </w:t>
      </w:r>
      <w:r w:rsidR="00106174">
        <w:rPr>
          <w:sz w:val="28"/>
          <w:szCs w:val="28"/>
        </w:rPr>
        <w:br/>
      </w:r>
      <w:r w:rsidRPr="00CC49C4">
        <w:rPr>
          <w:sz w:val="28"/>
          <w:szCs w:val="28"/>
        </w:rPr>
        <w:t>и выполнения установленной нормы призыва граждан на военную службу</w:t>
      </w:r>
      <w:r>
        <w:rPr>
          <w:sz w:val="28"/>
          <w:szCs w:val="28"/>
        </w:rPr>
        <w:t xml:space="preserve"> Администрация города Каменска-Уральского</w:t>
      </w:r>
    </w:p>
    <w:p w:rsidR="003C7E74" w:rsidRPr="00E84DAA" w:rsidRDefault="00B47D9E" w:rsidP="0019466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C7E74" w:rsidRDefault="003C7E74" w:rsidP="00194665">
      <w:pPr>
        <w:ind w:firstLine="709"/>
        <w:jc w:val="both"/>
        <w:rPr>
          <w:b/>
          <w:sz w:val="28"/>
          <w:szCs w:val="28"/>
        </w:rPr>
      </w:pPr>
      <w:r w:rsidRPr="003C7E7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47D9E" w:rsidRPr="008C70E2">
        <w:rPr>
          <w:sz w:val="28"/>
          <w:szCs w:val="28"/>
        </w:rPr>
        <w:t xml:space="preserve">Организовать работу призывной комиссии </w:t>
      </w:r>
      <w:r w:rsidR="00B47D9E">
        <w:rPr>
          <w:sz w:val="28"/>
          <w:szCs w:val="28"/>
        </w:rPr>
        <w:t>город</w:t>
      </w:r>
      <w:r w:rsidR="00414741">
        <w:rPr>
          <w:sz w:val="28"/>
          <w:szCs w:val="28"/>
        </w:rPr>
        <w:t>а</w:t>
      </w:r>
      <w:r w:rsidR="00B47D9E">
        <w:rPr>
          <w:sz w:val="28"/>
          <w:szCs w:val="28"/>
        </w:rPr>
        <w:t xml:space="preserve"> Каменск</w:t>
      </w:r>
      <w:r w:rsidR="00414741">
        <w:rPr>
          <w:sz w:val="28"/>
          <w:szCs w:val="28"/>
        </w:rPr>
        <w:t>а-Уральского</w:t>
      </w:r>
      <w:r w:rsidR="00B47D9E">
        <w:rPr>
          <w:sz w:val="28"/>
          <w:szCs w:val="28"/>
        </w:rPr>
        <w:t xml:space="preserve"> (далее – призывная комиссия) </w:t>
      </w:r>
      <w:r w:rsidR="00B47D9E" w:rsidRPr="005F3C32">
        <w:rPr>
          <w:sz w:val="28"/>
          <w:szCs w:val="28"/>
        </w:rPr>
        <w:t xml:space="preserve">в период с </w:t>
      </w:r>
      <w:r w:rsidR="002A6F7B">
        <w:rPr>
          <w:sz w:val="28"/>
          <w:szCs w:val="28"/>
        </w:rPr>
        <w:t>0</w:t>
      </w:r>
      <w:r w:rsidR="00E11E14" w:rsidRPr="005F3C32">
        <w:rPr>
          <w:sz w:val="28"/>
          <w:szCs w:val="28"/>
        </w:rPr>
        <w:t>1</w:t>
      </w:r>
      <w:r w:rsidR="00B47D9E" w:rsidRPr="005F3C32">
        <w:rPr>
          <w:sz w:val="28"/>
          <w:szCs w:val="28"/>
        </w:rPr>
        <w:t xml:space="preserve"> </w:t>
      </w:r>
      <w:r w:rsidR="002A6F7B">
        <w:rPr>
          <w:sz w:val="28"/>
          <w:szCs w:val="28"/>
        </w:rPr>
        <w:t>октября</w:t>
      </w:r>
      <w:r w:rsidR="00B06141">
        <w:rPr>
          <w:sz w:val="28"/>
          <w:szCs w:val="28"/>
        </w:rPr>
        <w:t xml:space="preserve"> </w:t>
      </w:r>
      <w:r w:rsidR="00B47D9E" w:rsidRPr="005F3C32">
        <w:rPr>
          <w:sz w:val="28"/>
          <w:szCs w:val="28"/>
        </w:rPr>
        <w:t xml:space="preserve">по </w:t>
      </w:r>
      <w:r w:rsidR="002A6F7B">
        <w:rPr>
          <w:sz w:val="28"/>
          <w:szCs w:val="28"/>
        </w:rPr>
        <w:t>31</w:t>
      </w:r>
      <w:r w:rsidR="006A27CC" w:rsidRPr="005F3C32">
        <w:rPr>
          <w:sz w:val="28"/>
          <w:szCs w:val="28"/>
        </w:rPr>
        <w:t xml:space="preserve"> </w:t>
      </w:r>
      <w:r w:rsidR="002A6F7B">
        <w:rPr>
          <w:sz w:val="28"/>
          <w:szCs w:val="28"/>
        </w:rPr>
        <w:t>декабря</w:t>
      </w:r>
      <w:r w:rsidR="00B47D9E" w:rsidRPr="005F3C32">
        <w:rPr>
          <w:sz w:val="28"/>
          <w:szCs w:val="28"/>
        </w:rPr>
        <w:t xml:space="preserve"> 201</w:t>
      </w:r>
      <w:r w:rsidR="00795980">
        <w:rPr>
          <w:sz w:val="28"/>
          <w:szCs w:val="28"/>
        </w:rPr>
        <w:t>8</w:t>
      </w:r>
      <w:r w:rsidR="00B47D9E" w:rsidRPr="005F3C32">
        <w:rPr>
          <w:sz w:val="28"/>
          <w:szCs w:val="28"/>
        </w:rPr>
        <w:t xml:space="preserve"> года</w:t>
      </w:r>
      <w:r w:rsidR="00B47D9E" w:rsidRPr="008C70E2">
        <w:rPr>
          <w:sz w:val="28"/>
          <w:szCs w:val="28"/>
        </w:rPr>
        <w:t xml:space="preserve"> </w:t>
      </w:r>
      <w:r w:rsidR="00414741">
        <w:rPr>
          <w:sz w:val="28"/>
          <w:szCs w:val="28"/>
        </w:rPr>
        <w:br/>
      </w:r>
      <w:r w:rsidR="00B47D9E" w:rsidRPr="008C70E2">
        <w:rPr>
          <w:sz w:val="28"/>
          <w:szCs w:val="28"/>
        </w:rPr>
        <w:t xml:space="preserve">на призывном участке </w:t>
      </w:r>
      <w:r w:rsidR="005F3C32">
        <w:rPr>
          <w:sz w:val="28"/>
          <w:szCs w:val="28"/>
        </w:rPr>
        <w:t>в</w:t>
      </w:r>
      <w:r w:rsidR="00B47D9E" w:rsidRPr="005F3C32">
        <w:rPr>
          <w:sz w:val="28"/>
          <w:szCs w:val="28"/>
        </w:rPr>
        <w:t>оенного комиссариата</w:t>
      </w:r>
      <w:r w:rsidR="00B47D9E" w:rsidRPr="008C70E2">
        <w:rPr>
          <w:sz w:val="28"/>
          <w:szCs w:val="28"/>
        </w:rPr>
        <w:t xml:space="preserve"> </w:t>
      </w:r>
      <w:r w:rsidR="0087528C">
        <w:rPr>
          <w:sz w:val="28"/>
          <w:szCs w:val="28"/>
        </w:rPr>
        <w:t>города</w:t>
      </w:r>
      <w:r w:rsidR="005F3C32">
        <w:rPr>
          <w:sz w:val="28"/>
          <w:szCs w:val="28"/>
        </w:rPr>
        <w:t xml:space="preserve"> </w:t>
      </w:r>
      <w:r w:rsidR="005F3C32" w:rsidRPr="008C70E2">
        <w:rPr>
          <w:sz w:val="28"/>
          <w:szCs w:val="28"/>
        </w:rPr>
        <w:t>Каменск</w:t>
      </w:r>
      <w:r w:rsidR="00414741">
        <w:rPr>
          <w:sz w:val="28"/>
          <w:szCs w:val="28"/>
        </w:rPr>
        <w:t>а-Уральского</w:t>
      </w:r>
      <w:r w:rsidR="005F3C32" w:rsidRPr="008C70E2">
        <w:rPr>
          <w:sz w:val="28"/>
          <w:szCs w:val="28"/>
        </w:rPr>
        <w:t xml:space="preserve"> </w:t>
      </w:r>
      <w:r w:rsidR="00414741">
        <w:rPr>
          <w:sz w:val="28"/>
          <w:szCs w:val="28"/>
        </w:rPr>
        <w:br/>
        <w:t>и Каменского района</w:t>
      </w:r>
      <w:r w:rsidR="005F3C32" w:rsidRPr="008C70E2">
        <w:rPr>
          <w:sz w:val="28"/>
          <w:szCs w:val="28"/>
        </w:rPr>
        <w:t xml:space="preserve"> </w:t>
      </w:r>
      <w:r w:rsidR="00B47D9E" w:rsidRPr="008C70E2">
        <w:rPr>
          <w:sz w:val="28"/>
          <w:szCs w:val="28"/>
        </w:rPr>
        <w:t>Свердловской области.</w:t>
      </w:r>
    </w:p>
    <w:p w:rsidR="003C7E74" w:rsidRDefault="003C7E74" w:rsidP="003C7E74">
      <w:pPr>
        <w:ind w:firstLine="709"/>
        <w:jc w:val="both"/>
        <w:rPr>
          <w:sz w:val="28"/>
          <w:szCs w:val="28"/>
        </w:rPr>
      </w:pPr>
      <w:r w:rsidRPr="003C7E74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30184">
        <w:rPr>
          <w:sz w:val="28"/>
          <w:szCs w:val="28"/>
        </w:rPr>
        <w:t>ГБУЗ</w:t>
      </w:r>
      <w:r w:rsidR="0098720A">
        <w:rPr>
          <w:sz w:val="28"/>
          <w:szCs w:val="28"/>
        </w:rPr>
        <w:t xml:space="preserve"> </w:t>
      </w:r>
      <w:proofErr w:type="gramStart"/>
      <w:r w:rsidR="0098720A">
        <w:rPr>
          <w:sz w:val="28"/>
          <w:szCs w:val="28"/>
        </w:rPr>
        <w:t>СО</w:t>
      </w:r>
      <w:proofErr w:type="gramEnd"/>
      <w:r w:rsidR="0098720A">
        <w:rPr>
          <w:sz w:val="28"/>
          <w:szCs w:val="28"/>
        </w:rPr>
        <w:t xml:space="preserve"> </w:t>
      </w:r>
      <w:r w:rsidR="00290417" w:rsidRPr="008C70E2">
        <w:rPr>
          <w:sz w:val="28"/>
          <w:szCs w:val="28"/>
        </w:rPr>
        <w:t>«</w:t>
      </w:r>
      <w:r w:rsidR="0098720A">
        <w:rPr>
          <w:sz w:val="28"/>
          <w:szCs w:val="28"/>
        </w:rPr>
        <w:t>Городская больница г. Каменск-Уральский</w:t>
      </w:r>
      <w:r w:rsidR="00290417" w:rsidRPr="008C70E2">
        <w:rPr>
          <w:sz w:val="28"/>
          <w:szCs w:val="28"/>
        </w:rPr>
        <w:t>»</w:t>
      </w:r>
      <w:r w:rsidR="00795980">
        <w:rPr>
          <w:sz w:val="28"/>
          <w:szCs w:val="28"/>
        </w:rPr>
        <w:t xml:space="preserve"> (М.А. </w:t>
      </w:r>
      <w:proofErr w:type="spellStart"/>
      <w:r w:rsidR="00795980">
        <w:rPr>
          <w:sz w:val="28"/>
          <w:szCs w:val="28"/>
        </w:rPr>
        <w:t>Чарипов</w:t>
      </w:r>
      <w:proofErr w:type="spellEnd"/>
      <w:r w:rsidR="00795980">
        <w:rPr>
          <w:sz w:val="28"/>
          <w:szCs w:val="28"/>
        </w:rPr>
        <w:t>)</w:t>
      </w:r>
      <w:r w:rsidR="00795980">
        <w:rPr>
          <w:sz w:val="28"/>
          <w:szCs w:val="28"/>
        </w:rPr>
        <w:br/>
      </w:r>
      <w:r w:rsidR="0098720A">
        <w:rPr>
          <w:sz w:val="28"/>
          <w:szCs w:val="28"/>
        </w:rPr>
        <w:t>р</w:t>
      </w:r>
      <w:r w:rsidR="00B47D9E" w:rsidRPr="008C70E2">
        <w:rPr>
          <w:sz w:val="28"/>
          <w:szCs w:val="28"/>
        </w:rPr>
        <w:t>екомендовать</w:t>
      </w:r>
      <w:r w:rsidR="0098720A" w:rsidRPr="0098720A">
        <w:rPr>
          <w:sz w:val="28"/>
          <w:szCs w:val="28"/>
        </w:rPr>
        <w:t xml:space="preserve">: </w:t>
      </w:r>
    </w:p>
    <w:p w:rsidR="0003117A" w:rsidRPr="0003117A" w:rsidRDefault="003C7E74" w:rsidP="003C7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D9E" w:rsidRPr="003C7E74">
        <w:rPr>
          <w:sz w:val="28"/>
          <w:szCs w:val="28"/>
        </w:rPr>
        <w:t xml:space="preserve">в целях обеспечения деятельности призывной комиссии выделить </w:t>
      </w:r>
      <w:r>
        <w:rPr>
          <w:sz w:val="28"/>
          <w:szCs w:val="28"/>
        </w:rPr>
        <w:t xml:space="preserve">помещения, </w:t>
      </w:r>
      <w:r w:rsidR="00B47D9E" w:rsidRPr="003C7E74">
        <w:rPr>
          <w:sz w:val="28"/>
          <w:szCs w:val="28"/>
        </w:rPr>
        <w:t xml:space="preserve">оснащенные инструментарием и имуществом, необходимым </w:t>
      </w:r>
      <w:r w:rsidR="00106174">
        <w:rPr>
          <w:sz w:val="28"/>
          <w:szCs w:val="28"/>
        </w:rPr>
        <w:br/>
      </w:r>
      <w:r w:rsidR="00B47D9E" w:rsidRPr="003C7E74">
        <w:rPr>
          <w:sz w:val="28"/>
          <w:szCs w:val="28"/>
        </w:rPr>
        <w:t xml:space="preserve">для медицинского </w:t>
      </w:r>
      <w:r w:rsidR="0003117A">
        <w:rPr>
          <w:sz w:val="28"/>
          <w:szCs w:val="28"/>
        </w:rPr>
        <w:t>освидетельствования призывников</w:t>
      </w:r>
      <w:r w:rsidR="0003117A" w:rsidRPr="0003117A">
        <w:rPr>
          <w:sz w:val="28"/>
          <w:szCs w:val="28"/>
        </w:rPr>
        <w:t>;</w:t>
      </w:r>
    </w:p>
    <w:p w:rsidR="00B47D9E" w:rsidRPr="003C7E74" w:rsidRDefault="0003117A" w:rsidP="003C7E74">
      <w:pPr>
        <w:ind w:firstLine="709"/>
        <w:jc w:val="both"/>
        <w:rPr>
          <w:sz w:val="28"/>
          <w:szCs w:val="28"/>
        </w:rPr>
      </w:pPr>
      <w:r w:rsidRPr="0003117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предусмотреть места для направления призывной комиссией граждан </w:t>
      </w:r>
      <w:r>
        <w:rPr>
          <w:sz w:val="28"/>
          <w:szCs w:val="28"/>
        </w:rPr>
        <w:br/>
        <w:t>на амбулаторные медицинские обследования</w:t>
      </w:r>
      <w:r w:rsidR="00B47D9E" w:rsidRPr="003C7E74">
        <w:rPr>
          <w:sz w:val="28"/>
          <w:szCs w:val="28"/>
        </w:rPr>
        <w:t xml:space="preserve"> с целью уточнения диагноза</w:t>
      </w:r>
      <w:r w:rsidR="003C7E74">
        <w:rPr>
          <w:sz w:val="28"/>
          <w:szCs w:val="28"/>
        </w:rPr>
        <w:t>,</w:t>
      </w:r>
      <w:r w:rsidR="00B47D9E" w:rsidRPr="003C7E74">
        <w:rPr>
          <w:sz w:val="28"/>
          <w:szCs w:val="28"/>
        </w:rPr>
        <w:t xml:space="preserve"> заболевания либо для лечения.</w:t>
      </w:r>
    </w:p>
    <w:p w:rsidR="00B47D9E" w:rsidRPr="008C70E2" w:rsidRDefault="0003117A" w:rsidP="00ED2D8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7D9E" w:rsidRPr="008C70E2">
        <w:rPr>
          <w:sz w:val="28"/>
          <w:szCs w:val="28"/>
        </w:rPr>
        <w:t xml:space="preserve">МО МВД </w:t>
      </w:r>
      <w:r w:rsidR="00F370C2">
        <w:rPr>
          <w:sz w:val="28"/>
          <w:szCs w:val="28"/>
        </w:rPr>
        <w:t>России</w:t>
      </w:r>
      <w:r w:rsidR="00B47D9E" w:rsidRPr="008C70E2">
        <w:rPr>
          <w:sz w:val="28"/>
          <w:szCs w:val="28"/>
        </w:rPr>
        <w:t xml:space="preserve"> «Каменск-Уральский» </w:t>
      </w:r>
      <w:r w:rsidR="00795980">
        <w:rPr>
          <w:sz w:val="28"/>
          <w:szCs w:val="28"/>
        </w:rPr>
        <w:t xml:space="preserve">(С.И. </w:t>
      </w:r>
      <w:proofErr w:type="spellStart"/>
      <w:r w:rsidR="00795980">
        <w:rPr>
          <w:sz w:val="28"/>
          <w:szCs w:val="28"/>
        </w:rPr>
        <w:t>Тананыхин</w:t>
      </w:r>
      <w:proofErr w:type="spellEnd"/>
      <w:r w:rsidR="00795980">
        <w:rPr>
          <w:sz w:val="28"/>
          <w:szCs w:val="28"/>
        </w:rPr>
        <w:t xml:space="preserve">) </w:t>
      </w:r>
      <w:r>
        <w:rPr>
          <w:sz w:val="28"/>
          <w:szCs w:val="28"/>
        </w:rPr>
        <w:t>рекомендовать</w:t>
      </w:r>
      <w:r w:rsidR="00B47D9E" w:rsidRPr="008C70E2">
        <w:rPr>
          <w:sz w:val="28"/>
          <w:szCs w:val="28"/>
        </w:rPr>
        <w:t>:</w:t>
      </w:r>
    </w:p>
    <w:p w:rsidR="00B47D9E" w:rsidRPr="008C70E2" w:rsidRDefault="00B47D9E" w:rsidP="00B47D9E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70E2">
        <w:rPr>
          <w:sz w:val="28"/>
          <w:szCs w:val="28"/>
        </w:rPr>
        <w:t>усилить меры по розыску граждан, уклоняющихся от мероприятий, связанных с призывом граждан на военную службу;</w:t>
      </w:r>
    </w:p>
    <w:p w:rsidR="00B47D9E" w:rsidRPr="008C70E2" w:rsidRDefault="00B47D9E" w:rsidP="00B47D9E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C70E2">
        <w:rPr>
          <w:sz w:val="28"/>
          <w:szCs w:val="28"/>
        </w:rPr>
        <w:t>обеспечить общественный порядок при отправках граждан на военную службу;</w:t>
      </w:r>
    </w:p>
    <w:p w:rsidR="00B47D9E" w:rsidRPr="008C70E2" w:rsidRDefault="00B47D9E" w:rsidP="00B47D9E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C70E2">
        <w:rPr>
          <w:sz w:val="28"/>
          <w:szCs w:val="28"/>
        </w:rPr>
        <w:t xml:space="preserve">закрепить за </w:t>
      </w:r>
      <w:r w:rsidR="005F3C32">
        <w:rPr>
          <w:sz w:val="28"/>
          <w:szCs w:val="28"/>
        </w:rPr>
        <w:t>военным комиссариатом</w:t>
      </w:r>
      <w:r w:rsidRPr="008C70E2">
        <w:rPr>
          <w:sz w:val="28"/>
          <w:szCs w:val="28"/>
        </w:rPr>
        <w:t xml:space="preserve"> </w:t>
      </w:r>
      <w:r w:rsidR="0087528C">
        <w:rPr>
          <w:sz w:val="28"/>
          <w:szCs w:val="28"/>
        </w:rPr>
        <w:t>города</w:t>
      </w:r>
      <w:r w:rsidR="0087528C" w:rsidRPr="008C70E2">
        <w:rPr>
          <w:sz w:val="28"/>
          <w:szCs w:val="28"/>
        </w:rPr>
        <w:t xml:space="preserve"> Каменск</w:t>
      </w:r>
      <w:r w:rsidR="0087528C">
        <w:rPr>
          <w:sz w:val="28"/>
          <w:szCs w:val="28"/>
        </w:rPr>
        <w:t>а</w:t>
      </w:r>
      <w:r w:rsidR="0087528C" w:rsidRPr="008C70E2">
        <w:rPr>
          <w:sz w:val="28"/>
          <w:szCs w:val="28"/>
        </w:rPr>
        <w:t>-Уральск</w:t>
      </w:r>
      <w:r w:rsidR="0087528C">
        <w:rPr>
          <w:sz w:val="28"/>
          <w:szCs w:val="28"/>
        </w:rPr>
        <w:t>ого</w:t>
      </w:r>
      <w:r w:rsidR="0087528C" w:rsidRPr="008C70E2">
        <w:rPr>
          <w:sz w:val="28"/>
          <w:szCs w:val="28"/>
        </w:rPr>
        <w:t xml:space="preserve"> </w:t>
      </w:r>
      <w:r w:rsidR="0087528C">
        <w:rPr>
          <w:sz w:val="28"/>
          <w:szCs w:val="28"/>
        </w:rPr>
        <w:br/>
      </w:r>
      <w:r w:rsidR="00550477">
        <w:rPr>
          <w:sz w:val="28"/>
          <w:szCs w:val="28"/>
        </w:rPr>
        <w:t>и Каменского района</w:t>
      </w:r>
      <w:r w:rsidR="0087528C" w:rsidRPr="008C70E2">
        <w:rPr>
          <w:sz w:val="28"/>
          <w:szCs w:val="28"/>
        </w:rPr>
        <w:t xml:space="preserve"> </w:t>
      </w:r>
      <w:r w:rsidRPr="008C70E2">
        <w:rPr>
          <w:sz w:val="28"/>
          <w:szCs w:val="28"/>
        </w:rPr>
        <w:t xml:space="preserve">Свердловской области по одному постоянному сотруднику </w:t>
      </w:r>
      <w:r w:rsidR="00106174">
        <w:rPr>
          <w:sz w:val="28"/>
          <w:szCs w:val="28"/>
        </w:rPr>
        <w:br/>
      </w:r>
      <w:r w:rsidRPr="008C70E2">
        <w:rPr>
          <w:sz w:val="28"/>
          <w:szCs w:val="28"/>
        </w:rPr>
        <w:lastRenderedPageBreak/>
        <w:t>от каждо</w:t>
      </w:r>
      <w:r w:rsidR="0087528C">
        <w:rPr>
          <w:sz w:val="28"/>
          <w:szCs w:val="28"/>
        </w:rPr>
        <w:t xml:space="preserve">го районного отдела полиции для </w:t>
      </w:r>
      <w:r w:rsidRPr="008C70E2">
        <w:rPr>
          <w:sz w:val="28"/>
          <w:szCs w:val="28"/>
        </w:rPr>
        <w:t>оказания помощи в выполнении мероприятий, связанных с призывом граждан на военную службу;</w:t>
      </w:r>
    </w:p>
    <w:p w:rsidR="00550477" w:rsidRDefault="00B47D9E" w:rsidP="00550477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C70E2">
        <w:rPr>
          <w:sz w:val="28"/>
          <w:szCs w:val="28"/>
        </w:rPr>
        <w:t>выдел</w:t>
      </w:r>
      <w:r w:rsidR="00550477">
        <w:rPr>
          <w:sz w:val="28"/>
          <w:szCs w:val="28"/>
        </w:rPr>
        <w:t>я</w:t>
      </w:r>
      <w:r w:rsidRPr="008C70E2">
        <w:rPr>
          <w:sz w:val="28"/>
          <w:szCs w:val="28"/>
        </w:rPr>
        <w:t xml:space="preserve">ть по одному сотруднику для сопровождения призывников </w:t>
      </w:r>
      <w:r w:rsidR="00417A21">
        <w:rPr>
          <w:sz w:val="28"/>
          <w:szCs w:val="28"/>
        </w:rPr>
        <w:br/>
      </w:r>
      <w:r w:rsidRPr="008C70E2">
        <w:rPr>
          <w:sz w:val="28"/>
          <w:szCs w:val="28"/>
        </w:rPr>
        <w:t>на областной сборный пункт.</w:t>
      </w:r>
    </w:p>
    <w:p w:rsidR="00B47D9E" w:rsidRDefault="00550477" w:rsidP="00550477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550477">
        <w:rPr>
          <w:sz w:val="28"/>
          <w:szCs w:val="28"/>
        </w:rPr>
        <w:t xml:space="preserve">4. </w:t>
      </w:r>
      <w:r w:rsidR="00B47D9E" w:rsidRPr="00550477">
        <w:rPr>
          <w:sz w:val="28"/>
          <w:szCs w:val="28"/>
        </w:rPr>
        <w:t xml:space="preserve">Рекомендовать </w:t>
      </w:r>
      <w:r w:rsidR="00417A21" w:rsidRPr="00550477">
        <w:rPr>
          <w:sz w:val="28"/>
          <w:szCs w:val="28"/>
        </w:rPr>
        <w:t>военному комиссару</w:t>
      </w:r>
      <w:r w:rsidR="00B47D9E" w:rsidRPr="00550477">
        <w:rPr>
          <w:sz w:val="28"/>
          <w:szCs w:val="28"/>
        </w:rPr>
        <w:t xml:space="preserve"> </w:t>
      </w:r>
      <w:r w:rsidR="0087528C" w:rsidRPr="00550477">
        <w:rPr>
          <w:sz w:val="28"/>
          <w:szCs w:val="28"/>
        </w:rPr>
        <w:t>города</w:t>
      </w:r>
      <w:r w:rsidR="00B47D9E" w:rsidRPr="00550477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а</w:t>
      </w:r>
      <w:r w:rsidR="00B47D9E" w:rsidRPr="00550477">
        <w:rPr>
          <w:sz w:val="28"/>
          <w:szCs w:val="28"/>
        </w:rPr>
        <w:t>-Уральск</w:t>
      </w:r>
      <w:r>
        <w:rPr>
          <w:sz w:val="28"/>
          <w:szCs w:val="28"/>
        </w:rPr>
        <w:t>ого</w:t>
      </w:r>
      <w:r w:rsidRPr="00550477">
        <w:rPr>
          <w:sz w:val="28"/>
          <w:szCs w:val="28"/>
        </w:rPr>
        <w:t xml:space="preserve"> </w:t>
      </w:r>
      <w:r w:rsidR="00106174">
        <w:rPr>
          <w:sz w:val="28"/>
          <w:szCs w:val="28"/>
        </w:rPr>
        <w:br/>
      </w:r>
      <w:r w:rsidR="0087528C" w:rsidRPr="00550477">
        <w:rPr>
          <w:sz w:val="28"/>
          <w:szCs w:val="28"/>
        </w:rPr>
        <w:t>и Каменского района Свердловской области</w:t>
      </w:r>
      <w:r w:rsidR="00B47D9E" w:rsidRPr="00550477">
        <w:rPr>
          <w:sz w:val="28"/>
          <w:szCs w:val="28"/>
        </w:rPr>
        <w:t xml:space="preserve"> </w:t>
      </w:r>
      <w:r w:rsidR="00330184">
        <w:rPr>
          <w:sz w:val="28"/>
          <w:szCs w:val="28"/>
        </w:rPr>
        <w:t>Е.П. Кудинову</w:t>
      </w:r>
      <w:r w:rsidR="00B47D9E" w:rsidRPr="00550477">
        <w:rPr>
          <w:sz w:val="28"/>
          <w:szCs w:val="28"/>
        </w:rPr>
        <w:t>:</w:t>
      </w:r>
    </w:p>
    <w:p w:rsidR="00B7451E" w:rsidRPr="00550477" w:rsidRDefault="00B7451E" w:rsidP="00550477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проведение мероприятий по профессиональному психологическому отбору призывников</w:t>
      </w:r>
      <w:r w:rsidRPr="00B7451E">
        <w:rPr>
          <w:sz w:val="28"/>
          <w:szCs w:val="28"/>
        </w:rPr>
        <w:t>;</w:t>
      </w:r>
    </w:p>
    <w:p w:rsidR="00C21661" w:rsidRDefault="00B7451E" w:rsidP="00B47D9E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D9E">
        <w:rPr>
          <w:sz w:val="28"/>
          <w:szCs w:val="28"/>
        </w:rPr>
        <w:t xml:space="preserve">) </w:t>
      </w:r>
      <w:r w:rsidR="00C21661">
        <w:rPr>
          <w:sz w:val="28"/>
          <w:szCs w:val="28"/>
        </w:rPr>
        <w:t xml:space="preserve">в срок </w:t>
      </w:r>
      <w:r w:rsidR="00AA2C03">
        <w:rPr>
          <w:sz w:val="28"/>
          <w:szCs w:val="28"/>
        </w:rPr>
        <w:t>до 28</w:t>
      </w:r>
      <w:r w:rsidR="00C21661" w:rsidRPr="008C70E2">
        <w:rPr>
          <w:sz w:val="28"/>
          <w:szCs w:val="28"/>
        </w:rPr>
        <w:t xml:space="preserve"> </w:t>
      </w:r>
      <w:r w:rsidR="002A6F7B">
        <w:rPr>
          <w:sz w:val="28"/>
          <w:szCs w:val="28"/>
        </w:rPr>
        <w:t>сентября</w:t>
      </w:r>
      <w:r w:rsidR="00C21661" w:rsidRPr="008C70E2">
        <w:rPr>
          <w:sz w:val="28"/>
          <w:szCs w:val="28"/>
        </w:rPr>
        <w:t xml:space="preserve"> 201</w:t>
      </w:r>
      <w:r w:rsidR="00AA2C03">
        <w:rPr>
          <w:sz w:val="28"/>
          <w:szCs w:val="28"/>
        </w:rPr>
        <w:t>8</w:t>
      </w:r>
      <w:r w:rsidR="00C21661" w:rsidRPr="008C70E2">
        <w:rPr>
          <w:sz w:val="28"/>
          <w:szCs w:val="28"/>
        </w:rPr>
        <w:t xml:space="preserve"> года провести инструктаж членов призывной комиссии и врачей-специалистов;</w:t>
      </w:r>
    </w:p>
    <w:p w:rsidR="00B47D9E" w:rsidRPr="00C21661" w:rsidRDefault="000014A4" w:rsidP="00C21661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D9E">
        <w:rPr>
          <w:sz w:val="28"/>
          <w:szCs w:val="28"/>
        </w:rPr>
        <w:t xml:space="preserve">) </w:t>
      </w:r>
      <w:r w:rsidR="00C21661" w:rsidRPr="008C70E2">
        <w:rPr>
          <w:sz w:val="28"/>
          <w:szCs w:val="28"/>
        </w:rPr>
        <w:t>организовать отправку призывников на областной сборный пункт;</w:t>
      </w:r>
    </w:p>
    <w:p w:rsidR="00B47D9E" w:rsidRDefault="000014A4" w:rsidP="00B47D9E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7D9E">
        <w:rPr>
          <w:sz w:val="28"/>
          <w:szCs w:val="28"/>
        </w:rPr>
        <w:t>)</w:t>
      </w:r>
      <w:r w:rsidR="00B47D9E" w:rsidRPr="00434A02">
        <w:rPr>
          <w:sz w:val="28"/>
          <w:szCs w:val="28"/>
        </w:rPr>
        <w:t xml:space="preserve"> </w:t>
      </w:r>
      <w:r w:rsidR="00B47D9E">
        <w:rPr>
          <w:sz w:val="28"/>
          <w:szCs w:val="28"/>
        </w:rPr>
        <w:t xml:space="preserve">в срок </w:t>
      </w:r>
      <w:r w:rsidR="00B47D9E" w:rsidRPr="00434A02">
        <w:rPr>
          <w:sz w:val="28"/>
          <w:szCs w:val="28"/>
        </w:rPr>
        <w:t xml:space="preserve">до </w:t>
      </w:r>
      <w:r w:rsidR="00114E48">
        <w:rPr>
          <w:sz w:val="28"/>
          <w:szCs w:val="28"/>
        </w:rPr>
        <w:t>14</w:t>
      </w:r>
      <w:r w:rsidR="00B47D9E">
        <w:rPr>
          <w:sz w:val="28"/>
          <w:szCs w:val="28"/>
        </w:rPr>
        <w:t xml:space="preserve"> </w:t>
      </w:r>
      <w:r w:rsidR="005C36C7">
        <w:rPr>
          <w:sz w:val="28"/>
          <w:szCs w:val="28"/>
        </w:rPr>
        <w:t>января</w:t>
      </w:r>
      <w:r w:rsidR="00B47D9E">
        <w:rPr>
          <w:sz w:val="28"/>
          <w:szCs w:val="28"/>
        </w:rPr>
        <w:t xml:space="preserve"> 201</w:t>
      </w:r>
      <w:r w:rsidR="00AA2C03">
        <w:rPr>
          <w:sz w:val="28"/>
          <w:szCs w:val="28"/>
        </w:rPr>
        <w:t>9</w:t>
      </w:r>
      <w:r w:rsidR="00B47D9E" w:rsidRPr="00434A02">
        <w:rPr>
          <w:sz w:val="28"/>
          <w:szCs w:val="28"/>
        </w:rPr>
        <w:t xml:space="preserve"> года </w:t>
      </w:r>
      <w:r w:rsidR="00330184">
        <w:rPr>
          <w:sz w:val="28"/>
          <w:szCs w:val="28"/>
        </w:rPr>
        <w:t>доложить</w:t>
      </w:r>
      <w:r w:rsidR="00B47D9E" w:rsidRPr="00434A02">
        <w:rPr>
          <w:sz w:val="28"/>
          <w:szCs w:val="28"/>
        </w:rPr>
        <w:t xml:space="preserve"> </w:t>
      </w:r>
      <w:r w:rsidR="00330184" w:rsidRPr="00434A02">
        <w:rPr>
          <w:sz w:val="28"/>
          <w:szCs w:val="28"/>
        </w:rPr>
        <w:t xml:space="preserve">о результатах </w:t>
      </w:r>
      <w:r w:rsidR="00330184">
        <w:rPr>
          <w:sz w:val="28"/>
          <w:szCs w:val="28"/>
        </w:rPr>
        <w:t xml:space="preserve">призыва </w:t>
      </w:r>
      <w:r w:rsidR="00330184" w:rsidRPr="008C70E2">
        <w:rPr>
          <w:sz w:val="28"/>
          <w:szCs w:val="28"/>
        </w:rPr>
        <w:t>«</w:t>
      </w:r>
      <w:r w:rsidR="005C36C7">
        <w:rPr>
          <w:sz w:val="28"/>
          <w:szCs w:val="28"/>
        </w:rPr>
        <w:t>Октябрь</w:t>
      </w:r>
      <w:r w:rsidR="00330184">
        <w:rPr>
          <w:sz w:val="28"/>
          <w:szCs w:val="28"/>
        </w:rPr>
        <w:t>-</w:t>
      </w:r>
      <w:r w:rsidR="00840C6D">
        <w:rPr>
          <w:sz w:val="28"/>
          <w:szCs w:val="28"/>
        </w:rPr>
        <w:t xml:space="preserve"> декабрь</w:t>
      </w:r>
      <w:r w:rsidR="00AA2C03">
        <w:rPr>
          <w:sz w:val="28"/>
          <w:szCs w:val="28"/>
        </w:rPr>
        <w:t xml:space="preserve"> 2018</w:t>
      </w:r>
      <w:r w:rsidR="00330184" w:rsidRPr="008C70E2">
        <w:rPr>
          <w:sz w:val="28"/>
          <w:szCs w:val="28"/>
        </w:rPr>
        <w:t>»</w:t>
      </w:r>
      <w:r w:rsidR="00033059">
        <w:rPr>
          <w:sz w:val="28"/>
          <w:szCs w:val="28"/>
        </w:rPr>
        <w:t xml:space="preserve"> </w:t>
      </w:r>
      <w:r w:rsidR="00330184">
        <w:rPr>
          <w:sz w:val="28"/>
          <w:szCs w:val="28"/>
        </w:rPr>
        <w:t xml:space="preserve"> </w:t>
      </w:r>
      <w:r w:rsidR="00B47D9E">
        <w:rPr>
          <w:sz w:val="28"/>
          <w:szCs w:val="28"/>
        </w:rPr>
        <w:t>г</w:t>
      </w:r>
      <w:r w:rsidR="00330184">
        <w:rPr>
          <w:sz w:val="28"/>
          <w:szCs w:val="28"/>
        </w:rPr>
        <w:t>лаве</w:t>
      </w:r>
      <w:r w:rsidR="00B47D9E" w:rsidRPr="00434A02">
        <w:rPr>
          <w:sz w:val="28"/>
          <w:szCs w:val="28"/>
        </w:rPr>
        <w:t xml:space="preserve"> города </w:t>
      </w:r>
      <w:r w:rsidR="00330184">
        <w:rPr>
          <w:sz w:val="28"/>
          <w:szCs w:val="28"/>
        </w:rPr>
        <w:t>Каменска-Уральского.</w:t>
      </w:r>
    </w:p>
    <w:p w:rsidR="000014A4" w:rsidRPr="0031604A" w:rsidRDefault="000014A4" w:rsidP="0031604A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Главам Администраций Красногорского и </w:t>
      </w:r>
      <w:proofErr w:type="spellStart"/>
      <w:r>
        <w:rPr>
          <w:sz w:val="28"/>
          <w:szCs w:val="28"/>
        </w:rPr>
        <w:t>Синарского</w:t>
      </w:r>
      <w:proofErr w:type="spellEnd"/>
      <w:r>
        <w:rPr>
          <w:sz w:val="28"/>
          <w:szCs w:val="28"/>
        </w:rPr>
        <w:t xml:space="preserve"> районов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Башарин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Ялунин</w:t>
      </w:r>
      <w:proofErr w:type="spellEnd"/>
      <w:r>
        <w:rPr>
          <w:sz w:val="28"/>
          <w:szCs w:val="28"/>
        </w:rPr>
        <w:t xml:space="preserve"> А.В.) выделить</w:t>
      </w:r>
      <w:r w:rsidR="0031604A">
        <w:rPr>
          <w:sz w:val="28"/>
          <w:szCs w:val="28"/>
        </w:rPr>
        <w:t xml:space="preserve"> автотранспорт</w:t>
      </w:r>
      <w:r>
        <w:rPr>
          <w:sz w:val="28"/>
          <w:szCs w:val="28"/>
        </w:rPr>
        <w:t xml:space="preserve">, для </w:t>
      </w:r>
      <w:r w:rsidRPr="00B47D9E">
        <w:rPr>
          <w:sz w:val="28"/>
          <w:szCs w:val="28"/>
        </w:rPr>
        <w:t>оповещения и розыска лиц, уклоняющихся от мероприятий, связанных с призывом</w:t>
      </w:r>
      <w:r w:rsidR="0031604A">
        <w:rPr>
          <w:sz w:val="28"/>
          <w:szCs w:val="28"/>
        </w:rPr>
        <w:t>.</w:t>
      </w:r>
    </w:p>
    <w:p w:rsidR="00CA58D5" w:rsidRDefault="0031604A" w:rsidP="00CA58D5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58D5">
        <w:rPr>
          <w:sz w:val="28"/>
          <w:szCs w:val="28"/>
        </w:rPr>
        <w:t xml:space="preserve">. </w:t>
      </w:r>
      <w:proofErr w:type="gramStart"/>
      <w:r w:rsidR="007F5448">
        <w:rPr>
          <w:sz w:val="28"/>
          <w:szCs w:val="28"/>
        </w:rPr>
        <w:t>Разместить</w:t>
      </w:r>
      <w:proofErr w:type="gramEnd"/>
      <w:r w:rsidR="007F5448">
        <w:rPr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B47D9E" w:rsidRPr="00CA58D5" w:rsidRDefault="0031604A" w:rsidP="00CA58D5">
      <w:pPr>
        <w:numPr>
          <w:ilvl w:val="1"/>
          <w:numId w:val="24"/>
        </w:num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58D5" w:rsidRPr="00CA58D5">
        <w:rPr>
          <w:sz w:val="28"/>
          <w:szCs w:val="28"/>
        </w:rPr>
        <w:t xml:space="preserve">. </w:t>
      </w:r>
      <w:proofErr w:type="gramStart"/>
      <w:r w:rsidR="00B47D9E" w:rsidRPr="00CA58D5">
        <w:rPr>
          <w:sz w:val="28"/>
          <w:szCs w:val="28"/>
        </w:rPr>
        <w:t>Контроль за</w:t>
      </w:r>
      <w:proofErr w:type="gramEnd"/>
      <w:r w:rsidR="00B47D9E" w:rsidRPr="00CA58D5">
        <w:rPr>
          <w:sz w:val="28"/>
          <w:szCs w:val="28"/>
        </w:rPr>
        <w:t xml:space="preserve"> исполнением настоящего постановления возложить </w:t>
      </w:r>
      <w:r w:rsidR="00106174">
        <w:rPr>
          <w:sz w:val="28"/>
          <w:szCs w:val="28"/>
        </w:rPr>
        <w:br/>
      </w:r>
      <w:r w:rsidR="00B47D9E" w:rsidRPr="00CA58D5">
        <w:rPr>
          <w:sz w:val="28"/>
          <w:szCs w:val="28"/>
        </w:rPr>
        <w:t xml:space="preserve">на заместителя главы Администрации города </w:t>
      </w:r>
      <w:r w:rsidR="00CA58D5">
        <w:rPr>
          <w:sz w:val="28"/>
          <w:szCs w:val="28"/>
        </w:rPr>
        <w:t>Д.В. Миронова.</w:t>
      </w:r>
    </w:p>
    <w:p w:rsidR="00CB77A2" w:rsidRPr="003C163A" w:rsidRDefault="00CB77A2" w:rsidP="00B47D9E">
      <w:pPr>
        <w:ind w:right="282" w:firstLine="720"/>
        <w:jc w:val="both"/>
        <w:rPr>
          <w:sz w:val="28"/>
          <w:szCs w:val="28"/>
        </w:rPr>
      </w:pPr>
    </w:p>
    <w:p w:rsidR="00CB77A2" w:rsidRPr="003C163A" w:rsidRDefault="00CB77A2" w:rsidP="00CB77A2">
      <w:pPr>
        <w:ind w:firstLine="720"/>
        <w:jc w:val="both"/>
        <w:rPr>
          <w:sz w:val="28"/>
          <w:szCs w:val="28"/>
        </w:rPr>
      </w:pPr>
    </w:p>
    <w:p w:rsidR="00B47D9E" w:rsidRDefault="00F25792" w:rsidP="00F74B92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</w:r>
      <w:r w:rsidR="00B47D9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5C36C7">
        <w:rPr>
          <w:sz w:val="28"/>
          <w:szCs w:val="28"/>
        </w:rPr>
        <w:tab/>
      </w:r>
      <w:r w:rsidR="00AE080E">
        <w:rPr>
          <w:sz w:val="28"/>
          <w:szCs w:val="28"/>
        </w:rPr>
        <w:t xml:space="preserve"> </w:t>
      </w:r>
      <w:r w:rsidR="00106174">
        <w:rPr>
          <w:sz w:val="28"/>
          <w:szCs w:val="28"/>
        </w:rPr>
        <w:t xml:space="preserve">    </w:t>
      </w:r>
      <w:r w:rsidR="00AE0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Шмыков</w:t>
      </w:r>
      <w:proofErr w:type="spellEnd"/>
    </w:p>
    <w:p w:rsidR="00CB77A2" w:rsidRPr="003C163A" w:rsidRDefault="00CB77A2" w:rsidP="00BC4E63">
      <w:pPr>
        <w:ind w:right="282" w:firstLine="720"/>
        <w:jc w:val="both"/>
        <w:rPr>
          <w:sz w:val="28"/>
          <w:szCs w:val="28"/>
        </w:rPr>
      </w:pPr>
    </w:p>
    <w:p w:rsidR="00CB77A2" w:rsidRPr="003C163A" w:rsidRDefault="00CB77A2" w:rsidP="00BC4E63">
      <w:pPr>
        <w:ind w:right="282" w:firstLine="720"/>
        <w:jc w:val="both"/>
        <w:rPr>
          <w:sz w:val="28"/>
          <w:szCs w:val="28"/>
        </w:rPr>
      </w:pPr>
    </w:p>
    <w:p w:rsidR="00F74B92" w:rsidRDefault="00F74B92" w:rsidP="00F74B92">
      <w:pPr>
        <w:jc w:val="right"/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F74B92" w:rsidRDefault="00F74B92" w:rsidP="00F74B92">
      <w:pPr>
        <w:tabs>
          <w:tab w:val="left" w:pos="4678"/>
        </w:tabs>
        <w:ind w:firstLine="5103"/>
        <w:outlineLvl w:val="0"/>
        <w:rPr>
          <w:sz w:val="24"/>
          <w:szCs w:val="24"/>
        </w:rPr>
      </w:pPr>
    </w:p>
    <w:p w:rsidR="005C36C7" w:rsidRDefault="005C36C7" w:rsidP="00CA58D5">
      <w:pPr>
        <w:ind w:left="4820" w:firstLine="220"/>
        <w:rPr>
          <w:sz w:val="24"/>
          <w:szCs w:val="24"/>
        </w:rPr>
      </w:pPr>
    </w:p>
    <w:p w:rsidR="00106174" w:rsidRDefault="00106174" w:rsidP="00CA58D5">
      <w:pPr>
        <w:ind w:left="4820" w:firstLine="220"/>
        <w:rPr>
          <w:sz w:val="24"/>
          <w:szCs w:val="24"/>
        </w:rPr>
      </w:pPr>
    </w:p>
    <w:p w:rsidR="00106174" w:rsidRDefault="00106174" w:rsidP="00CA58D5">
      <w:pPr>
        <w:ind w:left="4820" w:firstLine="220"/>
        <w:rPr>
          <w:sz w:val="24"/>
          <w:szCs w:val="24"/>
        </w:rPr>
      </w:pPr>
    </w:p>
    <w:p w:rsidR="0031604A" w:rsidRDefault="0031604A" w:rsidP="00CA58D5">
      <w:pPr>
        <w:ind w:left="4820" w:firstLine="220"/>
        <w:rPr>
          <w:sz w:val="24"/>
          <w:szCs w:val="24"/>
        </w:rPr>
      </w:pPr>
    </w:p>
    <w:p w:rsidR="00106174" w:rsidRDefault="00106174" w:rsidP="00D46C70">
      <w:pPr>
        <w:rPr>
          <w:sz w:val="24"/>
          <w:szCs w:val="24"/>
        </w:rPr>
      </w:pPr>
    </w:p>
    <w:sectPr w:rsidR="00106174" w:rsidSect="00795980">
      <w:headerReference w:type="even" r:id="rId8"/>
      <w:headerReference w:type="default" r:id="rId9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29" w:rsidRDefault="00725529">
      <w:r>
        <w:separator/>
      </w:r>
    </w:p>
  </w:endnote>
  <w:endnote w:type="continuationSeparator" w:id="1">
    <w:p w:rsidR="00725529" w:rsidRDefault="0072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29" w:rsidRDefault="00725529">
      <w:r>
        <w:separator/>
      </w:r>
    </w:p>
  </w:footnote>
  <w:footnote w:type="continuationSeparator" w:id="1">
    <w:p w:rsidR="00725529" w:rsidRDefault="0072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C" w:rsidRDefault="00A76DDD" w:rsidP="00575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4D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D5C" w:rsidRDefault="00F94D5C" w:rsidP="00252806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5C" w:rsidRDefault="00A76DDD">
    <w:pPr>
      <w:pStyle w:val="a3"/>
      <w:jc w:val="center"/>
    </w:pPr>
    <w:r>
      <w:fldChar w:fldCharType="begin"/>
    </w:r>
    <w:r w:rsidR="00BE75ED">
      <w:instrText>PAGE   \* MERGEFORMAT</w:instrText>
    </w:r>
    <w:r>
      <w:fldChar w:fldCharType="separate"/>
    </w:r>
    <w:r w:rsidR="00D46C70">
      <w:rPr>
        <w:noProof/>
      </w:rPr>
      <w:t>2</w:t>
    </w:r>
    <w:r>
      <w:rPr>
        <w:noProof/>
      </w:rPr>
      <w:fldChar w:fldCharType="end"/>
    </w:r>
  </w:p>
  <w:p w:rsidR="00F94D5C" w:rsidRDefault="00F94D5C" w:rsidP="0025280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D0B"/>
    <w:multiLevelType w:val="multilevel"/>
    <w:tmpl w:val="D0CA5E3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F3B7AE7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FD1099C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78D1EC6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1EFE23F2"/>
    <w:multiLevelType w:val="hybridMultilevel"/>
    <w:tmpl w:val="555881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28200DC"/>
    <w:multiLevelType w:val="hybridMultilevel"/>
    <w:tmpl w:val="66A41F34"/>
    <w:lvl w:ilvl="0" w:tplc="312825D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C23DEC"/>
    <w:multiLevelType w:val="hybridMultilevel"/>
    <w:tmpl w:val="F84ADA5C"/>
    <w:lvl w:ilvl="0" w:tplc="0F0208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BB660C"/>
    <w:multiLevelType w:val="hybridMultilevel"/>
    <w:tmpl w:val="469E7D9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2C49F7"/>
    <w:multiLevelType w:val="multilevel"/>
    <w:tmpl w:val="22A8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45850DC"/>
    <w:multiLevelType w:val="hybridMultilevel"/>
    <w:tmpl w:val="C102FE88"/>
    <w:lvl w:ilvl="0" w:tplc="0F020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65E91"/>
    <w:multiLevelType w:val="multilevel"/>
    <w:tmpl w:val="CB4CB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A543A4"/>
    <w:multiLevelType w:val="hybridMultilevel"/>
    <w:tmpl w:val="2C4CE9FA"/>
    <w:lvl w:ilvl="0" w:tplc="D5E673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C068D2E">
      <w:numFmt w:val="none"/>
      <w:lvlText w:val=""/>
      <w:lvlJc w:val="left"/>
      <w:pPr>
        <w:tabs>
          <w:tab w:val="num" w:pos="-1384"/>
        </w:tabs>
      </w:pPr>
    </w:lvl>
    <w:lvl w:ilvl="2" w:tplc="9984DB30">
      <w:numFmt w:val="none"/>
      <w:lvlText w:val=""/>
      <w:lvlJc w:val="left"/>
      <w:pPr>
        <w:tabs>
          <w:tab w:val="num" w:pos="-1384"/>
        </w:tabs>
      </w:pPr>
    </w:lvl>
    <w:lvl w:ilvl="3" w:tplc="3C586FA8">
      <w:numFmt w:val="none"/>
      <w:lvlText w:val=""/>
      <w:lvlJc w:val="left"/>
      <w:pPr>
        <w:tabs>
          <w:tab w:val="num" w:pos="-1384"/>
        </w:tabs>
      </w:pPr>
    </w:lvl>
    <w:lvl w:ilvl="4" w:tplc="D9621E56">
      <w:numFmt w:val="none"/>
      <w:lvlText w:val=""/>
      <w:lvlJc w:val="left"/>
      <w:pPr>
        <w:tabs>
          <w:tab w:val="num" w:pos="-1384"/>
        </w:tabs>
      </w:pPr>
    </w:lvl>
    <w:lvl w:ilvl="5" w:tplc="3D265276">
      <w:numFmt w:val="none"/>
      <w:lvlText w:val=""/>
      <w:lvlJc w:val="left"/>
      <w:pPr>
        <w:tabs>
          <w:tab w:val="num" w:pos="-1384"/>
        </w:tabs>
      </w:pPr>
    </w:lvl>
    <w:lvl w:ilvl="6" w:tplc="D854A306">
      <w:numFmt w:val="none"/>
      <w:lvlText w:val=""/>
      <w:lvlJc w:val="left"/>
      <w:pPr>
        <w:tabs>
          <w:tab w:val="num" w:pos="-1384"/>
        </w:tabs>
      </w:pPr>
    </w:lvl>
    <w:lvl w:ilvl="7" w:tplc="CBB68FBE">
      <w:numFmt w:val="none"/>
      <w:lvlText w:val=""/>
      <w:lvlJc w:val="left"/>
      <w:pPr>
        <w:tabs>
          <w:tab w:val="num" w:pos="-1384"/>
        </w:tabs>
      </w:pPr>
    </w:lvl>
    <w:lvl w:ilvl="8" w:tplc="14B6C92E">
      <w:numFmt w:val="none"/>
      <w:lvlText w:val=""/>
      <w:lvlJc w:val="left"/>
      <w:pPr>
        <w:tabs>
          <w:tab w:val="num" w:pos="-1384"/>
        </w:tabs>
      </w:pPr>
    </w:lvl>
  </w:abstractNum>
  <w:abstractNum w:abstractNumId="12">
    <w:nsid w:val="3B851C4A"/>
    <w:multiLevelType w:val="hybridMultilevel"/>
    <w:tmpl w:val="00CE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B7A3E"/>
    <w:multiLevelType w:val="hybridMultilevel"/>
    <w:tmpl w:val="F840459A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D33136"/>
    <w:multiLevelType w:val="hybridMultilevel"/>
    <w:tmpl w:val="960821F4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5E7B92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502D259D"/>
    <w:multiLevelType w:val="hybridMultilevel"/>
    <w:tmpl w:val="CB4CB206"/>
    <w:lvl w:ilvl="0" w:tplc="31FE3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016063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8">
    <w:nsid w:val="59BA052E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62035238"/>
    <w:multiLevelType w:val="multilevel"/>
    <w:tmpl w:val="BC0CA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67D47701"/>
    <w:multiLevelType w:val="multilevel"/>
    <w:tmpl w:val="A53C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A4476BE"/>
    <w:multiLevelType w:val="multilevel"/>
    <w:tmpl w:val="F6AA94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84665F1"/>
    <w:multiLevelType w:val="hybridMultilevel"/>
    <w:tmpl w:val="39BEA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7166ED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21"/>
  </w:num>
  <w:num w:numId="8">
    <w:abstractNumId w:val="12"/>
  </w:num>
  <w:num w:numId="9">
    <w:abstractNumId w:val="6"/>
  </w:num>
  <w:num w:numId="10">
    <w:abstractNumId w:val="23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  <w:num w:numId="23">
    <w:abstractNumId w:val="22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2A8"/>
    <w:rsid w:val="000014A4"/>
    <w:rsid w:val="00003BFA"/>
    <w:rsid w:val="00020019"/>
    <w:rsid w:val="000237BA"/>
    <w:rsid w:val="0003117A"/>
    <w:rsid w:val="00033059"/>
    <w:rsid w:val="00033126"/>
    <w:rsid w:val="0003565E"/>
    <w:rsid w:val="00036867"/>
    <w:rsid w:val="00037BAA"/>
    <w:rsid w:val="0004051A"/>
    <w:rsid w:val="00041C34"/>
    <w:rsid w:val="00047257"/>
    <w:rsid w:val="000514E7"/>
    <w:rsid w:val="00052007"/>
    <w:rsid w:val="00054802"/>
    <w:rsid w:val="000568CE"/>
    <w:rsid w:val="00060E48"/>
    <w:rsid w:val="00062D43"/>
    <w:rsid w:val="000934D5"/>
    <w:rsid w:val="00094D13"/>
    <w:rsid w:val="000A4283"/>
    <w:rsid w:val="000A439D"/>
    <w:rsid w:val="000A7E6B"/>
    <w:rsid w:val="000B43FF"/>
    <w:rsid w:val="000C01BE"/>
    <w:rsid w:val="000C3E5B"/>
    <w:rsid w:val="000C40B4"/>
    <w:rsid w:val="000C4950"/>
    <w:rsid w:val="000C6266"/>
    <w:rsid w:val="000D0703"/>
    <w:rsid w:val="000D0EF8"/>
    <w:rsid w:val="000D2830"/>
    <w:rsid w:val="000D5775"/>
    <w:rsid w:val="000D5BD4"/>
    <w:rsid w:val="000D6119"/>
    <w:rsid w:val="000E24A9"/>
    <w:rsid w:val="000E3F5A"/>
    <w:rsid w:val="000E4D62"/>
    <w:rsid w:val="000E7E77"/>
    <w:rsid w:val="000F284A"/>
    <w:rsid w:val="000F484C"/>
    <w:rsid w:val="00101865"/>
    <w:rsid w:val="00106174"/>
    <w:rsid w:val="00106CB9"/>
    <w:rsid w:val="001143E2"/>
    <w:rsid w:val="0011444B"/>
    <w:rsid w:val="00114E48"/>
    <w:rsid w:val="0012035B"/>
    <w:rsid w:val="00123E52"/>
    <w:rsid w:val="0012483D"/>
    <w:rsid w:val="0015458B"/>
    <w:rsid w:val="00154E7D"/>
    <w:rsid w:val="00156C2D"/>
    <w:rsid w:val="00161EC7"/>
    <w:rsid w:val="001643B4"/>
    <w:rsid w:val="00173143"/>
    <w:rsid w:val="001748E7"/>
    <w:rsid w:val="001813E0"/>
    <w:rsid w:val="00182902"/>
    <w:rsid w:val="001863DD"/>
    <w:rsid w:val="00187AE6"/>
    <w:rsid w:val="00192292"/>
    <w:rsid w:val="00194665"/>
    <w:rsid w:val="001A27CD"/>
    <w:rsid w:val="001A568B"/>
    <w:rsid w:val="001A6CF2"/>
    <w:rsid w:val="001B31DF"/>
    <w:rsid w:val="001C111B"/>
    <w:rsid w:val="001C45FB"/>
    <w:rsid w:val="001C7931"/>
    <w:rsid w:val="001D5522"/>
    <w:rsid w:val="001E2A1F"/>
    <w:rsid w:val="00202569"/>
    <w:rsid w:val="00202AE6"/>
    <w:rsid w:val="00225B2F"/>
    <w:rsid w:val="00231F97"/>
    <w:rsid w:val="002357A5"/>
    <w:rsid w:val="002361B8"/>
    <w:rsid w:val="00252578"/>
    <w:rsid w:val="00252806"/>
    <w:rsid w:val="002541BA"/>
    <w:rsid w:val="0026124C"/>
    <w:rsid w:val="002654CA"/>
    <w:rsid w:val="00270DE6"/>
    <w:rsid w:val="002721A7"/>
    <w:rsid w:val="0027677C"/>
    <w:rsid w:val="00276F53"/>
    <w:rsid w:val="00282255"/>
    <w:rsid w:val="00282381"/>
    <w:rsid w:val="00282A26"/>
    <w:rsid w:val="00290417"/>
    <w:rsid w:val="00290D19"/>
    <w:rsid w:val="00292678"/>
    <w:rsid w:val="002A0C97"/>
    <w:rsid w:val="002A13FE"/>
    <w:rsid w:val="002A6B72"/>
    <w:rsid w:val="002A6F7B"/>
    <w:rsid w:val="002A7E6F"/>
    <w:rsid w:val="002B2B7F"/>
    <w:rsid w:val="002B3CB1"/>
    <w:rsid w:val="002B70BF"/>
    <w:rsid w:val="002C1FA7"/>
    <w:rsid w:val="002C4A1E"/>
    <w:rsid w:val="002C6564"/>
    <w:rsid w:val="002D2C8C"/>
    <w:rsid w:val="002D3727"/>
    <w:rsid w:val="002D6CD9"/>
    <w:rsid w:val="002D7C94"/>
    <w:rsid w:val="002E13D1"/>
    <w:rsid w:val="002E6B82"/>
    <w:rsid w:val="002F132E"/>
    <w:rsid w:val="002F3679"/>
    <w:rsid w:val="00300AB5"/>
    <w:rsid w:val="00301BF6"/>
    <w:rsid w:val="003020A5"/>
    <w:rsid w:val="0031493B"/>
    <w:rsid w:val="0031604A"/>
    <w:rsid w:val="00317E44"/>
    <w:rsid w:val="0032365F"/>
    <w:rsid w:val="00326512"/>
    <w:rsid w:val="00330184"/>
    <w:rsid w:val="00331802"/>
    <w:rsid w:val="00337F1F"/>
    <w:rsid w:val="0034200B"/>
    <w:rsid w:val="00344CD6"/>
    <w:rsid w:val="0035575B"/>
    <w:rsid w:val="003704E7"/>
    <w:rsid w:val="00375B3A"/>
    <w:rsid w:val="0038175D"/>
    <w:rsid w:val="0038358A"/>
    <w:rsid w:val="0038512B"/>
    <w:rsid w:val="0038570D"/>
    <w:rsid w:val="003939F8"/>
    <w:rsid w:val="003940CF"/>
    <w:rsid w:val="00397D27"/>
    <w:rsid w:val="003A0304"/>
    <w:rsid w:val="003A44F0"/>
    <w:rsid w:val="003C0F64"/>
    <w:rsid w:val="003C163A"/>
    <w:rsid w:val="003C4CCA"/>
    <w:rsid w:val="003C77F4"/>
    <w:rsid w:val="003C7E74"/>
    <w:rsid w:val="003D035C"/>
    <w:rsid w:val="003D2CE8"/>
    <w:rsid w:val="003D341F"/>
    <w:rsid w:val="003D3B7B"/>
    <w:rsid w:val="003E2D60"/>
    <w:rsid w:val="003E3C1F"/>
    <w:rsid w:val="003F0CED"/>
    <w:rsid w:val="003F2E0D"/>
    <w:rsid w:val="003F35D4"/>
    <w:rsid w:val="003F6F84"/>
    <w:rsid w:val="00404D4E"/>
    <w:rsid w:val="004106FE"/>
    <w:rsid w:val="00411B8E"/>
    <w:rsid w:val="00414741"/>
    <w:rsid w:val="004173FA"/>
    <w:rsid w:val="00417A21"/>
    <w:rsid w:val="00417C49"/>
    <w:rsid w:val="00423E03"/>
    <w:rsid w:val="00427E6E"/>
    <w:rsid w:val="004308C9"/>
    <w:rsid w:val="0043598E"/>
    <w:rsid w:val="00440060"/>
    <w:rsid w:val="004409FE"/>
    <w:rsid w:val="00442A18"/>
    <w:rsid w:val="00444D7A"/>
    <w:rsid w:val="0045093C"/>
    <w:rsid w:val="004509E0"/>
    <w:rsid w:val="0045606D"/>
    <w:rsid w:val="00461C3E"/>
    <w:rsid w:val="00462387"/>
    <w:rsid w:val="004625C2"/>
    <w:rsid w:val="00465F3E"/>
    <w:rsid w:val="00466519"/>
    <w:rsid w:val="004665B7"/>
    <w:rsid w:val="00466BE0"/>
    <w:rsid w:val="00467017"/>
    <w:rsid w:val="00472308"/>
    <w:rsid w:val="00477783"/>
    <w:rsid w:val="00490FD3"/>
    <w:rsid w:val="00493D94"/>
    <w:rsid w:val="00493FB5"/>
    <w:rsid w:val="00494B27"/>
    <w:rsid w:val="004977C5"/>
    <w:rsid w:val="004A0047"/>
    <w:rsid w:val="004A094F"/>
    <w:rsid w:val="004A09A2"/>
    <w:rsid w:val="004A6964"/>
    <w:rsid w:val="004A7C17"/>
    <w:rsid w:val="004B0EEA"/>
    <w:rsid w:val="004B5501"/>
    <w:rsid w:val="004B75BD"/>
    <w:rsid w:val="004C2260"/>
    <w:rsid w:val="004C64E3"/>
    <w:rsid w:val="004D006C"/>
    <w:rsid w:val="004D3A36"/>
    <w:rsid w:val="004D6E43"/>
    <w:rsid w:val="004E3CB3"/>
    <w:rsid w:val="004E60CF"/>
    <w:rsid w:val="004E7831"/>
    <w:rsid w:val="004F085A"/>
    <w:rsid w:val="004F220D"/>
    <w:rsid w:val="004F7097"/>
    <w:rsid w:val="005005D3"/>
    <w:rsid w:val="00500A0C"/>
    <w:rsid w:val="005078E7"/>
    <w:rsid w:val="005105DB"/>
    <w:rsid w:val="005106F2"/>
    <w:rsid w:val="005111A9"/>
    <w:rsid w:val="0051560B"/>
    <w:rsid w:val="00517257"/>
    <w:rsid w:val="00521438"/>
    <w:rsid w:val="0052401F"/>
    <w:rsid w:val="00525B41"/>
    <w:rsid w:val="005303C1"/>
    <w:rsid w:val="00535C00"/>
    <w:rsid w:val="00537980"/>
    <w:rsid w:val="005453A9"/>
    <w:rsid w:val="00545803"/>
    <w:rsid w:val="005466EF"/>
    <w:rsid w:val="00550477"/>
    <w:rsid w:val="00552636"/>
    <w:rsid w:val="00554741"/>
    <w:rsid w:val="00555071"/>
    <w:rsid w:val="005655F2"/>
    <w:rsid w:val="00566DED"/>
    <w:rsid w:val="005673B3"/>
    <w:rsid w:val="0057542D"/>
    <w:rsid w:val="0058464D"/>
    <w:rsid w:val="005858F7"/>
    <w:rsid w:val="005876F5"/>
    <w:rsid w:val="00592FB3"/>
    <w:rsid w:val="00593445"/>
    <w:rsid w:val="005A1617"/>
    <w:rsid w:val="005A292F"/>
    <w:rsid w:val="005A739C"/>
    <w:rsid w:val="005B1DA0"/>
    <w:rsid w:val="005B2226"/>
    <w:rsid w:val="005B3E7D"/>
    <w:rsid w:val="005C19B9"/>
    <w:rsid w:val="005C36C7"/>
    <w:rsid w:val="005C5A66"/>
    <w:rsid w:val="005C6414"/>
    <w:rsid w:val="005D136E"/>
    <w:rsid w:val="005D2FDA"/>
    <w:rsid w:val="005D68D7"/>
    <w:rsid w:val="005D6EF9"/>
    <w:rsid w:val="005E0619"/>
    <w:rsid w:val="005E42A8"/>
    <w:rsid w:val="005E60BF"/>
    <w:rsid w:val="005E6BD9"/>
    <w:rsid w:val="005F08C0"/>
    <w:rsid w:val="005F3C32"/>
    <w:rsid w:val="005F6DE7"/>
    <w:rsid w:val="005F7368"/>
    <w:rsid w:val="005F7F3A"/>
    <w:rsid w:val="00600C9A"/>
    <w:rsid w:val="00600EE0"/>
    <w:rsid w:val="00606EB1"/>
    <w:rsid w:val="00612C35"/>
    <w:rsid w:val="00613974"/>
    <w:rsid w:val="006147B4"/>
    <w:rsid w:val="00627962"/>
    <w:rsid w:val="00630B51"/>
    <w:rsid w:val="0063648E"/>
    <w:rsid w:val="00637152"/>
    <w:rsid w:val="00644330"/>
    <w:rsid w:val="006506D0"/>
    <w:rsid w:val="00650FF4"/>
    <w:rsid w:val="00661080"/>
    <w:rsid w:val="006618E8"/>
    <w:rsid w:val="00664246"/>
    <w:rsid w:val="00664D5C"/>
    <w:rsid w:val="00666585"/>
    <w:rsid w:val="00672894"/>
    <w:rsid w:val="00682602"/>
    <w:rsid w:val="00690397"/>
    <w:rsid w:val="00690E6E"/>
    <w:rsid w:val="00696021"/>
    <w:rsid w:val="00696176"/>
    <w:rsid w:val="006A0061"/>
    <w:rsid w:val="006A22EA"/>
    <w:rsid w:val="006A27CC"/>
    <w:rsid w:val="006A3AC4"/>
    <w:rsid w:val="006A5F90"/>
    <w:rsid w:val="006B5DE1"/>
    <w:rsid w:val="006B7166"/>
    <w:rsid w:val="006C0818"/>
    <w:rsid w:val="006C4A8E"/>
    <w:rsid w:val="006D290A"/>
    <w:rsid w:val="006D5976"/>
    <w:rsid w:val="006D6608"/>
    <w:rsid w:val="006E072A"/>
    <w:rsid w:val="006E5DB6"/>
    <w:rsid w:val="006E69B5"/>
    <w:rsid w:val="006E7DB3"/>
    <w:rsid w:val="006F147B"/>
    <w:rsid w:val="006F5355"/>
    <w:rsid w:val="006F61E3"/>
    <w:rsid w:val="006F659E"/>
    <w:rsid w:val="0071227F"/>
    <w:rsid w:val="00725529"/>
    <w:rsid w:val="00731EB2"/>
    <w:rsid w:val="00736942"/>
    <w:rsid w:val="007448D9"/>
    <w:rsid w:val="00767132"/>
    <w:rsid w:val="00771F14"/>
    <w:rsid w:val="007725C3"/>
    <w:rsid w:val="007824FD"/>
    <w:rsid w:val="007824FF"/>
    <w:rsid w:val="00793450"/>
    <w:rsid w:val="00795980"/>
    <w:rsid w:val="00797070"/>
    <w:rsid w:val="007A1589"/>
    <w:rsid w:val="007A6C0F"/>
    <w:rsid w:val="007B1A48"/>
    <w:rsid w:val="007B4EC1"/>
    <w:rsid w:val="007C2392"/>
    <w:rsid w:val="007C612B"/>
    <w:rsid w:val="007D0816"/>
    <w:rsid w:val="007D37B5"/>
    <w:rsid w:val="007D7D79"/>
    <w:rsid w:val="007E3B02"/>
    <w:rsid w:val="007E3C8C"/>
    <w:rsid w:val="007E4756"/>
    <w:rsid w:val="007E5ED9"/>
    <w:rsid w:val="007F5448"/>
    <w:rsid w:val="007F7DB6"/>
    <w:rsid w:val="0080176E"/>
    <w:rsid w:val="008022AF"/>
    <w:rsid w:val="00804D57"/>
    <w:rsid w:val="00805FEE"/>
    <w:rsid w:val="00812B20"/>
    <w:rsid w:val="0081446C"/>
    <w:rsid w:val="00815296"/>
    <w:rsid w:val="008156AE"/>
    <w:rsid w:val="00817BD2"/>
    <w:rsid w:val="00824EFD"/>
    <w:rsid w:val="00833C26"/>
    <w:rsid w:val="00840C6D"/>
    <w:rsid w:val="00844EC3"/>
    <w:rsid w:val="0084558B"/>
    <w:rsid w:val="0084633D"/>
    <w:rsid w:val="00847B8C"/>
    <w:rsid w:val="00853AC5"/>
    <w:rsid w:val="008614EB"/>
    <w:rsid w:val="0086215C"/>
    <w:rsid w:val="0087457D"/>
    <w:rsid w:val="0087528C"/>
    <w:rsid w:val="008771D4"/>
    <w:rsid w:val="00884357"/>
    <w:rsid w:val="0088489E"/>
    <w:rsid w:val="008957B4"/>
    <w:rsid w:val="00895C5B"/>
    <w:rsid w:val="008969CD"/>
    <w:rsid w:val="00897459"/>
    <w:rsid w:val="008A116D"/>
    <w:rsid w:val="008A23C4"/>
    <w:rsid w:val="008A48DB"/>
    <w:rsid w:val="008A4D27"/>
    <w:rsid w:val="008B1776"/>
    <w:rsid w:val="008C4DAC"/>
    <w:rsid w:val="008D0812"/>
    <w:rsid w:val="008D1B6D"/>
    <w:rsid w:val="008D2575"/>
    <w:rsid w:val="008D44C8"/>
    <w:rsid w:val="008D59B4"/>
    <w:rsid w:val="008D618C"/>
    <w:rsid w:val="008D7D40"/>
    <w:rsid w:val="008E31B5"/>
    <w:rsid w:val="008E3CDD"/>
    <w:rsid w:val="008F53ED"/>
    <w:rsid w:val="00901940"/>
    <w:rsid w:val="009072E9"/>
    <w:rsid w:val="009150C8"/>
    <w:rsid w:val="00916DCF"/>
    <w:rsid w:val="00921F34"/>
    <w:rsid w:val="00926274"/>
    <w:rsid w:val="0093470E"/>
    <w:rsid w:val="00943A2F"/>
    <w:rsid w:val="009456D4"/>
    <w:rsid w:val="00950B17"/>
    <w:rsid w:val="00951060"/>
    <w:rsid w:val="0095526E"/>
    <w:rsid w:val="00971138"/>
    <w:rsid w:val="00972106"/>
    <w:rsid w:val="00974EE8"/>
    <w:rsid w:val="00975E70"/>
    <w:rsid w:val="0098089B"/>
    <w:rsid w:val="00981D4C"/>
    <w:rsid w:val="00982DF2"/>
    <w:rsid w:val="009833A6"/>
    <w:rsid w:val="009853B1"/>
    <w:rsid w:val="0098720A"/>
    <w:rsid w:val="0099047C"/>
    <w:rsid w:val="00991C05"/>
    <w:rsid w:val="00991CC4"/>
    <w:rsid w:val="009A28B8"/>
    <w:rsid w:val="009B2A96"/>
    <w:rsid w:val="009B748E"/>
    <w:rsid w:val="009C3D8F"/>
    <w:rsid w:val="009C4866"/>
    <w:rsid w:val="009D2130"/>
    <w:rsid w:val="009D7DFF"/>
    <w:rsid w:val="009E493F"/>
    <w:rsid w:val="009E5668"/>
    <w:rsid w:val="009E5911"/>
    <w:rsid w:val="009F0462"/>
    <w:rsid w:val="009F4373"/>
    <w:rsid w:val="00A00A3F"/>
    <w:rsid w:val="00A0317C"/>
    <w:rsid w:val="00A1035A"/>
    <w:rsid w:val="00A135F1"/>
    <w:rsid w:val="00A1560A"/>
    <w:rsid w:val="00A164D9"/>
    <w:rsid w:val="00A22AF9"/>
    <w:rsid w:val="00A23A5A"/>
    <w:rsid w:val="00A30A76"/>
    <w:rsid w:val="00A4563A"/>
    <w:rsid w:val="00A559C6"/>
    <w:rsid w:val="00A55C68"/>
    <w:rsid w:val="00A56095"/>
    <w:rsid w:val="00A6002D"/>
    <w:rsid w:val="00A6075E"/>
    <w:rsid w:val="00A61DB5"/>
    <w:rsid w:val="00A73A1F"/>
    <w:rsid w:val="00A744A3"/>
    <w:rsid w:val="00A76DDD"/>
    <w:rsid w:val="00A80396"/>
    <w:rsid w:val="00A814FF"/>
    <w:rsid w:val="00A83E87"/>
    <w:rsid w:val="00A86869"/>
    <w:rsid w:val="00A872A1"/>
    <w:rsid w:val="00A87B7A"/>
    <w:rsid w:val="00A961C4"/>
    <w:rsid w:val="00A975F9"/>
    <w:rsid w:val="00AA014A"/>
    <w:rsid w:val="00AA2C03"/>
    <w:rsid w:val="00AA31BE"/>
    <w:rsid w:val="00AA48F3"/>
    <w:rsid w:val="00AA4FD7"/>
    <w:rsid w:val="00AA587F"/>
    <w:rsid w:val="00AA66A5"/>
    <w:rsid w:val="00AB0B3A"/>
    <w:rsid w:val="00AB11D6"/>
    <w:rsid w:val="00AB57CD"/>
    <w:rsid w:val="00AC1910"/>
    <w:rsid w:val="00AC6EB0"/>
    <w:rsid w:val="00AD1DB9"/>
    <w:rsid w:val="00AD3F88"/>
    <w:rsid w:val="00AD41BB"/>
    <w:rsid w:val="00AE080E"/>
    <w:rsid w:val="00AE1BD2"/>
    <w:rsid w:val="00AE214E"/>
    <w:rsid w:val="00AE447D"/>
    <w:rsid w:val="00AE4EF4"/>
    <w:rsid w:val="00AE7BDB"/>
    <w:rsid w:val="00AF08EA"/>
    <w:rsid w:val="00AF1C22"/>
    <w:rsid w:val="00AF38C0"/>
    <w:rsid w:val="00AF5990"/>
    <w:rsid w:val="00B016D9"/>
    <w:rsid w:val="00B017B2"/>
    <w:rsid w:val="00B04D0E"/>
    <w:rsid w:val="00B05DC8"/>
    <w:rsid w:val="00B06141"/>
    <w:rsid w:val="00B07CBA"/>
    <w:rsid w:val="00B10D6C"/>
    <w:rsid w:val="00B12A32"/>
    <w:rsid w:val="00B201C6"/>
    <w:rsid w:val="00B24297"/>
    <w:rsid w:val="00B25F4D"/>
    <w:rsid w:val="00B32D2C"/>
    <w:rsid w:val="00B32FEA"/>
    <w:rsid w:val="00B3432C"/>
    <w:rsid w:val="00B37958"/>
    <w:rsid w:val="00B43C55"/>
    <w:rsid w:val="00B44677"/>
    <w:rsid w:val="00B47D9E"/>
    <w:rsid w:val="00B47E4E"/>
    <w:rsid w:val="00B526A8"/>
    <w:rsid w:val="00B61031"/>
    <w:rsid w:val="00B63B5A"/>
    <w:rsid w:val="00B66DCC"/>
    <w:rsid w:val="00B7451E"/>
    <w:rsid w:val="00B862DA"/>
    <w:rsid w:val="00B86C7C"/>
    <w:rsid w:val="00B9027E"/>
    <w:rsid w:val="00BA232F"/>
    <w:rsid w:val="00BB2389"/>
    <w:rsid w:val="00BB244C"/>
    <w:rsid w:val="00BC07BB"/>
    <w:rsid w:val="00BC12F7"/>
    <w:rsid w:val="00BC1DCC"/>
    <w:rsid w:val="00BC4E63"/>
    <w:rsid w:val="00BC681D"/>
    <w:rsid w:val="00BC74CB"/>
    <w:rsid w:val="00BD340E"/>
    <w:rsid w:val="00BE0E12"/>
    <w:rsid w:val="00BE7208"/>
    <w:rsid w:val="00BE7400"/>
    <w:rsid w:val="00BE75ED"/>
    <w:rsid w:val="00BF1028"/>
    <w:rsid w:val="00BF2596"/>
    <w:rsid w:val="00BF3193"/>
    <w:rsid w:val="00C00A3C"/>
    <w:rsid w:val="00C01F37"/>
    <w:rsid w:val="00C025AF"/>
    <w:rsid w:val="00C03CE3"/>
    <w:rsid w:val="00C04188"/>
    <w:rsid w:val="00C0457B"/>
    <w:rsid w:val="00C052F1"/>
    <w:rsid w:val="00C1203E"/>
    <w:rsid w:val="00C16B65"/>
    <w:rsid w:val="00C21661"/>
    <w:rsid w:val="00C24D25"/>
    <w:rsid w:val="00C27A9A"/>
    <w:rsid w:val="00C3151D"/>
    <w:rsid w:val="00C364DC"/>
    <w:rsid w:val="00C5135A"/>
    <w:rsid w:val="00C5416E"/>
    <w:rsid w:val="00C56A93"/>
    <w:rsid w:val="00C60238"/>
    <w:rsid w:val="00C6088C"/>
    <w:rsid w:val="00C60DB6"/>
    <w:rsid w:val="00C65F2B"/>
    <w:rsid w:val="00C70033"/>
    <w:rsid w:val="00C73471"/>
    <w:rsid w:val="00C8194D"/>
    <w:rsid w:val="00C8658A"/>
    <w:rsid w:val="00C87A54"/>
    <w:rsid w:val="00C90BED"/>
    <w:rsid w:val="00C967F7"/>
    <w:rsid w:val="00CA0B95"/>
    <w:rsid w:val="00CA371A"/>
    <w:rsid w:val="00CA58D5"/>
    <w:rsid w:val="00CB2D89"/>
    <w:rsid w:val="00CB5059"/>
    <w:rsid w:val="00CB510F"/>
    <w:rsid w:val="00CB77A2"/>
    <w:rsid w:val="00CC2CFB"/>
    <w:rsid w:val="00CD0CF9"/>
    <w:rsid w:val="00CD21F6"/>
    <w:rsid w:val="00CE05DD"/>
    <w:rsid w:val="00CE3C79"/>
    <w:rsid w:val="00CE48DD"/>
    <w:rsid w:val="00CE63B4"/>
    <w:rsid w:val="00CF20DF"/>
    <w:rsid w:val="00CF45EA"/>
    <w:rsid w:val="00CF47D3"/>
    <w:rsid w:val="00CF4A8C"/>
    <w:rsid w:val="00CF5736"/>
    <w:rsid w:val="00D0034B"/>
    <w:rsid w:val="00D004F3"/>
    <w:rsid w:val="00D007CA"/>
    <w:rsid w:val="00D03E6B"/>
    <w:rsid w:val="00D05C3A"/>
    <w:rsid w:val="00D0646A"/>
    <w:rsid w:val="00D0702E"/>
    <w:rsid w:val="00D15670"/>
    <w:rsid w:val="00D222DE"/>
    <w:rsid w:val="00D242DF"/>
    <w:rsid w:val="00D25D2C"/>
    <w:rsid w:val="00D30301"/>
    <w:rsid w:val="00D32A2C"/>
    <w:rsid w:val="00D34D74"/>
    <w:rsid w:val="00D368FA"/>
    <w:rsid w:val="00D43022"/>
    <w:rsid w:val="00D4433C"/>
    <w:rsid w:val="00D45F27"/>
    <w:rsid w:val="00D46C70"/>
    <w:rsid w:val="00D50871"/>
    <w:rsid w:val="00D524A5"/>
    <w:rsid w:val="00D53934"/>
    <w:rsid w:val="00D55A8A"/>
    <w:rsid w:val="00D56ED7"/>
    <w:rsid w:val="00D6141E"/>
    <w:rsid w:val="00D61D24"/>
    <w:rsid w:val="00D71F9F"/>
    <w:rsid w:val="00D8104C"/>
    <w:rsid w:val="00D83073"/>
    <w:rsid w:val="00D86364"/>
    <w:rsid w:val="00D940C4"/>
    <w:rsid w:val="00DA461A"/>
    <w:rsid w:val="00DC362E"/>
    <w:rsid w:val="00DC70B6"/>
    <w:rsid w:val="00DD7983"/>
    <w:rsid w:val="00DE2231"/>
    <w:rsid w:val="00DF0285"/>
    <w:rsid w:val="00DF100F"/>
    <w:rsid w:val="00DF1826"/>
    <w:rsid w:val="00DF2507"/>
    <w:rsid w:val="00DF4FB5"/>
    <w:rsid w:val="00E02261"/>
    <w:rsid w:val="00E02F3E"/>
    <w:rsid w:val="00E11E14"/>
    <w:rsid w:val="00E12188"/>
    <w:rsid w:val="00E24E57"/>
    <w:rsid w:val="00E27549"/>
    <w:rsid w:val="00E355FD"/>
    <w:rsid w:val="00E41070"/>
    <w:rsid w:val="00E41818"/>
    <w:rsid w:val="00E4206F"/>
    <w:rsid w:val="00E4255B"/>
    <w:rsid w:val="00E42F28"/>
    <w:rsid w:val="00E45283"/>
    <w:rsid w:val="00E46840"/>
    <w:rsid w:val="00E46B90"/>
    <w:rsid w:val="00E527E1"/>
    <w:rsid w:val="00E52B88"/>
    <w:rsid w:val="00E575BA"/>
    <w:rsid w:val="00E57F16"/>
    <w:rsid w:val="00E57F37"/>
    <w:rsid w:val="00E65992"/>
    <w:rsid w:val="00E66D57"/>
    <w:rsid w:val="00E67CAE"/>
    <w:rsid w:val="00E7052E"/>
    <w:rsid w:val="00E74B8F"/>
    <w:rsid w:val="00E75628"/>
    <w:rsid w:val="00E818AF"/>
    <w:rsid w:val="00E81D04"/>
    <w:rsid w:val="00E83A55"/>
    <w:rsid w:val="00E84DAA"/>
    <w:rsid w:val="00E90A68"/>
    <w:rsid w:val="00E94B01"/>
    <w:rsid w:val="00EA5DAD"/>
    <w:rsid w:val="00EA6C02"/>
    <w:rsid w:val="00EA7B8A"/>
    <w:rsid w:val="00EB3D53"/>
    <w:rsid w:val="00EC16AD"/>
    <w:rsid w:val="00ED2D87"/>
    <w:rsid w:val="00ED3472"/>
    <w:rsid w:val="00ED539F"/>
    <w:rsid w:val="00ED54BC"/>
    <w:rsid w:val="00EE1A84"/>
    <w:rsid w:val="00EE3402"/>
    <w:rsid w:val="00EF0095"/>
    <w:rsid w:val="00EF2243"/>
    <w:rsid w:val="00EF4215"/>
    <w:rsid w:val="00F04381"/>
    <w:rsid w:val="00F04CD8"/>
    <w:rsid w:val="00F04F08"/>
    <w:rsid w:val="00F07228"/>
    <w:rsid w:val="00F109A8"/>
    <w:rsid w:val="00F147FE"/>
    <w:rsid w:val="00F1578F"/>
    <w:rsid w:val="00F15DEC"/>
    <w:rsid w:val="00F16DD5"/>
    <w:rsid w:val="00F23405"/>
    <w:rsid w:val="00F25792"/>
    <w:rsid w:val="00F30BC8"/>
    <w:rsid w:val="00F31372"/>
    <w:rsid w:val="00F32C04"/>
    <w:rsid w:val="00F32FB1"/>
    <w:rsid w:val="00F3658E"/>
    <w:rsid w:val="00F370C2"/>
    <w:rsid w:val="00F4167D"/>
    <w:rsid w:val="00F4204E"/>
    <w:rsid w:val="00F42CAA"/>
    <w:rsid w:val="00F47309"/>
    <w:rsid w:val="00F52ED5"/>
    <w:rsid w:val="00F54494"/>
    <w:rsid w:val="00F54760"/>
    <w:rsid w:val="00F55FD5"/>
    <w:rsid w:val="00F57303"/>
    <w:rsid w:val="00F614F8"/>
    <w:rsid w:val="00F666DD"/>
    <w:rsid w:val="00F66879"/>
    <w:rsid w:val="00F741BE"/>
    <w:rsid w:val="00F74B92"/>
    <w:rsid w:val="00F832A7"/>
    <w:rsid w:val="00F83803"/>
    <w:rsid w:val="00F869AE"/>
    <w:rsid w:val="00F90EF7"/>
    <w:rsid w:val="00F941DE"/>
    <w:rsid w:val="00F94D5C"/>
    <w:rsid w:val="00FA1D59"/>
    <w:rsid w:val="00FA6882"/>
    <w:rsid w:val="00FB1AFE"/>
    <w:rsid w:val="00FB5D84"/>
    <w:rsid w:val="00FC23B3"/>
    <w:rsid w:val="00FC4B05"/>
    <w:rsid w:val="00FC5ED0"/>
    <w:rsid w:val="00FD2488"/>
    <w:rsid w:val="00FD4B77"/>
    <w:rsid w:val="00FE4047"/>
    <w:rsid w:val="00FE7CA2"/>
    <w:rsid w:val="00FE7F76"/>
    <w:rsid w:val="00FF459E"/>
    <w:rsid w:val="00FF671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E75ED"/>
  </w:style>
  <w:style w:type="paragraph" w:styleId="4">
    <w:name w:val="heading 4"/>
    <w:basedOn w:val="a"/>
    <w:next w:val="a"/>
    <w:qFormat/>
    <w:rsid w:val="00D32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76F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66BE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link w:val="a7"/>
    <w:rsid w:val="00A1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5F1"/>
  </w:style>
  <w:style w:type="paragraph" w:styleId="a8">
    <w:name w:val="Title"/>
    <w:basedOn w:val="a"/>
    <w:link w:val="a9"/>
    <w:qFormat/>
    <w:rsid w:val="00A135F1"/>
    <w:pPr>
      <w:jc w:val="center"/>
    </w:pPr>
    <w:rPr>
      <w:b/>
      <w:snapToGrid w:val="0"/>
      <w:color w:val="000000"/>
      <w:sz w:val="28"/>
    </w:rPr>
  </w:style>
  <w:style w:type="character" w:customStyle="1" w:styleId="a9">
    <w:name w:val="Название Знак"/>
    <w:link w:val="a8"/>
    <w:rsid w:val="00A135F1"/>
    <w:rPr>
      <w:b/>
      <w:snapToGrid w:val="0"/>
      <w:color w:val="000000"/>
      <w:sz w:val="28"/>
    </w:rPr>
  </w:style>
  <w:style w:type="paragraph" w:styleId="aa">
    <w:name w:val="Body Text"/>
    <w:aliases w:val="Знак Знак,Знак Знак Знак"/>
    <w:basedOn w:val="a"/>
    <w:link w:val="ab"/>
    <w:rsid w:val="009F4373"/>
    <w:pPr>
      <w:jc w:val="both"/>
    </w:pPr>
    <w:rPr>
      <w:sz w:val="26"/>
    </w:rPr>
  </w:style>
  <w:style w:type="table" w:styleId="ac">
    <w:name w:val="Table Grid"/>
    <w:basedOn w:val="a1"/>
    <w:rsid w:val="003F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Знак Знак Знак1,Знак Знак Знак Знак"/>
    <w:link w:val="aa"/>
    <w:locked/>
    <w:rsid w:val="000F484C"/>
    <w:rPr>
      <w:sz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AD3F88"/>
  </w:style>
  <w:style w:type="paragraph" w:styleId="ad">
    <w:name w:val="Balloon Text"/>
    <w:basedOn w:val="a"/>
    <w:link w:val="ae"/>
    <w:rsid w:val="00AD3F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D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line\Application%20Data\Microsoft\&#1064;&#1072;&#1073;&#1083;&#1086;&#1085;&#1099;\&#1040;&#1076;&#1084;&#1080;&#1085;&#1080;&#1089;&#1090;&#1088;&#1072;&#1094;&#1080;&#1103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52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Надежда Вадимовна</dc:creator>
  <cp:lastModifiedBy>Пользователь Windows</cp:lastModifiedBy>
  <cp:revision>14</cp:revision>
  <cp:lastPrinted>2018-09-05T03:24:00Z</cp:lastPrinted>
  <dcterms:created xsi:type="dcterms:W3CDTF">2017-08-28T03:04:00Z</dcterms:created>
  <dcterms:modified xsi:type="dcterms:W3CDTF">2018-09-11T04:13:00Z</dcterms:modified>
</cp:coreProperties>
</file>