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9D" w:rsidRDefault="00923D03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9pt;margin-top:-1.35pt;width:53.05pt;height:54.6pt;z-index:251656704;mso-wrap-style:none" filled="f" stroked="f">
            <v:textbox style="mso-fit-shape-to-text:t">
              <w:txbxContent>
                <w:p w:rsidR="00A561AC" w:rsidRDefault="000654C9">
                  <w:r>
                    <w:rPr>
                      <w:noProof/>
                    </w:rPr>
                    <w:drawing>
                      <wp:inline distT="0" distB="0" distL="0" distR="0">
                        <wp:extent cx="485775" cy="600075"/>
                        <wp:effectExtent l="19050" t="0" r="9525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1818" w:rsidRDefault="00E41818">
      <w:pPr>
        <w:rPr>
          <w:lang w:val="en-US"/>
        </w:rPr>
      </w:pPr>
    </w:p>
    <w:p w:rsidR="00E41818" w:rsidRDefault="00E41818">
      <w:pPr>
        <w:rPr>
          <w:lang w:val="en-US"/>
        </w:rPr>
      </w:pPr>
    </w:p>
    <w:p w:rsidR="004409FE" w:rsidRDefault="004409FE" w:rsidP="00E41818">
      <w:pPr>
        <w:jc w:val="center"/>
        <w:rPr>
          <w:b/>
          <w:sz w:val="28"/>
          <w:szCs w:val="28"/>
        </w:rPr>
      </w:pPr>
    </w:p>
    <w:p w:rsidR="00E41818" w:rsidRPr="005303C1" w:rsidRDefault="005303C1" w:rsidP="00F55FD5">
      <w:pPr>
        <w:spacing w:before="120"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4409FE" w:rsidRDefault="005303C1" w:rsidP="00F55FD5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1004B">
        <w:rPr>
          <w:b/>
          <w:sz w:val="28"/>
          <w:szCs w:val="28"/>
        </w:rPr>
        <w:t>ДМИНИСТРАЦИЯ</w:t>
      </w:r>
      <w:r>
        <w:rPr>
          <w:b/>
          <w:sz w:val="28"/>
          <w:szCs w:val="28"/>
        </w:rPr>
        <w:t xml:space="preserve"> ГОРОДА КАМЕНСКА - УРАЛЬСКОГО</w:t>
      </w:r>
    </w:p>
    <w:p w:rsidR="004409FE" w:rsidRDefault="00F869AE" w:rsidP="00F55FD5">
      <w:pPr>
        <w:spacing w:before="40" w:line="233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ПОСТАНОВЛЕНИЕ</w:t>
      </w:r>
    </w:p>
    <w:p w:rsidR="00F741BE" w:rsidRPr="00F8653C" w:rsidRDefault="00923D03" w:rsidP="005C5A66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z-index:251657728" from="0,6.4pt" to="491.8pt,6.4pt" strokeweight="4.5pt">
            <v:stroke linestyle="thinThick"/>
          </v:line>
        </w:pict>
      </w:r>
      <w:r w:rsidR="00656C26" w:rsidRPr="00F8653C">
        <w:rPr>
          <w:sz w:val="28"/>
          <w:szCs w:val="28"/>
        </w:rPr>
        <w:t>о</w:t>
      </w:r>
      <w:r w:rsidR="005C5A66" w:rsidRPr="00F8653C">
        <w:rPr>
          <w:sz w:val="28"/>
          <w:szCs w:val="28"/>
        </w:rPr>
        <w:t>т</w:t>
      </w:r>
      <w:r w:rsidR="00067303">
        <w:rPr>
          <w:sz w:val="28"/>
          <w:szCs w:val="28"/>
        </w:rPr>
        <w:t xml:space="preserve"> 12.09.2018 </w:t>
      </w:r>
      <w:r w:rsidR="00B44269">
        <w:rPr>
          <w:sz w:val="28"/>
          <w:szCs w:val="28"/>
        </w:rPr>
        <w:t>№</w:t>
      </w:r>
      <w:r w:rsidR="00067303">
        <w:rPr>
          <w:sz w:val="28"/>
          <w:szCs w:val="28"/>
        </w:rPr>
        <w:t xml:space="preserve"> 796</w:t>
      </w:r>
      <w:r w:rsidR="007A4608">
        <w:rPr>
          <w:sz w:val="28"/>
          <w:szCs w:val="28"/>
        </w:rPr>
        <w:t xml:space="preserve"> </w:t>
      </w:r>
      <w:r w:rsidR="005E17E0">
        <w:rPr>
          <w:sz w:val="28"/>
          <w:szCs w:val="28"/>
        </w:rPr>
        <w:t xml:space="preserve"> </w:t>
      </w:r>
    </w:p>
    <w:p w:rsidR="00A31132" w:rsidRDefault="00A31132" w:rsidP="009F3125">
      <w:pPr>
        <w:jc w:val="center"/>
        <w:rPr>
          <w:b/>
          <w:i/>
          <w:sz w:val="28"/>
          <w:szCs w:val="28"/>
        </w:rPr>
      </w:pPr>
    </w:p>
    <w:p w:rsidR="00B26908" w:rsidRPr="00F45CFD" w:rsidRDefault="00B26908" w:rsidP="00B26908">
      <w:pPr>
        <w:jc w:val="center"/>
        <w:rPr>
          <w:b/>
          <w:bCs/>
          <w:i/>
          <w:sz w:val="28"/>
          <w:szCs w:val="28"/>
        </w:rPr>
      </w:pPr>
      <w:r w:rsidRPr="00A42A4D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внесении изменений в</w:t>
      </w:r>
      <w:r w:rsidRPr="00A42A4D">
        <w:rPr>
          <w:b/>
          <w:bCs/>
          <w:i/>
          <w:sz w:val="28"/>
          <w:szCs w:val="28"/>
        </w:rPr>
        <w:t xml:space="preserve"> Регламент </w:t>
      </w:r>
      <w:r w:rsidRPr="00F45CFD">
        <w:rPr>
          <w:b/>
          <w:bCs/>
          <w:i/>
          <w:sz w:val="28"/>
          <w:szCs w:val="28"/>
        </w:rPr>
        <w:t xml:space="preserve">предоставления муниципальным казенным учреждением «Архив муниципального образования город Каменск-Уральский» </w:t>
      </w:r>
      <w:r w:rsidR="00F45CFD" w:rsidRPr="00F45CFD">
        <w:rPr>
          <w:b/>
          <w:bCs/>
          <w:i/>
          <w:sz w:val="28"/>
          <w:szCs w:val="28"/>
        </w:rPr>
        <w:t>услуги по организации предоставления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</w:p>
    <w:p w:rsidR="00A42A4D" w:rsidRPr="00F45CFD" w:rsidRDefault="00A42A4D" w:rsidP="00A42A4D">
      <w:pPr>
        <w:jc w:val="center"/>
        <w:rPr>
          <w:b/>
          <w:bCs/>
          <w:i/>
          <w:sz w:val="28"/>
          <w:szCs w:val="28"/>
        </w:rPr>
      </w:pPr>
    </w:p>
    <w:p w:rsidR="00074F2A" w:rsidRPr="00FD439A" w:rsidRDefault="00074F2A" w:rsidP="00074F2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соответствии с </w:t>
      </w:r>
      <w:r w:rsidRPr="00B54D2E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>ральным законом от 27 июля 2010 года</w:t>
      </w:r>
      <w:r w:rsidRPr="00B54D2E">
        <w:rPr>
          <w:color w:val="000000"/>
          <w:sz w:val="28"/>
          <w:szCs w:val="28"/>
        </w:rPr>
        <w:t xml:space="preserve"> № 210</w:t>
      </w:r>
      <w:r>
        <w:rPr>
          <w:color w:val="000000"/>
          <w:sz w:val="28"/>
          <w:szCs w:val="28"/>
        </w:rPr>
        <w:t>-</w:t>
      </w:r>
      <w:r w:rsidRPr="00B54D2E">
        <w:rPr>
          <w:color w:val="000000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в целях приведения действующего нормативного правового акта в соответствие с законодательством</w:t>
      </w:r>
      <w:r w:rsidRPr="00FD439A">
        <w:rPr>
          <w:color w:val="000000"/>
          <w:sz w:val="28"/>
          <w:szCs w:val="28"/>
        </w:rPr>
        <w:t xml:space="preserve"> Администрация города Каменска-Уральского</w:t>
      </w:r>
    </w:p>
    <w:p w:rsidR="008C5215" w:rsidRPr="00FD439A" w:rsidRDefault="008C5215" w:rsidP="008C52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40A73" w:rsidRPr="002A4C53" w:rsidRDefault="00C052F1" w:rsidP="00F979DF">
      <w:pPr>
        <w:jc w:val="both"/>
        <w:rPr>
          <w:b/>
          <w:sz w:val="28"/>
          <w:szCs w:val="28"/>
        </w:rPr>
      </w:pPr>
      <w:r w:rsidRPr="002A4C53">
        <w:rPr>
          <w:b/>
          <w:sz w:val="28"/>
          <w:szCs w:val="28"/>
        </w:rPr>
        <w:t>ПОСТАНОВЛЯ</w:t>
      </w:r>
      <w:r w:rsidR="0091004B" w:rsidRPr="002A4C53">
        <w:rPr>
          <w:b/>
          <w:sz w:val="28"/>
          <w:szCs w:val="28"/>
        </w:rPr>
        <w:t>ЕТ</w:t>
      </w:r>
      <w:r w:rsidRPr="002A4C53">
        <w:rPr>
          <w:b/>
          <w:sz w:val="28"/>
          <w:szCs w:val="28"/>
        </w:rPr>
        <w:t>:</w:t>
      </w:r>
    </w:p>
    <w:p w:rsidR="00C626E9" w:rsidRPr="00150C43" w:rsidRDefault="0031529D" w:rsidP="002B02EB">
      <w:pPr>
        <w:numPr>
          <w:ilvl w:val="0"/>
          <w:numId w:val="4"/>
        </w:numPr>
        <w:tabs>
          <w:tab w:val="clear" w:pos="1725"/>
          <w:tab w:val="num" w:pos="0"/>
          <w:tab w:val="left" w:pos="1134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915AE">
        <w:rPr>
          <w:spacing w:val="-2"/>
          <w:sz w:val="28"/>
          <w:szCs w:val="28"/>
        </w:rPr>
        <w:t xml:space="preserve"> </w:t>
      </w:r>
      <w:proofErr w:type="gramStart"/>
      <w:r w:rsidR="00D56F68" w:rsidRPr="005915AE">
        <w:rPr>
          <w:spacing w:val="-2"/>
          <w:sz w:val="28"/>
          <w:szCs w:val="28"/>
        </w:rPr>
        <w:t>Внести в Регламент предоставления муниципальным казенным учреждением «Архив муниципального образования город Каменск-Уральский» услуги по организации предоставления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(далее - Регламент), утвержденн</w:t>
      </w:r>
      <w:r w:rsidR="00BE2F64">
        <w:rPr>
          <w:spacing w:val="-2"/>
          <w:sz w:val="28"/>
          <w:szCs w:val="28"/>
        </w:rPr>
        <w:t>ый</w:t>
      </w:r>
      <w:r w:rsidR="00D56F68" w:rsidRPr="005915AE">
        <w:rPr>
          <w:spacing w:val="-2"/>
          <w:sz w:val="28"/>
          <w:szCs w:val="28"/>
        </w:rPr>
        <w:t xml:space="preserve"> постановлением Администрации города Каменска-Уральского </w:t>
      </w:r>
      <w:r w:rsidR="005915AE" w:rsidRPr="005915AE">
        <w:rPr>
          <w:spacing w:val="-2"/>
          <w:sz w:val="28"/>
          <w:szCs w:val="28"/>
        </w:rPr>
        <w:t>от 14.06.2013  № 806 (в редакции постановлений</w:t>
      </w:r>
      <w:proofErr w:type="gramEnd"/>
      <w:r w:rsidR="005915AE" w:rsidRPr="005915AE">
        <w:rPr>
          <w:spacing w:val="-2"/>
          <w:sz w:val="28"/>
          <w:szCs w:val="28"/>
        </w:rPr>
        <w:t xml:space="preserve"> </w:t>
      </w:r>
      <w:proofErr w:type="gramStart"/>
      <w:r w:rsidR="005915AE" w:rsidRPr="005915AE">
        <w:rPr>
          <w:spacing w:val="-2"/>
          <w:sz w:val="28"/>
          <w:szCs w:val="28"/>
        </w:rPr>
        <w:t xml:space="preserve">Администрации </w:t>
      </w:r>
      <w:r w:rsidR="00074F2A">
        <w:rPr>
          <w:spacing w:val="-2"/>
          <w:sz w:val="28"/>
          <w:szCs w:val="28"/>
        </w:rPr>
        <w:t xml:space="preserve">   </w:t>
      </w:r>
      <w:r w:rsidR="005915AE" w:rsidRPr="005915AE">
        <w:rPr>
          <w:spacing w:val="-2"/>
          <w:sz w:val="28"/>
          <w:szCs w:val="28"/>
        </w:rPr>
        <w:t xml:space="preserve">города </w:t>
      </w:r>
      <w:r w:rsidR="00074F2A">
        <w:rPr>
          <w:spacing w:val="-2"/>
          <w:sz w:val="28"/>
          <w:szCs w:val="28"/>
        </w:rPr>
        <w:t xml:space="preserve">     </w:t>
      </w:r>
      <w:r w:rsidR="005915AE" w:rsidRPr="005915AE">
        <w:rPr>
          <w:spacing w:val="-2"/>
          <w:sz w:val="28"/>
          <w:szCs w:val="28"/>
        </w:rPr>
        <w:t xml:space="preserve">Каменска-Уральского </w:t>
      </w:r>
      <w:r w:rsidR="00074F2A">
        <w:rPr>
          <w:spacing w:val="-2"/>
          <w:sz w:val="28"/>
          <w:szCs w:val="28"/>
        </w:rPr>
        <w:t xml:space="preserve">   </w:t>
      </w:r>
      <w:r w:rsidR="005915AE" w:rsidRPr="005915AE">
        <w:rPr>
          <w:spacing w:val="-2"/>
          <w:sz w:val="28"/>
          <w:szCs w:val="28"/>
        </w:rPr>
        <w:t xml:space="preserve">от  </w:t>
      </w:r>
      <w:r w:rsidR="00074F2A">
        <w:rPr>
          <w:spacing w:val="-2"/>
          <w:sz w:val="28"/>
          <w:szCs w:val="28"/>
        </w:rPr>
        <w:t xml:space="preserve">  </w:t>
      </w:r>
      <w:r w:rsidR="005915AE" w:rsidRPr="005915AE">
        <w:rPr>
          <w:spacing w:val="-2"/>
          <w:sz w:val="28"/>
          <w:szCs w:val="28"/>
        </w:rPr>
        <w:t xml:space="preserve">27.11.2013 </w:t>
      </w:r>
      <w:r w:rsidR="00074F2A">
        <w:rPr>
          <w:spacing w:val="-2"/>
          <w:sz w:val="28"/>
          <w:szCs w:val="28"/>
        </w:rPr>
        <w:t xml:space="preserve">  </w:t>
      </w:r>
      <w:r w:rsidR="005915AE" w:rsidRPr="005915AE">
        <w:rPr>
          <w:spacing w:val="-2"/>
          <w:sz w:val="28"/>
          <w:szCs w:val="28"/>
        </w:rPr>
        <w:t xml:space="preserve">№ </w:t>
      </w:r>
      <w:r w:rsidR="00074F2A">
        <w:rPr>
          <w:spacing w:val="-2"/>
          <w:sz w:val="28"/>
          <w:szCs w:val="28"/>
        </w:rPr>
        <w:t xml:space="preserve">  </w:t>
      </w:r>
      <w:r w:rsidR="005915AE" w:rsidRPr="005915AE">
        <w:rPr>
          <w:spacing w:val="-2"/>
          <w:sz w:val="28"/>
          <w:szCs w:val="28"/>
        </w:rPr>
        <w:t xml:space="preserve">1686, </w:t>
      </w:r>
      <w:r w:rsidR="00074F2A">
        <w:rPr>
          <w:spacing w:val="-2"/>
          <w:sz w:val="28"/>
          <w:szCs w:val="28"/>
        </w:rPr>
        <w:t xml:space="preserve"> </w:t>
      </w:r>
      <w:r w:rsidR="005915AE" w:rsidRPr="005915AE">
        <w:rPr>
          <w:spacing w:val="-2"/>
          <w:sz w:val="28"/>
          <w:szCs w:val="28"/>
        </w:rPr>
        <w:t xml:space="preserve">от 20.05.2014 № </w:t>
      </w:r>
      <w:r w:rsidR="00BE2F64">
        <w:rPr>
          <w:spacing w:val="-2"/>
          <w:sz w:val="28"/>
          <w:szCs w:val="28"/>
        </w:rPr>
        <w:t xml:space="preserve"> </w:t>
      </w:r>
      <w:r w:rsidR="005915AE" w:rsidRPr="005915AE">
        <w:rPr>
          <w:spacing w:val="-2"/>
          <w:sz w:val="28"/>
          <w:szCs w:val="28"/>
        </w:rPr>
        <w:t xml:space="preserve">692, от 10.07.2014 </w:t>
      </w:r>
      <w:r w:rsidR="00BE2F64">
        <w:rPr>
          <w:spacing w:val="-2"/>
          <w:sz w:val="28"/>
          <w:szCs w:val="28"/>
        </w:rPr>
        <w:t xml:space="preserve"> </w:t>
      </w:r>
      <w:r w:rsidR="005915AE" w:rsidRPr="005915AE">
        <w:rPr>
          <w:spacing w:val="-2"/>
          <w:sz w:val="28"/>
          <w:szCs w:val="28"/>
        </w:rPr>
        <w:t xml:space="preserve">№ </w:t>
      </w:r>
      <w:r w:rsidR="00BE2F64">
        <w:rPr>
          <w:spacing w:val="-2"/>
          <w:sz w:val="28"/>
          <w:szCs w:val="28"/>
        </w:rPr>
        <w:t xml:space="preserve"> </w:t>
      </w:r>
      <w:r w:rsidR="005915AE" w:rsidRPr="005915AE">
        <w:rPr>
          <w:spacing w:val="-2"/>
          <w:sz w:val="28"/>
          <w:szCs w:val="28"/>
        </w:rPr>
        <w:t xml:space="preserve">969, от 12.12.2014 </w:t>
      </w:r>
      <w:r w:rsidR="00BE2F64">
        <w:rPr>
          <w:spacing w:val="-2"/>
          <w:sz w:val="28"/>
          <w:szCs w:val="28"/>
        </w:rPr>
        <w:t xml:space="preserve"> </w:t>
      </w:r>
      <w:r w:rsidR="005915AE" w:rsidRPr="005915AE">
        <w:rPr>
          <w:spacing w:val="-2"/>
          <w:sz w:val="28"/>
          <w:szCs w:val="28"/>
        </w:rPr>
        <w:t xml:space="preserve">№ </w:t>
      </w:r>
      <w:r w:rsidR="00BE2F64">
        <w:rPr>
          <w:spacing w:val="-2"/>
          <w:sz w:val="28"/>
          <w:szCs w:val="28"/>
        </w:rPr>
        <w:t xml:space="preserve"> </w:t>
      </w:r>
      <w:r w:rsidR="005915AE" w:rsidRPr="005915AE">
        <w:rPr>
          <w:spacing w:val="-2"/>
          <w:sz w:val="28"/>
          <w:szCs w:val="28"/>
        </w:rPr>
        <w:t xml:space="preserve">1695, от </w:t>
      </w:r>
      <w:r w:rsidR="00BE2F64">
        <w:rPr>
          <w:spacing w:val="-2"/>
          <w:sz w:val="28"/>
          <w:szCs w:val="28"/>
        </w:rPr>
        <w:t xml:space="preserve"> </w:t>
      </w:r>
      <w:r w:rsidR="005915AE" w:rsidRPr="005915AE">
        <w:rPr>
          <w:spacing w:val="-2"/>
          <w:sz w:val="28"/>
          <w:szCs w:val="28"/>
        </w:rPr>
        <w:t>07.09.2016</w:t>
      </w:r>
      <w:r w:rsidR="00BE2F64">
        <w:rPr>
          <w:spacing w:val="-2"/>
          <w:sz w:val="28"/>
          <w:szCs w:val="28"/>
        </w:rPr>
        <w:t xml:space="preserve"> </w:t>
      </w:r>
      <w:r w:rsidR="005915AE" w:rsidRPr="005915AE">
        <w:rPr>
          <w:spacing w:val="-2"/>
          <w:sz w:val="28"/>
          <w:szCs w:val="28"/>
        </w:rPr>
        <w:t xml:space="preserve"> № 1250</w:t>
      </w:r>
      <w:r w:rsidR="00A46D62">
        <w:rPr>
          <w:spacing w:val="-2"/>
          <w:sz w:val="28"/>
          <w:szCs w:val="28"/>
        </w:rPr>
        <w:t xml:space="preserve">, </w:t>
      </w:r>
      <w:r w:rsidR="00A46D62" w:rsidRPr="00F8653C">
        <w:rPr>
          <w:sz w:val="28"/>
          <w:szCs w:val="28"/>
        </w:rPr>
        <w:t>от</w:t>
      </w:r>
      <w:r w:rsidR="00577476">
        <w:rPr>
          <w:sz w:val="28"/>
          <w:szCs w:val="28"/>
        </w:rPr>
        <w:t xml:space="preserve">  01.12.2016 </w:t>
      </w:r>
      <w:r w:rsidR="00A46D62">
        <w:rPr>
          <w:sz w:val="28"/>
          <w:szCs w:val="28"/>
        </w:rPr>
        <w:t>№ 1600</w:t>
      </w:r>
      <w:r w:rsidR="008C5215">
        <w:rPr>
          <w:sz w:val="28"/>
          <w:szCs w:val="28"/>
        </w:rPr>
        <w:t>, от 23.03.201</w:t>
      </w:r>
      <w:r w:rsidR="00866267">
        <w:rPr>
          <w:sz w:val="28"/>
          <w:szCs w:val="28"/>
        </w:rPr>
        <w:t>7 № 212</w:t>
      </w:r>
      <w:r w:rsidR="005915AE" w:rsidRPr="005915AE">
        <w:rPr>
          <w:spacing w:val="-2"/>
          <w:sz w:val="28"/>
          <w:szCs w:val="28"/>
        </w:rPr>
        <w:t>)</w:t>
      </w:r>
      <w:r w:rsidR="005915AE" w:rsidRPr="005915AE">
        <w:rPr>
          <w:color w:val="000000"/>
          <w:sz w:val="28"/>
          <w:szCs w:val="28"/>
        </w:rPr>
        <w:t xml:space="preserve"> </w:t>
      </w:r>
      <w:r w:rsidR="004D67F8">
        <w:rPr>
          <w:color w:val="000000"/>
          <w:sz w:val="28"/>
          <w:szCs w:val="28"/>
        </w:rPr>
        <w:t xml:space="preserve">следующие </w:t>
      </w:r>
      <w:r w:rsidR="002B02EB">
        <w:rPr>
          <w:color w:val="000000"/>
          <w:sz w:val="28"/>
          <w:szCs w:val="28"/>
        </w:rPr>
        <w:t>изменения</w:t>
      </w:r>
      <w:r w:rsidR="00C626E9" w:rsidRPr="00150C43">
        <w:rPr>
          <w:color w:val="000000"/>
          <w:sz w:val="28"/>
          <w:szCs w:val="28"/>
        </w:rPr>
        <w:t>:</w:t>
      </w:r>
      <w:proofErr w:type="gramEnd"/>
    </w:p>
    <w:p w:rsidR="00B5241B" w:rsidRPr="00F926A0" w:rsidRDefault="00BE2F64" w:rsidP="00B5241B">
      <w:pPr>
        <w:pStyle w:val="a8"/>
        <w:numPr>
          <w:ilvl w:val="0"/>
          <w:numId w:val="19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F926A0">
        <w:rPr>
          <w:color w:val="auto"/>
          <w:sz w:val="28"/>
          <w:szCs w:val="28"/>
        </w:rPr>
        <w:t xml:space="preserve">дополнить </w:t>
      </w:r>
      <w:r w:rsidR="00B5241B" w:rsidRPr="00F926A0">
        <w:rPr>
          <w:color w:val="auto"/>
          <w:sz w:val="28"/>
          <w:szCs w:val="28"/>
        </w:rPr>
        <w:t>пункт 1.3.</w:t>
      </w:r>
      <w:r w:rsidR="00F0714B">
        <w:rPr>
          <w:color w:val="auto"/>
          <w:sz w:val="28"/>
          <w:szCs w:val="28"/>
        </w:rPr>
        <w:t xml:space="preserve"> Регламента</w:t>
      </w:r>
      <w:r w:rsidR="00B5241B" w:rsidRPr="00F926A0">
        <w:rPr>
          <w:color w:val="auto"/>
          <w:sz w:val="28"/>
          <w:szCs w:val="28"/>
        </w:rPr>
        <w:t xml:space="preserve"> абзацем четвертым следующего содержания:</w:t>
      </w:r>
    </w:p>
    <w:p w:rsidR="00B5241B" w:rsidRDefault="00F926A0" w:rsidP="00B5241B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26A0">
        <w:rPr>
          <w:color w:val="auto"/>
          <w:sz w:val="28"/>
          <w:szCs w:val="28"/>
        </w:rPr>
        <w:t>«</w:t>
      </w:r>
      <w:r w:rsidR="00B5241B" w:rsidRPr="00F926A0">
        <w:rPr>
          <w:color w:val="auto"/>
          <w:sz w:val="28"/>
          <w:szCs w:val="28"/>
        </w:rPr>
        <w:t>- уполномоченный сотрудник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 при однократном обращении в МФЦ указанных лиц с запросом о предоставлении нескольких государственных и (или) муниципальных услуг, включая данную услугу</w:t>
      </w:r>
      <w:proofErr w:type="gramStart"/>
      <w:r w:rsidR="00B5241B" w:rsidRPr="00F926A0">
        <w:rPr>
          <w:color w:val="auto"/>
          <w:sz w:val="28"/>
          <w:szCs w:val="28"/>
        </w:rPr>
        <w:t>.</w:t>
      </w:r>
      <w:r w:rsidRPr="00F926A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  <w:proofErr w:type="gramEnd"/>
    </w:p>
    <w:p w:rsidR="00301A88" w:rsidRPr="00301A88" w:rsidRDefault="00301A88" w:rsidP="00301A88">
      <w:pPr>
        <w:pStyle w:val="af0"/>
        <w:numPr>
          <w:ilvl w:val="0"/>
          <w:numId w:val="19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301A88">
        <w:rPr>
          <w:sz w:val="28"/>
          <w:szCs w:val="28"/>
        </w:rPr>
        <w:t>абзац первый пункта 1.4.3. Регламента изложить в следующей редакции:</w:t>
      </w:r>
    </w:p>
    <w:p w:rsidR="00156882" w:rsidRPr="00301A88" w:rsidRDefault="00301A88" w:rsidP="00301A88">
      <w:pPr>
        <w:pStyle w:val="af0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B1A7F">
        <w:rPr>
          <w:sz w:val="28"/>
          <w:szCs w:val="28"/>
        </w:rPr>
        <w:t>1.4.3</w:t>
      </w:r>
      <w:r>
        <w:rPr>
          <w:sz w:val="28"/>
          <w:szCs w:val="28"/>
        </w:rPr>
        <w:t xml:space="preserve">. </w:t>
      </w:r>
      <w:r w:rsidRPr="00DB1A7F">
        <w:rPr>
          <w:sz w:val="28"/>
          <w:szCs w:val="28"/>
        </w:rPr>
        <w:t>Услуга может быть предоставлена через отделения МФЦ, расположенны</w:t>
      </w:r>
      <w:r>
        <w:rPr>
          <w:sz w:val="28"/>
          <w:szCs w:val="28"/>
        </w:rPr>
        <w:t>е</w:t>
      </w:r>
      <w:r w:rsidRPr="00DB1A7F">
        <w:rPr>
          <w:sz w:val="28"/>
          <w:szCs w:val="28"/>
        </w:rPr>
        <w:t xml:space="preserve"> по адресам</w:t>
      </w:r>
      <w:proofErr w:type="gramStart"/>
      <w:r w:rsidRPr="00DB1A7F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56882" w:rsidRDefault="00301A88" w:rsidP="00156882">
      <w:pPr>
        <w:pStyle w:val="a8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дополнить </w:t>
      </w:r>
      <w:r w:rsidR="00156882">
        <w:rPr>
          <w:color w:val="auto"/>
          <w:sz w:val="28"/>
          <w:szCs w:val="28"/>
        </w:rPr>
        <w:t>пункт 5.2. Регламента подпунктами 8, 9 следующего содержания:</w:t>
      </w:r>
    </w:p>
    <w:p w:rsidR="00156882" w:rsidRPr="00D06168" w:rsidRDefault="00156882" w:rsidP="0015688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06168">
        <w:rPr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F926A0" w:rsidRPr="00F926A0" w:rsidRDefault="00156882" w:rsidP="00122A2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D06168">
        <w:rPr>
          <w:sz w:val="28"/>
          <w:szCs w:val="28"/>
        </w:rPr>
        <w:t>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sz w:val="28"/>
          <w:szCs w:val="28"/>
        </w:rPr>
        <w:t>».</w:t>
      </w:r>
      <w:proofErr w:type="gramEnd"/>
    </w:p>
    <w:p w:rsidR="00156736" w:rsidRDefault="00FD79B3" w:rsidP="00EA128C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6A2E1B">
        <w:rPr>
          <w:bCs/>
          <w:iCs/>
          <w:sz w:val="28"/>
          <w:szCs w:val="28"/>
        </w:rPr>
        <w:t xml:space="preserve">. </w:t>
      </w:r>
      <w:r w:rsidR="00156736">
        <w:rPr>
          <w:bCs/>
          <w:iCs/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</w:t>
      </w:r>
      <w:r w:rsidR="009A2597" w:rsidRPr="009A2597">
        <w:rPr>
          <w:bCs/>
          <w:iCs/>
          <w:sz w:val="28"/>
          <w:szCs w:val="28"/>
        </w:rPr>
        <w:t xml:space="preserve"> </w:t>
      </w:r>
      <w:r w:rsidR="009A2597">
        <w:rPr>
          <w:bCs/>
          <w:iCs/>
          <w:sz w:val="28"/>
          <w:szCs w:val="28"/>
        </w:rPr>
        <w:t>город Каменск-Уральский</w:t>
      </w:r>
      <w:r w:rsidR="00156736">
        <w:rPr>
          <w:bCs/>
          <w:iCs/>
          <w:sz w:val="28"/>
          <w:szCs w:val="28"/>
        </w:rPr>
        <w:t>.</w:t>
      </w:r>
    </w:p>
    <w:p w:rsidR="006A2E1B" w:rsidRDefault="00FD79B3" w:rsidP="006A2E1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156736">
        <w:rPr>
          <w:bCs/>
          <w:iCs/>
          <w:sz w:val="28"/>
          <w:szCs w:val="28"/>
        </w:rPr>
        <w:t xml:space="preserve">. </w:t>
      </w:r>
      <w:proofErr w:type="gramStart"/>
      <w:r w:rsidR="006A2E1B">
        <w:rPr>
          <w:bCs/>
          <w:iCs/>
          <w:sz w:val="28"/>
          <w:szCs w:val="28"/>
        </w:rPr>
        <w:t>Контроль за</w:t>
      </w:r>
      <w:proofErr w:type="gramEnd"/>
      <w:r w:rsidR="006A2E1B">
        <w:rPr>
          <w:bCs/>
          <w:iCs/>
          <w:sz w:val="28"/>
          <w:szCs w:val="28"/>
        </w:rPr>
        <w:t xml:space="preserve"> исполнением настоящего постановления возложить </w:t>
      </w:r>
      <w:r w:rsidR="006A2E1B" w:rsidRPr="002256D2">
        <w:rPr>
          <w:bCs/>
          <w:iCs/>
          <w:sz w:val="28"/>
          <w:szCs w:val="28"/>
        </w:rPr>
        <w:t>на</w:t>
      </w:r>
      <w:r w:rsidR="006A2E1B" w:rsidRPr="00E33E23">
        <w:rPr>
          <w:bCs/>
          <w:iCs/>
          <w:sz w:val="28"/>
          <w:szCs w:val="28"/>
        </w:rPr>
        <w:t xml:space="preserve"> </w:t>
      </w:r>
      <w:r w:rsidR="006A2E1B">
        <w:rPr>
          <w:bCs/>
          <w:iCs/>
          <w:sz w:val="28"/>
          <w:szCs w:val="28"/>
        </w:rPr>
        <w:t>руководителя аппарата Администрации города</w:t>
      </w:r>
      <w:r w:rsidR="006A2E1B" w:rsidRPr="002256D2">
        <w:rPr>
          <w:bCs/>
          <w:iCs/>
          <w:sz w:val="28"/>
          <w:szCs w:val="28"/>
        </w:rPr>
        <w:t xml:space="preserve"> </w:t>
      </w:r>
      <w:r w:rsidR="009A2597">
        <w:rPr>
          <w:bCs/>
          <w:iCs/>
          <w:sz w:val="28"/>
          <w:szCs w:val="28"/>
        </w:rPr>
        <w:t xml:space="preserve">В.С. </w:t>
      </w:r>
      <w:r w:rsidR="00156736">
        <w:rPr>
          <w:bCs/>
          <w:iCs/>
          <w:sz w:val="28"/>
          <w:szCs w:val="28"/>
        </w:rPr>
        <w:t>Шауракса</w:t>
      </w:r>
      <w:r w:rsidR="009A2597">
        <w:rPr>
          <w:bCs/>
          <w:iCs/>
          <w:sz w:val="28"/>
          <w:szCs w:val="28"/>
        </w:rPr>
        <w:t>.</w:t>
      </w:r>
      <w:r w:rsidR="00156736">
        <w:rPr>
          <w:bCs/>
          <w:iCs/>
          <w:sz w:val="28"/>
          <w:szCs w:val="28"/>
        </w:rPr>
        <w:t xml:space="preserve"> </w:t>
      </w:r>
    </w:p>
    <w:p w:rsidR="00930D63" w:rsidRDefault="00930D63" w:rsidP="006A2E1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930D63" w:rsidRDefault="00930D63" w:rsidP="006A2E1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156736" w:rsidRDefault="00156736" w:rsidP="00DB3C9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57C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57C40">
        <w:rPr>
          <w:sz w:val="28"/>
          <w:szCs w:val="28"/>
        </w:rPr>
        <w:t xml:space="preserve"> города</w:t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 w:rsidR="00A7006B">
        <w:rPr>
          <w:sz w:val="28"/>
          <w:szCs w:val="28"/>
        </w:rPr>
        <w:tab/>
      </w:r>
      <w:r w:rsidR="00A7006B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7566A9" w:rsidRDefault="00923D03" w:rsidP="00AF110F">
      <w:pPr>
        <w:pStyle w:val="a7"/>
        <w:jc w:val="left"/>
        <w:rPr>
          <w:sz w:val="28"/>
        </w:rPr>
      </w:pPr>
      <w:r>
        <w:rPr>
          <w:noProof/>
        </w:rPr>
        <w:pict>
          <v:rect id="_x0000_s1044" style="position:absolute;margin-left:233pt;margin-top:-29.5pt;width:36pt;height:27pt;z-index:251658752" stroked="f"/>
        </w:pict>
      </w:r>
    </w:p>
    <w:p w:rsidR="007566A9" w:rsidRDefault="007566A9" w:rsidP="007566A9">
      <w:pPr>
        <w:jc w:val="both"/>
        <w:rPr>
          <w:sz w:val="28"/>
          <w:szCs w:val="28"/>
        </w:rPr>
      </w:pPr>
    </w:p>
    <w:sectPr w:rsidR="007566A9" w:rsidSect="008C5215">
      <w:headerReference w:type="even" r:id="rId9"/>
      <w:headerReference w:type="default" r:id="rId10"/>
      <w:pgSz w:w="11906" w:h="16838"/>
      <w:pgMar w:top="1134" w:right="849" w:bottom="1134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56" w:rsidRDefault="00EB7856">
      <w:r>
        <w:separator/>
      </w:r>
    </w:p>
  </w:endnote>
  <w:endnote w:type="continuationSeparator" w:id="0">
    <w:p w:rsidR="00EB7856" w:rsidRDefault="00EB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56" w:rsidRDefault="00EB7856">
      <w:r>
        <w:separator/>
      </w:r>
    </w:p>
  </w:footnote>
  <w:footnote w:type="continuationSeparator" w:id="0">
    <w:p w:rsidR="00EB7856" w:rsidRDefault="00EB7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AC" w:rsidRDefault="00923D03" w:rsidP="000D20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61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1AC" w:rsidRDefault="00A561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AC" w:rsidRDefault="00923D03" w:rsidP="000D20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61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10F">
      <w:rPr>
        <w:rStyle w:val="a6"/>
        <w:noProof/>
      </w:rPr>
      <w:t>2</w:t>
    </w:r>
    <w:r>
      <w:rPr>
        <w:rStyle w:val="a6"/>
      </w:rPr>
      <w:fldChar w:fldCharType="end"/>
    </w:r>
  </w:p>
  <w:p w:rsidR="00A561AC" w:rsidRDefault="00A561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7D"/>
    <w:multiLevelType w:val="hybridMultilevel"/>
    <w:tmpl w:val="ACD867B6"/>
    <w:lvl w:ilvl="0" w:tplc="9580BB8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72A26"/>
    <w:multiLevelType w:val="hybridMultilevel"/>
    <w:tmpl w:val="E1EA584E"/>
    <w:lvl w:ilvl="0" w:tplc="E4846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A185199"/>
    <w:multiLevelType w:val="hybridMultilevel"/>
    <w:tmpl w:val="4B9881A0"/>
    <w:lvl w:ilvl="0" w:tplc="B90EE95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A6517"/>
    <w:multiLevelType w:val="multilevel"/>
    <w:tmpl w:val="CE4E325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60"/>
        </w:tabs>
        <w:ind w:left="2060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70"/>
        </w:tabs>
        <w:ind w:left="27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0"/>
        </w:tabs>
        <w:ind w:left="41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5">
    <w:nsid w:val="26C1789C"/>
    <w:multiLevelType w:val="multilevel"/>
    <w:tmpl w:val="4B9881A0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B774E"/>
    <w:multiLevelType w:val="hybridMultilevel"/>
    <w:tmpl w:val="15CCAF28"/>
    <w:lvl w:ilvl="0" w:tplc="957C5A98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525321"/>
    <w:multiLevelType w:val="singleLevel"/>
    <w:tmpl w:val="CAB8754E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555"/>
      </w:pPr>
    </w:lvl>
  </w:abstractNum>
  <w:abstractNum w:abstractNumId="8">
    <w:nsid w:val="315C64A2"/>
    <w:multiLevelType w:val="hybridMultilevel"/>
    <w:tmpl w:val="C4D0F58A"/>
    <w:lvl w:ilvl="0" w:tplc="B35A3A48">
      <w:start w:val="30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3191B"/>
    <w:multiLevelType w:val="hybridMultilevel"/>
    <w:tmpl w:val="AF500406"/>
    <w:lvl w:ilvl="0" w:tplc="B0486A10">
      <w:start w:val="1"/>
      <w:numFmt w:val="decimal"/>
      <w:lvlText w:val="%1.1"/>
      <w:lvlJc w:val="left"/>
      <w:pPr>
        <w:tabs>
          <w:tab w:val="num" w:pos="1715"/>
        </w:tabs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0">
    <w:nsid w:val="45BB59A4"/>
    <w:multiLevelType w:val="multilevel"/>
    <w:tmpl w:val="B36A6570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8"/>
        </w:tabs>
        <w:ind w:left="192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6"/>
        </w:tabs>
        <w:ind w:left="193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4"/>
        </w:tabs>
        <w:ind w:left="1944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52"/>
        </w:tabs>
        <w:ind w:left="195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6"/>
        </w:tabs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4"/>
        </w:tabs>
        <w:ind w:left="2944" w:hanging="2160"/>
      </w:pPr>
      <w:rPr>
        <w:rFonts w:hint="default"/>
      </w:rPr>
    </w:lvl>
  </w:abstractNum>
  <w:abstractNum w:abstractNumId="11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04E0EFE"/>
    <w:multiLevelType w:val="multilevel"/>
    <w:tmpl w:val="075459D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60"/>
        </w:tabs>
        <w:ind w:left="2060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70"/>
        </w:tabs>
        <w:ind w:left="27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0"/>
        </w:tabs>
        <w:ind w:left="41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>
    <w:nsid w:val="517F33F2"/>
    <w:multiLevelType w:val="multilevel"/>
    <w:tmpl w:val="06846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570643AD"/>
    <w:multiLevelType w:val="hybridMultilevel"/>
    <w:tmpl w:val="A3580E56"/>
    <w:lvl w:ilvl="0" w:tplc="B0486A10">
      <w:start w:val="1"/>
      <w:numFmt w:val="decimal"/>
      <w:lvlText w:val="%1.1"/>
      <w:lvlJc w:val="left"/>
      <w:pPr>
        <w:tabs>
          <w:tab w:val="num" w:pos="1715"/>
        </w:tabs>
        <w:ind w:left="171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66EA3"/>
    <w:multiLevelType w:val="hybridMultilevel"/>
    <w:tmpl w:val="5B286004"/>
    <w:lvl w:ilvl="0" w:tplc="B0486A10">
      <w:start w:val="1"/>
      <w:numFmt w:val="decimal"/>
      <w:lvlText w:val="%1.1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D0C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AA62955"/>
    <w:multiLevelType w:val="multilevel"/>
    <w:tmpl w:val="075459D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60"/>
        </w:tabs>
        <w:ind w:left="2060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70"/>
        </w:tabs>
        <w:ind w:left="27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0"/>
        </w:tabs>
        <w:ind w:left="41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8">
    <w:nsid w:val="6CE313B4"/>
    <w:multiLevelType w:val="multilevel"/>
    <w:tmpl w:val="014C12AC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8"/>
        </w:tabs>
        <w:ind w:left="192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6"/>
        </w:tabs>
        <w:ind w:left="193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4"/>
        </w:tabs>
        <w:ind w:left="1944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52"/>
        </w:tabs>
        <w:ind w:left="195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6"/>
        </w:tabs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4"/>
        </w:tabs>
        <w:ind w:left="2944" w:hanging="2160"/>
      </w:pPr>
      <w:rPr>
        <w:rFonts w:hint="default"/>
      </w:rPr>
    </w:lvl>
  </w:abstractNum>
  <w:abstractNum w:abstractNumId="19">
    <w:nsid w:val="74C27591"/>
    <w:multiLevelType w:val="singleLevel"/>
    <w:tmpl w:val="1CFC59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7B067469"/>
    <w:multiLevelType w:val="multilevel"/>
    <w:tmpl w:val="F0B61A8E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70"/>
        </w:tabs>
        <w:ind w:left="27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0"/>
        </w:tabs>
        <w:ind w:left="41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19"/>
  </w:num>
  <w:num w:numId="3">
    <w:abstractNumId w:val="2"/>
  </w:num>
  <w:num w:numId="4">
    <w:abstractNumId w:val="10"/>
  </w:num>
  <w:num w:numId="5">
    <w:abstractNumId w:val="18"/>
  </w:num>
  <w:num w:numId="6">
    <w:abstractNumId w:val="3"/>
  </w:num>
  <w:num w:numId="7">
    <w:abstractNumId w:val="5"/>
  </w:num>
  <w:num w:numId="8">
    <w:abstractNumId w:val="14"/>
  </w:num>
  <w:num w:numId="9">
    <w:abstractNumId w:val="15"/>
  </w:num>
  <w:num w:numId="10">
    <w:abstractNumId w:val="9"/>
  </w:num>
  <w:num w:numId="11">
    <w:abstractNumId w:val="4"/>
  </w:num>
  <w:num w:numId="12">
    <w:abstractNumId w:val="20"/>
  </w:num>
  <w:num w:numId="13">
    <w:abstractNumId w:val="12"/>
  </w:num>
  <w:num w:numId="14">
    <w:abstractNumId w:val="17"/>
  </w:num>
  <w:num w:numId="15">
    <w:abstractNumId w:val="16"/>
  </w:num>
  <w:num w:numId="16">
    <w:abstractNumId w:val="13"/>
  </w:num>
  <w:num w:numId="17">
    <w:abstractNumId w:val="11"/>
  </w:num>
  <w:num w:numId="18">
    <w:abstractNumId w:val="1"/>
  </w:num>
  <w:num w:numId="19">
    <w:abstractNumId w:val="6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B1"/>
    <w:rsid w:val="00002A6D"/>
    <w:rsid w:val="00002B0A"/>
    <w:rsid w:val="00016349"/>
    <w:rsid w:val="00035D92"/>
    <w:rsid w:val="00036F94"/>
    <w:rsid w:val="00037EC0"/>
    <w:rsid w:val="000520A3"/>
    <w:rsid w:val="0006399F"/>
    <w:rsid w:val="000654C9"/>
    <w:rsid w:val="00066E92"/>
    <w:rsid w:val="00067303"/>
    <w:rsid w:val="0006744E"/>
    <w:rsid w:val="00074F2A"/>
    <w:rsid w:val="0007644B"/>
    <w:rsid w:val="00087F2D"/>
    <w:rsid w:val="00094F07"/>
    <w:rsid w:val="00096ADA"/>
    <w:rsid w:val="000A3F67"/>
    <w:rsid w:val="000A439D"/>
    <w:rsid w:val="000A7B98"/>
    <w:rsid w:val="000B0794"/>
    <w:rsid w:val="000B5317"/>
    <w:rsid w:val="000C3B62"/>
    <w:rsid w:val="000C54C7"/>
    <w:rsid w:val="000C6421"/>
    <w:rsid w:val="000C7DC6"/>
    <w:rsid w:val="000D20CA"/>
    <w:rsid w:val="000D56AC"/>
    <w:rsid w:val="000D6CBE"/>
    <w:rsid w:val="000E1F78"/>
    <w:rsid w:val="000E7F15"/>
    <w:rsid w:val="000F0CFE"/>
    <w:rsid w:val="000F1B5D"/>
    <w:rsid w:val="00102946"/>
    <w:rsid w:val="00104C5A"/>
    <w:rsid w:val="00114A23"/>
    <w:rsid w:val="00120780"/>
    <w:rsid w:val="00122A20"/>
    <w:rsid w:val="001371BC"/>
    <w:rsid w:val="001416C1"/>
    <w:rsid w:val="00142BDD"/>
    <w:rsid w:val="00143841"/>
    <w:rsid w:val="00143DD0"/>
    <w:rsid w:val="00143FED"/>
    <w:rsid w:val="00150C43"/>
    <w:rsid w:val="00156736"/>
    <w:rsid w:val="00156882"/>
    <w:rsid w:val="00161CC5"/>
    <w:rsid w:val="00191244"/>
    <w:rsid w:val="001B2859"/>
    <w:rsid w:val="001B4F32"/>
    <w:rsid w:val="001C29BC"/>
    <w:rsid w:val="001C5D70"/>
    <w:rsid w:val="001C622E"/>
    <w:rsid w:val="001C6445"/>
    <w:rsid w:val="001D3CF9"/>
    <w:rsid w:val="001D4A07"/>
    <w:rsid w:val="001D7B87"/>
    <w:rsid w:val="001E0401"/>
    <w:rsid w:val="001E23A5"/>
    <w:rsid w:val="001E37D1"/>
    <w:rsid w:val="001E62BF"/>
    <w:rsid w:val="001F3970"/>
    <w:rsid w:val="001F763A"/>
    <w:rsid w:val="0020358B"/>
    <w:rsid w:val="002039B1"/>
    <w:rsid w:val="002050FB"/>
    <w:rsid w:val="00211580"/>
    <w:rsid w:val="002145F3"/>
    <w:rsid w:val="002256D2"/>
    <w:rsid w:val="00225888"/>
    <w:rsid w:val="00226885"/>
    <w:rsid w:val="002353B3"/>
    <w:rsid w:val="00242F3E"/>
    <w:rsid w:val="00245C3B"/>
    <w:rsid w:val="00246770"/>
    <w:rsid w:val="00250828"/>
    <w:rsid w:val="002577EE"/>
    <w:rsid w:val="0026124C"/>
    <w:rsid w:val="00261F08"/>
    <w:rsid w:val="002640BB"/>
    <w:rsid w:val="00265A27"/>
    <w:rsid w:val="00273A77"/>
    <w:rsid w:val="00275873"/>
    <w:rsid w:val="0027622F"/>
    <w:rsid w:val="00276A59"/>
    <w:rsid w:val="00276FB6"/>
    <w:rsid w:val="00281FA4"/>
    <w:rsid w:val="0029156F"/>
    <w:rsid w:val="00293131"/>
    <w:rsid w:val="002A230E"/>
    <w:rsid w:val="002A4C53"/>
    <w:rsid w:val="002B02EB"/>
    <w:rsid w:val="002B1CB6"/>
    <w:rsid w:val="002B69C9"/>
    <w:rsid w:val="002C2168"/>
    <w:rsid w:val="002C323F"/>
    <w:rsid w:val="002C329A"/>
    <w:rsid w:val="002D1159"/>
    <w:rsid w:val="002D1C2E"/>
    <w:rsid w:val="002D4895"/>
    <w:rsid w:val="002D5B30"/>
    <w:rsid w:val="002E051E"/>
    <w:rsid w:val="002E34EC"/>
    <w:rsid w:val="002F457A"/>
    <w:rsid w:val="002F6278"/>
    <w:rsid w:val="00301A88"/>
    <w:rsid w:val="003056A6"/>
    <w:rsid w:val="003060E3"/>
    <w:rsid w:val="00315055"/>
    <w:rsid w:val="0031529D"/>
    <w:rsid w:val="00330CC3"/>
    <w:rsid w:val="00336827"/>
    <w:rsid w:val="00343020"/>
    <w:rsid w:val="00350DDA"/>
    <w:rsid w:val="00360467"/>
    <w:rsid w:val="00363B0B"/>
    <w:rsid w:val="00367BD2"/>
    <w:rsid w:val="00374D4E"/>
    <w:rsid w:val="00380277"/>
    <w:rsid w:val="00381C96"/>
    <w:rsid w:val="0038758B"/>
    <w:rsid w:val="00394994"/>
    <w:rsid w:val="003A201F"/>
    <w:rsid w:val="003A2DA5"/>
    <w:rsid w:val="003C383A"/>
    <w:rsid w:val="003C383F"/>
    <w:rsid w:val="003C50E3"/>
    <w:rsid w:val="003C5C3D"/>
    <w:rsid w:val="003E3C1F"/>
    <w:rsid w:val="003E60FE"/>
    <w:rsid w:val="003F42F2"/>
    <w:rsid w:val="00411889"/>
    <w:rsid w:val="00417C49"/>
    <w:rsid w:val="00420627"/>
    <w:rsid w:val="00424A0B"/>
    <w:rsid w:val="004265EA"/>
    <w:rsid w:val="00427D72"/>
    <w:rsid w:val="00432713"/>
    <w:rsid w:val="00440213"/>
    <w:rsid w:val="004409FE"/>
    <w:rsid w:val="00446762"/>
    <w:rsid w:val="004527E6"/>
    <w:rsid w:val="00453DD2"/>
    <w:rsid w:val="004570F4"/>
    <w:rsid w:val="004638CE"/>
    <w:rsid w:val="00466C9E"/>
    <w:rsid w:val="004739CC"/>
    <w:rsid w:val="00474E60"/>
    <w:rsid w:val="004761FB"/>
    <w:rsid w:val="00482F44"/>
    <w:rsid w:val="00485B97"/>
    <w:rsid w:val="0049367D"/>
    <w:rsid w:val="004A23BB"/>
    <w:rsid w:val="004B0EE0"/>
    <w:rsid w:val="004B3AC4"/>
    <w:rsid w:val="004B5501"/>
    <w:rsid w:val="004C09E6"/>
    <w:rsid w:val="004C1C2D"/>
    <w:rsid w:val="004C35C2"/>
    <w:rsid w:val="004C550A"/>
    <w:rsid w:val="004C6460"/>
    <w:rsid w:val="004C7F53"/>
    <w:rsid w:val="004D67F8"/>
    <w:rsid w:val="004E27E4"/>
    <w:rsid w:val="004E28DA"/>
    <w:rsid w:val="004E694D"/>
    <w:rsid w:val="004E7B86"/>
    <w:rsid w:val="004F1DEE"/>
    <w:rsid w:val="004F2BF3"/>
    <w:rsid w:val="004F7B8C"/>
    <w:rsid w:val="0050358F"/>
    <w:rsid w:val="00527C99"/>
    <w:rsid w:val="005303C1"/>
    <w:rsid w:val="005306EF"/>
    <w:rsid w:val="00532C40"/>
    <w:rsid w:val="00551F0B"/>
    <w:rsid w:val="00554244"/>
    <w:rsid w:val="00554F5F"/>
    <w:rsid w:val="0055514C"/>
    <w:rsid w:val="00564115"/>
    <w:rsid w:val="005647D9"/>
    <w:rsid w:val="005739D5"/>
    <w:rsid w:val="00577476"/>
    <w:rsid w:val="00585A2F"/>
    <w:rsid w:val="0059092E"/>
    <w:rsid w:val="005913D5"/>
    <w:rsid w:val="005915AE"/>
    <w:rsid w:val="00592A45"/>
    <w:rsid w:val="005A2DB3"/>
    <w:rsid w:val="005B485E"/>
    <w:rsid w:val="005B59F1"/>
    <w:rsid w:val="005B5A21"/>
    <w:rsid w:val="005B638C"/>
    <w:rsid w:val="005C5A66"/>
    <w:rsid w:val="005D03EC"/>
    <w:rsid w:val="005D04D8"/>
    <w:rsid w:val="005D28E8"/>
    <w:rsid w:val="005E17E0"/>
    <w:rsid w:val="005E2B2A"/>
    <w:rsid w:val="005F29D4"/>
    <w:rsid w:val="005F38D0"/>
    <w:rsid w:val="005F48E2"/>
    <w:rsid w:val="005F5B46"/>
    <w:rsid w:val="00601AFB"/>
    <w:rsid w:val="00602C7E"/>
    <w:rsid w:val="00613418"/>
    <w:rsid w:val="00617C3D"/>
    <w:rsid w:val="0062100A"/>
    <w:rsid w:val="0062134C"/>
    <w:rsid w:val="006224F9"/>
    <w:rsid w:val="00622926"/>
    <w:rsid w:val="00626663"/>
    <w:rsid w:val="0062752E"/>
    <w:rsid w:val="0064251C"/>
    <w:rsid w:val="00647DF6"/>
    <w:rsid w:val="006517C4"/>
    <w:rsid w:val="00656C26"/>
    <w:rsid w:val="006601A4"/>
    <w:rsid w:val="006713F3"/>
    <w:rsid w:val="00671E6C"/>
    <w:rsid w:val="00672E9E"/>
    <w:rsid w:val="006731FF"/>
    <w:rsid w:val="0069195C"/>
    <w:rsid w:val="0069198A"/>
    <w:rsid w:val="00696CC4"/>
    <w:rsid w:val="006A2E1B"/>
    <w:rsid w:val="006A7383"/>
    <w:rsid w:val="006B28E1"/>
    <w:rsid w:val="006C3A80"/>
    <w:rsid w:val="006C5986"/>
    <w:rsid w:val="006D5370"/>
    <w:rsid w:val="006E1966"/>
    <w:rsid w:val="006E3F73"/>
    <w:rsid w:val="006E471B"/>
    <w:rsid w:val="006F2013"/>
    <w:rsid w:val="006F2F60"/>
    <w:rsid w:val="006F32D2"/>
    <w:rsid w:val="00705C5C"/>
    <w:rsid w:val="0073090E"/>
    <w:rsid w:val="00740A73"/>
    <w:rsid w:val="00745CAE"/>
    <w:rsid w:val="00752CB8"/>
    <w:rsid w:val="007566A9"/>
    <w:rsid w:val="00760067"/>
    <w:rsid w:val="00760DB5"/>
    <w:rsid w:val="00765870"/>
    <w:rsid w:val="007711B5"/>
    <w:rsid w:val="00772235"/>
    <w:rsid w:val="00775416"/>
    <w:rsid w:val="00777084"/>
    <w:rsid w:val="00782BAC"/>
    <w:rsid w:val="00785309"/>
    <w:rsid w:val="00787AC0"/>
    <w:rsid w:val="00790FA7"/>
    <w:rsid w:val="00791BE3"/>
    <w:rsid w:val="00792951"/>
    <w:rsid w:val="007A4608"/>
    <w:rsid w:val="007A6348"/>
    <w:rsid w:val="007A6BE0"/>
    <w:rsid w:val="007C2F04"/>
    <w:rsid w:val="007C32DE"/>
    <w:rsid w:val="007C3CB5"/>
    <w:rsid w:val="007E14AE"/>
    <w:rsid w:val="007E17DA"/>
    <w:rsid w:val="007F6991"/>
    <w:rsid w:val="00804D57"/>
    <w:rsid w:val="00812544"/>
    <w:rsid w:val="00836A0F"/>
    <w:rsid w:val="00857C40"/>
    <w:rsid w:val="00864C1A"/>
    <w:rsid w:val="00866267"/>
    <w:rsid w:val="0087035F"/>
    <w:rsid w:val="0087457D"/>
    <w:rsid w:val="008766BC"/>
    <w:rsid w:val="00882B18"/>
    <w:rsid w:val="00886338"/>
    <w:rsid w:val="00891B45"/>
    <w:rsid w:val="0089515D"/>
    <w:rsid w:val="00895CE9"/>
    <w:rsid w:val="008A04CD"/>
    <w:rsid w:val="008A7A2E"/>
    <w:rsid w:val="008B0939"/>
    <w:rsid w:val="008B2365"/>
    <w:rsid w:val="008B45DD"/>
    <w:rsid w:val="008B58E4"/>
    <w:rsid w:val="008C1526"/>
    <w:rsid w:val="008C29AA"/>
    <w:rsid w:val="008C5215"/>
    <w:rsid w:val="008D44C8"/>
    <w:rsid w:val="008E34D5"/>
    <w:rsid w:val="008F4B70"/>
    <w:rsid w:val="008F6DBE"/>
    <w:rsid w:val="0091004B"/>
    <w:rsid w:val="00914C29"/>
    <w:rsid w:val="00923D03"/>
    <w:rsid w:val="0092685C"/>
    <w:rsid w:val="00930D63"/>
    <w:rsid w:val="0093470E"/>
    <w:rsid w:val="009362DA"/>
    <w:rsid w:val="009405BE"/>
    <w:rsid w:val="009442E9"/>
    <w:rsid w:val="00946F77"/>
    <w:rsid w:val="009519FB"/>
    <w:rsid w:val="009605BA"/>
    <w:rsid w:val="009629BA"/>
    <w:rsid w:val="00963A2C"/>
    <w:rsid w:val="00965D68"/>
    <w:rsid w:val="00973149"/>
    <w:rsid w:val="00975F52"/>
    <w:rsid w:val="00976C77"/>
    <w:rsid w:val="0098089B"/>
    <w:rsid w:val="00990881"/>
    <w:rsid w:val="009918FB"/>
    <w:rsid w:val="009969E1"/>
    <w:rsid w:val="009A2597"/>
    <w:rsid w:val="009B6CE0"/>
    <w:rsid w:val="009C01E3"/>
    <w:rsid w:val="009C3D8F"/>
    <w:rsid w:val="009D5C26"/>
    <w:rsid w:val="009D7563"/>
    <w:rsid w:val="009E665B"/>
    <w:rsid w:val="009F3125"/>
    <w:rsid w:val="009F5A26"/>
    <w:rsid w:val="00A00A3F"/>
    <w:rsid w:val="00A018C8"/>
    <w:rsid w:val="00A02FA9"/>
    <w:rsid w:val="00A05C47"/>
    <w:rsid w:val="00A06F79"/>
    <w:rsid w:val="00A078D1"/>
    <w:rsid w:val="00A1483F"/>
    <w:rsid w:val="00A14D98"/>
    <w:rsid w:val="00A23E0C"/>
    <w:rsid w:val="00A31132"/>
    <w:rsid w:val="00A314F8"/>
    <w:rsid w:val="00A36FEF"/>
    <w:rsid w:val="00A37DAA"/>
    <w:rsid w:val="00A42A4D"/>
    <w:rsid w:val="00A4615B"/>
    <w:rsid w:val="00A46D62"/>
    <w:rsid w:val="00A4731A"/>
    <w:rsid w:val="00A50E76"/>
    <w:rsid w:val="00A51F17"/>
    <w:rsid w:val="00A561AC"/>
    <w:rsid w:val="00A64BF4"/>
    <w:rsid w:val="00A64DAC"/>
    <w:rsid w:val="00A652BA"/>
    <w:rsid w:val="00A7006B"/>
    <w:rsid w:val="00A70AA4"/>
    <w:rsid w:val="00A96254"/>
    <w:rsid w:val="00AB01FA"/>
    <w:rsid w:val="00AC6F42"/>
    <w:rsid w:val="00AD418B"/>
    <w:rsid w:val="00AD61E1"/>
    <w:rsid w:val="00AE059F"/>
    <w:rsid w:val="00AE0D14"/>
    <w:rsid w:val="00AF110F"/>
    <w:rsid w:val="00AF38C0"/>
    <w:rsid w:val="00AF6E3F"/>
    <w:rsid w:val="00B044FA"/>
    <w:rsid w:val="00B155DA"/>
    <w:rsid w:val="00B25B08"/>
    <w:rsid w:val="00B26908"/>
    <w:rsid w:val="00B30FD7"/>
    <w:rsid w:val="00B44269"/>
    <w:rsid w:val="00B47495"/>
    <w:rsid w:val="00B5241B"/>
    <w:rsid w:val="00B55B9C"/>
    <w:rsid w:val="00B617C5"/>
    <w:rsid w:val="00B61872"/>
    <w:rsid w:val="00B64B2E"/>
    <w:rsid w:val="00B65497"/>
    <w:rsid w:val="00B732B9"/>
    <w:rsid w:val="00B74285"/>
    <w:rsid w:val="00B7574E"/>
    <w:rsid w:val="00B77D31"/>
    <w:rsid w:val="00B86357"/>
    <w:rsid w:val="00BA36BC"/>
    <w:rsid w:val="00BA6015"/>
    <w:rsid w:val="00BB15DC"/>
    <w:rsid w:val="00BB23A3"/>
    <w:rsid w:val="00BB6E36"/>
    <w:rsid w:val="00BC09B1"/>
    <w:rsid w:val="00BD7D06"/>
    <w:rsid w:val="00BE1EFA"/>
    <w:rsid w:val="00BE2F64"/>
    <w:rsid w:val="00BF7AFC"/>
    <w:rsid w:val="00C00EE8"/>
    <w:rsid w:val="00C052F1"/>
    <w:rsid w:val="00C054F3"/>
    <w:rsid w:val="00C0626D"/>
    <w:rsid w:val="00C07EDB"/>
    <w:rsid w:val="00C23272"/>
    <w:rsid w:val="00C26BBF"/>
    <w:rsid w:val="00C33E0D"/>
    <w:rsid w:val="00C626E9"/>
    <w:rsid w:val="00C8696A"/>
    <w:rsid w:val="00C94F69"/>
    <w:rsid w:val="00CA01A5"/>
    <w:rsid w:val="00CA665B"/>
    <w:rsid w:val="00CA74B7"/>
    <w:rsid w:val="00CA7D5C"/>
    <w:rsid w:val="00CB15BD"/>
    <w:rsid w:val="00CB510F"/>
    <w:rsid w:val="00CC05EB"/>
    <w:rsid w:val="00CC339A"/>
    <w:rsid w:val="00CD13DB"/>
    <w:rsid w:val="00CE0263"/>
    <w:rsid w:val="00CE1EB1"/>
    <w:rsid w:val="00CE3633"/>
    <w:rsid w:val="00CE3726"/>
    <w:rsid w:val="00CE59F2"/>
    <w:rsid w:val="00CE73C3"/>
    <w:rsid w:val="00CF2693"/>
    <w:rsid w:val="00CF35CD"/>
    <w:rsid w:val="00D0034B"/>
    <w:rsid w:val="00D0239D"/>
    <w:rsid w:val="00D05C3A"/>
    <w:rsid w:val="00D11AD9"/>
    <w:rsid w:val="00D15BED"/>
    <w:rsid w:val="00D165B0"/>
    <w:rsid w:val="00D17D45"/>
    <w:rsid w:val="00D2614E"/>
    <w:rsid w:val="00D31EB4"/>
    <w:rsid w:val="00D356A6"/>
    <w:rsid w:val="00D37E4F"/>
    <w:rsid w:val="00D45FC0"/>
    <w:rsid w:val="00D50871"/>
    <w:rsid w:val="00D55A72"/>
    <w:rsid w:val="00D55EBD"/>
    <w:rsid w:val="00D56F68"/>
    <w:rsid w:val="00D63AA0"/>
    <w:rsid w:val="00D659E6"/>
    <w:rsid w:val="00D666DA"/>
    <w:rsid w:val="00D673BA"/>
    <w:rsid w:val="00D71DBE"/>
    <w:rsid w:val="00D75AF4"/>
    <w:rsid w:val="00D83073"/>
    <w:rsid w:val="00D9011F"/>
    <w:rsid w:val="00D94AC8"/>
    <w:rsid w:val="00D9517B"/>
    <w:rsid w:val="00D96856"/>
    <w:rsid w:val="00DB1FEB"/>
    <w:rsid w:val="00DB3B86"/>
    <w:rsid w:val="00DB3C9A"/>
    <w:rsid w:val="00DC29C9"/>
    <w:rsid w:val="00DC4025"/>
    <w:rsid w:val="00DD2426"/>
    <w:rsid w:val="00DD26DC"/>
    <w:rsid w:val="00DF027C"/>
    <w:rsid w:val="00DF38FE"/>
    <w:rsid w:val="00E12A17"/>
    <w:rsid w:val="00E1408B"/>
    <w:rsid w:val="00E159DF"/>
    <w:rsid w:val="00E16EA4"/>
    <w:rsid w:val="00E2122B"/>
    <w:rsid w:val="00E23081"/>
    <w:rsid w:val="00E25723"/>
    <w:rsid w:val="00E30FE8"/>
    <w:rsid w:val="00E359FE"/>
    <w:rsid w:val="00E41818"/>
    <w:rsid w:val="00E426BC"/>
    <w:rsid w:val="00E42F28"/>
    <w:rsid w:val="00E47464"/>
    <w:rsid w:val="00E47EBE"/>
    <w:rsid w:val="00E528A9"/>
    <w:rsid w:val="00E529D0"/>
    <w:rsid w:val="00E55D6E"/>
    <w:rsid w:val="00E62C6D"/>
    <w:rsid w:val="00E65C14"/>
    <w:rsid w:val="00E70D71"/>
    <w:rsid w:val="00E822A0"/>
    <w:rsid w:val="00E83805"/>
    <w:rsid w:val="00E94AD4"/>
    <w:rsid w:val="00E95BFD"/>
    <w:rsid w:val="00E9696B"/>
    <w:rsid w:val="00E96E83"/>
    <w:rsid w:val="00EA128C"/>
    <w:rsid w:val="00EA7B88"/>
    <w:rsid w:val="00EB426C"/>
    <w:rsid w:val="00EB43DB"/>
    <w:rsid w:val="00EB7856"/>
    <w:rsid w:val="00EC342D"/>
    <w:rsid w:val="00EC67B6"/>
    <w:rsid w:val="00ED47D8"/>
    <w:rsid w:val="00ED5E43"/>
    <w:rsid w:val="00ED6957"/>
    <w:rsid w:val="00EF2243"/>
    <w:rsid w:val="00EF47FE"/>
    <w:rsid w:val="00F02EC1"/>
    <w:rsid w:val="00F0714B"/>
    <w:rsid w:val="00F10345"/>
    <w:rsid w:val="00F1365B"/>
    <w:rsid w:val="00F24845"/>
    <w:rsid w:val="00F37DBF"/>
    <w:rsid w:val="00F42D7A"/>
    <w:rsid w:val="00F45CFD"/>
    <w:rsid w:val="00F534AB"/>
    <w:rsid w:val="00F55FD5"/>
    <w:rsid w:val="00F570E7"/>
    <w:rsid w:val="00F6587C"/>
    <w:rsid w:val="00F73A8A"/>
    <w:rsid w:val="00F741BE"/>
    <w:rsid w:val="00F83698"/>
    <w:rsid w:val="00F8653C"/>
    <w:rsid w:val="00F869AE"/>
    <w:rsid w:val="00F9040F"/>
    <w:rsid w:val="00F926A0"/>
    <w:rsid w:val="00F979DF"/>
    <w:rsid w:val="00FA1934"/>
    <w:rsid w:val="00FA1D59"/>
    <w:rsid w:val="00FC3473"/>
    <w:rsid w:val="00FC7453"/>
    <w:rsid w:val="00FD549F"/>
    <w:rsid w:val="00FD79B3"/>
    <w:rsid w:val="00FE39F3"/>
    <w:rsid w:val="00FE3DDF"/>
    <w:rsid w:val="00FF1E25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51C"/>
  </w:style>
  <w:style w:type="paragraph" w:styleId="2">
    <w:name w:val="heading 2"/>
    <w:basedOn w:val="a"/>
    <w:next w:val="a"/>
    <w:qFormat/>
    <w:rsid w:val="00226885"/>
    <w:pPr>
      <w:keepNext/>
      <w:jc w:val="center"/>
      <w:outlineLvl w:val="1"/>
    </w:pPr>
    <w:rPr>
      <w:b/>
      <w:i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0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0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554F5F"/>
    <w:pPr>
      <w:ind w:firstLine="720"/>
      <w:jc w:val="both"/>
    </w:pPr>
    <w:rPr>
      <w:sz w:val="28"/>
    </w:rPr>
  </w:style>
  <w:style w:type="paragraph" w:styleId="a5">
    <w:name w:val="header"/>
    <w:basedOn w:val="a"/>
    <w:rsid w:val="000D20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20CA"/>
  </w:style>
  <w:style w:type="paragraph" w:styleId="a7">
    <w:name w:val="Title"/>
    <w:basedOn w:val="a"/>
    <w:qFormat/>
    <w:rsid w:val="00F42D7A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paragraph" w:customStyle="1" w:styleId="ConsPlusTitle">
    <w:name w:val="ConsPlusTitle"/>
    <w:rsid w:val="000C54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rsid w:val="00CE026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a9">
    <w:name w:val="Знак"/>
    <w:basedOn w:val="a"/>
    <w:rsid w:val="00CE026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246770"/>
  </w:style>
  <w:style w:type="paragraph" w:customStyle="1" w:styleId="1">
    <w:name w:val="Абзац списка1"/>
    <w:basedOn w:val="a"/>
    <w:rsid w:val="00143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a">
    <w:name w:val="Hyperlink"/>
    <w:rsid w:val="00A02FA9"/>
    <w:rPr>
      <w:color w:val="0000FF"/>
      <w:u w:val="single"/>
    </w:rPr>
  </w:style>
  <w:style w:type="paragraph" w:customStyle="1" w:styleId="ab">
    <w:name w:val="Знак"/>
    <w:basedOn w:val="a"/>
    <w:rsid w:val="00343020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rsid w:val="006A2E1B"/>
    <w:pPr>
      <w:spacing w:after="120"/>
    </w:pPr>
  </w:style>
  <w:style w:type="paragraph" w:styleId="ad">
    <w:name w:val="footer"/>
    <w:basedOn w:val="a"/>
    <w:rsid w:val="00281F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e">
    <w:name w:val="Balloon Text"/>
    <w:basedOn w:val="a"/>
    <w:link w:val="af"/>
    <w:rsid w:val="00F658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587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50C43"/>
    <w:pPr>
      <w:ind w:left="720"/>
      <w:contextualSpacing/>
    </w:pPr>
  </w:style>
  <w:style w:type="paragraph" w:styleId="af1">
    <w:name w:val="footnote text"/>
    <w:basedOn w:val="a"/>
    <w:link w:val="af2"/>
    <w:rsid w:val="00B5241B"/>
    <w:rPr>
      <w:rFonts w:eastAsia="Calibri"/>
    </w:rPr>
  </w:style>
  <w:style w:type="character" w:customStyle="1" w:styleId="af2">
    <w:name w:val="Текст сноски Знак"/>
    <w:basedOn w:val="a0"/>
    <w:link w:val="af1"/>
    <w:rsid w:val="00B5241B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ns\&#1056;&#1072;&#1073;&#1086;&#1095;&#1080;&#1081;%20&#1089;&#1090;&#1086;&#1083;\&#1053;&#1086;&#1074;&#1072;&#1103;%20&#1087;&#1072;&#1087;&#1082;&#1072;\&#1050;&#1086;&#1087;&#1080;&#1103;%20post_gla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8BD9D-1F34-4211-A1A6-CDEDAD64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post_glava.dot</Template>
  <TotalTime>46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3004</CharactersWithSpaces>
  <SharedDoc>false</SharedDoc>
  <HLinks>
    <vt:vector size="6" baseType="variant"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consultantplus://offline/ref=CE5061793A14653284BDC8591A82BD54DCA52E00AFC8648B4F8A4D07E5AF76729D507C2BBF412C1817684CFDa5uCD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UserArh</cp:lastModifiedBy>
  <cp:revision>24</cp:revision>
  <cp:lastPrinted>2017-02-16T03:44:00Z</cp:lastPrinted>
  <dcterms:created xsi:type="dcterms:W3CDTF">2016-10-26T10:43:00Z</dcterms:created>
  <dcterms:modified xsi:type="dcterms:W3CDTF">2018-09-13T07:42:00Z</dcterms:modified>
</cp:coreProperties>
</file>