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Pr="00133698" w:rsidRDefault="00300021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3000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8.8pt;width:57.8pt;height:93pt;z-index:251657216;mso-wrap-style:none" filled="f" stroked="f">
            <v:textbox style="mso-next-textbox:#_x0000_s1026">
              <w:txbxContent>
                <w:p w:rsidR="007D1531" w:rsidRDefault="00F35727" w:rsidP="00133698">
                  <w:r>
                    <w:rPr>
                      <w:b/>
                      <w:iCs/>
                      <w:noProof/>
                    </w:rPr>
                    <w:drawing>
                      <wp:inline distT="0" distB="0" distL="0" distR="0">
                        <wp:extent cx="548640" cy="842645"/>
                        <wp:effectExtent l="19050" t="0" r="381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1531" w:rsidRPr="00CB0C59" w:rsidRDefault="007D1531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 </w:t>
      </w:r>
    </w:p>
    <w:p w:rsidR="007D1531" w:rsidRDefault="007D1531" w:rsidP="00133698">
      <w:pPr>
        <w:jc w:val="center"/>
        <w:rPr>
          <w:b/>
          <w:sz w:val="28"/>
        </w:rPr>
      </w:pPr>
    </w:p>
    <w:p w:rsidR="007D1531" w:rsidRPr="00F953E9" w:rsidRDefault="007D1531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7D1531" w:rsidRPr="00F953E9" w:rsidRDefault="007D1531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7D1531" w:rsidRPr="00F953E9" w:rsidRDefault="007D1531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7D1531" w:rsidRPr="008441AE" w:rsidRDefault="00300021" w:rsidP="008441AE">
      <w:pPr>
        <w:spacing w:before="400"/>
        <w:rPr>
          <w:sz w:val="24"/>
        </w:rPr>
      </w:pPr>
      <w:r w:rsidRPr="00300021">
        <w:rPr>
          <w:noProof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7D1531" w:rsidRPr="00F953E9">
        <w:rPr>
          <w:sz w:val="24"/>
        </w:rPr>
        <w:t xml:space="preserve">от </w:t>
      </w:r>
      <w:r w:rsidR="009D46A2">
        <w:rPr>
          <w:sz w:val="24"/>
        </w:rPr>
        <w:t xml:space="preserve"> </w:t>
      </w:r>
      <w:r w:rsidR="00DE3AC8">
        <w:rPr>
          <w:sz w:val="24"/>
        </w:rPr>
        <w:t>12.10.2018</w:t>
      </w:r>
      <w:r w:rsidR="006D0E7B">
        <w:rPr>
          <w:sz w:val="24"/>
        </w:rPr>
        <w:t xml:space="preserve"> </w:t>
      </w:r>
      <w:r w:rsidR="006C6FBC">
        <w:rPr>
          <w:sz w:val="24"/>
        </w:rPr>
        <w:t xml:space="preserve"> </w:t>
      </w:r>
      <w:r w:rsidR="007D1531">
        <w:rPr>
          <w:sz w:val="24"/>
        </w:rPr>
        <w:t>№</w:t>
      </w:r>
      <w:r w:rsidR="006C504F">
        <w:rPr>
          <w:sz w:val="24"/>
        </w:rPr>
        <w:t xml:space="preserve"> </w:t>
      </w:r>
      <w:r w:rsidR="00DE3AC8">
        <w:rPr>
          <w:sz w:val="24"/>
        </w:rPr>
        <w:t>889</w:t>
      </w:r>
    </w:p>
    <w:p w:rsidR="006D0E7B" w:rsidRDefault="006D0E7B" w:rsidP="006D0E7B">
      <w:pPr>
        <w:pStyle w:val="24"/>
        <w:spacing w:after="0" w:line="240" w:lineRule="auto"/>
        <w:jc w:val="center"/>
        <w:rPr>
          <w:b/>
          <w:bCs/>
          <w:i/>
        </w:rPr>
      </w:pPr>
    </w:p>
    <w:p w:rsidR="006D0E7B" w:rsidRDefault="006D0E7B" w:rsidP="006D0E7B">
      <w:pPr>
        <w:pStyle w:val="24"/>
        <w:spacing w:after="0" w:line="240" w:lineRule="auto"/>
        <w:jc w:val="center"/>
        <w:rPr>
          <w:b/>
          <w:bCs/>
          <w:i/>
        </w:rPr>
      </w:pPr>
    </w:p>
    <w:p w:rsidR="006D0E7B" w:rsidRDefault="006D0E7B" w:rsidP="006D0E7B">
      <w:pPr>
        <w:pStyle w:val="24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</w:rPr>
        <w:t>О</w:t>
      </w:r>
      <w:r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</w:rPr>
        <w:t>внесении изменений в состав</w:t>
      </w:r>
      <w:r w:rsidRPr="002C1022">
        <w:rPr>
          <w:b/>
          <w:bCs/>
          <w:i/>
          <w:iCs/>
        </w:rPr>
        <w:t xml:space="preserve"> Комиссии по формированию доступной </w:t>
      </w:r>
    </w:p>
    <w:p w:rsidR="006D0E7B" w:rsidRPr="007D00EC" w:rsidRDefault="006D0E7B" w:rsidP="007D00EC">
      <w:pPr>
        <w:pStyle w:val="24"/>
        <w:spacing w:after="0" w:line="240" w:lineRule="auto"/>
        <w:jc w:val="center"/>
        <w:rPr>
          <w:b/>
          <w:i/>
        </w:rPr>
      </w:pPr>
      <w:r w:rsidRPr="002C1022">
        <w:rPr>
          <w:b/>
          <w:bCs/>
          <w:i/>
          <w:iCs/>
        </w:rPr>
        <w:t xml:space="preserve">среды </w:t>
      </w:r>
      <w:r w:rsidRPr="002C1022">
        <w:rPr>
          <w:b/>
          <w:i/>
        </w:rPr>
        <w:t xml:space="preserve">жизнедеятельности для инвалидов и других </w:t>
      </w:r>
      <w:proofErr w:type="spellStart"/>
      <w:r w:rsidRPr="002C1022">
        <w:rPr>
          <w:b/>
          <w:i/>
        </w:rPr>
        <w:t>маломобильных</w:t>
      </w:r>
      <w:proofErr w:type="spellEnd"/>
      <w:r w:rsidRPr="002C1022">
        <w:rPr>
          <w:b/>
          <w:i/>
        </w:rPr>
        <w:t xml:space="preserve"> групп населения</w:t>
      </w:r>
      <w:r>
        <w:rPr>
          <w:b/>
          <w:i/>
        </w:rPr>
        <w:t xml:space="preserve"> </w:t>
      </w:r>
      <w:r w:rsidRPr="002C1022">
        <w:rPr>
          <w:b/>
          <w:bCs/>
          <w:i/>
          <w:iCs/>
        </w:rPr>
        <w:t>в муниципальном образовании город Каменск-Уральский</w:t>
      </w:r>
    </w:p>
    <w:p w:rsidR="006D0E7B" w:rsidRDefault="006D0E7B" w:rsidP="006D0E7B">
      <w:pPr>
        <w:pStyle w:val="ConsTitle"/>
        <w:widowControl/>
        <w:ind w:right="0"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6D0E7B" w:rsidRPr="00892330" w:rsidRDefault="006D0E7B" w:rsidP="006D0E7B">
      <w:pPr>
        <w:pStyle w:val="ConsTitle"/>
        <w:widowControl/>
        <w:ind w:right="0"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связи с кадровыми изменениями </w:t>
      </w:r>
      <w:r w:rsidRPr="00892330">
        <w:rPr>
          <w:rFonts w:ascii="Times New Roman" w:hAnsi="Times New Roman"/>
          <w:b w:val="0"/>
          <w:sz w:val="28"/>
          <w:szCs w:val="28"/>
        </w:rPr>
        <w:t>Администрация города Каменска-Уральского</w:t>
      </w:r>
    </w:p>
    <w:p w:rsidR="006D0E7B" w:rsidRPr="006D0E7B" w:rsidRDefault="006D0E7B" w:rsidP="006D0E7B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6D0E7B">
        <w:rPr>
          <w:b/>
          <w:color w:val="000000"/>
          <w:sz w:val="28"/>
          <w:szCs w:val="28"/>
        </w:rPr>
        <w:t>ПОСТАНОВЛЯЕТ:</w:t>
      </w:r>
    </w:p>
    <w:p w:rsidR="00236C58" w:rsidRPr="007D00EC" w:rsidRDefault="008441AE" w:rsidP="00236C5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E6F3F" w:rsidRPr="007D00EC">
        <w:rPr>
          <w:sz w:val="28"/>
          <w:szCs w:val="28"/>
        </w:rPr>
        <w:t xml:space="preserve">1. </w:t>
      </w:r>
      <w:r w:rsidR="006D0E7B" w:rsidRPr="007D00EC">
        <w:rPr>
          <w:sz w:val="28"/>
          <w:szCs w:val="28"/>
        </w:rPr>
        <w:t xml:space="preserve">Внести изменения в состав </w:t>
      </w:r>
      <w:r w:rsidR="006D0E7B" w:rsidRPr="007D00EC">
        <w:rPr>
          <w:bCs/>
          <w:iCs/>
          <w:sz w:val="28"/>
          <w:szCs w:val="28"/>
        </w:rPr>
        <w:t xml:space="preserve">Комиссии по формированию доступной среды </w:t>
      </w:r>
      <w:r w:rsidR="006D0E7B" w:rsidRPr="007D00EC">
        <w:rPr>
          <w:sz w:val="28"/>
          <w:szCs w:val="28"/>
        </w:rPr>
        <w:t xml:space="preserve">жизнедеятельности для инвалидов и других </w:t>
      </w:r>
      <w:proofErr w:type="spellStart"/>
      <w:r w:rsidR="006D0E7B" w:rsidRPr="007D00EC">
        <w:rPr>
          <w:sz w:val="28"/>
          <w:szCs w:val="28"/>
        </w:rPr>
        <w:t>маломобильных</w:t>
      </w:r>
      <w:proofErr w:type="spellEnd"/>
      <w:r w:rsidR="006D0E7B" w:rsidRPr="007D00EC">
        <w:rPr>
          <w:sz w:val="28"/>
          <w:szCs w:val="28"/>
        </w:rPr>
        <w:t xml:space="preserve"> групп населения </w:t>
      </w:r>
      <w:r w:rsidR="007D00EC">
        <w:rPr>
          <w:sz w:val="28"/>
          <w:szCs w:val="28"/>
        </w:rPr>
        <w:br/>
      </w:r>
      <w:r w:rsidR="006D0E7B" w:rsidRPr="007D00EC">
        <w:rPr>
          <w:bCs/>
          <w:iCs/>
          <w:sz w:val="28"/>
          <w:szCs w:val="28"/>
        </w:rPr>
        <w:t>в муниципальном образовании город Каменск-Уральский, утвержденный постановлением</w:t>
      </w:r>
      <w:r w:rsidR="006D0E7B" w:rsidRPr="007D00EC">
        <w:rPr>
          <w:sz w:val="28"/>
          <w:szCs w:val="28"/>
        </w:rPr>
        <w:t xml:space="preserve"> Администрации города Каменска-Уральского от 26.06.2015 № 936 </w:t>
      </w:r>
      <w:r w:rsidR="00F45DE7" w:rsidRPr="007D00EC">
        <w:rPr>
          <w:sz w:val="28"/>
          <w:szCs w:val="28"/>
        </w:rPr>
        <w:t>(в редакции п</w:t>
      </w:r>
      <w:r w:rsidR="006C6FBC" w:rsidRPr="007D00EC">
        <w:rPr>
          <w:sz w:val="28"/>
          <w:szCs w:val="28"/>
        </w:rPr>
        <w:t>ост</w:t>
      </w:r>
      <w:r w:rsidR="00625AD5" w:rsidRPr="007D00EC">
        <w:rPr>
          <w:sz w:val="28"/>
          <w:szCs w:val="28"/>
        </w:rPr>
        <w:t>ановления</w:t>
      </w:r>
      <w:r w:rsidR="006C6FBC" w:rsidRPr="007D00EC">
        <w:rPr>
          <w:sz w:val="28"/>
          <w:szCs w:val="28"/>
        </w:rPr>
        <w:t xml:space="preserve"> Администрации города </w:t>
      </w:r>
      <w:r w:rsidR="00625AD5" w:rsidRPr="007D00EC">
        <w:rPr>
          <w:sz w:val="28"/>
          <w:szCs w:val="28"/>
        </w:rPr>
        <w:t>от 13.04.2018 № 279</w:t>
      </w:r>
      <w:r w:rsidR="00236C58" w:rsidRPr="007D00EC">
        <w:rPr>
          <w:sz w:val="28"/>
          <w:szCs w:val="28"/>
        </w:rPr>
        <w:t>)</w:t>
      </w:r>
      <w:r w:rsidR="00BE3748" w:rsidRPr="007D00EC">
        <w:rPr>
          <w:sz w:val="28"/>
          <w:szCs w:val="28"/>
        </w:rPr>
        <w:t xml:space="preserve">: </w:t>
      </w:r>
    </w:p>
    <w:p w:rsidR="00236C58" w:rsidRDefault="00551274" w:rsidP="00236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6C58">
        <w:rPr>
          <w:sz w:val="28"/>
          <w:szCs w:val="28"/>
        </w:rPr>
        <w:t>исключить</w:t>
      </w:r>
      <w:r w:rsidR="00BE3748">
        <w:rPr>
          <w:sz w:val="28"/>
          <w:szCs w:val="28"/>
        </w:rPr>
        <w:t xml:space="preserve"> из состава ком</w:t>
      </w:r>
      <w:r>
        <w:rPr>
          <w:sz w:val="28"/>
          <w:szCs w:val="28"/>
        </w:rPr>
        <w:t xml:space="preserve">иссии </w:t>
      </w:r>
      <w:proofErr w:type="spellStart"/>
      <w:r w:rsidR="00625AD5">
        <w:rPr>
          <w:sz w:val="28"/>
          <w:szCs w:val="28"/>
        </w:rPr>
        <w:t>Балдину</w:t>
      </w:r>
      <w:proofErr w:type="spellEnd"/>
      <w:r w:rsidR="00625AD5">
        <w:rPr>
          <w:sz w:val="28"/>
          <w:szCs w:val="28"/>
        </w:rPr>
        <w:t xml:space="preserve"> Елену </w:t>
      </w:r>
      <w:proofErr w:type="spellStart"/>
      <w:r w:rsidR="00625AD5">
        <w:rPr>
          <w:sz w:val="28"/>
          <w:szCs w:val="28"/>
        </w:rPr>
        <w:t>Юлисовну</w:t>
      </w:r>
      <w:proofErr w:type="spellEnd"/>
      <w:r w:rsidRPr="00551274">
        <w:rPr>
          <w:sz w:val="28"/>
          <w:szCs w:val="28"/>
        </w:rPr>
        <w:t>;</w:t>
      </w:r>
    </w:p>
    <w:p w:rsidR="00236C58" w:rsidRPr="00F45DE7" w:rsidRDefault="00236C58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274">
        <w:rPr>
          <w:sz w:val="28"/>
          <w:szCs w:val="28"/>
        </w:rPr>
        <w:t>2</w:t>
      </w:r>
      <w:r w:rsidR="00551274" w:rsidRPr="00551274">
        <w:rPr>
          <w:sz w:val="28"/>
          <w:szCs w:val="28"/>
        </w:rPr>
        <w:t>)</w:t>
      </w:r>
      <w:r w:rsidR="00BE3748" w:rsidRPr="00FB133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="00BE3748">
        <w:rPr>
          <w:sz w:val="28"/>
          <w:szCs w:val="28"/>
        </w:rPr>
        <w:t xml:space="preserve"> в состав комиссии</w:t>
      </w:r>
      <w:r w:rsidR="00F13B6C">
        <w:rPr>
          <w:sz w:val="28"/>
          <w:szCs w:val="28"/>
        </w:rPr>
        <w:t xml:space="preserve"> </w:t>
      </w:r>
      <w:r w:rsidR="00BE3748">
        <w:rPr>
          <w:sz w:val="28"/>
          <w:szCs w:val="28"/>
        </w:rPr>
        <w:t xml:space="preserve">Анисимову Ирину Владимировну, </w:t>
      </w:r>
      <w:r w:rsidR="00F45DE7">
        <w:rPr>
          <w:sz w:val="28"/>
          <w:szCs w:val="28"/>
        </w:rPr>
        <w:t>главного</w:t>
      </w:r>
      <w:r w:rsidR="00BE3748">
        <w:rPr>
          <w:sz w:val="28"/>
          <w:szCs w:val="28"/>
        </w:rPr>
        <w:t xml:space="preserve"> специалиста отдела по социальным и жилищны</w:t>
      </w:r>
      <w:r w:rsidR="00551274">
        <w:rPr>
          <w:sz w:val="28"/>
          <w:szCs w:val="28"/>
        </w:rPr>
        <w:t>м вопросам</w:t>
      </w:r>
      <w:r w:rsidR="00625AD5">
        <w:rPr>
          <w:sz w:val="28"/>
          <w:szCs w:val="28"/>
        </w:rPr>
        <w:t xml:space="preserve"> Администрации города</w:t>
      </w:r>
      <w:r w:rsidR="007D00EC">
        <w:rPr>
          <w:sz w:val="28"/>
          <w:szCs w:val="28"/>
        </w:rPr>
        <w:t>, секретаря комиссии</w:t>
      </w:r>
      <w:r w:rsidR="00551274">
        <w:rPr>
          <w:sz w:val="28"/>
          <w:szCs w:val="28"/>
        </w:rPr>
        <w:t>.</w:t>
      </w:r>
    </w:p>
    <w:p w:rsidR="00236C58" w:rsidRPr="00F45DE7" w:rsidRDefault="00F45DE7" w:rsidP="00FD3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</w:t>
      </w:r>
      <w:r w:rsidR="00236C58">
        <w:rPr>
          <w:sz w:val="28"/>
          <w:szCs w:val="28"/>
        </w:rPr>
        <w:t>остановление на официальном сайте муниципального образования.</w:t>
      </w:r>
    </w:p>
    <w:p w:rsidR="007D1531" w:rsidRDefault="00236C58" w:rsidP="007D0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D1531">
        <w:rPr>
          <w:sz w:val="28"/>
          <w:szCs w:val="28"/>
        </w:rPr>
        <w:t xml:space="preserve">. </w:t>
      </w:r>
      <w:proofErr w:type="gramStart"/>
      <w:r w:rsidR="007D1531">
        <w:rPr>
          <w:sz w:val="28"/>
          <w:szCs w:val="28"/>
        </w:rPr>
        <w:t>Конт</w:t>
      </w:r>
      <w:r w:rsidR="00F45DE7">
        <w:rPr>
          <w:sz w:val="28"/>
          <w:szCs w:val="28"/>
        </w:rPr>
        <w:t>роль за</w:t>
      </w:r>
      <w:proofErr w:type="gramEnd"/>
      <w:r w:rsidR="00F45DE7">
        <w:rPr>
          <w:sz w:val="28"/>
          <w:szCs w:val="28"/>
        </w:rPr>
        <w:t xml:space="preserve"> исполнением настоящего п</w:t>
      </w:r>
      <w:r w:rsidR="007D1531">
        <w:rPr>
          <w:sz w:val="28"/>
          <w:szCs w:val="28"/>
        </w:rPr>
        <w:t xml:space="preserve">остановления возложить </w:t>
      </w:r>
      <w:r w:rsidR="007D1531">
        <w:rPr>
          <w:sz w:val="28"/>
          <w:szCs w:val="28"/>
        </w:rPr>
        <w:br/>
        <w:t xml:space="preserve">на заместителя главы Администрации города  Д.В. Миронова. </w:t>
      </w:r>
    </w:p>
    <w:p w:rsidR="00CF5388" w:rsidRDefault="00CF5388" w:rsidP="00133698">
      <w:pPr>
        <w:jc w:val="both"/>
        <w:rPr>
          <w:sz w:val="28"/>
          <w:szCs w:val="28"/>
        </w:rPr>
      </w:pPr>
    </w:p>
    <w:p w:rsidR="00CF5388" w:rsidRDefault="00CF5388" w:rsidP="00133698">
      <w:pPr>
        <w:jc w:val="both"/>
        <w:rPr>
          <w:sz w:val="28"/>
          <w:szCs w:val="28"/>
        </w:rPr>
      </w:pPr>
    </w:p>
    <w:p w:rsidR="007D1531" w:rsidRDefault="00F45DE7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1531">
        <w:rPr>
          <w:sz w:val="28"/>
          <w:szCs w:val="28"/>
        </w:rPr>
        <w:t xml:space="preserve"> города</w:t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</w:r>
      <w:r w:rsidR="007D1531">
        <w:rPr>
          <w:sz w:val="28"/>
          <w:szCs w:val="28"/>
        </w:rPr>
        <w:tab/>
        <w:t xml:space="preserve">                     </w:t>
      </w:r>
      <w:r w:rsidR="007D1531">
        <w:rPr>
          <w:sz w:val="28"/>
          <w:szCs w:val="28"/>
        </w:rPr>
        <w:tab/>
        <w:t xml:space="preserve">  </w:t>
      </w:r>
      <w:r w:rsidR="00C65E14">
        <w:rPr>
          <w:sz w:val="28"/>
          <w:szCs w:val="28"/>
        </w:rPr>
        <w:t xml:space="preserve"> </w:t>
      </w:r>
      <w:r w:rsidR="007D15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7D1531" w:rsidRDefault="007D1531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625AD5" w:rsidRDefault="00625AD5" w:rsidP="00133698">
      <w:pPr>
        <w:jc w:val="both"/>
        <w:rPr>
          <w:sz w:val="28"/>
          <w:szCs w:val="28"/>
        </w:rPr>
      </w:pPr>
    </w:p>
    <w:p w:rsidR="00625AD5" w:rsidRDefault="00625AD5" w:rsidP="00133698">
      <w:pPr>
        <w:jc w:val="both"/>
        <w:rPr>
          <w:sz w:val="28"/>
          <w:szCs w:val="28"/>
        </w:rPr>
      </w:pPr>
    </w:p>
    <w:p w:rsidR="00625AD5" w:rsidRDefault="00625AD5" w:rsidP="00133698">
      <w:pPr>
        <w:jc w:val="both"/>
        <w:rPr>
          <w:sz w:val="28"/>
          <w:szCs w:val="28"/>
        </w:rPr>
      </w:pPr>
    </w:p>
    <w:p w:rsidR="00F949A2" w:rsidRDefault="00F949A2" w:rsidP="00133698">
      <w:pPr>
        <w:jc w:val="both"/>
        <w:rPr>
          <w:sz w:val="28"/>
          <w:szCs w:val="28"/>
        </w:rPr>
      </w:pPr>
    </w:p>
    <w:p w:rsidR="00995FA4" w:rsidRPr="00995FA4" w:rsidRDefault="00995FA4" w:rsidP="00995FA4">
      <w:pPr>
        <w:jc w:val="center"/>
        <w:rPr>
          <w:b/>
        </w:rPr>
      </w:pPr>
    </w:p>
    <w:sectPr w:rsidR="00995FA4" w:rsidRPr="00995FA4" w:rsidSect="007D00E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CE" w:rsidRDefault="00C741CE" w:rsidP="00A91B4E">
      <w:r>
        <w:separator/>
      </w:r>
    </w:p>
  </w:endnote>
  <w:endnote w:type="continuationSeparator" w:id="0">
    <w:p w:rsidR="00C741CE" w:rsidRDefault="00C741CE" w:rsidP="00A9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CE" w:rsidRDefault="00C741CE" w:rsidP="00A91B4E">
      <w:r>
        <w:separator/>
      </w:r>
    </w:p>
  </w:footnote>
  <w:footnote w:type="continuationSeparator" w:id="0">
    <w:p w:rsidR="00C741CE" w:rsidRDefault="00C741CE" w:rsidP="00A9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300021" w:rsidP="0090186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5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531">
      <w:rPr>
        <w:rStyle w:val="ab"/>
        <w:noProof/>
      </w:rPr>
      <w:t>2</w:t>
    </w:r>
    <w:r>
      <w:rPr>
        <w:rStyle w:val="ab"/>
      </w:rPr>
      <w:fldChar w:fldCharType="end"/>
    </w:r>
  </w:p>
  <w:p w:rsidR="007D1531" w:rsidRDefault="007D1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7D1531" w:rsidP="00A25F9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B"/>
    <w:rsid w:val="00011F97"/>
    <w:rsid w:val="00025B52"/>
    <w:rsid w:val="00050091"/>
    <w:rsid w:val="000560E5"/>
    <w:rsid w:val="000620FC"/>
    <w:rsid w:val="00064EF9"/>
    <w:rsid w:val="00076C7D"/>
    <w:rsid w:val="000862DC"/>
    <w:rsid w:val="000909EA"/>
    <w:rsid w:val="000A3E59"/>
    <w:rsid w:val="000B40DA"/>
    <w:rsid w:val="000B6B98"/>
    <w:rsid w:val="000C7DFC"/>
    <w:rsid w:val="000D4619"/>
    <w:rsid w:val="000D62F8"/>
    <w:rsid w:val="000F1AD0"/>
    <w:rsid w:val="000F4467"/>
    <w:rsid w:val="00107928"/>
    <w:rsid w:val="00111C22"/>
    <w:rsid w:val="0011638A"/>
    <w:rsid w:val="00121378"/>
    <w:rsid w:val="001233A1"/>
    <w:rsid w:val="00126B51"/>
    <w:rsid w:val="00133698"/>
    <w:rsid w:val="00136798"/>
    <w:rsid w:val="00142AB1"/>
    <w:rsid w:val="001441EF"/>
    <w:rsid w:val="00145D25"/>
    <w:rsid w:val="0014693C"/>
    <w:rsid w:val="00161401"/>
    <w:rsid w:val="00196E5C"/>
    <w:rsid w:val="001B2955"/>
    <w:rsid w:val="001B3962"/>
    <w:rsid w:val="001B63BE"/>
    <w:rsid w:val="001C0D73"/>
    <w:rsid w:val="001C4B07"/>
    <w:rsid w:val="001D48A7"/>
    <w:rsid w:val="001F1590"/>
    <w:rsid w:val="00221AE6"/>
    <w:rsid w:val="00236C58"/>
    <w:rsid w:val="00245F21"/>
    <w:rsid w:val="0026176E"/>
    <w:rsid w:val="0026395D"/>
    <w:rsid w:val="002675AA"/>
    <w:rsid w:val="00283725"/>
    <w:rsid w:val="00285EA4"/>
    <w:rsid w:val="00285EC4"/>
    <w:rsid w:val="00294581"/>
    <w:rsid w:val="002A00DD"/>
    <w:rsid w:val="002A3A46"/>
    <w:rsid w:val="002B0E18"/>
    <w:rsid w:val="002C2C39"/>
    <w:rsid w:val="002E01F7"/>
    <w:rsid w:val="002E0DD6"/>
    <w:rsid w:val="002F3AC3"/>
    <w:rsid w:val="002F4B0D"/>
    <w:rsid w:val="00300021"/>
    <w:rsid w:val="0030389E"/>
    <w:rsid w:val="00314005"/>
    <w:rsid w:val="00315C5D"/>
    <w:rsid w:val="00323EEC"/>
    <w:rsid w:val="00337B8B"/>
    <w:rsid w:val="00342E91"/>
    <w:rsid w:val="003704CF"/>
    <w:rsid w:val="0038674C"/>
    <w:rsid w:val="0039007B"/>
    <w:rsid w:val="00391AD4"/>
    <w:rsid w:val="00392E38"/>
    <w:rsid w:val="003D53F7"/>
    <w:rsid w:val="003F3F2F"/>
    <w:rsid w:val="004172F5"/>
    <w:rsid w:val="004219B5"/>
    <w:rsid w:val="00424B41"/>
    <w:rsid w:val="004342F9"/>
    <w:rsid w:val="004426CF"/>
    <w:rsid w:val="00443EE2"/>
    <w:rsid w:val="00444BAB"/>
    <w:rsid w:val="004567D8"/>
    <w:rsid w:val="0045797C"/>
    <w:rsid w:val="00457CD2"/>
    <w:rsid w:val="00464583"/>
    <w:rsid w:val="0046527F"/>
    <w:rsid w:val="004677B2"/>
    <w:rsid w:val="0047673B"/>
    <w:rsid w:val="00490975"/>
    <w:rsid w:val="004A543A"/>
    <w:rsid w:val="004A6FD0"/>
    <w:rsid w:val="004B7686"/>
    <w:rsid w:val="004E098E"/>
    <w:rsid w:val="004E6906"/>
    <w:rsid w:val="004E7FDD"/>
    <w:rsid w:val="00505C80"/>
    <w:rsid w:val="00510E33"/>
    <w:rsid w:val="0052371F"/>
    <w:rsid w:val="00533F89"/>
    <w:rsid w:val="005354BF"/>
    <w:rsid w:val="00536788"/>
    <w:rsid w:val="00542A58"/>
    <w:rsid w:val="005457D0"/>
    <w:rsid w:val="00547B8E"/>
    <w:rsid w:val="00551274"/>
    <w:rsid w:val="00551F39"/>
    <w:rsid w:val="00552EC1"/>
    <w:rsid w:val="00554992"/>
    <w:rsid w:val="005609C9"/>
    <w:rsid w:val="005648CD"/>
    <w:rsid w:val="005667E3"/>
    <w:rsid w:val="00567176"/>
    <w:rsid w:val="00580741"/>
    <w:rsid w:val="00580A6C"/>
    <w:rsid w:val="00586665"/>
    <w:rsid w:val="005972F1"/>
    <w:rsid w:val="005A0615"/>
    <w:rsid w:val="005B419A"/>
    <w:rsid w:val="005B6F32"/>
    <w:rsid w:val="005E57CD"/>
    <w:rsid w:val="005F40A0"/>
    <w:rsid w:val="00605F98"/>
    <w:rsid w:val="00606809"/>
    <w:rsid w:val="00616128"/>
    <w:rsid w:val="006240A1"/>
    <w:rsid w:val="00625AD5"/>
    <w:rsid w:val="006307AC"/>
    <w:rsid w:val="00631053"/>
    <w:rsid w:val="00635B15"/>
    <w:rsid w:val="006463B0"/>
    <w:rsid w:val="006515FF"/>
    <w:rsid w:val="00655F61"/>
    <w:rsid w:val="00682494"/>
    <w:rsid w:val="0068646E"/>
    <w:rsid w:val="00686F89"/>
    <w:rsid w:val="006926C0"/>
    <w:rsid w:val="006A5895"/>
    <w:rsid w:val="006B3455"/>
    <w:rsid w:val="006C020A"/>
    <w:rsid w:val="006C0923"/>
    <w:rsid w:val="006C4D2C"/>
    <w:rsid w:val="006C504F"/>
    <w:rsid w:val="006C6C5E"/>
    <w:rsid w:val="006C6FBC"/>
    <w:rsid w:val="006D0E7B"/>
    <w:rsid w:val="006D6A3D"/>
    <w:rsid w:val="006D74F2"/>
    <w:rsid w:val="006E5254"/>
    <w:rsid w:val="006E7257"/>
    <w:rsid w:val="006E76BC"/>
    <w:rsid w:val="006F4553"/>
    <w:rsid w:val="0070285C"/>
    <w:rsid w:val="00704D3A"/>
    <w:rsid w:val="00725F11"/>
    <w:rsid w:val="00730971"/>
    <w:rsid w:val="007401EA"/>
    <w:rsid w:val="00746021"/>
    <w:rsid w:val="0075391B"/>
    <w:rsid w:val="007612F0"/>
    <w:rsid w:val="007612F2"/>
    <w:rsid w:val="0076408E"/>
    <w:rsid w:val="00780EAF"/>
    <w:rsid w:val="007968F7"/>
    <w:rsid w:val="007A3117"/>
    <w:rsid w:val="007C6460"/>
    <w:rsid w:val="007D00EC"/>
    <w:rsid w:val="007D1531"/>
    <w:rsid w:val="007E08DA"/>
    <w:rsid w:val="007F1EFE"/>
    <w:rsid w:val="007F461D"/>
    <w:rsid w:val="007F65F2"/>
    <w:rsid w:val="00813ED5"/>
    <w:rsid w:val="0081439E"/>
    <w:rsid w:val="00820027"/>
    <w:rsid w:val="008441AE"/>
    <w:rsid w:val="00851FA7"/>
    <w:rsid w:val="00862DD2"/>
    <w:rsid w:val="00864F29"/>
    <w:rsid w:val="00870AAE"/>
    <w:rsid w:val="00876C8A"/>
    <w:rsid w:val="0089073D"/>
    <w:rsid w:val="00893CDA"/>
    <w:rsid w:val="00895A43"/>
    <w:rsid w:val="008B6514"/>
    <w:rsid w:val="008B692A"/>
    <w:rsid w:val="008B7B88"/>
    <w:rsid w:val="008C0E41"/>
    <w:rsid w:val="008C3C86"/>
    <w:rsid w:val="008D5AF0"/>
    <w:rsid w:val="008E1CD6"/>
    <w:rsid w:val="00901868"/>
    <w:rsid w:val="00904C52"/>
    <w:rsid w:val="009117E3"/>
    <w:rsid w:val="00922D87"/>
    <w:rsid w:val="009302DD"/>
    <w:rsid w:val="00940A48"/>
    <w:rsid w:val="00943885"/>
    <w:rsid w:val="009450FF"/>
    <w:rsid w:val="00960A92"/>
    <w:rsid w:val="00962971"/>
    <w:rsid w:val="0096629D"/>
    <w:rsid w:val="00975DC1"/>
    <w:rsid w:val="00977580"/>
    <w:rsid w:val="00981624"/>
    <w:rsid w:val="0098577E"/>
    <w:rsid w:val="00995FA4"/>
    <w:rsid w:val="009B1402"/>
    <w:rsid w:val="009D46A2"/>
    <w:rsid w:val="009D6999"/>
    <w:rsid w:val="009E6F3F"/>
    <w:rsid w:val="009F4558"/>
    <w:rsid w:val="00A00E98"/>
    <w:rsid w:val="00A07A15"/>
    <w:rsid w:val="00A25F9B"/>
    <w:rsid w:val="00A266C3"/>
    <w:rsid w:val="00A26A57"/>
    <w:rsid w:val="00A26E82"/>
    <w:rsid w:val="00A27406"/>
    <w:rsid w:val="00A35D16"/>
    <w:rsid w:val="00A54F29"/>
    <w:rsid w:val="00A602DB"/>
    <w:rsid w:val="00A740CD"/>
    <w:rsid w:val="00A7705E"/>
    <w:rsid w:val="00A91B4E"/>
    <w:rsid w:val="00AA1B6D"/>
    <w:rsid w:val="00AB7777"/>
    <w:rsid w:val="00AD43A4"/>
    <w:rsid w:val="00B01C2B"/>
    <w:rsid w:val="00B1255D"/>
    <w:rsid w:val="00B1459F"/>
    <w:rsid w:val="00B25CAC"/>
    <w:rsid w:val="00B30E7A"/>
    <w:rsid w:val="00B311BB"/>
    <w:rsid w:val="00B41998"/>
    <w:rsid w:val="00B5609C"/>
    <w:rsid w:val="00B654CE"/>
    <w:rsid w:val="00B82070"/>
    <w:rsid w:val="00B92C9B"/>
    <w:rsid w:val="00BB1FC8"/>
    <w:rsid w:val="00BB52B1"/>
    <w:rsid w:val="00BD0082"/>
    <w:rsid w:val="00BE3748"/>
    <w:rsid w:val="00BE443F"/>
    <w:rsid w:val="00BF4447"/>
    <w:rsid w:val="00C00F44"/>
    <w:rsid w:val="00C02DAF"/>
    <w:rsid w:val="00C1306D"/>
    <w:rsid w:val="00C1432D"/>
    <w:rsid w:val="00C1719B"/>
    <w:rsid w:val="00C327C2"/>
    <w:rsid w:val="00C4206D"/>
    <w:rsid w:val="00C444FA"/>
    <w:rsid w:val="00C47F4B"/>
    <w:rsid w:val="00C653A4"/>
    <w:rsid w:val="00C65E14"/>
    <w:rsid w:val="00C741CE"/>
    <w:rsid w:val="00C92522"/>
    <w:rsid w:val="00CA45A9"/>
    <w:rsid w:val="00CB0C59"/>
    <w:rsid w:val="00CB6C21"/>
    <w:rsid w:val="00CB7590"/>
    <w:rsid w:val="00CC39DD"/>
    <w:rsid w:val="00CD28EB"/>
    <w:rsid w:val="00CD7D34"/>
    <w:rsid w:val="00CF5388"/>
    <w:rsid w:val="00D20C24"/>
    <w:rsid w:val="00D26B0E"/>
    <w:rsid w:val="00D30728"/>
    <w:rsid w:val="00D363AB"/>
    <w:rsid w:val="00D37BC9"/>
    <w:rsid w:val="00D42DFF"/>
    <w:rsid w:val="00D50987"/>
    <w:rsid w:val="00D55B29"/>
    <w:rsid w:val="00D62C24"/>
    <w:rsid w:val="00D67697"/>
    <w:rsid w:val="00D761FE"/>
    <w:rsid w:val="00D90D9D"/>
    <w:rsid w:val="00D921D5"/>
    <w:rsid w:val="00D924FE"/>
    <w:rsid w:val="00D977AD"/>
    <w:rsid w:val="00DA1928"/>
    <w:rsid w:val="00DE071C"/>
    <w:rsid w:val="00DE3AC8"/>
    <w:rsid w:val="00E05C1B"/>
    <w:rsid w:val="00E16461"/>
    <w:rsid w:val="00E21187"/>
    <w:rsid w:val="00E268F6"/>
    <w:rsid w:val="00E32386"/>
    <w:rsid w:val="00E36D9C"/>
    <w:rsid w:val="00E5116B"/>
    <w:rsid w:val="00E614FF"/>
    <w:rsid w:val="00E66E9B"/>
    <w:rsid w:val="00E72C99"/>
    <w:rsid w:val="00E77258"/>
    <w:rsid w:val="00E81281"/>
    <w:rsid w:val="00E86943"/>
    <w:rsid w:val="00E87496"/>
    <w:rsid w:val="00E97354"/>
    <w:rsid w:val="00EA3F02"/>
    <w:rsid w:val="00EB2F36"/>
    <w:rsid w:val="00EB45E6"/>
    <w:rsid w:val="00ED14CB"/>
    <w:rsid w:val="00EE17BF"/>
    <w:rsid w:val="00EE4BE5"/>
    <w:rsid w:val="00EF1369"/>
    <w:rsid w:val="00EF2D7C"/>
    <w:rsid w:val="00EF6FBE"/>
    <w:rsid w:val="00F13B6C"/>
    <w:rsid w:val="00F16150"/>
    <w:rsid w:val="00F2021C"/>
    <w:rsid w:val="00F21C7E"/>
    <w:rsid w:val="00F25DA3"/>
    <w:rsid w:val="00F35727"/>
    <w:rsid w:val="00F42CFF"/>
    <w:rsid w:val="00F44618"/>
    <w:rsid w:val="00F45DE7"/>
    <w:rsid w:val="00F61801"/>
    <w:rsid w:val="00F67AE6"/>
    <w:rsid w:val="00F72B48"/>
    <w:rsid w:val="00F80A0A"/>
    <w:rsid w:val="00F81D70"/>
    <w:rsid w:val="00F949A2"/>
    <w:rsid w:val="00F953E9"/>
    <w:rsid w:val="00FB658C"/>
    <w:rsid w:val="00FB797C"/>
    <w:rsid w:val="00FC77E7"/>
    <w:rsid w:val="00FD276E"/>
    <w:rsid w:val="00FD306A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8162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1624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header"/>
    <w:basedOn w:val="a"/>
    <w:link w:val="a6"/>
    <w:rsid w:val="00A9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91B4E"/>
    <w:rPr>
      <w:rFonts w:cs="Times New Roman"/>
    </w:rPr>
  </w:style>
  <w:style w:type="paragraph" w:styleId="a7">
    <w:name w:val="footer"/>
    <w:basedOn w:val="a"/>
    <w:link w:val="a8"/>
    <w:rsid w:val="00A9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91B4E"/>
    <w:rPr>
      <w:rFonts w:cs="Times New Roman"/>
    </w:rPr>
  </w:style>
  <w:style w:type="character" w:customStyle="1" w:styleId="20">
    <w:name w:val="Заголовок 2 Знак"/>
    <w:link w:val="2"/>
    <w:locked/>
    <w:rsid w:val="009816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981624"/>
    <w:rPr>
      <w:rFonts w:ascii="Cambria" w:hAnsi="Cambria"/>
      <w:b/>
      <w:sz w:val="26"/>
    </w:rPr>
  </w:style>
  <w:style w:type="paragraph" w:styleId="22">
    <w:name w:val="Body Text Indent 2"/>
    <w:basedOn w:val="a"/>
    <w:link w:val="23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981624"/>
    <w:rPr>
      <w:rFonts w:cs="Times New Roman"/>
    </w:rPr>
  </w:style>
  <w:style w:type="paragraph" w:styleId="a9">
    <w:name w:val="Body Text"/>
    <w:basedOn w:val="a"/>
    <w:link w:val="aa"/>
    <w:rsid w:val="00981624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981624"/>
    <w:rPr>
      <w:rFonts w:cs="Times New Roman"/>
    </w:rPr>
  </w:style>
  <w:style w:type="character" w:styleId="ab">
    <w:name w:val="page number"/>
    <w:basedOn w:val="a0"/>
    <w:rsid w:val="00981624"/>
    <w:rPr>
      <w:rFonts w:cs="Times New Roman"/>
    </w:rPr>
  </w:style>
  <w:style w:type="paragraph" w:customStyle="1" w:styleId="consplusnormal">
    <w:name w:val="consplusnormal"/>
    <w:basedOn w:val="a"/>
    <w:rsid w:val="00981624"/>
    <w:rPr>
      <w:rFonts w:ascii="Arial" w:hAnsi="Arial" w:cs="Arial"/>
      <w:color w:val="0000A0"/>
      <w:sz w:val="22"/>
      <w:szCs w:val="22"/>
    </w:rPr>
  </w:style>
  <w:style w:type="table" w:styleId="ac">
    <w:name w:val="Table Grid"/>
    <w:basedOn w:val="a1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rsid w:val="009302DD"/>
    <w:rPr>
      <w:rFonts w:cs="Times New Roman"/>
    </w:rPr>
  </w:style>
  <w:style w:type="paragraph" w:styleId="ad">
    <w:name w:val="Balloon Text"/>
    <w:basedOn w:val="a"/>
    <w:link w:val="ae"/>
    <w:rsid w:val="00A25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25F9B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rsid w:val="0061612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1612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BE37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6D0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D0E7B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4">
    <w:name w:val="Body Text 2"/>
    <w:basedOn w:val="a"/>
    <w:link w:val="25"/>
    <w:rsid w:val="006D0E7B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6D0E7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\&#1056;&#1072;&#1073;&#1086;&#1095;&#1080;&#1081;%20&#1089;&#1090;&#1086;&#1083;\&#1053;&#1054;&#1042;&#1067;&#1045;%20&#1064;&#1040;&#1041;&#1051;&#1054;&#1053;&#1067;%2029072014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250</TotalTime>
  <Pages>1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Anisimova</cp:lastModifiedBy>
  <cp:revision>21</cp:revision>
  <cp:lastPrinted>2017-07-26T02:59:00Z</cp:lastPrinted>
  <dcterms:created xsi:type="dcterms:W3CDTF">2017-04-13T11:19:00Z</dcterms:created>
  <dcterms:modified xsi:type="dcterms:W3CDTF">2018-10-15T10:03:00Z</dcterms:modified>
</cp:coreProperties>
</file>