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133698" w:rsidRDefault="00736355" w:rsidP="00133698">
      <w:pPr>
        <w:pStyle w:val="1"/>
        <w:ind w:left="5387"/>
        <w:jc w:val="right"/>
        <w:rPr>
          <w:b w:val="0"/>
          <w:bCs/>
          <w:iCs w:val="0"/>
          <w:lang w:val="en-US"/>
        </w:rPr>
      </w:pPr>
      <w:r w:rsidRPr="0073635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18.65pt;margin-top:-28.25pt;width:57.05pt;height:74.4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fit-shape-to-text:t">
              <w:txbxContent>
                <w:p w:rsidR="00301773" w:rsidRDefault="002A7F7B" w:rsidP="00BA7870">
                  <w:r>
                    <w:rPr>
                      <w:noProof/>
                    </w:rPr>
                    <w:drawing>
                      <wp:inline distT="0" distB="0" distL="0" distR="0">
                        <wp:extent cx="542290" cy="850900"/>
                        <wp:effectExtent l="19050" t="0" r="0" b="0"/>
                        <wp:docPr id="1" name="Рисунок 1" descr="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29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3698" w:rsidRPr="00CB0C59" w:rsidRDefault="00133698" w:rsidP="00133698">
      <w:pPr>
        <w:pStyle w:val="1"/>
        <w:ind w:left="5387"/>
        <w:jc w:val="left"/>
        <w:rPr>
          <w:bCs/>
          <w:iCs w:val="0"/>
          <w:sz w:val="24"/>
        </w:rPr>
      </w:pPr>
      <w:r>
        <w:rPr>
          <w:b w:val="0"/>
          <w:bCs/>
          <w:iCs w:val="0"/>
        </w:rPr>
        <w:t xml:space="preserve">          </w:t>
      </w:r>
    </w:p>
    <w:p w:rsidR="00133698" w:rsidRDefault="00133698" w:rsidP="00133698">
      <w:pPr>
        <w:jc w:val="center"/>
        <w:rPr>
          <w:b/>
          <w:sz w:val="28"/>
        </w:rPr>
      </w:pPr>
    </w:p>
    <w:p w:rsidR="00133698" w:rsidRPr="00F953E9" w:rsidRDefault="00133698" w:rsidP="00133698">
      <w:pPr>
        <w:jc w:val="center"/>
        <w:rPr>
          <w:b/>
          <w:sz w:val="28"/>
        </w:rPr>
      </w:pPr>
      <w:r w:rsidRPr="00F953E9">
        <w:rPr>
          <w:b/>
          <w:sz w:val="28"/>
        </w:rPr>
        <w:t>СВЕРДЛОВСКАЯ ОБЛАСТЬ</w:t>
      </w:r>
    </w:p>
    <w:p w:rsidR="00133698" w:rsidRPr="00F953E9" w:rsidRDefault="00133698" w:rsidP="00133698">
      <w:pPr>
        <w:spacing w:line="233" w:lineRule="auto"/>
        <w:jc w:val="center"/>
        <w:rPr>
          <w:b/>
          <w:sz w:val="28"/>
        </w:rPr>
      </w:pPr>
      <w:r w:rsidRPr="00F953E9">
        <w:rPr>
          <w:b/>
          <w:sz w:val="28"/>
        </w:rPr>
        <w:t>АДМИНИСТРАЦИЯ ГОРОДА КАМЕНСКА-УРАЛЬСКОГО</w:t>
      </w:r>
    </w:p>
    <w:p w:rsidR="00133698" w:rsidRPr="00F953E9" w:rsidRDefault="00133698" w:rsidP="00133698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133698" w:rsidRPr="00F953E9" w:rsidRDefault="00736355" w:rsidP="00133698">
      <w:pPr>
        <w:spacing w:before="400"/>
        <w:rPr>
          <w:sz w:val="24"/>
        </w:rPr>
      </w:pPr>
      <w:r>
        <w:rPr>
          <w:noProof/>
          <w:sz w:val="24"/>
        </w:rPr>
        <w:pict>
          <v:line id="_x0000_s1027" style="position:absolute;z-index:251657216" from="0,6.4pt" to="491.8pt,6.4pt" o:allowincell="f" strokeweight="4.5pt">
            <v:stroke linestyle="thinThick"/>
          </v:line>
        </w:pict>
      </w:r>
      <w:r w:rsidR="00133698" w:rsidRPr="00F953E9">
        <w:rPr>
          <w:sz w:val="24"/>
        </w:rPr>
        <w:t xml:space="preserve">от </w:t>
      </w:r>
      <w:r w:rsidR="00CF2708">
        <w:rPr>
          <w:sz w:val="24"/>
        </w:rPr>
        <w:t>02.10.2018</w:t>
      </w:r>
      <w:r w:rsidR="00133698" w:rsidRPr="00F953E9">
        <w:rPr>
          <w:sz w:val="24"/>
        </w:rPr>
        <w:t xml:space="preserve">  № </w:t>
      </w:r>
      <w:r w:rsidR="00CF2708">
        <w:rPr>
          <w:sz w:val="24"/>
        </w:rPr>
        <w:t>854</w:t>
      </w:r>
    </w:p>
    <w:p w:rsidR="00133698" w:rsidRPr="001F1590" w:rsidRDefault="00133698" w:rsidP="00133698">
      <w:pPr>
        <w:rPr>
          <w:sz w:val="28"/>
          <w:szCs w:val="28"/>
        </w:rPr>
      </w:pPr>
    </w:p>
    <w:p w:rsidR="00133698" w:rsidRPr="00A90F51" w:rsidRDefault="00133698" w:rsidP="00133698">
      <w:pPr>
        <w:rPr>
          <w:sz w:val="24"/>
          <w:szCs w:val="24"/>
        </w:rPr>
      </w:pPr>
    </w:p>
    <w:p w:rsidR="00133698" w:rsidRPr="00DA2C6B" w:rsidRDefault="005F60D6" w:rsidP="00133698">
      <w:pPr>
        <w:jc w:val="center"/>
        <w:rPr>
          <w:b/>
          <w:i/>
          <w:sz w:val="28"/>
          <w:szCs w:val="28"/>
        </w:rPr>
      </w:pPr>
      <w:r w:rsidRPr="00DA2C6B">
        <w:rPr>
          <w:b/>
          <w:i/>
          <w:sz w:val="28"/>
          <w:szCs w:val="28"/>
        </w:rPr>
        <w:t>О внесении изменений в постановление Администр</w:t>
      </w:r>
      <w:r w:rsidR="00A90F51" w:rsidRPr="00DA2C6B">
        <w:rPr>
          <w:b/>
          <w:i/>
          <w:sz w:val="28"/>
          <w:szCs w:val="28"/>
        </w:rPr>
        <w:t xml:space="preserve">ации города Каменска-Уральского </w:t>
      </w:r>
      <w:r w:rsidRPr="00DA2C6B">
        <w:rPr>
          <w:b/>
          <w:i/>
          <w:sz w:val="28"/>
          <w:szCs w:val="28"/>
        </w:rPr>
        <w:t>от 03.10.2014 № 1385 (в редакции постановлений Админист</w:t>
      </w:r>
      <w:r w:rsidR="00A90F51" w:rsidRPr="00DA2C6B">
        <w:rPr>
          <w:b/>
          <w:i/>
          <w:sz w:val="28"/>
          <w:szCs w:val="28"/>
        </w:rPr>
        <w:t>рации города Каменска-</w:t>
      </w:r>
      <w:r w:rsidR="00351CDE" w:rsidRPr="00DA2C6B">
        <w:rPr>
          <w:b/>
          <w:i/>
          <w:sz w:val="28"/>
          <w:szCs w:val="28"/>
        </w:rPr>
        <w:t>Уральского от 19.08.2015 № 1166, от 18.01.2016 № 31, от</w:t>
      </w:r>
      <w:r w:rsidR="00A90F51" w:rsidRPr="00DA2C6B">
        <w:rPr>
          <w:b/>
          <w:i/>
          <w:sz w:val="28"/>
          <w:szCs w:val="28"/>
        </w:rPr>
        <w:t xml:space="preserve"> </w:t>
      </w:r>
      <w:r w:rsidR="00351CDE" w:rsidRPr="00DA2C6B">
        <w:rPr>
          <w:b/>
          <w:i/>
          <w:sz w:val="28"/>
          <w:szCs w:val="28"/>
        </w:rPr>
        <w:t>03.07.2017 № 556</w:t>
      </w:r>
      <w:r w:rsidR="006F08B2" w:rsidRPr="00DA2C6B">
        <w:rPr>
          <w:b/>
          <w:i/>
          <w:sz w:val="28"/>
          <w:szCs w:val="28"/>
        </w:rPr>
        <w:t>, от 11.01.2018 № 1</w:t>
      </w:r>
      <w:r w:rsidR="002F5F70" w:rsidRPr="00DA2C6B">
        <w:rPr>
          <w:b/>
          <w:i/>
          <w:sz w:val="28"/>
          <w:szCs w:val="28"/>
        </w:rPr>
        <w:t xml:space="preserve">, </w:t>
      </w:r>
      <w:proofErr w:type="gramStart"/>
      <w:r w:rsidR="002F5F70" w:rsidRPr="00DA2C6B">
        <w:rPr>
          <w:b/>
          <w:i/>
          <w:sz w:val="28"/>
          <w:szCs w:val="28"/>
        </w:rPr>
        <w:t>от</w:t>
      </w:r>
      <w:proofErr w:type="gramEnd"/>
      <w:r w:rsidR="002F5F70" w:rsidRPr="00DA2C6B">
        <w:rPr>
          <w:b/>
          <w:i/>
          <w:sz w:val="28"/>
          <w:szCs w:val="28"/>
        </w:rPr>
        <w:t xml:space="preserve"> 19.07.2018 № 641</w:t>
      </w:r>
      <w:r w:rsidR="00351CDE" w:rsidRPr="00DA2C6B">
        <w:rPr>
          <w:b/>
          <w:i/>
          <w:sz w:val="28"/>
          <w:szCs w:val="28"/>
        </w:rPr>
        <w:t>) «</w:t>
      </w:r>
      <w:proofErr w:type="gramStart"/>
      <w:r w:rsidR="00351CDE" w:rsidRPr="00DA2C6B">
        <w:rPr>
          <w:b/>
          <w:i/>
          <w:sz w:val="28"/>
          <w:szCs w:val="28"/>
        </w:rPr>
        <w:t>О</w:t>
      </w:r>
      <w:proofErr w:type="gramEnd"/>
      <w:r w:rsidR="00351CDE" w:rsidRPr="00DA2C6B">
        <w:rPr>
          <w:b/>
          <w:i/>
          <w:sz w:val="28"/>
          <w:szCs w:val="28"/>
        </w:rPr>
        <w:t xml:space="preserve"> формировании фонда капитального ремонта на счете регионального оператора»</w:t>
      </w:r>
    </w:p>
    <w:p w:rsidR="00133698" w:rsidRPr="00DA2C6B" w:rsidRDefault="00133698" w:rsidP="00133698">
      <w:pPr>
        <w:pStyle w:val="a4"/>
        <w:ind w:firstLine="0"/>
        <w:rPr>
          <w:sz w:val="28"/>
          <w:szCs w:val="28"/>
        </w:rPr>
      </w:pPr>
    </w:p>
    <w:p w:rsidR="00133698" w:rsidRPr="00DA2C6B" w:rsidRDefault="002A7F7B" w:rsidP="00133698">
      <w:pPr>
        <w:pStyle w:val="a4"/>
        <w:ind w:firstLine="720"/>
        <w:rPr>
          <w:sz w:val="28"/>
          <w:szCs w:val="28"/>
        </w:rPr>
      </w:pPr>
      <w:proofErr w:type="gramStart"/>
      <w:r w:rsidRPr="00DA2C6B">
        <w:rPr>
          <w:sz w:val="28"/>
          <w:szCs w:val="28"/>
        </w:rPr>
        <w:t>В соответствии со стать</w:t>
      </w:r>
      <w:r w:rsidR="006F08B2" w:rsidRPr="00DA2C6B">
        <w:rPr>
          <w:sz w:val="28"/>
          <w:szCs w:val="28"/>
        </w:rPr>
        <w:t>ями</w:t>
      </w:r>
      <w:r w:rsidRPr="00DA2C6B">
        <w:rPr>
          <w:sz w:val="28"/>
          <w:szCs w:val="28"/>
        </w:rPr>
        <w:t xml:space="preserve"> </w:t>
      </w:r>
      <w:r w:rsidR="006F08B2" w:rsidRPr="00DA2C6B">
        <w:rPr>
          <w:sz w:val="28"/>
          <w:szCs w:val="28"/>
        </w:rPr>
        <w:t xml:space="preserve">170 и </w:t>
      </w:r>
      <w:r w:rsidR="00B96529" w:rsidRPr="00DA2C6B">
        <w:rPr>
          <w:sz w:val="28"/>
          <w:szCs w:val="28"/>
        </w:rPr>
        <w:t>173</w:t>
      </w:r>
      <w:r w:rsidRPr="00DA2C6B">
        <w:rPr>
          <w:sz w:val="28"/>
          <w:szCs w:val="28"/>
        </w:rPr>
        <w:t xml:space="preserve"> Жилищного кодекса Российской Федерации,</w:t>
      </w:r>
      <w:r w:rsidR="006F08B2" w:rsidRPr="00DA2C6B">
        <w:rPr>
          <w:sz w:val="28"/>
          <w:szCs w:val="28"/>
        </w:rPr>
        <w:t xml:space="preserve"> статьей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 w:rsidR="00BE4B70" w:rsidRPr="00DA2C6B">
        <w:rPr>
          <w:sz w:val="28"/>
          <w:szCs w:val="28"/>
        </w:rPr>
        <w:t>,</w:t>
      </w:r>
      <w:r w:rsidRPr="00DA2C6B">
        <w:rPr>
          <w:sz w:val="28"/>
          <w:szCs w:val="28"/>
        </w:rPr>
        <w:t xml:space="preserve"> </w:t>
      </w:r>
      <w:r w:rsidR="006D07F7" w:rsidRPr="00DA2C6B">
        <w:rPr>
          <w:sz w:val="28"/>
          <w:szCs w:val="28"/>
        </w:rPr>
        <w:t>постановлением Правительства Свердловской области от 22</w:t>
      </w:r>
      <w:r w:rsidR="009E66F9" w:rsidRPr="00DA2C6B">
        <w:rPr>
          <w:sz w:val="28"/>
          <w:szCs w:val="28"/>
        </w:rPr>
        <w:t>.04.</w:t>
      </w:r>
      <w:r w:rsidR="00BE4B70" w:rsidRPr="00DA2C6B">
        <w:rPr>
          <w:sz w:val="28"/>
          <w:szCs w:val="28"/>
        </w:rPr>
        <w:t xml:space="preserve">2014 </w:t>
      </w:r>
      <w:r w:rsidR="006D07F7" w:rsidRPr="00DA2C6B">
        <w:rPr>
          <w:sz w:val="28"/>
          <w:szCs w:val="28"/>
        </w:rPr>
        <w:t>№ 306-ПП «Об утверждении Региональной программы капитального ремонта общего имущества в многоквартирных домах Свердловской области на 2015 – 2044 годы</w:t>
      </w:r>
      <w:proofErr w:type="gramEnd"/>
      <w:r w:rsidR="006D07F7" w:rsidRPr="00DA2C6B">
        <w:rPr>
          <w:sz w:val="28"/>
          <w:szCs w:val="28"/>
        </w:rPr>
        <w:t xml:space="preserve">», </w:t>
      </w:r>
      <w:r w:rsidR="00133698" w:rsidRPr="00DA2C6B">
        <w:rPr>
          <w:sz w:val="28"/>
          <w:szCs w:val="28"/>
        </w:rPr>
        <w:t xml:space="preserve">Администрация города Каменска-Уральского </w:t>
      </w:r>
    </w:p>
    <w:p w:rsidR="00133698" w:rsidRPr="00DA2C6B" w:rsidRDefault="00133698" w:rsidP="00133698">
      <w:pPr>
        <w:jc w:val="both"/>
        <w:rPr>
          <w:b/>
          <w:sz w:val="28"/>
          <w:szCs w:val="28"/>
        </w:rPr>
      </w:pPr>
      <w:r w:rsidRPr="00DA2C6B">
        <w:rPr>
          <w:b/>
          <w:sz w:val="28"/>
          <w:szCs w:val="28"/>
        </w:rPr>
        <w:t>ПОСТАНОВЛЯЕТ:</w:t>
      </w:r>
    </w:p>
    <w:p w:rsidR="00AC1190" w:rsidRPr="00DA2C6B" w:rsidRDefault="00133698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>1.</w:t>
      </w:r>
      <w:r w:rsidR="002A7F7B" w:rsidRPr="00DA2C6B">
        <w:rPr>
          <w:sz w:val="28"/>
          <w:szCs w:val="28"/>
        </w:rPr>
        <w:t xml:space="preserve"> </w:t>
      </w:r>
      <w:proofErr w:type="gramStart"/>
      <w:r w:rsidR="002A7F7B" w:rsidRPr="00DA2C6B">
        <w:rPr>
          <w:sz w:val="28"/>
          <w:szCs w:val="28"/>
        </w:rPr>
        <w:t>Внести в постановление Администрации города Каменска-Уральского от 03.10.2014 № 1385 (в редакции постановлений Администрации города Каменска-Уральского от 19.08.2015 № 1166, от 18.01.2016 № 31, от 03.07.2017 № 556</w:t>
      </w:r>
      <w:r w:rsidR="00503B27" w:rsidRPr="00DA2C6B">
        <w:rPr>
          <w:sz w:val="28"/>
          <w:szCs w:val="28"/>
        </w:rPr>
        <w:t>, от</w:t>
      </w:r>
      <w:proofErr w:type="gramEnd"/>
      <w:r w:rsidR="00503B27" w:rsidRPr="00DA2C6B">
        <w:rPr>
          <w:sz w:val="28"/>
          <w:szCs w:val="28"/>
        </w:rPr>
        <w:t xml:space="preserve"> </w:t>
      </w:r>
      <w:proofErr w:type="gramStart"/>
      <w:r w:rsidR="00503B27" w:rsidRPr="00DA2C6B">
        <w:rPr>
          <w:sz w:val="28"/>
          <w:szCs w:val="28"/>
        </w:rPr>
        <w:t>11.01.2018 № 1</w:t>
      </w:r>
      <w:r w:rsidR="00903E98" w:rsidRPr="00DA2C6B">
        <w:rPr>
          <w:sz w:val="28"/>
          <w:szCs w:val="28"/>
        </w:rPr>
        <w:t>, от 19.07.2018 № 641</w:t>
      </w:r>
      <w:r w:rsidR="00AC1190" w:rsidRPr="00DA2C6B">
        <w:rPr>
          <w:sz w:val="28"/>
          <w:szCs w:val="28"/>
        </w:rPr>
        <w:t xml:space="preserve">) «О формировании фонда капитального ремонта на счете регионального оператора» </w:t>
      </w:r>
      <w:r w:rsidR="009E66F9" w:rsidRPr="00DA2C6B">
        <w:rPr>
          <w:sz w:val="28"/>
          <w:szCs w:val="28"/>
        </w:rPr>
        <w:t xml:space="preserve">(далее – Постановление) </w:t>
      </w:r>
      <w:r w:rsidR="00AC1190" w:rsidRPr="00DA2C6B">
        <w:rPr>
          <w:sz w:val="28"/>
          <w:szCs w:val="28"/>
        </w:rPr>
        <w:t>следующие изменения:</w:t>
      </w:r>
      <w:proofErr w:type="gramEnd"/>
    </w:p>
    <w:p w:rsidR="00903E98" w:rsidRPr="00DA2C6B" w:rsidRDefault="00DA2C6B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>1) исключить из приложения к Постановлению следующую строку:</w:t>
      </w:r>
    </w:p>
    <w:p w:rsidR="00DA2C6B" w:rsidRPr="00DA2C6B" w:rsidRDefault="00DA2C6B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>«303 г. Каменск-Уральский, ул. Чапаева, д. 2»;</w:t>
      </w:r>
    </w:p>
    <w:p w:rsidR="002926EE" w:rsidRDefault="00DA2C6B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>2) дополнить приложение к Постановлению новой строкой</w:t>
      </w:r>
      <w:r w:rsidR="002926EE">
        <w:rPr>
          <w:sz w:val="28"/>
          <w:szCs w:val="28"/>
        </w:rPr>
        <w:t>:</w:t>
      </w:r>
    </w:p>
    <w:p w:rsidR="00DA2C6B" w:rsidRPr="00DA2C6B" w:rsidRDefault="00DA2C6B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 xml:space="preserve"> «1395 г. Каменск-Уральский, ул. Каменская, д. 103».</w:t>
      </w:r>
    </w:p>
    <w:p w:rsidR="00133698" w:rsidRPr="00DA2C6B" w:rsidRDefault="00133698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>2.</w:t>
      </w:r>
      <w:r w:rsidR="00AC1190" w:rsidRPr="00DA2C6B">
        <w:rPr>
          <w:sz w:val="28"/>
          <w:szCs w:val="28"/>
        </w:rPr>
        <w:t xml:space="preserve">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133698" w:rsidRPr="00DA2C6B" w:rsidRDefault="00133698" w:rsidP="00133698">
      <w:pPr>
        <w:ind w:firstLine="720"/>
        <w:jc w:val="both"/>
        <w:rPr>
          <w:sz w:val="28"/>
          <w:szCs w:val="28"/>
        </w:rPr>
      </w:pPr>
      <w:r w:rsidRPr="00DA2C6B">
        <w:rPr>
          <w:sz w:val="28"/>
          <w:szCs w:val="28"/>
        </w:rPr>
        <w:t>3.</w:t>
      </w:r>
      <w:r w:rsidR="00914DA1" w:rsidRPr="00DA2C6B">
        <w:rPr>
          <w:sz w:val="28"/>
          <w:szCs w:val="28"/>
        </w:rPr>
        <w:t xml:space="preserve"> </w:t>
      </w:r>
      <w:proofErr w:type="gramStart"/>
      <w:r w:rsidR="00AC1190" w:rsidRPr="00DA2C6B">
        <w:rPr>
          <w:sz w:val="28"/>
          <w:szCs w:val="28"/>
        </w:rPr>
        <w:t>Контроль за</w:t>
      </w:r>
      <w:proofErr w:type="gramEnd"/>
      <w:r w:rsidR="00AC1190" w:rsidRPr="00DA2C6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С.А. Гераскина.</w:t>
      </w:r>
    </w:p>
    <w:p w:rsidR="00133698" w:rsidRPr="00DA2C6B" w:rsidRDefault="00133698" w:rsidP="00133698">
      <w:pPr>
        <w:jc w:val="both"/>
        <w:rPr>
          <w:sz w:val="28"/>
          <w:szCs w:val="28"/>
        </w:rPr>
      </w:pPr>
    </w:p>
    <w:p w:rsidR="00F643B1" w:rsidRPr="00DA2C6B" w:rsidRDefault="00F643B1" w:rsidP="00133698">
      <w:pPr>
        <w:jc w:val="both"/>
        <w:rPr>
          <w:sz w:val="28"/>
          <w:szCs w:val="28"/>
        </w:rPr>
      </w:pPr>
    </w:p>
    <w:p w:rsidR="00353F9A" w:rsidRDefault="00133698" w:rsidP="00133698">
      <w:pPr>
        <w:jc w:val="both"/>
        <w:rPr>
          <w:sz w:val="28"/>
          <w:szCs w:val="28"/>
        </w:rPr>
      </w:pPr>
      <w:r w:rsidRPr="00DA2C6B">
        <w:rPr>
          <w:sz w:val="28"/>
          <w:szCs w:val="28"/>
        </w:rPr>
        <w:t>Глава города</w:t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</w:r>
      <w:r w:rsidRPr="00DA2C6B">
        <w:rPr>
          <w:sz w:val="28"/>
          <w:szCs w:val="28"/>
        </w:rPr>
        <w:tab/>
        <w:t xml:space="preserve">      </w:t>
      </w:r>
      <w:r w:rsidR="004F4246" w:rsidRPr="00DA2C6B">
        <w:rPr>
          <w:sz w:val="28"/>
          <w:szCs w:val="28"/>
        </w:rPr>
        <w:t xml:space="preserve">         А</w:t>
      </w:r>
      <w:r w:rsidRPr="00DA2C6B">
        <w:rPr>
          <w:sz w:val="28"/>
          <w:szCs w:val="28"/>
        </w:rPr>
        <w:t>.</w:t>
      </w:r>
      <w:r w:rsidR="004F4246" w:rsidRPr="00DA2C6B">
        <w:rPr>
          <w:sz w:val="28"/>
          <w:szCs w:val="28"/>
        </w:rPr>
        <w:t>В</w:t>
      </w:r>
      <w:r w:rsidRPr="00DA2C6B">
        <w:rPr>
          <w:sz w:val="28"/>
          <w:szCs w:val="28"/>
        </w:rPr>
        <w:t xml:space="preserve">. </w:t>
      </w:r>
      <w:proofErr w:type="spellStart"/>
      <w:r w:rsidR="004F4246" w:rsidRPr="00DA2C6B">
        <w:rPr>
          <w:sz w:val="28"/>
          <w:szCs w:val="28"/>
        </w:rPr>
        <w:t>Шмыков</w:t>
      </w:r>
      <w:proofErr w:type="spellEnd"/>
    </w:p>
    <w:p w:rsidR="00DA2C6B" w:rsidRPr="00DA2C6B" w:rsidRDefault="00DA2C6B" w:rsidP="00133698">
      <w:pPr>
        <w:jc w:val="both"/>
        <w:rPr>
          <w:sz w:val="28"/>
          <w:szCs w:val="28"/>
        </w:rPr>
      </w:pPr>
    </w:p>
    <w:p w:rsidR="00237E47" w:rsidRPr="00A90F51" w:rsidRDefault="00237E47" w:rsidP="00133698">
      <w:pPr>
        <w:jc w:val="both"/>
        <w:rPr>
          <w:sz w:val="24"/>
          <w:szCs w:val="24"/>
        </w:rPr>
      </w:pPr>
    </w:p>
    <w:sectPr w:rsidR="00237E47" w:rsidRPr="00A90F51" w:rsidSect="00547D65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compat/>
  <w:rsids>
    <w:rsidRoot w:val="005F60D6"/>
    <w:rsid w:val="00001878"/>
    <w:rsid w:val="0003207C"/>
    <w:rsid w:val="000725E4"/>
    <w:rsid w:val="00083289"/>
    <w:rsid w:val="0011533D"/>
    <w:rsid w:val="00133698"/>
    <w:rsid w:val="00155D78"/>
    <w:rsid w:val="0023226A"/>
    <w:rsid w:val="00237E47"/>
    <w:rsid w:val="002926EE"/>
    <w:rsid w:val="002A7F7B"/>
    <w:rsid w:val="002B7718"/>
    <w:rsid w:val="002F5F70"/>
    <w:rsid w:val="00301773"/>
    <w:rsid w:val="00311136"/>
    <w:rsid w:val="00346CE2"/>
    <w:rsid w:val="00351CDE"/>
    <w:rsid w:val="00352B7E"/>
    <w:rsid w:val="00353F9A"/>
    <w:rsid w:val="0037232C"/>
    <w:rsid w:val="00374C89"/>
    <w:rsid w:val="003B2F51"/>
    <w:rsid w:val="003F6459"/>
    <w:rsid w:val="004F4246"/>
    <w:rsid w:val="00503B27"/>
    <w:rsid w:val="005205EF"/>
    <w:rsid w:val="00536788"/>
    <w:rsid w:val="00547D65"/>
    <w:rsid w:val="005F60D6"/>
    <w:rsid w:val="00690DCE"/>
    <w:rsid w:val="006C6C5E"/>
    <w:rsid w:val="006D07F7"/>
    <w:rsid w:val="006F08B2"/>
    <w:rsid w:val="00702165"/>
    <w:rsid w:val="00736355"/>
    <w:rsid w:val="00774417"/>
    <w:rsid w:val="00776D93"/>
    <w:rsid w:val="007D4E94"/>
    <w:rsid w:val="00871148"/>
    <w:rsid w:val="00896A0B"/>
    <w:rsid w:val="00896CBC"/>
    <w:rsid w:val="008C0E41"/>
    <w:rsid w:val="008D42FC"/>
    <w:rsid w:val="00903E98"/>
    <w:rsid w:val="00914DA1"/>
    <w:rsid w:val="0094197A"/>
    <w:rsid w:val="009C7E3B"/>
    <w:rsid w:val="009E66F9"/>
    <w:rsid w:val="00A1076A"/>
    <w:rsid w:val="00A26589"/>
    <w:rsid w:val="00A90F51"/>
    <w:rsid w:val="00AA6450"/>
    <w:rsid w:val="00AC1190"/>
    <w:rsid w:val="00B31802"/>
    <w:rsid w:val="00B76DF5"/>
    <w:rsid w:val="00B95DBC"/>
    <w:rsid w:val="00B96529"/>
    <w:rsid w:val="00BA7870"/>
    <w:rsid w:val="00BB1E21"/>
    <w:rsid w:val="00BD2920"/>
    <w:rsid w:val="00BE4B70"/>
    <w:rsid w:val="00C55198"/>
    <w:rsid w:val="00C63065"/>
    <w:rsid w:val="00C657BE"/>
    <w:rsid w:val="00CD3784"/>
    <w:rsid w:val="00CF2708"/>
    <w:rsid w:val="00CF55D4"/>
    <w:rsid w:val="00CF7E4D"/>
    <w:rsid w:val="00D921D5"/>
    <w:rsid w:val="00DA2C6B"/>
    <w:rsid w:val="00DB4F12"/>
    <w:rsid w:val="00E673A6"/>
    <w:rsid w:val="00E81AA2"/>
    <w:rsid w:val="00E83CF4"/>
    <w:rsid w:val="00F643B1"/>
    <w:rsid w:val="00FA19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AC1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119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7E47"/>
    <w:pPr>
      <w:spacing w:after="120"/>
    </w:pPr>
  </w:style>
  <w:style w:type="character" w:customStyle="1" w:styleId="a8">
    <w:name w:val="Основной текст Знак"/>
    <w:basedOn w:val="a0"/>
    <w:link w:val="a7"/>
    <w:rsid w:val="0023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6;&#1089;&#1090;&#1072;&#1085;&#1086;&#1074;&#1083;&#1077;&#1085;&#1080;&#1103;\&#1086;%20&#1089;&#1087;&#1086;&#1089;&#1086;&#1073;&#1077;%20&#1092;&#1086;&#1088;&#1084;&#1080;&#1088;&#1086;&#1074;&#1072;&#1085;&#1080;&#1103;%20&#1092;&#1086;&#1085;&#1076;&#1072;%20&#1082;&#1072;&#1087;&#1088;&#1077;&#1084;&#1086;&#1085;&#1090;&#1072;\&#1074;&#1085;&#1077;&#1089;&#1077;&#1085;%20&#1080;&#1079;&#1084;&#1077;&#1085;&#1077;&#1085;&#1080;&#1081;%20&#1052;&#1080;&#1095;&#1091;&#1088;&#1080;&#1085;&#1072;%2016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D578-CBA3-4346-9D6E-B17E6E7B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1</TotalTime>
  <Pages>1</Pages>
  <Words>236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2018-09-28T05:29:00Z</cp:lastPrinted>
  <dcterms:created xsi:type="dcterms:W3CDTF">2018-10-24T06:18:00Z</dcterms:created>
  <dcterms:modified xsi:type="dcterms:W3CDTF">2018-10-24T06:19:00Z</dcterms:modified>
</cp:coreProperties>
</file>