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9638C8" w:rsidRDefault="0091064F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91064F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218.65pt;margin-top:-28.25pt;width:57.05pt;height:74.4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fit-shape-to-text:t">
              <w:txbxContent>
                <w:p w:rsidR="00BA7870" w:rsidRDefault="00DD578A" w:rsidP="00BA7870">
                  <w:r>
                    <w:rPr>
                      <w:noProof/>
                    </w:rPr>
                    <w:drawing>
                      <wp:inline distT="0" distB="0" distL="0" distR="0">
                        <wp:extent cx="542290" cy="850900"/>
                        <wp:effectExtent l="19050" t="0" r="0" b="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3698" w:rsidRPr="009638C8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 w:rsidRPr="009638C8">
        <w:rPr>
          <w:b w:val="0"/>
          <w:bCs/>
          <w:iCs w:val="0"/>
        </w:rPr>
        <w:t xml:space="preserve">          </w:t>
      </w:r>
    </w:p>
    <w:p w:rsidR="00133698" w:rsidRPr="009638C8" w:rsidRDefault="00133698" w:rsidP="00133698">
      <w:pPr>
        <w:jc w:val="center"/>
        <w:rPr>
          <w:b/>
          <w:sz w:val="28"/>
        </w:rPr>
      </w:pPr>
    </w:p>
    <w:p w:rsidR="00133698" w:rsidRPr="009638C8" w:rsidRDefault="00133698" w:rsidP="00133698">
      <w:pPr>
        <w:jc w:val="center"/>
        <w:rPr>
          <w:b/>
          <w:sz w:val="28"/>
        </w:rPr>
      </w:pPr>
      <w:r w:rsidRPr="009638C8">
        <w:rPr>
          <w:b/>
          <w:sz w:val="28"/>
        </w:rPr>
        <w:t>СВЕРДЛОВСКАЯ ОБЛАСТЬ</w:t>
      </w:r>
    </w:p>
    <w:p w:rsidR="00133698" w:rsidRPr="009638C8" w:rsidRDefault="00133698" w:rsidP="00133698">
      <w:pPr>
        <w:spacing w:line="233" w:lineRule="auto"/>
        <w:jc w:val="center"/>
        <w:rPr>
          <w:b/>
          <w:sz w:val="28"/>
        </w:rPr>
      </w:pPr>
      <w:r w:rsidRPr="009638C8">
        <w:rPr>
          <w:b/>
          <w:sz w:val="28"/>
        </w:rPr>
        <w:t>АДМИНИСТРАЦИЯ ГОРОДА КАМЕНСКА-УРАЛЬСКОГО</w:t>
      </w:r>
    </w:p>
    <w:p w:rsidR="00133698" w:rsidRPr="009638C8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9638C8">
        <w:rPr>
          <w:b/>
          <w:spacing w:val="50"/>
          <w:sz w:val="32"/>
        </w:rPr>
        <w:t>ПОСТАНОВЛЕНИЕ</w:t>
      </w:r>
    </w:p>
    <w:p w:rsidR="00133698" w:rsidRPr="001625AA" w:rsidRDefault="0091064F" w:rsidP="00133698">
      <w:pPr>
        <w:spacing w:before="400"/>
        <w:rPr>
          <w:sz w:val="28"/>
          <w:szCs w:val="28"/>
        </w:rPr>
      </w:pPr>
      <w:r w:rsidRPr="001625AA">
        <w:rPr>
          <w:noProof/>
          <w:sz w:val="28"/>
          <w:szCs w:val="28"/>
        </w:rPr>
        <w:pict>
          <v:line id="_x0000_s1027" style="position:absolute;z-index:251657216" from="0,6.4pt" to="491.8pt,6.4pt" o:allowincell="f" strokeweight="4.5pt">
            <v:stroke linestyle="thinThick"/>
          </v:line>
        </w:pict>
      </w:r>
      <w:r w:rsidR="00133698" w:rsidRPr="001625AA">
        <w:rPr>
          <w:sz w:val="28"/>
          <w:szCs w:val="28"/>
        </w:rPr>
        <w:t xml:space="preserve">от </w:t>
      </w:r>
      <w:r w:rsidR="003944DC" w:rsidRPr="001625AA">
        <w:rPr>
          <w:sz w:val="28"/>
          <w:szCs w:val="28"/>
        </w:rPr>
        <w:t>07.02.2019</w:t>
      </w:r>
      <w:r w:rsidR="00133698" w:rsidRPr="001625AA">
        <w:rPr>
          <w:sz w:val="28"/>
          <w:szCs w:val="28"/>
        </w:rPr>
        <w:t xml:space="preserve">  № </w:t>
      </w:r>
      <w:r w:rsidR="003944DC" w:rsidRPr="001625AA">
        <w:rPr>
          <w:sz w:val="28"/>
          <w:szCs w:val="28"/>
        </w:rPr>
        <w:t>85</w:t>
      </w:r>
    </w:p>
    <w:p w:rsidR="00133698" w:rsidRPr="009638C8" w:rsidRDefault="00133698" w:rsidP="00133698">
      <w:pPr>
        <w:rPr>
          <w:sz w:val="28"/>
          <w:szCs w:val="28"/>
        </w:rPr>
      </w:pPr>
    </w:p>
    <w:p w:rsidR="00133698" w:rsidRPr="009638C8" w:rsidRDefault="00133698" w:rsidP="00133698">
      <w:pPr>
        <w:rPr>
          <w:i/>
          <w:sz w:val="28"/>
          <w:szCs w:val="28"/>
        </w:rPr>
      </w:pPr>
    </w:p>
    <w:p w:rsidR="00DF3DFB" w:rsidRPr="009638C8" w:rsidRDefault="00DF3DFB" w:rsidP="000A0A4E">
      <w:pPr>
        <w:jc w:val="center"/>
        <w:rPr>
          <w:b/>
          <w:i/>
          <w:sz w:val="28"/>
          <w:szCs w:val="28"/>
        </w:rPr>
      </w:pPr>
      <w:bookmarkStart w:id="0" w:name="ПОРЯДОК"/>
      <w:r w:rsidRPr="009638C8">
        <w:rPr>
          <w:b/>
          <w:i/>
          <w:sz w:val="28"/>
          <w:szCs w:val="28"/>
        </w:rPr>
        <w:t xml:space="preserve">Об утверждении Порядка осуществления контроля соблюдения перевозчиками условий муниципального контракта </w:t>
      </w:r>
      <w:r w:rsidR="000A0A4E">
        <w:rPr>
          <w:b/>
          <w:i/>
          <w:sz w:val="28"/>
          <w:szCs w:val="28"/>
        </w:rPr>
        <w:t xml:space="preserve">или свидетельства об осуществлении перевозок по маршрутам регулярных перевозок на  </w:t>
      </w:r>
      <w:r w:rsidR="004E31BB">
        <w:rPr>
          <w:b/>
          <w:i/>
          <w:sz w:val="28"/>
          <w:szCs w:val="28"/>
        </w:rPr>
        <w:t>территории муниципального образования город Каменск-Уральский</w:t>
      </w:r>
    </w:p>
    <w:bookmarkEnd w:id="0"/>
    <w:p w:rsidR="00DF3DFB" w:rsidRPr="009638C8" w:rsidRDefault="00DF3DFB" w:rsidP="00DF3DFB">
      <w:pPr>
        <w:pStyle w:val="a4"/>
        <w:ind w:firstLine="0"/>
      </w:pPr>
    </w:p>
    <w:p w:rsidR="00DF3DFB" w:rsidRPr="009638C8" w:rsidRDefault="00DF3DFB" w:rsidP="00DF3DFB">
      <w:pPr>
        <w:pStyle w:val="a4"/>
        <w:ind w:firstLine="720"/>
        <w:rPr>
          <w:sz w:val="28"/>
          <w:szCs w:val="28"/>
        </w:rPr>
      </w:pPr>
      <w:proofErr w:type="gramStart"/>
      <w:r w:rsidRPr="009638C8">
        <w:rPr>
          <w:sz w:val="28"/>
          <w:szCs w:val="28"/>
        </w:rPr>
        <w:t xml:space="preserve">В соответствии с </w:t>
      </w:r>
      <w:r w:rsidRPr="009638C8">
        <w:rPr>
          <w:rFonts w:eastAsiaTheme="majorEastAsia"/>
          <w:sz w:val="28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9638C8">
        <w:rPr>
          <w:sz w:val="28"/>
          <w:szCs w:val="28"/>
        </w:rPr>
        <w:t xml:space="preserve">, </w:t>
      </w:r>
      <w:r w:rsidRPr="009638C8">
        <w:rPr>
          <w:rFonts w:eastAsiaTheme="majorEastAsia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9638C8">
        <w:rPr>
          <w:sz w:val="28"/>
          <w:szCs w:val="28"/>
        </w:rPr>
        <w:t xml:space="preserve">, </w:t>
      </w:r>
      <w:r w:rsidRPr="009638C8">
        <w:rPr>
          <w:rFonts w:eastAsiaTheme="majorEastAsia"/>
          <w:sz w:val="28"/>
          <w:szCs w:val="28"/>
        </w:rPr>
        <w:t>Уставом муниципального образования город Каменск-Уральский</w:t>
      </w:r>
      <w:proofErr w:type="gramEnd"/>
      <w:r w:rsidRPr="009638C8">
        <w:rPr>
          <w:sz w:val="28"/>
          <w:szCs w:val="28"/>
        </w:rPr>
        <w:t xml:space="preserve"> Администрация города Каменска-Уральского </w:t>
      </w:r>
    </w:p>
    <w:p w:rsidR="00DF3DFB" w:rsidRPr="009638C8" w:rsidRDefault="00DF3DFB" w:rsidP="00DF3DFB">
      <w:pPr>
        <w:spacing w:before="120" w:after="120"/>
        <w:jc w:val="both"/>
        <w:rPr>
          <w:b/>
          <w:sz w:val="28"/>
        </w:rPr>
      </w:pPr>
      <w:r w:rsidRPr="009638C8">
        <w:rPr>
          <w:b/>
          <w:sz w:val="28"/>
        </w:rPr>
        <w:t>ПОСТАНОВЛЯЕТ:</w:t>
      </w:r>
    </w:p>
    <w:p w:rsidR="00DF3DFB" w:rsidRPr="009638C8" w:rsidRDefault="00DF3DFB" w:rsidP="00DF3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ab/>
        <w:t xml:space="preserve">1. Утвердить </w:t>
      </w:r>
      <w:r w:rsidR="004E31BB" w:rsidRPr="004E31BB">
        <w:rPr>
          <w:sz w:val="28"/>
          <w:szCs w:val="28"/>
        </w:rPr>
        <w:t>Порядок осуществления контроля соблюдения перевозчиками условий муниципального контракта или свидетельства об осуществлении перевозок по маршрутам регулярных перевозок на  территории муниципального образования город Каменск-Уральский</w:t>
      </w:r>
      <w:r w:rsidR="004E31BB" w:rsidRPr="009638C8">
        <w:rPr>
          <w:sz w:val="28"/>
          <w:szCs w:val="28"/>
        </w:rPr>
        <w:t xml:space="preserve"> </w:t>
      </w:r>
      <w:r w:rsidRPr="009638C8">
        <w:rPr>
          <w:sz w:val="28"/>
          <w:szCs w:val="28"/>
        </w:rPr>
        <w:t>(прилагается).</w:t>
      </w:r>
    </w:p>
    <w:p w:rsidR="00DF3DFB" w:rsidRPr="009638C8" w:rsidRDefault="00DF3DFB" w:rsidP="00DF3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ab/>
        <w:t>2. Опубликовать настоящее постановлением в газете «Каменский рабочий</w:t>
      </w:r>
      <w:r w:rsidR="00DB2E25">
        <w:rPr>
          <w:sz w:val="28"/>
          <w:szCs w:val="28"/>
        </w:rPr>
        <w:t>»</w:t>
      </w:r>
      <w:r w:rsidRPr="009638C8">
        <w:rPr>
          <w:sz w:val="28"/>
          <w:szCs w:val="28"/>
        </w:rPr>
        <w:t xml:space="preserve">  </w:t>
      </w:r>
      <w:r w:rsidR="00DB2E25">
        <w:rPr>
          <w:sz w:val="28"/>
          <w:szCs w:val="28"/>
        </w:rPr>
        <w:t xml:space="preserve">и </w:t>
      </w:r>
      <w:r w:rsidRPr="009638C8">
        <w:rPr>
          <w:sz w:val="28"/>
          <w:szCs w:val="28"/>
        </w:rPr>
        <w:t>разместить на официальном сайте муниципального образования.</w:t>
      </w:r>
    </w:p>
    <w:p w:rsidR="00DF3DFB" w:rsidRPr="009638C8" w:rsidRDefault="00DF3DFB" w:rsidP="00DF3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ab/>
        <w:t>3. Контроль исполнени</w:t>
      </w:r>
      <w:r w:rsidR="00DB2E25">
        <w:rPr>
          <w:sz w:val="28"/>
          <w:szCs w:val="28"/>
        </w:rPr>
        <w:t>я</w:t>
      </w:r>
      <w:r w:rsidRPr="009638C8">
        <w:rPr>
          <w:sz w:val="28"/>
          <w:szCs w:val="28"/>
        </w:rPr>
        <w:t xml:space="preserve"> настоящего постановления возложить на первого  заместителя   главы   Администрации  города  Каменска-Уральского  </w:t>
      </w:r>
      <w:proofErr w:type="spellStart"/>
      <w:r w:rsidRPr="009638C8">
        <w:rPr>
          <w:sz w:val="28"/>
          <w:szCs w:val="28"/>
        </w:rPr>
        <w:t>С.А.Гераскина</w:t>
      </w:r>
      <w:proofErr w:type="spellEnd"/>
      <w:r w:rsidRPr="009638C8">
        <w:rPr>
          <w:sz w:val="28"/>
          <w:szCs w:val="28"/>
        </w:rPr>
        <w:t>.</w:t>
      </w:r>
    </w:p>
    <w:p w:rsidR="00DF3DFB" w:rsidRPr="009638C8" w:rsidRDefault="00DF3DFB" w:rsidP="00DF3D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DF3DFB" w:rsidRPr="009638C8" w:rsidRDefault="00DF3DFB" w:rsidP="00DF3DFB">
      <w:pPr>
        <w:jc w:val="both"/>
        <w:rPr>
          <w:sz w:val="28"/>
          <w:szCs w:val="28"/>
        </w:rPr>
      </w:pPr>
    </w:p>
    <w:p w:rsidR="00DF3DFB" w:rsidRPr="009638C8" w:rsidRDefault="00DF3DFB" w:rsidP="00DF3DFB">
      <w:pPr>
        <w:jc w:val="both"/>
        <w:rPr>
          <w:sz w:val="28"/>
          <w:szCs w:val="28"/>
        </w:rPr>
      </w:pPr>
      <w:r w:rsidRPr="009638C8">
        <w:rPr>
          <w:sz w:val="28"/>
          <w:szCs w:val="28"/>
        </w:rPr>
        <w:t>Глава города</w:t>
      </w:r>
      <w:r w:rsidRPr="009638C8">
        <w:rPr>
          <w:sz w:val="28"/>
          <w:szCs w:val="28"/>
        </w:rPr>
        <w:tab/>
      </w:r>
      <w:r w:rsidRPr="009638C8">
        <w:rPr>
          <w:sz w:val="28"/>
          <w:szCs w:val="28"/>
        </w:rPr>
        <w:tab/>
      </w:r>
      <w:r w:rsidRPr="009638C8">
        <w:rPr>
          <w:sz w:val="28"/>
          <w:szCs w:val="28"/>
        </w:rPr>
        <w:tab/>
      </w:r>
      <w:r w:rsidRPr="009638C8">
        <w:rPr>
          <w:sz w:val="28"/>
          <w:szCs w:val="28"/>
        </w:rPr>
        <w:tab/>
      </w:r>
      <w:r w:rsidRPr="009638C8">
        <w:rPr>
          <w:sz w:val="28"/>
          <w:szCs w:val="28"/>
        </w:rPr>
        <w:tab/>
      </w:r>
      <w:r w:rsidRPr="009638C8">
        <w:rPr>
          <w:sz w:val="28"/>
          <w:szCs w:val="28"/>
        </w:rPr>
        <w:tab/>
      </w:r>
      <w:r w:rsidRPr="009638C8">
        <w:rPr>
          <w:sz w:val="28"/>
          <w:szCs w:val="28"/>
        </w:rPr>
        <w:tab/>
      </w:r>
      <w:r w:rsidRPr="009638C8">
        <w:rPr>
          <w:sz w:val="28"/>
          <w:szCs w:val="28"/>
        </w:rPr>
        <w:tab/>
        <w:t xml:space="preserve">                А.В. </w:t>
      </w:r>
      <w:proofErr w:type="spellStart"/>
      <w:r w:rsidRPr="009638C8">
        <w:rPr>
          <w:sz w:val="28"/>
          <w:szCs w:val="28"/>
        </w:rPr>
        <w:t>Шмыков</w:t>
      </w:r>
      <w:proofErr w:type="spellEnd"/>
    </w:p>
    <w:p w:rsidR="003C180A" w:rsidRPr="009638C8" w:rsidRDefault="003C180A" w:rsidP="003C180A">
      <w:pPr>
        <w:pStyle w:val="formattext"/>
        <w:pageBreakBefore/>
        <w:spacing w:before="0" w:beforeAutospacing="0" w:after="0" w:afterAutospacing="0"/>
        <w:ind w:left="5245"/>
        <w:rPr>
          <w:sz w:val="28"/>
          <w:szCs w:val="28"/>
        </w:rPr>
      </w:pPr>
      <w:r w:rsidRPr="009638C8">
        <w:rPr>
          <w:sz w:val="28"/>
          <w:szCs w:val="28"/>
        </w:rPr>
        <w:lastRenderedPageBreak/>
        <w:t>УТВЕРЖДЕН</w:t>
      </w:r>
    </w:p>
    <w:p w:rsidR="003C180A" w:rsidRPr="009638C8" w:rsidRDefault="003C180A" w:rsidP="003C180A">
      <w:pPr>
        <w:pStyle w:val="formattext"/>
        <w:spacing w:before="0" w:beforeAutospacing="0" w:after="0" w:afterAutospacing="0"/>
        <w:ind w:left="5245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постановлением Администрации</w:t>
      </w:r>
    </w:p>
    <w:p w:rsidR="003C180A" w:rsidRPr="009638C8" w:rsidRDefault="003C180A" w:rsidP="003C180A">
      <w:pPr>
        <w:pStyle w:val="formattext"/>
        <w:spacing w:before="0" w:beforeAutospacing="0" w:after="0" w:afterAutospacing="0"/>
        <w:ind w:left="5245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города Каменска-Уральского</w:t>
      </w:r>
    </w:p>
    <w:p w:rsidR="003C180A" w:rsidRPr="009638C8" w:rsidRDefault="003C180A" w:rsidP="003C180A">
      <w:pPr>
        <w:pStyle w:val="formattext"/>
        <w:spacing w:before="0" w:beforeAutospacing="0" w:after="0" w:afterAutospacing="0"/>
        <w:ind w:left="5245"/>
        <w:rPr>
          <w:sz w:val="28"/>
          <w:szCs w:val="28"/>
        </w:rPr>
      </w:pPr>
      <w:r w:rsidRPr="009638C8">
        <w:rPr>
          <w:sz w:val="28"/>
          <w:szCs w:val="28"/>
        </w:rPr>
        <w:t>от</w:t>
      </w:r>
      <w:r w:rsidR="00F3660C">
        <w:rPr>
          <w:sz w:val="28"/>
          <w:szCs w:val="28"/>
        </w:rPr>
        <w:t xml:space="preserve"> </w:t>
      </w:r>
      <w:r w:rsidRPr="009638C8">
        <w:rPr>
          <w:sz w:val="28"/>
          <w:szCs w:val="28"/>
        </w:rPr>
        <w:t xml:space="preserve"> </w:t>
      </w:r>
      <w:r w:rsidR="00CD7788">
        <w:rPr>
          <w:sz w:val="28"/>
          <w:szCs w:val="28"/>
        </w:rPr>
        <w:t xml:space="preserve">07.02.2019 </w:t>
      </w:r>
      <w:r w:rsidRPr="009638C8">
        <w:rPr>
          <w:sz w:val="28"/>
          <w:szCs w:val="28"/>
        </w:rPr>
        <w:t xml:space="preserve"> № </w:t>
      </w:r>
      <w:r w:rsidR="00CD7788">
        <w:rPr>
          <w:sz w:val="28"/>
          <w:szCs w:val="28"/>
        </w:rPr>
        <w:t>85</w:t>
      </w:r>
    </w:p>
    <w:p w:rsidR="003C180A" w:rsidRPr="009638C8" w:rsidRDefault="003C180A" w:rsidP="004E31BB">
      <w:pPr>
        <w:pStyle w:val="formattext"/>
        <w:spacing w:before="0" w:beforeAutospacing="0" w:after="0" w:afterAutospacing="0"/>
        <w:ind w:left="5245"/>
        <w:jc w:val="both"/>
        <w:rPr>
          <w:sz w:val="28"/>
          <w:szCs w:val="28"/>
        </w:rPr>
      </w:pPr>
      <w:r w:rsidRPr="009638C8">
        <w:rPr>
          <w:sz w:val="28"/>
          <w:szCs w:val="28"/>
        </w:rPr>
        <w:t xml:space="preserve">«Об утверждении </w:t>
      </w:r>
      <w:r w:rsidR="004E31BB" w:rsidRPr="004E31BB">
        <w:rPr>
          <w:sz w:val="28"/>
          <w:szCs w:val="28"/>
        </w:rPr>
        <w:t>Поряд</w:t>
      </w:r>
      <w:r w:rsidR="004E31BB">
        <w:rPr>
          <w:sz w:val="28"/>
          <w:szCs w:val="28"/>
        </w:rPr>
        <w:t>ка</w:t>
      </w:r>
      <w:r w:rsidR="004E31BB" w:rsidRPr="004E31BB">
        <w:rPr>
          <w:sz w:val="28"/>
          <w:szCs w:val="28"/>
        </w:rPr>
        <w:t xml:space="preserve"> осуществления контроля соблюдения перевозчиками условий муниципального контракта или свидетельства об осуществлении перевозок по маршрутам регулярных перевозок на  территории муниципального образования город Каменск-Уральский</w:t>
      </w:r>
      <w:r w:rsidRPr="009638C8">
        <w:rPr>
          <w:sz w:val="28"/>
          <w:szCs w:val="28"/>
        </w:rPr>
        <w:t>»</w:t>
      </w:r>
    </w:p>
    <w:p w:rsidR="00440B5D" w:rsidRPr="009638C8" w:rsidRDefault="00440B5D" w:rsidP="00440B5D">
      <w:pPr>
        <w:pStyle w:val="formattext"/>
        <w:spacing w:before="0" w:beforeAutospacing="0" w:after="0" w:afterAutospacing="0"/>
        <w:ind w:left="5670"/>
        <w:rPr>
          <w:sz w:val="28"/>
          <w:szCs w:val="28"/>
        </w:rPr>
      </w:pPr>
    </w:p>
    <w:p w:rsidR="00440B5D" w:rsidRPr="009638C8" w:rsidRDefault="00440B5D" w:rsidP="00440B5D">
      <w:pPr>
        <w:pStyle w:val="formattext"/>
        <w:spacing w:before="0" w:beforeAutospacing="0" w:after="0" w:afterAutospacing="0"/>
        <w:ind w:left="5670"/>
        <w:rPr>
          <w:sz w:val="28"/>
          <w:szCs w:val="28"/>
        </w:rPr>
      </w:pPr>
    </w:p>
    <w:p w:rsidR="004E31BB" w:rsidRDefault="004E31BB" w:rsidP="004E31BB">
      <w:pPr>
        <w:jc w:val="center"/>
        <w:rPr>
          <w:sz w:val="28"/>
          <w:szCs w:val="28"/>
        </w:rPr>
      </w:pPr>
      <w:r w:rsidRPr="004E31BB">
        <w:rPr>
          <w:sz w:val="28"/>
          <w:szCs w:val="28"/>
        </w:rPr>
        <w:t xml:space="preserve">ПОРЯДОК </w:t>
      </w:r>
    </w:p>
    <w:p w:rsidR="004E31BB" w:rsidRPr="004E31BB" w:rsidRDefault="004E31BB" w:rsidP="004E31BB">
      <w:pPr>
        <w:jc w:val="center"/>
        <w:rPr>
          <w:sz w:val="28"/>
          <w:szCs w:val="28"/>
        </w:rPr>
      </w:pPr>
      <w:r w:rsidRPr="004E31BB">
        <w:rPr>
          <w:sz w:val="28"/>
          <w:szCs w:val="28"/>
        </w:rPr>
        <w:t>ОСУЩЕСТВЛЕНИЯ КОНТРОЛЯ СОБЛЮДЕНИЯ ПЕРЕВОЗЧИКАМИ УСЛОВИЙ МУНИЦИПАЛЬНОГО КОНТРАКТА ИЛИ СВИДЕТЕЛЬСТВА ОБ ОСУЩЕСТВЛЕНИИ ПЕРЕВОЗОК ПО МАРШРУТАМ РЕГУЛЯРНЫХ ПЕРЕВОЗОК НА  ТЕРРИТОРИИ МУНИЦИПАЛЬНОГО ОБРАЗОВАНИЯ ГОРОД КАМЕНСК-УРАЛЬСКИЙ</w:t>
      </w:r>
    </w:p>
    <w:p w:rsidR="003C180A" w:rsidRPr="009638C8" w:rsidRDefault="003C180A" w:rsidP="003C180A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36007" w:rsidRPr="009638C8" w:rsidRDefault="00836007" w:rsidP="00440B5D">
      <w:pPr>
        <w:pStyle w:val="3"/>
        <w:spacing w:before="0" w:after="0"/>
        <w:jc w:val="both"/>
        <w:rPr>
          <w:b w:val="0"/>
          <w:sz w:val="28"/>
          <w:szCs w:val="28"/>
        </w:rPr>
      </w:pPr>
    </w:p>
    <w:p w:rsidR="00440B5D" w:rsidRPr="009638C8" w:rsidRDefault="00440B5D" w:rsidP="0083600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38C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36007" w:rsidRPr="009638C8" w:rsidRDefault="00836007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ab/>
      </w:r>
    </w:p>
    <w:p w:rsidR="00B05702" w:rsidRPr="00304421" w:rsidRDefault="00836007" w:rsidP="00B05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ab/>
      </w:r>
      <w:r w:rsidR="004A74CE" w:rsidRPr="009638C8">
        <w:rPr>
          <w:sz w:val="28"/>
          <w:szCs w:val="28"/>
        </w:rPr>
        <w:t>1.</w:t>
      </w:r>
      <w:r w:rsidR="00440B5D" w:rsidRPr="009638C8">
        <w:rPr>
          <w:sz w:val="28"/>
          <w:szCs w:val="28"/>
        </w:rPr>
        <w:t xml:space="preserve">1. </w:t>
      </w:r>
      <w:proofErr w:type="gramStart"/>
      <w:r w:rsidR="00440B5D" w:rsidRPr="009638C8">
        <w:rPr>
          <w:sz w:val="28"/>
          <w:szCs w:val="28"/>
        </w:rPr>
        <w:t xml:space="preserve">Порядок осуществления контроля за выполнением перевозчиком условий муниципального контракта или свидетельства об осуществлении перевозок по маршрутам регулярных перевозок на территории </w:t>
      </w:r>
      <w:r w:rsidRPr="009638C8">
        <w:rPr>
          <w:sz w:val="28"/>
          <w:szCs w:val="28"/>
        </w:rPr>
        <w:t>муниципального образования город Каменск-Уральский</w:t>
      </w:r>
      <w:r w:rsidR="00440B5D" w:rsidRPr="009638C8">
        <w:rPr>
          <w:sz w:val="28"/>
          <w:szCs w:val="28"/>
        </w:rPr>
        <w:t xml:space="preserve"> (далее - Порядок) разработан </w:t>
      </w:r>
      <w:r w:rsidR="00B05702" w:rsidRPr="009638C8">
        <w:rPr>
          <w:sz w:val="28"/>
          <w:szCs w:val="28"/>
        </w:rPr>
        <w:t>с целью</w:t>
      </w:r>
      <w:r w:rsidR="00440B5D" w:rsidRPr="009638C8">
        <w:rPr>
          <w:sz w:val="28"/>
          <w:szCs w:val="28"/>
        </w:rPr>
        <w:t xml:space="preserve"> </w:t>
      </w:r>
      <w:r w:rsidR="00B05702" w:rsidRPr="009638C8">
        <w:rPr>
          <w:rFonts w:eastAsiaTheme="majorEastAsia"/>
          <w:sz w:val="28"/>
          <w:szCs w:val="28"/>
        </w:rPr>
        <w:t>создания комфортных условий</w:t>
      </w:r>
      <w:r w:rsidR="00B05702" w:rsidRPr="009638C8">
        <w:rPr>
          <w:sz w:val="28"/>
          <w:szCs w:val="28"/>
        </w:rPr>
        <w:t xml:space="preserve"> для предоставления транспортных услуг населению, надлежащей </w:t>
      </w:r>
      <w:r w:rsidR="00B05702" w:rsidRPr="009638C8">
        <w:rPr>
          <w:rFonts w:eastAsiaTheme="majorEastAsia"/>
          <w:sz w:val="28"/>
          <w:szCs w:val="28"/>
        </w:rPr>
        <w:t xml:space="preserve">организации транспортного обслуживания населения </w:t>
      </w:r>
      <w:r w:rsidR="00B05702" w:rsidRPr="009638C8">
        <w:rPr>
          <w:sz w:val="28"/>
          <w:szCs w:val="28"/>
        </w:rPr>
        <w:t xml:space="preserve">и </w:t>
      </w:r>
      <w:r w:rsidR="00440B5D" w:rsidRPr="009638C8">
        <w:rPr>
          <w:sz w:val="28"/>
          <w:szCs w:val="28"/>
        </w:rPr>
        <w:t xml:space="preserve">реализации </w:t>
      </w:r>
      <w:r w:rsidR="00440B5D" w:rsidRPr="009638C8">
        <w:rPr>
          <w:rFonts w:eastAsiaTheme="majorEastAsia"/>
          <w:sz w:val="28"/>
          <w:szCs w:val="28"/>
        </w:rPr>
        <w:t>Федерального закона от 13</w:t>
      </w:r>
      <w:r w:rsidR="006331FA">
        <w:rPr>
          <w:rFonts w:eastAsiaTheme="majorEastAsia"/>
          <w:sz w:val="28"/>
          <w:szCs w:val="28"/>
        </w:rPr>
        <w:t xml:space="preserve"> июля </w:t>
      </w:r>
      <w:r w:rsidR="00440B5D" w:rsidRPr="009638C8">
        <w:rPr>
          <w:rFonts w:eastAsiaTheme="majorEastAsia"/>
          <w:sz w:val="28"/>
          <w:szCs w:val="28"/>
        </w:rPr>
        <w:t xml:space="preserve">2015 </w:t>
      </w:r>
      <w:r w:rsidRPr="009638C8">
        <w:rPr>
          <w:rFonts w:eastAsiaTheme="majorEastAsia"/>
          <w:sz w:val="28"/>
          <w:szCs w:val="28"/>
        </w:rPr>
        <w:t>№</w:t>
      </w:r>
      <w:r w:rsidR="00440B5D" w:rsidRPr="009638C8">
        <w:rPr>
          <w:rFonts w:eastAsiaTheme="majorEastAsia"/>
          <w:sz w:val="28"/>
          <w:szCs w:val="28"/>
        </w:rPr>
        <w:t xml:space="preserve"> 220-ФЗ </w:t>
      </w:r>
      <w:r w:rsidRPr="009638C8">
        <w:rPr>
          <w:rFonts w:eastAsiaTheme="majorEastAsia"/>
          <w:sz w:val="28"/>
          <w:szCs w:val="28"/>
        </w:rPr>
        <w:t>«</w:t>
      </w:r>
      <w:r w:rsidR="00440B5D" w:rsidRPr="009638C8">
        <w:rPr>
          <w:rFonts w:eastAsiaTheme="majorEastAsia"/>
          <w:sz w:val="28"/>
          <w:szCs w:val="28"/>
        </w:rPr>
        <w:t xml:space="preserve">Об организации регулярных </w:t>
      </w:r>
      <w:r w:rsidR="00440B5D" w:rsidRPr="00304421">
        <w:rPr>
          <w:rFonts w:eastAsiaTheme="majorEastAsia"/>
          <w:sz w:val="28"/>
          <w:szCs w:val="28"/>
        </w:rPr>
        <w:t>перевозок пассажиров и багажа автомобильным транспортом</w:t>
      </w:r>
      <w:proofErr w:type="gramEnd"/>
      <w:r w:rsidR="00440B5D" w:rsidRPr="00304421">
        <w:rPr>
          <w:rFonts w:eastAsiaTheme="majorEastAsia"/>
          <w:sz w:val="28"/>
          <w:szCs w:val="28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304421">
        <w:rPr>
          <w:rFonts w:eastAsiaTheme="majorEastAsia"/>
          <w:sz w:val="28"/>
          <w:szCs w:val="28"/>
        </w:rPr>
        <w:t>»</w:t>
      </w:r>
      <w:r w:rsidR="00440B5D" w:rsidRPr="00304421">
        <w:rPr>
          <w:sz w:val="28"/>
          <w:szCs w:val="28"/>
        </w:rPr>
        <w:t xml:space="preserve"> (далее - Федеральный закон)</w:t>
      </w:r>
      <w:r w:rsidR="00B05702" w:rsidRPr="00304421">
        <w:rPr>
          <w:sz w:val="28"/>
          <w:szCs w:val="28"/>
        </w:rPr>
        <w:t xml:space="preserve">, </w:t>
      </w:r>
    </w:p>
    <w:p w:rsidR="00440B5D" w:rsidRPr="00304421" w:rsidRDefault="00B05702" w:rsidP="00B05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A74CE" w:rsidRPr="00304421">
        <w:rPr>
          <w:sz w:val="28"/>
          <w:szCs w:val="28"/>
        </w:rPr>
        <w:t>1.</w:t>
      </w:r>
      <w:r w:rsidR="00C25D01" w:rsidRPr="00304421">
        <w:rPr>
          <w:sz w:val="28"/>
          <w:szCs w:val="28"/>
        </w:rPr>
        <w:t xml:space="preserve">2. </w:t>
      </w:r>
      <w:r w:rsidR="00440B5D" w:rsidRPr="00304421">
        <w:rPr>
          <w:sz w:val="28"/>
          <w:szCs w:val="28"/>
        </w:rPr>
        <w:t xml:space="preserve">Понятия </w:t>
      </w:r>
      <w:r w:rsidRPr="00304421">
        <w:rPr>
          <w:sz w:val="28"/>
          <w:szCs w:val="28"/>
        </w:rPr>
        <w:t>«</w:t>
      </w:r>
      <w:r w:rsidR="00440B5D" w:rsidRPr="00304421">
        <w:rPr>
          <w:sz w:val="28"/>
          <w:szCs w:val="28"/>
        </w:rPr>
        <w:t>маршрут регулярных перевозок</w:t>
      </w:r>
      <w:r w:rsidRPr="00304421">
        <w:rPr>
          <w:sz w:val="28"/>
          <w:szCs w:val="28"/>
        </w:rPr>
        <w:t>»</w:t>
      </w:r>
      <w:r w:rsidR="00440B5D" w:rsidRPr="00304421">
        <w:rPr>
          <w:sz w:val="28"/>
          <w:szCs w:val="28"/>
        </w:rPr>
        <w:t xml:space="preserve">, </w:t>
      </w:r>
      <w:r w:rsidRPr="00304421">
        <w:rPr>
          <w:sz w:val="28"/>
          <w:szCs w:val="28"/>
        </w:rPr>
        <w:t>«</w:t>
      </w:r>
      <w:r w:rsidR="00440B5D" w:rsidRPr="00304421">
        <w:rPr>
          <w:sz w:val="28"/>
          <w:szCs w:val="28"/>
        </w:rPr>
        <w:t>расписание</w:t>
      </w:r>
      <w:r w:rsidRPr="00304421">
        <w:rPr>
          <w:sz w:val="28"/>
          <w:szCs w:val="28"/>
        </w:rPr>
        <w:t>»</w:t>
      </w:r>
      <w:r w:rsidR="00440B5D" w:rsidRPr="00304421">
        <w:rPr>
          <w:sz w:val="28"/>
          <w:szCs w:val="28"/>
        </w:rPr>
        <w:t xml:space="preserve">, </w:t>
      </w:r>
      <w:r w:rsidRPr="00304421">
        <w:rPr>
          <w:sz w:val="28"/>
          <w:szCs w:val="28"/>
        </w:rPr>
        <w:t>«</w:t>
      </w:r>
      <w:r w:rsidR="00440B5D" w:rsidRPr="00304421">
        <w:rPr>
          <w:sz w:val="28"/>
          <w:szCs w:val="28"/>
        </w:rPr>
        <w:t>перевозчик</w:t>
      </w:r>
      <w:r w:rsidR="00C25D01" w:rsidRPr="00304421">
        <w:rPr>
          <w:sz w:val="28"/>
          <w:szCs w:val="28"/>
        </w:rPr>
        <w:t>»</w:t>
      </w:r>
      <w:r w:rsidR="00440B5D" w:rsidRPr="00304421">
        <w:rPr>
          <w:sz w:val="28"/>
          <w:szCs w:val="28"/>
        </w:rPr>
        <w:t xml:space="preserve"> используются в значениях, указанных в </w:t>
      </w:r>
      <w:r w:rsidRPr="00304421">
        <w:rPr>
          <w:rFonts w:eastAsiaTheme="majorEastAsia"/>
          <w:sz w:val="28"/>
          <w:szCs w:val="28"/>
        </w:rPr>
        <w:t xml:space="preserve">Федеральном законе от </w:t>
      </w:r>
      <w:r w:rsidR="00440B5D" w:rsidRPr="00304421">
        <w:rPr>
          <w:rFonts w:eastAsiaTheme="majorEastAsia"/>
          <w:sz w:val="28"/>
          <w:szCs w:val="28"/>
        </w:rPr>
        <w:t>8</w:t>
      </w:r>
      <w:r w:rsidRPr="00304421">
        <w:rPr>
          <w:rFonts w:eastAsiaTheme="majorEastAsia"/>
          <w:sz w:val="28"/>
          <w:szCs w:val="28"/>
        </w:rPr>
        <w:t xml:space="preserve"> ноября </w:t>
      </w:r>
      <w:r w:rsidR="00440B5D" w:rsidRPr="00304421">
        <w:rPr>
          <w:rFonts w:eastAsiaTheme="majorEastAsia"/>
          <w:sz w:val="28"/>
          <w:szCs w:val="28"/>
        </w:rPr>
        <w:t xml:space="preserve">2007 </w:t>
      </w:r>
      <w:r w:rsidRPr="00304421">
        <w:rPr>
          <w:rFonts w:eastAsiaTheme="majorEastAsia"/>
          <w:sz w:val="28"/>
          <w:szCs w:val="28"/>
        </w:rPr>
        <w:t xml:space="preserve">года № </w:t>
      </w:r>
      <w:r w:rsidR="00440B5D" w:rsidRPr="00304421">
        <w:rPr>
          <w:rFonts w:eastAsiaTheme="majorEastAsia"/>
          <w:sz w:val="28"/>
          <w:szCs w:val="28"/>
        </w:rPr>
        <w:t xml:space="preserve">259-ФЗ </w:t>
      </w:r>
      <w:r w:rsidRPr="00304421">
        <w:rPr>
          <w:rFonts w:eastAsiaTheme="majorEastAsia"/>
          <w:sz w:val="28"/>
          <w:szCs w:val="28"/>
        </w:rPr>
        <w:t>«</w:t>
      </w:r>
      <w:r w:rsidR="00440B5D" w:rsidRPr="00304421">
        <w:rPr>
          <w:rFonts w:eastAsiaTheme="majorEastAsia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Pr="00304421">
        <w:rPr>
          <w:rFonts w:eastAsiaTheme="majorEastAsia"/>
          <w:sz w:val="28"/>
          <w:szCs w:val="28"/>
        </w:rPr>
        <w:t>»</w:t>
      </w:r>
      <w:r w:rsidR="00440B5D" w:rsidRPr="00304421">
        <w:rPr>
          <w:sz w:val="28"/>
          <w:szCs w:val="28"/>
        </w:rPr>
        <w:t>.</w:t>
      </w:r>
    </w:p>
    <w:p w:rsidR="00C25D01" w:rsidRPr="00304421" w:rsidRDefault="00836007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A74CE" w:rsidRPr="00304421">
        <w:rPr>
          <w:sz w:val="28"/>
          <w:szCs w:val="28"/>
        </w:rPr>
        <w:t>1.</w:t>
      </w:r>
      <w:r w:rsidR="00C25D01" w:rsidRPr="00304421">
        <w:rPr>
          <w:sz w:val="28"/>
          <w:szCs w:val="28"/>
        </w:rPr>
        <w:t>3. Под маршрутными транспортными средствами в целях применения Порядка понимаются транспортные средства, используемые для осуществления пассажирских перевозок на муниципальных маршрутах регулярных перевозок на территории муниципального образования город Каменск-Уральский.</w:t>
      </w:r>
    </w:p>
    <w:p w:rsidR="00440B5D" w:rsidRPr="00304421" w:rsidRDefault="00C25D01" w:rsidP="005B66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lastRenderedPageBreak/>
        <w:tab/>
      </w:r>
      <w:r w:rsidR="004A74CE" w:rsidRPr="00304421">
        <w:rPr>
          <w:sz w:val="28"/>
          <w:szCs w:val="28"/>
        </w:rPr>
        <w:t>1.</w:t>
      </w:r>
      <w:r w:rsidRPr="00304421">
        <w:rPr>
          <w:sz w:val="28"/>
          <w:szCs w:val="28"/>
        </w:rPr>
        <w:t>4</w:t>
      </w:r>
      <w:r w:rsidR="00440B5D" w:rsidRPr="00304421">
        <w:rPr>
          <w:sz w:val="28"/>
          <w:szCs w:val="28"/>
        </w:rPr>
        <w:t xml:space="preserve">. </w:t>
      </w:r>
      <w:proofErr w:type="gramStart"/>
      <w:r w:rsidR="00440B5D" w:rsidRPr="00304421">
        <w:rPr>
          <w:sz w:val="28"/>
          <w:szCs w:val="28"/>
        </w:rPr>
        <w:t xml:space="preserve">Порядок определяет процедуру проведения </w:t>
      </w:r>
      <w:r w:rsidR="0050695F" w:rsidRPr="00304421">
        <w:rPr>
          <w:sz w:val="28"/>
          <w:szCs w:val="28"/>
        </w:rPr>
        <w:t xml:space="preserve">контроля соблюдения перевозчиками условий муниципального контракта на выполнение работ по осуществлению регулярных перевозок пассажиров и багажа по регулируемому тарифу (далее - муниципального контракта) и </w:t>
      </w:r>
      <w:r w:rsidR="005B665E" w:rsidRPr="00304421">
        <w:rPr>
          <w:sz w:val="28"/>
          <w:szCs w:val="28"/>
        </w:rPr>
        <w:t xml:space="preserve">свидетельства об осуществлении перевозок по маршруту регулярных перевозок организуется в части </w:t>
      </w:r>
      <w:r w:rsidR="004E31BB" w:rsidRPr="00304421">
        <w:rPr>
          <w:sz w:val="28"/>
          <w:szCs w:val="28"/>
        </w:rPr>
        <w:t xml:space="preserve">соблюдения </w:t>
      </w:r>
      <w:r w:rsidR="0050695F" w:rsidRPr="00304421">
        <w:rPr>
          <w:sz w:val="28"/>
          <w:szCs w:val="28"/>
        </w:rPr>
        <w:t>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муниципальным маршрутам в муниципальном</w:t>
      </w:r>
      <w:proofErr w:type="gramEnd"/>
      <w:r w:rsidR="0050695F" w:rsidRPr="00304421">
        <w:rPr>
          <w:sz w:val="28"/>
          <w:szCs w:val="28"/>
        </w:rPr>
        <w:t xml:space="preserve"> образовании город Каменск-Уральский (далее - перевозки по нерегулируемым тарифам)</w:t>
      </w:r>
      <w:r w:rsidR="00440B5D" w:rsidRPr="00304421">
        <w:rPr>
          <w:sz w:val="28"/>
          <w:szCs w:val="28"/>
        </w:rPr>
        <w:t xml:space="preserve">, не </w:t>
      </w:r>
      <w:proofErr w:type="gramStart"/>
      <w:r w:rsidR="00440B5D" w:rsidRPr="00304421">
        <w:rPr>
          <w:sz w:val="28"/>
          <w:szCs w:val="28"/>
        </w:rPr>
        <w:t>указанных</w:t>
      </w:r>
      <w:proofErr w:type="gramEnd"/>
      <w:r w:rsidR="00440B5D" w:rsidRPr="00304421">
        <w:rPr>
          <w:sz w:val="28"/>
          <w:szCs w:val="28"/>
        </w:rPr>
        <w:t xml:space="preserve"> в части 1 статьи 35 Федерального</w:t>
      </w:r>
      <w:r w:rsidR="0050695F" w:rsidRPr="00304421">
        <w:rPr>
          <w:sz w:val="28"/>
          <w:szCs w:val="28"/>
        </w:rPr>
        <w:t xml:space="preserve"> закона.</w:t>
      </w:r>
    </w:p>
    <w:p w:rsidR="004E31BB" w:rsidRPr="00304421" w:rsidRDefault="004E31BB" w:rsidP="004E3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proofErr w:type="gramStart"/>
      <w:r w:rsidRPr="00304421">
        <w:rPr>
          <w:sz w:val="28"/>
          <w:szCs w:val="28"/>
        </w:rPr>
        <w:t>Требования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муниципальным маршрутам в муниципальном образовании город Каменск-Уральский, утверждены постановлением  Администрации  города  Каменска-Уральского  от  08.06.2018  № 491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муниципальным маршрутам в муниципальном образовании город Каменск-Уральский».</w:t>
      </w:r>
      <w:proofErr w:type="gramEnd"/>
    </w:p>
    <w:p w:rsidR="0050695F" w:rsidRPr="00304421" w:rsidRDefault="0050695F" w:rsidP="005069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>1.</w:t>
      </w:r>
      <w:r w:rsidR="009638C8" w:rsidRPr="00304421">
        <w:rPr>
          <w:sz w:val="28"/>
          <w:szCs w:val="28"/>
        </w:rPr>
        <w:t>5</w:t>
      </w:r>
      <w:r w:rsidRPr="00304421">
        <w:rPr>
          <w:sz w:val="28"/>
          <w:szCs w:val="28"/>
        </w:rPr>
        <w:t xml:space="preserve">. </w:t>
      </w:r>
      <w:r w:rsidR="00D545F7" w:rsidRPr="00304421">
        <w:rPr>
          <w:sz w:val="28"/>
          <w:szCs w:val="28"/>
        </w:rPr>
        <w:t>Контроль</w:t>
      </w:r>
      <w:r w:rsidRPr="00304421">
        <w:rPr>
          <w:sz w:val="28"/>
          <w:szCs w:val="28"/>
        </w:rPr>
        <w:t xml:space="preserve"> соблюдения перевозчиками требований к перевозкам по нерегулируемым тарифам  осуществляется Администрацией города Каменска-Уральского. </w:t>
      </w:r>
    </w:p>
    <w:p w:rsidR="006A47CD" w:rsidRPr="00304421" w:rsidRDefault="00B05702" w:rsidP="0050695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A74CE" w:rsidRPr="00304421">
        <w:rPr>
          <w:sz w:val="28"/>
          <w:szCs w:val="28"/>
        </w:rPr>
        <w:t>1.</w:t>
      </w:r>
      <w:r w:rsidR="00C25D01" w:rsidRPr="00304421">
        <w:rPr>
          <w:sz w:val="28"/>
          <w:szCs w:val="28"/>
        </w:rPr>
        <w:t>6</w:t>
      </w:r>
      <w:r w:rsidR="00440B5D" w:rsidRPr="00304421">
        <w:rPr>
          <w:sz w:val="28"/>
          <w:szCs w:val="28"/>
        </w:rPr>
        <w:t xml:space="preserve">. </w:t>
      </w:r>
      <w:r w:rsidRPr="00304421">
        <w:rPr>
          <w:sz w:val="28"/>
          <w:szCs w:val="28"/>
        </w:rPr>
        <w:t>Уполномоченным</w:t>
      </w:r>
      <w:r w:rsidR="006A47CD" w:rsidRPr="00304421">
        <w:rPr>
          <w:sz w:val="28"/>
          <w:szCs w:val="28"/>
        </w:rPr>
        <w:t>и</w:t>
      </w:r>
      <w:r w:rsidRPr="00304421">
        <w:rPr>
          <w:sz w:val="28"/>
          <w:szCs w:val="28"/>
        </w:rPr>
        <w:t xml:space="preserve"> орган</w:t>
      </w:r>
      <w:r w:rsidR="006A47CD" w:rsidRPr="00304421">
        <w:rPr>
          <w:sz w:val="28"/>
          <w:szCs w:val="28"/>
        </w:rPr>
        <w:t>а</w:t>
      </w:r>
      <w:r w:rsidRPr="00304421">
        <w:rPr>
          <w:sz w:val="28"/>
          <w:szCs w:val="28"/>
        </w:rPr>
        <w:t>м</w:t>
      </w:r>
      <w:r w:rsidR="006A47CD" w:rsidRPr="00304421">
        <w:rPr>
          <w:sz w:val="28"/>
          <w:szCs w:val="28"/>
        </w:rPr>
        <w:t>и</w:t>
      </w:r>
      <w:r w:rsidRPr="00304421">
        <w:rPr>
          <w:sz w:val="28"/>
          <w:szCs w:val="28"/>
        </w:rPr>
        <w:t xml:space="preserve">, осуществляющим от имени Администрации города </w:t>
      </w:r>
      <w:r w:rsidR="00C25D01" w:rsidRPr="00304421">
        <w:rPr>
          <w:sz w:val="28"/>
          <w:szCs w:val="28"/>
        </w:rPr>
        <w:t xml:space="preserve">Каменска-Уральского </w:t>
      </w:r>
      <w:r w:rsidRPr="00304421">
        <w:rPr>
          <w:sz w:val="28"/>
          <w:szCs w:val="28"/>
        </w:rPr>
        <w:t xml:space="preserve">функции по контролю </w:t>
      </w:r>
      <w:r w:rsidR="0050695F" w:rsidRPr="00304421">
        <w:rPr>
          <w:sz w:val="28"/>
          <w:szCs w:val="28"/>
        </w:rPr>
        <w:t>требований к перевозкам по нерегулируемым тарифам</w:t>
      </w:r>
      <w:r w:rsidR="00337487" w:rsidRPr="00304421">
        <w:rPr>
          <w:sz w:val="28"/>
          <w:szCs w:val="28"/>
        </w:rPr>
        <w:t>, явля</w:t>
      </w:r>
      <w:r w:rsidR="006A47CD" w:rsidRPr="00304421">
        <w:rPr>
          <w:sz w:val="28"/>
          <w:szCs w:val="28"/>
        </w:rPr>
        <w:t>ю</w:t>
      </w:r>
      <w:r w:rsidR="00337487" w:rsidRPr="00304421">
        <w:rPr>
          <w:sz w:val="28"/>
          <w:szCs w:val="28"/>
        </w:rPr>
        <w:t>тся</w:t>
      </w:r>
      <w:r w:rsidR="006A47CD" w:rsidRPr="00304421">
        <w:rPr>
          <w:sz w:val="28"/>
          <w:szCs w:val="28"/>
        </w:rPr>
        <w:t>:</w:t>
      </w:r>
    </w:p>
    <w:p w:rsidR="006A47CD" w:rsidRPr="00304421" w:rsidRDefault="006A47CD" w:rsidP="00B05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B05702" w:rsidRPr="00304421">
        <w:rPr>
          <w:sz w:val="28"/>
          <w:szCs w:val="28"/>
        </w:rPr>
        <w:t>отраслевой орган администрации города Каменска-Уральского по городскому хозяйству</w:t>
      </w:r>
      <w:r w:rsidRPr="00304421">
        <w:rPr>
          <w:sz w:val="28"/>
          <w:szCs w:val="28"/>
        </w:rPr>
        <w:t>;</w:t>
      </w:r>
    </w:p>
    <w:p w:rsidR="00440B5D" w:rsidRPr="00304421" w:rsidRDefault="006A47CD" w:rsidP="00B05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>муниципальное казенное учреждение «Единая диспетчерская служба пассажирского транспорта города Каменска-Уральского» (далее - ЕДСПТ)</w:t>
      </w:r>
      <w:r w:rsidR="00440B5D" w:rsidRPr="00304421">
        <w:rPr>
          <w:sz w:val="28"/>
          <w:szCs w:val="28"/>
        </w:rPr>
        <w:t>.</w:t>
      </w:r>
    </w:p>
    <w:p w:rsidR="00337487" w:rsidRPr="00304421" w:rsidRDefault="00337487" w:rsidP="003374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A74CE" w:rsidRPr="00304421">
        <w:rPr>
          <w:sz w:val="28"/>
          <w:szCs w:val="28"/>
        </w:rPr>
        <w:t>1.</w:t>
      </w:r>
      <w:r w:rsidR="00C25D01" w:rsidRPr="00304421">
        <w:rPr>
          <w:sz w:val="28"/>
          <w:szCs w:val="28"/>
        </w:rPr>
        <w:t>7</w:t>
      </w:r>
      <w:r w:rsidRPr="00304421">
        <w:rPr>
          <w:sz w:val="28"/>
          <w:szCs w:val="28"/>
        </w:rPr>
        <w:t xml:space="preserve">. Полномочия по </w:t>
      </w:r>
      <w:proofErr w:type="gramStart"/>
      <w:r w:rsidRPr="00304421">
        <w:rPr>
          <w:sz w:val="28"/>
          <w:szCs w:val="28"/>
        </w:rPr>
        <w:t>контрол</w:t>
      </w:r>
      <w:r w:rsidR="00F668B0" w:rsidRPr="00304421">
        <w:rPr>
          <w:sz w:val="28"/>
          <w:szCs w:val="28"/>
        </w:rPr>
        <w:t>ю</w:t>
      </w:r>
      <w:r w:rsidRPr="00304421">
        <w:rPr>
          <w:sz w:val="28"/>
          <w:szCs w:val="28"/>
        </w:rPr>
        <w:t xml:space="preserve"> за</w:t>
      </w:r>
      <w:proofErr w:type="gramEnd"/>
      <w:r w:rsidRPr="00304421">
        <w:rPr>
          <w:sz w:val="28"/>
          <w:szCs w:val="28"/>
        </w:rPr>
        <w:t xml:space="preserve"> исполнением перевозчиком </w:t>
      </w:r>
      <w:r w:rsidR="0050695F" w:rsidRPr="00304421">
        <w:rPr>
          <w:sz w:val="28"/>
          <w:szCs w:val="28"/>
        </w:rPr>
        <w:t>условий муниципального контракта</w:t>
      </w:r>
      <w:r w:rsidR="00963B9A" w:rsidRPr="00304421">
        <w:rPr>
          <w:sz w:val="28"/>
          <w:szCs w:val="28"/>
        </w:rPr>
        <w:t xml:space="preserve"> осуществляет муниципальный заказчик в </w:t>
      </w:r>
      <w:r w:rsidRPr="00304421">
        <w:rPr>
          <w:sz w:val="28"/>
          <w:szCs w:val="28"/>
        </w:rPr>
        <w:t>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40B5D" w:rsidRPr="00304421" w:rsidRDefault="00963B9A" w:rsidP="00F668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A74CE" w:rsidRPr="00304421">
        <w:rPr>
          <w:sz w:val="28"/>
          <w:szCs w:val="28"/>
        </w:rPr>
        <w:t>1.</w:t>
      </w:r>
      <w:r w:rsidR="00F668B0" w:rsidRPr="00304421">
        <w:rPr>
          <w:sz w:val="28"/>
          <w:szCs w:val="28"/>
        </w:rPr>
        <w:t>8</w:t>
      </w:r>
      <w:r w:rsidR="00440B5D" w:rsidRPr="00304421">
        <w:rPr>
          <w:sz w:val="28"/>
          <w:szCs w:val="28"/>
        </w:rPr>
        <w:t xml:space="preserve">. </w:t>
      </w:r>
      <w:r w:rsidR="00D545F7" w:rsidRPr="00304421">
        <w:rPr>
          <w:sz w:val="28"/>
          <w:szCs w:val="28"/>
        </w:rPr>
        <w:t xml:space="preserve">Контроль соблюдения перевозчиками требований к перевозкам по нерегулируемым тарифам  </w:t>
      </w:r>
      <w:r w:rsidR="00440B5D" w:rsidRPr="00304421">
        <w:rPr>
          <w:sz w:val="28"/>
          <w:szCs w:val="28"/>
        </w:rPr>
        <w:t>осуществляется в следующих формах:</w:t>
      </w:r>
    </w:p>
    <w:p w:rsidR="00C17FFE" w:rsidRPr="00304421" w:rsidRDefault="00337487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C17FFE" w:rsidRPr="00304421">
        <w:rPr>
          <w:sz w:val="28"/>
          <w:szCs w:val="28"/>
        </w:rPr>
        <w:t>технический контроль, выполняемый на основании навигационной информации;</w:t>
      </w:r>
    </w:p>
    <w:p w:rsidR="00440B5D" w:rsidRPr="00304421" w:rsidRDefault="00C17FFE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40B5D" w:rsidRPr="00304421">
        <w:rPr>
          <w:sz w:val="28"/>
          <w:szCs w:val="28"/>
        </w:rPr>
        <w:t>контроль на линии (маршруте)</w:t>
      </w:r>
      <w:r w:rsidR="006D250C" w:rsidRPr="00304421">
        <w:rPr>
          <w:sz w:val="28"/>
          <w:szCs w:val="28"/>
        </w:rPr>
        <w:t>.</w:t>
      </w:r>
    </w:p>
    <w:p w:rsidR="006D250C" w:rsidRPr="00304421" w:rsidRDefault="006D250C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>1.9. Контроль соблюдения перевозчиками требований к перевозкам по нерегулируемым тарифам осуществляется без принятия акт</w:t>
      </w:r>
      <w:r w:rsidR="000D3284" w:rsidRPr="00304421">
        <w:rPr>
          <w:sz w:val="28"/>
          <w:szCs w:val="28"/>
        </w:rPr>
        <w:t>а</w:t>
      </w:r>
      <w:r w:rsidRPr="00304421">
        <w:rPr>
          <w:sz w:val="28"/>
          <w:szCs w:val="28"/>
        </w:rPr>
        <w:t xml:space="preserve"> о проведении проверочного мероприятия.</w:t>
      </w:r>
    </w:p>
    <w:p w:rsidR="00C17FFE" w:rsidRPr="00304421" w:rsidRDefault="00C17FFE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</w:p>
    <w:p w:rsidR="00C17FFE" w:rsidRPr="00304421" w:rsidRDefault="00C17FFE" w:rsidP="00C17FFE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C17FFE" w:rsidRPr="00304421" w:rsidRDefault="00C17FFE" w:rsidP="00C17FFE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304421">
        <w:rPr>
          <w:sz w:val="28"/>
          <w:szCs w:val="28"/>
        </w:rPr>
        <w:t>2. Технический контроль, выполняемый на основании навигационно</w:t>
      </w:r>
      <w:r w:rsidR="00525D93">
        <w:rPr>
          <w:sz w:val="28"/>
          <w:szCs w:val="28"/>
        </w:rPr>
        <w:t>й информации</w:t>
      </w:r>
    </w:p>
    <w:p w:rsidR="00C17FFE" w:rsidRPr="00304421" w:rsidRDefault="00C17FFE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</w:p>
    <w:p w:rsidR="00C17FFE" w:rsidRPr="00304421" w:rsidRDefault="00C17FFE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525D93">
        <w:rPr>
          <w:sz w:val="28"/>
          <w:szCs w:val="28"/>
        </w:rPr>
        <w:t>2</w:t>
      </w:r>
      <w:r w:rsidRPr="00304421">
        <w:rPr>
          <w:sz w:val="28"/>
          <w:szCs w:val="28"/>
        </w:rPr>
        <w:t xml:space="preserve">.1. Технический контроль соблюдения перевозчиками требований к перевозкам по нерегулируемым тарифам  осуществляется ЕДСПТ с использованием программного обеспечения, взаимодействующего с оборудованием, предназначенным для технического обеспечения </w:t>
      </w:r>
      <w:proofErr w:type="gramStart"/>
      <w:r w:rsidRPr="00304421">
        <w:rPr>
          <w:sz w:val="28"/>
          <w:szCs w:val="28"/>
        </w:rPr>
        <w:t>контроля за</w:t>
      </w:r>
      <w:proofErr w:type="gramEnd"/>
      <w:r w:rsidRPr="00304421">
        <w:rPr>
          <w:sz w:val="28"/>
          <w:szCs w:val="28"/>
        </w:rPr>
        <w:t xml:space="preserve"> осуществлением регулярных пассажирских перевозок с помощью спутниковой навигационной системы ГЛОНАСС или ГЛОНАСС/GPS (далее - контрольное оборудование).</w:t>
      </w:r>
    </w:p>
    <w:p w:rsidR="00C17FFE" w:rsidRPr="00304421" w:rsidRDefault="00C17FFE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>2.2.</w:t>
      </w:r>
      <w:r w:rsidR="00F668B0" w:rsidRPr="00304421">
        <w:rPr>
          <w:sz w:val="28"/>
          <w:szCs w:val="28"/>
        </w:rPr>
        <w:t xml:space="preserve"> </w:t>
      </w:r>
      <w:r w:rsidRPr="00304421">
        <w:rPr>
          <w:sz w:val="28"/>
          <w:szCs w:val="28"/>
        </w:rPr>
        <w:t>При проведении технического контроля осуществляется проверка:</w:t>
      </w:r>
    </w:p>
    <w:p w:rsidR="006C1625" w:rsidRPr="00304421" w:rsidRDefault="006C1625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proofErr w:type="gramStart"/>
      <w:r w:rsidRPr="00304421">
        <w:rPr>
          <w:sz w:val="28"/>
          <w:szCs w:val="28"/>
        </w:rPr>
        <w:t>1) соблюдение количества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расписанием;</w:t>
      </w:r>
      <w:proofErr w:type="gramEnd"/>
    </w:p>
    <w:p w:rsidR="001D36F4" w:rsidRPr="00304421" w:rsidRDefault="006C1625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>2) соблюдение допустимого соотношения в 3 процента между количеством рейсов, не выполненных в течение одного квартала, и количеством рейсов, предусмотренным для выполнения в течение данного квартала, установленным расписанием;</w:t>
      </w:r>
    </w:p>
    <w:p w:rsidR="006C1625" w:rsidRPr="00304421" w:rsidRDefault="006C1625" w:rsidP="006C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C17FFE" w:rsidRPr="00304421">
        <w:rPr>
          <w:sz w:val="28"/>
          <w:szCs w:val="28"/>
        </w:rPr>
        <w:t>3</w:t>
      </w:r>
      <w:r w:rsidRPr="00304421">
        <w:rPr>
          <w:sz w:val="28"/>
          <w:szCs w:val="28"/>
        </w:rPr>
        <w:t>) обеспечение передачи мониторинговой информации о месте нахождения транспортных средств, используемых для данных перевозок в муниципальную навигационно-информационную систему;</w:t>
      </w:r>
    </w:p>
    <w:p w:rsidR="00C17FFE" w:rsidRPr="00304421" w:rsidRDefault="00C17FFE" w:rsidP="00C17FF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D0596" w:rsidRPr="00304421">
        <w:rPr>
          <w:sz w:val="28"/>
          <w:szCs w:val="28"/>
        </w:rPr>
        <w:t>2</w:t>
      </w:r>
      <w:r w:rsidRPr="00304421">
        <w:rPr>
          <w:sz w:val="28"/>
          <w:szCs w:val="28"/>
        </w:rPr>
        <w:t>.</w:t>
      </w:r>
      <w:r w:rsidR="006331FA">
        <w:rPr>
          <w:sz w:val="28"/>
          <w:szCs w:val="28"/>
        </w:rPr>
        <w:t>3</w:t>
      </w:r>
      <w:r w:rsidRPr="00304421">
        <w:rPr>
          <w:sz w:val="28"/>
          <w:szCs w:val="28"/>
        </w:rPr>
        <w:t>. ЕДСПТ осуществляет в режиме реального времени ежедневный непрерывный мониторинг и оперативно-диспетчерское сопровождение регулярных пассажирских перевозок на маршрутах муниципального образования город Каменск-Уральский посредством фиксации программным комплексом данных, передаваемых контрольным оборудованием, в том числе мониторинг соблюдения действующих схем маршрутов и расписаний маршрутов.</w:t>
      </w:r>
    </w:p>
    <w:p w:rsidR="00C17FFE" w:rsidRPr="00304421" w:rsidRDefault="00C17FFE" w:rsidP="00C17FF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D0596" w:rsidRPr="00304421">
        <w:rPr>
          <w:sz w:val="28"/>
          <w:szCs w:val="28"/>
        </w:rPr>
        <w:t>2</w:t>
      </w:r>
      <w:r w:rsidRPr="00304421">
        <w:rPr>
          <w:sz w:val="28"/>
          <w:szCs w:val="28"/>
        </w:rPr>
        <w:t>.</w:t>
      </w:r>
      <w:r w:rsidR="006331FA">
        <w:rPr>
          <w:sz w:val="28"/>
          <w:szCs w:val="28"/>
        </w:rPr>
        <w:t>4</w:t>
      </w:r>
      <w:r w:rsidRPr="00304421">
        <w:rPr>
          <w:sz w:val="28"/>
          <w:szCs w:val="28"/>
        </w:rPr>
        <w:t xml:space="preserve">. В случае обнаружения при проведении мониторинга ЕДСПТ фактов нарушения перевозчиком требований к перевозкам по нерегулируемым тарифам, составляется акт о результатах проверки (мониторинга) по форме согласно </w:t>
      </w:r>
      <w:hyperlink w:anchor="приложение1кПорядку" w:history="1">
        <w:r w:rsidRPr="00304421">
          <w:rPr>
            <w:rStyle w:val="a6"/>
            <w:sz w:val="28"/>
            <w:szCs w:val="28"/>
          </w:rPr>
          <w:t>приложению  № 1</w:t>
        </w:r>
      </w:hyperlink>
      <w:r w:rsidRPr="00304421">
        <w:rPr>
          <w:sz w:val="28"/>
          <w:szCs w:val="28"/>
        </w:rPr>
        <w:t xml:space="preserve"> к Порядку, копия которого направляется:</w:t>
      </w:r>
    </w:p>
    <w:p w:rsidR="00C17FFE" w:rsidRPr="00304421" w:rsidRDefault="00C17FFE" w:rsidP="00C17FF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 xml:space="preserve"> в формате </w:t>
      </w:r>
      <w:r w:rsidRPr="00304421">
        <w:rPr>
          <w:sz w:val="28"/>
          <w:szCs w:val="28"/>
          <w:lang w:val="en-US"/>
        </w:rPr>
        <w:t>PDF</w:t>
      </w:r>
      <w:r w:rsidRPr="00304421">
        <w:rPr>
          <w:sz w:val="28"/>
          <w:szCs w:val="28"/>
        </w:rPr>
        <w:t xml:space="preserve"> перевозчику в течение  трех рабочих дней </w:t>
      </w:r>
      <w:proofErr w:type="gramStart"/>
      <w:r w:rsidRPr="00304421">
        <w:rPr>
          <w:sz w:val="28"/>
          <w:szCs w:val="28"/>
        </w:rPr>
        <w:t>с даты составления</w:t>
      </w:r>
      <w:proofErr w:type="gramEnd"/>
      <w:r w:rsidRPr="00304421">
        <w:rPr>
          <w:sz w:val="28"/>
          <w:szCs w:val="28"/>
        </w:rPr>
        <w:t xml:space="preserve"> акта мониторинга на официальную электронную почту; </w:t>
      </w:r>
    </w:p>
    <w:p w:rsidR="00C17FFE" w:rsidRPr="00304421" w:rsidRDefault="00C17FFE" w:rsidP="00C17FF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>на бумажном носителе ежемесячно в отраслевой орган.</w:t>
      </w:r>
    </w:p>
    <w:p w:rsidR="00C17FFE" w:rsidRPr="00304421" w:rsidRDefault="00C17FFE" w:rsidP="00C17FF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D0596" w:rsidRPr="00304421">
        <w:rPr>
          <w:sz w:val="28"/>
          <w:szCs w:val="28"/>
        </w:rPr>
        <w:t>2</w:t>
      </w:r>
      <w:r w:rsidRPr="00304421">
        <w:rPr>
          <w:sz w:val="28"/>
          <w:szCs w:val="28"/>
        </w:rPr>
        <w:t>.</w:t>
      </w:r>
      <w:r w:rsidR="006331FA">
        <w:rPr>
          <w:sz w:val="28"/>
          <w:szCs w:val="28"/>
        </w:rPr>
        <w:t>5</w:t>
      </w:r>
      <w:r w:rsidRPr="00304421">
        <w:rPr>
          <w:sz w:val="28"/>
          <w:szCs w:val="28"/>
        </w:rPr>
        <w:t xml:space="preserve">. ЕДСПТ направляет </w:t>
      </w:r>
      <w:proofErr w:type="gramStart"/>
      <w:r w:rsidRPr="00304421">
        <w:rPr>
          <w:sz w:val="28"/>
          <w:szCs w:val="28"/>
        </w:rPr>
        <w:t>в  отраслевой орган администрации города по городскому хозяйству отчет о результатах технического контроля соблюдения перевозчиками требований к перевозкам по нерегулируемым тарифам</w:t>
      </w:r>
      <w:proofErr w:type="gramEnd"/>
      <w:r w:rsidRPr="00304421">
        <w:rPr>
          <w:sz w:val="28"/>
          <w:szCs w:val="28"/>
        </w:rPr>
        <w:t xml:space="preserve">  ежемесячно до 10 числе следующего за отчетным периодом:</w:t>
      </w:r>
    </w:p>
    <w:p w:rsidR="00C17FFE" w:rsidRPr="00304421" w:rsidRDefault="00C17FFE" w:rsidP="00C17FF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 xml:space="preserve"> за месяц, </w:t>
      </w:r>
    </w:p>
    <w:p w:rsidR="00C17FFE" w:rsidRPr="00304421" w:rsidRDefault="00C17FFE" w:rsidP="00C17FF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>за квартал</w:t>
      </w:r>
    </w:p>
    <w:p w:rsidR="00C17FFE" w:rsidRPr="00304421" w:rsidRDefault="00C17FFE" w:rsidP="00C17FF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proofErr w:type="gramStart"/>
      <w:r w:rsidRPr="00304421">
        <w:rPr>
          <w:sz w:val="28"/>
          <w:szCs w:val="28"/>
        </w:rPr>
        <w:t>ежемесячный</w:t>
      </w:r>
      <w:proofErr w:type="gramEnd"/>
      <w:r w:rsidRPr="00304421">
        <w:rPr>
          <w:sz w:val="28"/>
          <w:szCs w:val="28"/>
        </w:rPr>
        <w:t xml:space="preserve"> с нарастающим итогом.</w:t>
      </w:r>
    </w:p>
    <w:p w:rsidR="00B34ED2" w:rsidRPr="00304421" w:rsidRDefault="00B34ED2" w:rsidP="00C17FF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C1625" w:rsidRPr="00304421" w:rsidRDefault="006C1625" w:rsidP="00D545F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7FFE" w:rsidRPr="00304421" w:rsidRDefault="00C17FFE" w:rsidP="00C17FFE"/>
    <w:p w:rsidR="00440B5D" w:rsidRPr="00304421" w:rsidRDefault="00C17FFE" w:rsidP="00D545F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4421"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440B5D" w:rsidRPr="0030442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545F7" w:rsidRPr="00304421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440B5D" w:rsidRPr="00304421">
        <w:rPr>
          <w:rFonts w:ascii="Times New Roman" w:hAnsi="Times New Roman" w:cs="Times New Roman"/>
          <w:b w:val="0"/>
          <w:sz w:val="28"/>
          <w:szCs w:val="28"/>
        </w:rPr>
        <w:t>на линии (маршруте)</w:t>
      </w:r>
    </w:p>
    <w:p w:rsidR="00337487" w:rsidRPr="00304421" w:rsidRDefault="00337487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</w:p>
    <w:p w:rsidR="00440B5D" w:rsidRPr="00304421" w:rsidRDefault="00337487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C17FFE" w:rsidRPr="00304421">
        <w:rPr>
          <w:sz w:val="28"/>
          <w:szCs w:val="28"/>
        </w:rPr>
        <w:t>3</w:t>
      </w:r>
      <w:r w:rsidR="004A74CE" w:rsidRPr="00304421">
        <w:rPr>
          <w:sz w:val="28"/>
          <w:szCs w:val="28"/>
        </w:rPr>
        <w:t>.1.</w:t>
      </w:r>
      <w:r w:rsidR="00440B5D" w:rsidRPr="00304421">
        <w:rPr>
          <w:sz w:val="28"/>
          <w:szCs w:val="28"/>
        </w:rPr>
        <w:t xml:space="preserve"> Контрольные мероприятия проводятся </w:t>
      </w:r>
      <w:r w:rsidR="00C25D01" w:rsidRPr="00304421">
        <w:rPr>
          <w:sz w:val="28"/>
          <w:szCs w:val="28"/>
        </w:rPr>
        <w:t>должностными лицами</w:t>
      </w:r>
      <w:r w:rsidR="00440B5D" w:rsidRPr="00304421">
        <w:rPr>
          <w:sz w:val="28"/>
          <w:szCs w:val="28"/>
        </w:rPr>
        <w:t xml:space="preserve"> </w:t>
      </w:r>
      <w:r w:rsidR="00E81E8A" w:rsidRPr="00304421">
        <w:rPr>
          <w:sz w:val="28"/>
          <w:szCs w:val="28"/>
        </w:rPr>
        <w:t>уполномоченн</w:t>
      </w:r>
      <w:r w:rsidR="00B763FF" w:rsidRPr="00304421">
        <w:rPr>
          <w:sz w:val="28"/>
          <w:szCs w:val="28"/>
        </w:rPr>
        <w:t>ого</w:t>
      </w:r>
      <w:r w:rsidR="000307B6" w:rsidRPr="00304421">
        <w:rPr>
          <w:sz w:val="28"/>
          <w:szCs w:val="28"/>
        </w:rPr>
        <w:t xml:space="preserve"> органа</w:t>
      </w:r>
      <w:r w:rsidR="00E716D4" w:rsidRPr="00304421">
        <w:rPr>
          <w:sz w:val="28"/>
          <w:szCs w:val="28"/>
        </w:rPr>
        <w:t xml:space="preserve"> </w:t>
      </w:r>
      <w:r w:rsidR="00440B5D" w:rsidRPr="00304421">
        <w:rPr>
          <w:sz w:val="28"/>
          <w:szCs w:val="28"/>
        </w:rPr>
        <w:t>на маршрут</w:t>
      </w:r>
      <w:r w:rsidR="00C25D01" w:rsidRPr="00304421">
        <w:rPr>
          <w:sz w:val="28"/>
          <w:szCs w:val="28"/>
        </w:rPr>
        <w:t>е</w:t>
      </w:r>
      <w:r w:rsidR="00440B5D" w:rsidRPr="00304421">
        <w:rPr>
          <w:sz w:val="28"/>
          <w:szCs w:val="28"/>
        </w:rPr>
        <w:t xml:space="preserve"> регулярных перевозок </w:t>
      </w:r>
      <w:r w:rsidR="00E81E8A" w:rsidRPr="00304421">
        <w:rPr>
          <w:sz w:val="28"/>
          <w:szCs w:val="28"/>
        </w:rPr>
        <w:t>муниципального образования город Каменск-Уральский</w:t>
      </w:r>
      <w:r w:rsidR="00440B5D" w:rsidRPr="00304421">
        <w:rPr>
          <w:sz w:val="28"/>
          <w:szCs w:val="28"/>
        </w:rPr>
        <w:t xml:space="preserve">, а также </w:t>
      </w:r>
      <w:r w:rsidR="00E81E8A" w:rsidRPr="00304421">
        <w:rPr>
          <w:sz w:val="28"/>
          <w:szCs w:val="28"/>
        </w:rPr>
        <w:t>на</w:t>
      </w:r>
      <w:r w:rsidR="00440B5D" w:rsidRPr="00304421">
        <w:rPr>
          <w:sz w:val="28"/>
          <w:szCs w:val="28"/>
        </w:rPr>
        <w:t xml:space="preserve"> остановк</w:t>
      </w:r>
      <w:r w:rsidR="00E81E8A" w:rsidRPr="00304421">
        <w:rPr>
          <w:sz w:val="28"/>
          <w:szCs w:val="28"/>
        </w:rPr>
        <w:t>ах</w:t>
      </w:r>
      <w:r w:rsidR="00440B5D" w:rsidRPr="00304421">
        <w:rPr>
          <w:sz w:val="28"/>
          <w:szCs w:val="28"/>
        </w:rPr>
        <w:t xml:space="preserve"> и стоянк</w:t>
      </w:r>
      <w:r w:rsidR="00E81E8A" w:rsidRPr="00304421">
        <w:rPr>
          <w:sz w:val="28"/>
          <w:szCs w:val="28"/>
        </w:rPr>
        <w:t xml:space="preserve">ах </w:t>
      </w:r>
      <w:r w:rsidR="00440B5D" w:rsidRPr="00304421">
        <w:rPr>
          <w:sz w:val="28"/>
          <w:szCs w:val="28"/>
        </w:rPr>
        <w:t>маршрутных транспортных средств.</w:t>
      </w:r>
    </w:p>
    <w:p w:rsidR="00B34ED2" w:rsidRPr="00304421" w:rsidRDefault="00B34ED2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>Полномочия должностного лица</w:t>
      </w:r>
      <w:r w:rsidR="006D250C" w:rsidRPr="00304421">
        <w:rPr>
          <w:sz w:val="28"/>
          <w:szCs w:val="28"/>
        </w:rPr>
        <w:t>,</w:t>
      </w:r>
      <w:r w:rsidRPr="00304421">
        <w:rPr>
          <w:sz w:val="28"/>
          <w:szCs w:val="28"/>
        </w:rPr>
        <w:t xml:space="preserve"> уполномоченного на проведение контрольного мероприятия</w:t>
      </w:r>
      <w:r w:rsidR="006D250C" w:rsidRPr="00304421">
        <w:rPr>
          <w:sz w:val="28"/>
          <w:szCs w:val="28"/>
        </w:rPr>
        <w:t>,</w:t>
      </w:r>
      <w:r w:rsidRPr="00304421">
        <w:rPr>
          <w:sz w:val="28"/>
          <w:szCs w:val="28"/>
        </w:rPr>
        <w:t xml:space="preserve"> подтверждаются удостоверением, выданным уполномоченным органом.</w:t>
      </w:r>
    </w:p>
    <w:p w:rsidR="00C17FFE" w:rsidRPr="00304421" w:rsidRDefault="00E81E8A" w:rsidP="00C17FF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C17FFE" w:rsidRPr="00304421">
        <w:rPr>
          <w:sz w:val="28"/>
          <w:szCs w:val="28"/>
        </w:rPr>
        <w:t>3</w:t>
      </w:r>
      <w:r w:rsidR="004A74CE" w:rsidRPr="00304421">
        <w:rPr>
          <w:sz w:val="28"/>
          <w:szCs w:val="28"/>
        </w:rPr>
        <w:t>.2.</w:t>
      </w:r>
      <w:r w:rsidR="00440B5D" w:rsidRPr="00304421">
        <w:rPr>
          <w:sz w:val="28"/>
          <w:szCs w:val="28"/>
        </w:rPr>
        <w:t xml:space="preserve"> При проведении контроля на линии (маршруте) осуществляется проверка</w:t>
      </w:r>
      <w:r w:rsidR="00C17FFE" w:rsidRPr="00304421">
        <w:rPr>
          <w:sz w:val="28"/>
          <w:szCs w:val="28"/>
        </w:rPr>
        <w:t>:</w:t>
      </w:r>
      <w:r w:rsidR="00FA7625" w:rsidRPr="00304421">
        <w:rPr>
          <w:sz w:val="28"/>
          <w:szCs w:val="28"/>
        </w:rPr>
        <w:t xml:space="preserve"> </w:t>
      </w:r>
    </w:p>
    <w:p w:rsidR="00C17FFE" w:rsidRPr="00304421" w:rsidRDefault="00C17FFE" w:rsidP="00C17FF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 xml:space="preserve">1) </w:t>
      </w:r>
      <w:r w:rsidR="00FA7625" w:rsidRPr="00304421">
        <w:rPr>
          <w:sz w:val="28"/>
          <w:szCs w:val="28"/>
        </w:rPr>
        <w:t>обеспеч</w:t>
      </w:r>
      <w:r w:rsidRPr="00304421">
        <w:rPr>
          <w:sz w:val="28"/>
          <w:szCs w:val="28"/>
        </w:rPr>
        <w:t>ения</w:t>
      </w:r>
      <w:r w:rsidR="00FA7625" w:rsidRPr="00304421">
        <w:rPr>
          <w:sz w:val="28"/>
          <w:szCs w:val="28"/>
        </w:rPr>
        <w:t xml:space="preserve"> исправн</w:t>
      </w:r>
      <w:r w:rsidRPr="00304421">
        <w:rPr>
          <w:sz w:val="28"/>
          <w:szCs w:val="28"/>
        </w:rPr>
        <w:t xml:space="preserve">ой </w:t>
      </w:r>
      <w:r w:rsidR="00FA7625" w:rsidRPr="00304421">
        <w:rPr>
          <w:sz w:val="28"/>
          <w:szCs w:val="28"/>
        </w:rPr>
        <w:t>работ</w:t>
      </w:r>
      <w:r w:rsidRPr="00304421">
        <w:rPr>
          <w:sz w:val="28"/>
          <w:szCs w:val="28"/>
        </w:rPr>
        <w:t>ы</w:t>
      </w:r>
      <w:r w:rsidR="00FA7625" w:rsidRPr="00304421">
        <w:rPr>
          <w:sz w:val="28"/>
          <w:szCs w:val="28"/>
        </w:rPr>
        <w:t xml:space="preserve"> установленных в транспортном средстве оборудования для перевозок пассажиров из числа инвалидов, электронного информационного табло, оборудования для безналичной оплаты проезда согласно конкурсной документации и карт</w:t>
      </w:r>
      <w:r w:rsidR="007546D0" w:rsidRPr="00304421">
        <w:rPr>
          <w:sz w:val="28"/>
          <w:szCs w:val="28"/>
        </w:rPr>
        <w:t>ы</w:t>
      </w:r>
      <w:r w:rsidRPr="00304421">
        <w:rPr>
          <w:sz w:val="28"/>
          <w:szCs w:val="28"/>
        </w:rPr>
        <w:t xml:space="preserve"> маршрута регулярных перевозок;</w:t>
      </w:r>
    </w:p>
    <w:p w:rsidR="00B34ED2" w:rsidRPr="00304421" w:rsidRDefault="00C17FFE" w:rsidP="00B34ED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>2) выполнения иных установленных требований</w:t>
      </w:r>
      <w:r w:rsidR="00B34ED2" w:rsidRPr="00304421">
        <w:rPr>
          <w:sz w:val="28"/>
          <w:szCs w:val="28"/>
        </w:rPr>
        <w:t xml:space="preserve"> перевозки по нерегулируемым тарифам</w:t>
      </w:r>
      <w:r w:rsidRPr="00304421">
        <w:rPr>
          <w:sz w:val="28"/>
          <w:szCs w:val="28"/>
        </w:rPr>
        <w:t>,</w:t>
      </w:r>
      <w:r w:rsidR="00B34ED2" w:rsidRPr="00304421">
        <w:rPr>
          <w:sz w:val="28"/>
          <w:szCs w:val="28"/>
        </w:rPr>
        <w:t xml:space="preserve"> предъявляемых к перевозчику.</w:t>
      </w:r>
      <w:r w:rsidRPr="00304421">
        <w:rPr>
          <w:sz w:val="28"/>
          <w:szCs w:val="28"/>
        </w:rPr>
        <w:t xml:space="preserve"> </w:t>
      </w:r>
    </w:p>
    <w:p w:rsidR="003C180A" w:rsidRPr="00304421" w:rsidRDefault="00C17FFE" w:rsidP="003C18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3C180A" w:rsidRPr="00304421">
        <w:rPr>
          <w:sz w:val="28"/>
          <w:szCs w:val="28"/>
        </w:rPr>
        <w:t xml:space="preserve">Результаты </w:t>
      </w:r>
      <w:r w:rsidR="00B34ED2" w:rsidRPr="00304421">
        <w:rPr>
          <w:sz w:val="28"/>
          <w:szCs w:val="28"/>
        </w:rPr>
        <w:t xml:space="preserve">контроля </w:t>
      </w:r>
      <w:r w:rsidR="003C180A" w:rsidRPr="00304421">
        <w:rPr>
          <w:sz w:val="28"/>
          <w:szCs w:val="28"/>
        </w:rPr>
        <w:t xml:space="preserve">на линии (маршруте) оформляются актом </w:t>
      </w:r>
      <w:r w:rsidR="003A2D3D" w:rsidRPr="00304421">
        <w:rPr>
          <w:sz w:val="28"/>
          <w:szCs w:val="28"/>
        </w:rPr>
        <w:t>проверки</w:t>
      </w:r>
      <w:r w:rsidR="0002069E" w:rsidRPr="00304421">
        <w:rPr>
          <w:sz w:val="28"/>
          <w:szCs w:val="28"/>
        </w:rPr>
        <w:t xml:space="preserve"> (мониторинга)</w:t>
      </w:r>
      <w:r w:rsidR="003A2D3D" w:rsidRPr="00304421">
        <w:rPr>
          <w:sz w:val="28"/>
          <w:szCs w:val="28"/>
        </w:rPr>
        <w:t xml:space="preserve"> по форме </w:t>
      </w:r>
      <w:r w:rsidR="003C180A" w:rsidRPr="00304421">
        <w:rPr>
          <w:sz w:val="28"/>
          <w:szCs w:val="28"/>
        </w:rPr>
        <w:t xml:space="preserve">согласно </w:t>
      </w:r>
      <w:hyperlink w:anchor="приложение1кПорядку" w:history="1">
        <w:r w:rsidR="003C180A" w:rsidRPr="00304421">
          <w:rPr>
            <w:rStyle w:val="a6"/>
            <w:sz w:val="28"/>
            <w:szCs w:val="28"/>
          </w:rPr>
          <w:t>приложению № 1</w:t>
        </w:r>
      </w:hyperlink>
      <w:r w:rsidR="003C180A" w:rsidRPr="00304421">
        <w:rPr>
          <w:sz w:val="28"/>
          <w:szCs w:val="28"/>
        </w:rPr>
        <w:t xml:space="preserve"> к Порядку.</w:t>
      </w:r>
    </w:p>
    <w:p w:rsidR="00B763FF" w:rsidRPr="00304421" w:rsidRDefault="00E716D4" w:rsidP="003C18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C17FFE" w:rsidRPr="00304421">
        <w:rPr>
          <w:sz w:val="28"/>
          <w:szCs w:val="28"/>
        </w:rPr>
        <w:t>3</w:t>
      </w:r>
      <w:r w:rsidR="004A74CE" w:rsidRPr="00304421">
        <w:rPr>
          <w:sz w:val="28"/>
          <w:szCs w:val="28"/>
        </w:rPr>
        <w:t>.3.</w:t>
      </w:r>
      <w:r w:rsidR="00440B5D" w:rsidRPr="00304421">
        <w:rPr>
          <w:sz w:val="28"/>
          <w:szCs w:val="28"/>
        </w:rPr>
        <w:t xml:space="preserve"> </w:t>
      </w:r>
      <w:r w:rsidR="000307B6" w:rsidRPr="00304421">
        <w:rPr>
          <w:sz w:val="28"/>
          <w:szCs w:val="28"/>
        </w:rPr>
        <w:t xml:space="preserve">Осуществляющее контроль </w:t>
      </w:r>
      <w:r w:rsidR="00B34ED2" w:rsidRPr="00304421">
        <w:rPr>
          <w:sz w:val="28"/>
          <w:szCs w:val="28"/>
        </w:rPr>
        <w:t xml:space="preserve">на линии (маршруте) </w:t>
      </w:r>
      <w:r w:rsidR="000307B6" w:rsidRPr="00304421">
        <w:rPr>
          <w:sz w:val="28"/>
          <w:szCs w:val="28"/>
        </w:rPr>
        <w:t xml:space="preserve">должностное лицо </w:t>
      </w:r>
      <w:r w:rsidR="00440B5D" w:rsidRPr="00304421">
        <w:rPr>
          <w:sz w:val="28"/>
          <w:szCs w:val="28"/>
        </w:rPr>
        <w:t>вправе</w:t>
      </w:r>
      <w:r w:rsidR="00B763FF" w:rsidRPr="00304421">
        <w:rPr>
          <w:sz w:val="28"/>
          <w:szCs w:val="28"/>
        </w:rPr>
        <w:t>:</w:t>
      </w:r>
    </w:p>
    <w:p w:rsidR="00B763FF" w:rsidRPr="00304421" w:rsidRDefault="00B763FF" w:rsidP="00B763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>проводить проверки в пределах своей компетенции.</w:t>
      </w:r>
    </w:p>
    <w:p w:rsidR="00B763FF" w:rsidRPr="00304421" w:rsidRDefault="00B763FF" w:rsidP="00B763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 xml:space="preserve">запрашивать в органах, организациях, </w:t>
      </w:r>
      <w:r w:rsidR="00DA4E4B" w:rsidRPr="00304421">
        <w:rPr>
          <w:sz w:val="28"/>
          <w:szCs w:val="28"/>
        </w:rPr>
        <w:t>у перевозчиков</w:t>
      </w:r>
      <w:r w:rsidRPr="00304421">
        <w:rPr>
          <w:sz w:val="28"/>
          <w:szCs w:val="28"/>
        </w:rPr>
        <w:t xml:space="preserve"> необходимые документы, материалы и сведения;</w:t>
      </w:r>
    </w:p>
    <w:p w:rsidR="00B763FF" w:rsidRPr="00304421" w:rsidRDefault="00B763FF" w:rsidP="00B763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>фиксировать и направлять в компетентные органы информацию о фактах нарушения действующего законодательства для принятия соответствующих решений;</w:t>
      </w:r>
    </w:p>
    <w:p w:rsidR="00440B5D" w:rsidRPr="00304421" w:rsidRDefault="00B763FF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40B5D" w:rsidRPr="00304421">
        <w:rPr>
          <w:sz w:val="28"/>
          <w:szCs w:val="28"/>
        </w:rPr>
        <w:t>требова</w:t>
      </w:r>
      <w:r w:rsidR="000307B6" w:rsidRPr="00304421">
        <w:rPr>
          <w:sz w:val="28"/>
          <w:szCs w:val="28"/>
        </w:rPr>
        <w:t>ть у водителя</w:t>
      </w:r>
      <w:r w:rsidR="00440B5D" w:rsidRPr="00304421">
        <w:rPr>
          <w:sz w:val="28"/>
          <w:szCs w:val="28"/>
        </w:rPr>
        <w:t xml:space="preserve"> </w:t>
      </w:r>
      <w:r w:rsidR="00DA4E4B" w:rsidRPr="00304421">
        <w:rPr>
          <w:sz w:val="28"/>
          <w:szCs w:val="28"/>
        </w:rPr>
        <w:t xml:space="preserve">транспортного средства перевозчика </w:t>
      </w:r>
      <w:r w:rsidR="000307B6" w:rsidRPr="00304421">
        <w:rPr>
          <w:sz w:val="28"/>
          <w:szCs w:val="28"/>
        </w:rPr>
        <w:t>предъявления</w:t>
      </w:r>
      <w:r w:rsidR="00440B5D" w:rsidRPr="00304421">
        <w:rPr>
          <w:sz w:val="28"/>
          <w:szCs w:val="28"/>
        </w:rPr>
        <w:t xml:space="preserve"> документов</w:t>
      </w:r>
      <w:r w:rsidR="000307B6" w:rsidRPr="00304421">
        <w:rPr>
          <w:sz w:val="28"/>
          <w:szCs w:val="28"/>
        </w:rPr>
        <w:t xml:space="preserve">, наличие которых в салоне транспортного средства предусмотрено </w:t>
      </w:r>
      <w:r w:rsidRPr="00304421">
        <w:rPr>
          <w:sz w:val="28"/>
          <w:szCs w:val="28"/>
        </w:rPr>
        <w:t>действующим законодательством;</w:t>
      </w:r>
    </w:p>
    <w:p w:rsidR="00B763FF" w:rsidRPr="00304421" w:rsidRDefault="000307B6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B763FF" w:rsidRPr="00304421">
        <w:rPr>
          <w:sz w:val="28"/>
          <w:szCs w:val="28"/>
        </w:rPr>
        <w:t>применять технические средства аудио-, фот</w:t>
      </w:r>
      <w:proofErr w:type="gramStart"/>
      <w:r w:rsidR="00B763FF" w:rsidRPr="00304421">
        <w:rPr>
          <w:sz w:val="28"/>
          <w:szCs w:val="28"/>
        </w:rPr>
        <w:t>о-</w:t>
      </w:r>
      <w:proofErr w:type="gramEnd"/>
      <w:r w:rsidR="00B763FF" w:rsidRPr="00304421">
        <w:rPr>
          <w:sz w:val="28"/>
          <w:szCs w:val="28"/>
        </w:rPr>
        <w:t xml:space="preserve">, </w:t>
      </w:r>
      <w:proofErr w:type="spellStart"/>
      <w:r w:rsidR="00B763FF" w:rsidRPr="00304421">
        <w:rPr>
          <w:sz w:val="28"/>
          <w:szCs w:val="28"/>
        </w:rPr>
        <w:t>видеофиксации</w:t>
      </w:r>
      <w:proofErr w:type="spellEnd"/>
      <w:r w:rsidR="00B763FF" w:rsidRPr="00304421">
        <w:rPr>
          <w:sz w:val="28"/>
          <w:szCs w:val="28"/>
        </w:rPr>
        <w:t xml:space="preserve">. </w:t>
      </w:r>
    </w:p>
    <w:p w:rsidR="00E130D0" w:rsidRPr="00304421" w:rsidRDefault="00B763FF" w:rsidP="004A74C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C17FFE" w:rsidRPr="00304421">
        <w:rPr>
          <w:sz w:val="28"/>
          <w:szCs w:val="28"/>
        </w:rPr>
        <w:t>3</w:t>
      </w:r>
      <w:r w:rsidR="004A74CE" w:rsidRPr="00304421">
        <w:rPr>
          <w:sz w:val="28"/>
          <w:szCs w:val="28"/>
        </w:rPr>
        <w:t>.4.</w:t>
      </w:r>
      <w:r w:rsidR="00E130D0" w:rsidRPr="00304421">
        <w:rPr>
          <w:sz w:val="28"/>
          <w:szCs w:val="28"/>
        </w:rPr>
        <w:t xml:space="preserve"> Должностн</w:t>
      </w:r>
      <w:r w:rsidR="003500D6" w:rsidRPr="00304421">
        <w:rPr>
          <w:sz w:val="28"/>
          <w:szCs w:val="28"/>
        </w:rPr>
        <w:t>о</w:t>
      </w:r>
      <w:r w:rsidR="00E130D0" w:rsidRPr="00304421">
        <w:rPr>
          <w:sz w:val="28"/>
          <w:szCs w:val="28"/>
        </w:rPr>
        <w:t>е лиц</w:t>
      </w:r>
      <w:r w:rsidR="003500D6" w:rsidRPr="00304421">
        <w:rPr>
          <w:sz w:val="28"/>
          <w:szCs w:val="28"/>
        </w:rPr>
        <w:t>о</w:t>
      </w:r>
      <w:r w:rsidR="00E130D0" w:rsidRPr="00304421">
        <w:rPr>
          <w:sz w:val="28"/>
          <w:szCs w:val="28"/>
        </w:rPr>
        <w:t>, осуществляющ</w:t>
      </w:r>
      <w:r w:rsidR="003500D6" w:rsidRPr="00304421">
        <w:rPr>
          <w:sz w:val="28"/>
          <w:szCs w:val="28"/>
        </w:rPr>
        <w:t>е</w:t>
      </w:r>
      <w:r w:rsidR="00E130D0" w:rsidRPr="00304421">
        <w:rPr>
          <w:sz w:val="28"/>
          <w:szCs w:val="28"/>
        </w:rPr>
        <w:t>е контроль,  обязан</w:t>
      </w:r>
      <w:r w:rsidR="003500D6" w:rsidRPr="00304421">
        <w:rPr>
          <w:sz w:val="28"/>
          <w:szCs w:val="28"/>
        </w:rPr>
        <w:t>о</w:t>
      </w:r>
      <w:r w:rsidR="00E130D0" w:rsidRPr="00304421">
        <w:rPr>
          <w:sz w:val="28"/>
          <w:szCs w:val="28"/>
        </w:rPr>
        <w:t>:</w:t>
      </w:r>
    </w:p>
    <w:p w:rsidR="001D7072" w:rsidRPr="00304421" w:rsidRDefault="00B34ED2" w:rsidP="001D70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1D7072" w:rsidRPr="00304421">
        <w:rPr>
          <w:sz w:val="28"/>
          <w:szCs w:val="28"/>
        </w:rPr>
        <w:t>составлять акты проверок;</w:t>
      </w:r>
    </w:p>
    <w:p w:rsidR="001D7072" w:rsidRPr="00304421" w:rsidRDefault="001D7072" w:rsidP="001D70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>выдавать уведомления о нарушении требований к перевозкам по нерегулируемым тарифам;</w:t>
      </w:r>
    </w:p>
    <w:p w:rsidR="00E130D0" w:rsidRPr="00304421" w:rsidRDefault="00E130D0" w:rsidP="006D2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>своевременно и в полной мере исполнять предоставленные полномочия по контролю;</w:t>
      </w:r>
    </w:p>
    <w:p w:rsidR="00E130D0" w:rsidRPr="00304421" w:rsidRDefault="00E130D0" w:rsidP="00DA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 xml:space="preserve">соблюдать законодательство Российской Федерации, права и законные интересы </w:t>
      </w:r>
      <w:r w:rsidR="00DA4E4B" w:rsidRPr="00304421">
        <w:rPr>
          <w:sz w:val="28"/>
          <w:szCs w:val="28"/>
        </w:rPr>
        <w:t>перевозчика;</w:t>
      </w:r>
    </w:p>
    <w:p w:rsidR="00E130D0" w:rsidRPr="00304421" w:rsidRDefault="00E130D0" w:rsidP="00DA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>проводить проверки только во время исполнения служебных обязанностей</w:t>
      </w:r>
      <w:r w:rsidR="00DA4E4B" w:rsidRPr="00304421">
        <w:rPr>
          <w:sz w:val="28"/>
          <w:szCs w:val="28"/>
        </w:rPr>
        <w:t>;</w:t>
      </w:r>
    </w:p>
    <w:p w:rsidR="00E130D0" w:rsidRPr="00304421" w:rsidRDefault="00E130D0" w:rsidP="00DA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 xml:space="preserve">представлять руководителям, другим должностным лицам </w:t>
      </w:r>
      <w:r w:rsidR="00DA4E4B" w:rsidRPr="00304421">
        <w:rPr>
          <w:sz w:val="28"/>
          <w:szCs w:val="28"/>
        </w:rPr>
        <w:t>перевозчика</w:t>
      </w:r>
      <w:r w:rsidRPr="00304421">
        <w:rPr>
          <w:sz w:val="28"/>
          <w:szCs w:val="28"/>
        </w:rPr>
        <w:t>, их уполномоченным представителям, присутствующим при проведении проверок, информацию и документы, относящиеся к предмету проверки</w:t>
      </w:r>
      <w:r w:rsidR="00DA4E4B" w:rsidRPr="00304421">
        <w:rPr>
          <w:sz w:val="28"/>
          <w:szCs w:val="28"/>
        </w:rPr>
        <w:t>;</w:t>
      </w:r>
    </w:p>
    <w:p w:rsidR="00E130D0" w:rsidRPr="00304421" w:rsidRDefault="00E130D0" w:rsidP="00DA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>знакомить руководителей, других должностных лиц субъектов контроля, их уполномоченных представителей с результатами проверки</w:t>
      </w:r>
      <w:r w:rsidR="004A74CE" w:rsidRPr="00304421">
        <w:rPr>
          <w:sz w:val="28"/>
          <w:szCs w:val="28"/>
        </w:rPr>
        <w:t>;</w:t>
      </w:r>
    </w:p>
    <w:p w:rsidR="004A74CE" w:rsidRPr="00304421" w:rsidRDefault="004A74CE" w:rsidP="004A7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21">
        <w:rPr>
          <w:sz w:val="28"/>
          <w:szCs w:val="28"/>
        </w:rPr>
        <w:lastRenderedPageBreak/>
        <w:t>давать разъяснения перевозчику по факту выявленных нарушений и требований;</w:t>
      </w:r>
    </w:p>
    <w:p w:rsidR="00E130D0" w:rsidRPr="00304421" w:rsidRDefault="00E130D0" w:rsidP="00DA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 xml:space="preserve">не препятствовать руководителям, иным должностным лицам </w:t>
      </w:r>
      <w:r w:rsidR="00DA4E4B" w:rsidRPr="00304421">
        <w:rPr>
          <w:sz w:val="28"/>
          <w:szCs w:val="28"/>
        </w:rPr>
        <w:t>перевозчика</w:t>
      </w:r>
      <w:r w:rsidRPr="00304421">
        <w:rPr>
          <w:sz w:val="28"/>
          <w:szCs w:val="28"/>
        </w:rPr>
        <w:t xml:space="preserve"> или их уполномоченным представителям присутствовать при проведении проверки и давать разъяснения по вопросам, относящимся к предметам проверок</w:t>
      </w:r>
      <w:r w:rsidR="004A74CE" w:rsidRPr="00304421">
        <w:rPr>
          <w:sz w:val="28"/>
          <w:szCs w:val="28"/>
        </w:rPr>
        <w:t>;</w:t>
      </w:r>
    </w:p>
    <w:p w:rsidR="00E130D0" w:rsidRPr="00304421" w:rsidRDefault="00E130D0" w:rsidP="00DA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 xml:space="preserve">не допускать необоснованное ограничение прав и законных интересов </w:t>
      </w:r>
      <w:r w:rsidR="00DA4E4B" w:rsidRPr="00304421">
        <w:rPr>
          <w:sz w:val="28"/>
          <w:szCs w:val="28"/>
        </w:rPr>
        <w:t>перевозчика</w:t>
      </w:r>
      <w:r w:rsidR="006A47CD" w:rsidRPr="00304421">
        <w:rPr>
          <w:sz w:val="28"/>
          <w:szCs w:val="28"/>
        </w:rPr>
        <w:t>;</w:t>
      </w:r>
    </w:p>
    <w:p w:rsidR="00E130D0" w:rsidRPr="00304421" w:rsidRDefault="004A74CE" w:rsidP="003C180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E130D0" w:rsidRPr="00304421">
        <w:rPr>
          <w:sz w:val="28"/>
          <w:szCs w:val="28"/>
        </w:rPr>
        <w:t xml:space="preserve">доказывать обоснованность своих действий при их обжаловании </w:t>
      </w:r>
      <w:r w:rsidR="00DA4E4B" w:rsidRPr="00304421">
        <w:rPr>
          <w:sz w:val="28"/>
          <w:szCs w:val="28"/>
        </w:rPr>
        <w:t>перевозчиком</w:t>
      </w:r>
      <w:r w:rsidR="00E130D0" w:rsidRPr="00304421">
        <w:rPr>
          <w:sz w:val="28"/>
          <w:szCs w:val="28"/>
        </w:rPr>
        <w:t xml:space="preserve"> в порядке, установленном законодательством Российской Федерации</w:t>
      </w:r>
      <w:r w:rsidR="00DA4E4B" w:rsidRPr="00304421">
        <w:rPr>
          <w:sz w:val="28"/>
          <w:szCs w:val="28"/>
        </w:rPr>
        <w:t>;</w:t>
      </w:r>
    </w:p>
    <w:p w:rsidR="006D250C" w:rsidRPr="00304421" w:rsidRDefault="00E130D0" w:rsidP="00DA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 xml:space="preserve">принимать меры, необходимые для привлечения </w:t>
      </w:r>
      <w:r w:rsidR="00DA4E4B" w:rsidRPr="00304421">
        <w:rPr>
          <w:sz w:val="28"/>
          <w:szCs w:val="28"/>
        </w:rPr>
        <w:t xml:space="preserve">перевозчика </w:t>
      </w:r>
      <w:r w:rsidRPr="00304421">
        <w:rPr>
          <w:sz w:val="28"/>
          <w:szCs w:val="28"/>
        </w:rPr>
        <w:t>к ответственности, установленной законодательством Российской Федерации.</w:t>
      </w:r>
    </w:p>
    <w:p w:rsidR="00E130D0" w:rsidRPr="00304421" w:rsidRDefault="006D250C" w:rsidP="00DA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 xml:space="preserve"> </w:t>
      </w:r>
      <w:r w:rsidR="001A3B20" w:rsidRPr="00304421">
        <w:rPr>
          <w:sz w:val="28"/>
          <w:szCs w:val="28"/>
        </w:rPr>
        <w:t>3.5.</w:t>
      </w:r>
      <w:r w:rsidRPr="00304421">
        <w:rPr>
          <w:sz w:val="28"/>
          <w:szCs w:val="28"/>
        </w:rPr>
        <w:t xml:space="preserve"> </w:t>
      </w:r>
      <w:proofErr w:type="gramStart"/>
      <w:r w:rsidR="001A3B20" w:rsidRPr="00304421">
        <w:rPr>
          <w:sz w:val="28"/>
          <w:szCs w:val="28"/>
        </w:rPr>
        <w:t>П</w:t>
      </w:r>
      <w:r w:rsidRPr="00304421">
        <w:rPr>
          <w:sz w:val="28"/>
          <w:szCs w:val="28"/>
        </w:rPr>
        <w:t>роверки</w:t>
      </w:r>
      <w:proofErr w:type="gramEnd"/>
      <w:r w:rsidRPr="00304421">
        <w:rPr>
          <w:sz w:val="28"/>
          <w:szCs w:val="28"/>
        </w:rPr>
        <w:t xml:space="preserve"> осуществля</w:t>
      </w:r>
      <w:r w:rsidR="001A3B20" w:rsidRPr="00304421">
        <w:rPr>
          <w:sz w:val="28"/>
          <w:szCs w:val="28"/>
        </w:rPr>
        <w:t xml:space="preserve">емые должностными лицами уполномоченного органа </w:t>
      </w:r>
      <w:r w:rsidRPr="00304421">
        <w:rPr>
          <w:sz w:val="28"/>
          <w:szCs w:val="28"/>
        </w:rPr>
        <w:t>в процессе выполнения регулярных перевозок не должны приводить к нарушению расписания.</w:t>
      </w:r>
    </w:p>
    <w:p w:rsidR="00E130D0" w:rsidRPr="00304421" w:rsidRDefault="00C17FFE" w:rsidP="00DA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>3</w:t>
      </w:r>
      <w:r w:rsidR="004A74CE" w:rsidRPr="00304421">
        <w:rPr>
          <w:sz w:val="28"/>
          <w:szCs w:val="28"/>
        </w:rPr>
        <w:t>.</w:t>
      </w:r>
      <w:r w:rsidR="001A3B20" w:rsidRPr="00304421">
        <w:rPr>
          <w:sz w:val="28"/>
          <w:szCs w:val="28"/>
        </w:rPr>
        <w:t>6</w:t>
      </w:r>
      <w:r w:rsidR="004A74CE" w:rsidRPr="00304421">
        <w:rPr>
          <w:sz w:val="28"/>
          <w:szCs w:val="28"/>
        </w:rPr>
        <w:t>.</w:t>
      </w:r>
      <w:r w:rsidR="00E130D0" w:rsidRPr="00304421">
        <w:rPr>
          <w:sz w:val="28"/>
          <w:szCs w:val="28"/>
        </w:rPr>
        <w:t xml:space="preserve"> </w:t>
      </w:r>
      <w:r w:rsidR="00DA4E4B" w:rsidRPr="00304421">
        <w:rPr>
          <w:sz w:val="28"/>
          <w:szCs w:val="28"/>
        </w:rPr>
        <w:t>Перевозчик</w:t>
      </w:r>
      <w:r w:rsidR="00E130D0" w:rsidRPr="00304421">
        <w:rPr>
          <w:sz w:val="28"/>
          <w:szCs w:val="28"/>
        </w:rPr>
        <w:t xml:space="preserve">, в отношении </w:t>
      </w:r>
      <w:r w:rsidR="00DA4E4B" w:rsidRPr="00304421">
        <w:rPr>
          <w:sz w:val="28"/>
          <w:szCs w:val="28"/>
        </w:rPr>
        <w:t>которого</w:t>
      </w:r>
      <w:r w:rsidR="00E130D0" w:rsidRPr="00304421">
        <w:rPr>
          <w:sz w:val="28"/>
          <w:szCs w:val="28"/>
        </w:rPr>
        <w:t xml:space="preserve"> осуществляется мероприятие по контролю, имеют право:</w:t>
      </w:r>
    </w:p>
    <w:p w:rsidR="00E130D0" w:rsidRPr="00304421" w:rsidRDefault="00DA4E4B" w:rsidP="00DA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>н</w:t>
      </w:r>
      <w:r w:rsidR="00E130D0" w:rsidRPr="00304421">
        <w:rPr>
          <w:sz w:val="28"/>
          <w:szCs w:val="28"/>
        </w:rPr>
        <w:t>епосредственно присутствовать при проведении проверки, давать объяснения по вопросам, относящимся к предмету проверки.</w:t>
      </w:r>
    </w:p>
    <w:p w:rsidR="00E130D0" w:rsidRPr="00304421" w:rsidRDefault="00DA4E4B" w:rsidP="00DA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4421">
        <w:rPr>
          <w:sz w:val="28"/>
          <w:szCs w:val="28"/>
        </w:rPr>
        <w:t>п</w:t>
      </w:r>
      <w:proofErr w:type="gramEnd"/>
      <w:r w:rsidR="00E130D0" w:rsidRPr="00304421">
        <w:rPr>
          <w:sz w:val="28"/>
          <w:szCs w:val="28"/>
        </w:rPr>
        <w:t xml:space="preserve">олучать от </w:t>
      </w:r>
      <w:r w:rsidRPr="00304421">
        <w:rPr>
          <w:sz w:val="28"/>
          <w:szCs w:val="28"/>
        </w:rPr>
        <w:t>уполномоченного органа на осуществление контроля органа</w:t>
      </w:r>
      <w:r w:rsidR="00E130D0" w:rsidRPr="00304421">
        <w:rPr>
          <w:sz w:val="28"/>
          <w:szCs w:val="28"/>
        </w:rPr>
        <w:t>, его должностных лиц информацию, которая относится к предмету проверки и предоставление которой предусмотрено законодательством Российской Федерации.</w:t>
      </w:r>
    </w:p>
    <w:p w:rsidR="00E130D0" w:rsidRPr="00304421" w:rsidRDefault="00DA4E4B" w:rsidP="00DA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4421">
        <w:rPr>
          <w:sz w:val="28"/>
          <w:szCs w:val="28"/>
        </w:rPr>
        <w:t>з</w:t>
      </w:r>
      <w:proofErr w:type="gramEnd"/>
      <w:r w:rsidR="00E130D0" w:rsidRPr="00304421">
        <w:rPr>
          <w:sz w:val="28"/>
          <w:szCs w:val="28"/>
        </w:rPr>
        <w:t xml:space="preserve">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Pr="00304421">
        <w:rPr>
          <w:sz w:val="28"/>
          <w:szCs w:val="28"/>
        </w:rPr>
        <w:t xml:space="preserve">осуществляющих контроль </w:t>
      </w:r>
      <w:r w:rsidR="00E130D0" w:rsidRPr="00304421">
        <w:rPr>
          <w:sz w:val="28"/>
          <w:szCs w:val="28"/>
        </w:rPr>
        <w:t>должностных лиц.</w:t>
      </w:r>
    </w:p>
    <w:p w:rsidR="00E130D0" w:rsidRPr="00304421" w:rsidRDefault="00DA4E4B" w:rsidP="00DA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>о</w:t>
      </w:r>
      <w:r w:rsidR="00E130D0" w:rsidRPr="00304421">
        <w:rPr>
          <w:sz w:val="28"/>
          <w:szCs w:val="28"/>
        </w:rPr>
        <w:t xml:space="preserve">бжаловать действия (бездействие) должностных лиц </w:t>
      </w:r>
      <w:r w:rsidRPr="00304421">
        <w:rPr>
          <w:sz w:val="28"/>
          <w:szCs w:val="28"/>
        </w:rPr>
        <w:t xml:space="preserve">уполномоченного органа </w:t>
      </w:r>
      <w:r w:rsidR="00E130D0" w:rsidRPr="00304421">
        <w:rPr>
          <w:sz w:val="28"/>
          <w:szCs w:val="28"/>
        </w:rPr>
        <w:t xml:space="preserve">повлекшие за собой нарушение прав </w:t>
      </w:r>
      <w:r w:rsidR="006A47CD" w:rsidRPr="00304421">
        <w:rPr>
          <w:sz w:val="28"/>
          <w:szCs w:val="28"/>
        </w:rPr>
        <w:t>перевозчика</w:t>
      </w:r>
      <w:r w:rsidR="00E130D0" w:rsidRPr="00304421">
        <w:rPr>
          <w:sz w:val="28"/>
          <w:szCs w:val="28"/>
        </w:rPr>
        <w:t xml:space="preserve">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E130D0" w:rsidRPr="00304421" w:rsidRDefault="00C17FFE" w:rsidP="00DA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>3</w:t>
      </w:r>
      <w:r w:rsidR="004A74CE" w:rsidRPr="00304421">
        <w:rPr>
          <w:sz w:val="28"/>
          <w:szCs w:val="28"/>
        </w:rPr>
        <w:t>.</w:t>
      </w:r>
      <w:r w:rsidR="001A3B20" w:rsidRPr="00304421">
        <w:rPr>
          <w:sz w:val="28"/>
          <w:szCs w:val="28"/>
        </w:rPr>
        <w:t>7</w:t>
      </w:r>
      <w:r w:rsidR="004A74CE" w:rsidRPr="00304421">
        <w:rPr>
          <w:sz w:val="28"/>
          <w:szCs w:val="28"/>
        </w:rPr>
        <w:t>.</w:t>
      </w:r>
      <w:r w:rsidR="006A47CD" w:rsidRPr="00304421">
        <w:rPr>
          <w:sz w:val="28"/>
          <w:szCs w:val="28"/>
        </w:rPr>
        <w:t xml:space="preserve"> Перевозчик, </w:t>
      </w:r>
      <w:r w:rsidR="00E716D4" w:rsidRPr="00304421">
        <w:rPr>
          <w:sz w:val="28"/>
          <w:szCs w:val="28"/>
        </w:rPr>
        <w:t>водитель т</w:t>
      </w:r>
      <w:r w:rsidR="00C77007" w:rsidRPr="00304421">
        <w:rPr>
          <w:sz w:val="28"/>
          <w:szCs w:val="28"/>
        </w:rPr>
        <w:t>р</w:t>
      </w:r>
      <w:r w:rsidR="00E716D4" w:rsidRPr="00304421">
        <w:rPr>
          <w:sz w:val="28"/>
          <w:szCs w:val="28"/>
        </w:rPr>
        <w:t>а</w:t>
      </w:r>
      <w:r w:rsidR="00C77007" w:rsidRPr="00304421">
        <w:rPr>
          <w:sz w:val="28"/>
          <w:szCs w:val="28"/>
        </w:rPr>
        <w:t xml:space="preserve">нспортного средства перевозчика, </w:t>
      </w:r>
      <w:r w:rsidR="006A47CD" w:rsidRPr="00304421">
        <w:rPr>
          <w:sz w:val="28"/>
          <w:szCs w:val="28"/>
        </w:rPr>
        <w:t xml:space="preserve">в отношении которого осуществляется мероприятие по контролю, </w:t>
      </w:r>
      <w:r w:rsidR="00E130D0" w:rsidRPr="00304421">
        <w:rPr>
          <w:sz w:val="28"/>
          <w:szCs w:val="28"/>
        </w:rPr>
        <w:t>обязан:</w:t>
      </w:r>
    </w:p>
    <w:p w:rsidR="00E130D0" w:rsidRPr="00304421" w:rsidRDefault="00DA4E4B" w:rsidP="00DA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>п</w:t>
      </w:r>
      <w:r w:rsidR="00E130D0" w:rsidRPr="00304421">
        <w:rPr>
          <w:sz w:val="28"/>
          <w:szCs w:val="28"/>
        </w:rPr>
        <w:t xml:space="preserve">редоставить должностным лицам, осуществляющим проверку, возможность ознакомиться с документами, связанными с целями, задачами и предметом </w:t>
      </w:r>
      <w:r w:rsidR="006A47CD" w:rsidRPr="00304421">
        <w:rPr>
          <w:sz w:val="28"/>
          <w:szCs w:val="28"/>
        </w:rPr>
        <w:t>проверки;</w:t>
      </w:r>
    </w:p>
    <w:p w:rsidR="00E130D0" w:rsidRPr="00304421" w:rsidRDefault="00DA4E4B" w:rsidP="00DA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>о</w:t>
      </w:r>
      <w:r w:rsidR="00E130D0" w:rsidRPr="00304421">
        <w:rPr>
          <w:sz w:val="28"/>
          <w:szCs w:val="28"/>
        </w:rPr>
        <w:t>беспечить доступ проводящ</w:t>
      </w:r>
      <w:r w:rsidR="006A47CD" w:rsidRPr="00304421">
        <w:rPr>
          <w:sz w:val="28"/>
          <w:szCs w:val="28"/>
        </w:rPr>
        <w:t>его</w:t>
      </w:r>
      <w:r w:rsidR="00E130D0" w:rsidRPr="00304421">
        <w:rPr>
          <w:sz w:val="28"/>
          <w:szCs w:val="28"/>
        </w:rPr>
        <w:t xml:space="preserve"> проверку должностн</w:t>
      </w:r>
      <w:r w:rsidR="006A47CD" w:rsidRPr="00304421">
        <w:rPr>
          <w:sz w:val="28"/>
          <w:szCs w:val="28"/>
        </w:rPr>
        <w:t>ого</w:t>
      </w:r>
      <w:r w:rsidR="00E130D0" w:rsidRPr="00304421">
        <w:rPr>
          <w:sz w:val="28"/>
          <w:szCs w:val="28"/>
        </w:rPr>
        <w:t xml:space="preserve"> лиц</w:t>
      </w:r>
      <w:r w:rsidR="006A47CD" w:rsidRPr="00304421">
        <w:rPr>
          <w:sz w:val="28"/>
          <w:szCs w:val="28"/>
        </w:rPr>
        <w:t>а</w:t>
      </w:r>
      <w:r w:rsidR="00E130D0" w:rsidRPr="00304421">
        <w:rPr>
          <w:sz w:val="28"/>
          <w:szCs w:val="28"/>
        </w:rPr>
        <w:t xml:space="preserve"> </w:t>
      </w:r>
      <w:r w:rsidR="006A47CD" w:rsidRPr="00304421">
        <w:rPr>
          <w:sz w:val="28"/>
          <w:szCs w:val="28"/>
        </w:rPr>
        <w:t>в салон транспортного средства</w:t>
      </w:r>
      <w:r w:rsidR="00E130D0" w:rsidRPr="00304421">
        <w:rPr>
          <w:sz w:val="28"/>
          <w:szCs w:val="28"/>
        </w:rPr>
        <w:t>.</w:t>
      </w:r>
    </w:p>
    <w:p w:rsidR="00E130D0" w:rsidRPr="00304421" w:rsidRDefault="00C17FFE" w:rsidP="00E130D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1A3B20" w:rsidRPr="00304421">
        <w:rPr>
          <w:sz w:val="28"/>
          <w:szCs w:val="28"/>
        </w:rPr>
        <w:t xml:space="preserve"> </w:t>
      </w:r>
      <w:r w:rsidRPr="00304421">
        <w:rPr>
          <w:sz w:val="28"/>
          <w:szCs w:val="28"/>
        </w:rPr>
        <w:t>3</w:t>
      </w:r>
      <w:r w:rsidR="004A74CE" w:rsidRPr="00304421">
        <w:rPr>
          <w:sz w:val="28"/>
          <w:szCs w:val="28"/>
        </w:rPr>
        <w:t>.</w:t>
      </w:r>
      <w:r w:rsidR="001A3B20" w:rsidRPr="00304421">
        <w:rPr>
          <w:sz w:val="28"/>
          <w:szCs w:val="28"/>
        </w:rPr>
        <w:t>8</w:t>
      </w:r>
      <w:r w:rsidR="004A74CE" w:rsidRPr="00304421">
        <w:rPr>
          <w:sz w:val="28"/>
          <w:szCs w:val="28"/>
        </w:rPr>
        <w:t>.</w:t>
      </w:r>
      <w:r w:rsidR="00E130D0" w:rsidRPr="00304421">
        <w:rPr>
          <w:sz w:val="28"/>
          <w:szCs w:val="28"/>
        </w:rPr>
        <w:t xml:space="preserve"> </w:t>
      </w:r>
      <w:r w:rsidR="00C77007" w:rsidRPr="00304421">
        <w:rPr>
          <w:sz w:val="28"/>
          <w:szCs w:val="28"/>
        </w:rPr>
        <w:t>Д</w:t>
      </w:r>
      <w:r w:rsidR="00E130D0" w:rsidRPr="00304421">
        <w:rPr>
          <w:sz w:val="28"/>
          <w:szCs w:val="28"/>
        </w:rPr>
        <w:t>окумент</w:t>
      </w:r>
      <w:r w:rsidR="00C77007" w:rsidRPr="00304421">
        <w:rPr>
          <w:sz w:val="28"/>
          <w:szCs w:val="28"/>
        </w:rPr>
        <w:t>ы</w:t>
      </w:r>
      <w:r w:rsidR="00E130D0" w:rsidRPr="00304421">
        <w:rPr>
          <w:sz w:val="28"/>
          <w:szCs w:val="28"/>
        </w:rPr>
        <w:t xml:space="preserve">, которые могут быть истребованы у </w:t>
      </w:r>
      <w:r w:rsidR="006A47CD" w:rsidRPr="00304421">
        <w:rPr>
          <w:sz w:val="28"/>
          <w:szCs w:val="28"/>
        </w:rPr>
        <w:t>перевозчика</w:t>
      </w:r>
      <w:r w:rsidR="00E130D0" w:rsidRPr="00304421">
        <w:rPr>
          <w:sz w:val="28"/>
          <w:szCs w:val="28"/>
        </w:rPr>
        <w:t>, в отношении которых осуществляется контроль:</w:t>
      </w:r>
    </w:p>
    <w:p w:rsidR="00C77007" w:rsidRPr="00304421" w:rsidRDefault="006A47CD" w:rsidP="006A47C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>маршрутно</w:t>
      </w:r>
      <w:r w:rsidR="00C77007" w:rsidRPr="00304421">
        <w:rPr>
          <w:sz w:val="28"/>
          <w:szCs w:val="28"/>
        </w:rPr>
        <w:t>е</w:t>
      </w:r>
      <w:r w:rsidRPr="00304421">
        <w:rPr>
          <w:sz w:val="28"/>
          <w:szCs w:val="28"/>
        </w:rPr>
        <w:t xml:space="preserve"> расписани</w:t>
      </w:r>
      <w:r w:rsidR="00C77007" w:rsidRPr="00304421">
        <w:rPr>
          <w:sz w:val="28"/>
          <w:szCs w:val="28"/>
        </w:rPr>
        <w:t>е</w:t>
      </w:r>
    </w:p>
    <w:p w:rsidR="006A47CD" w:rsidRPr="00304421" w:rsidRDefault="00C77007" w:rsidP="006A47C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6A47CD" w:rsidRPr="00304421">
        <w:rPr>
          <w:sz w:val="28"/>
          <w:szCs w:val="28"/>
        </w:rPr>
        <w:t>схем</w:t>
      </w:r>
      <w:r w:rsidRPr="00304421">
        <w:rPr>
          <w:sz w:val="28"/>
          <w:szCs w:val="28"/>
        </w:rPr>
        <w:t>а маршрута</w:t>
      </w:r>
      <w:r w:rsidR="006A47CD" w:rsidRPr="00304421">
        <w:rPr>
          <w:sz w:val="28"/>
          <w:szCs w:val="28"/>
        </w:rPr>
        <w:t>;</w:t>
      </w:r>
    </w:p>
    <w:p w:rsidR="006A47CD" w:rsidRPr="00304421" w:rsidRDefault="006A47CD" w:rsidP="006A47C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C77007" w:rsidRPr="00304421">
        <w:rPr>
          <w:sz w:val="28"/>
          <w:szCs w:val="28"/>
        </w:rPr>
        <w:t>карта маршрута</w:t>
      </w:r>
      <w:r w:rsidRPr="00304421">
        <w:rPr>
          <w:sz w:val="28"/>
          <w:szCs w:val="28"/>
        </w:rPr>
        <w:t>.</w:t>
      </w:r>
    </w:p>
    <w:p w:rsidR="00C304FB" w:rsidRPr="00304421" w:rsidRDefault="00C77007" w:rsidP="00C304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C17FFE" w:rsidRPr="00304421">
        <w:rPr>
          <w:sz w:val="28"/>
          <w:szCs w:val="28"/>
        </w:rPr>
        <w:t>3</w:t>
      </w:r>
      <w:r w:rsidR="001A3B20" w:rsidRPr="00304421">
        <w:rPr>
          <w:sz w:val="28"/>
          <w:szCs w:val="28"/>
        </w:rPr>
        <w:t>.9</w:t>
      </w:r>
      <w:r w:rsidR="009638C8" w:rsidRPr="00304421">
        <w:rPr>
          <w:sz w:val="28"/>
          <w:szCs w:val="28"/>
        </w:rPr>
        <w:t>.</w:t>
      </w:r>
      <w:r w:rsidRPr="00304421">
        <w:rPr>
          <w:sz w:val="28"/>
          <w:szCs w:val="28"/>
        </w:rPr>
        <w:t xml:space="preserve"> </w:t>
      </w:r>
      <w:r w:rsidR="00C304FB" w:rsidRPr="00304421">
        <w:rPr>
          <w:sz w:val="28"/>
          <w:szCs w:val="28"/>
        </w:rPr>
        <w:t xml:space="preserve">Копия акта проверки </w:t>
      </w:r>
      <w:r w:rsidR="003500D6" w:rsidRPr="00304421">
        <w:rPr>
          <w:sz w:val="28"/>
          <w:szCs w:val="28"/>
        </w:rPr>
        <w:t xml:space="preserve">(мониторинга) </w:t>
      </w:r>
      <w:r w:rsidR="00C304FB" w:rsidRPr="00304421">
        <w:rPr>
          <w:sz w:val="28"/>
          <w:szCs w:val="28"/>
        </w:rPr>
        <w:t>направляется:</w:t>
      </w:r>
    </w:p>
    <w:p w:rsidR="00C304FB" w:rsidRPr="00304421" w:rsidRDefault="00C304FB" w:rsidP="00C304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lastRenderedPageBreak/>
        <w:tab/>
        <w:t xml:space="preserve"> в формате </w:t>
      </w:r>
      <w:r w:rsidRPr="00304421">
        <w:rPr>
          <w:sz w:val="28"/>
          <w:szCs w:val="28"/>
          <w:lang w:val="en-US"/>
        </w:rPr>
        <w:t>PDF</w:t>
      </w:r>
      <w:r w:rsidRPr="00304421">
        <w:rPr>
          <w:sz w:val="28"/>
          <w:szCs w:val="28"/>
        </w:rPr>
        <w:t xml:space="preserve"> перевозчику в течение  трех рабочих дней </w:t>
      </w:r>
      <w:proofErr w:type="gramStart"/>
      <w:r w:rsidRPr="00304421">
        <w:rPr>
          <w:sz w:val="28"/>
          <w:szCs w:val="28"/>
        </w:rPr>
        <w:t>с даты составления</w:t>
      </w:r>
      <w:proofErr w:type="gramEnd"/>
      <w:r w:rsidRPr="00304421">
        <w:rPr>
          <w:sz w:val="28"/>
          <w:szCs w:val="28"/>
        </w:rPr>
        <w:t xml:space="preserve"> акта мониторинга на официальную электронную почту</w:t>
      </w:r>
      <w:r w:rsidR="001165C8" w:rsidRPr="00304421">
        <w:rPr>
          <w:sz w:val="28"/>
          <w:szCs w:val="28"/>
        </w:rPr>
        <w:t xml:space="preserve"> или  юридический адрес</w:t>
      </w:r>
      <w:r w:rsidRPr="00304421">
        <w:rPr>
          <w:sz w:val="28"/>
          <w:szCs w:val="28"/>
        </w:rPr>
        <w:t xml:space="preserve">; </w:t>
      </w:r>
    </w:p>
    <w:p w:rsidR="00C304FB" w:rsidRPr="00304421" w:rsidRDefault="00C304FB" w:rsidP="00C304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>на бумажном носителе ежемесячно в отраслевой орган администрации города Каменска-Уральского по городскому хозяйству.</w:t>
      </w:r>
    </w:p>
    <w:p w:rsidR="001A3B20" w:rsidRPr="00304421" w:rsidRDefault="001A3B20" w:rsidP="00C304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  <w:t>3.10. Адрес официальной электронной почты запрашивается уполномоченным органом у перевозчика.</w:t>
      </w:r>
    </w:p>
    <w:p w:rsidR="00440B5D" w:rsidRPr="00304421" w:rsidRDefault="00C77007" w:rsidP="00C304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C17FFE" w:rsidRPr="00304421">
        <w:rPr>
          <w:sz w:val="28"/>
          <w:szCs w:val="28"/>
        </w:rPr>
        <w:t>3</w:t>
      </w:r>
      <w:r w:rsidR="001A3B20" w:rsidRPr="00304421">
        <w:rPr>
          <w:sz w:val="28"/>
          <w:szCs w:val="28"/>
        </w:rPr>
        <w:t>.11</w:t>
      </w:r>
      <w:r w:rsidR="004A74CE" w:rsidRPr="00304421">
        <w:rPr>
          <w:sz w:val="28"/>
          <w:szCs w:val="28"/>
        </w:rPr>
        <w:t>.</w:t>
      </w:r>
      <w:r w:rsidR="00440B5D" w:rsidRPr="00304421">
        <w:rPr>
          <w:sz w:val="28"/>
          <w:szCs w:val="28"/>
        </w:rPr>
        <w:t xml:space="preserve"> </w:t>
      </w:r>
      <w:r w:rsidR="00E130D0" w:rsidRPr="00304421">
        <w:rPr>
          <w:sz w:val="28"/>
          <w:szCs w:val="28"/>
        </w:rPr>
        <w:t>Аудио-, фото-, видеоматериалы (при наличии), иные доказательства наличия нарушения прилагаются к</w:t>
      </w:r>
      <w:r w:rsidR="00440B5D" w:rsidRPr="00304421">
        <w:rPr>
          <w:sz w:val="28"/>
          <w:szCs w:val="28"/>
        </w:rPr>
        <w:t xml:space="preserve"> акту </w:t>
      </w:r>
      <w:r w:rsidR="00E130D0" w:rsidRPr="00304421">
        <w:rPr>
          <w:sz w:val="28"/>
          <w:szCs w:val="28"/>
        </w:rPr>
        <w:t>проверки</w:t>
      </w:r>
      <w:r w:rsidR="00440B5D" w:rsidRPr="00304421">
        <w:rPr>
          <w:sz w:val="28"/>
          <w:szCs w:val="28"/>
        </w:rPr>
        <w:t>.</w:t>
      </w:r>
    </w:p>
    <w:p w:rsidR="00836007" w:rsidRPr="00304421" w:rsidRDefault="00836007" w:rsidP="00836007">
      <w:pPr>
        <w:pStyle w:val="3"/>
        <w:spacing w:before="0" w:after="0"/>
        <w:jc w:val="center"/>
        <w:rPr>
          <w:sz w:val="28"/>
          <w:szCs w:val="28"/>
        </w:rPr>
      </w:pPr>
    </w:p>
    <w:p w:rsidR="006D250C" w:rsidRPr="00304421" w:rsidRDefault="006D250C" w:rsidP="0083600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16D4" w:rsidRPr="00304421" w:rsidRDefault="006D250C" w:rsidP="0083600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4421">
        <w:rPr>
          <w:rFonts w:ascii="Times New Roman" w:hAnsi="Times New Roman" w:cs="Times New Roman"/>
          <w:b w:val="0"/>
          <w:sz w:val="28"/>
          <w:szCs w:val="28"/>
        </w:rPr>
        <w:t>4</w:t>
      </w:r>
      <w:r w:rsidR="00440B5D" w:rsidRPr="00304421">
        <w:rPr>
          <w:rFonts w:ascii="Times New Roman" w:hAnsi="Times New Roman" w:cs="Times New Roman"/>
          <w:b w:val="0"/>
          <w:sz w:val="28"/>
          <w:szCs w:val="28"/>
        </w:rPr>
        <w:t xml:space="preserve">. Выдача письменного уведомления об устранении </w:t>
      </w:r>
    </w:p>
    <w:p w:rsidR="00440B5D" w:rsidRPr="00304421" w:rsidRDefault="00440B5D" w:rsidP="0002069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4421">
        <w:rPr>
          <w:rFonts w:ascii="Times New Roman" w:hAnsi="Times New Roman" w:cs="Times New Roman"/>
          <w:b w:val="0"/>
          <w:sz w:val="28"/>
          <w:szCs w:val="28"/>
        </w:rPr>
        <w:t xml:space="preserve">выявленного нарушения </w:t>
      </w:r>
      <w:r w:rsidR="0002069E" w:rsidRPr="00304421">
        <w:rPr>
          <w:rFonts w:ascii="Times New Roman" w:hAnsi="Times New Roman" w:cs="Times New Roman"/>
          <w:b w:val="0"/>
          <w:sz w:val="28"/>
          <w:szCs w:val="28"/>
        </w:rPr>
        <w:t xml:space="preserve">требований к перевозкам по нерегулируемым тарифам  </w:t>
      </w:r>
    </w:p>
    <w:p w:rsidR="00E716D4" w:rsidRPr="00304421" w:rsidRDefault="00E716D4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440B5D" w:rsidRPr="00304421" w:rsidRDefault="00E716D4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A74CE" w:rsidRPr="00304421">
        <w:rPr>
          <w:sz w:val="28"/>
          <w:szCs w:val="28"/>
        </w:rPr>
        <w:t>4.1.</w:t>
      </w:r>
      <w:r w:rsidR="00440B5D" w:rsidRPr="00304421">
        <w:rPr>
          <w:sz w:val="28"/>
          <w:szCs w:val="28"/>
        </w:rPr>
        <w:t xml:space="preserve"> </w:t>
      </w:r>
      <w:proofErr w:type="gramStart"/>
      <w:r w:rsidR="00440B5D" w:rsidRPr="00304421">
        <w:rPr>
          <w:sz w:val="28"/>
          <w:szCs w:val="28"/>
        </w:rPr>
        <w:t xml:space="preserve">По результатам проведения мероприятий по контролю </w:t>
      </w:r>
      <w:r w:rsidR="006331FA">
        <w:rPr>
          <w:sz w:val="28"/>
          <w:szCs w:val="28"/>
        </w:rPr>
        <w:t xml:space="preserve">в случае </w:t>
      </w:r>
      <w:r w:rsidR="006331FA" w:rsidRPr="00304421">
        <w:rPr>
          <w:sz w:val="28"/>
          <w:szCs w:val="28"/>
        </w:rPr>
        <w:t xml:space="preserve">выявленного нарушения требований к перевозкам </w:t>
      </w:r>
      <w:r w:rsidR="001D36F4" w:rsidRPr="00304421">
        <w:rPr>
          <w:sz w:val="28"/>
          <w:szCs w:val="28"/>
        </w:rPr>
        <w:t>по нерегулируемым тарифам</w:t>
      </w:r>
      <w:proofErr w:type="gramEnd"/>
      <w:r w:rsidR="00440B5D" w:rsidRPr="00304421">
        <w:rPr>
          <w:sz w:val="28"/>
          <w:szCs w:val="28"/>
        </w:rPr>
        <w:t>, перевозчику выдается письменное уведомление</w:t>
      </w:r>
      <w:r w:rsidR="001A11FB" w:rsidRPr="00304421">
        <w:rPr>
          <w:sz w:val="28"/>
          <w:szCs w:val="28"/>
        </w:rPr>
        <w:t xml:space="preserve"> по форме согласно </w:t>
      </w:r>
      <w:hyperlink w:anchor="приложение2кПорядку" w:history="1">
        <w:r w:rsidR="001A11FB" w:rsidRPr="00304421">
          <w:rPr>
            <w:rStyle w:val="a6"/>
            <w:sz w:val="28"/>
            <w:szCs w:val="28"/>
          </w:rPr>
          <w:t xml:space="preserve">приложению </w:t>
        </w:r>
        <w:r w:rsidR="00C304FB" w:rsidRPr="00304421">
          <w:rPr>
            <w:rStyle w:val="a6"/>
            <w:sz w:val="28"/>
            <w:szCs w:val="28"/>
          </w:rPr>
          <w:t xml:space="preserve">№ </w:t>
        </w:r>
        <w:r w:rsidR="001A11FB" w:rsidRPr="00304421">
          <w:rPr>
            <w:rStyle w:val="a6"/>
            <w:sz w:val="28"/>
            <w:szCs w:val="28"/>
          </w:rPr>
          <w:t>2</w:t>
        </w:r>
      </w:hyperlink>
      <w:r w:rsidR="001A11FB" w:rsidRPr="00304421">
        <w:rPr>
          <w:sz w:val="28"/>
          <w:szCs w:val="28"/>
        </w:rPr>
        <w:t xml:space="preserve"> к Порядку</w:t>
      </w:r>
      <w:r w:rsidR="00440B5D" w:rsidRPr="00304421">
        <w:rPr>
          <w:sz w:val="28"/>
          <w:szCs w:val="28"/>
        </w:rPr>
        <w:t>.</w:t>
      </w:r>
    </w:p>
    <w:p w:rsidR="00440B5D" w:rsidRPr="00304421" w:rsidRDefault="00E716D4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A74CE" w:rsidRPr="00304421">
        <w:rPr>
          <w:sz w:val="28"/>
          <w:szCs w:val="28"/>
        </w:rPr>
        <w:t>4.2.</w:t>
      </w:r>
      <w:r w:rsidR="00440B5D" w:rsidRPr="00304421">
        <w:rPr>
          <w:sz w:val="28"/>
          <w:szCs w:val="28"/>
        </w:rPr>
        <w:t xml:space="preserve"> Основаниями для направления перевозчику письменного уведомления являются </w:t>
      </w:r>
      <w:r w:rsidR="001D36F4" w:rsidRPr="00304421">
        <w:rPr>
          <w:sz w:val="28"/>
          <w:szCs w:val="28"/>
        </w:rPr>
        <w:t>факты нарушений</w:t>
      </w:r>
      <w:r w:rsidR="00440B5D" w:rsidRPr="00304421">
        <w:rPr>
          <w:sz w:val="28"/>
          <w:szCs w:val="28"/>
        </w:rPr>
        <w:t>, установленные актами</w:t>
      </w:r>
      <w:r w:rsidR="001D36F4" w:rsidRPr="00304421">
        <w:rPr>
          <w:sz w:val="28"/>
          <w:szCs w:val="28"/>
        </w:rPr>
        <w:t xml:space="preserve"> проверки (мониторинга)</w:t>
      </w:r>
      <w:r w:rsidR="00440B5D" w:rsidRPr="00304421">
        <w:rPr>
          <w:sz w:val="28"/>
          <w:szCs w:val="28"/>
        </w:rPr>
        <w:t>.</w:t>
      </w:r>
    </w:p>
    <w:p w:rsidR="00E716D4" w:rsidRPr="00304421" w:rsidRDefault="00E716D4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A74CE" w:rsidRPr="00304421">
        <w:rPr>
          <w:sz w:val="28"/>
          <w:szCs w:val="28"/>
        </w:rPr>
        <w:t>4.3.</w:t>
      </w:r>
      <w:r w:rsidR="00440B5D" w:rsidRPr="00304421">
        <w:rPr>
          <w:sz w:val="28"/>
          <w:szCs w:val="28"/>
        </w:rPr>
        <w:t xml:space="preserve"> </w:t>
      </w:r>
      <w:proofErr w:type="gramStart"/>
      <w:r w:rsidR="00440B5D" w:rsidRPr="00304421">
        <w:rPr>
          <w:sz w:val="28"/>
          <w:szCs w:val="28"/>
        </w:rPr>
        <w:t xml:space="preserve">В случае устранения </w:t>
      </w:r>
      <w:r w:rsidR="001D36F4" w:rsidRPr="00304421">
        <w:rPr>
          <w:sz w:val="28"/>
          <w:szCs w:val="28"/>
        </w:rPr>
        <w:t xml:space="preserve">перевозчиком </w:t>
      </w:r>
      <w:r w:rsidR="00440B5D" w:rsidRPr="00304421">
        <w:rPr>
          <w:sz w:val="28"/>
          <w:szCs w:val="28"/>
        </w:rPr>
        <w:t xml:space="preserve">выявленного нарушения </w:t>
      </w:r>
      <w:r w:rsidR="001D36F4" w:rsidRPr="00304421">
        <w:rPr>
          <w:sz w:val="28"/>
          <w:szCs w:val="28"/>
        </w:rPr>
        <w:t xml:space="preserve">требований к перевозкам по нерегулируемым тарифам </w:t>
      </w:r>
      <w:r w:rsidR="00440B5D" w:rsidRPr="00304421">
        <w:rPr>
          <w:sz w:val="28"/>
          <w:szCs w:val="28"/>
        </w:rPr>
        <w:t>в добровольном порядке при проведении</w:t>
      </w:r>
      <w:proofErr w:type="gramEnd"/>
      <w:r w:rsidR="00440B5D" w:rsidRPr="00304421">
        <w:rPr>
          <w:sz w:val="28"/>
          <w:szCs w:val="28"/>
        </w:rPr>
        <w:t xml:space="preserve"> контрольных мероприятий письменное уведомление не выдается.</w:t>
      </w:r>
    </w:p>
    <w:p w:rsidR="00440B5D" w:rsidRPr="00304421" w:rsidRDefault="00E716D4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A74CE" w:rsidRPr="00304421">
        <w:rPr>
          <w:sz w:val="28"/>
          <w:szCs w:val="28"/>
        </w:rPr>
        <w:t>4.4.</w:t>
      </w:r>
      <w:r w:rsidR="00440B5D" w:rsidRPr="00304421">
        <w:rPr>
          <w:sz w:val="28"/>
          <w:szCs w:val="28"/>
        </w:rPr>
        <w:t xml:space="preserve"> В письменном уведомлении указываются:</w:t>
      </w:r>
    </w:p>
    <w:p w:rsidR="00440B5D" w:rsidRPr="00304421" w:rsidRDefault="00E716D4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40B5D" w:rsidRPr="00304421">
        <w:rPr>
          <w:sz w:val="28"/>
          <w:szCs w:val="28"/>
        </w:rPr>
        <w:t xml:space="preserve">обстоятельства, установленные при проведении мероприятий по контролю </w:t>
      </w:r>
      <w:r w:rsidR="001D7072" w:rsidRPr="00304421">
        <w:rPr>
          <w:sz w:val="28"/>
          <w:szCs w:val="28"/>
        </w:rPr>
        <w:t>соблюдения требований к перевозкам по нерегулируемым тарифам</w:t>
      </w:r>
      <w:r w:rsidR="00440B5D" w:rsidRPr="00304421">
        <w:rPr>
          <w:sz w:val="28"/>
          <w:szCs w:val="28"/>
        </w:rPr>
        <w:t>;</w:t>
      </w:r>
    </w:p>
    <w:p w:rsidR="00440B5D" w:rsidRPr="00304421" w:rsidRDefault="00E716D4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40B5D" w:rsidRPr="00304421">
        <w:rPr>
          <w:sz w:val="28"/>
          <w:szCs w:val="28"/>
        </w:rPr>
        <w:t>меры, которые надлежит принять перевозчику в целях устранения и (или) недопущения нарушений условий муниципального контракта или свидетельства;</w:t>
      </w:r>
    </w:p>
    <w:p w:rsidR="00440B5D" w:rsidRPr="00304421" w:rsidRDefault="004A74CE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40B5D" w:rsidRPr="00304421">
        <w:rPr>
          <w:sz w:val="28"/>
          <w:szCs w:val="28"/>
        </w:rPr>
        <w:t>срок, в течение которого перевозчиком должны быть приняты указанные меры;</w:t>
      </w:r>
    </w:p>
    <w:p w:rsidR="00440B5D" w:rsidRPr="00304421" w:rsidRDefault="00E716D4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40B5D" w:rsidRPr="00304421">
        <w:rPr>
          <w:sz w:val="28"/>
          <w:szCs w:val="28"/>
        </w:rPr>
        <w:t>предложение перевозчику в установленный срок сообщить о мерах, принятых им в целях устранения и (или) недопущения нарушени</w:t>
      </w:r>
      <w:r w:rsidR="001D36F4" w:rsidRPr="00304421">
        <w:rPr>
          <w:sz w:val="28"/>
          <w:szCs w:val="28"/>
        </w:rPr>
        <w:t>я</w:t>
      </w:r>
      <w:r w:rsidR="00440B5D" w:rsidRPr="00304421">
        <w:rPr>
          <w:sz w:val="28"/>
          <w:szCs w:val="28"/>
        </w:rPr>
        <w:t xml:space="preserve"> </w:t>
      </w:r>
      <w:r w:rsidR="001D36F4" w:rsidRPr="00304421">
        <w:rPr>
          <w:sz w:val="28"/>
          <w:szCs w:val="28"/>
        </w:rPr>
        <w:t>требований к перевозкам по нерегулируемым тарифам</w:t>
      </w:r>
      <w:r w:rsidR="00440B5D" w:rsidRPr="00304421">
        <w:rPr>
          <w:sz w:val="28"/>
          <w:szCs w:val="28"/>
        </w:rPr>
        <w:t>;</w:t>
      </w:r>
    </w:p>
    <w:p w:rsidR="00440B5D" w:rsidRPr="00304421" w:rsidRDefault="00E716D4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40B5D" w:rsidRPr="00304421">
        <w:rPr>
          <w:sz w:val="28"/>
          <w:szCs w:val="28"/>
        </w:rPr>
        <w:t>предупреждение перевозчика о возможности прекращения или приостановления действия ранее выданного свидетельства.</w:t>
      </w:r>
    </w:p>
    <w:p w:rsidR="00440B5D" w:rsidRPr="00304421" w:rsidRDefault="00E716D4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A74CE" w:rsidRPr="00304421">
        <w:rPr>
          <w:sz w:val="28"/>
          <w:szCs w:val="28"/>
        </w:rPr>
        <w:t>4.5.</w:t>
      </w:r>
      <w:r w:rsidR="00440B5D" w:rsidRPr="00304421">
        <w:rPr>
          <w:sz w:val="28"/>
          <w:szCs w:val="28"/>
        </w:rPr>
        <w:t xml:space="preserve"> Письменное уведомление составляется по существу выявленных нарушений в виде письма в двух экземплярах, имеющих одинаковую юридическую силу, по одному экземпляру для каждой из сторон.</w:t>
      </w:r>
    </w:p>
    <w:p w:rsidR="00440B5D" w:rsidRPr="00304421" w:rsidRDefault="00E716D4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tab/>
      </w:r>
      <w:r w:rsidR="004A74CE" w:rsidRPr="00304421">
        <w:rPr>
          <w:sz w:val="28"/>
          <w:szCs w:val="28"/>
        </w:rPr>
        <w:t>4.6.</w:t>
      </w:r>
      <w:r w:rsidR="00440B5D" w:rsidRPr="00304421">
        <w:rPr>
          <w:sz w:val="28"/>
          <w:szCs w:val="28"/>
        </w:rPr>
        <w:t xml:space="preserve"> Письменное уведомление направляется </w:t>
      </w:r>
      <w:r w:rsidR="004A74CE" w:rsidRPr="00304421">
        <w:rPr>
          <w:sz w:val="28"/>
          <w:szCs w:val="28"/>
        </w:rPr>
        <w:t xml:space="preserve">в десятидневный срок </w:t>
      </w:r>
      <w:r w:rsidR="00440B5D" w:rsidRPr="00304421">
        <w:rPr>
          <w:sz w:val="28"/>
          <w:szCs w:val="28"/>
        </w:rPr>
        <w:t>перевозчику по юридическому адресу либо вручается лично. Вручение письменного уведомления удостоверяется подписью руководителя либо уполномоченного представителя перевозчика с указанием даты вручения, фамилии, имени, отчества и должности на втором экземпляре письменного уведомления.</w:t>
      </w:r>
    </w:p>
    <w:p w:rsidR="00440B5D" w:rsidRPr="009638C8" w:rsidRDefault="00E716D4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4421">
        <w:rPr>
          <w:sz w:val="28"/>
          <w:szCs w:val="28"/>
        </w:rPr>
        <w:lastRenderedPageBreak/>
        <w:tab/>
      </w:r>
      <w:r w:rsidR="004A74CE" w:rsidRPr="00304421">
        <w:rPr>
          <w:sz w:val="28"/>
          <w:szCs w:val="28"/>
        </w:rPr>
        <w:t>4.7.</w:t>
      </w:r>
      <w:r w:rsidR="00440B5D" w:rsidRPr="00304421">
        <w:rPr>
          <w:sz w:val="28"/>
          <w:szCs w:val="28"/>
        </w:rPr>
        <w:t xml:space="preserve"> Под неисполнением в срок письменного уведомления понимается уклонение от его исполнения, непредставление (несвоевременное представление) документов, подтверждающих исполнение письменного уведомления, или частичное исполнение письменного уведомления.</w:t>
      </w:r>
    </w:p>
    <w:p w:rsidR="00AA19D4" w:rsidRPr="009638C8" w:rsidRDefault="00AA19D4" w:rsidP="00440B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57B7D" w:rsidRPr="00C304FB" w:rsidRDefault="00E75F82" w:rsidP="00F57B7D">
      <w:pPr>
        <w:pStyle w:val="headertext"/>
        <w:pageBreakBefore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57B7D" w:rsidRPr="00C304FB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F57B7D" w:rsidRPr="00C304FB">
        <w:rPr>
          <w:sz w:val="28"/>
          <w:szCs w:val="28"/>
        </w:rPr>
        <w:t xml:space="preserve"> № 1 к Порядку</w:t>
      </w:r>
    </w:p>
    <w:p w:rsidR="00F57B7D" w:rsidRPr="009638C8" w:rsidRDefault="001A11FB" w:rsidP="001A11FB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>Форма</w:t>
      </w:r>
    </w:p>
    <w:p w:rsidR="009638C8" w:rsidRDefault="009638C8" w:rsidP="00DF3DF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9638C8" w:rsidRDefault="009638C8" w:rsidP="00DF3DF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9638C8" w:rsidRDefault="009638C8" w:rsidP="00DF3DF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F57B7D" w:rsidRPr="009638C8" w:rsidRDefault="00DF3DFB" w:rsidP="00DF3DF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9638C8">
        <w:rPr>
          <w:sz w:val="28"/>
          <w:szCs w:val="28"/>
        </w:rPr>
        <w:t xml:space="preserve">АКТ </w:t>
      </w:r>
      <w:r w:rsidR="009638C8" w:rsidRPr="009638C8">
        <w:rPr>
          <w:sz w:val="28"/>
          <w:szCs w:val="28"/>
        </w:rPr>
        <w:t>№ ____</w:t>
      </w:r>
    </w:p>
    <w:p w:rsidR="00DF3DFB" w:rsidRPr="009638C8" w:rsidRDefault="0050695F" w:rsidP="00DF3DF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9638C8">
        <w:rPr>
          <w:sz w:val="28"/>
          <w:szCs w:val="28"/>
        </w:rPr>
        <w:t xml:space="preserve">проверки </w:t>
      </w:r>
      <w:r w:rsidR="005B665E">
        <w:rPr>
          <w:sz w:val="28"/>
          <w:szCs w:val="28"/>
        </w:rPr>
        <w:t xml:space="preserve">(мониторинга) </w:t>
      </w:r>
      <w:r w:rsidRPr="009638C8">
        <w:rPr>
          <w:sz w:val="28"/>
          <w:szCs w:val="28"/>
        </w:rPr>
        <w:t>перевозчика</w:t>
      </w:r>
      <w:r w:rsidR="005B665E">
        <w:rPr>
          <w:sz w:val="28"/>
          <w:szCs w:val="28"/>
        </w:rPr>
        <w:t xml:space="preserve"> </w:t>
      </w:r>
    </w:p>
    <w:p w:rsidR="0002069E" w:rsidRPr="009638C8" w:rsidRDefault="00DF3DFB" w:rsidP="00DF3D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br/>
      </w:r>
      <w:r w:rsidR="009638C8" w:rsidRPr="009638C8">
        <w:rPr>
          <w:sz w:val="28"/>
          <w:szCs w:val="28"/>
        </w:rPr>
        <w:t>«</w:t>
      </w:r>
      <w:r w:rsidRPr="009638C8">
        <w:rPr>
          <w:sz w:val="28"/>
          <w:szCs w:val="28"/>
        </w:rPr>
        <w:t>___</w:t>
      </w:r>
      <w:r w:rsidR="009638C8" w:rsidRPr="009638C8">
        <w:rPr>
          <w:sz w:val="28"/>
          <w:szCs w:val="28"/>
        </w:rPr>
        <w:t xml:space="preserve">» </w:t>
      </w:r>
      <w:r w:rsidRPr="009638C8">
        <w:rPr>
          <w:sz w:val="28"/>
          <w:szCs w:val="28"/>
        </w:rPr>
        <w:t>_________________ года ___ час</w:t>
      </w:r>
      <w:proofErr w:type="gramStart"/>
      <w:r w:rsidRPr="009638C8">
        <w:rPr>
          <w:sz w:val="28"/>
          <w:szCs w:val="28"/>
        </w:rPr>
        <w:t>.</w:t>
      </w:r>
      <w:proofErr w:type="gramEnd"/>
      <w:r w:rsidRPr="009638C8">
        <w:rPr>
          <w:sz w:val="28"/>
          <w:szCs w:val="28"/>
        </w:rPr>
        <w:t xml:space="preserve"> ___ </w:t>
      </w:r>
      <w:proofErr w:type="gramStart"/>
      <w:r w:rsidRPr="009638C8">
        <w:rPr>
          <w:sz w:val="28"/>
          <w:szCs w:val="28"/>
        </w:rPr>
        <w:t>м</w:t>
      </w:r>
      <w:proofErr w:type="gramEnd"/>
      <w:r w:rsidRPr="009638C8">
        <w:rPr>
          <w:sz w:val="28"/>
          <w:szCs w:val="28"/>
        </w:rPr>
        <w:t>ин. ____________</w:t>
      </w:r>
      <w:r w:rsidR="0002069E" w:rsidRPr="009638C8">
        <w:rPr>
          <w:sz w:val="28"/>
          <w:szCs w:val="28"/>
        </w:rPr>
        <w:t>_</w:t>
      </w:r>
      <w:r w:rsidRPr="009638C8">
        <w:rPr>
          <w:sz w:val="28"/>
          <w:szCs w:val="28"/>
        </w:rPr>
        <w:t>_______________</w:t>
      </w:r>
      <w:r w:rsidR="0002069E" w:rsidRPr="009638C8">
        <w:rPr>
          <w:sz w:val="28"/>
          <w:szCs w:val="28"/>
        </w:rPr>
        <w:t xml:space="preserve"> </w:t>
      </w:r>
    </w:p>
    <w:p w:rsidR="00F57B7D" w:rsidRPr="009638C8" w:rsidRDefault="0002069E" w:rsidP="0002069E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9638C8">
        <w:rPr>
          <w:sz w:val="20"/>
          <w:szCs w:val="20"/>
        </w:rPr>
        <w:t>(</w:t>
      </w:r>
      <w:r w:rsidR="00DF3DFB" w:rsidRPr="009638C8">
        <w:rPr>
          <w:sz w:val="20"/>
          <w:szCs w:val="20"/>
        </w:rPr>
        <w:t xml:space="preserve">время, место </w:t>
      </w:r>
      <w:r w:rsidRPr="009638C8">
        <w:rPr>
          <w:sz w:val="20"/>
          <w:szCs w:val="20"/>
        </w:rPr>
        <w:t>проведения контрольного мероприятия (контроля на линии</w:t>
      </w:r>
      <w:r w:rsidR="00DF3DFB" w:rsidRPr="009638C8">
        <w:rPr>
          <w:sz w:val="20"/>
          <w:szCs w:val="20"/>
        </w:rPr>
        <w:t>)</w:t>
      </w:r>
      <w:r w:rsidRPr="009638C8">
        <w:rPr>
          <w:sz w:val="20"/>
          <w:szCs w:val="20"/>
        </w:rPr>
        <w:t>)</w:t>
      </w:r>
    </w:p>
    <w:p w:rsidR="00DF3DFB" w:rsidRPr="009638C8" w:rsidRDefault="00DF3DFB" w:rsidP="00DF3D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______________________________________________________________________</w:t>
      </w:r>
    </w:p>
    <w:p w:rsidR="00F57B7D" w:rsidRPr="009638C8" w:rsidRDefault="00DF3DFB" w:rsidP="00F57B7D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9638C8">
        <w:rPr>
          <w:sz w:val="20"/>
          <w:szCs w:val="20"/>
        </w:rPr>
        <w:t>(занимаемая должность</w:t>
      </w:r>
      <w:r w:rsidR="0002069E" w:rsidRPr="009638C8">
        <w:rPr>
          <w:sz w:val="20"/>
          <w:szCs w:val="20"/>
        </w:rPr>
        <w:t xml:space="preserve"> лица, осуществляющего контрольное мероприятие</w:t>
      </w:r>
      <w:proofErr w:type="gramStart"/>
      <w:r w:rsidR="0002069E" w:rsidRPr="009638C8">
        <w:rPr>
          <w:sz w:val="20"/>
          <w:szCs w:val="20"/>
        </w:rPr>
        <w:t xml:space="preserve"> </w:t>
      </w:r>
      <w:r w:rsidRPr="009638C8">
        <w:rPr>
          <w:sz w:val="20"/>
          <w:szCs w:val="20"/>
        </w:rPr>
        <w:t>)</w:t>
      </w:r>
      <w:proofErr w:type="gramEnd"/>
    </w:p>
    <w:p w:rsidR="00DF3DFB" w:rsidRPr="009638C8" w:rsidRDefault="00DF3DFB" w:rsidP="00F57B7D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</w:t>
      </w:r>
    </w:p>
    <w:p w:rsidR="00F57B7D" w:rsidRPr="009638C8" w:rsidRDefault="00DF3DFB" w:rsidP="00F57B7D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9638C8">
        <w:rPr>
          <w:sz w:val="20"/>
          <w:szCs w:val="20"/>
        </w:rPr>
        <w:t>(</w:t>
      </w:r>
      <w:r w:rsidR="0002069E" w:rsidRPr="009638C8">
        <w:rPr>
          <w:sz w:val="20"/>
          <w:szCs w:val="20"/>
        </w:rPr>
        <w:t>ф</w:t>
      </w:r>
      <w:r w:rsidRPr="009638C8">
        <w:rPr>
          <w:sz w:val="20"/>
          <w:szCs w:val="20"/>
        </w:rPr>
        <w:t>амилия, имя, отчество</w:t>
      </w:r>
      <w:r w:rsidR="0002069E" w:rsidRPr="009638C8">
        <w:rPr>
          <w:sz w:val="20"/>
          <w:szCs w:val="20"/>
        </w:rPr>
        <w:t xml:space="preserve"> лица, осуществляющего контрольное мероприятие</w:t>
      </w:r>
      <w:r w:rsidRPr="009638C8">
        <w:rPr>
          <w:sz w:val="20"/>
          <w:szCs w:val="20"/>
        </w:rPr>
        <w:t>)</w:t>
      </w:r>
    </w:p>
    <w:p w:rsidR="0002069E" w:rsidRPr="009638C8" w:rsidRDefault="00F57B7D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п</w:t>
      </w:r>
      <w:r w:rsidR="00DF3DFB" w:rsidRPr="009638C8">
        <w:rPr>
          <w:sz w:val="28"/>
          <w:szCs w:val="28"/>
        </w:rPr>
        <w:t>роизвел мониторинг (контроль на линии) соблюдения перевозчиками требований к осуществлению перевозок по</w:t>
      </w:r>
      <w:r w:rsidRPr="009638C8">
        <w:rPr>
          <w:sz w:val="28"/>
          <w:szCs w:val="28"/>
        </w:rPr>
        <w:t xml:space="preserve"> </w:t>
      </w:r>
      <w:r w:rsidR="00DF3DFB" w:rsidRPr="009638C8">
        <w:rPr>
          <w:sz w:val="28"/>
          <w:szCs w:val="28"/>
        </w:rPr>
        <w:t>нерегулируемым тарифам и установил:</w:t>
      </w:r>
      <w:r w:rsidR="0002069E" w:rsidRPr="009638C8">
        <w:rPr>
          <w:sz w:val="28"/>
          <w:szCs w:val="28"/>
        </w:rPr>
        <w:t xml:space="preserve"> </w:t>
      </w:r>
    </w:p>
    <w:p w:rsidR="00F57B7D" w:rsidRPr="009638C8" w:rsidRDefault="00F57B7D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 xml:space="preserve"> </w:t>
      </w:r>
      <w:r w:rsidR="00DF3DFB" w:rsidRPr="009638C8">
        <w:rPr>
          <w:sz w:val="28"/>
          <w:szCs w:val="28"/>
        </w:rPr>
        <w:t>______________________________________________________________________</w:t>
      </w:r>
    </w:p>
    <w:p w:rsidR="00F57B7D" w:rsidRPr="009638C8" w:rsidRDefault="00DF3DFB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______________________________________________________________________</w:t>
      </w:r>
    </w:p>
    <w:p w:rsidR="00F57B7D" w:rsidRPr="009638C8" w:rsidRDefault="00DF3DFB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</w:t>
      </w:r>
    </w:p>
    <w:p w:rsidR="00F57B7D" w:rsidRPr="009638C8" w:rsidRDefault="00F57B7D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 xml:space="preserve"> </w:t>
      </w:r>
      <w:r w:rsidR="00DF3DFB" w:rsidRPr="009638C8">
        <w:rPr>
          <w:sz w:val="28"/>
          <w:szCs w:val="28"/>
        </w:rPr>
        <w:t>_____________________________________________________________________</w:t>
      </w:r>
    </w:p>
    <w:p w:rsidR="00F57B7D" w:rsidRPr="009638C8" w:rsidRDefault="00F57B7D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 xml:space="preserve"> </w:t>
      </w:r>
      <w:r w:rsidR="00DF3DFB" w:rsidRPr="009638C8">
        <w:rPr>
          <w:sz w:val="28"/>
          <w:szCs w:val="28"/>
        </w:rPr>
        <w:t>_____________________________________________________________________</w:t>
      </w:r>
    </w:p>
    <w:p w:rsidR="00F57B7D" w:rsidRPr="009638C8" w:rsidRDefault="00DF3DFB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______________________________________________________________________</w:t>
      </w:r>
    </w:p>
    <w:p w:rsidR="00F57B7D" w:rsidRPr="009638C8" w:rsidRDefault="00DF3DFB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______________________________________________________________________</w:t>
      </w:r>
    </w:p>
    <w:p w:rsidR="00F57B7D" w:rsidRPr="009638C8" w:rsidRDefault="00DF3DFB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______________________________________________________________________</w:t>
      </w:r>
    </w:p>
    <w:p w:rsidR="00F57B7D" w:rsidRPr="009638C8" w:rsidRDefault="00DF3DFB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______________________________________________________________________</w:t>
      </w:r>
    </w:p>
    <w:p w:rsidR="00F57B7D" w:rsidRPr="009638C8" w:rsidRDefault="00DF3DFB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______________________________________________________________________</w:t>
      </w:r>
    </w:p>
    <w:p w:rsidR="00F57B7D" w:rsidRPr="009638C8" w:rsidRDefault="00DF3DFB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______________________________________________________________________</w:t>
      </w:r>
    </w:p>
    <w:p w:rsidR="00F57B7D" w:rsidRPr="009638C8" w:rsidRDefault="00DF3DFB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______________________________________________________________________</w:t>
      </w:r>
    </w:p>
    <w:p w:rsidR="00F57B7D" w:rsidRPr="009638C8" w:rsidRDefault="00DF3DFB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______________________________________________________________________</w:t>
      </w:r>
    </w:p>
    <w:p w:rsidR="00F57B7D" w:rsidRPr="009638C8" w:rsidRDefault="00DF3DFB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______________________________________________________________________</w:t>
      </w:r>
    </w:p>
    <w:p w:rsidR="00F57B7D" w:rsidRPr="009638C8" w:rsidRDefault="00DF3DFB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57B7D" w:rsidRPr="009638C8" w:rsidRDefault="00DF3DFB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______________________________________________________________________</w:t>
      </w:r>
    </w:p>
    <w:p w:rsidR="00F57B7D" w:rsidRPr="009638C8" w:rsidRDefault="00DF3DFB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______________________________________________________________________</w:t>
      </w:r>
    </w:p>
    <w:p w:rsidR="00F57B7D" w:rsidRPr="009638C8" w:rsidRDefault="00DF3DFB" w:rsidP="00F57B7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</w:t>
      </w:r>
    </w:p>
    <w:p w:rsidR="00DF3DFB" w:rsidRPr="009638C8" w:rsidRDefault="00DF3DFB" w:rsidP="00F57B7D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9638C8">
        <w:rPr>
          <w:sz w:val="20"/>
          <w:szCs w:val="20"/>
        </w:rPr>
        <w:t>(</w:t>
      </w:r>
      <w:r w:rsidR="001A11FB" w:rsidRPr="009638C8">
        <w:rPr>
          <w:sz w:val="20"/>
          <w:szCs w:val="20"/>
        </w:rPr>
        <w:t>описание нарушения со ссылкой на нормативный правовой акт)</w:t>
      </w:r>
    </w:p>
    <w:p w:rsidR="00F57B7D" w:rsidRPr="009638C8" w:rsidRDefault="0002069E" w:rsidP="00DF3D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>Акт составил</w:t>
      </w:r>
      <w:r w:rsidR="00DF3DFB" w:rsidRPr="009638C8">
        <w:rPr>
          <w:sz w:val="28"/>
          <w:szCs w:val="28"/>
        </w:rPr>
        <w:t xml:space="preserve">: </w:t>
      </w:r>
    </w:p>
    <w:p w:rsidR="0002069E" w:rsidRPr="009638C8" w:rsidRDefault="00DF3DFB" w:rsidP="0002069E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>_______________</w:t>
      </w:r>
      <w:r w:rsidR="00F57B7D" w:rsidRPr="009638C8">
        <w:rPr>
          <w:sz w:val="28"/>
          <w:szCs w:val="28"/>
        </w:rPr>
        <w:t xml:space="preserve"> </w:t>
      </w:r>
      <w:r w:rsidR="00F57B7D" w:rsidRPr="009638C8">
        <w:rPr>
          <w:sz w:val="28"/>
          <w:szCs w:val="28"/>
        </w:rPr>
        <w:tab/>
        <w:t xml:space="preserve"> </w:t>
      </w:r>
      <w:r w:rsidR="0002069E" w:rsidRPr="009638C8">
        <w:rPr>
          <w:sz w:val="28"/>
          <w:szCs w:val="28"/>
        </w:rPr>
        <w:tab/>
      </w:r>
      <w:r w:rsidR="0002069E" w:rsidRPr="009638C8">
        <w:rPr>
          <w:sz w:val="28"/>
          <w:szCs w:val="28"/>
        </w:rPr>
        <w:tab/>
      </w:r>
      <w:r w:rsidRPr="009638C8">
        <w:rPr>
          <w:sz w:val="28"/>
          <w:szCs w:val="28"/>
        </w:rPr>
        <w:t>_____</w:t>
      </w:r>
      <w:r w:rsidR="0002069E" w:rsidRPr="009638C8">
        <w:rPr>
          <w:sz w:val="28"/>
          <w:szCs w:val="28"/>
        </w:rPr>
        <w:t>________________</w:t>
      </w:r>
      <w:r w:rsidR="009638C8" w:rsidRPr="009638C8">
        <w:rPr>
          <w:sz w:val="28"/>
          <w:szCs w:val="28"/>
        </w:rPr>
        <w:t>___</w:t>
      </w:r>
      <w:r w:rsidR="0002069E" w:rsidRPr="009638C8">
        <w:rPr>
          <w:sz w:val="28"/>
          <w:szCs w:val="28"/>
        </w:rPr>
        <w:t>__________</w:t>
      </w:r>
      <w:r w:rsidR="009638C8" w:rsidRPr="009638C8">
        <w:rPr>
          <w:sz w:val="28"/>
          <w:szCs w:val="28"/>
        </w:rPr>
        <w:t>_</w:t>
      </w:r>
    </w:p>
    <w:p w:rsidR="00DF3DFB" w:rsidRPr="009638C8" w:rsidRDefault="0002069E" w:rsidP="0002069E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ab/>
      </w:r>
      <w:r w:rsidR="00DF3DFB" w:rsidRPr="009638C8">
        <w:rPr>
          <w:sz w:val="20"/>
          <w:szCs w:val="20"/>
        </w:rPr>
        <w:t xml:space="preserve">(подпись) </w:t>
      </w:r>
      <w:r w:rsidR="00DF3DFB" w:rsidRPr="009638C8">
        <w:rPr>
          <w:sz w:val="20"/>
          <w:szCs w:val="20"/>
        </w:rPr>
        <w:tab/>
      </w:r>
      <w:r w:rsidR="00DF3DFB" w:rsidRPr="009638C8">
        <w:rPr>
          <w:sz w:val="20"/>
          <w:szCs w:val="20"/>
        </w:rPr>
        <w:tab/>
      </w:r>
      <w:r w:rsidR="00DF3DFB" w:rsidRPr="009638C8">
        <w:rPr>
          <w:sz w:val="20"/>
          <w:szCs w:val="20"/>
        </w:rPr>
        <w:tab/>
      </w:r>
      <w:r w:rsidR="00DF3DFB" w:rsidRPr="009638C8">
        <w:rPr>
          <w:sz w:val="20"/>
          <w:szCs w:val="20"/>
        </w:rPr>
        <w:tab/>
      </w:r>
      <w:r w:rsidRPr="009638C8">
        <w:rPr>
          <w:sz w:val="20"/>
          <w:szCs w:val="20"/>
        </w:rPr>
        <w:tab/>
      </w:r>
      <w:r w:rsidR="00DF3DFB" w:rsidRPr="009638C8">
        <w:rPr>
          <w:sz w:val="20"/>
          <w:szCs w:val="20"/>
        </w:rPr>
        <w:t>(</w:t>
      </w:r>
      <w:r w:rsidR="009638C8" w:rsidRPr="009638C8">
        <w:rPr>
          <w:sz w:val="20"/>
          <w:szCs w:val="20"/>
        </w:rPr>
        <w:t>ф</w:t>
      </w:r>
      <w:r w:rsidR="00DF3DFB" w:rsidRPr="009638C8">
        <w:rPr>
          <w:sz w:val="20"/>
          <w:szCs w:val="20"/>
        </w:rPr>
        <w:t>амилия и инициалы)</w:t>
      </w:r>
    </w:p>
    <w:p w:rsidR="00F57B7D" w:rsidRPr="009638C8" w:rsidRDefault="00F57B7D" w:rsidP="00DF3DFB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2069E" w:rsidRPr="009638C8" w:rsidRDefault="00DF3DFB" w:rsidP="00DF3D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 xml:space="preserve">С настоящим актом </w:t>
      </w:r>
      <w:proofErr w:type="gramStart"/>
      <w:r w:rsidRPr="009638C8">
        <w:rPr>
          <w:sz w:val="28"/>
          <w:szCs w:val="28"/>
        </w:rPr>
        <w:t>ознакомлен</w:t>
      </w:r>
      <w:proofErr w:type="gramEnd"/>
      <w:r w:rsidRPr="009638C8">
        <w:rPr>
          <w:sz w:val="28"/>
          <w:szCs w:val="28"/>
        </w:rPr>
        <w:t xml:space="preserve">: </w:t>
      </w:r>
    </w:p>
    <w:p w:rsidR="00DF3DFB" w:rsidRPr="009638C8" w:rsidRDefault="00DF3DFB" w:rsidP="00DF3D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>__________</w:t>
      </w:r>
      <w:r w:rsidR="0002069E" w:rsidRPr="009638C8">
        <w:rPr>
          <w:sz w:val="28"/>
          <w:szCs w:val="28"/>
        </w:rPr>
        <w:t>___________</w:t>
      </w:r>
      <w:r w:rsidR="0002069E" w:rsidRPr="009638C8">
        <w:rPr>
          <w:sz w:val="28"/>
          <w:szCs w:val="28"/>
        </w:rPr>
        <w:tab/>
      </w:r>
      <w:r w:rsidR="0002069E" w:rsidRPr="009638C8">
        <w:rPr>
          <w:sz w:val="28"/>
          <w:szCs w:val="28"/>
        </w:rPr>
        <w:tab/>
      </w:r>
      <w:r w:rsidRPr="009638C8">
        <w:rPr>
          <w:sz w:val="28"/>
          <w:szCs w:val="28"/>
        </w:rPr>
        <w:t>_______</w:t>
      </w:r>
      <w:r w:rsidR="009638C8" w:rsidRPr="009638C8">
        <w:rPr>
          <w:sz w:val="28"/>
          <w:szCs w:val="28"/>
        </w:rPr>
        <w:t>____________________________</w:t>
      </w:r>
    </w:p>
    <w:p w:rsidR="00DF3DFB" w:rsidRPr="009638C8" w:rsidRDefault="00DF3DFB" w:rsidP="00DF3DFB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9638C8">
        <w:rPr>
          <w:sz w:val="20"/>
          <w:szCs w:val="20"/>
        </w:rPr>
        <w:t>(подпись</w:t>
      </w:r>
      <w:r w:rsidR="0002069E" w:rsidRPr="009638C8">
        <w:rPr>
          <w:sz w:val="20"/>
          <w:szCs w:val="20"/>
        </w:rPr>
        <w:t xml:space="preserve"> должностного лица перевозчика</w:t>
      </w:r>
      <w:r w:rsidRPr="009638C8">
        <w:rPr>
          <w:sz w:val="20"/>
          <w:szCs w:val="20"/>
        </w:rPr>
        <w:t>)</w:t>
      </w:r>
      <w:r w:rsidR="0002069E" w:rsidRPr="009638C8">
        <w:rPr>
          <w:sz w:val="20"/>
          <w:szCs w:val="20"/>
        </w:rPr>
        <w:tab/>
      </w:r>
      <w:r w:rsidRPr="009638C8">
        <w:rPr>
          <w:sz w:val="20"/>
          <w:szCs w:val="20"/>
        </w:rPr>
        <w:t>(</w:t>
      </w:r>
      <w:r w:rsidR="0002069E" w:rsidRPr="009638C8">
        <w:rPr>
          <w:sz w:val="20"/>
          <w:szCs w:val="20"/>
        </w:rPr>
        <w:t>ф</w:t>
      </w:r>
      <w:r w:rsidRPr="009638C8">
        <w:rPr>
          <w:sz w:val="20"/>
          <w:szCs w:val="20"/>
        </w:rPr>
        <w:t>амилия и инициалы</w:t>
      </w:r>
      <w:r w:rsidR="0002069E" w:rsidRPr="009638C8">
        <w:rPr>
          <w:sz w:val="20"/>
          <w:szCs w:val="20"/>
        </w:rPr>
        <w:t xml:space="preserve"> должностного лица перевозчика</w:t>
      </w:r>
      <w:r w:rsidRPr="009638C8">
        <w:rPr>
          <w:sz w:val="20"/>
          <w:szCs w:val="20"/>
        </w:rPr>
        <w:t>)</w:t>
      </w:r>
    </w:p>
    <w:p w:rsidR="001A11FB" w:rsidRPr="009638C8" w:rsidRDefault="001A11FB" w:rsidP="00DF3DFB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1A11FB" w:rsidRPr="00C304FB" w:rsidRDefault="00E75F82" w:rsidP="001A11FB">
      <w:pPr>
        <w:pStyle w:val="headertext"/>
        <w:pageBreakBefore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A11FB" w:rsidRPr="00C304FB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1A11FB" w:rsidRPr="00C304FB">
        <w:rPr>
          <w:sz w:val="28"/>
          <w:szCs w:val="28"/>
        </w:rPr>
        <w:t xml:space="preserve"> 2 к Порядку</w:t>
      </w:r>
      <w:r w:rsidR="001A11FB" w:rsidRPr="00C304FB">
        <w:rPr>
          <w:sz w:val="28"/>
          <w:szCs w:val="28"/>
        </w:rPr>
        <w:br/>
      </w:r>
    </w:p>
    <w:p w:rsidR="001A11FB" w:rsidRPr="009638C8" w:rsidRDefault="001A11FB" w:rsidP="001A11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>Форма</w:t>
      </w:r>
    </w:p>
    <w:p w:rsidR="001A11FB" w:rsidRPr="009638C8" w:rsidRDefault="001A11FB" w:rsidP="001A11FB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9638C8" w:rsidRDefault="001A11FB" w:rsidP="009638C8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 xml:space="preserve">Наименование и адрес </w:t>
      </w:r>
    </w:p>
    <w:p w:rsidR="001A11FB" w:rsidRPr="009638C8" w:rsidRDefault="001A11FB" w:rsidP="009638C8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>уполномоченного органа</w:t>
      </w:r>
    </w:p>
    <w:p w:rsidR="009638C8" w:rsidRDefault="001A11FB" w:rsidP="001A11F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9638C8">
        <w:rPr>
          <w:sz w:val="28"/>
          <w:szCs w:val="28"/>
        </w:rPr>
        <w:br/>
      </w:r>
    </w:p>
    <w:p w:rsidR="009638C8" w:rsidRDefault="009638C8" w:rsidP="001A11F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1A11FB" w:rsidRPr="009638C8" w:rsidRDefault="001A11FB" w:rsidP="001A11F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9638C8">
        <w:rPr>
          <w:sz w:val="28"/>
          <w:szCs w:val="28"/>
        </w:rPr>
        <w:t xml:space="preserve">УВЕДОМЛЕНИЕ </w:t>
      </w:r>
    </w:p>
    <w:p w:rsidR="001A11FB" w:rsidRPr="009638C8" w:rsidRDefault="001A11FB" w:rsidP="001A11F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9638C8">
        <w:rPr>
          <w:sz w:val="28"/>
          <w:szCs w:val="28"/>
        </w:rPr>
        <w:t>о нарушении требований к перевозкам по нерегулируемым тарифам</w:t>
      </w:r>
    </w:p>
    <w:p w:rsidR="001A11FB" w:rsidRPr="009638C8" w:rsidRDefault="001A11FB" w:rsidP="001A11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br/>
      </w:r>
      <w:r w:rsidR="009638C8" w:rsidRPr="009638C8">
        <w:rPr>
          <w:sz w:val="28"/>
          <w:szCs w:val="28"/>
        </w:rPr>
        <w:t>«</w:t>
      </w:r>
      <w:r w:rsidRPr="009638C8">
        <w:rPr>
          <w:sz w:val="28"/>
          <w:szCs w:val="28"/>
        </w:rPr>
        <w:t>___</w:t>
      </w:r>
      <w:r w:rsidR="009638C8" w:rsidRPr="009638C8">
        <w:rPr>
          <w:sz w:val="28"/>
          <w:szCs w:val="28"/>
        </w:rPr>
        <w:t xml:space="preserve">» </w:t>
      </w:r>
      <w:r w:rsidRPr="009638C8">
        <w:rPr>
          <w:sz w:val="28"/>
          <w:szCs w:val="28"/>
        </w:rPr>
        <w:t xml:space="preserve"> _______________ 20__ года</w:t>
      </w:r>
    </w:p>
    <w:p w:rsidR="001A11FB" w:rsidRPr="009638C8" w:rsidRDefault="001A11FB" w:rsidP="001A11FB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1A11FB" w:rsidRPr="009638C8" w:rsidRDefault="001A11FB" w:rsidP="001A11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ab/>
        <w:t>Уполномоченным органом __________________________________________</w:t>
      </w:r>
    </w:p>
    <w:p w:rsidR="001A11FB" w:rsidRPr="009638C8" w:rsidRDefault="001A11FB" w:rsidP="001A11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______________________________________________________________________</w:t>
      </w:r>
    </w:p>
    <w:p w:rsidR="001A11FB" w:rsidRPr="009638C8" w:rsidRDefault="001A11FB" w:rsidP="001A11FB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9638C8">
        <w:rPr>
          <w:sz w:val="20"/>
          <w:szCs w:val="20"/>
        </w:rPr>
        <w:t>(наименование уполномоченного органа)</w:t>
      </w:r>
    </w:p>
    <w:p w:rsidR="001A11FB" w:rsidRPr="009638C8" w:rsidRDefault="001A11FB" w:rsidP="00E75F8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 xml:space="preserve"> в ходе проверки (мониторинга) мониторинга соблюдения перевозчиками требований к осуществлению перевозок по нерегулируемым тарифам и выявлено нарушение:</w:t>
      </w:r>
    </w:p>
    <w:p w:rsidR="001A11FB" w:rsidRPr="009638C8" w:rsidRDefault="001A11FB" w:rsidP="001A11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A11FB" w:rsidRPr="009638C8" w:rsidRDefault="001A11FB" w:rsidP="001A11FB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9638C8">
        <w:rPr>
          <w:sz w:val="20"/>
          <w:szCs w:val="20"/>
        </w:rPr>
        <w:t xml:space="preserve">(описание нарушения со ссылкой на нормативный правовой акт, время, место </w:t>
      </w:r>
      <w:r w:rsidRPr="009638C8">
        <w:rPr>
          <w:sz w:val="28"/>
          <w:szCs w:val="28"/>
        </w:rPr>
        <w:t>______________________________________________________________________</w:t>
      </w:r>
      <w:proofErr w:type="gramEnd"/>
    </w:p>
    <w:p w:rsidR="001A11FB" w:rsidRPr="009638C8" w:rsidRDefault="001A11FB" w:rsidP="001A11FB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9638C8">
        <w:rPr>
          <w:sz w:val="20"/>
          <w:szCs w:val="20"/>
        </w:rPr>
        <w:t>, номер и дата  акта проверки (мониторинга))</w:t>
      </w:r>
    </w:p>
    <w:p w:rsidR="001A11FB" w:rsidRPr="009638C8" w:rsidRDefault="001A11FB" w:rsidP="001A11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ab/>
        <w:t xml:space="preserve">1. На основании </w:t>
      </w:r>
      <w:proofErr w:type="gramStart"/>
      <w:r w:rsidRPr="009638C8">
        <w:rPr>
          <w:sz w:val="28"/>
          <w:szCs w:val="28"/>
        </w:rPr>
        <w:t>изложенного</w:t>
      </w:r>
      <w:proofErr w:type="gramEnd"/>
      <w:r w:rsidRPr="009638C8">
        <w:rPr>
          <w:sz w:val="28"/>
          <w:szCs w:val="28"/>
        </w:rPr>
        <w:t xml:space="preserve"> перевозчику необходимо: ______________________________________________________________________</w:t>
      </w:r>
    </w:p>
    <w:p w:rsidR="001A11FB" w:rsidRPr="009638C8" w:rsidRDefault="001A11FB" w:rsidP="001A11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>______________________________________________________________________</w:t>
      </w:r>
    </w:p>
    <w:p w:rsidR="001A11FB" w:rsidRPr="009638C8" w:rsidRDefault="001A11FB" w:rsidP="001A11FB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9638C8">
        <w:rPr>
          <w:sz w:val="20"/>
          <w:szCs w:val="20"/>
        </w:rPr>
        <w:t>(предложения по устранению нарушений)</w:t>
      </w:r>
    </w:p>
    <w:p w:rsidR="001A11FB" w:rsidRPr="009638C8" w:rsidRDefault="001A11FB" w:rsidP="001A11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ab/>
        <w:t xml:space="preserve">2. Устранить перечисленные выше нарушения до </w:t>
      </w:r>
      <w:r w:rsidR="009638C8" w:rsidRPr="009638C8">
        <w:rPr>
          <w:sz w:val="28"/>
          <w:szCs w:val="28"/>
        </w:rPr>
        <w:t>«</w:t>
      </w:r>
      <w:r w:rsidRPr="009638C8">
        <w:rPr>
          <w:sz w:val="28"/>
          <w:szCs w:val="28"/>
        </w:rPr>
        <w:t>___</w:t>
      </w:r>
      <w:r w:rsidR="009638C8" w:rsidRPr="009638C8">
        <w:rPr>
          <w:sz w:val="28"/>
          <w:szCs w:val="28"/>
        </w:rPr>
        <w:t>»</w:t>
      </w:r>
      <w:r w:rsidRPr="009638C8">
        <w:rPr>
          <w:sz w:val="28"/>
          <w:szCs w:val="28"/>
        </w:rPr>
        <w:t xml:space="preserve"> _</w:t>
      </w:r>
      <w:r w:rsidR="009638C8" w:rsidRPr="009638C8">
        <w:rPr>
          <w:sz w:val="28"/>
          <w:szCs w:val="28"/>
        </w:rPr>
        <w:t>___</w:t>
      </w:r>
      <w:r w:rsidRPr="009638C8">
        <w:rPr>
          <w:sz w:val="28"/>
          <w:szCs w:val="28"/>
        </w:rPr>
        <w:t>____ 20__года.</w:t>
      </w:r>
    </w:p>
    <w:p w:rsidR="001A11FB" w:rsidRPr="009638C8" w:rsidRDefault="001A11FB" w:rsidP="001A11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ab/>
        <w:t xml:space="preserve">3. Представить до </w:t>
      </w:r>
      <w:r w:rsidR="009638C8" w:rsidRPr="009638C8">
        <w:rPr>
          <w:sz w:val="28"/>
          <w:szCs w:val="28"/>
        </w:rPr>
        <w:t>«</w:t>
      </w:r>
      <w:r w:rsidRPr="009638C8">
        <w:rPr>
          <w:sz w:val="28"/>
          <w:szCs w:val="28"/>
        </w:rPr>
        <w:t>___</w:t>
      </w:r>
      <w:r w:rsidR="009638C8" w:rsidRPr="009638C8">
        <w:rPr>
          <w:sz w:val="28"/>
          <w:szCs w:val="28"/>
        </w:rPr>
        <w:t xml:space="preserve">» </w:t>
      </w:r>
      <w:r w:rsidRPr="009638C8">
        <w:rPr>
          <w:sz w:val="28"/>
          <w:szCs w:val="28"/>
        </w:rPr>
        <w:t xml:space="preserve"> ________________ 20__ года отчет об устранении нарушений</w:t>
      </w:r>
      <w:r w:rsidR="009638C8" w:rsidRPr="009638C8">
        <w:rPr>
          <w:sz w:val="28"/>
          <w:szCs w:val="28"/>
        </w:rPr>
        <w:t xml:space="preserve">, указанных </w:t>
      </w:r>
      <w:r w:rsidRPr="009638C8">
        <w:rPr>
          <w:sz w:val="28"/>
          <w:szCs w:val="28"/>
        </w:rPr>
        <w:t xml:space="preserve"> в акте проверки (мониторинга)</w:t>
      </w:r>
      <w:r w:rsidR="009638C8" w:rsidRPr="009638C8">
        <w:rPr>
          <w:sz w:val="28"/>
          <w:szCs w:val="28"/>
        </w:rPr>
        <w:t xml:space="preserve"> </w:t>
      </w:r>
      <w:proofErr w:type="gramStart"/>
      <w:r w:rsidR="009638C8" w:rsidRPr="009638C8">
        <w:rPr>
          <w:sz w:val="28"/>
          <w:szCs w:val="28"/>
        </w:rPr>
        <w:t>от</w:t>
      </w:r>
      <w:proofErr w:type="gramEnd"/>
      <w:r w:rsidR="009638C8" w:rsidRPr="009638C8">
        <w:rPr>
          <w:sz w:val="28"/>
          <w:szCs w:val="28"/>
        </w:rPr>
        <w:t xml:space="preserve"> _______</w:t>
      </w:r>
      <w:r w:rsidRPr="009638C8">
        <w:rPr>
          <w:sz w:val="28"/>
          <w:szCs w:val="28"/>
        </w:rPr>
        <w:t>______</w:t>
      </w:r>
      <w:r w:rsidR="009638C8" w:rsidRPr="009638C8">
        <w:rPr>
          <w:sz w:val="28"/>
          <w:szCs w:val="28"/>
        </w:rPr>
        <w:t xml:space="preserve"> № ____</w:t>
      </w:r>
      <w:r w:rsidRPr="009638C8">
        <w:rPr>
          <w:sz w:val="28"/>
          <w:szCs w:val="28"/>
        </w:rPr>
        <w:t xml:space="preserve"> </w:t>
      </w:r>
      <w:proofErr w:type="gramStart"/>
      <w:r w:rsidRPr="009638C8">
        <w:rPr>
          <w:sz w:val="28"/>
          <w:szCs w:val="28"/>
        </w:rPr>
        <w:t>с</w:t>
      </w:r>
      <w:proofErr w:type="gramEnd"/>
      <w:r w:rsidR="009638C8" w:rsidRPr="009638C8">
        <w:rPr>
          <w:sz w:val="28"/>
          <w:szCs w:val="28"/>
        </w:rPr>
        <w:t xml:space="preserve">  </w:t>
      </w:r>
      <w:r w:rsidRPr="009638C8">
        <w:rPr>
          <w:sz w:val="28"/>
          <w:szCs w:val="28"/>
        </w:rPr>
        <w:t>приложением копий подтверждающих документов.</w:t>
      </w:r>
    </w:p>
    <w:p w:rsidR="001A11FB" w:rsidRPr="009638C8" w:rsidRDefault="009638C8" w:rsidP="00E75F8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638C8">
        <w:rPr>
          <w:sz w:val="28"/>
          <w:szCs w:val="28"/>
        </w:rPr>
        <w:tab/>
      </w:r>
      <w:r w:rsidR="001A11FB" w:rsidRPr="009638C8">
        <w:rPr>
          <w:sz w:val="28"/>
          <w:szCs w:val="28"/>
        </w:rPr>
        <w:t xml:space="preserve">В случае </w:t>
      </w:r>
      <w:proofErr w:type="spellStart"/>
      <w:r w:rsidR="001A11FB" w:rsidRPr="009638C8">
        <w:rPr>
          <w:sz w:val="28"/>
          <w:szCs w:val="28"/>
        </w:rPr>
        <w:t>неустранения</w:t>
      </w:r>
      <w:proofErr w:type="spellEnd"/>
      <w:r w:rsidR="001A11FB" w:rsidRPr="009638C8">
        <w:rPr>
          <w:sz w:val="28"/>
          <w:szCs w:val="28"/>
        </w:rPr>
        <w:t xml:space="preserve"> или ненадлежащего устранения выявленных</w:t>
      </w:r>
      <w:r w:rsidRPr="009638C8">
        <w:rPr>
          <w:sz w:val="28"/>
          <w:szCs w:val="28"/>
        </w:rPr>
        <w:t xml:space="preserve"> </w:t>
      </w:r>
      <w:r w:rsidR="001A11FB" w:rsidRPr="009638C8">
        <w:rPr>
          <w:sz w:val="28"/>
          <w:szCs w:val="28"/>
        </w:rPr>
        <w:t xml:space="preserve">нарушений, а также допущения повторных нарушений Администрация </w:t>
      </w:r>
      <w:r w:rsidRPr="009638C8">
        <w:rPr>
          <w:sz w:val="28"/>
          <w:szCs w:val="28"/>
        </w:rPr>
        <w:t>города (уполномоченный орган) в</w:t>
      </w:r>
      <w:r w:rsidR="001A11FB" w:rsidRPr="009638C8">
        <w:rPr>
          <w:sz w:val="28"/>
          <w:szCs w:val="28"/>
        </w:rPr>
        <w:t>прав</w:t>
      </w:r>
      <w:r w:rsidRPr="009638C8">
        <w:rPr>
          <w:sz w:val="28"/>
          <w:szCs w:val="28"/>
        </w:rPr>
        <w:t>е</w:t>
      </w:r>
      <w:r w:rsidR="001A11FB" w:rsidRPr="009638C8">
        <w:rPr>
          <w:sz w:val="28"/>
          <w:szCs w:val="28"/>
        </w:rPr>
        <w:t xml:space="preserve"> </w:t>
      </w:r>
      <w:r w:rsidRPr="009638C8">
        <w:rPr>
          <w:sz w:val="28"/>
          <w:szCs w:val="28"/>
        </w:rPr>
        <w:t>прекратить или приостановить действия ранее выданного свидетельства</w:t>
      </w:r>
    </w:p>
    <w:p w:rsidR="009638C8" w:rsidRPr="009638C8" w:rsidRDefault="009638C8" w:rsidP="001A11FB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9638C8" w:rsidRPr="009638C8" w:rsidRDefault="009638C8" w:rsidP="001A11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 xml:space="preserve">Руководитель </w:t>
      </w:r>
    </w:p>
    <w:p w:rsidR="009638C8" w:rsidRPr="009638C8" w:rsidRDefault="009638C8" w:rsidP="001A11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 xml:space="preserve">уполномоченного </w:t>
      </w:r>
    </w:p>
    <w:p w:rsidR="001A11FB" w:rsidRPr="009638C8" w:rsidRDefault="009638C8" w:rsidP="001A11F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638C8">
        <w:rPr>
          <w:sz w:val="28"/>
          <w:szCs w:val="28"/>
        </w:rPr>
        <w:t>органа</w:t>
      </w:r>
      <w:r w:rsidR="001A11FB" w:rsidRPr="009638C8">
        <w:rPr>
          <w:sz w:val="28"/>
          <w:szCs w:val="28"/>
        </w:rPr>
        <w:t xml:space="preserve"> </w:t>
      </w:r>
      <w:r w:rsidRPr="009638C8">
        <w:rPr>
          <w:sz w:val="28"/>
          <w:szCs w:val="28"/>
        </w:rPr>
        <w:tab/>
      </w:r>
      <w:r w:rsidRPr="009638C8">
        <w:rPr>
          <w:sz w:val="28"/>
          <w:szCs w:val="28"/>
        </w:rPr>
        <w:tab/>
      </w:r>
      <w:r w:rsidRPr="009638C8">
        <w:rPr>
          <w:sz w:val="28"/>
          <w:szCs w:val="28"/>
        </w:rPr>
        <w:tab/>
        <w:t>__</w:t>
      </w:r>
      <w:r w:rsidR="001A11FB" w:rsidRPr="009638C8">
        <w:rPr>
          <w:sz w:val="28"/>
          <w:szCs w:val="28"/>
        </w:rPr>
        <w:t>______</w:t>
      </w:r>
      <w:r w:rsidRPr="009638C8">
        <w:rPr>
          <w:sz w:val="28"/>
          <w:szCs w:val="28"/>
        </w:rPr>
        <w:t>_____</w:t>
      </w:r>
      <w:r w:rsidR="001A11FB" w:rsidRPr="009638C8">
        <w:rPr>
          <w:sz w:val="28"/>
          <w:szCs w:val="28"/>
        </w:rPr>
        <w:t>___</w:t>
      </w:r>
      <w:r w:rsidRPr="009638C8">
        <w:rPr>
          <w:sz w:val="28"/>
          <w:szCs w:val="28"/>
        </w:rPr>
        <w:tab/>
      </w:r>
      <w:r w:rsidR="001A11FB" w:rsidRPr="009638C8">
        <w:rPr>
          <w:sz w:val="28"/>
          <w:szCs w:val="28"/>
        </w:rPr>
        <w:t>________________________</w:t>
      </w:r>
      <w:r w:rsidRPr="009638C8">
        <w:rPr>
          <w:sz w:val="28"/>
          <w:szCs w:val="28"/>
        </w:rPr>
        <w:t>___</w:t>
      </w:r>
    </w:p>
    <w:p w:rsidR="001A11FB" w:rsidRPr="009638C8" w:rsidRDefault="009638C8" w:rsidP="001A11FB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9638C8">
        <w:rPr>
          <w:sz w:val="20"/>
          <w:szCs w:val="20"/>
        </w:rPr>
        <w:tab/>
      </w:r>
      <w:r w:rsidRPr="009638C8">
        <w:rPr>
          <w:sz w:val="20"/>
          <w:szCs w:val="20"/>
        </w:rPr>
        <w:tab/>
      </w:r>
      <w:r w:rsidRPr="009638C8">
        <w:rPr>
          <w:sz w:val="20"/>
          <w:szCs w:val="20"/>
        </w:rPr>
        <w:tab/>
      </w:r>
      <w:r w:rsidRPr="009638C8">
        <w:rPr>
          <w:sz w:val="20"/>
          <w:szCs w:val="20"/>
        </w:rPr>
        <w:tab/>
      </w:r>
      <w:r w:rsidRPr="009638C8">
        <w:rPr>
          <w:sz w:val="20"/>
          <w:szCs w:val="20"/>
        </w:rPr>
        <w:tab/>
      </w:r>
      <w:r w:rsidR="001A11FB" w:rsidRPr="009638C8">
        <w:rPr>
          <w:sz w:val="20"/>
          <w:szCs w:val="20"/>
        </w:rPr>
        <w:t xml:space="preserve">(подпись) </w:t>
      </w:r>
      <w:r w:rsidRPr="009638C8">
        <w:rPr>
          <w:sz w:val="20"/>
          <w:szCs w:val="20"/>
        </w:rPr>
        <w:tab/>
      </w:r>
      <w:r w:rsidRPr="009638C8">
        <w:rPr>
          <w:sz w:val="20"/>
          <w:szCs w:val="20"/>
        </w:rPr>
        <w:tab/>
      </w:r>
      <w:r w:rsidRPr="009638C8">
        <w:rPr>
          <w:sz w:val="20"/>
          <w:szCs w:val="20"/>
        </w:rPr>
        <w:tab/>
      </w:r>
      <w:r w:rsidR="001A11FB" w:rsidRPr="009638C8">
        <w:rPr>
          <w:sz w:val="20"/>
          <w:szCs w:val="20"/>
        </w:rPr>
        <w:t>(</w:t>
      </w:r>
      <w:r w:rsidRPr="009638C8">
        <w:rPr>
          <w:sz w:val="20"/>
          <w:szCs w:val="20"/>
        </w:rPr>
        <w:t>ф</w:t>
      </w:r>
      <w:r w:rsidR="001A11FB" w:rsidRPr="009638C8">
        <w:rPr>
          <w:sz w:val="20"/>
          <w:szCs w:val="20"/>
        </w:rPr>
        <w:t>амилия и инициалы)</w:t>
      </w:r>
    </w:p>
    <w:p w:rsidR="001A11FB" w:rsidRPr="009638C8" w:rsidRDefault="001A11FB" w:rsidP="001A11FB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1A11FB" w:rsidRPr="009638C8" w:rsidRDefault="001A11FB" w:rsidP="001A11FB">
      <w:pPr>
        <w:pStyle w:val="formattext"/>
        <w:spacing w:before="0" w:beforeAutospacing="0" w:after="0" w:afterAutospacing="0"/>
        <w:rPr>
          <w:sz w:val="28"/>
          <w:szCs w:val="28"/>
        </w:rPr>
      </w:pPr>
    </w:p>
    <w:sectPr w:rsidR="001A11FB" w:rsidRPr="009638C8" w:rsidSect="00DD578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D07" w:rsidRDefault="00950D07" w:rsidP="00DD578A">
      <w:r>
        <w:separator/>
      </w:r>
    </w:p>
  </w:endnote>
  <w:endnote w:type="continuationSeparator" w:id="1">
    <w:p w:rsidR="00950D07" w:rsidRDefault="00950D07" w:rsidP="00DD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D07" w:rsidRDefault="00950D07" w:rsidP="00DD578A">
      <w:r>
        <w:separator/>
      </w:r>
    </w:p>
  </w:footnote>
  <w:footnote w:type="continuationSeparator" w:id="1">
    <w:p w:rsidR="00950D07" w:rsidRDefault="00950D07" w:rsidP="00DD5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8A" w:rsidRDefault="0091064F">
    <w:pPr>
      <w:pStyle w:val="a7"/>
      <w:jc w:val="center"/>
    </w:pPr>
    <w:fldSimple w:instr=" PAGE   \* MERGEFORMAT ">
      <w:r w:rsidR="001625AA">
        <w:rPr>
          <w:noProof/>
        </w:rPr>
        <w:t>2</w:t>
      </w:r>
    </w:fldSimple>
  </w:p>
  <w:p w:rsidR="00DD578A" w:rsidRDefault="00DD57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B5D"/>
    <w:rsid w:val="00000875"/>
    <w:rsid w:val="00007430"/>
    <w:rsid w:val="0002069E"/>
    <w:rsid w:val="000307B6"/>
    <w:rsid w:val="00064EA3"/>
    <w:rsid w:val="000954BF"/>
    <w:rsid w:val="000A0A4E"/>
    <w:rsid w:val="000D3284"/>
    <w:rsid w:val="000E66CA"/>
    <w:rsid w:val="001165C8"/>
    <w:rsid w:val="001270CC"/>
    <w:rsid w:val="00133698"/>
    <w:rsid w:val="001625AA"/>
    <w:rsid w:val="00191CBE"/>
    <w:rsid w:val="001A11FB"/>
    <w:rsid w:val="001A3B20"/>
    <w:rsid w:val="001D36F4"/>
    <w:rsid w:val="001D7072"/>
    <w:rsid w:val="002240D2"/>
    <w:rsid w:val="002529E3"/>
    <w:rsid w:val="00304421"/>
    <w:rsid w:val="00337487"/>
    <w:rsid w:val="003500D6"/>
    <w:rsid w:val="00383F34"/>
    <w:rsid w:val="003944DC"/>
    <w:rsid w:val="003A2D3D"/>
    <w:rsid w:val="003B2213"/>
    <w:rsid w:val="003C180A"/>
    <w:rsid w:val="003F6459"/>
    <w:rsid w:val="00440B5D"/>
    <w:rsid w:val="00482715"/>
    <w:rsid w:val="004A74CE"/>
    <w:rsid w:val="004B09FA"/>
    <w:rsid w:val="004D0596"/>
    <w:rsid w:val="004E31BB"/>
    <w:rsid w:val="004E5DFB"/>
    <w:rsid w:val="004F4246"/>
    <w:rsid w:val="0050695F"/>
    <w:rsid w:val="00525D93"/>
    <w:rsid w:val="00536788"/>
    <w:rsid w:val="00554FFE"/>
    <w:rsid w:val="00582F52"/>
    <w:rsid w:val="005B665E"/>
    <w:rsid w:val="005C038D"/>
    <w:rsid w:val="006331FA"/>
    <w:rsid w:val="006A47CD"/>
    <w:rsid w:val="006C1625"/>
    <w:rsid w:val="006C6C5E"/>
    <w:rsid w:val="006D250C"/>
    <w:rsid w:val="006F0A8F"/>
    <w:rsid w:val="00700CFB"/>
    <w:rsid w:val="00702165"/>
    <w:rsid w:val="007546D0"/>
    <w:rsid w:val="007F1C2F"/>
    <w:rsid w:val="00821439"/>
    <w:rsid w:val="00836007"/>
    <w:rsid w:val="00861CDB"/>
    <w:rsid w:val="00862055"/>
    <w:rsid w:val="00871148"/>
    <w:rsid w:val="008C0E41"/>
    <w:rsid w:val="0091064F"/>
    <w:rsid w:val="00950D07"/>
    <w:rsid w:val="00952807"/>
    <w:rsid w:val="009638C8"/>
    <w:rsid w:val="00963B9A"/>
    <w:rsid w:val="009C6EB0"/>
    <w:rsid w:val="00A1076A"/>
    <w:rsid w:val="00A351EE"/>
    <w:rsid w:val="00AA19D4"/>
    <w:rsid w:val="00B05702"/>
    <w:rsid w:val="00B34ED2"/>
    <w:rsid w:val="00B763FF"/>
    <w:rsid w:val="00B95DBC"/>
    <w:rsid w:val="00BA7870"/>
    <w:rsid w:val="00BE3AB5"/>
    <w:rsid w:val="00BE69B2"/>
    <w:rsid w:val="00C1050F"/>
    <w:rsid w:val="00C17FFE"/>
    <w:rsid w:val="00C25D01"/>
    <w:rsid w:val="00C304FB"/>
    <w:rsid w:val="00C64E4E"/>
    <w:rsid w:val="00C77007"/>
    <w:rsid w:val="00CD7788"/>
    <w:rsid w:val="00CF1877"/>
    <w:rsid w:val="00D545F7"/>
    <w:rsid w:val="00D750CB"/>
    <w:rsid w:val="00D921D5"/>
    <w:rsid w:val="00DA4E4B"/>
    <w:rsid w:val="00DB2E25"/>
    <w:rsid w:val="00DD578A"/>
    <w:rsid w:val="00DF3DFB"/>
    <w:rsid w:val="00E12596"/>
    <w:rsid w:val="00E130D0"/>
    <w:rsid w:val="00E136AD"/>
    <w:rsid w:val="00E716D4"/>
    <w:rsid w:val="00E75F82"/>
    <w:rsid w:val="00E81E8A"/>
    <w:rsid w:val="00F22BAB"/>
    <w:rsid w:val="00F3660C"/>
    <w:rsid w:val="00F57B7D"/>
    <w:rsid w:val="00F668B0"/>
    <w:rsid w:val="00FA194B"/>
    <w:rsid w:val="00FA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40B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40B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character" w:customStyle="1" w:styleId="20">
    <w:name w:val="Заголовок 2 Знак"/>
    <w:basedOn w:val="a0"/>
    <w:link w:val="2"/>
    <w:semiHidden/>
    <w:rsid w:val="00440B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0B5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ertext">
    <w:name w:val="headertext"/>
    <w:basedOn w:val="a"/>
    <w:rsid w:val="00440B5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40B5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440B5D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D5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78A"/>
  </w:style>
  <w:style w:type="paragraph" w:styleId="a9">
    <w:name w:val="footer"/>
    <w:basedOn w:val="a"/>
    <w:link w:val="aa"/>
    <w:rsid w:val="00DD5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578A"/>
  </w:style>
  <w:style w:type="paragraph" w:styleId="ab">
    <w:name w:val="Balloon Text"/>
    <w:basedOn w:val="a"/>
    <w:link w:val="ac"/>
    <w:rsid w:val="004A74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A74CE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uiPriority w:val="99"/>
    <w:rsid w:val="0048271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d">
    <w:name w:val="Цветовое выделение"/>
    <w:uiPriority w:val="99"/>
    <w:rsid w:val="00482715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482715"/>
    <w:rPr>
      <w:rFonts w:cs="Times New Roman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4827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DF3DFB"/>
    <w:rPr>
      <w:sz w:val="2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43;&#1080;&#1083;&#1105;&#1074;&#1086;&#1081;\&#1064;&#1040;&#1041;&#1051;&#1054;&#1053;&#1067;\post_adm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D37A-3E8E-43EF-9345-88B27815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</Template>
  <TotalTime>3</TotalTime>
  <Pages>10</Pages>
  <Words>1972</Words>
  <Characters>17762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Gileva</dc:creator>
  <cp:lastModifiedBy>Пользователь Windows</cp:lastModifiedBy>
  <cp:revision>5</cp:revision>
  <cp:lastPrinted>2019-02-04T06:42:00Z</cp:lastPrinted>
  <dcterms:created xsi:type="dcterms:W3CDTF">2019-02-08T06:12:00Z</dcterms:created>
  <dcterms:modified xsi:type="dcterms:W3CDTF">2019-02-08T06:23:00Z</dcterms:modified>
</cp:coreProperties>
</file>