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C" w:rsidRDefault="004D2240" w:rsidP="00A653CC">
      <w:pPr>
        <w:pStyle w:val="1"/>
        <w:ind w:left="5387"/>
        <w:rPr>
          <w:b w:val="0"/>
          <w:bCs/>
          <w:iCs w:val="0"/>
        </w:rPr>
      </w:pPr>
      <w:r w:rsidRPr="004D2240">
        <w:rPr>
          <w:bCs/>
          <w:i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15pt;margin-top:-25.25pt;width:55.1pt;height:54.6pt;z-index:251657216" filled="f" stroked="f">
            <v:textbox style="mso-next-textbox:#_x0000_s1026">
              <w:txbxContent>
                <w:p w:rsidR="00E45AD1" w:rsidRDefault="00E45AD1" w:rsidP="005944FB">
                  <w:pPr>
                    <w:ind w:right="-8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8950" cy="603250"/>
                        <wp:effectExtent l="19050" t="0" r="6350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AD1" w:rsidRDefault="00E45AD1" w:rsidP="00A653CC"/>
              </w:txbxContent>
            </v:textbox>
          </v:shape>
        </w:pict>
      </w:r>
    </w:p>
    <w:p w:rsidR="00A653CC" w:rsidRPr="00F953E9" w:rsidRDefault="00A653CC" w:rsidP="00A653CC"/>
    <w:p w:rsidR="00A653CC" w:rsidRPr="00F953E9" w:rsidRDefault="00A653CC" w:rsidP="00A653CC">
      <w:pPr>
        <w:spacing w:before="120"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A653CC" w:rsidRPr="00F953E9" w:rsidRDefault="00A653CC" w:rsidP="00A653CC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ГЛАВА ГОРОДА КАМЕНСКА-УРАЛЬСКОГО</w:t>
      </w:r>
    </w:p>
    <w:p w:rsidR="00A653CC" w:rsidRPr="00F953E9" w:rsidRDefault="00A653CC" w:rsidP="00A653CC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A653CC" w:rsidRPr="00F2139E" w:rsidRDefault="004D2240" w:rsidP="00A653CC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58240" from="0,6.4pt" to="491.8pt,6.4pt" o:allowincell="f" strokeweight="4.5pt">
            <v:stroke linestyle="thinThick"/>
          </v:line>
        </w:pict>
      </w:r>
      <w:r w:rsidR="00757F4D" w:rsidRPr="00B664F6">
        <w:rPr>
          <w:sz w:val="28"/>
          <w:szCs w:val="28"/>
        </w:rPr>
        <w:t xml:space="preserve">от </w:t>
      </w:r>
      <w:r w:rsidR="00D86804" w:rsidRPr="00D86804">
        <w:rPr>
          <w:sz w:val="28"/>
          <w:szCs w:val="28"/>
          <w:u w:val="single"/>
        </w:rPr>
        <w:t>28.09.2018</w:t>
      </w:r>
      <w:r w:rsidR="00A12FA5" w:rsidRPr="00B664F6">
        <w:rPr>
          <w:sz w:val="28"/>
          <w:szCs w:val="28"/>
        </w:rPr>
        <w:t xml:space="preserve"> № </w:t>
      </w:r>
      <w:r w:rsidR="00D86804" w:rsidRPr="00D86804">
        <w:rPr>
          <w:sz w:val="28"/>
          <w:szCs w:val="28"/>
          <w:u w:val="single"/>
        </w:rPr>
        <w:t>79</w:t>
      </w:r>
    </w:p>
    <w:p w:rsidR="00A653CC" w:rsidRDefault="00A653CC" w:rsidP="00A653CC">
      <w:pPr>
        <w:pStyle w:val="7"/>
        <w:tabs>
          <w:tab w:val="left" w:pos="-180"/>
        </w:tabs>
        <w:ind w:right="-55"/>
        <w:rPr>
          <w:b/>
          <w:i/>
          <w:sz w:val="28"/>
          <w:szCs w:val="28"/>
        </w:rPr>
      </w:pPr>
    </w:p>
    <w:p w:rsidR="00D83628" w:rsidRDefault="00D83628" w:rsidP="00D83628">
      <w:pPr>
        <w:spacing w:before="240"/>
        <w:jc w:val="center"/>
        <w:rPr>
          <w:b/>
          <w:i/>
          <w:sz w:val="28"/>
        </w:rPr>
      </w:pPr>
      <w:r>
        <w:rPr>
          <w:b/>
          <w:i/>
          <w:sz w:val="28"/>
        </w:rPr>
        <w:t>О назначении публичных слушаний по</w:t>
      </w:r>
      <w:r w:rsidR="00A23D74">
        <w:rPr>
          <w:b/>
          <w:i/>
          <w:sz w:val="28"/>
        </w:rPr>
        <w:t xml:space="preserve"> проект</w:t>
      </w:r>
      <w:r w:rsidR="00C43D32">
        <w:rPr>
          <w:b/>
          <w:i/>
          <w:sz w:val="28"/>
        </w:rPr>
        <w:t>у</w:t>
      </w:r>
      <w:r w:rsidR="00A23D74">
        <w:rPr>
          <w:b/>
          <w:i/>
          <w:sz w:val="28"/>
        </w:rPr>
        <w:t xml:space="preserve"> </w:t>
      </w:r>
      <w:r w:rsidR="00E45AD1">
        <w:rPr>
          <w:b/>
          <w:i/>
          <w:sz w:val="28"/>
        </w:rPr>
        <w:t>С</w:t>
      </w:r>
      <w:r w:rsidR="00A23D74">
        <w:rPr>
          <w:b/>
          <w:i/>
          <w:sz w:val="28"/>
        </w:rPr>
        <w:t>тратегии социально-экономического развития муниципального образования город Каменск-Уральский на период до 2030 года</w:t>
      </w:r>
    </w:p>
    <w:p w:rsidR="00A653CC" w:rsidRDefault="00A653CC" w:rsidP="00A653CC">
      <w:pPr>
        <w:pStyle w:val="a4"/>
        <w:ind w:firstLine="0"/>
      </w:pPr>
    </w:p>
    <w:p w:rsidR="00CF0FB3" w:rsidRPr="00F953E9" w:rsidRDefault="00CF0FB3" w:rsidP="00A653CC">
      <w:pPr>
        <w:pStyle w:val="a4"/>
        <w:ind w:firstLine="0"/>
      </w:pPr>
    </w:p>
    <w:p w:rsidR="00D83628" w:rsidRPr="00515E01" w:rsidRDefault="00D83628" w:rsidP="00D8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 Федеральным законом от 06</w:t>
      </w:r>
      <w:r w:rsidR="00BE7884">
        <w:rPr>
          <w:sz w:val="28"/>
        </w:rPr>
        <w:t xml:space="preserve"> октября </w:t>
      </w:r>
      <w:r>
        <w:rPr>
          <w:sz w:val="28"/>
        </w:rPr>
        <w:t>2003</w:t>
      </w:r>
      <w:r w:rsidR="00BE7884">
        <w:rPr>
          <w:sz w:val="28"/>
        </w:rPr>
        <w:t xml:space="preserve"> года </w:t>
      </w:r>
      <w:r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 w:rsidR="008163B1">
        <w:rPr>
          <w:sz w:val="28"/>
          <w:szCs w:val="28"/>
        </w:rPr>
        <w:t>Порядк</w:t>
      </w:r>
      <w:r w:rsidR="00515E01">
        <w:rPr>
          <w:sz w:val="28"/>
          <w:szCs w:val="28"/>
        </w:rPr>
        <w:t>ом</w:t>
      </w:r>
      <w:r w:rsidR="008163B1">
        <w:rPr>
          <w:sz w:val="28"/>
          <w:szCs w:val="28"/>
        </w:rPr>
        <w:t xml:space="preserve"> организации и проведения публичных слушаний в муниципальном образовании город Каменск-Уральский</w:t>
      </w:r>
      <w:r w:rsidR="00515E01">
        <w:rPr>
          <w:sz w:val="28"/>
          <w:szCs w:val="28"/>
        </w:rPr>
        <w:t xml:space="preserve">, утвержденным </w:t>
      </w:r>
      <w:r>
        <w:rPr>
          <w:sz w:val="28"/>
        </w:rPr>
        <w:t xml:space="preserve">решением Каменск-Уральской </w:t>
      </w:r>
      <w:r w:rsidR="00515E01">
        <w:rPr>
          <w:sz w:val="28"/>
        </w:rPr>
        <w:t>г</w:t>
      </w:r>
      <w:r>
        <w:rPr>
          <w:sz w:val="28"/>
        </w:rPr>
        <w:t>ородской Думы от 05.10.2005 № 11</w:t>
      </w:r>
      <w:r w:rsidR="005944FB">
        <w:rPr>
          <w:sz w:val="28"/>
        </w:rPr>
        <w:t>2</w:t>
      </w:r>
      <w:r>
        <w:rPr>
          <w:sz w:val="28"/>
        </w:rPr>
        <w:t xml:space="preserve"> </w:t>
      </w:r>
      <w:r w:rsidR="008163B1" w:rsidRPr="00515E01">
        <w:rPr>
          <w:sz w:val="28"/>
          <w:szCs w:val="28"/>
        </w:rPr>
        <w:t>(в редакции решения Каменск-Уральской городской Думы от 05.07.2006 № 184, решений Городской Думы города Каменска-Уральского  от 14.03.2012 № 462, от 20.05.2015 № 425, от 19.08.2015 № 470</w:t>
      </w:r>
      <w:r w:rsidR="00515E01">
        <w:rPr>
          <w:sz w:val="28"/>
          <w:szCs w:val="28"/>
        </w:rPr>
        <w:t xml:space="preserve">, от 31.05.2017 № 169, от 22.11.2017 № 271, от 20.06.2018 </w:t>
      </w:r>
      <w:r w:rsidR="00E45AD1">
        <w:rPr>
          <w:sz w:val="28"/>
          <w:szCs w:val="28"/>
        </w:rPr>
        <w:t xml:space="preserve">          </w:t>
      </w:r>
      <w:r w:rsidR="00515E01">
        <w:rPr>
          <w:sz w:val="28"/>
          <w:szCs w:val="28"/>
        </w:rPr>
        <w:t>№ 364</w:t>
      </w:r>
      <w:r w:rsidR="008163B1" w:rsidRPr="00515E01">
        <w:rPr>
          <w:sz w:val="28"/>
          <w:szCs w:val="28"/>
        </w:rPr>
        <w:t>),</w:t>
      </w:r>
      <w:r w:rsidR="00366CA9">
        <w:rPr>
          <w:sz w:val="28"/>
          <w:szCs w:val="28"/>
        </w:rPr>
        <w:t xml:space="preserve"> с целью определения перспектив развития муниципального образования город Каменск-Уральский на период до 2030 года</w:t>
      </w:r>
    </w:p>
    <w:p w:rsidR="00A653CC" w:rsidRPr="00F953E9" w:rsidRDefault="00A653CC" w:rsidP="00A653CC">
      <w:pPr>
        <w:jc w:val="both"/>
        <w:rPr>
          <w:b/>
          <w:sz w:val="28"/>
        </w:rPr>
      </w:pPr>
      <w:r w:rsidRPr="00F953E9">
        <w:rPr>
          <w:b/>
          <w:sz w:val="28"/>
        </w:rPr>
        <w:t>ПОСТАНОВЛЯЮ:</w:t>
      </w:r>
    </w:p>
    <w:p w:rsidR="00D83628" w:rsidRDefault="00D83628" w:rsidP="00D83628">
      <w:pPr>
        <w:ind w:firstLine="709"/>
        <w:jc w:val="both"/>
        <w:rPr>
          <w:sz w:val="28"/>
        </w:rPr>
      </w:pPr>
      <w:r w:rsidRPr="003033B5">
        <w:rPr>
          <w:sz w:val="28"/>
        </w:rPr>
        <w:t>1.</w:t>
      </w:r>
      <w:r>
        <w:rPr>
          <w:sz w:val="28"/>
        </w:rPr>
        <w:t xml:space="preserve"> Назначить </w:t>
      </w:r>
      <w:r w:rsidR="005944FB">
        <w:rPr>
          <w:sz w:val="28"/>
        </w:rPr>
        <w:t>08</w:t>
      </w:r>
      <w:r w:rsidR="005923E5">
        <w:rPr>
          <w:sz w:val="28"/>
        </w:rPr>
        <w:t xml:space="preserve"> </w:t>
      </w:r>
      <w:r w:rsidR="005944FB">
        <w:rPr>
          <w:sz w:val="28"/>
        </w:rPr>
        <w:t>ноября</w:t>
      </w:r>
      <w:r w:rsidR="001C2969">
        <w:rPr>
          <w:sz w:val="28"/>
        </w:rPr>
        <w:t xml:space="preserve"> 201</w:t>
      </w:r>
      <w:r w:rsidR="00EE4965">
        <w:rPr>
          <w:sz w:val="28"/>
        </w:rPr>
        <w:t>8</w:t>
      </w:r>
      <w:r>
        <w:rPr>
          <w:sz w:val="28"/>
        </w:rPr>
        <w:t xml:space="preserve"> года  в 18.00 в большом зале Администрации города Каменска-Уральского (ул. Ленина, 32) публичные слушания </w:t>
      </w:r>
      <w:r w:rsidR="00366CA9">
        <w:rPr>
          <w:sz w:val="28"/>
        </w:rPr>
        <w:t>по проект</w:t>
      </w:r>
      <w:r w:rsidR="00C43D32">
        <w:rPr>
          <w:sz w:val="28"/>
        </w:rPr>
        <w:t>у</w:t>
      </w:r>
      <w:r w:rsidR="00366CA9">
        <w:rPr>
          <w:sz w:val="28"/>
        </w:rPr>
        <w:t xml:space="preserve"> </w:t>
      </w:r>
      <w:r w:rsidR="00E45AD1">
        <w:rPr>
          <w:sz w:val="28"/>
        </w:rPr>
        <w:t>С</w:t>
      </w:r>
      <w:r w:rsidR="005944FB">
        <w:rPr>
          <w:sz w:val="28"/>
        </w:rPr>
        <w:t>тратегии социально-экономического развития муници</w:t>
      </w:r>
      <w:r>
        <w:rPr>
          <w:sz w:val="28"/>
        </w:rPr>
        <w:t>пального образования город Каменск-Уральский</w:t>
      </w:r>
      <w:r w:rsidR="005944FB">
        <w:rPr>
          <w:sz w:val="28"/>
        </w:rPr>
        <w:t xml:space="preserve"> на период до 2030 года</w:t>
      </w:r>
      <w:r>
        <w:rPr>
          <w:sz w:val="28"/>
        </w:rPr>
        <w:t>.</w:t>
      </w:r>
    </w:p>
    <w:p w:rsidR="00CA51E3" w:rsidRDefault="00CA51E3" w:rsidP="00CA51E3">
      <w:pPr>
        <w:ind w:firstLine="709"/>
        <w:jc w:val="both"/>
        <w:rPr>
          <w:sz w:val="28"/>
        </w:rPr>
      </w:pPr>
      <w:r>
        <w:rPr>
          <w:sz w:val="28"/>
        </w:rPr>
        <w:t xml:space="preserve">2. Назначить начальника отдела организационной работы и </w:t>
      </w:r>
      <w:r w:rsidR="00980EE4">
        <w:rPr>
          <w:sz w:val="28"/>
        </w:rPr>
        <w:t>связей  с общественностью</w:t>
      </w:r>
      <w:r>
        <w:rPr>
          <w:sz w:val="28"/>
        </w:rPr>
        <w:t xml:space="preserve"> Администрации города Каменска-Уральского</w:t>
      </w:r>
      <w:r w:rsidR="00BE7884">
        <w:rPr>
          <w:sz w:val="28"/>
        </w:rPr>
        <w:t xml:space="preserve"> Т.В. Щербо</w:t>
      </w:r>
      <w:r>
        <w:rPr>
          <w:sz w:val="28"/>
        </w:rPr>
        <w:t xml:space="preserve"> </w:t>
      </w:r>
      <w:r w:rsidR="00980EE4">
        <w:rPr>
          <w:sz w:val="28"/>
        </w:rPr>
        <w:t xml:space="preserve">  </w:t>
      </w:r>
      <w:r w:rsidR="00EE4965">
        <w:rPr>
          <w:sz w:val="28"/>
        </w:rPr>
        <w:t xml:space="preserve">   </w:t>
      </w:r>
      <w:r w:rsidR="00980EE4">
        <w:rPr>
          <w:sz w:val="28"/>
        </w:rPr>
        <w:t xml:space="preserve"> </w:t>
      </w:r>
      <w:r>
        <w:rPr>
          <w:sz w:val="28"/>
        </w:rPr>
        <w:t xml:space="preserve">(ул. Ленина, 32,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228, тел. 39-</w:t>
      </w:r>
      <w:r w:rsidR="005A6554">
        <w:rPr>
          <w:sz w:val="28"/>
        </w:rPr>
        <w:t>6</w:t>
      </w:r>
      <w:r>
        <w:rPr>
          <w:sz w:val="28"/>
        </w:rPr>
        <w:t xml:space="preserve">8-08) ответственной за организацию и проведение публичных слушаний. </w:t>
      </w:r>
    </w:p>
    <w:p w:rsidR="00515E01" w:rsidRPr="00515E01" w:rsidRDefault="00515E01" w:rsidP="00366CA9">
      <w:pPr>
        <w:pStyle w:val="a5"/>
        <w:spacing w:after="0"/>
        <w:ind w:firstLine="709"/>
        <w:jc w:val="both"/>
        <w:rPr>
          <w:sz w:val="28"/>
          <w:szCs w:val="28"/>
        </w:rPr>
      </w:pPr>
      <w:r w:rsidRPr="00515E01">
        <w:rPr>
          <w:sz w:val="28"/>
          <w:szCs w:val="28"/>
        </w:rPr>
        <w:t xml:space="preserve">3. Установить, что предложения заинтересованных лиц и организаций по вопросам, указанным в пункте 1 настоящего постановления, направляются в письменном виде в </w:t>
      </w:r>
      <w:r w:rsidR="00E303C6">
        <w:rPr>
          <w:sz w:val="28"/>
        </w:rPr>
        <w:t>отдел</w:t>
      </w:r>
      <w:r w:rsidR="00305D2F">
        <w:rPr>
          <w:sz w:val="28"/>
        </w:rPr>
        <w:t xml:space="preserve"> организационной работы и связей  с общественностью Администрации города Каменска-Уральского (ул. Ленина, 32, </w:t>
      </w:r>
      <w:proofErr w:type="spellStart"/>
      <w:r w:rsidR="00305D2F">
        <w:rPr>
          <w:sz w:val="28"/>
        </w:rPr>
        <w:t>каб</w:t>
      </w:r>
      <w:proofErr w:type="spellEnd"/>
      <w:r w:rsidR="00305D2F">
        <w:rPr>
          <w:sz w:val="28"/>
        </w:rPr>
        <w:t>. 228,</w:t>
      </w:r>
      <w:r w:rsidR="00305D2F" w:rsidRPr="00305D2F">
        <w:rPr>
          <w:sz w:val="28"/>
        </w:rPr>
        <w:t xml:space="preserve"> </w:t>
      </w:r>
      <w:r w:rsidR="00E45AD1">
        <w:rPr>
          <w:sz w:val="28"/>
        </w:rPr>
        <w:t xml:space="preserve">            </w:t>
      </w:r>
      <w:r w:rsidR="00305D2F">
        <w:rPr>
          <w:sz w:val="28"/>
        </w:rPr>
        <w:t xml:space="preserve">тел. 39-68-08) </w:t>
      </w:r>
      <w:r>
        <w:rPr>
          <w:sz w:val="28"/>
          <w:szCs w:val="28"/>
        </w:rPr>
        <w:t xml:space="preserve">в срок до </w:t>
      </w:r>
      <w:r w:rsidR="00E45AD1">
        <w:rPr>
          <w:sz w:val="28"/>
          <w:szCs w:val="28"/>
        </w:rPr>
        <w:t>29</w:t>
      </w:r>
      <w:r w:rsidR="00247D78">
        <w:rPr>
          <w:sz w:val="28"/>
          <w:szCs w:val="28"/>
        </w:rPr>
        <w:t xml:space="preserve"> октября</w:t>
      </w:r>
      <w:r w:rsidR="00247D78" w:rsidRPr="00515E01">
        <w:rPr>
          <w:sz w:val="28"/>
          <w:szCs w:val="28"/>
        </w:rPr>
        <w:t xml:space="preserve"> </w:t>
      </w:r>
      <w:r w:rsidRPr="00515E0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15E01">
        <w:rPr>
          <w:sz w:val="28"/>
          <w:szCs w:val="28"/>
        </w:rPr>
        <w:t xml:space="preserve"> года.</w:t>
      </w:r>
    </w:p>
    <w:p w:rsidR="00CA51E3" w:rsidRDefault="00366CA9" w:rsidP="00366CA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A51E3">
        <w:rPr>
          <w:sz w:val="28"/>
        </w:rPr>
        <w:t xml:space="preserve">. Опубликовать настоящее постановление, проект </w:t>
      </w:r>
      <w:r w:rsidR="00E45AD1">
        <w:rPr>
          <w:sz w:val="28"/>
        </w:rPr>
        <w:t>С</w:t>
      </w:r>
      <w:r w:rsidR="005944FB">
        <w:rPr>
          <w:sz w:val="28"/>
        </w:rPr>
        <w:t xml:space="preserve">тратегии социально-экономического развития </w:t>
      </w:r>
      <w:r w:rsidR="00CA51E3">
        <w:rPr>
          <w:sz w:val="28"/>
        </w:rPr>
        <w:t>муниципального образования город Каменск-Уральский</w:t>
      </w:r>
      <w:r w:rsidR="005944FB">
        <w:rPr>
          <w:sz w:val="28"/>
        </w:rPr>
        <w:t xml:space="preserve"> на период до 2030 года</w:t>
      </w:r>
      <w:r w:rsidR="00CA51E3">
        <w:rPr>
          <w:sz w:val="28"/>
        </w:rPr>
        <w:t xml:space="preserve">  в </w:t>
      </w:r>
      <w:r w:rsidR="00BE7884">
        <w:rPr>
          <w:sz w:val="28"/>
        </w:rPr>
        <w:t xml:space="preserve"> </w:t>
      </w:r>
      <w:r w:rsidR="00CA51E3">
        <w:rPr>
          <w:sz w:val="28"/>
        </w:rPr>
        <w:t xml:space="preserve">газете </w:t>
      </w:r>
      <w:r w:rsidR="000C5FDE">
        <w:rPr>
          <w:sz w:val="28"/>
        </w:rPr>
        <w:t xml:space="preserve"> </w:t>
      </w:r>
      <w:r w:rsidR="00CA51E3">
        <w:rPr>
          <w:sz w:val="28"/>
        </w:rPr>
        <w:t xml:space="preserve">«Каменский рабочий». </w:t>
      </w:r>
    </w:p>
    <w:p w:rsidR="00CA51E3" w:rsidRDefault="00366CA9" w:rsidP="00366CA9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CA51E3">
        <w:rPr>
          <w:sz w:val="28"/>
        </w:rPr>
        <w:t>. Отделу организационной работы и связей с общественностью Администрации города Каменска-Уральского (</w:t>
      </w:r>
      <w:r w:rsidR="00BE7884">
        <w:rPr>
          <w:sz w:val="28"/>
        </w:rPr>
        <w:t>Т.В. Щербо</w:t>
      </w:r>
      <w:r w:rsidR="00CA51E3">
        <w:rPr>
          <w:sz w:val="28"/>
        </w:rPr>
        <w:t xml:space="preserve">) провести дополнительную работу по информированию населения муниципального образования город Каменск-Уральский о публичных слушаниях и разместить </w:t>
      </w:r>
      <w:r w:rsidR="00CA51E3">
        <w:rPr>
          <w:sz w:val="28"/>
        </w:rPr>
        <w:lastRenderedPageBreak/>
        <w:t>настоящее постановление, а также</w:t>
      </w:r>
      <w:r w:rsidR="00CA51E3" w:rsidRPr="008F59FD">
        <w:rPr>
          <w:sz w:val="28"/>
        </w:rPr>
        <w:t xml:space="preserve"> </w:t>
      </w:r>
      <w:r w:rsidR="00CA51E3">
        <w:rPr>
          <w:sz w:val="28"/>
        </w:rPr>
        <w:t xml:space="preserve">проект </w:t>
      </w:r>
      <w:r w:rsidR="00E45AD1">
        <w:rPr>
          <w:sz w:val="28"/>
        </w:rPr>
        <w:t>С</w:t>
      </w:r>
      <w:r w:rsidR="005944FB">
        <w:rPr>
          <w:sz w:val="28"/>
        </w:rPr>
        <w:t xml:space="preserve">тратегии социально-экономического развития муниципального образования город Каменск-Уральский на период </w:t>
      </w:r>
      <w:r w:rsidR="00E303C6">
        <w:rPr>
          <w:sz w:val="28"/>
        </w:rPr>
        <w:t xml:space="preserve">         </w:t>
      </w:r>
      <w:r w:rsidR="005944FB">
        <w:rPr>
          <w:sz w:val="28"/>
        </w:rPr>
        <w:t>до 2030 года</w:t>
      </w:r>
      <w:r w:rsidR="00CA51E3">
        <w:rPr>
          <w:sz w:val="28"/>
        </w:rPr>
        <w:t>:</w:t>
      </w:r>
    </w:p>
    <w:p w:rsidR="00CA51E3" w:rsidRDefault="00CA51E3" w:rsidP="00CA51E3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 xml:space="preserve">в Администрации города Каменска-Уральского (ул. Ленина, 32,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</w:t>
      </w:r>
      <w:r w:rsidR="00E303C6">
        <w:rPr>
          <w:sz w:val="28"/>
        </w:rPr>
        <w:t>228</w:t>
      </w:r>
      <w:r>
        <w:rPr>
          <w:sz w:val="28"/>
        </w:rPr>
        <w:t>);</w:t>
      </w:r>
    </w:p>
    <w:p w:rsidR="00CA51E3" w:rsidRDefault="00CA51E3" w:rsidP="00CA51E3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 xml:space="preserve">в территориальном органе администрации города «Администрация Красногорского района» (ул. Строителей, 27,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60);</w:t>
      </w:r>
    </w:p>
    <w:p w:rsidR="00CA51E3" w:rsidRDefault="00CA51E3" w:rsidP="00CA51E3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 xml:space="preserve">в территориальном органе администрации города «Администрация </w:t>
      </w:r>
      <w:proofErr w:type="spellStart"/>
      <w:r>
        <w:rPr>
          <w:sz w:val="28"/>
        </w:rPr>
        <w:t>Синарского</w:t>
      </w:r>
      <w:proofErr w:type="spellEnd"/>
      <w:r>
        <w:rPr>
          <w:sz w:val="28"/>
        </w:rPr>
        <w:t xml:space="preserve"> района» (пр. Победы, 11,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206);</w:t>
      </w:r>
    </w:p>
    <w:p w:rsidR="00E80541" w:rsidRDefault="00CA51E3" w:rsidP="00E80541">
      <w:pPr>
        <w:ind w:firstLine="709"/>
        <w:jc w:val="both"/>
        <w:rPr>
          <w:sz w:val="28"/>
        </w:rPr>
      </w:pPr>
      <w:r>
        <w:rPr>
          <w:sz w:val="28"/>
        </w:rPr>
        <w:t>на официальном сайте муниципального образования (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kamensk</w:t>
      </w:r>
      <w:proofErr w:type="spellEnd"/>
      <w:r w:rsidRPr="00B9589E">
        <w:rPr>
          <w:sz w:val="28"/>
        </w:rPr>
        <w:t>-</w:t>
      </w:r>
      <w:proofErr w:type="spellStart"/>
      <w:r>
        <w:rPr>
          <w:sz w:val="28"/>
          <w:lang w:val="en-US"/>
        </w:rPr>
        <w:t>uralskiy</w:t>
      </w:r>
      <w:proofErr w:type="spellEnd"/>
      <w:r w:rsidRPr="00B9589E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B9589E">
        <w:rPr>
          <w:sz w:val="28"/>
        </w:rPr>
        <w:t>.</w:t>
      </w:r>
      <w:r>
        <w:rPr>
          <w:sz w:val="28"/>
        </w:rPr>
        <w:t>)</w:t>
      </w:r>
      <w:r w:rsidR="009C21CA">
        <w:rPr>
          <w:sz w:val="28"/>
        </w:rPr>
        <w:t>.</w:t>
      </w:r>
    </w:p>
    <w:p w:rsidR="00CA51E3" w:rsidRDefault="00E45AD1" w:rsidP="00E80541">
      <w:pPr>
        <w:ind w:firstLine="709"/>
        <w:jc w:val="both"/>
        <w:rPr>
          <w:sz w:val="28"/>
        </w:rPr>
      </w:pPr>
      <w:r>
        <w:rPr>
          <w:sz w:val="28"/>
        </w:rPr>
        <w:t>6. Отделу мониторинга муниципальных программ и услуг Администрации города Каменска-Уральского (О.В. Ломаевой) разместить</w:t>
      </w:r>
      <w:r w:rsidR="0066328C">
        <w:rPr>
          <w:sz w:val="28"/>
        </w:rPr>
        <w:t xml:space="preserve"> проект Стратегии социально-экономического развития муниципального образования город Каменск-Уральский на период до 2030 года</w:t>
      </w:r>
      <w:r w:rsidR="0066328C">
        <w:rPr>
          <w:sz w:val="28"/>
          <w:szCs w:val="28"/>
        </w:rPr>
        <w:t xml:space="preserve"> </w:t>
      </w:r>
      <w:r w:rsidR="00E80541">
        <w:rPr>
          <w:sz w:val="28"/>
        </w:rPr>
        <w:t>в государственной автоматизированной информационной системе «Управление» в разделе «Система стратегического планирования» / «Общественное обсуждение проектов» (</w:t>
      </w:r>
      <w:r w:rsidR="00E80541">
        <w:rPr>
          <w:sz w:val="28"/>
          <w:lang w:val="en-US"/>
        </w:rPr>
        <w:t>www</w:t>
      </w:r>
      <w:r w:rsidR="00E80541">
        <w:rPr>
          <w:sz w:val="28"/>
        </w:rPr>
        <w:t>.</w:t>
      </w:r>
      <w:proofErr w:type="spellStart"/>
      <w:r w:rsidR="00E303C6">
        <w:rPr>
          <w:sz w:val="28"/>
          <w:lang w:val="en-US"/>
        </w:rPr>
        <w:t>gasu</w:t>
      </w:r>
      <w:proofErr w:type="spellEnd"/>
      <w:r w:rsidR="00E303C6" w:rsidRPr="00E303C6">
        <w:rPr>
          <w:sz w:val="28"/>
        </w:rPr>
        <w:t>.</w:t>
      </w:r>
      <w:proofErr w:type="spellStart"/>
      <w:r w:rsidR="00E303C6">
        <w:rPr>
          <w:sz w:val="28"/>
          <w:lang w:val="en-US"/>
        </w:rPr>
        <w:t>gov</w:t>
      </w:r>
      <w:proofErr w:type="spellEnd"/>
      <w:r w:rsidR="00E303C6" w:rsidRPr="00E303C6">
        <w:rPr>
          <w:sz w:val="28"/>
        </w:rPr>
        <w:t>.</w:t>
      </w:r>
      <w:proofErr w:type="spellStart"/>
      <w:r w:rsidR="00E303C6">
        <w:rPr>
          <w:sz w:val="28"/>
          <w:lang w:val="en-US"/>
        </w:rPr>
        <w:t>ru</w:t>
      </w:r>
      <w:proofErr w:type="spellEnd"/>
      <w:r w:rsidR="00E80541">
        <w:rPr>
          <w:sz w:val="28"/>
          <w:szCs w:val="28"/>
        </w:rPr>
        <w:t>).</w:t>
      </w:r>
    </w:p>
    <w:p w:rsidR="00A23D74" w:rsidRDefault="00E303C6" w:rsidP="00A23D74">
      <w:pPr>
        <w:ind w:firstLine="709"/>
        <w:jc w:val="both"/>
        <w:rPr>
          <w:sz w:val="28"/>
        </w:rPr>
      </w:pPr>
      <w:r w:rsidRPr="00E303C6">
        <w:rPr>
          <w:sz w:val="28"/>
        </w:rPr>
        <w:t>7</w:t>
      </w:r>
      <w:r w:rsidR="00CA51E3">
        <w:rPr>
          <w:sz w:val="28"/>
        </w:rPr>
        <w:t xml:space="preserve">. Контроль исполнения настоящего постановления возложить на </w:t>
      </w:r>
      <w:r w:rsidR="00A23D74">
        <w:rPr>
          <w:sz w:val="28"/>
        </w:rPr>
        <w:t xml:space="preserve">руководителя аппарата Администрации города В.С. </w:t>
      </w:r>
      <w:proofErr w:type="spellStart"/>
      <w:r w:rsidR="00A23D74">
        <w:rPr>
          <w:sz w:val="28"/>
        </w:rPr>
        <w:t>Шауракса</w:t>
      </w:r>
      <w:proofErr w:type="spellEnd"/>
      <w:r w:rsidR="00A23D74">
        <w:rPr>
          <w:sz w:val="28"/>
        </w:rPr>
        <w:t xml:space="preserve">. </w:t>
      </w:r>
    </w:p>
    <w:p w:rsidR="00A47BDC" w:rsidRPr="00D83628" w:rsidRDefault="00A47BDC" w:rsidP="00A47BDC">
      <w:pPr>
        <w:jc w:val="both"/>
        <w:rPr>
          <w:sz w:val="28"/>
          <w:szCs w:val="28"/>
        </w:rPr>
      </w:pPr>
    </w:p>
    <w:p w:rsidR="00A47BDC" w:rsidRPr="00D83628" w:rsidRDefault="00A47BDC" w:rsidP="00A47BDC">
      <w:pPr>
        <w:jc w:val="both"/>
        <w:rPr>
          <w:sz w:val="28"/>
          <w:szCs w:val="28"/>
        </w:rPr>
      </w:pPr>
    </w:p>
    <w:p w:rsidR="00A653CC" w:rsidRPr="00F953E9" w:rsidRDefault="00A653CC" w:rsidP="00A47BDC">
      <w:pPr>
        <w:jc w:val="both"/>
        <w:rPr>
          <w:sz w:val="28"/>
          <w:szCs w:val="28"/>
        </w:rPr>
      </w:pPr>
      <w:r w:rsidRPr="00F953E9">
        <w:rPr>
          <w:sz w:val="28"/>
          <w:szCs w:val="28"/>
        </w:rPr>
        <w:t>Глава города</w:t>
      </w:r>
      <w:r w:rsidRPr="00F953E9">
        <w:rPr>
          <w:sz w:val="28"/>
          <w:szCs w:val="28"/>
        </w:rPr>
        <w:tab/>
      </w:r>
      <w:r w:rsidRPr="00F953E9">
        <w:rPr>
          <w:sz w:val="28"/>
          <w:szCs w:val="28"/>
        </w:rPr>
        <w:tab/>
      </w:r>
      <w:r w:rsidRPr="00F953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53E9">
        <w:rPr>
          <w:sz w:val="28"/>
          <w:szCs w:val="28"/>
        </w:rPr>
        <w:tab/>
      </w:r>
      <w:r w:rsidRPr="00F953E9">
        <w:rPr>
          <w:sz w:val="28"/>
          <w:szCs w:val="28"/>
        </w:rPr>
        <w:tab/>
      </w:r>
      <w:r w:rsidRPr="00F953E9">
        <w:rPr>
          <w:sz w:val="28"/>
          <w:szCs w:val="28"/>
        </w:rPr>
        <w:tab/>
      </w:r>
      <w:r w:rsidRPr="00F953E9">
        <w:rPr>
          <w:sz w:val="28"/>
          <w:szCs w:val="28"/>
        </w:rPr>
        <w:tab/>
      </w:r>
      <w:r w:rsidRPr="00F953E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953E9">
        <w:rPr>
          <w:sz w:val="28"/>
          <w:szCs w:val="28"/>
        </w:rPr>
        <w:t xml:space="preserve">    </w:t>
      </w:r>
      <w:r w:rsidR="003C293B">
        <w:rPr>
          <w:sz w:val="28"/>
          <w:szCs w:val="28"/>
        </w:rPr>
        <w:t xml:space="preserve">А.В. </w:t>
      </w:r>
      <w:proofErr w:type="spellStart"/>
      <w:r w:rsidR="003C293B">
        <w:rPr>
          <w:sz w:val="28"/>
          <w:szCs w:val="28"/>
        </w:rPr>
        <w:t>Шмыков</w:t>
      </w:r>
      <w:proofErr w:type="spellEnd"/>
    </w:p>
    <w:p w:rsidR="00D921D5" w:rsidRDefault="00D921D5"/>
    <w:p w:rsidR="00953127" w:rsidRDefault="00953127"/>
    <w:p w:rsidR="00953127" w:rsidRDefault="00953127"/>
    <w:p w:rsidR="00953127" w:rsidRDefault="00953127"/>
    <w:p w:rsidR="00953127" w:rsidRDefault="00953127"/>
    <w:p w:rsidR="00953127" w:rsidRDefault="00953127"/>
    <w:p w:rsidR="00953127" w:rsidRDefault="00953127"/>
    <w:p w:rsidR="00953127" w:rsidRDefault="00953127"/>
    <w:p w:rsidR="00953127" w:rsidRDefault="00953127"/>
    <w:p w:rsidR="00953127" w:rsidRDefault="00953127"/>
    <w:p w:rsidR="00953127" w:rsidRDefault="00953127"/>
    <w:p w:rsidR="00953127" w:rsidRDefault="00953127"/>
    <w:p w:rsidR="00953127" w:rsidRDefault="00953127"/>
    <w:p w:rsidR="00953127" w:rsidRDefault="00953127"/>
    <w:p w:rsidR="00953127" w:rsidRDefault="00953127"/>
    <w:sectPr w:rsidR="00953127" w:rsidSect="00A47BDC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D1" w:rsidRDefault="00E45AD1" w:rsidP="00726CCC">
      <w:r>
        <w:separator/>
      </w:r>
    </w:p>
  </w:endnote>
  <w:endnote w:type="continuationSeparator" w:id="1">
    <w:p w:rsidR="00E45AD1" w:rsidRDefault="00E45AD1" w:rsidP="0072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D1" w:rsidRDefault="00E45AD1" w:rsidP="00726CCC">
      <w:r>
        <w:separator/>
      </w:r>
    </w:p>
  </w:footnote>
  <w:footnote w:type="continuationSeparator" w:id="1">
    <w:p w:rsidR="00E45AD1" w:rsidRDefault="00E45AD1" w:rsidP="00726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D1" w:rsidRDefault="004D2240">
    <w:pPr>
      <w:pStyle w:val="a7"/>
      <w:jc w:val="center"/>
    </w:pPr>
    <w:fldSimple w:instr="PAGE   \* MERGEFORMAT">
      <w:r w:rsidR="00D86804">
        <w:rPr>
          <w:noProof/>
        </w:rPr>
        <w:t>1</w:t>
      </w:r>
    </w:fldSimple>
  </w:p>
  <w:p w:rsidR="00E45AD1" w:rsidRDefault="00E45A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628"/>
    <w:rsid w:val="00075E2F"/>
    <w:rsid w:val="000A0AB2"/>
    <w:rsid w:val="000B2FC3"/>
    <w:rsid w:val="000C27CC"/>
    <w:rsid w:val="000C5FDE"/>
    <w:rsid w:val="000F39F7"/>
    <w:rsid w:val="001334C1"/>
    <w:rsid w:val="00167086"/>
    <w:rsid w:val="00171B0F"/>
    <w:rsid w:val="001C2969"/>
    <w:rsid w:val="001D063E"/>
    <w:rsid w:val="001E1044"/>
    <w:rsid w:val="001E59F8"/>
    <w:rsid w:val="001F48FF"/>
    <w:rsid w:val="001F5601"/>
    <w:rsid w:val="0021535C"/>
    <w:rsid w:val="002203CF"/>
    <w:rsid w:val="002410AA"/>
    <w:rsid w:val="00247D78"/>
    <w:rsid w:val="00256C8D"/>
    <w:rsid w:val="00270FF9"/>
    <w:rsid w:val="00305D2F"/>
    <w:rsid w:val="003231C4"/>
    <w:rsid w:val="003347CB"/>
    <w:rsid w:val="00341B85"/>
    <w:rsid w:val="003518A9"/>
    <w:rsid w:val="00366CA9"/>
    <w:rsid w:val="003777F7"/>
    <w:rsid w:val="00391A62"/>
    <w:rsid w:val="003A1B24"/>
    <w:rsid w:val="003B6891"/>
    <w:rsid w:val="003C293B"/>
    <w:rsid w:val="003F3872"/>
    <w:rsid w:val="004433D2"/>
    <w:rsid w:val="004D118D"/>
    <w:rsid w:val="004D2240"/>
    <w:rsid w:val="004F5257"/>
    <w:rsid w:val="0051060B"/>
    <w:rsid w:val="00515E01"/>
    <w:rsid w:val="0052417F"/>
    <w:rsid w:val="00531E1F"/>
    <w:rsid w:val="00540170"/>
    <w:rsid w:val="00567AB2"/>
    <w:rsid w:val="005923E5"/>
    <w:rsid w:val="005944FB"/>
    <w:rsid w:val="005A6554"/>
    <w:rsid w:val="005E5133"/>
    <w:rsid w:val="006029D2"/>
    <w:rsid w:val="00603B2B"/>
    <w:rsid w:val="006119BD"/>
    <w:rsid w:val="0066328C"/>
    <w:rsid w:val="00670BDF"/>
    <w:rsid w:val="006979D2"/>
    <w:rsid w:val="006C6C5E"/>
    <w:rsid w:val="00726CCC"/>
    <w:rsid w:val="00735899"/>
    <w:rsid w:val="00757F4D"/>
    <w:rsid w:val="00771AFB"/>
    <w:rsid w:val="007B1BB9"/>
    <w:rsid w:val="00807ECC"/>
    <w:rsid w:val="0081486E"/>
    <w:rsid w:val="008163B1"/>
    <w:rsid w:val="00825F8F"/>
    <w:rsid w:val="00830B3E"/>
    <w:rsid w:val="00834E1E"/>
    <w:rsid w:val="00834F97"/>
    <w:rsid w:val="00835FAB"/>
    <w:rsid w:val="00894C39"/>
    <w:rsid w:val="008D4450"/>
    <w:rsid w:val="009164CD"/>
    <w:rsid w:val="00932E68"/>
    <w:rsid w:val="00934341"/>
    <w:rsid w:val="00940307"/>
    <w:rsid w:val="00953127"/>
    <w:rsid w:val="00980EE4"/>
    <w:rsid w:val="009C21CA"/>
    <w:rsid w:val="009C4BA0"/>
    <w:rsid w:val="00A12FA5"/>
    <w:rsid w:val="00A23D74"/>
    <w:rsid w:val="00A315DE"/>
    <w:rsid w:val="00A4185A"/>
    <w:rsid w:val="00A422D7"/>
    <w:rsid w:val="00A43186"/>
    <w:rsid w:val="00A464A5"/>
    <w:rsid w:val="00A47BDC"/>
    <w:rsid w:val="00A626B8"/>
    <w:rsid w:val="00A653CC"/>
    <w:rsid w:val="00A7027E"/>
    <w:rsid w:val="00AB75F3"/>
    <w:rsid w:val="00AC6472"/>
    <w:rsid w:val="00B248C6"/>
    <w:rsid w:val="00B664F6"/>
    <w:rsid w:val="00B8672D"/>
    <w:rsid w:val="00B91455"/>
    <w:rsid w:val="00BC656A"/>
    <w:rsid w:val="00BD00CF"/>
    <w:rsid w:val="00BE1429"/>
    <w:rsid w:val="00BE7884"/>
    <w:rsid w:val="00C43D32"/>
    <w:rsid w:val="00C87F3D"/>
    <w:rsid w:val="00CA51E3"/>
    <w:rsid w:val="00CB236A"/>
    <w:rsid w:val="00CE754B"/>
    <w:rsid w:val="00CF0FB3"/>
    <w:rsid w:val="00D06882"/>
    <w:rsid w:val="00D559B0"/>
    <w:rsid w:val="00D65205"/>
    <w:rsid w:val="00D676DA"/>
    <w:rsid w:val="00D83628"/>
    <w:rsid w:val="00D86804"/>
    <w:rsid w:val="00D921D5"/>
    <w:rsid w:val="00D9531A"/>
    <w:rsid w:val="00DB7B4B"/>
    <w:rsid w:val="00DE613C"/>
    <w:rsid w:val="00DE61AD"/>
    <w:rsid w:val="00DF535D"/>
    <w:rsid w:val="00E303C6"/>
    <w:rsid w:val="00E45AD1"/>
    <w:rsid w:val="00E55331"/>
    <w:rsid w:val="00E7142D"/>
    <w:rsid w:val="00E80541"/>
    <w:rsid w:val="00EE4965"/>
    <w:rsid w:val="00F1010D"/>
    <w:rsid w:val="00F2139E"/>
    <w:rsid w:val="00F308D9"/>
    <w:rsid w:val="00F57CE4"/>
    <w:rsid w:val="00F83244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3CC"/>
  </w:style>
  <w:style w:type="paragraph" w:styleId="1">
    <w:name w:val="heading 1"/>
    <w:basedOn w:val="a"/>
    <w:next w:val="a"/>
    <w:qFormat/>
    <w:rsid w:val="00A653CC"/>
    <w:pPr>
      <w:keepNext/>
      <w:jc w:val="center"/>
      <w:outlineLvl w:val="0"/>
    </w:pPr>
    <w:rPr>
      <w:b/>
      <w:iCs/>
      <w:sz w:val="28"/>
      <w:szCs w:val="28"/>
    </w:rPr>
  </w:style>
  <w:style w:type="paragraph" w:styleId="7">
    <w:name w:val="heading 7"/>
    <w:basedOn w:val="a"/>
    <w:next w:val="a"/>
    <w:qFormat/>
    <w:rsid w:val="00A653CC"/>
    <w:pPr>
      <w:keepNext/>
      <w:jc w:val="center"/>
      <w:outlineLvl w:val="6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A653C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A653CC"/>
    <w:pPr>
      <w:ind w:firstLine="709"/>
      <w:jc w:val="both"/>
    </w:pPr>
    <w:rPr>
      <w:sz w:val="25"/>
      <w:szCs w:val="24"/>
    </w:rPr>
  </w:style>
  <w:style w:type="paragraph" w:styleId="a5">
    <w:name w:val="Body Text"/>
    <w:basedOn w:val="a"/>
    <w:link w:val="a6"/>
    <w:rsid w:val="00953127"/>
    <w:pPr>
      <w:spacing w:after="120"/>
    </w:pPr>
  </w:style>
  <w:style w:type="character" w:customStyle="1" w:styleId="a6">
    <w:name w:val="Основной текст Знак"/>
    <w:basedOn w:val="a0"/>
    <w:link w:val="a5"/>
    <w:rsid w:val="00953127"/>
  </w:style>
  <w:style w:type="paragraph" w:styleId="a7">
    <w:name w:val="header"/>
    <w:basedOn w:val="a"/>
    <w:link w:val="a8"/>
    <w:uiPriority w:val="99"/>
    <w:rsid w:val="00726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CCC"/>
  </w:style>
  <w:style w:type="paragraph" w:styleId="a9">
    <w:name w:val="footer"/>
    <w:basedOn w:val="a"/>
    <w:link w:val="aa"/>
    <w:rsid w:val="00726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CCC"/>
  </w:style>
  <w:style w:type="paragraph" w:styleId="ab">
    <w:name w:val="Balloon Text"/>
    <w:basedOn w:val="a"/>
    <w:link w:val="ac"/>
    <w:rsid w:val="00BC65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C656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80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\Desktop\post_gla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post_glava</Template>
  <TotalTime>86</TotalTime>
  <Pages>2</Pages>
  <Words>396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lov</cp:lastModifiedBy>
  <cp:revision>11</cp:revision>
  <cp:lastPrinted>2018-09-26T09:59:00Z</cp:lastPrinted>
  <dcterms:created xsi:type="dcterms:W3CDTF">2018-09-26T04:18:00Z</dcterms:created>
  <dcterms:modified xsi:type="dcterms:W3CDTF">2018-09-28T09:51:00Z</dcterms:modified>
</cp:coreProperties>
</file>