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3" w:rsidRDefault="00A11E04" w:rsidP="00D96CE3">
      <w:r w:rsidRPr="00A11E0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217.15pt;margin-top:-27.75pt;width:57.05pt;height:74.4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D96CE3" w:rsidRDefault="00D96CE3" w:rsidP="00D96CE3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2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6CE3" w:rsidRPr="00CB0C59" w:rsidRDefault="00D96CE3" w:rsidP="00D96CE3">
      <w:pPr>
        <w:pStyle w:val="1"/>
        <w:ind w:left="5387"/>
        <w:jc w:val="right"/>
        <w:rPr>
          <w:bCs/>
          <w:iCs w:val="0"/>
        </w:rPr>
      </w:pPr>
    </w:p>
    <w:p w:rsidR="00D96CE3" w:rsidRPr="00F953E9" w:rsidRDefault="00D96CE3" w:rsidP="00D96CE3"/>
    <w:p w:rsidR="00D96CE3" w:rsidRPr="00F953E9" w:rsidRDefault="00D96CE3" w:rsidP="00D96CE3">
      <w:pPr>
        <w:spacing w:before="120" w:line="232" w:lineRule="auto"/>
        <w:jc w:val="center"/>
        <w:rPr>
          <w:b/>
          <w:sz w:val="28"/>
          <w:szCs w:val="28"/>
        </w:rPr>
      </w:pPr>
      <w:r w:rsidRPr="00F953E9">
        <w:rPr>
          <w:b/>
          <w:sz w:val="28"/>
          <w:szCs w:val="28"/>
        </w:rPr>
        <w:t>СВЕРДЛОВСКАЯ ОБЛАСТЬ</w:t>
      </w:r>
    </w:p>
    <w:p w:rsidR="00D96CE3" w:rsidRPr="00F953E9" w:rsidRDefault="005442A9" w:rsidP="00D96CE3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96CE3" w:rsidRPr="00F953E9">
        <w:rPr>
          <w:b/>
          <w:sz w:val="28"/>
          <w:szCs w:val="28"/>
        </w:rPr>
        <w:t xml:space="preserve"> ГОРОДА  КАМЕНСКА-УРАЛЬСКОГО</w:t>
      </w:r>
    </w:p>
    <w:p w:rsidR="00D96CE3" w:rsidRPr="00F953E9" w:rsidRDefault="005442A9" w:rsidP="00D96CE3">
      <w:pPr>
        <w:spacing w:before="40" w:line="232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D96CE3" w:rsidRPr="00F953E9" w:rsidRDefault="00A11E04" w:rsidP="00D96CE3">
      <w:pPr>
        <w:rPr>
          <w:sz w:val="24"/>
          <w:szCs w:val="24"/>
        </w:rPr>
      </w:pPr>
      <w:r w:rsidRPr="00A11E04">
        <w:pict>
          <v:line id="_x0000_s1031" style="position:absolute;z-index:251660288" from="1.35pt,4.1pt" to="493.15pt,4.1pt" strokeweight="4.5pt">
            <v:stroke linestyle="thinThick"/>
          </v:line>
        </w:pict>
      </w:r>
    </w:p>
    <w:p w:rsidR="00D96CE3" w:rsidRPr="00F953E9" w:rsidRDefault="00D96CE3" w:rsidP="00D96CE3">
      <w:pPr>
        <w:rPr>
          <w:sz w:val="24"/>
          <w:szCs w:val="24"/>
        </w:rPr>
      </w:pPr>
      <w:r w:rsidRPr="00F953E9">
        <w:rPr>
          <w:sz w:val="24"/>
          <w:szCs w:val="24"/>
        </w:rPr>
        <w:t xml:space="preserve">от  </w:t>
      </w:r>
      <w:r w:rsidR="00ED6A7D">
        <w:rPr>
          <w:sz w:val="24"/>
          <w:szCs w:val="24"/>
        </w:rPr>
        <w:t>23.04.2019</w:t>
      </w:r>
      <w:r w:rsidRPr="00F953E9">
        <w:rPr>
          <w:sz w:val="24"/>
          <w:szCs w:val="24"/>
        </w:rPr>
        <w:t xml:space="preserve">   №  </w:t>
      </w:r>
      <w:r w:rsidR="00ED6A7D">
        <w:rPr>
          <w:sz w:val="24"/>
          <w:szCs w:val="24"/>
        </w:rPr>
        <w:t>320</w:t>
      </w:r>
    </w:p>
    <w:p w:rsidR="003774A9" w:rsidRPr="007B1DFA" w:rsidRDefault="003774A9" w:rsidP="003774A9">
      <w:pPr>
        <w:spacing w:before="640"/>
        <w:jc w:val="center"/>
        <w:rPr>
          <w:i/>
          <w:sz w:val="28"/>
          <w:szCs w:val="28"/>
        </w:rPr>
      </w:pPr>
      <w:r w:rsidRPr="007B1DFA">
        <w:rPr>
          <w:rStyle w:val="a5"/>
          <w:i/>
          <w:sz w:val="28"/>
          <w:szCs w:val="28"/>
        </w:rPr>
        <w:t>О проведении на территории муниципального образования город Каменск-Уральский обследования</w:t>
      </w:r>
      <w:r w:rsidR="00D96CE3">
        <w:rPr>
          <w:rStyle w:val="a5"/>
          <w:i/>
          <w:sz w:val="28"/>
          <w:szCs w:val="28"/>
        </w:rPr>
        <w:t xml:space="preserve"> пассажиропотоков</w:t>
      </w:r>
    </w:p>
    <w:p w:rsidR="00B964BC" w:rsidRDefault="003774A9" w:rsidP="00B964BC">
      <w:pPr>
        <w:tabs>
          <w:tab w:val="left" w:pos="709"/>
        </w:tabs>
        <w:spacing w:before="6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544A9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3C6C2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3C6C2F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C6C2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</w:t>
      </w:r>
      <w:r w:rsidRPr="00544A94">
        <w:rPr>
          <w:sz w:val="28"/>
          <w:szCs w:val="28"/>
        </w:rPr>
        <w:t xml:space="preserve">ания город Каменск-Уральский, </w:t>
      </w:r>
      <w:hyperlink r:id="rId8" w:history="1">
        <w:r w:rsidRPr="0049318B">
          <w:rPr>
            <w:bCs/>
            <w:iCs/>
            <w:sz w:val="28"/>
            <w:szCs w:val="28"/>
          </w:rPr>
          <w:t>Документ</w:t>
        </w:r>
      </w:hyperlink>
      <w:r w:rsidRPr="003774A9">
        <w:rPr>
          <w:sz w:val="28"/>
          <w:szCs w:val="28"/>
        </w:rPr>
        <w:t>ом</w:t>
      </w:r>
      <w:r w:rsidRPr="0049318B">
        <w:rPr>
          <w:bCs/>
          <w:iCs/>
          <w:sz w:val="28"/>
          <w:szCs w:val="28"/>
        </w:rPr>
        <w:t xml:space="preserve"> планирования регулярных перевозок пассажиров и багажа автомобильным транспортом по муниципальным маршрутам в муниципальном образовании город Каменск-Уральский, утвержденн</w:t>
      </w:r>
      <w:r>
        <w:rPr>
          <w:bCs/>
          <w:iCs/>
          <w:sz w:val="28"/>
          <w:szCs w:val="28"/>
        </w:rPr>
        <w:t>ым</w:t>
      </w:r>
      <w:r w:rsidRPr="0049318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49318B">
        <w:rPr>
          <w:bCs/>
          <w:iCs/>
          <w:sz w:val="28"/>
          <w:szCs w:val="28"/>
        </w:rPr>
        <w:t xml:space="preserve">остановлением Администрации города Каменска-Уральского от 04.04.2017 № 260 </w:t>
      </w:r>
      <w:r w:rsidRPr="00A845B6">
        <w:rPr>
          <w:bCs/>
          <w:iCs/>
          <w:sz w:val="28"/>
          <w:szCs w:val="28"/>
        </w:rPr>
        <w:t xml:space="preserve">(в редакции постановлений Администрации города Каменска-Уральского от 26.01.2018 № 55, от </w:t>
      </w:r>
      <w:r w:rsidRPr="00A845B6">
        <w:rPr>
          <w:sz w:val="28"/>
          <w:szCs w:val="28"/>
        </w:rPr>
        <w:t>17.05.2018 № 414</w:t>
      </w:r>
      <w:r>
        <w:rPr>
          <w:sz w:val="28"/>
          <w:szCs w:val="28"/>
        </w:rPr>
        <w:t>, от 22.03.2019 № 222</w:t>
      </w:r>
      <w:r w:rsidRPr="00A845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845B6">
        <w:rPr>
          <w:bCs/>
          <w:iCs/>
          <w:sz w:val="28"/>
          <w:szCs w:val="28"/>
        </w:rPr>
        <w:t>«</w:t>
      </w:r>
      <w:r w:rsidRPr="0049318B">
        <w:rPr>
          <w:bCs/>
          <w:iCs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муниципальном образовании город Каменск-Уральский»</w:t>
      </w:r>
      <w:r w:rsidR="000E6050">
        <w:rPr>
          <w:bCs/>
          <w:iCs/>
          <w:sz w:val="28"/>
          <w:szCs w:val="28"/>
        </w:rPr>
        <w:t>,</w:t>
      </w:r>
      <w:r w:rsidR="00B964BC">
        <w:rPr>
          <w:bCs/>
          <w:iCs/>
          <w:sz w:val="28"/>
          <w:szCs w:val="28"/>
        </w:rPr>
        <w:t xml:space="preserve"> Администрация города Каменска-Уральского</w:t>
      </w:r>
    </w:p>
    <w:p w:rsidR="003774A9" w:rsidRPr="00B964BC" w:rsidRDefault="00B964BC" w:rsidP="00B964BC">
      <w:pPr>
        <w:tabs>
          <w:tab w:val="left" w:pos="709"/>
        </w:tabs>
        <w:spacing w:before="120" w:after="120"/>
        <w:jc w:val="both"/>
        <w:rPr>
          <w:b/>
          <w:sz w:val="28"/>
          <w:szCs w:val="28"/>
        </w:rPr>
      </w:pPr>
      <w:r w:rsidRPr="00B964BC">
        <w:rPr>
          <w:b/>
          <w:bCs/>
          <w:iCs/>
          <w:sz w:val="28"/>
          <w:szCs w:val="28"/>
        </w:rPr>
        <w:t>ПОСТАНОВЛЯЕТ:</w:t>
      </w:r>
      <w:r w:rsidR="003774A9" w:rsidRPr="00B964BC">
        <w:rPr>
          <w:b/>
          <w:sz w:val="28"/>
          <w:szCs w:val="28"/>
        </w:rPr>
        <w:t xml:space="preserve"> </w:t>
      </w:r>
    </w:p>
    <w:p w:rsidR="003774A9" w:rsidRDefault="003774A9" w:rsidP="0053635C">
      <w:pPr>
        <w:spacing w:before="120"/>
        <w:ind w:firstLine="720"/>
        <w:jc w:val="both"/>
        <w:rPr>
          <w:sz w:val="28"/>
          <w:szCs w:val="28"/>
        </w:rPr>
      </w:pPr>
      <w:r w:rsidRPr="007B1DFA">
        <w:rPr>
          <w:sz w:val="28"/>
          <w:szCs w:val="28"/>
        </w:rPr>
        <w:t>1.</w:t>
      </w:r>
      <w:r w:rsidRPr="00893C36">
        <w:rPr>
          <w:sz w:val="28"/>
          <w:szCs w:val="28"/>
        </w:rPr>
        <w:t xml:space="preserve"> </w:t>
      </w:r>
      <w:r w:rsidRPr="00F36B54">
        <w:rPr>
          <w:sz w:val="28"/>
          <w:szCs w:val="28"/>
        </w:rPr>
        <w:t xml:space="preserve">Отраслевому органу администрации города </w:t>
      </w:r>
      <w:r>
        <w:rPr>
          <w:sz w:val="28"/>
          <w:szCs w:val="28"/>
        </w:rPr>
        <w:t xml:space="preserve">Каменска-Уральского </w:t>
      </w:r>
      <w:r w:rsidRPr="00F36B54">
        <w:rPr>
          <w:sz w:val="28"/>
          <w:szCs w:val="28"/>
        </w:rPr>
        <w:t>по городскому хозяйству  (</w:t>
      </w:r>
      <w:r w:rsidR="003F1E01" w:rsidRPr="00F36B54">
        <w:rPr>
          <w:sz w:val="28"/>
          <w:szCs w:val="28"/>
        </w:rPr>
        <w:t>В.Ю.</w:t>
      </w:r>
      <w:r w:rsidR="003F1E01">
        <w:rPr>
          <w:sz w:val="28"/>
          <w:szCs w:val="28"/>
        </w:rPr>
        <w:t xml:space="preserve"> </w:t>
      </w:r>
      <w:r w:rsidRPr="00F36B54">
        <w:rPr>
          <w:sz w:val="28"/>
          <w:szCs w:val="28"/>
        </w:rPr>
        <w:t>Плаксин)</w:t>
      </w:r>
      <w:r>
        <w:rPr>
          <w:sz w:val="28"/>
          <w:szCs w:val="28"/>
        </w:rPr>
        <w:t>:</w:t>
      </w:r>
    </w:p>
    <w:p w:rsidR="003774A9" w:rsidRPr="007B1DFA" w:rsidRDefault="003774A9" w:rsidP="00377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</w:t>
      </w:r>
      <w:r w:rsidRPr="007B1DFA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7B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пассажиропотоков на муниципальных маршрутах </w:t>
      </w:r>
      <w:r w:rsidRPr="00893C36">
        <w:rPr>
          <w:sz w:val="28"/>
          <w:szCs w:val="28"/>
        </w:rPr>
        <w:t>регулярных перевозок в муниципальном образовании город Каменск-Уральский</w:t>
      </w:r>
      <w:r>
        <w:rPr>
          <w:sz w:val="28"/>
          <w:szCs w:val="28"/>
        </w:rPr>
        <w:t xml:space="preserve"> в срок до 15.05.2019 года; </w:t>
      </w:r>
    </w:p>
    <w:p w:rsidR="003774A9" w:rsidRDefault="003774A9" w:rsidP="00377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организовать проведение </w:t>
      </w:r>
      <w:r w:rsidR="00775980">
        <w:rPr>
          <w:sz w:val="28"/>
          <w:szCs w:val="28"/>
        </w:rPr>
        <w:t xml:space="preserve">социологического исследования </w:t>
      </w:r>
      <w:r w:rsidR="00B964BC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пассажиров на общественном транспорте путем анкетирования в срок до 03.06.2019 года.</w:t>
      </w:r>
    </w:p>
    <w:p w:rsidR="003774A9" w:rsidRDefault="003774A9" w:rsidP="003774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информационно-аналитической работы и взаимодействия со средствами массовой информации (Е.Д.</w:t>
      </w:r>
      <w:r w:rsidR="003F1E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>) организовать информирование населения о проводимом в городе обследовании пассажиропотоков.</w:t>
      </w:r>
    </w:p>
    <w:p w:rsidR="003774A9" w:rsidRDefault="003774A9" w:rsidP="003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07C58">
        <w:rPr>
          <w:rFonts w:ascii="Times New Roman" w:hAnsi="Times New Roman" w:cs="Times New Roman"/>
          <w:sz w:val="28"/>
          <w:szCs w:val="28"/>
        </w:rPr>
        <w:t>.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A9" w:rsidRPr="00E07C58" w:rsidRDefault="003774A9" w:rsidP="003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</w:t>
      </w:r>
      <w:r w:rsidRPr="00E07C58">
        <w:rPr>
          <w:rFonts w:ascii="Times New Roman" w:hAnsi="Times New Roman" w:cs="Times New Roman"/>
          <w:sz w:val="28"/>
          <w:szCs w:val="28"/>
        </w:rPr>
        <w:t xml:space="preserve">рганизациям, осуществляющим </w:t>
      </w:r>
      <w:r w:rsidRPr="006C5F9C">
        <w:rPr>
          <w:rFonts w:ascii="Times New Roman" w:hAnsi="Times New Roman" w:cs="Times New Roman"/>
          <w:sz w:val="28"/>
          <w:szCs w:val="28"/>
        </w:rPr>
        <w:t>регулярны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F9C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ки на</w:t>
      </w:r>
      <w:r w:rsidRPr="006C5F9C">
        <w:rPr>
          <w:rFonts w:ascii="Times New Roman" w:hAnsi="Times New Roman" w:cs="Times New Roman"/>
          <w:sz w:val="28"/>
          <w:szCs w:val="28"/>
        </w:rPr>
        <w:t xml:space="preserve"> муниципальных маршрутах в муниципальном образовании город Каменск-</w:t>
      </w:r>
      <w:r w:rsidRPr="006C5F9C">
        <w:rPr>
          <w:rFonts w:ascii="Times New Roman" w:hAnsi="Times New Roman" w:cs="Times New Roman"/>
          <w:sz w:val="28"/>
          <w:szCs w:val="28"/>
        </w:rPr>
        <w:lastRenderedPageBreak/>
        <w:t>Уральский</w:t>
      </w:r>
      <w:r w:rsidRPr="00E07C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И.М.</w:t>
      </w:r>
      <w:r w:rsidR="003F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Иванова, А.А.</w:t>
      </w:r>
      <w:r w:rsidR="003F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07C58">
        <w:rPr>
          <w:rFonts w:ascii="Times New Roman" w:hAnsi="Times New Roman" w:cs="Times New Roman"/>
          <w:sz w:val="28"/>
          <w:szCs w:val="28"/>
        </w:rPr>
        <w:t xml:space="preserve">, содействовать в проведении обследования </w:t>
      </w:r>
      <w:r w:rsidRPr="007C6ACA">
        <w:rPr>
          <w:rFonts w:ascii="Times New Roman" w:hAnsi="Times New Roman" w:cs="Times New Roman"/>
          <w:sz w:val="28"/>
          <w:szCs w:val="28"/>
        </w:rPr>
        <w:t>пассажиропотоков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ACA">
        <w:rPr>
          <w:rFonts w:ascii="Times New Roman" w:hAnsi="Times New Roman" w:cs="Times New Roman"/>
          <w:sz w:val="28"/>
          <w:szCs w:val="28"/>
        </w:rPr>
        <w:t xml:space="preserve"> </w:t>
      </w:r>
      <w:r w:rsidRPr="00E07C5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D96CE3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Pr="00E07C58">
        <w:rPr>
          <w:rFonts w:ascii="Times New Roman" w:hAnsi="Times New Roman" w:cs="Times New Roman"/>
          <w:sz w:val="28"/>
          <w:szCs w:val="28"/>
        </w:rPr>
        <w:t>пункт</w:t>
      </w:r>
      <w:r w:rsidR="00D96CE3">
        <w:rPr>
          <w:rFonts w:ascii="Times New Roman" w:hAnsi="Times New Roman" w:cs="Times New Roman"/>
          <w:sz w:val="28"/>
          <w:szCs w:val="28"/>
        </w:rPr>
        <w:t>а</w:t>
      </w:r>
      <w:r w:rsidRPr="00E07C58">
        <w:rPr>
          <w:rFonts w:ascii="Times New Roman" w:hAnsi="Times New Roman" w:cs="Times New Roman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A9" w:rsidRDefault="003774A9" w:rsidP="003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руководителям промышленных предприятий, профсоюзных организаций оказывать содействие в </w:t>
      </w:r>
      <w:r w:rsidRPr="007C6AC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ACA">
        <w:rPr>
          <w:rFonts w:ascii="Times New Roman" w:hAnsi="Times New Roman" w:cs="Times New Roman"/>
          <w:sz w:val="28"/>
          <w:szCs w:val="28"/>
        </w:rPr>
        <w:t xml:space="preserve"> </w:t>
      </w:r>
      <w:r w:rsidR="00775980" w:rsidRPr="00775980">
        <w:rPr>
          <w:rFonts w:ascii="Times New Roman" w:hAnsi="Times New Roman" w:cs="Times New Roman"/>
          <w:sz w:val="28"/>
          <w:szCs w:val="28"/>
        </w:rPr>
        <w:t xml:space="preserve">социологического исследования поездок пассажиров на общественном транспорте </w:t>
      </w:r>
      <w:r>
        <w:rPr>
          <w:rFonts w:ascii="Times New Roman" w:hAnsi="Times New Roman" w:cs="Times New Roman"/>
          <w:sz w:val="28"/>
          <w:szCs w:val="28"/>
        </w:rPr>
        <w:t>(анкетирование)</w:t>
      </w:r>
      <w:r w:rsidRPr="00E07C5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D96CE3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E07C58">
        <w:rPr>
          <w:rFonts w:ascii="Times New Roman" w:hAnsi="Times New Roman" w:cs="Times New Roman"/>
          <w:sz w:val="28"/>
          <w:szCs w:val="28"/>
        </w:rPr>
        <w:t>пункт</w:t>
      </w:r>
      <w:r w:rsidR="00D96CE3">
        <w:rPr>
          <w:rFonts w:ascii="Times New Roman" w:hAnsi="Times New Roman" w:cs="Times New Roman"/>
          <w:sz w:val="28"/>
          <w:szCs w:val="28"/>
        </w:rPr>
        <w:t>а</w:t>
      </w:r>
      <w:r w:rsidRPr="00E07C58">
        <w:rPr>
          <w:rFonts w:ascii="Times New Roman" w:hAnsi="Times New Roman" w:cs="Times New Roman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BC" w:rsidRPr="00E07C58" w:rsidRDefault="00B964BC" w:rsidP="003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Разместить настоящее постановление на официальном сайте муниципального образования город Каменск-Уральский. </w:t>
      </w:r>
    </w:p>
    <w:p w:rsidR="003774A9" w:rsidRPr="00E07C58" w:rsidRDefault="003774A9" w:rsidP="00536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4BC">
        <w:rPr>
          <w:sz w:val="28"/>
          <w:szCs w:val="28"/>
        </w:rPr>
        <w:t>5</w:t>
      </w:r>
      <w:r w:rsidRPr="00E07C58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E07C58">
        <w:rPr>
          <w:sz w:val="28"/>
          <w:szCs w:val="28"/>
        </w:rPr>
        <w:t xml:space="preserve">остановления возложить на первого заместителя главы </w:t>
      </w:r>
      <w:r w:rsidR="00A12188">
        <w:rPr>
          <w:sz w:val="28"/>
          <w:szCs w:val="28"/>
        </w:rPr>
        <w:t>А</w:t>
      </w:r>
      <w:r w:rsidRPr="00E07C58">
        <w:rPr>
          <w:sz w:val="28"/>
          <w:szCs w:val="28"/>
        </w:rPr>
        <w:t>дминистрации города С.А.</w:t>
      </w:r>
      <w:r w:rsidR="00A12188">
        <w:rPr>
          <w:sz w:val="28"/>
          <w:szCs w:val="28"/>
        </w:rPr>
        <w:t xml:space="preserve"> </w:t>
      </w:r>
      <w:r w:rsidRPr="00E07C58">
        <w:rPr>
          <w:sz w:val="28"/>
          <w:szCs w:val="28"/>
        </w:rPr>
        <w:t>Гера</w:t>
      </w:r>
      <w:r w:rsidR="00A12188">
        <w:rPr>
          <w:sz w:val="28"/>
          <w:szCs w:val="28"/>
        </w:rPr>
        <w:t>ск</w:t>
      </w:r>
      <w:r w:rsidRPr="00E07C58">
        <w:rPr>
          <w:sz w:val="28"/>
          <w:szCs w:val="28"/>
        </w:rPr>
        <w:t>ина.</w:t>
      </w:r>
    </w:p>
    <w:p w:rsidR="003774A9" w:rsidRDefault="003774A9" w:rsidP="003774A9">
      <w:pPr>
        <w:jc w:val="both"/>
        <w:rPr>
          <w:sz w:val="28"/>
          <w:szCs w:val="28"/>
        </w:rPr>
      </w:pPr>
      <w:r w:rsidRPr="00F36B54">
        <w:rPr>
          <w:sz w:val="28"/>
          <w:szCs w:val="28"/>
        </w:rPr>
        <w:t xml:space="preserve"> </w:t>
      </w:r>
    </w:p>
    <w:p w:rsidR="003774A9" w:rsidRDefault="003774A9" w:rsidP="003774A9">
      <w:pPr>
        <w:jc w:val="both"/>
        <w:rPr>
          <w:sz w:val="28"/>
          <w:szCs w:val="28"/>
        </w:rPr>
      </w:pPr>
    </w:p>
    <w:p w:rsidR="003774A9" w:rsidRPr="00A00A3F" w:rsidRDefault="003774A9" w:rsidP="003774A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А.В.Шмыков</w:t>
      </w:r>
      <w:proofErr w:type="spellEnd"/>
    </w:p>
    <w:p w:rsidR="00D921D5" w:rsidRDefault="00D921D5" w:rsidP="003774A9">
      <w:pPr>
        <w:jc w:val="center"/>
      </w:pPr>
    </w:p>
    <w:sectPr w:rsidR="00D921D5" w:rsidSect="00D96CE3">
      <w:headerReference w:type="default" r:id="rId9"/>
      <w:footerReference w:type="default" r:id="rId10"/>
      <w:pgSz w:w="11906" w:h="16838"/>
      <w:pgMar w:top="1418" w:right="566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1E" w:rsidRDefault="0007751E" w:rsidP="00D96CE3">
      <w:r>
        <w:separator/>
      </w:r>
    </w:p>
  </w:endnote>
  <w:endnote w:type="continuationSeparator" w:id="0">
    <w:p w:rsidR="0007751E" w:rsidRDefault="0007751E" w:rsidP="00D9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3" w:rsidRDefault="00D96CE3">
    <w:pPr>
      <w:pStyle w:val="aa"/>
      <w:jc w:val="center"/>
    </w:pPr>
  </w:p>
  <w:p w:rsidR="00D96CE3" w:rsidRDefault="00D96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1E" w:rsidRDefault="0007751E" w:rsidP="00D96CE3">
      <w:r>
        <w:separator/>
      </w:r>
    </w:p>
  </w:footnote>
  <w:footnote w:type="continuationSeparator" w:id="0">
    <w:p w:rsidR="0007751E" w:rsidRDefault="0007751E" w:rsidP="00D96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0880"/>
      <w:docPartObj>
        <w:docPartGallery w:val="Page Numbers (Top of Page)"/>
        <w:docPartUnique/>
      </w:docPartObj>
    </w:sdtPr>
    <w:sdtContent>
      <w:p w:rsidR="00D96CE3" w:rsidRDefault="00A11E04">
        <w:pPr>
          <w:pStyle w:val="a8"/>
          <w:jc w:val="center"/>
        </w:pPr>
        <w:fldSimple w:instr=" PAGE   \* MERGEFORMAT ">
          <w:r w:rsidR="00ED6A7D">
            <w:rPr>
              <w:noProof/>
            </w:rPr>
            <w:t>2</w:t>
          </w:r>
        </w:fldSimple>
      </w:p>
    </w:sdtContent>
  </w:sdt>
  <w:p w:rsidR="00D96CE3" w:rsidRDefault="00D96C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A9"/>
    <w:rsid w:val="0007751E"/>
    <w:rsid w:val="00090615"/>
    <w:rsid w:val="000E6050"/>
    <w:rsid w:val="00133698"/>
    <w:rsid w:val="003774A9"/>
    <w:rsid w:val="003F1E01"/>
    <w:rsid w:val="003F6459"/>
    <w:rsid w:val="004F4246"/>
    <w:rsid w:val="0053635C"/>
    <w:rsid w:val="00536788"/>
    <w:rsid w:val="005442A9"/>
    <w:rsid w:val="006149CA"/>
    <w:rsid w:val="00651185"/>
    <w:rsid w:val="006C6C5E"/>
    <w:rsid w:val="00702165"/>
    <w:rsid w:val="00775980"/>
    <w:rsid w:val="00871148"/>
    <w:rsid w:val="008C0E41"/>
    <w:rsid w:val="00914A8C"/>
    <w:rsid w:val="00A1076A"/>
    <w:rsid w:val="00A11E04"/>
    <w:rsid w:val="00A12188"/>
    <w:rsid w:val="00B95DBC"/>
    <w:rsid w:val="00B964BC"/>
    <w:rsid w:val="00BA7870"/>
    <w:rsid w:val="00D921D5"/>
    <w:rsid w:val="00D96CE3"/>
    <w:rsid w:val="00DC786E"/>
    <w:rsid w:val="00ED6A7D"/>
    <w:rsid w:val="00F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character" w:styleId="a5">
    <w:name w:val="Strong"/>
    <w:basedOn w:val="a0"/>
    <w:qFormat/>
    <w:rsid w:val="003774A9"/>
    <w:rPr>
      <w:b/>
      <w:bCs/>
    </w:rPr>
  </w:style>
  <w:style w:type="paragraph" w:customStyle="1" w:styleId="ConsPlusNormal">
    <w:name w:val="ConsPlusNormal"/>
    <w:rsid w:val="003774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12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1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96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E3"/>
  </w:style>
  <w:style w:type="paragraph" w:styleId="aa">
    <w:name w:val="footer"/>
    <w:basedOn w:val="a"/>
    <w:link w:val="ab"/>
    <w:uiPriority w:val="99"/>
    <w:rsid w:val="00D96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94AD78EA33AC5E48E696B98908D2A0DC76C56DDBC98D69FBF51BC0361FC1BD16995852D7E0167A6D4A4E8F8EF7121A3C6B0EE4B0E04D1CEE7E0E3y0g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EB52-D8AC-4EC9-B99E-CEACD27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0</TotalTime>
  <Pages>2</Pages>
  <Words>269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Gileva</cp:lastModifiedBy>
  <cp:revision>2</cp:revision>
  <cp:lastPrinted>2019-04-24T04:36:00Z</cp:lastPrinted>
  <dcterms:created xsi:type="dcterms:W3CDTF">2019-04-29T09:12:00Z</dcterms:created>
  <dcterms:modified xsi:type="dcterms:W3CDTF">2019-04-29T09:12:00Z</dcterms:modified>
</cp:coreProperties>
</file>