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1A" w:rsidRDefault="00366D89" w:rsidP="00572E70">
      <w:pPr>
        <w:rPr>
          <w:sz w:val="28"/>
          <w:szCs w:val="28"/>
        </w:rPr>
      </w:pPr>
      <w:r w:rsidRPr="00F953E9">
        <w:tab/>
      </w:r>
      <w:r w:rsidRPr="00F953E9">
        <w:tab/>
      </w:r>
      <w:r w:rsidRPr="00F953E9">
        <w:tab/>
      </w:r>
      <w:r w:rsidRPr="00F953E9">
        <w:tab/>
      </w:r>
      <w:r w:rsidRPr="00D84A78">
        <w:rPr>
          <w:sz w:val="28"/>
          <w:szCs w:val="28"/>
        </w:rPr>
        <w:t xml:space="preserve">   </w:t>
      </w:r>
      <w:r w:rsidR="00D84A78" w:rsidRPr="00D84A78">
        <w:rPr>
          <w:sz w:val="28"/>
          <w:szCs w:val="28"/>
        </w:rPr>
        <w:t xml:space="preserve">      </w:t>
      </w:r>
    </w:p>
    <w:p w:rsidR="004149D5" w:rsidRDefault="00D91807" w:rsidP="00DC7A9F">
      <w:pPr>
        <w:pStyle w:val="1"/>
        <w:ind w:left="5387"/>
        <w:jc w:val="right"/>
        <w:rPr>
          <w:b w:val="0"/>
          <w:bCs/>
          <w:iCs w:val="0"/>
        </w:rPr>
      </w:pPr>
      <w:r>
        <w:t xml:space="preserve">  </w:t>
      </w:r>
    </w:p>
    <w:p w:rsidR="00AC7361" w:rsidRPr="00CB0C59" w:rsidRDefault="004149D5" w:rsidP="004149D5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4B6102" w:rsidRDefault="004B6102" w:rsidP="00DC7A9F">
      <w:pPr>
        <w:jc w:val="center"/>
        <w:rPr>
          <w:b/>
          <w:sz w:val="28"/>
        </w:rPr>
      </w:pPr>
    </w:p>
    <w:p w:rsidR="00AC7361" w:rsidRPr="00F953E9" w:rsidRDefault="002C2BC0" w:rsidP="00DC7A9F">
      <w:pPr>
        <w:jc w:val="center"/>
        <w:rPr>
          <w:b/>
          <w:sz w:val="28"/>
        </w:rPr>
      </w:pPr>
      <w:r w:rsidRPr="002C2BC0"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21.15pt;margin-top:-56pt;width:53.05pt;height:54.6pt;z-index:251657216;mso-wrap-style:none" filled="f" stroked="f">
            <v:textbox style="mso-next-textbox:#_x0000_s1102;mso-fit-shape-to-text:t">
              <w:txbxContent>
                <w:p w:rsidR="00D62D08" w:rsidRDefault="00FA4438" w:rsidP="00AC7361">
                  <w:r>
                    <w:rPr>
                      <w:noProof/>
                    </w:rPr>
                    <w:drawing>
                      <wp:inline distT="0" distB="0" distL="0" distR="0">
                        <wp:extent cx="492760" cy="604520"/>
                        <wp:effectExtent l="19050" t="0" r="254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7361" w:rsidRPr="00F953E9">
        <w:rPr>
          <w:b/>
          <w:sz w:val="28"/>
        </w:rPr>
        <w:t>СВЕРДЛОВСКАЯ ОБЛАСТЬ</w:t>
      </w:r>
    </w:p>
    <w:p w:rsidR="00AC7361" w:rsidRPr="00F953E9" w:rsidRDefault="00AC7361" w:rsidP="00AC7361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AC7361" w:rsidRPr="00F953E9" w:rsidRDefault="00AC7361" w:rsidP="00AC7361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AC7361" w:rsidRPr="00F953E9" w:rsidRDefault="002C2BC0" w:rsidP="00AC7361">
      <w:pPr>
        <w:spacing w:before="400"/>
        <w:rPr>
          <w:sz w:val="24"/>
        </w:rPr>
      </w:pPr>
      <w:r>
        <w:rPr>
          <w:noProof/>
          <w:sz w:val="24"/>
        </w:rPr>
        <w:pict>
          <v:line id="_x0000_s1103" style="position:absolute;z-index:251658240" from="0,6.4pt" to="491.8pt,6.4pt" o:allowincell="f" strokeweight="4.5pt">
            <v:stroke linestyle="thinThick"/>
          </v:line>
        </w:pict>
      </w:r>
      <w:r w:rsidR="005976BA" w:rsidRPr="00F953E9">
        <w:rPr>
          <w:sz w:val="24"/>
        </w:rPr>
        <w:t>от</w:t>
      </w:r>
      <w:r w:rsidR="005976BA">
        <w:rPr>
          <w:sz w:val="24"/>
        </w:rPr>
        <w:t xml:space="preserve"> </w:t>
      </w:r>
      <w:r w:rsidR="000F1AE9">
        <w:rPr>
          <w:sz w:val="24"/>
        </w:rPr>
        <w:t>31.05.2019</w:t>
      </w:r>
      <w:r w:rsidR="003D05C5">
        <w:rPr>
          <w:sz w:val="24"/>
        </w:rPr>
        <w:t xml:space="preserve">  </w:t>
      </w:r>
      <w:r w:rsidR="005976BA">
        <w:rPr>
          <w:sz w:val="24"/>
        </w:rPr>
        <w:t>№</w:t>
      </w:r>
      <w:r w:rsidR="00FD0FC6">
        <w:rPr>
          <w:sz w:val="24"/>
        </w:rPr>
        <w:t xml:space="preserve"> </w:t>
      </w:r>
      <w:r w:rsidR="000F1AE9">
        <w:rPr>
          <w:sz w:val="24"/>
        </w:rPr>
        <w:t>452</w:t>
      </w:r>
    </w:p>
    <w:p w:rsidR="00AC7361" w:rsidRPr="001F1590" w:rsidRDefault="00AC7361" w:rsidP="00AC7361">
      <w:pPr>
        <w:rPr>
          <w:sz w:val="28"/>
          <w:szCs w:val="28"/>
        </w:rPr>
      </w:pPr>
    </w:p>
    <w:p w:rsidR="00292C37" w:rsidRDefault="00292C37" w:rsidP="003F3F2F">
      <w:pPr>
        <w:jc w:val="center"/>
        <w:rPr>
          <w:b/>
          <w:i/>
          <w:sz w:val="28"/>
          <w:szCs w:val="28"/>
        </w:rPr>
      </w:pPr>
    </w:p>
    <w:p w:rsidR="00863B00" w:rsidRDefault="003D576F" w:rsidP="00863B00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1546B2" w:rsidRPr="001546B2">
        <w:rPr>
          <w:b/>
          <w:i/>
          <w:sz w:val="28"/>
          <w:szCs w:val="28"/>
        </w:rPr>
        <w:t>Правил</w:t>
      </w:r>
      <w:r w:rsidR="00B74115">
        <w:rPr>
          <w:b/>
          <w:i/>
          <w:sz w:val="28"/>
          <w:szCs w:val="28"/>
        </w:rPr>
        <w:t>а</w:t>
      </w:r>
      <w:r w:rsidR="001546B2" w:rsidRPr="001546B2">
        <w:rPr>
          <w:b/>
          <w:i/>
          <w:sz w:val="28"/>
          <w:szCs w:val="28"/>
        </w:rPr>
        <w:t xml:space="preserve"> осуществления функциональным органом администрации города Каменска-Уральского Финансово-бюджетное управление полномочий по контролю в</w:t>
      </w:r>
      <w:r w:rsidR="001546B2">
        <w:rPr>
          <w:b/>
          <w:i/>
          <w:sz w:val="28"/>
          <w:szCs w:val="28"/>
        </w:rPr>
        <w:t xml:space="preserve"> </w:t>
      </w:r>
      <w:r w:rsidR="001546B2" w:rsidRPr="001546B2">
        <w:rPr>
          <w:b/>
          <w:i/>
          <w:sz w:val="28"/>
          <w:szCs w:val="28"/>
        </w:rPr>
        <w:t>финансово-бюджетной сфере</w:t>
      </w:r>
    </w:p>
    <w:p w:rsidR="00B070A7" w:rsidRDefault="00B070A7" w:rsidP="00B070A7">
      <w:pPr>
        <w:jc w:val="center"/>
        <w:rPr>
          <w:b/>
          <w:i/>
          <w:sz w:val="28"/>
          <w:szCs w:val="28"/>
        </w:rPr>
      </w:pPr>
    </w:p>
    <w:p w:rsidR="00111CC8" w:rsidRDefault="0032082D" w:rsidP="00111CC8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Федеральным </w:t>
      </w:r>
      <w:r w:rsidR="00607183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D95C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от 1</w:t>
      </w:r>
      <w:r w:rsidR="00CB43E5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2019 года № </w:t>
      </w:r>
      <w:r w:rsidR="00CB43E5">
        <w:rPr>
          <w:sz w:val="28"/>
          <w:szCs w:val="28"/>
        </w:rPr>
        <w:t>71</w:t>
      </w:r>
      <w:r>
        <w:rPr>
          <w:sz w:val="28"/>
          <w:szCs w:val="28"/>
        </w:rPr>
        <w:t xml:space="preserve">-ФЗ «О внесении изменений в Федеральный </w:t>
      </w:r>
      <w:r w:rsidR="00607183">
        <w:rPr>
          <w:sz w:val="28"/>
          <w:szCs w:val="28"/>
        </w:rPr>
        <w:t>з</w:t>
      </w:r>
      <w:r>
        <w:rPr>
          <w:sz w:val="28"/>
          <w:szCs w:val="28"/>
        </w:rPr>
        <w:t>акон «О контрактной системе в сфере закупок товаров, работ, услуг для обеспечения государственных и муниципальных нужд»</w:t>
      </w:r>
      <w:r w:rsidR="00D549B8">
        <w:rPr>
          <w:sz w:val="28"/>
          <w:szCs w:val="28"/>
        </w:rPr>
        <w:t>,</w:t>
      </w:r>
      <w:r w:rsidR="00111CC8">
        <w:rPr>
          <w:sz w:val="28"/>
          <w:szCs w:val="28"/>
        </w:rPr>
        <w:t xml:space="preserve"> Администрация города                        Каменска-Уральского</w:t>
      </w:r>
    </w:p>
    <w:p w:rsidR="001546B2" w:rsidRDefault="001546B2" w:rsidP="00171D6A">
      <w:pPr>
        <w:pStyle w:val="a5"/>
        <w:ind w:firstLine="720"/>
        <w:rPr>
          <w:sz w:val="28"/>
          <w:szCs w:val="28"/>
        </w:rPr>
      </w:pPr>
    </w:p>
    <w:p w:rsidR="0044608A" w:rsidRPr="00F953E9" w:rsidRDefault="0044608A" w:rsidP="009C70AF">
      <w:pPr>
        <w:spacing w:line="360" w:lineRule="auto"/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B74115" w:rsidRDefault="00B74115" w:rsidP="00B74115">
      <w:pPr>
        <w:ind w:firstLine="720"/>
        <w:jc w:val="both"/>
        <w:rPr>
          <w:sz w:val="28"/>
        </w:rPr>
      </w:pPr>
      <w:r w:rsidRPr="00F953E9">
        <w:rPr>
          <w:sz w:val="28"/>
        </w:rPr>
        <w:t xml:space="preserve">1. </w:t>
      </w:r>
      <w:r w:rsidRPr="001601FE">
        <w:rPr>
          <w:sz w:val="28"/>
        </w:rPr>
        <w:t xml:space="preserve">Внести в </w:t>
      </w:r>
      <w:r>
        <w:rPr>
          <w:sz w:val="28"/>
        </w:rPr>
        <w:t>П</w:t>
      </w:r>
      <w:r w:rsidRPr="001546B2">
        <w:rPr>
          <w:sz w:val="28"/>
        </w:rPr>
        <w:t>равил</w:t>
      </w:r>
      <w:r>
        <w:rPr>
          <w:sz w:val="28"/>
        </w:rPr>
        <w:t>а</w:t>
      </w:r>
      <w:r w:rsidRPr="001546B2">
        <w:rPr>
          <w:sz w:val="28"/>
        </w:rPr>
        <w:t xml:space="preserve"> осуществления функциональным органом администрации города Каменска-Уральского Финансово-бюджетное управление полномочий по контролю в финансово-бюджетной сфере</w:t>
      </w:r>
      <w:r>
        <w:rPr>
          <w:sz w:val="28"/>
        </w:rPr>
        <w:t xml:space="preserve">, утвержденные </w:t>
      </w:r>
      <w:r w:rsidRPr="00204BF0">
        <w:rPr>
          <w:sz w:val="28"/>
        </w:rPr>
        <w:t>постановление</w:t>
      </w:r>
      <w:r w:rsidR="00883A7E">
        <w:rPr>
          <w:sz w:val="28"/>
        </w:rPr>
        <w:t>м</w:t>
      </w:r>
      <w:r w:rsidRPr="00204BF0">
        <w:rPr>
          <w:sz w:val="28"/>
        </w:rPr>
        <w:t xml:space="preserve"> Администрации города Каменска-Уральского от </w:t>
      </w:r>
      <w:r>
        <w:rPr>
          <w:sz w:val="28"/>
        </w:rPr>
        <w:t>12</w:t>
      </w:r>
      <w:r w:rsidRPr="00204BF0">
        <w:rPr>
          <w:sz w:val="28"/>
        </w:rPr>
        <w:t>.12.201</w:t>
      </w:r>
      <w:r>
        <w:rPr>
          <w:sz w:val="28"/>
        </w:rPr>
        <w:t>8</w:t>
      </w:r>
      <w:r w:rsidRPr="00204BF0">
        <w:rPr>
          <w:sz w:val="28"/>
        </w:rPr>
        <w:t xml:space="preserve"> </w:t>
      </w:r>
      <w:r w:rsidR="00D95C7A">
        <w:rPr>
          <w:sz w:val="28"/>
        </w:rPr>
        <w:t xml:space="preserve">       </w:t>
      </w:r>
      <w:r w:rsidRPr="00204BF0">
        <w:rPr>
          <w:sz w:val="28"/>
        </w:rPr>
        <w:t>№ 1</w:t>
      </w:r>
      <w:r>
        <w:rPr>
          <w:sz w:val="28"/>
        </w:rPr>
        <w:t>0</w:t>
      </w:r>
      <w:r w:rsidRPr="00204BF0">
        <w:rPr>
          <w:sz w:val="28"/>
        </w:rPr>
        <w:t xml:space="preserve">71 </w:t>
      </w:r>
      <w:r w:rsidR="00962D40">
        <w:rPr>
          <w:sz w:val="28"/>
        </w:rPr>
        <w:t>(в редакции постановлений Администрации города Каменска-Уральского от 07.02.2019 № 86, от 27.05.2019 № 415)</w:t>
      </w:r>
      <w:r w:rsidR="00962D40" w:rsidRPr="00204BF0">
        <w:rPr>
          <w:sz w:val="28"/>
        </w:rPr>
        <w:t xml:space="preserve"> </w:t>
      </w:r>
      <w:r w:rsidRPr="00204BF0">
        <w:rPr>
          <w:sz w:val="28"/>
        </w:rPr>
        <w:t>«</w:t>
      </w:r>
      <w:r w:rsidRPr="001546B2">
        <w:rPr>
          <w:sz w:val="28"/>
        </w:rPr>
        <w:t>Об утверждении Правил осуществления функциональным органом администрации города Каменска-Уральского Финансово-бюджетное управление полномочий по контролю в финансово-бюджетной сфере</w:t>
      </w:r>
      <w:r w:rsidRPr="00204BF0">
        <w:rPr>
          <w:sz w:val="28"/>
        </w:rPr>
        <w:t>»</w:t>
      </w:r>
      <w:r>
        <w:rPr>
          <w:sz w:val="28"/>
        </w:rPr>
        <w:t xml:space="preserve"> (далее – Правила) следующие изменения:</w:t>
      </w:r>
    </w:p>
    <w:p w:rsidR="00C9320F" w:rsidRDefault="00684BFB" w:rsidP="001546B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1) </w:t>
      </w:r>
      <w:r w:rsidR="00C9320F">
        <w:rPr>
          <w:sz w:val="28"/>
        </w:rPr>
        <w:t>подпункт 1 пу</w:t>
      </w:r>
      <w:r w:rsidR="003E5986">
        <w:rPr>
          <w:sz w:val="28"/>
        </w:rPr>
        <w:t>н</w:t>
      </w:r>
      <w:r w:rsidR="00C9320F">
        <w:rPr>
          <w:sz w:val="28"/>
        </w:rPr>
        <w:t>кта 78 Правил признать утратившим силу;</w:t>
      </w:r>
    </w:p>
    <w:p w:rsidR="00C9320F" w:rsidRDefault="00C9320F" w:rsidP="001546B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2) подпункт 3</w:t>
      </w:r>
      <w:r w:rsidR="00D549B8">
        <w:rPr>
          <w:sz w:val="28"/>
        </w:rPr>
        <w:t xml:space="preserve"> </w:t>
      </w:r>
      <w:r w:rsidR="001546B2">
        <w:rPr>
          <w:sz w:val="28"/>
        </w:rPr>
        <w:t>пункт</w:t>
      </w:r>
      <w:r w:rsidR="00C771E8">
        <w:rPr>
          <w:sz w:val="28"/>
        </w:rPr>
        <w:t>а</w:t>
      </w:r>
      <w:r w:rsidR="001546B2">
        <w:rPr>
          <w:sz w:val="28"/>
        </w:rPr>
        <w:t xml:space="preserve"> </w:t>
      </w:r>
      <w:r w:rsidR="00D8716E">
        <w:rPr>
          <w:sz w:val="28"/>
        </w:rPr>
        <w:t>7</w:t>
      </w:r>
      <w:r w:rsidR="00D549B8">
        <w:rPr>
          <w:sz w:val="28"/>
        </w:rPr>
        <w:t>8</w:t>
      </w:r>
      <w:r w:rsidR="001546B2">
        <w:rPr>
          <w:sz w:val="28"/>
        </w:rPr>
        <w:t xml:space="preserve"> Правил</w:t>
      </w:r>
      <w:r w:rsidR="00B74115">
        <w:rPr>
          <w:sz w:val="28"/>
        </w:rPr>
        <w:t xml:space="preserve"> </w:t>
      </w:r>
      <w:r w:rsidR="00C771E8">
        <w:rPr>
          <w:sz w:val="28"/>
        </w:rPr>
        <w:t>изложить в следующей</w:t>
      </w:r>
      <w:r>
        <w:rPr>
          <w:sz w:val="28"/>
        </w:rPr>
        <w:t xml:space="preserve"> редакции:</w:t>
      </w:r>
    </w:p>
    <w:p w:rsidR="00C9320F" w:rsidRDefault="00C9320F" w:rsidP="00C932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определени</w:t>
      </w:r>
      <w:r w:rsidR="00607183">
        <w:rPr>
          <w:sz w:val="28"/>
          <w:szCs w:val="28"/>
        </w:rPr>
        <w:t>ем</w:t>
      </w:r>
      <w:r>
        <w:rPr>
          <w:sz w:val="28"/>
          <w:szCs w:val="28"/>
        </w:rPr>
        <w:t xml:space="preserve"> и обосновани</w:t>
      </w:r>
      <w:r w:rsidR="00607183">
        <w:rPr>
          <w:sz w:val="28"/>
          <w:szCs w:val="28"/>
        </w:rPr>
        <w:t>ем</w:t>
      </w:r>
      <w:r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3E5986" w:rsidRDefault="00D549B8" w:rsidP="003E598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BA561E">
        <w:rPr>
          <w:sz w:val="28"/>
        </w:rPr>
        <w:t xml:space="preserve"> </w:t>
      </w:r>
      <w:r w:rsidR="000E156B">
        <w:rPr>
          <w:sz w:val="28"/>
        </w:rPr>
        <w:t>Постановление вступает</w:t>
      </w:r>
      <w:r w:rsidR="00AF7E2E">
        <w:rPr>
          <w:sz w:val="28"/>
        </w:rPr>
        <w:t xml:space="preserve"> в силу</w:t>
      </w:r>
      <w:r w:rsidR="000E156B">
        <w:rPr>
          <w:sz w:val="28"/>
        </w:rPr>
        <w:t xml:space="preserve"> </w:t>
      </w:r>
      <w:r w:rsidR="003E5986">
        <w:rPr>
          <w:sz w:val="28"/>
        </w:rPr>
        <w:t>с 1 октября 2019 года.</w:t>
      </w:r>
    </w:p>
    <w:p w:rsidR="00AC7361" w:rsidRDefault="003E5986" w:rsidP="004956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CE5">
        <w:rPr>
          <w:sz w:val="28"/>
          <w:szCs w:val="28"/>
        </w:rPr>
        <w:t xml:space="preserve">. </w:t>
      </w:r>
      <w:r w:rsidR="004D6EBB" w:rsidRPr="00E47EAE">
        <w:rPr>
          <w:sz w:val="28"/>
          <w:szCs w:val="28"/>
        </w:rPr>
        <w:t>Опубликовать</w:t>
      </w:r>
      <w:r w:rsidR="004D6EBB" w:rsidRPr="0066515B">
        <w:rPr>
          <w:sz w:val="28"/>
          <w:szCs w:val="28"/>
        </w:rPr>
        <w:t xml:space="preserve"> настоящее постановление в газете «Каменский рабочий» и разместить на официальном сайте муниципального образования.</w:t>
      </w:r>
    </w:p>
    <w:p w:rsidR="009258B0" w:rsidRPr="009258B0" w:rsidRDefault="003E5986" w:rsidP="00495648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313378">
        <w:rPr>
          <w:sz w:val="28"/>
        </w:rPr>
        <w:t xml:space="preserve">. </w:t>
      </w:r>
      <w:r w:rsidR="009258B0" w:rsidRPr="009258B0">
        <w:rPr>
          <w:sz w:val="28"/>
        </w:rPr>
        <w:t xml:space="preserve">Контроль </w:t>
      </w:r>
      <w:r w:rsidR="004421F4">
        <w:rPr>
          <w:sz w:val="28"/>
        </w:rPr>
        <w:t>исполнени</w:t>
      </w:r>
      <w:r w:rsidR="00E46F43">
        <w:rPr>
          <w:sz w:val="28"/>
        </w:rPr>
        <w:t>я</w:t>
      </w:r>
      <w:r w:rsidR="009258B0" w:rsidRPr="009258B0">
        <w:rPr>
          <w:sz w:val="28"/>
        </w:rPr>
        <w:t xml:space="preserve"> настоящего </w:t>
      </w:r>
      <w:r w:rsidR="009258B0">
        <w:rPr>
          <w:sz w:val="28"/>
        </w:rPr>
        <w:t>п</w:t>
      </w:r>
      <w:r w:rsidR="009258B0" w:rsidRPr="009258B0">
        <w:rPr>
          <w:sz w:val="28"/>
        </w:rPr>
        <w:t>остановления возложить на заместителя главы Администрации города С.</w:t>
      </w:r>
      <w:r w:rsidR="00204BF0">
        <w:rPr>
          <w:sz w:val="28"/>
        </w:rPr>
        <w:t>И. Жукову</w:t>
      </w:r>
      <w:r w:rsidR="0025440B">
        <w:rPr>
          <w:sz w:val="28"/>
        </w:rPr>
        <w:t>.</w:t>
      </w:r>
    </w:p>
    <w:p w:rsidR="00194080" w:rsidRDefault="00194080" w:rsidP="00373BE4">
      <w:pPr>
        <w:jc w:val="both"/>
        <w:rPr>
          <w:sz w:val="28"/>
        </w:rPr>
      </w:pPr>
    </w:p>
    <w:p w:rsidR="00734602" w:rsidRDefault="00734602" w:rsidP="00373BE4">
      <w:pPr>
        <w:jc w:val="both"/>
        <w:rPr>
          <w:sz w:val="28"/>
        </w:rPr>
      </w:pPr>
    </w:p>
    <w:p w:rsidR="009258B0" w:rsidRDefault="0012459C" w:rsidP="00204B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AC7361" w:rsidRPr="00F953E9">
        <w:rPr>
          <w:sz w:val="28"/>
          <w:szCs w:val="28"/>
        </w:rPr>
        <w:tab/>
      </w:r>
      <w:r w:rsidR="00313C1C">
        <w:rPr>
          <w:sz w:val="28"/>
          <w:szCs w:val="28"/>
        </w:rPr>
        <w:t xml:space="preserve">                </w:t>
      </w:r>
      <w:r w:rsidR="00F0706A">
        <w:rPr>
          <w:sz w:val="28"/>
          <w:szCs w:val="28"/>
        </w:rPr>
        <w:t xml:space="preserve">   </w:t>
      </w:r>
      <w:r w:rsidR="00313C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13C1C">
        <w:rPr>
          <w:sz w:val="28"/>
          <w:szCs w:val="28"/>
        </w:rPr>
        <w:t xml:space="preserve"> </w:t>
      </w:r>
      <w:r w:rsidR="00C7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sectPr w:rsidR="009258B0" w:rsidSect="00E8314A">
      <w:headerReference w:type="even" r:id="rId9"/>
      <w:headerReference w:type="default" r:id="rId10"/>
      <w:type w:val="continuous"/>
      <w:pgSz w:w="11906" w:h="16838"/>
      <w:pgMar w:top="709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82" w:rsidRDefault="00495582">
      <w:r>
        <w:separator/>
      </w:r>
    </w:p>
  </w:endnote>
  <w:endnote w:type="continuationSeparator" w:id="1">
    <w:p w:rsidR="00495582" w:rsidRDefault="0049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82" w:rsidRDefault="00495582">
      <w:r>
        <w:separator/>
      </w:r>
    </w:p>
  </w:footnote>
  <w:footnote w:type="continuationSeparator" w:id="1">
    <w:p w:rsidR="00495582" w:rsidRDefault="0049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08" w:rsidRDefault="002C2B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D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2D08" w:rsidRDefault="00D62D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08" w:rsidRDefault="002C2BC0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62D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1CC8">
      <w:rPr>
        <w:rStyle w:val="a9"/>
        <w:noProof/>
      </w:rPr>
      <w:t>2</w:t>
    </w:r>
    <w:r>
      <w:rPr>
        <w:rStyle w:val="a9"/>
      </w:rPr>
      <w:fldChar w:fldCharType="end"/>
    </w:r>
  </w:p>
  <w:p w:rsidR="00D62D08" w:rsidRDefault="00D62D08">
    <w:pPr>
      <w:pStyle w:val="a7"/>
      <w:framePr w:wrap="around" w:vAnchor="text" w:hAnchor="margin" w:xAlign="center" w:y="1"/>
      <w:rPr>
        <w:rStyle w:val="a9"/>
      </w:rPr>
    </w:pPr>
  </w:p>
  <w:p w:rsidR="00D62D08" w:rsidRDefault="00D62D0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3F8"/>
    <w:multiLevelType w:val="hybridMultilevel"/>
    <w:tmpl w:val="E4566F1C"/>
    <w:lvl w:ilvl="0" w:tplc="0419001B">
      <w:start w:val="1"/>
      <w:numFmt w:val="lowerRoman"/>
      <w:lvlText w:val="%1."/>
      <w:lvlJc w:val="righ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D825F69"/>
    <w:multiLevelType w:val="hybridMultilevel"/>
    <w:tmpl w:val="37E0FF6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ECF470A"/>
    <w:multiLevelType w:val="hybridMultilevel"/>
    <w:tmpl w:val="165042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2D46F6"/>
    <w:multiLevelType w:val="multilevel"/>
    <w:tmpl w:val="E0E6820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39C722A"/>
    <w:multiLevelType w:val="hybridMultilevel"/>
    <w:tmpl w:val="077A34BA"/>
    <w:lvl w:ilvl="0" w:tplc="0419001B">
      <w:start w:val="1"/>
      <w:numFmt w:val="lowerRoman"/>
      <w:lvlText w:val="%1."/>
      <w:lvlJc w:val="righ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64E6A7F"/>
    <w:multiLevelType w:val="multilevel"/>
    <w:tmpl w:val="C3AE87B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6852113"/>
    <w:multiLevelType w:val="hybridMultilevel"/>
    <w:tmpl w:val="20DE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35A8A"/>
    <w:multiLevelType w:val="multilevel"/>
    <w:tmpl w:val="4BAEC710"/>
    <w:lvl w:ilvl="0">
      <w:start w:val="2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>
    <w:nsid w:val="24EC273C"/>
    <w:multiLevelType w:val="hybridMultilevel"/>
    <w:tmpl w:val="0106C48E"/>
    <w:lvl w:ilvl="0" w:tplc="0419001B">
      <w:start w:val="1"/>
      <w:numFmt w:val="lowerRoman"/>
      <w:lvlText w:val="%1."/>
      <w:lvlJc w:val="righ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71D4DDC"/>
    <w:multiLevelType w:val="hybridMultilevel"/>
    <w:tmpl w:val="670A4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B51CE"/>
    <w:multiLevelType w:val="hybridMultilevel"/>
    <w:tmpl w:val="238AAC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A399A"/>
    <w:multiLevelType w:val="hybridMultilevel"/>
    <w:tmpl w:val="454CCB72"/>
    <w:lvl w:ilvl="0" w:tplc="9608149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41407566"/>
    <w:multiLevelType w:val="hybridMultilevel"/>
    <w:tmpl w:val="4BAEC710"/>
    <w:lvl w:ilvl="0" w:tplc="96081498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42C247C3"/>
    <w:multiLevelType w:val="hybridMultilevel"/>
    <w:tmpl w:val="963E4AC2"/>
    <w:lvl w:ilvl="0" w:tplc="A6E8A9A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438A35D5"/>
    <w:multiLevelType w:val="multilevel"/>
    <w:tmpl w:val="4BAEC710"/>
    <w:lvl w:ilvl="0">
      <w:start w:val="2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45A17FB7"/>
    <w:multiLevelType w:val="singleLevel"/>
    <w:tmpl w:val="6818EB00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16">
    <w:nsid w:val="482F6C77"/>
    <w:multiLevelType w:val="hybridMultilevel"/>
    <w:tmpl w:val="3A48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85035"/>
    <w:multiLevelType w:val="hybridMultilevel"/>
    <w:tmpl w:val="D6D09C84"/>
    <w:lvl w:ilvl="0" w:tplc="083C2D4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C610A"/>
    <w:multiLevelType w:val="hybridMultilevel"/>
    <w:tmpl w:val="15B2A2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B7B5563"/>
    <w:multiLevelType w:val="hybridMultilevel"/>
    <w:tmpl w:val="A7E46354"/>
    <w:lvl w:ilvl="0" w:tplc="201400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1C80770"/>
    <w:multiLevelType w:val="hybridMultilevel"/>
    <w:tmpl w:val="1280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51423"/>
    <w:multiLevelType w:val="hybridMultilevel"/>
    <w:tmpl w:val="509009E6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2">
    <w:nsid w:val="6F170D0A"/>
    <w:multiLevelType w:val="hybridMultilevel"/>
    <w:tmpl w:val="C22CB4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7AB2B01"/>
    <w:multiLevelType w:val="multilevel"/>
    <w:tmpl w:val="427859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797853DF"/>
    <w:multiLevelType w:val="hybridMultilevel"/>
    <w:tmpl w:val="15DE27EE"/>
    <w:lvl w:ilvl="0" w:tplc="3AC04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036EB7"/>
    <w:multiLevelType w:val="hybridMultilevel"/>
    <w:tmpl w:val="4A2E47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6F1536"/>
    <w:multiLevelType w:val="hybridMultilevel"/>
    <w:tmpl w:val="C3A8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6"/>
  </w:num>
  <w:num w:numId="6">
    <w:abstractNumId w:val="21"/>
  </w:num>
  <w:num w:numId="7">
    <w:abstractNumId w:val="18"/>
  </w:num>
  <w:num w:numId="8">
    <w:abstractNumId w:val="9"/>
  </w:num>
  <w:num w:numId="9">
    <w:abstractNumId w:val="26"/>
  </w:num>
  <w:num w:numId="10">
    <w:abstractNumId w:val="16"/>
  </w:num>
  <w:num w:numId="11">
    <w:abstractNumId w:val="15"/>
    <w:lvlOverride w:ilvl="0">
      <w:startOverride w:val="4"/>
    </w:lvlOverride>
  </w:num>
  <w:num w:numId="12">
    <w:abstractNumId w:val="13"/>
  </w:num>
  <w:num w:numId="13">
    <w:abstractNumId w:val="17"/>
  </w:num>
  <w:num w:numId="14">
    <w:abstractNumId w:val="20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3"/>
  </w:num>
  <w:num w:numId="21">
    <w:abstractNumId w:val="0"/>
  </w:num>
  <w:num w:numId="22">
    <w:abstractNumId w:val="4"/>
  </w:num>
  <w:num w:numId="23">
    <w:abstractNumId w:val="1"/>
  </w:num>
  <w:num w:numId="24">
    <w:abstractNumId w:val="25"/>
  </w:num>
  <w:num w:numId="25">
    <w:abstractNumId w:val="2"/>
  </w:num>
  <w:num w:numId="26">
    <w:abstractNumId w:val="22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3AC"/>
    <w:rsid w:val="00004E2F"/>
    <w:rsid w:val="00005EDE"/>
    <w:rsid w:val="00007256"/>
    <w:rsid w:val="000100AE"/>
    <w:rsid w:val="00010432"/>
    <w:rsid w:val="000139A8"/>
    <w:rsid w:val="000142AC"/>
    <w:rsid w:val="00020FE7"/>
    <w:rsid w:val="00022356"/>
    <w:rsid w:val="00022960"/>
    <w:rsid w:val="00024B44"/>
    <w:rsid w:val="00024E88"/>
    <w:rsid w:val="0002567B"/>
    <w:rsid w:val="0003376E"/>
    <w:rsid w:val="000367B1"/>
    <w:rsid w:val="00037564"/>
    <w:rsid w:val="00037FFE"/>
    <w:rsid w:val="00042BB0"/>
    <w:rsid w:val="000431F8"/>
    <w:rsid w:val="0005233F"/>
    <w:rsid w:val="000568F1"/>
    <w:rsid w:val="000644F5"/>
    <w:rsid w:val="00064EFB"/>
    <w:rsid w:val="00064F6B"/>
    <w:rsid w:val="00072011"/>
    <w:rsid w:val="00075F7C"/>
    <w:rsid w:val="00076937"/>
    <w:rsid w:val="00076D5C"/>
    <w:rsid w:val="000772D6"/>
    <w:rsid w:val="000775C4"/>
    <w:rsid w:val="00082908"/>
    <w:rsid w:val="00091B79"/>
    <w:rsid w:val="00092C8D"/>
    <w:rsid w:val="0009395B"/>
    <w:rsid w:val="00095A25"/>
    <w:rsid w:val="00096186"/>
    <w:rsid w:val="000A0EFB"/>
    <w:rsid w:val="000A1317"/>
    <w:rsid w:val="000A2A8C"/>
    <w:rsid w:val="000A74F1"/>
    <w:rsid w:val="000B24E5"/>
    <w:rsid w:val="000B3F34"/>
    <w:rsid w:val="000B4FFA"/>
    <w:rsid w:val="000B602A"/>
    <w:rsid w:val="000B636D"/>
    <w:rsid w:val="000C1E8A"/>
    <w:rsid w:val="000C555C"/>
    <w:rsid w:val="000C5672"/>
    <w:rsid w:val="000C591D"/>
    <w:rsid w:val="000C7A74"/>
    <w:rsid w:val="000D23A0"/>
    <w:rsid w:val="000E156B"/>
    <w:rsid w:val="000E3E73"/>
    <w:rsid w:val="000E7539"/>
    <w:rsid w:val="000F160B"/>
    <w:rsid w:val="000F1AE9"/>
    <w:rsid w:val="000F355D"/>
    <w:rsid w:val="000F49C2"/>
    <w:rsid w:val="000F5015"/>
    <w:rsid w:val="000F6509"/>
    <w:rsid w:val="00105445"/>
    <w:rsid w:val="00111CC8"/>
    <w:rsid w:val="00112D08"/>
    <w:rsid w:val="0011357A"/>
    <w:rsid w:val="00113AF7"/>
    <w:rsid w:val="0012373B"/>
    <w:rsid w:val="0012459C"/>
    <w:rsid w:val="00124A69"/>
    <w:rsid w:val="00127283"/>
    <w:rsid w:val="001368C1"/>
    <w:rsid w:val="00142CDF"/>
    <w:rsid w:val="00143745"/>
    <w:rsid w:val="00150CE5"/>
    <w:rsid w:val="00152C15"/>
    <w:rsid w:val="001546B2"/>
    <w:rsid w:val="0015590D"/>
    <w:rsid w:val="00157481"/>
    <w:rsid w:val="001574D9"/>
    <w:rsid w:val="00160156"/>
    <w:rsid w:val="001601FE"/>
    <w:rsid w:val="00163515"/>
    <w:rsid w:val="001709F1"/>
    <w:rsid w:val="00171D6A"/>
    <w:rsid w:val="00175800"/>
    <w:rsid w:val="00175BF2"/>
    <w:rsid w:val="00177726"/>
    <w:rsid w:val="00180F4E"/>
    <w:rsid w:val="00182D3E"/>
    <w:rsid w:val="001919CC"/>
    <w:rsid w:val="00192AD3"/>
    <w:rsid w:val="001932A5"/>
    <w:rsid w:val="00194080"/>
    <w:rsid w:val="001A0B07"/>
    <w:rsid w:val="001A38EA"/>
    <w:rsid w:val="001A4EC7"/>
    <w:rsid w:val="001B00C2"/>
    <w:rsid w:val="001B12C5"/>
    <w:rsid w:val="001B2035"/>
    <w:rsid w:val="001C08F6"/>
    <w:rsid w:val="001C1453"/>
    <w:rsid w:val="001C7AB0"/>
    <w:rsid w:val="001D076C"/>
    <w:rsid w:val="001D2A84"/>
    <w:rsid w:val="001D4C66"/>
    <w:rsid w:val="001E0140"/>
    <w:rsid w:val="001E0CFE"/>
    <w:rsid w:val="001E100F"/>
    <w:rsid w:val="001E46E6"/>
    <w:rsid w:val="001E6A43"/>
    <w:rsid w:val="001F1590"/>
    <w:rsid w:val="001F2373"/>
    <w:rsid w:val="001F4EA3"/>
    <w:rsid w:val="001F6E3E"/>
    <w:rsid w:val="0020060E"/>
    <w:rsid w:val="00204781"/>
    <w:rsid w:val="00204BF0"/>
    <w:rsid w:val="002056E7"/>
    <w:rsid w:val="00205A5D"/>
    <w:rsid w:val="00214D55"/>
    <w:rsid w:val="00214EDC"/>
    <w:rsid w:val="002154A9"/>
    <w:rsid w:val="00217068"/>
    <w:rsid w:val="002223BB"/>
    <w:rsid w:val="00224B40"/>
    <w:rsid w:val="0022771B"/>
    <w:rsid w:val="0023188C"/>
    <w:rsid w:val="00232D18"/>
    <w:rsid w:val="0023613D"/>
    <w:rsid w:val="00240B06"/>
    <w:rsid w:val="00246C32"/>
    <w:rsid w:val="002473F9"/>
    <w:rsid w:val="0025440B"/>
    <w:rsid w:val="002546E6"/>
    <w:rsid w:val="00255027"/>
    <w:rsid w:val="00255BD4"/>
    <w:rsid w:val="002615AD"/>
    <w:rsid w:val="00263961"/>
    <w:rsid w:val="00264314"/>
    <w:rsid w:val="002677E1"/>
    <w:rsid w:val="00270EF7"/>
    <w:rsid w:val="002710B0"/>
    <w:rsid w:val="002722CA"/>
    <w:rsid w:val="00274427"/>
    <w:rsid w:val="00274E56"/>
    <w:rsid w:val="002812BD"/>
    <w:rsid w:val="00284C43"/>
    <w:rsid w:val="002854AE"/>
    <w:rsid w:val="00290BD3"/>
    <w:rsid w:val="00292C37"/>
    <w:rsid w:val="002A2084"/>
    <w:rsid w:val="002A3523"/>
    <w:rsid w:val="002A4471"/>
    <w:rsid w:val="002A66CF"/>
    <w:rsid w:val="002A6787"/>
    <w:rsid w:val="002B1F3D"/>
    <w:rsid w:val="002B6ADC"/>
    <w:rsid w:val="002C1510"/>
    <w:rsid w:val="002C2BC0"/>
    <w:rsid w:val="002C4B11"/>
    <w:rsid w:val="002C5D8E"/>
    <w:rsid w:val="002C70B0"/>
    <w:rsid w:val="002D1AF3"/>
    <w:rsid w:val="002D3A82"/>
    <w:rsid w:val="002D4DAF"/>
    <w:rsid w:val="002D5146"/>
    <w:rsid w:val="002D6C0E"/>
    <w:rsid w:val="002E0285"/>
    <w:rsid w:val="002E129F"/>
    <w:rsid w:val="002E451F"/>
    <w:rsid w:val="002E6F54"/>
    <w:rsid w:val="002E7000"/>
    <w:rsid w:val="00306165"/>
    <w:rsid w:val="0031164D"/>
    <w:rsid w:val="00313378"/>
    <w:rsid w:val="00313C1C"/>
    <w:rsid w:val="00313DFC"/>
    <w:rsid w:val="00315828"/>
    <w:rsid w:val="00316452"/>
    <w:rsid w:val="00317CE9"/>
    <w:rsid w:val="0032082D"/>
    <w:rsid w:val="003230D9"/>
    <w:rsid w:val="003232B7"/>
    <w:rsid w:val="00323451"/>
    <w:rsid w:val="0032614B"/>
    <w:rsid w:val="00330079"/>
    <w:rsid w:val="00332A87"/>
    <w:rsid w:val="00333498"/>
    <w:rsid w:val="003334C5"/>
    <w:rsid w:val="003418EF"/>
    <w:rsid w:val="003425E4"/>
    <w:rsid w:val="00343B02"/>
    <w:rsid w:val="00343EA9"/>
    <w:rsid w:val="00344C6C"/>
    <w:rsid w:val="00352F2D"/>
    <w:rsid w:val="00355016"/>
    <w:rsid w:val="00366D89"/>
    <w:rsid w:val="0036705E"/>
    <w:rsid w:val="00370913"/>
    <w:rsid w:val="00372256"/>
    <w:rsid w:val="00373BE4"/>
    <w:rsid w:val="003762AD"/>
    <w:rsid w:val="0038139D"/>
    <w:rsid w:val="00385220"/>
    <w:rsid w:val="003858A8"/>
    <w:rsid w:val="003908E6"/>
    <w:rsid w:val="003968DA"/>
    <w:rsid w:val="00397500"/>
    <w:rsid w:val="003A1B8F"/>
    <w:rsid w:val="003A4EB1"/>
    <w:rsid w:val="003A5925"/>
    <w:rsid w:val="003B3107"/>
    <w:rsid w:val="003B4956"/>
    <w:rsid w:val="003C031A"/>
    <w:rsid w:val="003C0941"/>
    <w:rsid w:val="003C1093"/>
    <w:rsid w:val="003C500A"/>
    <w:rsid w:val="003C57F3"/>
    <w:rsid w:val="003C70F4"/>
    <w:rsid w:val="003C7E06"/>
    <w:rsid w:val="003D05C5"/>
    <w:rsid w:val="003D2277"/>
    <w:rsid w:val="003D28C6"/>
    <w:rsid w:val="003D38C4"/>
    <w:rsid w:val="003D4D95"/>
    <w:rsid w:val="003D576F"/>
    <w:rsid w:val="003D6815"/>
    <w:rsid w:val="003D6D8E"/>
    <w:rsid w:val="003E135E"/>
    <w:rsid w:val="003E1EF6"/>
    <w:rsid w:val="003E3539"/>
    <w:rsid w:val="003E3CB3"/>
    <w:rsid w:val="003E541B"/>
    <w:rsid w:val="003E543C"/>
    <w:rsid w:val="003E5986"/>
    <w:rsid w:val="003E5BF4"/>
    <w:rsid w:val="003F3F2F"/>
    <w:rsid w:val="003F625E"/>
    <w:rsid w:val="00402398"/>
    <w:rsid w:val="00402927"/>
    <w:rsid w:val="00407353"/>
    <w:rsid w:val="004107B3"/>
    <w:rsid w:val="00411622"/>
    <w:rsid w:val="00412F49"/>
    <w:rsid w:val="004149D5"/>
    <w:rsid w:val="004159E9"/>
    <w:rsid w:val="00415D1E"/>
    <w:rsid w:val="004177E3"/>
    <w:rsid w:val="0042197C"/>
    <w:rsid w:val="00421A25"/>
    <w:rsid w:val="00422466"/>
    <w:rsid w:val="004229CD"/>
    <w:rsid w:val="004261DA"/>
    <w:rsid w:val="004365CC"/>
    <w:rsid w:val="00440A5C"/>
    <w:rsid w:val="004421F4"/>
    <w:rsid w:val="00444A9E"/>
    <w:rsid w:val="0044608A"/>
    <w:rsid w:val="00447093"/>
    <w:rsid w:val="004473B3"/>
    <w:rsid w:val="00453074"/>
    <w:rsid w:val="004538B8"/>
    <w:rsid w:val="00455630"/>
    <w:rsid w:val="00464487"/>
    <w:rsid w:val="004654F5"/>
    <w:rsid w:val="004668EB"/>
    <w:rsid w:val="004671BF"/>
    <w:rsid w:val="0047052A"/>
    <w:rsid w:val="00470631"/>
    <w:rsid w:val="00470FFD"/>
    <w:rsid w:val="004757CE"/>
    <w:rsid w:val="00477148"/>
    <w:rsid w:val="004818A9"/>
    <w:rsid w:val="00481D5E"/>
    <w:rsid w:val="004861EF"/>
    <w:rsid w:val="0049113A"/>
    <w:rsid w:val="00495582"/>
    <w:rsid w:val="00495648"/>
    <w:rsid w:val="004A0272"/>
    <w:rsid w:val="004A0496"/>
    <w:rsid w:val="004A132D"/>
    <w:rsid w:val="004A446F"/>
    <w:rsid w:val="004A7971"/>
    <w:rsid w:val="004B6015"/>
    <w:rsid w:val="004B6102"/>
    <w:rsid w:val="004B6D3E"/>
    <w:rsid w:val="004C1629"/>
    <w:rsid w:val="004C5293"/>
    <w:rsid w:val="004C691D"/>
    <w:rsid w:val="004C7C3B"/>
    <w:rsid w:val="004D3EB7"/>
    <w:rsid w:val="004D5E63"/>
    <w:rsid w:val="004D6EBB"/>
    <w:rsid w:val="004D7E9F"/>
    <w:rsid w:val="004E06DB"/>
    <w:rsid w:val="004E170D"/>
    <w:rsid w:val="004E2D59"/>
    <w:rsid w:val="004E5956"/>
    <w:rsid w:val="004E7113"/>
    <w:rsid w:val="004F15F2"/>
    <w:rsid w:val="00502799"/>
    <w:rsid w:val="00502DC0"/>
    <w:rsid w:val="00506646"/>
    <w:rsid w:val="0051267C"/>
    <w:rsid w:val="00512CC0"/>
    <w:rsid w:val="00513BC6"/>
    <w:rsid w:val="00514C57"/>
    <w:rsid w:val="00515EAB"/>
    <w:rsid w:val="005176F8"/>
    <w:rsid w:val="00525A15"/>
    <w:rsid w:val="00530EEA"/>
    <w:rsid w:val="00530F67"/>
    <w:rsid w:val="00534951"/>
    <w:rsid w:val="00535AFD"/>
    <w:rsid w:val="00540B1D"/>
    <w:rsid w:val="005412A9"/>
    <w:rsid w:val="005435E4"/>
    <w:rsid w:val="00547FD3"/>
    <w:rsid w:val="005547E7"/>
    <w:rsid w:val="00555F8E"/>
    <w:rsid w:val="005564AB"/>
    <w:rsid w:val="00556627"/>
    <w:rsid w:val="00557AF9"/>
    <w:rsid w:val="00560D15"/>
    <w:rsid w:val="00563CBC"/>
    <w:rsid w:val="00566367"/>
    <w:rsid w:val="0056665F"/>
    <w:rsid w:val="005676B1"/>
    <w:rsid w:val="00572E70"/>
    <w:rsid w:val="00581D24"/>
    <w:rsid w:val="00593D25"/>
    <w:rsid w:val="005976BA"/>
    <w:rsid w:val="005978D2"/>
    <w:rsid w:val="005A0545"/>
    <w:rsid w:val="005A53AE"/>
    <w:rsid w:val="005A6F55"/>
    <w:rsid w:val="005A7421"/>
    <w:rsid w:val="005B01B5"/>
    <w:rsid w:val="005B5C30"/>
    <w:rsid w:val="005B6618"/>
    <w:rsid w:val="005B6FC9"/>
    <w:rsid w:val="005C22C4"/>
    <w:rsid w:val="005C29FC"/>
    <w:rsid w:val="005C335F"/>
    <w:rsid w:val="005C5520"/>
    <w:rsid w:val="005D1728"/>
    <w:rsid w:val="005D1907"/>
    <w:rsid w:val="005D2E87"/>
    <w:rsid w:val="005D4AAE"/>
    <w:rsid w:val="005D501D"/>
    <w:rsid w:val="005D7F5A"/>
    <w:rsid w:val="005E1171"/>
    <w:rsid w:val="005E4A58"/>
    <w:rsid w:val="005E503E"/>
    <w:rsid w:val="005F2F18"/>
    <w:rsid w:val="00601B7D"/>
    <w:rsid w:val="00604382"/>
    <w:rsid w:val="00607183"/>
    <w:rsid w:val="00617C44"/>
    <w:rsid w:val="00620512"/>
    <w:rsid w:val="006208E4"/>
    <w:rsid w:val="00620B3E"/>
    <w:rsid w:val="00623A9E"/>
    <w:rsid w:val="0062481C"/>
    <w:rsid w:val="006329A3"/>
    <w:rsid w:val="0063492B"/>
    <w:rsid w:val="00637D3A"/>
    <w:rsid w:val="006537A5"/>
    <w:rsid w:val="006539D5"/>
    <w:rsid w:val="006556BB"/>
    <w:rsid w:val="006570BF"/>
    <w:rsid w:val="006646D3"/>
    <w:rsid w:val="00664BE7"/>
    <w:rsid w:val="0066677B"/>
    <w:rsid w:val="00667921"/>
    <w:rsid w:val="00667F82"/>
    <w:rsid w:val="00674D5F"/>
    <w:rsid w:val="006752A9"/>
    <w:rsid w:val="00680CF9"/>
    <w:rsid w:val="00684BFB"/>
    <w:rsid w:val="006913F6"/>
    <w:rsid w:val="00691619"/>
    <w:rsid w:val="00695188"/>
    <w:rsid w:val="006960F0"/>
    <w:rsid w:val="00696ADB"/>
    <w:rsid w:val="00697BBD"/>
    <w:rsid w:val="006A07B6"/>
    <w:rsid w:val="006A172A"/>
    <w:rsid w:val="006A2CFF"/>
    <w:rsid w:val="006A41E9"/>
    <w:rsid w:val="006A4EEB"/>
    <w:rsid w:val="006A6FE7"/>
    <w:rsid w:val="006B1C8A"/>
    <w:rsid w:val="006B32C1"/>
    <w:rsid w:val="006C040E"/>
    <w:rsid w:val="006C26CB"/>
    <w:rsid w:val="006D50DD"/>
    <w:rsid w:val="006E1AD6"/>
    <w:rsid w:val="006E69AE"/>
    <w:rsid w:val="006F13BC"/>
    <w:rsid w:val="006F6468"/>
    <w:rsid w:val="007040F8"/>
    <w:rsid w:val="00706A6E"/>
    <w:rsid w:val="00707083"/>
    <w:rsid w:val="00715EB6"/>
    <w:rsid w:val="0072188A"/>
    <w:rsid w:val="007230E7"/>
    <w:rsid w:val="00724F03"/>
    <w:rsid w:val="007272A7"/>
    <w:rsid w:val="0073040B"/>
    <w:rsid w:val="0073057C"/>
    <w:rsid w:val="0073193A"/>
    <w:rsid w:val="00733A38"/>
    <w:rsid w:val="00734602"/>
    <w:rsid w:val="00735921"/>
    <w:rsid w:val="00740962"/>
    <w:rsid w:val="00740EE7"/>
    <w:rsid w:val="007414D9"/>
    <w:rsid w:val="00741D68"/>
    <w:rsid w:val="00742EE9"/>
    <w:rsid w:val="00743EF3"/>
    <w:rsid w:val="007465F8"/>
    <w:rsid w:val="00752288"/>
    <w:rsid w:val="00752CF5"/>
    <w:rsid w:val="007572B9"/>
    <w:rsid w:val="00763259"/>
    <w:rsid w:val="007644F0"/>
    <w:rsid w:val="00764C4A"/>
    <w:rsid w:val="00764E52"/>
    <w:rsid w:val="007708E1"/>
    <w:rsid w:val="00770DE9"/>
    <w:rsid w:val="00772DD5"/>
    <w:rsid w:val="007738FB"/>
    <w:rsid w:val="007761D0"/>
    <w:rsid w:val="00777046"/>
    <w:rsid w:val="007816AD"/>
    <w:rsid w:val="00782B11"/>
    <w:rsid w:val="00784106"/>
    <w:rsid w:val="007845B5"/>
    <w:rsid w:val="0078631E"/>
    <w:rsid w:val="007911F4"/>
    <w:rsid w:val="00792F35"/>
    <w:rsid w:val="0079358C"/>
    <w:rsid w:val="00793DFB"/>
    <w:rsid w:val="007A068E"/>
    <w:rsid w:val="007A31FB"/>
    <w:rsid w:val="007A5BDA"/>
    <w:rsid w:val="007A671E"/>
    <w:rsid w:val="007B03F7"/>
    <w:rsid w:val="007B3099"/>
    <w:rsid w:val="007B4404"/>
    <w:rsid w:val="007C3DE7"/>
    <w:rsid w:val="007D05BF"/>
    <w:rsid w:val="007D180A"/>
    <w:rsid w:val="007D1EDA"/>
    <w:rsid w:val="007E2C8F"/>
    <w:rsid w:val="007E35A3"/>
    <w:rsid w:val="007F4E10"/>
    <w:rsid w:val="00800A4A"/>
    <w:rsid w:val="00801FCD"/>
    <w:rsid w:val="00802ED0"/>
    <w:rsid w:val="0080421C"/>
    <w:rsid w:val="00810B89"/>
    <w:rsid w:val="00812DEC"/>
    <w:rsid w:val="0082190A"/>
    <w:rsid w:val="00825BCB"/>
    <w:rsid w:val="00834846"/>
    <w:rsid w:val="00837C99"/>
    <w:rsid w:val="00840386"/>
    <w:rsid w:val="00840F11"/>
    <w:rsid w:val="00841EE3"/>
    <w:rsid w:val="00845FB7"/>
    <w:rsid w:val="00846AD5"/>
    <w:rsid w:val="00856085"/>
    <w:rsid w:val="00856947"/>
    <w:rsid w:val="008575C7"/>
    <w:rsid w:val="00862BE5"/>
    <w:rsid w:val="0086367D"/>
    <w:rsid w:val="00863AD4"/>
    <w:rsid w:val="00863B00"/>
    <w:rsid w:val="008653B5"/>
    <w:rsid w:val="00866BBD"/>
    <w:rsid w:val="00870154"/>
    <w:rsid w:val="00872556"/>
    <w:rsid w:val="008743AC"/>
    <w:rsid w:val="008757E2"/>
    <w:rsid w:val="00876B01"/>
    <w:rsid w:val="00882E2B"/>
    <w:rsid w:val="00883A7E"/>
    <w:rsid w:val="00885231"/>
    <w:rsid w:val="00887AB7"/>
    <w:rsid w:val="00887AC1"/>
    <w:rsid w:val="00894C43"/>
    <w:rsid w:val="008A0AAE"/>
    <w:rsid w:val="008A31B6"/>
    <w:rsid w:val="008A4D7A"/>
    <w:rsid w:val="008A5AE7"/>
    <w:rsid w:val="008A61AB"/>
    <w:rsid w:val="008A666C"/>
    <w:rsid w:val="008B1B93"/>
    <w:rsid w:val="008B3771"/>
    <w:rsid w:val="008B5004"/>
    <w:rsid w:val="008C2F8B"/>
    <w:rsid w:val="008C3D1D"/>
    <w:rsid w:val="008D5704"/>
    <w:rsid w:val="008D7B2E"/>
    <w:rsid w:val="008F5839"/>
    <w:rsid w:val="008F6456"/>
    <w:rsid w:val="0090177F"/>
    <w:rsid w:val="00907DB6"/>
    <w:rsid w:val="009105CF"/>
    <w:rsid w:val="009116A5"/>
    <w:rsid w:val="0091184D"/>
    <w:rsid w:val="00911D40"/>
    <w:rsid w:val="009258B0"/>
    <w:rsid w:val="00930D29"/>
    <w:rsid w:val="00933252"/>
    <w:rsid w:val="00935620"/>
    <w:rsid w:val="00935A29"/>
    <w:rsid w:val="009370B8"/>
    <w:rsid w:val="00940F85"/>
    <w:rsid w:val="0094340C"/>
    <w:rsid w:val="00943704"/>
    <w:rsid w:val="00944302"/>
    <w:rsid w:val="009458DC"/>
    <w:rsid w:val="00946524"/>
    <w:rsid w:val="0095215A"/>
    <w:rsid w:val="0095312D"/>
    <w:rsid w:val="00953F18"/>
    <w:rsid w:val="00957CBD"/>
    <w:rsid w:val="00957E52"/>
    <w:rsid w:val="0096229E"/>
    <w:rsid w:val="009627BF"/>
    <w:rsid w:val="00962C9E"/>
    <w:rsid w:val="00962D40"/>
    <w:rsid w:val="00966D9D"/>
    <w:rsid w:val="00967139"/>
    <w:rsid w:val="00973531"/>
    <w:rsid w:val="00975E92"/>
    <w:rsid w:val="00976CA2"/>
    <w:rsid w:val="009777B0"/>
    <w:rsid w:val="00981CDA"/>
    <w:rsid w:val="00983F63"/>
    <w:rsid w:val="00987213"/>
    <w:rsid w:val="00990B3C"/>
    <w:rsid w:val="00990C32"/>
    <w:rsid w:val="00991049"/>
    <w:rsid w:val="009911BE"/>
    <w:rsid w:val="009922A0"/>
    <w:rsid w:val="00992463"/>
    <w:rsid w:val="009A06F8"/>
    <w:rsid w:val="009A2421"/>
    <w:rsid w:val="009A3747"/>
    <w:rsid w:val="009A5E2D"/>
    <w:rsid w:val="009A69E5"/>
    <w:rsid w:val="009B0788"/>
    <w:rsid w:val="009B48B5"/>
    <w:rsid w:val="009C0856"/>
    <w:rsid w:val="009C205B"/>
    <w:rsid w:val="009C462B"/>
    <w:rsid w:val="009C534C"/>
    <w:rsid w:val="009C70AF"/>
    <w:rsid w:val="009D234E"/>
    <w:rsid w:val="009D2480"/>
    <w:rsid w:val="009D7A4B"/>
    <w:rsid w:val="009D7DF0"/>
    <w:rsid w:val="009E1A82"/>
    <w:rsid w:val="009E2B53"/>
    <w:rsid w:val="009E60AA"/>
    <w:rsid w:val="009E69E2"/>
    <w:rsid w:val="009F2946"/>
    <w:rsid w:val="009F4716"/>
    <w:rsid w:val="009F5C88"/>
    <w:rsid w:val="009F70B0"/>
    <w:rsid w:val="009F794B"/>
    <w:rsid w:val="00A0192C"/>
    <w:rsid w:val="00A04A3C"/>
    <w:rsid w:val="00A1006A"/>
    <w:rsid w:val="00A166A5"/>
    <w:rsid w:val="00A16D42"/>
    <w:rsid w:val="00A16D57"/>
    <w:rsid w:val="00A21190"/>
    <w:rsid w:val="00A216BB"/>
    <w:rsid w:val="00A2512B"/>
    <w:rsid w:val="00A26FC7"/>
    <w:rsid w:val="00A320A2"/>
    <w:rsid w:val="00A37F9C"/>
    <w:rsid w:val="00A4126A"/>
    <w:rsid w:val="00A4412C"/>
    <w:rsid w:val="00A44E1B"/>
    <w:rsid w:val="00A47337"/>
    <w:rsid w:val="00A50A7A"/>
    <w:rsid w:val="00A532A7"/>
    <w:rsid w:val="00A542E6"/>
    <w:rsid w:val="00A56C50"/>
    <w:rsid w:val="00A60BF9"/>
    <w:rsid w:val="00A62907"/>
    <w:rsid w:val="00A6301A"/>
    <w:rsid w:val="00A72F91"/>
    <w:rsid w:val="00A76195"/>
    <w:rsid w:val="00A838F4"/>
    <w:rsid w:val="00A839F9"/>
    <w:rsid w:val="00A8449E"/>
    <w:rsid w:val="00A86927"/>
    <w:rsid w:val="00A87FBC"/>
    <w:rsid w:val="00A91A85"/>
    <w:rsid w:val="00A93037"/>
    <w:rsid w:val="00A94AC0"/>
    <w:rsid w:val="00AA3019"/>
    <w:rsid w:val="00AA55D9"/>
    <w:rsid w:val="00AB0137"/>
    <w:rsid w:val="00AB1697"/>
    <w:rsid w:val="00AB5914"/>
    <w:rsid w:val="00AB59D9"/>
    <w:rsid w:val="00AB6038"/>
    <w:rsid w:val="00AC07FC"/>
    <w:rsid w:val="00AC7361"/>
    <w:rsid w:val="00AC7E4A"/>
    <w:rsid w:val="00AE59E2"/>
    <w:rsid w:val="00AE75FE"/>
    <w:rsid w:val="00AE79A5"/>
    <w:rsid w:val="00AF3624"/>
    <w:rsid w:val="00AF5B5D"/>
    <w:rsid w:val="00AF793D"/>
    <w:rsid w:val="00AF7E2E"/>
    <w:rsid w:val="00B014E4"/>
    <w:rsid w:val="00B03F55"/>
    <w:rsid w:val="00B04299"/>
    <w:rsid w:val="00B04F42"/>
    <w:rsid w:val="00B070A7"/>
    <w:rsid w:val="00B11510"/>
    <w:rsid w:val="00B139FB"/>
    <w:rsid w:val="00B1521E"/>
    <w:rsid w:val="00B160ED"/>
    <w:rsid w:val="00B168DA"/>
    <w:rsid w:val="00B21062"/>
    <w:rsid w:val="00B256E4"/>
    <w:rsid w:val="00B26DFC"/>
    <w:rsid w:val="00B26EAF"/>
    <w:rsid w:val="00B36C08"/>
    <w:rsid w:val="00B36F5C"/>
    <w:rsid w:val="00B372BC"/>
    <w:rsid w:val="00B44198"/>
    <w:rsid w:val="00B45CB5"/>
    <w:rsid w:val="00B470E3"/>
    <w:rsid w:val="00B4727E"/>
    <w:rsid w:val="00B478DC"/>
    <w:rsid w:val="00B510EC"/>
    <w:rsid w:val="00B52030"/>
    <w:rsid w:val="00B529E2"/>
    <w:rsid w:val="00B5329A"/>
    <w:rsid w:val="00B5440C"/>
    <w:rsid w:val="00B545EF"/>
    <w:rsid w:val="00B54B3C"/>
    <w:rsid w:val="00B55CB4"/>
    <w:rsid w:val="00B63885"/>
    <w:rsid w:val="00B64666"/>
    <w:rsid w:val="00B705FD"/>
    <w:rsid w:val="00B724A1"/>
    <w:rsid w:val="00B74115"/>
    <w:rsid w:val="00B7488E"/>
    <w:rsid w:val="00B77907"/>
    <w:rsid w:val="00B86E7F"/>
    <w:rsid w:val="00B8738D"/>
    <w:rsid w:val="00B917CC"/>
    <w:rsid w:val="00B95043"/>
    <w:rsid w:val="00BA1040"/>
    <w:rsid w:val="00BA2323"/>
    <w:rsid w:val="00BA32F3"/>
    <w:rsid w:val="00BA5197"/>
    <w:rsid w:val="00BA561E"/>
    <w:rsid w:val="00BB022D"/>
    <w:rsid w:val="00BB17DA"/>
    <w:rsid w:val="00BB3A96"/>
    <w:rsid w:val="00BB3F35"/>
    <w:rsid w:val="00BB611D"/>
    <w:rsid w:val="00BC02AA"/>
    <w:rsid w:val="00BC0BCE"/>
    <w:rsid w:val="00BC1E3A"/>
    <w:rsid w:val="00BC32B5"/>
    <w:rsid w:val="00BD159F"/>
    <w:rsid w:val="00BD186E"/>
    <w:rsid w:val="00BD2106"/>
    <w:rsid w:val="00BD26DE"/>
    <w:rsid w:val="00BD4C0B"/>
    <w:rsid w:val="00BD7F1F"/>
    <w:rsid w:val="00BE4D90"/>
    <w:rsid w:val="00BE7CC1"/>
    <w:rsid w:val="00BF1B46"/>
    <w:rsid w:val="00BF1DF4"/>
    <w:rsid w:val="00BF4E2B"/>
    <w:rsid w:val="00BF53AE"/>
    <w:rsid w:val="00C03952"/>
    <w:rsid w:val="00C0434E"/>
    <w:rsid w:val="00C078AC"/>
    <w:rsid w:val="00C07F93"/>
    <w:rsid w:val="00C1131D"/>
    <w:rsid w:val="00C13181"/>
    <w:rsid w:val="00C16147"/>
    <w:rsid w:val="00C1660B"/>
    <w:rsid w:val="00C166EA"/>
    <w:rsid w:val="00C17E61"/>
    <w:rsid w:val="00C2489F"/>
    <w:rsid w:val="00C24D9F"/>
    <w:rsid w:val="00C26352"/>
    <w:rsid w:val="00C31E17"/>
    <w:rsid w:val="00C32195"/>
    <w:rsid w:val="00C32BB8"/>
    <w:rsid w:val="00C33829"/>
    <w:rsid w:val="00C3495F"/>
    <w:rsid w:val="00C35E5C"/>
    <w:rsid w:val="00C364A1"/>
    <w:rsid w:val="00C641CD"/>
    <w:rsid w:val="00C65EFE"/>
    <w:rsid w:val="00C7287D"/>
    <w:rsid w:val="00C74C84"/>
    <w:rsid w:val="00C756FF"/>
    <w:rsid w:val="00C76F36"/>
    <w:rsid w:val="00C771E8"/>
    <w:rsid w:val="00C800ED"/>
    <w:rsid w:val="00C8193D"/>
    <w:rsid w:val="00C8386C"/>
    <w:rsid w:val="00C83CF9"/>
    <w:rsid w:val="00C84D24"/>
    <w:rsid w:val="00C87811"/>
    <w:rsid w:val="00C9320F"/>
    <w:rsid w:val="00C9374A"/>
    <w:rsid w:val="00C945BA"/>
    <w:rsid w:val="00C94609"/>
    <w:rsid w:val="00CA0548"/>
    <w:rsid w:val="00CA0AEB"/>
    <w:rsid w:val="00CA7BD4"/>
    <w:rsid w:val="00CB08AE"/>
    <w:rsid w:val="00CB0C59"/>
    <w:rsid w:val="00CB1360"/>
    <w:rsid w:val="00CB2B2A"/>
    <w:rsid w:val="00CB43E5"/>
    <w:rsid w:val="00CB63D2"/>
    <w:rsid w:val="00CB7ED2"/>
    <w:rsid w:val="00CC2AAD"/>
    <w:rsid w:val="00CD0010"/>
    <w:rsid w:val="00CE3E5C"/>
    <w:rsid w:val="00CE4D68"/>
    <w:rsid w:val="00CE5E6B"/>
    <w:rsid w:val="00CF12F2"/>
    <w:rsid w:val="00CF20BE"/>
    <w:rsid w:val="00CF31B4"/>
    <w:rsid w:val="00CF47D9"/>
    <w:rsid w:val="00CF4D70"/>
    <w:rsid w:val="00D01BF5"/>
    <w:rsid w:val="00D041C1"/>
    <w:rsid w:val="00D04E24"/>
    <w:rsid w:val="00D04FC4"/>
    <w:rsid w:val="00D10E3C"/>
    <w:rsid w:val="00D13BA5"/>
    <w:rsid w:val="00D144FE"/>
    <w:rsid w:val="00D1471B"/>
    <w:rsid w:val="00D16C51"/>
    <w:rsid w:val="00D201E5"/>
    <w:rsid w:val="00D216AA"/>
    <w:rsid w:val="00D2434C"/>
    <w:rsid w:val="00D27AAB"/>
    <w:rsid w:val="00D330EB"/>
    <w:rsid w:val="00D33B92"/>
    <w:rsid w:val="00D34694"/>
    <w:rsid w:val="00D368D2"/>
    <w:rsid w:val="00D41483"/>
    <w:rsid w:val="00D46C89"/>
    <w:rsid w:val="00D51877"/>
    <w:rsid w:val="00D549B8"/>
    <w:rsid w:val="00D54D0C"/>
    <w:rsid w:val="00D55975"/>
    <w:rsid w:val="00D56819"/>
    <w:rsid w:val="00D62D08"/>
    <w:rsid w:val="00D6303D"/>
    <w:rsid w:val="00D63CFE"/>
    <w:rsid w:val="00D7011C"/>
    <w:rsid w:val="00D84A78"/>
    <w:rsid w:val="00D8716E"/>
    <w:rsid w:val="00D87DA2"/>
    <w:rsid w:val="00D901C0"/>
    <w:rsid w:val="00D90259"/>
    <w:rsid w:val="00D902AA"/>
    <w:rsid w:val="00D90DF8"/>
    <w:rsid w:val="00D91807"/>
    <w:rsid w:val="00D948F4"/>
    <w:rsid w:val="00D95C7A"/>
    <w:rsid w:val="00D973E8"/>
    <w:rsid w:val="00D97B2A"/>
    <w:rsid w:val="00DA02FA"/>
    <w:rsid w:val="00DA1F30"/>
    <w:rsid w:val="00DA25A7"/>
    <w:rsid w:val="00DA3960"/>
    <w:rsid w:val="00DB7D08"/>
    <w:rsid w:val="00DC7A9F"/>
    <w:rsid w:val="00DD1282"/>
    <w:rsid w:val="00DD35D1"/>
    <w:rsid w:val="00DD514E"/>
    <w:rsid w:val="00DD541B"/>
    <w:rsid w:val="00DD64F5"/>
    <w:rsid w:val="00DE2963"/>
    <w:rsid w:val="00DE547E"/>
    <w:rsid w:val="00DF0B5F"/>
    <w:rsid w:val="00DF267F"/>
    <w:rsid w:val="00DF27F1"/>
    <w:rsid w:val="00DF4A41"/>
    <w:rsid w:val="00DF5487"/>
    <w:rsid w:val="00E01E48"/>
    <w:rsid w:val="00E040BA"/>
    <w:rsid w:val="00E04737"/>
    <w:rsid w:val="00E04975"/>
    <w:rsid w:val="00E05D1A"/>
    <w:rsid w:val="00E07969"/>
    <w:rsid w:val="00E104B7"/>
    <w:rsid w:val="00E14441"/>
    <w:rsid w:val="00E1629E"/>
    <w:rsid w:val="00E17BFD"/>
    <w:rsid w:val="00E215C2"/>
    <w:rsid w:val="00E2281D"/>
    <w:rsid w:val="00E27BEC"/>
    <w:rsid w:val="00E31D6A"/>
    <w:rsid w:val="00E3486C"/>
    <w:rsid w:val="00E36C35"/>
    <w:rsid w:val="00E37EA4"/>
    <w:rsid w:val="00E41FCD"/>
    <w:rsid w:val="00E42640"/>
    <w:rsid w:val="00E44BC2"/>
    <w:rsid w:val="00E46F43"/>
    <w:rsid w:val="00E46FDB"/>
    <w:rsid w:val="00E5004A"/>
    <w:rsid w:val="00E51211"/>
    <w:rsid w:val="00E52967"/>
    <w:rsid w:val="00E566EB"/>
    <w:rsid w:val="00E60D98"/>
    <w:rsid w:val="00E6322E"/>
    <w:rsid w:val="00E633B0"/>
    <w:rsid w:val="00E71CF0"/>
    <w:rsid w:val="00E736B3"/>
    <w:rsid w:val="00E73CDD"/>
    <w:rsid w:val="00E8314A"/>
    <w:rsid w:val="00E83BC7"/>
    <w:rsid w:val="00E85AF7"/>
    <w:rsid w:val="00E9199F"/>
    <w:rsid w:val="00E9264B"/>
    <w:rsid w:val="00E9357B"/>
    <w:rsid w:val="00EA2937"/>
    <w:rsid w:val="00EA2A54"/>
    <w:rsid w:val="00EA3FEC"/>
    <w:rsid w:val="00EA5734"/>
    <w:rsid w:val="00EA5A41"/>
    <w:rsid w:val="00EB0BC2"/>
    <w:rsid w:val="00EB27E1"/>
    <w:rsid w:val="00EC302D"/>
    <w:rsid w:val="00EC3374"/>
    <w:rsid w:val="00EC39EB"/>
    <w:rsid w:val="00EC6DB6"/>
    <w:rsid w:val="00ED1005"/>
    <w:rsid w:val="00ED2235"/>
    <w:rsid w:val="00ED35C1"/>
    <w:rsid w:val="00EE4C18"/>
    <w:rsid w:val="00EE520F"/>
    <w:rsid w:val="00EE715D"/>
    <w:rsid w:val="00EF59AC"/>
    <w:rsid w:val="00F039DD"/>
    <w:rsid w:val="00F06054"/>
    <w:rsid w:val="00F06548"/>
    <w:rsid w:val="00F06905"/>
    <w:rsid w:val="00F0706A"/>
    <w:rsid w:val="00F1284D"/>
    <w:rsid w:val="00F134DD"/>
    <w:rsid w:val="00F16948"/>
    <w:rsid w:val="00F172A1"/>
    <w:rsid w:val="00F175F5"/>
    <w:rsid w:val="00F17686"/>
    <w:rsid w:val="00F201EA"/>
    <w:rsid w:val="00F21774"/>
    <w:rsid w:val="00F228C4"/>
    <w:rsid w:val="00F27CFE"/>
    <w:rsid w:val="00F32A63"/>
    <w:rsid w:val="00F32DFF"/>
    <w:rsid w:val="00F34564"/>
    <w:rsid w:val="00F36BBC"/>
    <w:rsid w:val="00F379AC"/>
    <w:rsid w:val="00F40AE3"/>
    <w:rsid w:val="00F444CE"/>
    <w:rsid w:val="00F55234"/>
    <w:rsid w:val="00F60D00"/>
    <w:rsid w:val="00F63E59"/>
    <w:rsid w:val="00F67D18"/>
    <w:rsid w:val="00F71153"/>
    <w:rsid w:val="00F73FFA"/>
    <w:rsid w:val="00F7790A"/>
    <w:rsid w:val="00F8045C"/>
    <w:rsid w:val="00F80EA7"/>
    <w:rsid w:val="00F8106D"/>
    <w:rsid w:val="00F904FC"/>
    <w:rsid w:val="00F919BD"/>
    <w:rsid w:val="00F9441F"/>
    <w:rsid w:val="00F94640"/>
    <w:rsid w:val="00F953E9"/>
    <w:rsid w:val="00F97F16"/>
    <w:rsid w:val="00FA3195"/>
    <w:rsid w:val="00FA4438"/>
    <w:rsid w:val="00FA733D"/>
    <w:rsid w:val="00FB46F0"/>
    <w:rsid w:val="00FB5818"/>
    <w:rsid w:val="00FC55AB"/>
    <w:rsid w:val="00FC5E70"/>
    <w:rsid w:val="00FD0FC6"/>
    <w:rsid w:val="00FD4598"/>
    <w:rsid w:val="00FE0440"/>
    <w:rsid w:val="00FF0961"/>
    <w:rsid w:val="00FF114B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B79"/>
  </w:style>
  <w:style w:type="paragraph" w:styleId="1">
    <w:name w:val="heading 1"/>
    <w:basedOn w:val="a"/>
    <w:next w:val="a"/>
    <w:qFormat/>
    <w:rsid w:val="00091B79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qFormat/>
    <w:rsid w:val="00091B7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91B79"/>
    <w:pPr>
      <w:keepNext/>
      <w:autoSpaceDE w:val="0"/>
      <w:autoSpaceDN w:val="0"/>
      <w:spacing w:before="120"/>
      <w:jc w:val="center"/>
      <w:outlineLvl w:val="2"/>
    </w:pPr>
    <w:rPr>
      <w:rFonts w:eastAsia="Arial Unicode MS"/>
      <w:b/>
      <w:bCs/>
      <w:sz w:val="40"/>
      <w:szCs w:val="40"/>
    </w:rPr>
  </w:style>
  <w:style w:type="paragraph" w:styleId="4">
    <w:name w:val="heading 4"/>
    <w:basedOn w:val="a"/>
    <w:next w:val="a"/>
    <w:qFormat/>
    <w:rsid w:val="00091B79"/>
    <w:pPr>
      <w:keepNext/>
      <w:ind w:left="144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91B7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91B79"/>
    <w:pPr>
      <w:keepNext/>
      <w:tabs>
        <w:tab w:val="num" w:pos="426"/>
      </w:tabs>
      <w:ind w:left="567" w:hanging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1B79"/>
    <w:pPr>
      <w:keepNext/>
      <w:jc w:val="center"/>
      <w:outlineLvl w:val="6"/>
    </w:pPr>
    <w:rPr>
      <w:sz w:val="34"/>
    </w:rPr>
  </w:style>
  <w:style w:type="paragraph" w:styleId="8">
    <w:name w:val="heading 8"/>
    <w:basedOn w:val="a"/>
    <w:next w:val="a"/>
    <w:qFormat/>
    <w:rsid w:val="00091B7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91B79"/>
    <w:pPr>
      <w:keepNext/>
      <w:ind w:left="648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1B79"/>
    <w:pPr>
      <w:jc w:val="center"/>
    </w:pPr>
    <w:rPr>
      <w:sz w:val="28"/>
    </w:rPr>
  </w:style>
  <w:style w:type="paragraph" w:styleId="a4">
    <w:name w:val="Body Text"/>
    <w:basedOn w:val="a"/>
    <w:rsid w:val="00091B79"/>
    <w:pPr>
      <w:jc w:val="both"/>
    </w:pPr>
    <w:rPr>
      <w:sz w:val="28"/>
    </w:rPr>
  </w:style>
  <w:style w:type="paragraph" w:styleId="30">
    <w:name w:val="Body Text Indent 3"/>
    <w:basedOn w:val="a"/>
    <w:rsid w:val="00091B79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091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1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091B79"/>
    <w:pPr>
      <w:jc w:val="both"/>
    </w:pPr>
    <w:rPr>
      <w:sz w:val="24"/>
      <w:szCs w:val="24"/>
    </w:rPr>
  </w:style>
  <w:style w:type="paragraph" w:styleId="a5">
    <w:name w:val="Body Text Indent"/>
    <w:basedOn w:val="a"/>
    <w:rsid w:val="00091B79"/>
    <w:pPr>
      <w:ind w:firstLine="709"/>
      <w:jc w:val="both"/>
    </w:pPr>
    <w:rPr>
      <w:sz w:val="25"/>
      <w:szCs w:val="24"/>
    </w:rPr>
  </w:style>
  <w:style w:type="paragraph" w:styleId="31">
    <w:name w:val="Body Text 3"/>
    <w:basedOn w:val="a"/>
    <w:rsid w:val="00091B79"/>
    <w:pPr>
      <w:jc w:val="center"/>
    </w:pPr>
    <w:rPr>
      <w:sz w:val="24"/>
      <w:szCs w:val="24"/>
    </w:rPr>
  </w:style>
  <w:style w:type="character" w:styleId="a6">
    <w:name w:val="Hyperlink"/>
    <w:rsid w:val="00091B79"/>
    <w:rPr>
      <w:color w:val="0000FF"/>
      <w:u w:val="single"/>
    </w:rPr>
  </w:style>
  <w:style w:type="paragraph" w:styleId="21">
    <w:name w:val="Body Text Indent 2"/>
    <w:basedOn w:val="a"/>
    <w:rsid w:val="00091B79"/>
    <w:pPr>
      <w:ind w:left="2835" w:hanging="2835"/>
      <w:jc w:val="both"/>
    </w:pPr>
    <w:rPr>
      <w:sz w:val="28"/>
      <w:szCs w:val="28"/>
    </w:rPr>
  </w:style>
  <w:style w:type="paragraph" w:styleId="a7">
    <w:name w:val="header"/>
    <w:basedOn w:val="a"/>
    <w:rsid w:val="00091B79"/>
    <w:pPr>
      <w:tabs>
        <w:tab w:val="center" w:pos="4536"/>
        <w:tab w:val="right" w:pos="9072"/>
      </w:tabs>
    </w:pPr>
  </w:style>
  <w:style w:type="paragraph" w:customStyle="1" w:styleId="a8">
    <w:name w:val="Подпись к Приложению"/>
    <w:basedOn w:val="a"/>
    <w:rsid w:val="00091B79"/>
    <w:pPr>
      <w:spacing w:before="80"/>
      <w:jc w:val="center"/>
    </w:pPr>
    <w:rPr>
      <w:b/>
    </w:rPr>
  </w:style>
  <w:style w:type="paragraph" w:customStyle="1" w:styleId="ConsNormal">
    <w:name w:val="ConsNormal"/>
    <w:rsid w:val="00091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rsid w:val="00091B7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91B7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9">
    <w:name w:val="page number"/>
    <w:basedOn w:val="a0"/>
    <w:rsid w:val="00091B79"/>
  </w:style>
  <w:style w:type="paragraph" w:styleId="aa">
    <w:name w:val="footer"/>
    <w:basedOn w:val="a"/>
    <w:rsid w:val="00091B79"/>
    <w:pPr>
      <w:tabs>
        <w:tab w:val="center" w:pos="4677"/>
        <w:tab w:val="right" w:pos="9355"/>
      </w:tabs>
    </w:pPr>
  </w:style>
  <w:style w:type="character" w:styleId="ab">
    <w:name w:val="FollowedHyperlink"/>
    <w:rsid w:val="00091B79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4A0496"/>
  </w:style>
  <w:style w:type="paragraph" w:styleId="22">
    <w:name w:val="toc 2"/>
    <w:basedOn w:val="a"/>
    <w:next w:val="a"/>
    <w:autoRedefine/>
    <w:semiHidden/>
    <w:rsid w:val="004A0496"/>
    <w:pPr>
      <w:ind w:left="200"/>
    </w:pPr>
  </w:style>
  <w:style w:type="paragraph" w:styleId="32">
    <w:name w:val="toc 3"/>
    <w:basedOn w:val="a"/>
    <w:next w:val="a"/>
    <w:autoRedefine/>
    <w:semiHidden/>
    <w:rsid w:val="004A0496"/>
    <w:pPr>
      <w:ind w:left="400"/>
    </w:pPr>
  </w:style>
  <w:style w:type="character" w:customStyle="1" w:styleId="40">
    <w:name w:val="Основной текст (4)_"/>
    <w:link w:val="41"/>
    <w:rsid w:val="00B03F55"/>
    <w:rPr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B03F55"/>
    <w:pPr>
      <w:widowControl w:val="0"/>
      <w:shd w:val="clear" w:color="auto" w:fill="FFFFFF"/>
      <w:spacing w:after="720" w:line="326" w:lineRule="exact"/>
      <w:jc w:val="both"/>
    </w:pPr>
    <w:rPr>
      <w:b/>
      <w:bCs/>
      <w:i/>
      <w:iCs/>
      <w:sz w:val="27"/>
      <w:szCs w:val="27"/>
      <w:shd w:val="clear" w:color="auto" w:fill="FFFFFF"/>
    </w:rPr>
  </w:style>
  <w:style w:type="table" w:styleId="ac">
    <w:name w:val="Table Grid"/>
    <w:basedOn w:val="a1"/>
    <w:rsid w:val="0037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4B610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endnote text"/>
    <w:basedOn w:val="a"/>
    <w:link w:val="af"/>
    <w:rsid w:val="002A2084"/>
  </w:style>
  <w:style w:type="character" w:customStyle="1" w:styleId="af">
    <w:name w:val="Текст концевой сноски Знак"/>
    <w:basedOn w:val="a0"/>
    <w:link w:val="ae"/>
    <w:rsid w:val="002A2084"/>
  </w:style>
  <w:style w:type="character" w:styleId="af0">
    <w:name w:val="endnote reference"/>
    <w:rsid w:val="002A2084"/>
    <w:rPr>
      <w:vertAlign w:val="superscript"/>
    </w:rPr>
  </w:style>
  <w:style w:type="character" w:customStyle="1" w:styleId="af1">
    <w:name w:val="Цветовое выделение"/>
    <w:rsid w:val="006A2CFF"/>
    <w:rPr>
      <w:b/>
      <w:bCs/>
      <w:color w:val="26282F"/>
      <w:sz w:val="26"/>
      <w:szCs w:val="26"/>
    </w:rPr>
  </w:style>
  <w:style w:type="paragraph" w:customStyle="1" w:styleId="23">
    <w:name w:val="Знак2"/>
    <w:basedOn w:val="a"/>
    <w:rsid w:val="00F1694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4">
    <w:name w:val="Знак2"/>
    <w:basedOn w:val="a"/>
    <w:rsid w:val="00887AB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Основной текст с отступом 21"/>
    <w:basedOn w:val="a"/>
    <w:rsid w:val="003D576F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3E543C"/>
    <w:pPr>
      <w:jc w:val="center"/>
    </w:pPr>
    <w:rPr>
      <w:b/>
      <w:i/>
      <w:sz w:val="28"/>
    </w:rPr>
  </w:style>
  <w:style w:type="paragraph" w:styleId="af2">
    <w:name w:val="Balloon Text"/>
    <w:basedOn w:val="a"/>
    <w:link w:val="af3"/>
    <w:rsid w:val="00DD514E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DD514E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878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_NEW1\rasp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7D7A1-2FC4-4940-BCB8-94C8FBEC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rasp_glava</Template>
  <TotalTime>249</TotalTime>
  <Pages>1</Pages>
  <Words>219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</dc:creator>
  <cp:lastModifiedBy>Пользователь Windows</cp:lastModifiedBy>
  <cp:revision>9</cp:revision>
  <cp:lastPrinted>2019-05-29T08:38:00Z</cp:lastPrinted>
  <dcterms:created xsi:type="dcterms:W3CDTF">2019-05-21T08:12:00Z</dcterms:created>
  <dcterms:modified xsi:type="dcterms:W3CDTF">2019-05-31T10:14:00Z</dcterms:modified>
</cp:coreProperties>
</file>