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80" w:rsidRPr="00E45180" w:rsidRDefault="00E45180" w:rsidP="00E45180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464024" cy="852503"/>
            <wp:effectExtent l="0" t="0" r="0" b="0"/>
            <wp:docPr id="2" name="Рисунок 2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80" cy="85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18" w:rsidRPr="005303C1" w:rsidRDefault="005303C1" w:rsidP="00F55FD5">
      <w:pPr>
        <w:spacing w:before="120"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4409FE" w:rsidRDefault="00397D27" w:rsidP="00F55FD5">
      <w:pPr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303C1">
        <w:rPr>
          <w:b/>
          <w:sz w:val="28"/>
          <w:szCs w:val="28"/>
        </w:rPr>
        <w:t xml:space="preserve"> ГОРОДА КАМЕНСКА - УРАЛЬСКОГО</w:t>
      </w:r>
    </w:p>
    <w:p w:rsidR="004409FE" w:rsidRDefault="00F869AE" w:rsidP="00F55FD5">
      <w:pPr>
        <w:spacing w:before="40" w:line="233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ПОСТАНОВЛЕНИЕ</w:t>
      </w:r>
    </w:p>
    <w:p w:rsidR="001C0109" w:rsidRPr="00B74362" w:rsidRDefault="00783570" w:rsidP="001C0109">
      <w:pPr>
        <w:spacing w:before="40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5" style="position:absolute;z-index:251658240" from="0,6.4pt" to="491.8pt,6.4pt" strokeweight="4.5pt">
            <v:stroke linestyle="thinThick"/>
          </v:line>
        </w:pict>
      </w:r>
      <w:r w:rsidR="001B1087" w:rsidRPr="005C5A66">
        <w:rPr>
          <w:sz w:val="24"/>
          <w:szCs w:val="24"/>
        </w:rPr>
        <w:t>о</w:t>
      </w:r>
      <w:r w:rsidR="001C0109" w:rsidRPr="005C5A66">
        <w:rPr>
          <w:sz w:val="24"/>
          <w:szCs w:val="24"/>
        </w:rPr>
        <w:t>т</w:t>
      </w:r>
      <w:r w:rsidR="00A53AB4">
        <w:rPr>
          <w:sz w:val="24"/>
          <w:szCs w:val="24"/>
        </w:rPr>
        <w:t xml:space="preserve"> 16.10.2019</w:t>
      </w:r>
      <w:r w:rsidR="000A760A" w:rsidRPr="000A760A">
        <w:rPr>
          <w:sz w:val="24"/>
          <w:szCs w:val="24"/>
        </w:rPr>
        <w:t xml:space="preserve"> </w:t>
      </w:r>
      <w:r w:rsidR="00D44765">
        <w:rPr>
          <w:sz w:val="24"/>
          <w:szCs w:val="24"/>
        </w:rPr>
        <w:t>№</w:t>
      </w:r>
      <w:r w:rsidR="000A760A" w:rsidRPr="000A760A">
        <w:rPr>
          <w:sz w:val="24"/>
          <w:szCs w:val="24"/>
        </w:rPr>
        <w:t xml:space="preserve"> </w:t>
      </w:r>
      <w:r w:rsidR="00A53AB4">
        <w:rPr>
          <w:sz w:val="24"/>
          <w:szCs w:val="24"/>
        </w:rPr>
        <w:t>856</w:t>
      </w:r>
    </w:p>
    <w:p w:rsidR="00D21621" w:rsidRDefault="00D21621" w:rsidP="00EC015F">
      <w:pPr>
        <w:jc w:val="center"/>
        <w:rPr>
          <w:b/>
          <w:i/>
          <w:sz w:val="28"/>
          <w:szCs w:val="28"/>
        </w:rPr>
      </w:pPr>
    </w:p>
    <w:p w:rsidR="005E2C08" w:rsidRDefault="005E42A8" w:rsidP="00966FCC">
      <w:pPr>
        <w:jc w:val="center"/>
        <w:rPr>
          <w:b/>
          <w:i/>
          <w:sz w:val="28"/>
          <w:szCs w:val="28"/>
        </w:rPr>
      </w:pPr>
      <w:r w:rsidRPr="00164625">
        <w:rPr>
          <w:b/>
          <w:i/>
          <w:sz w:val="28"/>
          <w:szCs w:val="28"/>
        </w:rPr>
        <w:t xml:space="preserve">О </w:t>
      </w:r>
      <w:r w:rsidR="00F63482" w:rsidRPr="00164625">
        <w:rPr>
          <w:b/>
          <w:i/>
          <w:sz w:val="28"/>
          <w:szCs w:val="28"/>
        </w:rPr>
        <w:t>проведении</w:t>
      </w:r>
      <w:r w:rsidR="000A760A" w:rsidRPr="000A760A">
        <w:rPr>
          <w:b/>
          <w:i/>
          <w:sz w:val="28"/>
          <w:szCs w:val="28"/>
        </w:rPr>
        <w:t xml:space="preserve"> </w:t>
      </w:r>
      <w:r w:rsidR="00966FCC" w:rsidRPr="00164625">
        <w:rPr>
          <w:b/>
          <w:i/>
          <w:sz w:val="28"/>
          <w:szCs w:val="28"/>
        </w:rPr>
        <w:t>мероприятия с мас</w:t>
      </w:r>
      <w:r w:rsidR="00AA5DAD" w:rsidRPr="00164625">
        <w:rPr>
          <w:b/>
          <w:i/>
          <w:sz w:val="28"/>
          <w:szCs w:val="28"/>
        </w:rPr>
        <w:t>совым пребыванием людей</w:t>
      </w:r>
      <w:r w:rsidR="00D80AC4" w:rsidRPr="00164625">
        <w:rPr>
          <w:b/>
          <w:i/>
          <w:sz w:val="28"/>
          <w:szCs w:val="28"/>
        </w:rPr>
        <w:t>, посвященн</w:t>
      </w:r>
      <w:r w:rsidR="00164625">
        <w:rPr>
          <w:b/>
          <w:i/>
          <w:sz w:val="28"/>
          <w:szCs w:val="28"/>
        </w:rPr>
        <w:t>о</w:t>
      </w:r>
      <w:r w:rsidR="00DE6175">
        <w:rPr>
          <w:b/>
          <w:i/>
          <w:sz w:val="28"/>
          <w:szCs w:val="28"/>
        </w:rPr>
        <w:t>го</w:t>
      </w:r>
      <w:r w:rsidR="00AA5DAD" w:rsidRPr="00164625">
        <w:rPr>
          <w:b/>
          <w:i/>
          <w:sz w:val="28"/>
          <w:szCs w:val="28"/>
        </w:rPr>
        <w:t xml:space="preserve"> открытию магазина «</w:t>
      </w:r>
      <w:proofErr w:type="spellStart"/>
      <w:r w:rsidR="00AA5DAD" w:rsidRPr="00164625">
        <w:rPr>
          <w:b/>
          <w:i/>
          <w:sz w:val="28"/>
          <w:szCs w:val="28"/>
        </w:rPr>
        <w:t>Галамарт</w:t>
      </w:r>
      <w:proofErr w:type="spellEnd"/>
      <w:r w:rsidR="00AA5DAD" w:rsidRPr="00164625">
        <w:rPr>
          <w:b/>
          <w:i/>
          <w:sz w:val="28"/>
          <w:szCs w:val="28"/>
        </w:rPr>
        <w:t>» в ТЦ «</w:t>
      </w:r>
      <w:r w:rsidR="00DE6175">
        <w:rPr>
          <w:b/>
          <w:i/>
          <w:sz w:val="28"/>
          <w:szCs w:val="28"/>
        </w:rPr>
        <w:t xml:space="preserve">Каменск </w:t>
      </w:r>
      <w:r w:rsidR="00AA5DAD" w:rsidRPr="00164625">
        <w:rPr>
          <w:b/>
          <w:i/>
          <w:sz w:val="28"/>
          <w:szCs w:val="28"/>
        </w:rPr>
        <w:t xml:space="preserve">Сити </w:t>
      </w:r>
      <w:proofErr w:type="spellStart"/>
      <w:r w:rsidR="00AA5DAD" w:rsidRPr="00164625">
        <w:rPr>
          <w:b/>
          <w:i/>
          <w:sz w:val="28"/>
          <w:szCs w:val="28"/>
        </w:rPr>
        <w:t>молл</w:t>
      </w:r>
      <w:proofErr w:type="spellEnd"/>
      <w:r w:rsidR="00AA5DAD" w:rsidRPr="00164625">
        <w:rPr>
          <w:b/>
          <w:i/>
          <w:sz w:val="28"/>
          <w:szCs w:val="28"/>
        </w:rPr>
        <w:t>»</w:t>
      </w:r>
    </w:p>
    <w:p w:rsidR="00D21621" w:rsidRPr="00164625" w:rsidRDefault="00164625" w:rsidP="00966FC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Pr="00164625">
        <w:rPr>
          <w:b/>
          <w:i/>
          <w:sz w:val="28"/>
          <w:szCs w:val="28"/>
        </w:rPr>
        <w:t xml:space="preserve">временном </w:t>
      </w:r>
      <w:proofErr w:type="gramStart"/>
      <w:r w:rsidR="006A4D89">
        <w:rPr>
          <w:b/>
          <w:i/>
          <w:sz w:val="28"/>
          <w:szCs w:val="28"/>
        </w:rPr>
        <w:t>прекращении</w:t>
      </w:r>
      <w:proofErr w:type="gramEnd"/>
      <w:r w:rsidRPr="00164625">
        <w:rPr>
          <w:b/>
          <w:i/>
          <w:sz w:val="28"/>
          <w:szCs w:val="28"/>
        </w:rPr>
        <w:t xml:space="preserve"> движ</w:t>
      </w:r>
      <w:r>
        <w:rPr>
          <w:b/>
          <w:i/>
          <w:sz w:val="28"/>
          <w:szCs w:val="28"/>
        </w:rPr>
        <w:t>е</w:t>
      </w:r>
      <w:r w:rsidRPr="00164625">
        <w:rPr>
          <w:b/>
          <w:i/>
          <w:sz w:val="28"/>
          <w:szCs w:val="28"/>
        </w:rPr>
        <w:t xml:space="preserve">ния </w:t>
      </w:r>
      <w:r w:rsidR="00DE6175">
        <w:rPr>
          <w:b/>
          <w:i/>
          <w:sz w:val="28"/>
          <w:szCs w:val="28"/>
        </w:rPr>
        <w:t>транспортных средств</w:t>
      </w:r>
    </w:p>
    <w:p w:rsidR="00966FCC" w:rsidRPr="00D21621" w:rsidRDefault="00966FCC" w:rsidP="00966FCC">
      <w:pPr>
        <w:jc w:val="center"/>
        <w:rPr>
          <w:b/>
          <w:i/>
          <w:sz w:val="24"/>
          <w:szCs w:val="24"/>
        </w:rPr>
      </w:pPr>
    </w:p>
    <w:p w:rsidR="00BE6A68" w:rsidRPr="00DE6175" w:rsidRDefault="00AA5DAD" w:rsidP="00D21621">
      <w:pPr>
        <w:ind w:firstLine="720"/>
        <w:jc w:val="both"/>
        <w:rPr>
          <w:b/>
          <w:i/>
          <w:sz w:val="28"/>
          <w:szCs w:val="28"/>
        </w:rPr>
      </w:pPr>
      <w:r w:rsidRPr="007E35F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="00164625">
        <w:rPr>
          <w:sz w:val="28"/>
          <w:szCs w:val="28"/>
        </w:rPr>
        <w:t>едеральным закон</w:t>
      </w:r>
      <w:r w:rsidR="004274FE">
        <w:rPr>
          <w:sz w:val="28"/>
          <w:szCs w:val="28"/>
        </w:rPr>
        <w:t>ом</w:t>
      </w:r>
      <w:r w:rsidR="00164625">
        <w:rPr>
          <w:bCs/>
          <w:sz w:val="28"/>
          <w:szCs w:val="28"/>
        </w:rPr>
        <w:t>от 10 декабря</w:t>
      </w:r>
      <w:r w:rsidRPr="007E35FA">
        <w:rPr>
          <w:bCs/>
          <w:sz w:val="28"/>
          <w:szCs w:val="28"/>
        </w:rPr>
        <w:t xml:space="preserve">1995 </w:t>
      </w:r>
      <w:r w:rsidR="00281C2C">
        <w:rPr>
          <w:bCs/>
          <w:sz w:val="28"/>
          <w:szCs w:val="28"/>
        </w:rPr>
        <w:t xml:space="preserve">года </w:t>
      </w:r>
      <w:r w:rsidRPr="007E35FA">
        <w:rPr>
          <w:bCs/>
          <w:sz w:val="28"/>
          <w:szCs w:val="28"/>
        </w:rPr>
        <w:t>№ 196-ФЗ «О безопасности дорожного движения</w:t>
      </w:r>
      <w:r>
        <w:rPr>
          <w:bCs/>
          <w:sz w:val="28"/>
          <w:szCs w:val="28"/>
        </w:rPr>
        <w:t>»</w:t>
      </w:r>
      <w:proofErr w:type="gramStart"/>
      <w:r w:rsidR="00164625">
        <w:rPr>
          <w:bCs/>
          <w:sz w:val="28"/>
          <w:szCs w:val="28"/>
        </w:rPr>
        <w:t>,с</w:t>
      </w:r>
      <w:proofErr w:type="gramEnd"/>
      <w:r w:rsidR="00164625">
        <w:rPr>
          <w:bCs/>
          <w:sz w:val="28"/>
          <w:szCs w:val="28"/>
        </w:rPr>
        <w:t xml:space="preserve">татьей 5-1 Закона Свердловской </w:t>
      </w:r>
      <w:r w:rsidR="004274FE">
        <w:rPr>
          <w:bCs/>
          <w:sz w:val="28"/>
          <w:szCs w:val="28"/>
        </w:rPr>
        <w:t>области от 29 октября 2013 года</w:t>
      </w:r>
      <w:r w:rsidR="00164625">
        <w:rPr>
          <w:bCs/>
          <w:sz w:val="28"/>
          <w:szCs w:val="28"/>
        </w:rPr>
        <w:t xml:space="preserve">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164625">
        <w:rPr>
          <w:bCs/>
          <w:iCs/>
          <w:sz w:val="28"/>
        </w:rPr>
        <w:t>п</w:t>
      </w:r>
      <w:r w:rsidRPr="002C2E9C">
        <w:rPr>
          <w:bCs/>
          <w:iCs/>
          <w:sz w:val="28"/>
        </w:rPr>
        <w:t>остановлением Правительства Свердловской области от 30.05.2003 № 333-ПП «О мерах по обеспечению общественного порядка</w:t>
      </w:r>
      <w:r>
        <w:rPr>
          <w:bCs/>
          <w:iCs/>
          <w:sz w:val="28"/>
        </w:rPr>
        <w:t xml:space="preserve"> и безопасности припроведении</w:t>
      </w:r>
      <w:r w:rsidRPr="002C2E9C">
        <w:rPr>
          <w:bCs/>
          <w:iCs/>
          <w:sz w:val="28"/>
        </w:rPr>
        <w:t>на территории Свердловской области мероприятий с массовым пребыванием людей</w:t>
      </w:r>
      <w:proofErr w:type="gramStart"/>
      <w:r w:rsidRPr="002C2E9C">
        <w:rPr>
          <w:bCs/>
          <w:iCs/>
          <w:sz w:val="28"/>
        </w:rPr>
        <w:t>»</w:t>
      </w:r>
      <w:r>
        <w:rPr>
          <w:bCs/>
          <w:iCs/>
          <w:sz w:val="28"/>
        </w:rPr>
        <w:t>и</w:t>
      </w:r>
      <w:proofErr w:type="gramEnd"/>
      <w:r>
        <w:rPr>
          <w:bCs/>
          <w:iCs/>
          <w:sz w:val="28"/>
        </w:rPr>
        <w:t xml:space="preserve"> уведомлением </w:t>
      </w:r>
      <w:r w:rsidR="00DE6175">
        <w:rPr>
          <w:bCs/>
          <w:iCs/>
          <w:sz w:val="28"/>
        </w:rPr>
        <w:t>и</w:t>
      </w:r>
      <w:r w:rsidR="004274FE">
        <w:rPr>
          <w:bCs/>
          <w:iCs/>
          <w:sz w:val="28"/>
        </w:rPr>
        <w:t xml:space="preserve">ндивидуального </w:t>
      </w:r>
      <w:r w:rsidR="00DE6175">
        <w:rPr>
          <w:bCs/>
          <w:iCs/>
          <w:sz w:val="28"/>
        </w:rPr>
        <w:t>п</w:t>
      </w:r>
      <w:r w:rsidR="004274FE">
        <w:rPr>
          <w:bCs/>
          <w:iCs/>
          <w:sz w:val="28"/>
        </w:rPr>
        <w:t xml:space="preserve">редпринимателя </w:t>
      </w:r>
      <w:proofErr w:type="spellStart"/>
      <w:r>
        <w:rPr>
          <w:bCs/>
          <w:iCs/>
          <w:sz w:val="28"/>
        </w:rPr>
        <w:t>И.А.Дадашовой</w:t>
      </w:r>
      <w:r w:rsidR="00147139">
        <w:rPr>
          <w:bCs/>
          <w:iCs/>
          <w:sz w:val="28"/>
        </w:rPr>
        <w:t>№</w:t>
      </w:r>
      <w:proofErr w:type="spellEnd"/>
      <w:r w:rsidR="00147139">
        <w:rPr>
          <w:bCs/>
          <w:iCs/>
          <w:sz w:val="28"/>
        </w:rPr>
        <w:t xml:space="preserve"> 8 от 15 октября 2019 года </w:t>
      </w:r>
      <w:r>
        <w:rPr>
          <w:bCs/>
          <w:iCs/>
          <w:sz w:val="28"/>
        </w:rPr>
        <w:t>о проведениимероприятия с массовым пребыванием людей</w:t>
      </w:r>
      <w:r w:rsidR="00BE6A68" w:rsidRPr="00D21621">
        <w:rPr>
          <w:bCs/>
          <w:sz w:val="26"/>
          <w:szCs w:val="26"/>
        </w:rPr>
        <w:t xml:space="preserve">, </w:t>
      </w:r>
      <w:r w:rsidR="00BE6A68" w:rsidRPr="00DE6175">
        <w:rPr>
          <w:bCs/>
          <w:sz w:val="28"/>
          <w:szCs w:val="28"/>
        </w:rPr>
        <w:t>Администрация города Каменска</w:t>
      </w:r>
      <w:r w:rsidR="00BE6A68" w:rsidRPr="00DE6175">
        <w:rPr>
          <w:b/>
          <w:bCs/>
          <w:sz w:val="28"/>
          <w:szCs w:val="28"/>
        </w:rPr>
        <w:t>-</w:t>
      </w:r>
      <w:r w:rsidR="00BE6A68" w:rsidRPr="00DE6175">
        <w:rPr>
          <w:bCs/>
          <w:sz w:val="28"/>
          <w:szCs w:val="28"/>
        </w:rPr>
        <w:t>Уральского</w:t>
      </w:r>
    </w:p>
    <w:p w:rsidR="00BE6A68" w:rsidRPr="005E2C08" w:rsidRDefault="00BE6A68" w:rsidP="00BE6A68">
      <w:pPr>
        <w:spacing w:before="120" w:after="120"/>
        <w:jc w:val="both"/>
        <w:rPr>
          <w:b/>
          <w:sz w:val="26"/>
          <w:szCs w:val="26"/>
        </w:rPr>
      </w:pPr>
      <w:r w:rsidRPr="005E2C08">
        <w:rPr>
          <w:b/>
          <w:sz w:val="26"/>
          <w:szCs w:val="26"/>
        </w:rPr>
        <w:t>ПОСТАНОВЛЯЕТ:</w:t>
      </w:r>
    </w:p>
    <w:p w:rsidR="00F66CBD" w:rsidRPr="009B4A29" w:rsidRDefault="00AA5DAD" w:rsidP="00F66CBD">
      <w:pPr>
        <w:pStyle w:val="aa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9B4A29">
        <w:rPr>
          <w:sz w:val="28"/>
          <w:szCs w:val="28"/>
        </w:rPr>
        <w:t xml:space="preserve">Принять ко вниманию уведомление </w:t>
      </w:r>
      <w:r w:rsidR="000824C7">
        <w:rPr>
          <w:bCs/>
          <w:iCs/>
          <w:sz w:val="28"/>
        </w:rPr>
        <w:t xml:space="preserve">индивидуального предпринимателя </w:t>
      </w:r>
      <w:proofErr w:type="spellStart"/>
      <w:r w:rsidRPr="009B4A29">
        <w:rPr>
          <w:bCs/>
          <w:iCs/>
          <w:sz w:val="28"/>
          <w:szCs w:val="28"/>
        </w:rPr>
        <w:t>И.А.Дадашовой</w:t>
      </w:r>
      <w:proofErr w:type="spellEnd"/>
      <w:r w:rsidRPr="009B4A29">
        <w:rPr>
          <w:bCs/>
          <w:iCs/>
          <w:sz w:val="28"/>
          <w:szCs w:val="28"/>
        </w:rPr>
        <w:t xml:space="preserve"> о проведении мероприятия с массовым пребыванием людей</w:t>
      </w:r>
      <w:r w:rsidR="00D21621" w:rsidRPr="009B4A29">
        <w:rPr>
          <w:bCs/>
          <w:iCs/>
          <w:sz w:val="28"/>
          <w:szCs w:val="28"/>
        </w:rPr>
        <w:t xml:space="preserve">, </w:t>
      </w:r>
      <w:proofErr w:type="spellStart"/>
      <w:r w:rsidR="00D21621" w:rsidRPr="009B4A29">
        <w:rPr>
          <w:bCs/>
          <w:iCs/>
          <w:sz w:val="28"/>
          <w:szCs w:val="28"/>
        </w:rPr>
        <w:t>посвященного</w:t>
      </w:r>
      <w:r w:rsidRPr="009B4A29">
        <w:rPr>
          <w:bCs/>
          <w:iCs/>
          <w:sz w:val="28"/>
          <w:szCs w:val="28"/>
        </w:rPr>
        <w:t>открытию</w:t>
      </w:r>
      <w:proofErr w:type="spellEnd"/>
      <w:r w:rsidRPr="009B4A29">
        <w:rPr>
          <w:bCs/>
          <w:iCs/>
          <w:sz w:val="28"/>
          <w:szCs w:val="28"/>
        </w:rPr>
        <w:t xml:space="preserve"> магазина «</w:t>
      </w:r>
      <w:proofErr w:type="spellStart"/>
      <w:r w:rsidRPr="009B4A29">
        <w:rPr>
          <w:bCs/>
          <w:iCs/>
          <w:sz w:val="28"/>
          <w:szCs w:val="28"/>
        </w:rPr>
        <w:t>Галамарт</w:t>
      </w:r>
      <w:proofErr w:type="spellEnd"/>
      <w:r w:rsidRPr="009B4A29">
        <w:rPr>
          <w:bCs/>
          <w:iCs/>
          <w:sz w:val="28"/>
          <w:szCs w:val="28"/>
        </w:rPr>
        <w:t>» в ТЦ «</w:t>
      </w:r>
      <w:r w:rsidR="00DE6175">
        <w:rPr>
          <w:bCs/>
          <w:iCs/>
          <w:sz w:val="28"/>
          <w:szCs w:val="28"/>
        </w:rPr>
        <w:t xml:space="preserve">Каменск </w:t>
      </w:r>
      <w:r w:rsidRPr="009B4A29">
        <w:rPr>
          <w:bCs/>
          <w:iCs/>
          <w:sz w:val="28"/>
          <w:szCs w:val="28"/>
        </w:rPr>
        <w:t xml:space="preserve">Сити </w:t>
      </w:r>
      <w:proofErr w:type="spellStart"/>
      <w:r w:rsidRPr="009B4A29">
        <w:rPr>
          <w:bCs/>
          <w:iCs/>
          <w:sz w:val="28"/>
          <w:szCs w:val="28"/>
        </w:rPr>
        <w:t>молл</w:t>
      </w:r>
      <w:proofErr w:type="spellEnd"/>
      <w:r w:rsidRPr="009B4A29">
        <w:rPr>
          <w:bCs/>
          <w:iCs/>
          <w:sz w:val="28"/>
          <w:szCs w:val="28"/>
        </w:rPr>
        <w:t>»,</w:t>
      </w:r>
      <w:r w:rsidR="002C2E9C" w:rsidRPr="009B4A29">
        <w:rPr>
          <w:sz w:val="28"/>
          <w:szCs w:val="28"/>
        </w:rPr>
        <w:t>2</w:t>
      </w:r>
      <w:r w:rsidRPr="009B4A29">
        <w:rPr>
          <w:sz w:val="28"/>
          <w:szCs w:val="28"/>
        </w:rPr>
        <w:t>7октября</w:t>
      </w:r>
      <w:r w:rsidR="002C2E9C" w:rsidRPr="009B4A29">
        <w:rPr>
          <w:sz w:val="28"/>
          <w:szCs w:val="28"/>
        </w:rPr>
        <w:t xml:space="preserve"> 201</w:t>
      </w:r>
      <w:r w:rsidRPr="009B4A29">
        <w:rPr>
          <w:sz w:val="28"/>
          <w:szCs w:val="28"/>
        </w:rPr>
        <w:t>9</w:t>
      </w:r>
      <w:r w:rsidR="002C2E9C" w:rsidRPr="009B4A29">
        <w:rPr>
          <w:sz w:val="28"/>
          <w:szCs w:val="28"/>
        </w:rPr>
        <w:t xml:space="preserve"> года с </w:t>
      </w:r>
      <w:r w:rsidRPr="009B4A29">
        <w:rPr>
          <w:sz w:val="28"/>
          <w:szCs w:val="28"/>
        </w:rPr>
        <w:t>09</w:t>
      </w:r>
      <w:r w:rsidR="002C2E9C" w:rsidRPr="009B4A29">
        <w:rPr>
          <w:sz w:val="28"/>
          <w:szCs w:val="28"/>
        </w:rPr>
        <w:t xml:space="preserve"> часов 00 минут до </w:t>
      </w:r>
      <w:r w:rsidRPr="009B4A29">
        <w:rPr>
          <w:sz w:val="28"/>
          <w:szCs w:val="28"/>
        </w:rPr>
        <w:t>22</w:t>
      </w:r>
      <w:r w:rsidR="002C2E9C" w:rsidRPr="009B4A29">
        <w:rPr>
          <w:sz w:val="28"/>
          <w:szCs w:val="28"/>
        </w:rPr>
        <w:t xml:space="preserve">часов </w:t>
      </w:r>
      <w:r w:rsidR="00F12A0A" w:rsidRPr="009B4A29">
        <w:rPr>
          <w:sz w:val="28"/>
          <w:szCs w:val="28"/>
        </w:rPr>
        <w:t>00</w:t>
      </w:r>
      <w:r w:rsidR="002C2E9C" w:rsidRPr="009B4A29">
        <w:rPr>
          <w:sz w:val="28"/>
          <w:szCs w:val="28"/>
        </w:rPr>
        <w:t xml:space="preserve"> минут </w:t>
      </w:r>
      <w:r w:rsidRPr="009B4A29">
        <w:rPr>
          <w:sz w:val="28"/>
          <w:szCs w:val="28"/>
        </w:rPr>
        <w:t>на территории</w:t>
      </w:r>
      <w:r w:rsidR="000824C7">
        <w:rPr>
          <w:sz w:val="28"/>
          <w:szCs w:val="28"/>
        </w:rPr>
        <w:t>,</w:t>
      </w:r>
      <w:r w:rsidRPr="009B4A29">
        <w:rPr>
          <w:sz w:val="28"/>
          <w:szCs w:val="28"/>
        </w:rPr>
        <w:t>прилегающей к ТЦ «</w:t>
      </w:r>
      <w:r w:rsidR="000824C7">
        <w:rPr>
          <w:sz w:val="28"/>
          <w:szCs w:val="28"/>
        </w:rPr>
        <w:t xml:space="preserve">Каменск </w:t>
      </w:r>
      <w:r w:rsidRPr="009B4A29">
        <w:rPr>
          <w:sz w:val="28"/>
          <w:szCs w:val="28"/>
        </w:rPr>
        <w:t xml:space="preserve">Сити </w:t>
      </w:r>
      <w:proofErr w:type="spellStart"/>
      <w:r w:rsidRPr="009B4A29">
        <w:rPr>
          <w:sz w:val="28"/>
          <w:szCs w:val="28"/>
        </w:rPr>
        <w:t>молл</w:t>
      </w:r>
      <w:proofErr w:type="spellEnd"/>
      <w:r w:rsidRPr="009B4A29">
        <w:rPr>
          <w:sz w:val="28"/>
          <w:szCs w:val="28"/>
        </w:rPr>
        <w:t>» (пр</w:t>
      </w:r>
      <w:proofErr w:type="gramStart"/>
      <w:r w:rsidR="00164625" w:rsidRPr="009B4A29">
        <w:rPr>
          <w:sz w:val="28"/>
          <w:szCs w:val="28"/>
        </w:rPr>
        <w:t>.</w:t>
      </w:r>
      <w:r w:rsidRPr="009B4A29">
        <w:rPr>
          <w:sz w:val="28"/>
          <w:szCs w:val="28"/>
        </w:rPr>
        <w:t>П</w:t>
      </w:r>
      <w:proofErr w:type="gramEnd"/>
      <w:r w:rsidRPr="009B4A29">
        <w:rPr>
          <w:sz w:val="28"/>
          <w:szCs w:val="28"/>
        </w:rPr>
        <w:t>обеды, 65)</w:t>
      </w:r>
      <w:r w:rsidR="00F66CBD" w:rsidRPr="009B4A29">
        <w:rPr>
          <w:sz w:val="28"/>
          <w:szCs w:val="28"/>
        </w:rPr>
        <w:t xml:space="preserve"> (далее – Мероприятие)</w:t>
      </w:r>
      <w:r w:rsidR="00966FCC" w:rsidRPr="009B4A29">
        <w:rPr>
          <w:sz w:val="28"/>
          <w:szCs w:val="28"/>
        </w:rPr>
        <w:t>.</w:t>
      </w:r>
    </w:p>
    <w:p w:rsidR="00966FCC" w:rsidRPr="009B4A29" w:rsidRDefault="00966FCC" w:rsidP="00966FCC">
      <w:pPr>
        <w:pStyle w:val="aa"/>
        <w:numPr>
          <w:ilvl w:val="0"/>
          <w:numId w:val="13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9B4A29">
        <w:rPr>
          <w:sz w:val="28"/>
          <w:szCs w:val="28"/>
        </w:rPr>
        <w:t xml:space="preserve">Установить прилегающую к месту проведения Мероприятия территорию, где не допускается розничная продажа алкогольной продукции, в </w:t>
      </w:r>
      <w:r w:rsidR="00281C2C">
        <w:rPr>
          <w:sz w:val="28"/>
          <w:szCs w:val="28"/>
        </w:rPr>
        <w:t>границах</w:t>
      </w:r>
      <w:r w:rsidR="009B4A29" w:rsidRPr="009B4A29">
        <w:rPr>
          <w:sz w:val="28"/>
          <w:szCs w:val="28"/>
        </w:rPr>
        <w:t xml:space="preserve">улиц </w:t>
      </w:r>
      <w:r w:rsidR="00281C2C" w:rsidRPr="009B4A29">
        <w:rPr>
          <w:sz w:val="28"/>
          <w:szCs w:val="28"/>
        </w:rPr>
        <w:t>Павлова</w:t>
      </w:r>
      <w:r w:rsidR="00281C2C">
        <w:rPr>
          <w:sz w:val="28"/>
          <w:szCs w:val="28"/>
        </w:rPr>
        <w:t>,</w:t>
      </w:r>
      <w:r w:rsidR="00281C2C" w:rsidRPr="009B4A29">
        <w:rPr>
          <w:sz w:val="28"/>
          <w:szCs w:val="28"/>
        </w:rPr>
        <w:t xml:space="preserve"> Мичурина</w:t>
      </w:r>
      <w:r w:rsidR="00281C2C">
        <w:rPr>
          <w:sz w:val="28"/>
          <w:szCs w:val="28"/>
        </w:rPr>
        <w:t xml:space="preserve">, </w:t>
      </w:r>
      <w:r w:rsidR="00581623">
        <w:rPr>
          <w:sz w:val="28"/>
          <w:szCs w:val="28"/>
        </w:rPr>
        <w:t>Пушкина</w:t>
      </w:r>
      <w:r w:rsidR="009B4A29" w:rsidRPr="009B4A29">
        <w:rPr>
          <w:sz w:val="28"/>
          <w:szCs w:val="28"/>
        </w:rPr>
        <w:t>,</w:t>
      </w:r>
      <w:r w:rsidR="00281C2C" w:rsidRPr="009B4A29">
        <w:rPr>
          <w:sz w:val="28"/>
          <w:szCs w:val="28"/>
        </w:rPr>
        <w:t>проспект Победы</w:t>
      </w:r>
      <w:r w:rsidR="00281C2C">
        <w:rPr>
          <w:sz w:val="28"/>
          <w:szCs w:val="28"/>
        </w:rPr>
        <w:t>.</w:t>
      </w:r>
    </w:p>
    <w:p w:rsidR="00966FCC" w:rsidRPr="00164625" w:rsidRDefault="00966FCC" w:rsidP="00164625">
      <w:pPr>
        <w:pStyle w:val="aa"/>
        <w:numPr>
          <w:ilvl w:val="0"/>
          <w:numId w:val="13"/>
        </w:numPr>
        <w:shd w:val="clear" w:color="auto" w:fill="FFFFFF"/>
        <w:ind w:left="0" w:firstLine="360"/>
        <w:jc w:val="both"/>
        <w:rPr>
          <w:sz w:val="28"/>
          <w:szCs w:val="28"/>
        </w:rPr>
      </w:pPr>
      <w:proofErr w:type="gramStart"/>
      <w:r w:rsidRPr="009B4A29">
        <w:rPr>
          <w:sz w:val="28"/>
          <w:szCs w:val="28"/>
        </w:rPr>
        <w:t>Отделу развития потребительского рынка, предпринимательства и туризма Администрации города Кам</w:t>
      </w:r>
      <w:r w:rsidR="00281C2C">
        <w:rPr>
          <w:sz w:val="28"/>
          <w:szCs w:val="28"/>
        </w:rPr>
        <w:t xml:space="preserve">енска-Уральского (Т.К. </w:t>
      </w:r>
      <w:proofErr w:type="spellStart"/>
      <w:r w:rsidR="00281C2C">
        <w:rPr>
          <w:sz w:val="28"/>
          <w:szCs w:val="28"/>
        </w:rPr>
        <w:t>Афонина</w:t>
      </w:r>
      <w:proofErr w:type="spellEnd"/>
      <w:r w:rsidR="00281C2C">
        <w:rPr>
          <w:sz w:val="28"/>
          <w:szCs w:val="28"/>
        </w:rPr>
        <w:t xml:space="preserve">) </w:t>
      </w:r>
      <w:r w:rsidRPr="009B4A29">
        <w:rPr>
          <w:sz w:val="28"/>
          <w:szCs w:val="28"/>
        </w:rPr>
        <w:t>ознакомить</w:t>
      </w:r>
      <w:r w:rsidRPr="00164625">
        <w:rPr>
          <w:sz w:val="28"/>
          <w:szCs w:val="28"/>
        </w:rPr>
        <w:t xml:space="preserve"> руководителей организаций, осуществляющих розничную продажу алкогольной продукции, с настоящим постановлением и положениями статьи 5-1 </w:t>
      </w:r>
      <w:r w:rsidRPr="00164625">
        <w:rPr>
          <w:bCs/>
          <w:sz w:val="28"/>
          <w:szCs w:val="28"/>
        </w:rPr>
        <w:t>Закона Свердловской области от 29 октября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области».</w:t>
      </w:r>
      <w:proofErr w:type="gramEnd"/>
    </w:p>
    <w:p w:rsidR="00966FCC" w:rsidRDefault="00164625" w:rsidP="00EF7C3B">
      <w:pPr>
        <w:pStyle w:val="aa"/>
        <w:numPr>
          <w:ilvl w:val="0"/>
          <w:numId w:val="13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Временно прекратить</w:t>
      </w:r>
      <w:r w:rsidR="00F66CBD" w:rsidRPr="00EF7C3B">
        <w:rPr>
          <w:sz w:val="28"/>
          <w:szCs w:val="28"/>
        </w:rPr>
        <w:t xml:space="preserve"> движение для транспорт</w:t>
      </w:r>
      <w:r>
        <w:rPr>
          <w:sz w:val="28"/>
          <w:szCs w:val="28"/>
        </w:rPr>
        <w:t>ных средств</w:t>
      </w:r>
      <w:r w:rsidR="00F66CBD" w:rsidRPr="00EF7C3B">
        <w:rPr>
          <w:sz w:val="28"/>
          <w:szCs w:val="28"/>
        </w:rPr>
        <w:t xml:space="preserve"> на участке улицы Пушкина от пр. Победы до улицы К</w:t>
      </w:r>
      <w:r w:rsidR="00D32498" w:rsidRPr="00EF7C3B">
        <w:rPr>
          <w:sz w:val="28"/>
          <w:szCs w:val="28"/>
        </w:rPr>
        <w:t>ирова</w:t>
      </w:r>
      <w:r w:rsidR="00F66CBD" w:rsidRPr="00EF7C3B">
        <w:rPr>
          <w:sz w:val="28"/>
          <w:szCs w:val="28"/>
        </w:rPr>
        <w:t xml:space="preserve"> 2</w:t>
      </w:r>
      <w:r w:rsidR="00D32498" w:rsidRPr="00EF7C3B">
        <w:rPr>
          <w:sz w:val="28"/>
          <w:szCs w:val="28"/>
        </w:rPr>
        <w:t>7октября</w:t>
      </w:r>
      <w:r w:rsidR="00F66CBD" w:rsidRPr="00EF7C3B">
        <w:rPr>
          <w:sz w:val="28"/>
          <w:szCs w:val="28"/>
        </w:rPr>
        <w:t xml:space="preserve"> 201</w:t>
      </w:r>
      <w:r w:rsidR="00D32498" w:rsidRPr="00EF7C3B">
        <w:rPr>
          <w:sz w:val="28"/>
          <w:szCs w:val="28"/>
        </w:rPr>
        <w:t>9</w:t>
      </w:r>
      <w:r w:rsidR="00F66CBD" w:rsidRPr="00EF7C3B">
        <w:rPr>
          <w:sz w:val="28"/>
          <w:szCs w:val="28"/>
        </w:rPr>
        <w:t xml:space="preserve"> года с 1</w:t>
      </w:r>
      <w:r w:rsidR="00D32498" w:rsidRPr="00EF7C3B">
        <w:rPr>
          <w:sz w:val="28"/>
          <w:szCs w:val="28"/>
        </w:rPr>
        <w:t>8</w:t>
      </w:r>
      <w:r w:rsidR="00F66CBD" w:rsidRPr="00EF7C3B">
        <w:rPr>
          <w:sz w:val="28"/>
          <w:szCs w:val="28"/>
        </w:rPr>
        <w:t xml:space="preserve"> часов </w:t>
      </w:r>
      <w:r w:rsidR="00D32498" w:rsidRPr="00EF7C3B">
        <w:rPr>
          <w:sz w:val="28"/>
          <w:szCs w:val="28"/>
        </w:rPr>
        <w:t>00</w:t>
      </w:r>
      <w:r w:rsidR="00F66CBD" w:rsidRPr="00EF7C3B">
        <w:rPr>
          <w:sz w:val="28"/>
          <w:szCs w:val="28"/>
        </w:rPr>
        <w:t xml:space="preserve"> минут до </w:t>
      </w:r>
      <w:r w:rsidR="00D32498" w:rsidRPr="00EF7C3B">
        <w:rPr>
          <w:sz w:val="28"/>
          <w:szCs w:val="28"/>
        </w:rPr>
        <w:t>22</w:t>
      </w:r>
      <w:r w:rsidR="00F66CBD" w:rsidRPr="00EF7C3B">
        <w:rPr>
          <w:sz w:val="28"/>
          <w:szCs w:val="28"/>
        </w:rPr>
        <w:t xml:space="preserve"> часов </w:t>
      </w:r>
      <w:r w:rsidR="00D32498" w:rsidRPr="00EF7C3B">
        <w:rPr>
          <w:sz w:val="28"/>
          <w:szCs w:val="28"/>
        </w:rPr>
        <w:t>00</w:t>
      </w:r>
      <w:r w:rsidR="00F66CBD" w:rsidRPr="00EF7C3B">
        <w:rPr>
          <w:sz w:val="28"/>
          <w:szCs w:val="28"/>
        </w:rPr>
        <w:t xml:space="preserve"> минут.</w:t>
      </w:r>
    </w:p>
    <w:p w:rsidR="00EF7C3B" w:rsidRDefault="00EF7C3B" w:rsidP="00EF7C3B">
      <w:pPr>
        <w:pStyle w:val="aa"/>
        <w:numPr>
          <w:ilvl w:val="0"/>
          <w:numId w:val="13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EF7C3B">
        <w:rPr>
          <w:sz w:val="28"/>
          <w:szCs w:val="28"/>
        </w:rPr>
        <w:t xml:space="preserve">Муниципальному казенному учреждению «Управление городского хозяйства» (Я.Ю. </w:t>
      </w:r>
      <w:proofErr w:type="spellStart"/>
      <w:r w:rsidRPr="00EF7C3B">
        <w:rPr>
          <w:sz w:val="28"/>
          <w:szCs w:val="28"/>
        </w:rPr>
        <w:t>Барбицкий</w:t>
      </w:r>
      <w:proofErr w:type="spellEnd"/>
      <w:r w:rsidRPr="00EF7C3B">
        <w:rPr>
          <w:sz w:val="28"/>
          <w:szCs w:val="28"/>
        </w:rPr>
        <w:t>):</w:t>
      </w:r>
    </w:p>
    <w:p w:rsidR="00EF7C3B" w:rsidRPr="00EF7C3B" w:rsidRDefault="00EF7C3B" w:rsidP="00EF7C3B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F7C3B">
        <w:rPr>
          <w:sz w:val="28"/>
          <w:szCs w:val="28"/>
        </w:rPr>
        <w:t>в срок до 2</w:t>
      </w:r>
      <w:r>
        <w:rPr>
          <w:sz w:val="28"/>
          <w:szCs w:val="28"/>
        </w:rPr>
        <w:t>4</w:t>
      </w:r>
      <w:r w:rsidR="006170BC">
        <w:rPr>
          <w:sz w:val="28"/>
          <w:szCs w:val="28"/>
        </w:rPr>
        <w:t>октября</w:t>
      </w:r>
      <w:r w:rsidRPr="00EF7C3B">
        <w:rPr>
          <w:sz w:val="28"/>
          <w:szCs w:val="28"/>
        </w:rPr>
        <w:t xml:space="preserve"> 201</w:t>
      </w:r>
      <w:r w:rsidR="00C917CA">
        <w:rPr>
          <w:sz w:val="28"/>
          <w:szCs w:val="28"/>
        </w:rPr>
        <w:t>9</w:t>
      </w:r>
      <w:r w:rsidRPr="00EF7C3B">
        <w:rPr>
          <w:sz w:val="28"/>
          <w:szCs w:val="28"/>
        </w:rPr>
        <w:t xml:space="preserve"> года разработать схем</w:t>
      </w:r>
      <w:r w:rsidR="00164625">
        <w:rPr>
          <w:sz w:val="28"/>
          <w:szCs w:val="28"/>
        </w:rPr>
        <w:t>у</w:t>
      </w:r>
      <w:r w:rsidRPr="00EF7C3B">
        <w:rPr>
          <w:sz w:val="28"/>
          <w:szCs w:val="28"/>
        </w:rPr>
        <w:t xml:space="preserve"> организации дорожного движения</w:t>
      </w:r>
      <w:r w:rsidR="006170BC">
        <w:rPr>
          <w:sz w:val="28"/>
          <w:szCs w:val="28"/>
        </w:rPr>
        <w:t xml:space="preserve"> (далее </w:t>
      </w:r>
      <w:r w:rsidR="006170BC" w:rsidRPr="00F66CBD">
        <w:rPr>
          <w:sz w:val="28"/>
          <w:szCs w:val="28"/>
        </w:rPr>
        <w:t>–</w:t>
      </w:r>
      <w:r w:rsidR="006170BC">
        <w:rPr>
          <w:sz w:val="28"/>
          <w:szCs w:val="28"/>
        </w:rPr>
        <w:t xml:space="preserve"> с</w:t>
      </w:r>
      <w:r w:rsidR="00164625">
        <w:rPr>
          <w:sz w:val="28"/>
          <w:szCs w:val="28"/>
        </w:rPr>
        <w:t>хема)</w:t>
      </w:r>
      <w:r w:rsidR="006170BC">
        <w:rPr>
          <w:sz w:val="28"/>
          <w:szCs w:val="28"/>
        </w:rPr>
        <w:t xml:space="preserve">с предоставлением в ОГИБДД МО МВД России «Каменск-Уральский» для рассмотрения на соответствие требованиям по обеспечению безопасности дорожного движения </w:t>
      </w:r>
      <w:r w:rsidR="00164625">
        <w:rPr>
          <w:sz w:val="28"/>
          <w:szCs w:val="28"/>
        </w:rPr>
        <w:t>на период проведения Мероприятия</w:t>
      </w:r>
      <w:r w:rsidRPr="00EF7C3B">
        <w:rPr>
          <w:sz w:val="28"/>
          <w:szCs w:val="28"/>
        </w:rPr>
        <w:t>;</w:t>
      </w:r>
    </w:p>
    <w:p w:rsidR="00EF7C3B" w:rsidRPr="00EF7C3B" w:rsidRDefault="00EF7C3B" w:rsidP="00EF7C3B">
      <w:pPr>
        <w:tabs>
          <w:tab w:val="left" w:pos="1134"/>
          <w:tab w:val="left" w:pos="1276"/>
        </w:tabs>
        <w:ind w:firstLine="426"/>
        <w:jc w:val="both"/>
        <w:rPr>
          <w:sz w:val="28"/>
          <w:szCs w:val="28"/>
        </w:rPr>
      </w:pPr>
      <w:r w:rsidRPr="00EF7C3B">
        <w:rPr>
          <w:sz w:val="28"/>
          <w:szCs w:val="28"/>
        </w:rPr>
        <w:t>2) в срок до 1</w:t>
      </w:r>
      <w:r>
        <w:rPr>
          <w:sz w:val="28"/>
          <w:szCs w:val="28"/>
        </w:rPr>
        <w:t>7</w:t>
      </w:r>
      <w:r w:rsidR="000824C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</w:t>
      </w:r>
      <w:r w:rsidR="000824C7">
        <w:rPr>
          <w:sz w:val="28"/>
          <w:szCs w:val="28"/>
        </w:rPr>
        <w:t xml:space="preserve">минут </w:t>
      </w:r>
      <w:r w:rsidRPr="00EF7C3B">
        <w:rPr>
          <w:sz w:val="28"/>
          <w:szCs w:val="28"/>
        </w:rPr>
        <w:t xml:space="preserve">29 </w:t>
      </w:r>
      <w:r>
        <w:rPr>
          <w:sz w:val="28"/>
          <w:szCs w:val="28"/>
        </w:rPr>
        <w:t>октября</w:t>
      </w:r>
      <w:r w:rsidRPr="00EF7C3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F7C3B">
        <w:rPr>
          <w:sz w:val="28"/>
          <w:szCs w:val="28"/>
        </w:rPr>
        <w:t xml:space="preserve"> года обеспечить расстановку дорожных знаков в соответствии со схемой</w:t>
      </w:r>
      <w:r w:rsidR="00012E73">
        <w:rPr>
          <w:sz w:val="28"/>
          <w:szCs w:val="28"/>
        </w:rPr>
        <w:t>.</w:t>
      </w:r>
    </w:p>
    <w:p w:rsidR="006170BC" w:rsidRDefault="0082456B" w:rsidP="0082456B">
      <w:pPr>
        <w:pStyle w:val="aa"/>
        <w:numPr>
          <w:ilvl w:val="0"/>
          <w:numId w:val="13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82456B">
        <w:rPr>
          <w:sz w:val="28"/>
          <w:szCs w:val="28"/>
        </w:rPr>
        <w:t>Межмуниципальному отделу МВД России «Каменск-Уральский» (</w:t>
      </w:r>
      <w:proofErr w:type="spellStart"/>
      <w:r>
        <w:rPr>
          <w:sz w:val="28"/>
          <w:szCs w:val="28"/>
        </w:rPr>
        <w:t>А.Н.Кивелев</w:t>
      </w:r>
      <w:proofErr w:type="spellEnd"/>
      <w:r w:rsidRPr="0082456B">
        <w:rPr>
          <w:sz w:val="28"/>
          <w:szCs w:val="28"/>
        </w:rPr>
        <w:t>)</w:t>
      </w:r>
      <w:r w:rsidR="006170BC">
        <w:rPr>
          <w:sz w:val="28"/>
          <w:szCs w:val="28"/>
        </w:rPr>
        <w:t xml:space="preserve"> рекомендовать:</w:t>
      </w:r>
    </w:p>
    <w:p w:rsidR="006170BC" w:rsidRPr="006170BC" w:rsidRDefault="006170BC" w:rsidP="006170BC">
      <w:pPr>
        <w:pStyle w:val="aa"/>
        <w:shd w:val="clear" w:color="auto" w:fill="FFFFFF"/>
        <w:ind w:left="0" w:firstLine="720"/>
        <w:jc w:val="both"/>
        <w:rPr>
          <w:sz w:val="28"/>
          <w:szCs w:val="28"/>
        </w:rPr>
      </w:pPr>
      <w:r w:rsidRPr="006170BC">
        <w:rPr>
          <w:sz w:val="28"/>
          <w:szCs w:val="28"/>
        </w:rPr>
        <w:t>1) обеспечить наличие нарядов дорожно-</w:t>
      </w:r>
      <w:r>
        <w:rPr>
          <w:sz w:val="28"/>
          <w:szCs w:val="28"/>
        </w:rPr>
        <w:t xml:space="preserve">патрульной и патрульно-постовой </w:t>
      </w:r>
      <w:r w:rsidRPr="006170BC">
        <w:rPr>
          <w:sz w:val="28"/>
          <w:szCs w:val="28"/>
        </w:rPr>
        <w:t xml:space="preserve">службы в местах массового пребывания людей </w:t>
      </w:r>
      <w:r>
        <w:rPr>
          <w:sz w:val="28"/>
          <w:szCs w:val="28"/>
        </w:rPr>
        <w:t>в период проведения Мероприятия</w:t>
      </w:r>
      <w:r w:rsidR="005123E7">
        <w:rPr>
          <w:sz w:val="28"/>
          <w:szCs w:val="28"/>
        </w:rPr>
        <w:t>;</w:t>
      </w:r>
    </w:p>
    <w:p w:rsidR="006170BC" w:rsidRPr="006170BC" w:rsidRDefault="006170BC" w:rsidP="006170BC">
      <w:pPr>
        <w:pStyle w:val="aa"/>
        <w:shd w:val="clear" w:color="auto" w:fill="FFFFFF"/>
        <w:ind w:left="0" w:firstLine="720"/>
        <w:jc w:val="both"/>
        <w:rPr>
          <w:sz w:val="28"/>
          <w:szCs w:val="28"/>
        </w:rPr>
      </w:pPr>
      <w:r w:rsidRPr="006170BC">
        <w:rPr>
          <w:sz w:val="28"/>
          <w:szCs w:val="28"/>
        </w:rPr>
        <w:t xml:space="preserve">2) организовать работу по обеспечению безопасности дорожного движения с учетом </w:t>
      </w:r>
      <w:r>
        <w:rPr>
          <w:sz w:val="28"/>
          <w:szCs w:val="28"/>
        </w:rPr>
        <w:t>с</w:t>
      </w:r>
      <w:r w:rsidRPr="006170BC">
        <w:rPr>
          <w:sz w:val="28"/>
          <w:szCs w:val="28"/>
        </w:rPr>
        <w:t>хемы.</w:t>
      </w:r>
    </w:p>
    <w:p w:rsidR="00EF7C3B" w:rsidRPr="00EB6D06" w:rsidRDefault="0082456B" w:rsidP="00EB6D06">
      <w:pPr>
        <w:pStyle w:val="aa"/>
        <w:numPr>
          <w:ilvl w:val="0"/>
          <w:numId w:val="13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E35FA">
        <w:rPr>
          <w:sz w:val="28"/>
          <w:szCs w:val="28"/>
        </w:rPr>
        <w:t>Опубликовать настоящее постановление в газете «Каменский рабочий»</w:t>
      </w:r>
      <w:r>
        <w:rPr>
          <w:sz w:val="28"/>
          <w:szCs w:val="28"/>
        </w:rPr>
        <w:t xml:space="preserve"> и р</w:t>
      </w:r>
      <w:r w:rsidRPr="007E35FA">
        <w:rPr>
          <w:sz w:val="28"/>
          <w:szCs w:val="28"/>
        </w:rPr>
        <w:t>азместить на официальном с</w:t>
      </w:r>
      <w:r>
        <w:rPr>
          <w:sz w:val="28"/>
          <w:szCs w:val="28"/>
        </w:rPr>
        <w:t>айте муниципального образования.</w:t>
      </w:r>
    </w:p>
    <w:p w:rsidR="00EF7C3B" w:rsidRPr="00EB6D06" w:rsidRDefault="0082456B" w:rsidP="006170BC">
      <w:pPr>
        <w:pStyle w:val="aa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proofErr w:type="gramStart"/>
      <w:r w:rsidRPr="00EB6D06">
        <w:rPr>
          <w:sz w:val="28"/>
          <w:szCs w:val="28"/>
        </w:rPr>
        <w:t>Контроль за</w:t>
      </w:r>
      <w:proofErr w:type="gramEnd"/>
      <w:r w:rsidRPr="00EB6D06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города В.С. </w:t>
      </w:r>
      <w:proofErr w:type="spellStart"/>
      <w:r w:rsidRPr="00EB6D06">
        <w:rPr>
          <w:sz w:val="28"/>
          <w:szCs w:val="28"/>
        </w:rPr>
        <w:t>Шауракса</w:t>
      </w:r>
      <w:proofErr w:type="spellEnd"/>
      <w:r w:rsidRPr="00EB6D06">
        <w:rPr>
          <w:sz w:val="28"/>
          <w:szCs w:val="28"/>
        </w:rPr>
        <w:t>.</w:t>
      </w:r>
    </w:p>
    <w:p w:rsidR="00EF7C3B" w:rsidRDefault="00EF7C3B" w:rsidP="00EB6D06">
      <w:pPr>
        <w:pStyle w:val="aa"/>
        <w:shd w:val="clear" w:color="auto" w:fill="FFFFFF"/>
        <w:ind w:left="360"/>
        <w:jc w:val="both"/>
        <w:rPr>
          <w:sz w:val="28"/>
          <w:szCs w:val="28"/>
        </w:rPr>
      </w:pPr>
    </w:p>
    <w:p w:rsidR="00EF7C3B" w:rsidRDefault="00EF7C3B" w:rsidP="00EB6D06">
      <w:pPr>
        <w:pStyle w:val="aa"/>
        <w:shd w:val="clear" w:color="auto" w:fill="FFFFFF"/>
        <w:ind w:left="360"/>
        <w:jc w:val="both"/>
        <w:rPr>
          <w:sz w:val="28"/>
          <w:szCs w:val="28"/>
        </w:rPr>
      </w:pPr>
    </w:p>
    <w:p w:rsidR="00BE6A68" w:rsidRPr="00DE6175" w:rsidRDefault="006170BC" w:rsidP="00BE6A68">
      <w:pPr>
        <w:rPr>
          <w:b/>
          <w:sz w:val="28"/>
          <w:szCs w:val="28"/>
        </w:rPr>
      </w:pPr>
      <w:r w:rsidRPr="00DE6175">
        <w:rPr>
          <w:sz w:val="28"/>
          <w:szCs w:val="28"/>
        </w:rPr>
        <w:t>И.о. г</w:t>
      </w:r>
      <w:r w:rsidR="00EB6D06" w:rsidRPr="00DE6175">
        <w:rPr>
          <w:sz w:val="28"/>
          <w:szCs w:val="28"/>
        </w:rPr>
        <w:t>л</w:t>
      </w:r>
      <w:r w:rsidR="00BE6A68" w:rsidRPr="00DE6175">
        <w:rPr>
          <w:sz w:val="28"/>
          <w:szCs w:val="28"/>
        </w:rPr>
        <w:t>ав</w:t>
      </w:r>
      <w:r w:rsidR="000F79A0">
        <w:rPr>
          <w:sz w:val="28"/>
          <w:szCs w:val="28"/>
        </w:rPr>
        <w:t>ы</w:t>
      </w:r>
      <w:r w:rsidR="00BE6A68" w:rsidRPr="00DE6175">
        <w:rPr>
          <w:sz w:val="28"/>
          <w:szCs w:val="28"/>
        </w:rPr>
        <w:t xml:space="preserve"> города</w:t>
      </w:r>
      <w:r w:rsidR="00BE6A68" w:rsidRPr="00DE6175">
        <w:rPr>
          <w:sz w:val="28"/>
          <w:szCs w:val="28"/>
        </w:rPr>
        <w:tab/>
      </w:r>
      <w:r w:rsidR="00BE6A68" w:rsidRPr="00DE6175">
        <w:rPr>
          <w:sz w:val="28"/>
          <w:szCs w:val="28"/>
        </w:rPr>
        <w:tab/>
      </w:r>
      <w:r w:rsidR="00BE6A68" w:rsidRPr="00DE6175">
        <w:rPr>
          <w:sz w:val="28"/>
          <w:szCs w:val="28"/>
        </w:rPr>
        <w:tab/>
      </w:r>
      <w:r w:rsidR="00BE6A68" w:rsidRPr="00DE6175">
        <w:rPr>
          <w:sz w:val="28"/>
          <w:szCs w:val="28"/>
        </w:rPr>
        <w:tab/>
      </w:r>
      <w:r w:rsidR="00BE6A68" w:rsidRPr="00DE6175">
        <w:rPr>
          <w:sz w:val="28"/>
          <w:szCs w:val="28"/>
        </w:rPr>
        <w:tab/>
      </w:r>
      <w:r w:rsidR="00BE6A68" w:rsidRPr="00DE6175">
        <w:rPr>
          <w:sz w:val="28"/>
          <w:szCs w:val="28"/>
        </w:rPr>
        <w:tab/>
      </w:r>
      <w:r w:rsidR="00BE6A68" w:rsidRPr="00DE6175">
        <w:rPr>
          <w:sz w:val="28"/>
          <w:szCs w:val="28"/>
        </w:rPr>
        <w:tab/>
      </w:r>
      <w:r w:rsidR="00BE6A68" w:rsidRPr="00DE6175">
        <w:rPr>
          <w:sz w:val="28"/>
          <w:szCs w:val="28"/>
        </w:rPr>
        <w:tab/>
      </w:r>
      <w:r w:rsidR="00BE6A68" w:rsidRPr="00DE6175">
        <w:rPr>
          <w:sz w:val="28"/>
          <w:szCs w:val="28"/>
        </w:rPr>
        <w:tab/>
      </w:r>
      <w:r w:rsidRPr="00DE6175">
        <w:rPr>
          <w:sz w:val="28"/>
          <w:szCs w:val="28"/>
        </w:rPr>
        <w:t xml:space="preserve"> С.А. </w:t>
      </w:r>
      <w:proofErr w:type="spellStart"/>
      <w:r w:rsidRPr="00DE6175">
        <w:rPr>
          <w:sz w:val="28"/>
          <w:szCs w:val="28"/>
        </w:rPr>
        <w:t>Гераскин</w:t>
      </w:r>
      <w:proofErr w:type="spellEnd"/>
    </w:p>
    <w:p w:rsidR="00815C9A" w:rsidRPr="00D21621" w:rsidRDefault="00815C9A" w:rsidP="00815C9A">
      <w:pPr>
        <w:jc w:val="center"/>
        <w:rPr>
          <w:b/>
          <w:bCs/>
          <w:i/>
          <w:iCs/>
          <w:spacing w:val="60"/>
          <w:sz w:val="24"/>
          <w:szCs w:val="24"/>
        </w:rPr>
      </w:pPr>
    </w:p>
    <w:p w:rsidR="00D21621" w:rsidRDefault="00D21621" w:rsidP="00AB05A7">
      <w:pPr>
        <w:pStyle w:val="a7"/>
      </w:pPr>
    </w:p>
    <w:p w:rsidR="00F66CBD" w:rsidRDefault="00F66CBD" w:rsidP="00AB05A7">
      <w:pPr>
        <w:pStyle w:val="a7"/>
      </w:pPr>
    </w:p>
    <w:p w:rsidR="00F66CBD" w:rsidRDefault="00F66CBD" w:rsidP="00AB05A7">
      <w:pPr>
        <w:pStyle w:val="a7"/>
      </w:pPr>
    </w:p>
    <w:p w:rsidR="00F66CBD" w:rsidRDefault="00F66CBD" w:rsidP="00AB05A7">
      <w:pPr>
        <w:pStyle w:val="a7"/>
      </w:pPr>
    </w:p>
    <w:p w:rsidR="00F66CBD" w:rsidRDefault="00F66CBD" w:rsidP="00AB05A7">
      <w:pPr>
        <w:pStyle w:val="a7"/>
      </w:pPr>
    </w:p>
    <w:p w:rsidR="00EB6D06" w:rsidRDefault="00EB6D06" w:rsidP="00AB05A7">
      <w:pPr>
        <w:pStyle w:val="a7"/>
      </w:pPr>
    </w:p>
    <w:p w:rsidR="00EB6D06" w:rsidRDefault="00EB6D06" w:rsidP="00AB05A7">
      <w:pPr>
        <w:pStyle w:val="a7"/>
      </w:pPr>
    </w:p>
    <w:p w:rsidR="00EB6D06" w:rsidRDefault="00EB6D06" w:rsidP="00AB05A7">
      <w:pPr>
        <w:pStyle w:val="a7"/>
      </w:pPr>
    </w:p>
    <w:p w:rsidR="00EB6D06" w:rsidRDefault="00EB6D06" w:rsidP="00AB05A7">
      <w:pPr>
        <w:pStyle w:val="a7"/>
      </w:pPr>
    </w:p>
    <w:p w:rsidR="00EB6D06" w:rsidRDefault="00EB6D06" w:rsidP="00AB05A7">
      <w:pPr>
        <w:pStyle w:val="a7"/>
      </w:pPr>
    </w:p>
    <w:p w:rsidR="00EB6D06" w:rsidRDefault="00EB6D06" w:rsidP="00AB05A7">
      <w:pPr>
        <w:pStyle w:val="a7"/>
      </w:pPr>
    </w:p>
    <w:p w:rsidR="00EB6D06" w:rsidRDefault="00EB6D06" w:rsidP="00AB05A7">
      <w:pPr>
        <w:pStyle w:val="a7"/>
      </w:pPr>
    </w:p>
    <w:p w:rsidR="00EB6D06" w:rsidRDefault="00EB6D06" w:rsidP="00AB05A7">
      <w:pPr>
        <w:pStyle w:val="a7"/>
      </w:pPr>
    </w:p>
    <w:p w:rsidR="00EB6D06" w:rsidRDefault="00EB6D06" w:rsidP="00AB05A7">
      <w:pPr>
        <w:pStyle w:val="a7"/>
      </w:pPr>
    </w:p>
    <w:p w:rsidR="00EB6D06" w:rsidRDefault="00EB6D06" w:rsidP="00AB05A7">
      <w:pPr>
        <w:pStyle w:val="a7"/>
      </w:pPr>
    </w:p>
    <w:p w:rsidR="00EB6D06" w:rsidRDefault="00EB6D06" w:rsidP="00AB05A7">
      <w:pPr>
        <w:pStyle w:val="a7"/>
      </w:pPr>
    </w:p>
    <w:p w:rsidR="00F66F2D" w:rsidRDefault="00F66F2D" w:rsidP="00E83957">
      <w:pPr>
        <w:pStyle w:val="a7"/>
      </w:pPr>
    </w:p>
    <w:p w:rsidR="005123E7" w:rsidRDefault="005123E7" w:rsidP="00E83957">
      <w:pPr>
        <w:pStyle w:val="a7"/>
      </w:pPr>
      <w:bookmarkStart w:id="0" w:name="_GoBack"/>
      <w:bookmarkEnd w:id="0"/>
    </w:p>
    <w:sectPr w:rsidR="005123E7" w:rsidSect="000A760A">
      <w:headerReference w:type="even" r:id="rId8"/>
      <w:headerReference w:type="default" r:id="rId9"/>
      <w:headerReference w:type="first" r:id="rId10"/>
      <w:pgSz w:w="11906" w:h="16838"/>
      <w:pgMar w:top="1134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175" w:rsidRDefault="00DE6175">
      <w:r>
        <w:separator/>
      </w:r>
    </w:p>
  </w:endnote>
  <w:endnote w:type="continuationSeparator" w:id="1">
    <w:p w:rsidR="00DE6175" w:rsidRDefault="00DE6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175" w:rsidRDefault="00DE6175">
      <w:r>
        <w:separator/>
      </w:r>
    </w:p>
  </w:footnote>
  <w:footnote w:type="continuationSeparator" w:id="1">
    <w:p w:rsidR="00DE6175" w:rsidRDefault="00DE6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75" w:rsidRDefault="00783570" w:rsidP="00B016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61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175" w:rsidRDefault="00DE61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09072"/>
      <w:docPartObj>
        <w:docPartGallery w:val="Page Numbers (Top of Page)"/>
        <w:docPartUnique/>
      </w:docPartObj>
    </w:sdtPr>
    <w:sdtContent>
      <w:p w:rsidR="000A760A" w:rsidRDefault="000A760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E6175" w:rsidRDefault="00DE6175" w:rsidP="001C01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0A" w:rsidRDefault="000A760A">
    <w:pPr>
      <w:pStyle w:val="a3"/>
      <w:jc w:val="center"/>
    </w:pPr>
  </w:p>
  <w:p w:rsidR="00DE6175" w:rsidRDefault="00DE61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DF2"/>
    <w:multiLevelType w:val="hybridMultilevel"/>
    <w:tmpl w:val="90F80346"/>
    <w:lvl w:ilvl="0" w:tplc="838E6D10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36965E91"/>
    <w:multiLevelType w:val="multilevel"/>
    <w:tmpl w:val="CB4CB2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2F28DE"/>
    <w:multiLevelType w:val="hybridMultilevel"/>
    <w:tmpl w:val="232CAEE2"/>
    <w:lvl w:ilvl="0" w:tplc="707E171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33BB9"/>
    <w:multiLevelType w:val="hybridMultilevel"/>
    <w:tmpl w:val="31B66F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83C3D"/>
    <w:multiLevelType w:val="hybridMultilevel"/>
    <w:tmpl w:val="8ED85FD4"/>
    <w:lvl w:ilvl="0" w:tplc="C200F1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C0CBB"/>
    <w:multiLevelType w:val="hybridMultilevel"/>
    <w:tmpl w:val="8ED85FD4"/>
    <w:lvl w:ilvl="0" w:tplc="C200F1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D20BFB"/>
    <w:multiLevelType w:val="hybridMultilevel"/>
    <w:tmpl w:val="BB7E5864"/>
    <w:lvl w:ilvl="0" w:tplc="0F020828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02D259D"/>
    <w:multiLevelType w:val="hybridMultilevel"/>
    <w:tmpl w:val="CB4CB206"/>
    <w:lvl w:ilvl="0" w:tplc="31FE3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522DCE"/>
    <w:multiLevelType w:val="hybridMultilevel"/>
    <w:tmpl w:val="DDF20780"/>
    <w:lvl w:ilvl="0" w:tplc="F85441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566DCC"/>
    <w:multiLevelType w:val="hybridMultilevel"/>
    <w:tmpl w:val="1D021F28"/>
    <w:lvl w:ilvl="0" w:tplc="9E76A1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A54AA"/>
    <w:multiLevelType w:val="hybridMultilevel"/>
    <w:tmpl w:val="75383F08"/>
    <w:lvl w:ilvl="0" w:tplc="0F0208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D47701"/>
    <w:multiLevelType w:val="multilevel"/>
    <w:tmpl w:val="A53C9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C1D7256"/>
    <w:multiLevelType w:val="hybridMultilevel"/>
    <w:tmpl w:val="8ED85FD4"/>
    <w:lvl w:ilvl="0" w:tplc="C200F1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FC4155"/>
    <w:multiLevelType w:val="hybridMultilevel"/>
    <w:tmpl w:val="B9464402"/>
    <w:lvl w:ilvl="0" w:tplc="90F20F8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F2A1E"/>
    <w:multiLevelType w:val="hybridMultilevel"/>
    <w:tmpl w:val="8ED85FD4"/>
    <w:lvl w:ilvl="0" w:tplc="C200F1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2A8"/>
    <w:rsid w:val="00005A1F"/>
    <w:rsid w:val="00010240"/>
    <w:rsid w:val="00012E73"/>
    <w:rsid w:val="000237BA"/>
    <w:rsid w:val="00025DE9"/>
    <w:rsid w:val="00027AC5"/>
    <w:rsid w:val="00030024"/>
    <w:rsid w:val="00032315"/>
    <w:rsid w:val="00032FD5"/>
    <w:rsid w:val="00037A3F"/>
    <w:rsid w:val="0004051A"/>
    <w:rsid w:val="00045DAB"/>
    <w:rsid w:val="000514E7"/>
    <w:rsid w:val="00052F17"/>
    <w:rsid w:val="0006389B"/>
    <w:rsid w:val="00066AAB"/>
    <w:rsid w:val="00075753"/>
    <w:rsid w:val="000824C7"/>
    <w:rsid w:val="000833B7"/>
    <w:rsid w:val="00083A60"/>
    <w:rsid w:val="00084F49"/>
    <w:rsid w:val="00091B8C"/>
    <w:rsid w:val="00093793"/>
    <w:rsid w:val="000A439D"/>
    <w:rsid w:val="000A760A"/>
    <w:rsid w:val="000B43FF"/>
    <w:rsid w:val="000B63CE"/>
    <w:rsid w:val="000C40B4"/>
    <w:rsid w:val="000D0703"/>
    <w:rsid w:val="000D0CC2"/>
    <w:rsid w:val="000D5775"/>
    <w:rsid w:val="000F2F45"/>
    <w:rsid w:val="000F7422"/>
    <w:rsid w:val="000F79A0"/>
    <w:rsid w:val="001126CC"/>
    <w:rsid w:val="00120650"/>
    <w:rsid w:val="0012483D"/>
    <w:rsid w:val="001269BA"/>
    <w:rsid w:val="001325F3"/>
    <w:rsid w:val="00134769"/>
    <w:rsid w:val="0014119E"/>
    <w:rsid w:val="00142794"/>
    <w:rsid w:val="00142E20"/>
    <w:rsid w:val="00143123"/>
    <w:rsid w:val="00146734"/>
    <w:rsid w:val="00147139"/>
    <w:rsid w:val="00150676"/>
    <w:rsid w:val="00163670"/>
    <w:rsid w:val="00164625"/>
    <w:rsid w:val="001809B2"/>
    <w:rsid w:val="00180A6F"/>
    <w:rsid w:val="00192F09"/>
    <w:rsid w:val="001934F4"/>
    <w:rsid w:val="001A1E67"/>
    <w:rsid w:val="001A3CB3"/>
    <w:rsid w:val="001B1087"/>
    <w:rsid w:val="001B31DF"/>
    <w:rsid w:val="001B7AD8"/>
    <w:rsid w:val="001C0109"/>
    <w:rsid w:val="001C26FB"/>
    <w:rsid w:val="001C45FB"/>
    <w:rsid w:val="001C5F40"/>
    <w:rsid w:val="001C7BA7"/>
    <w:rsid w:val="001E11AB"/>
    <w:rsid w:val="001E3F09"/>
    <w:rsid w:val="001F3143"/>
    <w:rsid w:val="00202AEF"/>
    <w:rsid w:val="002032B0"/>
    <w:rsid w:val="002036DC"/>
    <w:rsid w:val="0021054F"/>
    <w:rsid w:val="00212420"/>
    <w:rsid w:val="0022605D"/>
    <w:rsid w:val="00227035"/>
    <w:rsid w:val="0023195E"/>
    <w:rsid w:val="00231F97"/>
    <w:rsid w:val="00234445"/>
    <w:rsid w:val="002349A1"/>
    <w:rsid w:val="002357A5"/>
    <w:rsid w:val="00236F11"/>
    <w:rsid w:val="00245B5B"/>
    <w:rsid w:val="00246D9A"/>
    <w:rsid w:val="00253DB1"/>
    <w:rsid w:val="00256150"/>
    <w:rsid w:val="0026124C"/>
    <w:rsid w:val="00263C1F"/>
    <w:rsid w:val="0026671E"/>
    <w:rsid w:val="00270DE6"/>
    <w:rsid w:val="0027417B"/>
    <w:rsid w:val="00274347"/>
    <w:rsid w:val="002747DD"/>
    <w:rsid w:val="002765C5"/>
    <w:rsid w:val="0027759B"/>
    <w:rsid w:val="002776D8"/>
    <w:rsid w:val="00281C2C"/>
    <w:rsid w:val="00282381"/>
    <w:rsid w:val="00282A72"/>
    <w:rsid w:val="00293984"/>
    <w:rsid w:val="00297237"/>
    <w:rsid w:val="00297D6C"/>
    <w:rsid w:val="002A2E6B"/>
    <w:rsid w:val="002A7E6F"/>
    <w:rsid w:val="002B0830"/>
    <w:rsid w:val="002B33C1"/>
    <w:rsid w:val="002C0400"/>
    <w:rsid w:val="002C062E"/>
    <w:rsid w:val="002C1E04"/>
    <w:rsid w:val="002C2E9C"/>
    <w:rsid w:val="002D7709"/>
    <w:rsid w:val="002E03EB"/>
    <w:rsid w:val="002E4845"/>
    <w:rsid w:val="002F3022"/>
    <w:rsid w:val="002F66AE"/>
    <w:rsid w:val="00301DB7"/>
    <w:rsid w:val="00304534"/>
    <w:rsid w:val="003108AF"/>
    <w:rsid w:val="00311949"/>
    <w:rsid w:val="00316939"/>
    <w:rsid w:val="00320679"/>
    <w:rsid w:val="00322907"/>
    <w:rsid w:val="0032365F"/>
    <w:rsid w:val="00324FB3"/>
    <w:rsid w:val="00326512"/>
    <w:rsid w:val="003321CA"/>
    <w:rsid w:val="00334C7A"/>
    <w:rsid w:val="00344CD6"/>
    <w:rsid w:val="00351649"/>
    <w:rsid w:val="00351780"/>
    <w:rsid w:val="00351DFD"/>
    <w:rsid w:val="003614F5"/>
    <w:rsid w:val="00370F13"/>
    <w:rsid w:val="00375B3A"/>
    <w:rsid w:val="0038178C"/>
    <w:rsid w:val="00382A54"/>
    <w:rsid w:val="00382A69"/>
    <w:rsid w:val="00386D14"/>
    <w:rsid w:val="0039378A"/>
    <w:rsid w:val="00396028"/>
    <w:rsid w:val="0039775C"/>
    <w:rsid w:val="00397D27"/>
    <w:rsid w:val="003A0304"/>
    <w:rsid w:val="003A7A39"/>
    <w:rsid w:val="003B0F14"/>
    <w:rsid w:val="003B2922"/>
    <w:rsid w:val="003B50FA"/>
    <w:rsid w:val="003C6231"/>
    <w:rsid w:val="003D1C2B"/>
    <w:rsid w:val="003D3B7B"/>
    <w:rsid w:val="003D43E7"/>
    <w:rsid w:val="003E2D60"/>
    <w:rsid w:val="003E3C1F"/>
    <w:rsid w:val="003E434F"/>
    <w:rsid w:val="003E5A73"/>
    <w:rsid w:val="003E695B"/>
    <w:rsid w:val="00400BAD"/>
    <w:rsid w:val="00400F0A"/>
    <w:rsid w:val="004033EC"/>
    <w:rsid w:val="004041FF"/>
    <w:rsid w:val="00407E66"/>
    <w:rsid w:val="00410055"/>
    <w:rsid w:val="00417C49"/>
    <w:rsid w:val="00420D9A"/>
    <w:rsid w:val="00422764"/>
    <w:rsid w:val="00426970"/>
    <w:rsid w:val="004274FE"/>
    <w:rsid w:val="004409FE"/>
    <w:rsid w:val="00443E83"/>
    <w:rsid w:val="004456A3"/>
    <w:rsid w:val="00445B84"/>
    <w:rsid w:val="00450573"/>
    <w:rsid w:val="004526B6"/>
    <w:rsid w:val="00461A33"/>
    <w:rsid w:val="00462011"/>
    <w:rsid w:val="004834CC"/>
    <w:rsid w:val="00490FD3"/>
    <w:rsid w:val="00493774"/>
    <w:rsid w:val="00493B8F"/>
    <w:rsid w:val="00494B27"/>
    <w:rsid w:val="004A094F"/>
    <w:rsid w:val="004A619A"/>
    <w:rsid w:val="004A7CB3"/>
    <w:rsid w:val="004B211E"/>
    <w:rsid w:val="004B2DF4"/>
    <w:rsid w:val="004B5501"/>
    <w:rsid w:val="004C154E"/>
    <w:rsid w:val="004C44EA"/>
    <w:rsid w:val="004D006C"/>
    <w:rsid w:val="004D17D9"/>
    <w:rsid w:val="004D409C"/>
    <w:rsid w:val="004E20F7"/>
    <w:rsid w:val="004E3232"/>
    <w:rsid w:val="00511C55"/>
    <w:rsid w:val="00511E0F"/>
    <w:rsid w:val="00512158"/>
    <w:rsid w:val="005121C2"/>
    <w:rsid w:val="005123E7"/>
    <w:rsid w:val="0051560B"/>
    <w:rsid w:val="005303C1"/>
    <w:rsid w:val="00532EFA"/>
    <w:rsid w:val="00536E92"/>
    <w:rsid w:val="005502FC"/>
    <w:rsid w:val="00554741"/>
    <w:rsid w:val="005635BB"/>
    <w:rsid w:val="00563FDD"/>
    <w:rsid w:val="00566DED"/>
    <w:rsid w:val="005737D9"/>
    <w:rsid w:val="00573ADB"/>
    <w:rsid w:val="00574D3E"/>
    <w:rsid w:val="005754A2"/>
    <w:rsid w:val="00581623"/>
    <w:rsid w:val="005858F7"/>
    <w:rsid w:val="005876F5"/>
    <w:rsid w:val="00592CDD"/>
    <w:rsid w:val="00593AAD"/>
    <w:rsid w:val="005976D9"/>
    <w:rsid w:val="005A180F"/>
    <w:rsid w:val="005A292F"/>
    <w:rsid w:val="005A3915"/>
    <w:rsid w:val="005A3C0F"/>
    <w:rsid w:val="005A739C"/>
    <w:rsid w:val="005B4901"/>
    <w:rsid w:val="005C1677"/>
    <w:rsid w:val="005C5A66"/>
    <w:rsid w:val="005D136E"/>
    <w:rsid w:val="005D65F9"/>
    <w:rsid w:val="005E1398"/>
    <w:rsid w:val="005E2B11"/>
    <w:rsid w:val="005E2C08"/>
    <w:rsid w:val="005E42A8"/>
    <w:rsid w:val="005E474D"/>
    <w:rsid w:val="005E5C3E"/>
    <w:rsid w:val="005E60BF"/>
    <w:rsid w:val="005E7AC0"/>
    <w:rsid w:val="005F08C0"/>
    <w:rsid w:val="005F6DE7"/>
    <w:rsid w:val="005F7368"/>
    <w:rsid w:val="00600EE0"/>
    <w:rsid w:val="006057AC"/>
    <w:rsid w:val="00610115"/>
    <w:rsid w:val="00612C35"/>
    <w:rsid w:val="00615658"/>
    <w:rsid w:val="006170BC"/>
    <w:rsid w:val="00621868"/>
    <w:rsid w:val="00623AEF"/>
    <w:rsid w:val="00630B51"/>
    <w:rsid w:val="0063213D"/>
    <w:rsid w:val="00637C97"/>
    <w:rsid w:val="00640E66"/>
    <w:rsid w:val="00644B70"/>
    <w:rsid w:val="0064636A"/>
    <w:rsid w:val="00656023"/>
    <w:rsid w:val="00663D61"/>
    <w:rsid w:val="00664246"/>
    <w:rsid w:val="006670D8"/>
    <w:rsid w:val="00667F7A"/>
    <w:rsid w:val="006730E5"/>
    <w:rsid w:val="006830CA"/>
    <w:rsid w:val="006856D3"/>
    <w:rsid w:val="00696176"/>
    <w:rsid w:val="006A1164"/>
    <w:rsid w:val="006A2449"/>
    <w:rsid w:val="006A28E8"/>
    <w:rsid w:val="006A307C"/>
    <w:rsid w:val="006A3AC4"/>
    <w:rsid w:val="006A41D9"/>
    <w:rsid w:val="006A4D89"/>
    <w:rsid w:val="006A6839"/>
    <w:rsid w:val="006B71F4"/>
    <w:rsid w:val="006C0C0D"/>
    <w:rsid w:val="006C3CA3"/>
    <w:rsid w:val="006D1F81"/>
    <w:rsid w:val="006F1BCA"/>
    <w:rsid w:val="006F1E11"/>
    <w:rsid w:val="006F2123"/>
    <w:rsid w:val="006F659E"/>
    <w:rsid w:val="006F7BB5"/>
    <w:rsid w:val="0070018E"/>
    <w:rsid w:val="00700516"/>
    <w:rsid w:val="00721413"/>
    <w:rsid w:val="00726B58"/>
    <w:rsid w:val="007336C1"/>
    <w:rsid w:val="00735F89"/>
    <w:rsid w:val="0073734A"/>
    <w:rsid w:val="007448D9"/>
    <w:rsid w:val="00752C3C"/>
    <w:rsid w:val="00762351"/>
    <w:rsid w:val="00763CF1"/>
    <w:rsid w:val="007725CC"/>
    <w:rsid w:val="00773408"/>
    <w:rsid w:val="00776FBF"/>
    <w:rsid w:val="00777856"/>
    <w:rsid w:val="00782825"/>
    <w:rsid w:val="00783570"/>
    <w:rsid w:val="00797070"/>
    <w:rsid w:val="007A1589"/>
    <w:rsid w:val="007A282E"/>
    <w:rsid w:val="007A2C27"/>
    <w:rsid w:val="007A447F"/>
    <w:rsid w:val="007A591A"/>
    <w:rsid w:val="007A603E"/>
    <w:rsid w:val="007B22FC"/>
    <w:rsid w:val="007B277A"/>
    <w:rsid w:val="007B4560"/>
    <w:rsid w:val="007D0816"/>
    <w:rsid w:val="007D4ED9"/>
    <w:rsid w:val="007D6B87"/>
    <w:rsid w:val="007E35FA"/>
    <w:rsid w:val="007E4756"/>
    <w:rsid w:val="007E6D46"/>
    <w:rsid w:val="007F3722"/>
    <w:rsid w:val="00800D10"/>
    <w:rsid w:val="008020DC"/>
    <w:rsid w:val="00803FE1"/>
    <w:rsid w:val="00804D57"/>
    <w:rsid w:val="0080632F"/>
    <w:rsid w:val="008107F5"/>
    <w:rsid w:val="00811DD4"/>
    <w:rsid w:val="008156AE"/>
    <w:rsid w:val="00815C9A"/>
    <w:rsid w:val="00823C6A"/>
    <w:rsid w:val="0082456B"/>
    <w:rsid w:val="0082584B"/>
    <w:rsid w:val="00832B17"/>
    <w:rsid w:val="00834DA6"/>
    <w:rsid w:val="008417AF"/>
    <w:rsid w:val="00841A0D"/>
    <w:rsid w:val="008437E9"/>
    <w:rsid w:val="008448C6"/>
    <w:rsid w:val="00850C2E"/>
    <w:rsid w:val="0086215C"/>
    <w:rsid w:val="0087457D"/>
    <w:rsid w:val="00877A63"/>
    <w:rsid w:val="00882E8C"/>
    <w:rsid w:val="008913A0"/>
    <w:rsid w:val="008946F0"/>
    <w:rsid w:val="00895C5B"/>
    <w:rsid w:val="00897CCC"/>
    <w:rsid w:val="008A089F"/>
    <w:rsid w:val="008B2D2B"/>
    <w:rsid w:val="008B7C20"/>
    <w:rsid w:val="008C4F6F"/>
    <w:rsid w:val="008C540B"/>
    <w:rsid w:val="008D0420"/>
    <w:rsid w:val="008D2575"/>
    <w:rsid w:val="008D269E"/>
    <w:rsid w:val="008D44C8"/>
    <w:rsid w:val="008D4C6F"/>
    <w:rsid w:val="008E3AAD"/>
    <w:rsid w:val="008E57B6"/>
    <w:rsid w:val="008E5B07"/>
    <w:rsid w:val="008F461E"/>
    <w:rsid w:val="008F51E2"/>
    <w:rsid w:val="008F520E"/>
    <w:rsid w:val="008F5D10"/>
    <w:rsid w:val="00900428"/>
    <w:rsid w:val="00902A24"/>
    <w:rsid w:val="00907DD1"/>
    <w:rsid w:val="00911D81"/>
    <w:rsid w:val="00920ADE"/>
    <w:rsid w:val="00930CF7"/>
    <w:rsid w:val="009336F2"/>
    <w:rsid w:val="00933776"/>
    <w:rsid w:val="0093470E"/>
    <w:rsid w:val="00937F23"/>
    <w:rsid w:val="00942960"/>
    <w:rsid w:val="0094708E"/>
    <w:rsid w:val="009530AF"/>
    <w:rsid w:val="00955C38"/>
    <w:rsid w:val="00956020"/>
    <w:rsid w:val="00963BD1"/>
    <w:rsid w:val="009666A7"/>
    <w:rsid w:val="00966FCC"/>
    <w:rsid w:val="00970CFF"/>
    <w:rsid w:val="00973E90"/>
    <w:rsid w:val="009807D3"/>
    <w:rsid w:val="0098089B"/>
    <w:rsid w:val="00980ECE"/>
    <w:rsid w:val="0098623C"/>
    <w:rsid w:val="00987AFD"/>
    <w:rsid w:val="00987BDE"/>
    <w:rsid w:val="0099569F"/>
    <w:rsid w:val="00995DDF"/>
    <w:rsid w:val="009A6ECD"/>
    <w:rsid w:val="009A6FF7"/>
    <w:rsid w:val="009A7821"/>
    <w:rsid w:val="009B0B3D"/>
    <w:rsid w:val="009B48AC"/>
    <w:rsid w:val="009B4A29"/>
    <w:rsid w:val="009C3D8F"/>
    <w:rsid w:val="009D2C1E"/>
    <w:rsid w:val="009D7DFF"/>
    <w:rsid w:val="009E1AD7"/>
    <w:rsid w:val="009F0D81"/>
    <w:rsid w:val="009F2AF8"/>
    <w:rsid w:val="00A00A3F"/>
    <w:rsid w:val="00A10E49"/>
    <w:rsid w:val="00A1218B"/>
    <w:rsid w:val="00A1355C"/>
    <w:rsid w:val="00A204B3"/>
    <w:rsid w:val="00A20F09"/>
    <w:rsid w:val="00A2221E"/>
    <w:rsid w:val="00A23A5A"/>
    <w:rsid w:val="00A37320"/>
    <w:rsid w:val="00A536CD"/>
    <w:rsid w:val="00A53AB4"/>
    <w:rsid w:val="00A6075E"/>
    <w:rsid w:val="00A61738"/>
    <w:rsid w:val="00A6340B"/>
    <w:rsid w:val="00A66AAC"/>
    <w:rsid w:val="00A67A1C"/>
    <w:rsid w:val="00A73185"/>
    <w:rsid w:val="00A75293"/>
    <w:rsid w:val="00A83E87"/>
    <w:rsid w:val="00A90855"/>
    <w:rsid w:val="00A911A9"/>
    <w:rsid w:val="00A913FF"/>
    <w:rsid w:val="00A935A4"/>
    <w:rsid w:val="00AA48F3"/>
    <w:rsid w:val="00AA5DAD"/>
    <w:rsid w:val="00AB05A7"/>
    <w:rsid w:val="00AB11D6"/>
    <w:rsid w:val="00AB22F1"/>
    <w:rsid w:val="00AD1BDC"/>
    <w:rsid w:val="00AD1DB9"/>
    <w:rsid w:val="00AE13C9"/>
    <w:rsid w:val="00AE182C"/>
    <w:rsid w:val="00AE4304"/>
    <w:rsid w:val="00AE6C90"/>
    <w:rsid w:val="00AE71FD"/>
    <w:rsid w:val="00AF08EA"/>
    <w:rsid w:val="00AF1C22"/>
    <w:rsid w:val="00AF38C0"/>
    <w:rsid w:val="00B00C05"/>
    <w:rsid w:val="00B01527"/>
    <w:rsid w:val="00B016D9"/>
    <w:rsid w:val="00B1152F"/>
    <w:rsid w:val="00B1741A"/>
    <w:rsid w:val="00B2213D"/>
    <w:rsid w:val="00B23D5F"/>
    <w:rsid w:val="00B31519"/>
    <w:rsid w:val="00B34E54"/>
    <w:rsid w:val="00B36B6A"/>
    <w:rsid w:val="00B43BB5"/>
    <w:rsid w:val="00B43C55"/>
    <w:rsid w:val="00B526A8"/>
    <w:rsid w:val="00B63B5A"/>
    <w:rsid w:val="00B66DCC"/>
    <w:rsid w:val="00B73C3A"/>
    <w:rsid w:val="00B74362"/>
    <w:rsid w:val="00B75123"/>
    <w:rsid w:val="00B777EB"/>
    <w:rsid w:val="00B77F9A"/>
    <w:rsid w:val="00B86C7C"/>
    <w:rsid w:val="00BA01F6"/>
    <w:rsid w:val="00BA1701"/>
    <w:rsid w:val="00BA2330"/>
    <w:rsid w:val="00BA262F"/>
    <w:rsid w:val="00BA700A"/>
    <w:rsid w:val="00BB1688"/>
    <w:rsid w:val="00BB3009"/>
    <w:rsid w:val="00BC0150"/>
    <w:rsid w:val="00BC44C1"/>
    <w:rsid w:val="00BC44D1"/>
    <w:rsid w:val="00BD4C5A"/>
    <w:rsid w:val="00BD6114"/>
    <w:rsid w:val="00BE0E12"/>
    <w:rsid w:val="00BE2CED"/>
    <w:rsid w:val="00BE376E"/>
    <w:rsid w:val="00BE6A68"/>
    <w:rsid w:val="00C00756"/>
    <w:rsid w:val="00C01F37"/>
    <w:rsid w:val="00C02F07"/>
    <w:rsid w:val="00C0342C"/>
    <w:rsid w:val="00C052F1"/>
    <w:rsid w:val="00C1041F"/>
    <w:rsid w:val="00C13081"/>
    <w:rsid w:val="00C23875"/>
    <w:rsid w:val="00C24037"/>
    <w:rsid w:val="00C24C43"/>
    <w:rsid w:val="00C3151D"/>
    <w:rsid w:val="00C352B9"/>
    <w:rsid w:val="00C371D1"/>
    <w:rsid w:val="00C4345C"/>
    <w:rsid w:val="00C5135A"/>
    <w:rsid w:val="00C574CF"/>
    <w:rsid w:val="00C601A9"/>
    <w:rsid w:val="00C63EDF"/>
    <w:rsid w:val="00C6687E"/>
    <w:rsid w:val="00C7453B"/>
    <w:rsid w:val="00C74F93"/>
    <w:rsid w:val="00C821D4"/>
    <w:rsid w:val="00C841CA"/>
    <w:rsid w:val="00C86022"/>
    <w:rsid w:val="00C917CA"/>
    <w:rsid w:val="00C923B4"/>
    <w:rsid w:val="00C92551"/>
    <w:rsid w:val="00C9489A"/>
    <w:rsid w:val="00C97E41"/>
    <w:rsid w:val="00CA371A"/>
    <w:rsid w:val="00CA72FB"/>
    <w:rsid w:val="00CA75EE"/>
    <w:rsid w:val="00CB39DE"/>
    <w:rsid w:val="00CB3B35"/>
    <w:rsid w:val="00CB4182"/>
    <w:rsid w:val="00CB46E9"/>
    <w:rsid w:val="00CB510F"/>
    <w:rsid w:val="00CD02A7"/>
    <w:rsid w:val="00CD0D91"/>
    <w:rsid w:val="00CD12BA"/>
    <w:rsid w:val="00CD19A0"/>
    <w:rsid w:val="00CE241B"/>
    <w:rsid w:val="00CE30AC"/>
    <w:rsid w:val="00CE63B4"/>
    <w:rsid w:val="00CF20DF"/>
    <w:rsid w:val="00CF4A8C"/>
    <w:rsid w:val="00CF5736"/>
    <w:rsid w:val="00D0034B"/>
    <w:rsid w:val="00D0064F"/>
    <w:rsid w:val="00D00CE1"/>
    <w:rsid w:val="00D02D58"/>
    <w:rsid w:val="00D03B58"/>
    <w:rsid w:val="00D05C3A"/>
    <w:rsid w:val="00D075A6"/>
    <w:rsid w:val="00D1077C"/>
    <w:rsid w:val="00D21621"/>
    <w:rsid w:val="00D242DF"/>
    <w:rsid w:val="00D26B2C"/>
    <w:rsid w:val="00D31017"/>
    <w:rsid w:val="00D3185A"/>
    <w:rsid w:val="00D32498"/>
    <w:rsid w:val="00D32A2C"/>
    <w:rsid w:val="00D33221"/>
    <w:rsid w:val="00D35744"/>
    <w:rsid w:val="00D368FA"/>
    <w:rsid w:val="00D44765"/>
    <w:rsid w:val="00D504DF"/>
    <w:rsid w:val="00D50871"/>
    <w:rsid w:val="00D51010"/>
    <w:rsid w:val="00D61C57"/>
    <w:rsid w:val="00D66DDD"/>
    <w:rsid w:val="00D71632"/>
    <w:rsid w:val="00D71F9F"/>
    <w:rsid w:val="00D730D6"/>
    <w:rsid w:val="00D75696"/>
    <w:rsid w:val="00D80AC4"/>
    <w:rsid w:val="00D8104C"/>
    <w:rsid w:val="00D83073"/>
    <w:rsid w:val="00DA1493"/>
    <w:rsid w:val="00DA461A"/>
    <w:rsid w:val="00DA490A"/>
    <w:rsid w:val="00DB3DDA"/>
    <w:rsid w:val="00DC0B77"/>
    <w:rsid w:val="00DC4E24"/>
    <w:rsid w:val="00DC70B6"/>
    <w:rsid w:val="00DD193D"/>
    <w:rsid w:val="00DD1EBB"/>
    <w:rsid w:val="00DD5514"/>
    <w:rsid w:val="00DD7983"/>
    <w:rsid w:val="00DE6175"/>
    <w:rsid w:val="00DF49B5"/>
    <w:rsid w:val="00E05819"/>
    <w:rsid w:val="00E1072E"/>
    <w:rsid w:val="00E111D1"/>
    <w:rsid w:val="00E11DFF"/>
    <w:rsid w:val="00E1220F"/>
    <w:rsid w:val="00E17E8A"/>
    <w:rsid w:val="00E27549"/>
    <w:rsid w:val="00E411A1"/>
    <w:rsid w:val="00E41818"/>
    <w:rsid w:val="00E420A2"/>
    <w:rsid w:val="00E42F28"/>
    <w:rsid w:val="00E45180"/>
    <w:rsid w:val="00E50F52"/>
    <w:rsid w:val="00E51F43"/>
    <w:rsid w:val="00E52528"/>
    <w:rsid w:val="00E527E1"/>
    <w:rsid w:val="00E552A6"/>
    <w:rsid w:val="00E6118D"/>
    <w:rsid w:val="00E6351A"/>
    <w:rsid w:val="00E7052E"/>
    <w:rsid w:val="00E723F1"/>
    <w:rsid w:val="00E7523B"/>
    <w:rsid w:val="00E83957"/>
    <w:rsid w:val="00E90A68"/>
    <w:rsid w:val="00EB03BA"/>
    <w:rsid w:val="00EB1278"/>
    <w:rsid w:val="00EB3D53"/>
    <w:rsid w:val="00EB6D06"/>
    <w:rsid w:val="00EC015F"/>
    <w:rsid w:val="00ED4B61"/>
    <w:rsid w:val="00ED608B"/>
    <w:rsid w:val="00EE1A84"/>
    <w:rsid w:val="00EE3402"/>
    <w:rsid w:val="00EE3954"/>
    <w:rsid w:val="00EE4A74"/>
    <w:rsid w:val="00EF100D"/>
    <w:rsid w:val="00EF2243"/>
    <w:rsid w:val="00EF7C3B"/>
    <w:rsid w:val="00F03314"/>
    <w:rsid w:val="00F04381"/>
    <w:rsid w:val="00F04F08"/>
    <w:rsid w:val="00F07228"/>
    <w:rsid w:val="00F125D3"/>
    <w:rsid w:val="00F12A0A"/>
    <w:rsid w:val="00F12AAD"/>
    <w:rsid w:val="00F13CA8"/>
    <w:rsid w:val="00F1578F"/>
    <w:rsid w:val="00F15D51"/>
    <w:rsid w:val="00F215A3"/>
    <w:rsid w:val="00F2369C"/>
    <w:rsid w:val="00F273EA"/>
    <w:rsid w:val="00F42F48"/>
    <w:rsid w:val="00F47309"/>
    <w:rsid w:val="00F52BDE"/>
    <w:rsid w:val="00F55FD5"/>
    <w:rsid w:val="00F56FEB"/>
    <w:rsid w:val="00F60588"/>
    <w:rsid w:val="00F63482"/>
    <w:rsid w:val="00F63594"/>
    <w:rsid w:val="00F63864"/>
    <w:rsid w:val="00F66CBD"/>
    <w:rsid w:val="00F66F2D"/>
    <w:rsid w:val="00F67438"/>
    <w:rsid w:val="00F741BE"/>
    <w:rsid w:val="00F75BC8"/>
    <w:rsid w:val="00F767CB"/>
    <w:rsid w:val="00F77F50"/>
    <w:rsid w:val="00F80686"/>
    <w:rsid w:val="00F848B5"/>
    <w:rsid w:val="00F869AE"/>
    <w:rsid w:val="00F86AF8"/>
    <w:rsid w:val="00F93EDF"/>
    <w:rsid w:val="00F97358"/>
    <w:rsid w:val="00FA0BB9"/>
    <w:rsid w:val="00FA1D59"/>
    <w:rsid w:val="00FB36AC"/>
    <w:rsid w:val="00FB761F"/>
    <w:rsid w:val="00FC1E38"/>
    <w:rsid w:val="00FC23B3"/>
    <w:rsid w:val="00FC28FB"/>
    <w:rsid w:val="00FD3684"/>
    <w:rsid w:val="00FE0BF1"/>
    <w:rsid w:val="00FE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3F1"/>
  </w:style>
  <w:style w:type="paragraph" w:styleId="2">
    <w:name w:val="heading 2"/>
    <w:basedOn w:val="a"/>
    <w:next w:val="a"/>
    <w:link w:val="20"/>
    <w:semiHidden/>
    <w:unhideWhenUsed/>
    <w:qFormat/>
    <w:rsid w:val="00403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D32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6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76F5"/>
  </w:style>
  <w:style w:type="paragraph" w:styleId="a6">
    <w:name w:val="Balloon Text"/>
    <w:basedOn w:val="a"/>
    <w:semiHidden/>
    <w:rsid w:val="00297D6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400F0A"/>
    <w:pPr>
      <w:jc w:val="center"/>
    </w:pPr>
    <w:rPr>
      <w:b/>
      <w:snapToGrid w:val="0"/>
      <w:color w:val="000000"/>
      <w:sz w:val="28"/>
    </w:rPr>
  </w:style>
  <w:style w:type="paragraph" w:styleId="a9">
    <w:name w:val="footer"/>
    <w:basedOn w:val="a"/>
    <w:rsid w:val="001C0109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87BDE"/>
    <w:pPr>
      <w:ind w:left="720"/>
      <w:contextualSpacing/>
    </w:pPr>
  </w:style>
  <w:style w:type="table" w:styleId="ab">
    <w:name w:val="Table Grid"/>
    <w:basedOn w:val="a1"/>
    <w:rsid w:val="00C24C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03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3B2922"/>
  </w:style>
  <w:style w:type="character" w:customStyle="1" w:styleId="a8">
    <w:name w:val="Название Знак"/>
    <w:basedOn w:val="a0"/>
    <w:link w:val="a7"/>
    <w:rsid w:val="00AB05A7"/>
    <w:rPr>
      <w:b/>
      <w:snapToGrid w:val="0"/>
      <w:color w:val="000000"/>
      <w:sz w:val="28"/>
    </w:rPr>
  </w:style>
  <w:style w:type="character" w:customStyle="1" w:styleId="21">
    <w:name w:val="Основной текст (2)"/>
    <w:basedOn w:val="a0"/>
    <w:rsid w:val="00AB0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paragraph" w:styleId="ac">
    <w:name w:val="Body Text"/>
    <w:basedOn w:val="a"/>
    <w:link w:val="ad"/>
    <w:rsid w:val="00F12A0A"/>
    <w:pPr>
      <w:jc w:val="both"/>
    </w:pPr>
    <w:rPr>
      <w:sz w:val="26"/>
    </w:rPr>
  </w:style>
  <w:style w:type="character" w:customStyle="1" w:styleId="ad">
    <w:name w:val="Основной текст Знак"/>
    <w:basedOn w:val="a0"/>
    <w:link w:val="ac"/>
    <w:rsid w:val="00F12A0A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line\Application%20Data\Microsoft\&#1064;&#1072;&#1073;&#1083;&#1086;&#1085;&#1099;\&#1040;&#1076;&#1084;&#1080;&#1085;&#1080;&#1089;&#1090;&#1088;&#1072;&#1094;&#1080;&#1103;\post_adm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post_admin</Template>
  <TotalTime>1408</TotalTime>
  <Pages>2</Pages>
  <Words>406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3324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http://old.kamensk-uralskiy.ru/vlast/mestnoe-samoupravlenie/administracia/structura/podrazdelenia/-16/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Гилёва Надежда Вадимовна</dc:creator>
  <cp:keywords/>
  <dc:description/>
  <cp:lastModifiedBy>Пользователь Windows</cp:lastModifiedBy>
  <cp:revision>198</cp:revision>
  <cp:lastPrinted>2019-10-17T04:23:00Z</cp:lastPrinted>
  <dcterms:created xsi:type="dcterms:W3CDTF">2014-09-02T07:47:00Z</dcterms:created>
  <dcterms:modified xsi:type="dcterms:W3CDTF">2019-10-17T07:21:00Z</dcterms:modified>
</cp:coreProperties>
</file>