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9D" w:rsidRDefault="006061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9pt;margin-top:-1.35pt;width:53.05pt;height:54.6pt;z-index:251657216;mso-wrap-style:none" filled="f" stroked="f">
            <v:textbox style="mso-fit-shape-to-text:t">
              <w:txbxContent>
                <w:p w:rsidR="003D5167" w:rsidRDefault="003D5167">
                  <w:r>
                    <w:rPr>
                      <w:noProof/>
                    </w:rPr>
                    <w:drawing>
                      <wp:inline distT="0" distB="0" distL="0" distR="0">
                        <wp:extent cx="485775" cy="600075"/>
                        <wp:effectExtent l="19050" t="0" r="9525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1818" w:rsidRDefault="00E41818">
      <w:pPr>
        <w:rPr>
          <w:lang w:val="en-US"/>
        </w:rPr>
      </w:pPr>
    </w:p>
    <w:p w:rsidR="00E41818" w:rsidRDefault="00E41818">
      <w:pPr>
        <w:rPr>
          <w:lang w:val="en-US"/>
        </w:rPr>
      </w:pPr>
    </w:p>
    <w:p w:rsidR="004409FE" w:rsidRDefault="004409FE" w:rsidP="00E41818">
      <w:pPr>
        <w:jc w:val="center"/>
        <w:rPr>
          <w:b/>
          <w:sz w:val="28"/>
          <w:szCs w:val="28"/>
        </w:rPr>
      </w:pPr>
    </w:p>
    <w:p w:rsidR="00E41818" w:rsidRPr="005303C1" w:rsidRDefault="005303C1" w:rsidP="00F55FD5">
      <w:pPr>
        <w:spacing w:before="120"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4409FE" w:rsidRDefault="00CC4A76" w:rsidP="00F55FD5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303C1">
        <w:rPr>
          <w:b/>
          <w:sz w:val="28"/>
          <w:szCs w:val="28"/>
        </w:rPr>
        <w:t>ГОРОДА КАМЕНСКА - УРАЛЬСКОГО</w:t>
      </w:r>
    </w:p>
    <w:p w:rsidR="004409FE" w:rsidRDefault="00894DF4" w:rsidP="00F55FD5">
      <w:pPr>
        <w:spacing w:before="40" w:line="233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ПОСТАНОВЛЕНИЕ</w:t>
      </w:r>
    </w:p>
    <w:p w:rsidR="00F741BE" w:rsidRPr="002347E3" w:rsidRDefault="006061E9" w:rsidP="005C5A66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z-index:251658240" from="0,6.4pt" to="491.8pt,6.4pt" strokeweight="4.5pt">
            <v:stroke linestyle="thinThick"/>
          </v:line>
        </w:pict>
      </w:r>
      <w:r w:rsidR="00BE74C9" w:rsidRPr="002347E3">
        <w:rPr>
          <w:sz w:val="28"/>
          <w:szCs w:val="28"/>
        </w:rPr>
        <w:t>о</w:t>
      </w:r>
      <w:r w:rsidR="005C5A66" w:rsidRPr="002347E3">
        <w:rPr>
          <w:sz w:val="28"/>
          <w:szCs w:val="28"/>
        </w:rPr>
        <w:t>т</w:t>
      </w:r>
      <w:r w:rsidR="003B3167">
        <w:rPr>
          <w:sz w:val="28"/>
          <w:szCs w:val="28"/>
        </w:rPr>
        <w:t xml:space="preserve"> </w:t>
      </w:r>
      <w:r w:rsidR="003D5167" w:rsidRPr="003D5167">
        <w:rPr>
          <w:sz w:val="28"/>
          <w:szCs w:val="28"/>
        </w:rPr>
        <w:t>10</w:t>
      </w:r>
      <w:r w:rsidR="003B3167">
        <w:rPr>
          <w:sz w:val="28"/>
          <w:szCs w:val="28"/>
        </w:rPr>
        <w:t xml:space="preserve">.02.2020 № </w:t>
      </w:r>
      <w:r w:rsidR="003D5167">
        <w:rPr>
          <w:sz w:val="28"/>
          <w:szCs w:val="28"/>
        </w:rPr>
        <w:t>95</w:t>
      </w:r>
    </w:p>
    <w:p w:rsidR="000B3A5D" w:rsidRDefault="000B3A5D" w:rsidP="00D95CBC">
      <w:pPr>
        <w:spacing w:line="276" w:lineRule="auto"/>
        <w:jc w:val="both"/>
        <w:rPr>
          <w:sz w:val="28"/>
          <w:szCs w:val="28"/>
        </w:rPr>
      </w:pPr>
    </w:p>
    <w:p w:rsidR="003B3167" w:rsidRDefault="003B3167" w:rsidP="00D95CBC">
      <w:pPr>
        <w:spacing w:line="276" w:lineRule="auto"/>
        <w:jc w:val="both"/>
        <w:rPr>
          <w:sz w:val="28"/>
          <w:szCs w:val="28"/>
        </w:rPr>
      </w:pPr>
    </w:p>
    <w:p w:rsidR="009330DA" w:rsidRPr="006C4A53" w:rsidRDefault="009330DA" w:rsidP="00B01472">
      <w:pPr>
        <w:widowControl w:val="0"/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>О</w:t>
      </w:r>
      <w:r w:rsidR="00B42715">
        <w:rPr>
          <w:b/>
          <w:i/>
          <w:sz w:val="28"/>
        </w:rPr>
        <w:t xml:space="preserve"> внесении изменений в постановление Администрации города Каменска-Уральского от 06.12.2017 № 1036 «О</w:t>
      </w:r>
      <w:r>
        <w:rPr>
          <w:b/>
          <w:i/>
          <w:sz w:val="28"/>
        </w:rPr>
        <w:t xml:space="preserve">б </w:t>
      </w:r>
      <w:r w:rsidR="00EB368A">
        <w:rPr>
          <w:b/>
          <w:i/>
          <w:sz w:val="28"/>
        </w:rPr>
        <w:t>образовании избирательных участков</w:t>
      </w:r>
      <w:r w:rsidR="003B3167">
        <w:rPr>
          <w:b/>
          <w:i/>
          <w:sz w:val="28"/>
        </w:rPr>
        <w:t xml:space="preserve">                   </w:t>
      </w:r>
      <w:r w:rsidR="00EB368A">
        <w:rPr>
          <w:b/>
          <w:i/>
          <w:sz w:val="28"/>
        </w:rPr>
        <w:t xml:space="preserve"> на территории </w:t>
      </w:r>
      <w:r w:rsidR="00EB368A">
        <w:rPr>
          <w:b/>
          <w:i/>
          <w:sz w:val="28"/>
          <w:szCs w:val="28"/>
          <w:lang w:eastAsia="ar-SA"/>
        </w:rPr>
        <w:t>муниципального образования город Каменск-Уральский</w:t>
      </w:r>
      <w:r w:rsidR="00B42715">
        <w:rPr>
          <w:b/>
          <w:i/>
          <w:sz w:val="28"/>
          <w:szCs w:val="28"/>
          <w:lang w:eastAsia="ar-SA"/>
        </w:rPr>
        <w:t>»</w:t>
      </w:r>
      <w:r w:rsidR="00EB368A">
        <w:rPr>
          <w:b/>
          <w:i/>
          <w:sz w:val="28"/>
          <w:szCs w:val="28"/>
          <w:lang w:eastAsia="ar-SA"/>
        </w:rPr>
        <w:t xml:space="preserve"> </w:t>
      </w:r>
    </w:p>
    <w:p w:rsidR="009330DA" w:rsidRDefault="009330DA" w:rsidP="00B01472">
      <w:pPr>
        <w:widowControl w:val="0"/>
        <w:autoSpaceDE w:val="0"/>
        <w:autoSpaceDN w:val="0"/>
        <w:adjustRightInd w:val="0"/>
        <w:ind w:firstLine="851"/>
        <w:jc w:val="center"/>
        <w:rPr>
          <w:i/>
          <w:sz w:val="28"/>
          <w:szCs w:val="28"/>
        </w:rPr>
      </w:pPr>
    </w:p>
    <w:p w:rsidR="009330DA" w:rsidRDefault="009330DA" w:rsidP="00B01472">
      <w:pPr>
        <w:pStyle w:val="ConsPlusNormal"/>
        <w:ind w:firstLine="851"/>
        <w:jc w:val="both"/>
        <w:rPr>
          <w:b w:val="0"/>
          <w:i w:val="0"/>
        </w:rPr>
      </w:pPr>
      <w:proofErr w:type="gramStart"/>
      <w:r w:rsidRPr="00500D1D">
        <w:rPr>
          <w:b w:val="0"/>
          <w:i w:val="0"/>
        </w:rPr>
        <w:t xml:space="preserve">В соответствии с Федеральным </w:t>
      </w:r>
      <w:hyperlink r:id="rId7" w:history="1">
        <w:r w:rsidRPr="00500D1D">
          <w:rPr>
            <w:b w:val="0"/>
            <w:i w:val="0"/>
          </w:rPr>
          <w:t>законом</w:t>
        </w:r>
      </w:hyperlink>
      <w:r w:rsidRPr="00500D1D">
        <w:rPr>
          <w:b w:val="0"/>
          <w:i w:val="0"/>
        </w:rPr>
        <w:t xml:space="preserve"> от 12 июня 2002 года № 67-ФЗ </w:t>
      </w:r>
      <w:r w:rsidR="003B3167">
        <w:rPr>
          <w:b w:val="0"/>
          <w:i w:val="0"/>
        </w:rPr>
        <w:t xml:space="preserve">                 </w:t>
      </w:r>
      <w:r w:rsidRPr="00500D1D">
        <w:rPr>
          <w:b w:val="0"/>
          <w:i w:val="0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bCs w:val="0"/>
          <w:i w:val="0"/>
          <w:iCs w:val="0"/>
        </w:rPr>
        <w:t>З</w:t>
      </w:r>
      <w:r w:rsidRPr="00500D1D">
        <w:rPr>
          <w:b w:val="0"/>
          <w:bCs w:val="0"/>
          <w:i w:val="0"/>
          <w:iCs w:val="0"/>
        </w:rPr>
        <w:t xml:space="preserve">аконом Свердловской области от 29 апреля 2003 года </w:t>
      </w:r>
      <w:r>
        <w:rPr>
          <w:b w:val="0"/>
          <w:bCs w:val="0"/>
          <w:i w:val="0"/>
          <w:iCs w:val="0"/>
        </w:rPr>
        <w:t xml:space="preserve">    </w:t>
      </w:r>
      <w:r w:rsidRPr="00500D1D">
        <w:rPr>
          <w:b w:val="0"/>
          <w:bCs w:val="0"/>
          <w:i w:val="0"/>
          <w:iCs w:val="0"/>
        </w:rPr>
        <w:t>№ 10-</w:t>
      </w:r>
      <w:r w:rsidRPr="00D95CBC">
        <w:rPr>
          <w:b w:val="0"/>
          <w:bCs w:val="0"/>
          <w:i w:val="0"/>
          <w:iCs w:val="0"/>
        </w:rPr>
        <w:t>ОЗ «</w:t>
      </w:r>
      <w:r w:rsidRPr="00D95CBC">
        <w:rPr>
          <w:b w:val="0"/>
          <w:i w:val="0"/>
        </w:rPr>
        <w:t>Избирательный кодекс Свердловской области»,</w:t>
      </w:r>
      <w:r w:rsidRPr="00D95CBC">
        <w:rPr>
          <w:b w:val="0"/>
          <w:bCs w:val="0"/>
          <w:i w:val="0"/>
          <w:iCs w:val="0"/>
        </w:rPr>
        <w:t xml:space="preserve"> </w:t>
      </w:r>
      <w:r w:rsidR="00624F7A" w:rsidRPr="00514B83">
        <w:rPr>
          <w:b w:val="0"/>
          <w:bCs w:val="0"/>
          <w:i w:val="0"/>
          <w:iCs w:val="0"/>
        </w:rPr>
        <w:t>с целью</w:t>
      </w:r>
      <w:r w:rsidRPr="00514B83">
        <w:rPr>
          <w:b w:val="0"/>
          <w:bCs w:val="0"/>
          <w:i w:val="0"/>
          <w:iCs w:val="0"/>
        </w:rPr>
        <w:t xml:space="preserve"> проведения </w:t>
      </w:r>
      <w:r w:rsidR="00EB368A" w:rsidRPr="00514B83">
        <w:rPr>
          <w:b w:val="0"/>
          <w:i w:val="0"/>
        </w:rPr>
        <w:t xml:space="preserve">на территории </w:t>
      </w:r>
      <w:r w:rsidR="00EB368A" w:rsidRPr="00514B83">
        <w:rPr>
          <w:b w:val="0"/>
          <w:i w:val="0"/>
          <w:lang w:eastAsia="ar-SA"/>
        </w:rPr>
        <w:t>муниципального образования город Каменск-Уральский</w:t>
      </w:r>
      <w:r w:rsidR="00EB368A" w:rsidRPr="00514B83">
        <w:rPr>
          <w:lang w:eastAsia="ar-SA"/>
        </w:rPr>
        <w:t xml:space="preserve">  </w:t>
      </w:r>
      <w:r w:rsidRPr="00514B83">
        <w:rPr>
          <w:b w:val="0"/>
          <w:bCs w:val="0"/>
          <w:i w:val="0"/>
          <w:iCs w:val="0"/>
        </w:rPr>
        <w:t>голосования и подсчета голосов избирателей</w:t>
      </w:r>
      <w:r w:rsidR="00514B83">
        <w:rPr>
          <w:b w:val="0"/>
          <w:bCs w:val="0"/>
          <w:i w:val="0"/>
          <w:iCs w:val="0"/>
        </w:rPr>
        <w:t>, участников референдума</w:t>
      </w:r>
      <w:r w:rsidRPr="00514B83">
        <w:rPr>
          <w:b w:val="0"/>
          <w:bCs w:val="0"/>
          <w:i w:val="0"/>
          <w:iCs w:val="0"/>
        </w:rPr>
        <w:t xml:space="preserve"> на </w:t>
      </w:r>
      <w:r w:rsidRPr="00514B83">
        <w:rPr>
          <w:b w:val="0"/>
          <w:i w:val="0"/>
        </w:rPr>
        <w:t xml:space="preserve">выборах </w:t>
      </w:r>
      <w:r w:rsidR="00EB368A" w:rsidRPr="00514B83">
        <w:rPr>
          <w:b w:val="0"/>
          <w:i w:val="0"/>
          <w:lang w:eastAsia="ar-SA"/>
        </w:rPr>
        <w:t>в органы государственной власти</w:t>
      </w:r>
      <w:proofErr w:type="gramEnd"/>
      <w:r w:rsidR="00EB368A" w:rsidRPr="00514B83">
        <w:rPr>
          <w:b w:val="0"/>
          <w:i w:val="0"/>
          <w:lang w:eastAsia="ar-SA"/>
        </w:rPr>
        <w:t xml:space="preserve"> и органы местного самоуправления</w:t>
      </w:r>
      <w:r w:rsidR="00514B83">
        <w:rPr>
          <w:b w:val="0"/>
          <w:i w:val="0"/>
          <w:lang w:eastAsia="ar-SA"/>
        </w:rPr>
        <w:t xml:space="preserve"> и при проведении референдума</w:t>
      </w:r>
      <w:r w:rsidRPr="00514B83">
        <w:rPr>
          <w:b w:val="0"/>
          <w:i w:val="0"/>
        </w:rPr>
        <w:t>, Администрация города Каменска</w:t>
      </w:r>
      <w:r w:rsidRPr="00500D1D">
        <w:rPr>
          <w:b w:val="0"/>
          <w:i w:val="0"/>
        </w:rPr>
        <w:t>-Уральского</w:t>
      </w:r>
    </w:p>
    <w:p w:rsidR="009330DA" w:rsidRPr="003F6440" w:rsidRDefault="009330DA" w:rsidP="00B01472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3F6440">
        <w:rPr>
          <w:b/>
          <w:sz w:val="28"/>
          <w:szCs w:val="28"/>
        </w:rPr>
        <w:t>ПОСТАНОВЛЯЕТ:</w:t>
      </w:r>
    </w:p>
    <w:p w:rsidR="00EB368A" w:rsidRPr="00624F7A" w:rsidRDefault="009330DA" w:rsidP="00B42715">
      <w:pPr>
        <w:pStyle w:val="ConsPlusNormal"/>
        <w:ind w:firstLine="851"/>
        <w:jc w:val="both"/>
        <w:rPr>
          <w:b w:val="0"/>
          <w:i w:val="0"/>
        </w:rPr>
      </w:pPr>
      <w:r w:rsidRPr="000857CC">
        <w:rPr>
          <w:b w:val="0"/>
          <w:i w:val="0"/>
        </w:rPr>
        <w:t xml:space="preserve">1. </w:t>
      </w:r>
      <w:r w:rsidR="00B42715">
        <w:rPr>
          <w:b w:val="0"/>
          <w:i w:val="0"/>
        </w:rPr>
        <w:t xml:space="preserve">Внести изменения в постановление Администрации города Каменска-Уральского </w:t>
      </w:r>
      <w:r w:rsidR="00B42715" w:rsidRPr="00624F7A">
        <w:rPr>
          <w:b w:val="0"/>
          <w:i w:val="0"/>
          <w:lang w:eastAsia="ar-SA"/>
        </w:rPr>
        <w:t xml:space="preserve">от </w:t>
      </w:r>
      <w:r w:rsidR="00B42715">
        <w:rPr>
          <w:b w:val="0"/>
          <w:i w:val="0"/>
          <w:lang w:eastAsia="ar-SA"/>
        </w:rPr>
        <w:t>06</w:t>
      </w:r>
      <w:r w:rsidR="00B42715" w:rsidRPr="00624F7A">
        <w:rPr>
          <w:b w:val="0"/>
          <w:i w:val="0"/>
          <w:lang w:eastAsia="ar-SA"/>
        </w:rPr>
        <w:t>.12.201</w:t>
      </w:r>
      <w:r w:rsidR="00B42715">
        <w:rPr>
          <w:b w:val="0"/>
          <w:i w:val="0"/>
          <w:lang w:eastAsia="ar-SA"/>
        </w:rPr>
        <w:t>7</w:t>
      </w:r>
      <w:r w:rsidR="00B42715" w:rsidRPr="00624F7A">
        <w:rPr>
          <w:b w:val="0"/>
          <w:i w:val="0"/>
          <w:lang w:eastAsia="ar-SA"/>
        </w:rPr>
        <w:t xml:space="preserve"> № 1</w:t>
      </w:r>
      <w:r w:rsidR="00B42715">
        <w:rPr>
          <w:b w:val="0"/>
          <w:i w:val="0"/>
          <w:lang w:eastAsia="ar-SA"/>
        </w:rPr>
        <w:t>036</w:t>
      </w:r>
      <w:r w:rsidR="00B42715" w:rsidRPr="00624F7A">
        <w:rPr>
          <w:b w:val="0"/>
          <w:i w:val="0"/>
          <w:lang w:eastAsia="ar-SA"/>
        </w:rPr>
        <w:t xml:space="preserve"> «Об образовании избирательных участков на </w:t>
      </w:r>
      <w:r w:rsidR="00EB368A" w:rsidRPr="00624F7A">
        <w:rPr>
          <w:b w:val="0"/>
          <w:i w:val="0"/>
        </w:rPr>
        <w:t xml:space="preserve">территории </w:t>
      </w:r>
      <w:r w:rsidR="00EB368A" w:rsidRPr="00624F7A">
        <w:rPr>
          <w:b w:val="0"/>
          <w:i w:val="0"/>
          <w:lang w:eastAsia="ar-SA"/>
        </w:rPr>
        <w:t>муниципального образования город Каменск-Уральский</w:t>
      </w:r>
      <w:r w:rsidR="00B42715">
        <w:rPr>
          <w:b w:val="0"/>
          <w:i w:val="0"/>
          <w:lang w:eastAsia="ar-SA"/>
        </w:rPr>
        <w:t xml:space="preserve">», изложив </w:t>
      </w:r>
      <w:r w:rsidR="00FE0A98">
        <w:rPr>
          <w:b w:val="0"/>
          <w:i w:val="0"/>
          <w:lang w:eastAsia="ar-SA"/>
        </w:rPr>
        <w:t xml:space="preserve">приложение к нему в новой редакции, </w:t>
      </w:r>
      <w:r w:rsidR="00EB368A" w:rsidRPr="00624F7A">
        <w:rPr>
          <w:b w:val="0"/>
          <w:i w:val="0"/>
          <w:lang w:eastAsia="ar-SA"/>
        </w:rPr>
        <w:t>согласно приложению</w:t>
      </w:r>
      <w:r w:rsidR="00624F7A" w:rsidRPr="00624F7A">
        <w:rPr>
          <w:b w:val="0"/>
          <w:i w:val="0"/>
          <w:lang w:eastAsia="ar-SA"/>
        </w:rPr>
        <w:t xml:space="preserve"> к настоящему постановлению.</w:t>
      </w:r>
    </w:p>
    <w:p w:rsidR="009330DA" w:rsidRPr="000857CC" w:rsidRDefault="00624F7A" w:rsidP="00B01472">
      <w:pPr>
        <w:pStyle w:val="ConsPlusNormal"/>
        <w:ind w:firstLine="851"/>
        <w:jc w:val="both"/>
        <w:rPr>
          <w:b w:val="0"/>
          <w:bCs w:val="0"/>
          <w:i w:val="0"/>
          <w:iCs w:val="0"/>
        </w:rPr>
      </w:pPr>
      <w:r>
        <w:rPr>
          <w:b w:val="0"/>
          <w:i w:val="0"/>
        </w:rPr>
        <w:t xml:space="preserve">2. </w:t>
      </w:r>
      <w:r w:rsidR="009330DA" w:rsidRPr="000857CC">
        <w:rPr>
          <w:b w:val="0"/>
          <w:i w:val="0"/>
        </w:rPr>
        <w:t>Опубликовать в газете «Каменский рабочий»</w:t>
      </w:r>
      <w:r w:rsidR="009330DA" w:rsidRPr="000857CC">
        <w:rPr>
          <w:b w:val="0"/>
          <w:bCs w:val="0"/>
          <w:i w:val="0"/>
          <w:iCs w:val="0"/>
        </w:rPr>
        <w:t xml:space="preserve"> </w:t>
      </w:r>
      <w:r w:rsidR="009330DA">
        <w:rPr>
          <w:b w:val="0"/>
          <w:bCs w:val="0"/>
          <w:i w:val="0"/>
          <w:iCs w:val="0"/>
        </w:rPr>
        <w:t>Список</w:t>
      </w:r>
      <w:r w:rsidR="009330DA" w:rsidRPr="000857CC">
        <w:rPr>
          <w:b w:val="0"/>
          <w:bCs w:val="0"/>
          <w:i w:val="0"/>
          <w:iCs w:val="0"/>
        </w:rPr>
        <w:t xml:space="preserve"> избирательных участков</w:t>
      </w:r>
      <w:r w:rsidR="009330DA" w:rsidRPr="000857CC">
        <w:rPr>
          <w:b w:val="0"/>
          <w:i w:val="0"/>
        </w:rPr>
        <w:t xml:space="preserve">, образованных на территории </w:t>
      </w:r>
      <w:r w:rsidR="009330DA" w:rsidRPr="000857CC">
        <w:rPr>
          <w:b w:val="0"/>
          <w:i w:val="0"/>
          <w:lang w:eastAsia="ar-SA"/>
        </w:rPr>
        <w:t xml:space="preserve">муниципального образования город Каменск-Уральский, </w:t>
      </w:r>
      <w:r w:rsidR="009330DA" w:rsidRPr="000857CC">
        <w:rPr>
          <w:b w:val="0"/>
          <w:bCs w:val="0"/>
          <w:i w:val="0"/>
          <w:iCs w:val="0"/>
        </w:rPr>
        <w:t xml:space="preserve">с указанием их границ, номеров, мест нахождения участковых комиссий и помещений для голосования </w:t>
      </w:r>
      <w:r w:rsidR="00514B83">
        <w:rPr>
          <w:b w:val="0"/>
          <w:bCs w:val="0"/>
          <w:i w:val="0"/>
          <w:iCs w:val="0"/>
        </w:rPr>
        <w:t>до 1 марта</w:t>
      </w:r>
      <w:r w:rsidR="00B42715">
        <w:rPr>
          <w:b w:val="0"/>
          <w:bCs w:val="0"/>
          <w:i w:val="0"/>
          <w:iCs w:val="0"/>
        </w:rPr>
        <w:t xml:space="preserve"> </w:t>
      </w:r>
      <w:r w:rsidR="009330DA" w:rsidRPr="000857CC">
        <w:rPr>
          <w:b w:val="0"/>
          <w:bCs w:val="0"/>
          <w:i w:val="0"/>
          <w:iCs w:val="0"/>
        </w:rPr>
        <w:t>20</w:t>
      </w:r>
      <w:r w:rsidR="00B42715">
        <w:rPr>
          <w:b w:val="0"/>
          <w:bCs w:val="0"/>
          <w:i w:val="0"/>
          <w:iCs w:val="0"/>
        </w:rPr>
        <w:t>20</w:t>
      </w:r>
      <w:r w:rsidR="009330DA" w:rsidRPr="000857CC">
        <w:rPr>
          <w:b w:val="0"/>
          <w:bCs w:val="0"/>
          <w:i w:val="0"/>
          <w:iCs w:val="0"/>
        </w:rPr>
        <w:t xml:space="preserve"> года и разместить на официальном сайте мун</w:t>
      </w:r>
      <w:r w:rsidR="009330DA">
        <w:rPr>
          <w:b w:val="0"/>
          <w:bCs w:val="0"/>
          <w:i w:val="0"/>
          <w:iCs w:val="0"/>
        </w:rPr>
        <w:t>и</w:t>
      </w:r>
      <w:r w:rsidR="009330DA" w:rsidRPr="000857CC">
        <w:rPr>
          <w:b w:val="0"/>
          <w:bCs w:val="0"/>
          <w:i w:val="0"/>
          <w:iCs w:val="0"/>
        </w:rPr>
        <w:t>ципального образования.</w:t>
      </w:r>
    </w:p>
    <w:p w:rsidR="009330DA" w:rsidRPr="000857CC" w:rsidRDefault="009330DA" w:rsidP="00B01472">
      <w:pPr>
        <w:pStyle w:val="ConsPlusNormal"/>
        <w:ind w:firstLine="851"/>
        <w:jc w:val="both"/>
        <w:rPr>
          <w:b w:val="0"/>
          <w:i w:val="0"/>
        </w:rPr>
      </w:pPr>
      <w:r w:rsidRPr="000857CC">
        <w:rPr>
          <w:b w:val="0"/>
          <w:bCs w:val="0"/>
          <w:i w:val="0"/>
          <w:iCs w:val="0"/>
        </w:rPr>
        <w:t>3</w:t>
      </w:r>
      <w:r w:rsidRPr="000857CC">
        <w:rPr>
          <w:b w:val="0"/>
          <w:i w:val="0"/>
        </w:rPr>
        <w:t xml:space="preserve">. </w:t>
      </w:r>
      <w:proofErr w:type="gramStart"/>
      <w:r w:rsidRPr="000857CC">
        <w:rPr>
          <w:b w:val="0"/>
          <w:i w:val="0"/>
        </w:rPr>
        <w:t>Контроль за</w:t>
      </w:r>
      <w:proofErr w:type="gramEnd"/>
      <w:r w:rsidRPr="000857CC">
        <w:rPr>
          <w:b w:val="0"/>
          <w:i w:val="0"/>
        </w:rPr>
        <w:t xml:space="preserve"> исполнением настоящего постановления оставляю за собой.</w:t>
      </w:r>
    </w:p>
    <w:p w:rsidR="009330DA" w:rsidRDefault="009330DA" w:rsidP="00B01472">
      <w:pPr>
        <w:ind w:firstLine="851"/>
        <w:jc w:val="both"/>
        <w:rPr>
          <w:sz w:val="28"/>
          <w:szCs w:val="28"/>
        </w:rPr>
      </w:pPr>
    </w:p>
    <w:p w:rsidR="009330DA" w:rsidRDefault="009330DA" w:rsidP="009330DA">
      <w:pPr>
        <w:jc w:val="both"/>
        <w:rPr>
          <w:sz w:val="28"/>
          <w:szCs w:val="28"/>
        </w:rPr>
      </w:pPr>
    </w:p>
    <w:p w:rsidR="009330DA" w:rsidRDefault="009330DA" w:rsidP="009330DA">
      <w:pPr>
        <w:jc w:val="both"/>
        <w:rPr>
          <w:sz w:val="28"/>
          <w:szCs w:val="28"/>
        </w:rPr>
      </w:pPr>
    </w:p>
    <w:p w:rsidR="009330DA" w:rsidRDefault="009330DA" w:rsidP="009330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47E3">
        <w:rPr>
          <w:sz w:val="28"/>
          <w:szCs w:val="28"/>
        </w:rPr>
        <w:t xml:space="preserve"> города</w:t>
      </w:r>
      <w:r w:rsidR="002347E3">
        <w:rPr>
          <w:sz w:val="28"/>
          <w:szCs w:val="28"/>
        </w:rPr>
        <w:tab/>
      </w:r>
      <w:r w:rsidR="002347E3">
        <w:rPr>
          <w:sz w:val="28"/>
          <w:szCs w:val="28"/>
        </w:rPr>
        <w:tab/>
      </w:r>
      <w:r w:rsidR="002347E3">
        <w:rPr>
          <w:sz w:val="28"/>
          <w:szCs w:val="28"/>
        </w:rPr>
        <w:tab/>
      </w:r>
      <w:r w:rsidR="002347E3">
        <w:rPr>
          <w:sz w:val="28"/>
          <w:szCs w:val="28"/>
        </w:rPr>
        <w:tab/>
      </w:r>
      <w:r w:rsidR="002347E3">
        <w:rPr>
          <w:sz w:val="28"/>
          <w:szCs w:val="28"/>
        </w:rPr>
        <w:tab/>
      </w:r>
      <w:r w:rsidR="002347E3">
        <w:rPr>
          <w:sz w:val="28"/>
          <w:szCs w:val="28"/>
        </w:rPr>
        <w:tab/>
      </w:r>
      <w:r w:rsidR="002347E3">
        <w:rPr>
          <w:sz w:val="28"/>
          <w:szCs w:val="28"/>
        </w:rPr>
        <w:tab/>
        <w:t xml:space="preserve">                </w:t>
      </w:r>
      <w:r w:rsidR="003B3167">
        <w:rPr>
          <w:sz w:val="28"/>
          <w:szCs w:val="28"/>
        </w:rPr>
        <w:t xml:space="preserve">       </w:t>
      </w:r>
      <w:r w:rsidR="0023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93651F" w:rsidRDefault="003B3167" w:rsidP="00545D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30DA" w:rsidRDefault="009330DA" w:rsidP="00545D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0B9F" w:rsidRDefault="00CC0B9F" w:rsidP="00545D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38E3" w:rsidRDefault="00DD38E3" w:rsidP="00545D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38E3" w:rsidRDefault="00DD38E3" w:rsidP="00545D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38E3" w:rsidRDefault="00DD38E3" w:rsidP="00545D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1472" w:rsidRDefault="00D95CBC" w:rsidP="00545D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1E44" w:rsidRPr="005D4E5F" w:rsidRDefault="00B01472" w:rsidP="00B014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94DF4" w:rsidRPr="005D4E5F">
        <w:rPr>
          <w:sz w:val="28"/>
          <w:szCs w:val="28"/>
        </w:rPr>
        <w:t>постановлени</w:t>
      </w:r>
      <w:r w:rsidR="00D95CBC">
        <w:rPr>
          <w:sz w:val="28"/>
          <w:szCs w:val="28"/>
        </w:rPr>
        <w:t>ю</w:t>
      </w:r>
      <w:r w:rsidR="00F31E44" w:rsidRPr="005D4E5F">
        <w:rPr>
          <w:sz w:val="28"/>
          <w:szCs w:val="28"/>
        </w:rPr>
        <w:t xml:space="preserve"> Администрации города</w:t>
      </w:r>
    </w:p>
    <w:p w:rsidR="00315A59" w:rsidRPr="005D4E5F" w:rsidRDefault="00F31E44" w:rsidP="00545D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D4E5F">
        <w:rPr>
          <w:sz w:val="28"/>
          <w:szCs w:val="28"/>
        </w:rPr>
        <w:t xml:space="preserve"> Каменска-Уральского</w:t>
      </w:r>
    </w:p>
    <w:p w:rsidR="00F31E44" w:rsidRPr="00172573" w:rsidRDefault="00F31E44" w:rsidP="00545D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72573">
        <w:rPr>
          <w:sz w:val="28"/>
          <w:szCs w:val="28"/>
        </w:rPr>
        <w:t xml:space="preserve">от </w:t>
      </w:r>
      <w:r w:rsidR="00B42715" w:rsidRPr="00172573">
        <w:rPr>
          <w:sz w:val="28"/>
          <w:szCs w:val="28"/>
        </w:rPr>
        <w:t xml:space="preserve"> </w:t>
      </w:r>
      <w:r w:rsidR="003B3167">
        <w:rPr>
          <w:sz w:val="28"/>
          <w:szCs w:val="28"/>
        </w:rPr>
        <w:t>10.02.2020</w:t>
      </w:r>
      <w:r w:rsidR="00B42715" w:rsidRPr="00172573">
        <w:rPr>
          <w:sz w:val="28"/>
          <w:szCs w:val="28"/>
        </w:rPr>
        <w:t xml:space="preserve">  </w:t>
      </w:r>
      <w:r w:rsidRPr="00172573">
        <w:rPr>
          <w:sz w:val="28"/>
          <w:szCs w:val="28"/>
        </w:rPr>
        <w:t>№</w:t>
      </w:r>
      <w:r w:rsidR="00DC3FB4" w:rsidRPr="00172573">
        <w:rPr>
          <w:sz w:val="28"/>
          <w:szCs w:val="28"/>
        </w:rPr>
        <w:t xml:space="preserve"> </w:t>
      </w:r>
      <w:r w:rsidR="003B3167">
        <w:rPr>
          <w:sz w:val="28"/>
          <w:szCs w:val="28"/>
        </w:rPr>
        <w:t xml:space="preserve"> 95</w:t>
      </w:r>
      <w:r w:rsidR="00B42715" w:rsidRPr="00172573">
        <w:rPr>
          <w:sz w:val="28"/>
          <w:szCs w:val="28"/>
        </w:rPr>
        <w:t xml:space="preserve">     </w:t>
      </w:r>
    </w:p>
    <w:p w:rsidR="00F31E44" w:rsidRPr="00172573" w:rsidRDefault="00F31E44" w:rsidP="00F31E44">
      <w:pPr>
        <w:rPr>
          <w:sz w:val="28"/>
          <w:szCs w:val="28"/>
        </w:rPr>
      </w:pPr>
    </w:p>
    <w:p w:rsidR="00712215" w:rsidRPr="00172573" w:rsidRDefault="00712215" w:rsidP="0071221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05E5" w:rsidRPr="00172573" w:rsidRDefault="000559B5" w:rsidP="009705E5">
      <w:pPr>
        <w:widowControl w:val="0"/>
        <w:jc w:val="center"/>
        <w:rPr>
          <w:b/>
          <w:bCs/>
          <w:sz w:val="28"/>
          <w:szCs w:val="28"/>
        </w:rPr>
      </w:pPr>
      <w:r w:rsidRPr="00172573">
        <w:rPr>
          <w:b/>
          <w:bCs/>
          <w:sz w:val="28"/>
          <w:szCs w:val="28"/>
        </w:rPr>
        <w:t xml:space="preserve">СПИСОК </w:t>
      </w:r>
    </w:p>
    <w:p w:rsidR="009705E5" w:rsidRPr="00172573" w:rsidRDefault="009705E5" w:rsidP="009705E5">
      <w:pPr>
        <w:widowControl w:val="0"/>
        <w:jc w:val="center"/>
        <w:rPr>
          <w:b/>
          <w:bCs/>
          <w:sz w:val="28"/>
          <w:szCs w:val="28"/>
        </w:rPr>
      </w:pPr>
      <w:r w:rsidRPr="00172573">
        <w:rPr>
          <w:b/>
          <w:bCs/>
          <w:sz w:val="28"/>
          <w:szCs w:val="28"/>
        </w:rPr>
        <w:t xml:space="preserve">избирательных участков, образованных на территории муниципального образования город Каменск-Уральский </w:t>
      </w:r>
    </w:p>
    <w:p w:rsidR="00DD38E3" w:rsidRPr="00172573" w:rsidRDefault="00DD38E3" w:rsidP="00DD38E3">
      <w:pPr>
        <w:widowControl w:val="0"/>
        <w:jc w:val="center"/>
        <w:rPr>
          <w:bCs/>
        </w:rPr>
      </w:pPr>
      <w:r w:rsidRPr="00172573">
        <w:rPr>
          <w:bCs/>
        </w:rPr>
        <w:t xml:space="preserve">СИНАРСКИЙ РАЙОН </w:t>
      </w:r>
    </w:p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4"/>
      </w:tblGrid>
      <w:tr w:rsidR="00DD38E3" w:rsidRPr="00172573" w:rsidTr="00B42715">
        <w:trPr>
          <w:trHeight w:val="483"/>
        </w:trPr>
        <w:tc>
          <w:tcPr>
            <w:tcW w:w="10184" w:type="dxa"/>
            <w:shd w:val="clear" w:color="auto" w:fill="CCCCCC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Избирательный участок № 1842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– помещение в здании  Администрации дер. Новый Завод, дер. Новый завод ул. </w:t>
            </w:r>
            <w:proofErr w:type="gramStart"/>
            <w:r w:rsidRPr="00172573">
              <w:rPr>
                <w:b/>
                <w:sz w:val="22"/>
                <w:szCs w:val="22"/>
              </w:rPr>
              <w:t>Кленовая</w:t>
            </w:r>
            <w:proofErr w:type="gramEnd"/>
            <w:r w:rsidRPr="00172573">
              <w:rPr>
                <w:b/>
                <w:sz w:val="22"/>
                <w:szCs w:val="22"/>
              </w:rPr>
              <w:t>, 1.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D38E3" w:rsidRPr="00172573" w:rsidTr="00B42715">
        <w:trPr>
          <w:cantSplit/>
          <w:trHeight w:val="268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Все дома деревни Новый Завод, Садоводческое товарищество № 106</w:t>
            </w:r>
          </w:p>
        </w:tc>
      </w:tr>
      <w:tr w:rsidR="00DD38E3" w:rsidRPr="00172573" w:rsidTr="00B42715">
        <w:trPr>
          <w:trHeight w:val="37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1843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6851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– помещение в здан</w:t>
            </w:r>
            <w:proofErr w:type="gramStart"/>
            <w:r w:rsidRPr="00172573">
              <w:rPr>
                <w:b/>
                <w:bCs/>
                <w:sz w:val="22"/>
                <w:szCs w:val="22"/>
              </w:rPr>
              <w:t xml:space="preserve">ии </w:t>
            </w:r>
            <w:r w:rsidR="00E67BD9">
              <w:rPr>
                <w:b/>
                <w:bCs/>
                <w:sz w:val="22"/>
                <w:szCs w:val="22"/>
              </w:rPr>
              <w:t>АО</w:t>
            </w:r>
            <w:proofErr w:type="gramEnd"/>
            <w:r w:rsidR="00E67BD9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E67BD9">
              <w:rPr>
                <w:b/>
                <w:bCs/>
                <w:sz w:val="22"/>
                <w:szCs w:val="22"/>
              </w:rPr>
              <w:t>Горвнешблагоустройство</w:t>
            </w:r>
            <w:proofErr w:type="spellEnd"/>
            <w:r w:rsidR="00E67BD9">
              <w:rPr>
                <w:b/>
                <w:bCs/>
                <w:sz w:val="22"/>
                <w:szCs w:val="22"/>
              </w:rPr>
              <w:t>»</w:t>
            </w:r>
            <w:r w:rsidR="0068517B" w:rsidRPr="00172573">
              <w:rPr>
                <w:b/>
                <w:bCs/>
                <w:sz w:val="22"/>
                <w:szCs w:val="22"/>
              </w:rPr>
              <w:t xml:space="preserve"> </w:t>
            </w:r>
            <w:r w:rsidRPr="00172573">
              <w:rPr>
                <w:b/>
                <w:bCs/>
                <w:sz w:val="22"/>
                <w:szCs w:val="22"/>
              </w:rPr>
              <w:t xml:space="preserve">по адресу: </w:t>
            </w:r>
            <w:r w:rsidR="0068517B" w:rsidRPr="00172573">
              <w:rPr>
                <w:b/>
                <w:bCs/>
                <w:sz w:val="22"/>
                <w:szCs w:val="22"/>
              </w:rPr>
              <w:t xml:space="preserve">ул. </w:t>
            </w:r>
            <w:r w:rsidR="00514B83" w:rsidRPr="00172573">
              <w:rPr>
                <w:b/>
                <w:bCs/>
                <w:sz w:val="22"/>
                <w:szCs w:val="22"/>
              </w:rPr>
              <w:t xml:space="preserve">Лермонтова, 98А </w:t>
            </w:r>
          </w:p>
        </w:tc>
      </w:tr>
      <w:tr w:rsidR="00DD38E3" w:rsidRPr="00172573" w:rsidTr="00B42715">
        <w:trPr>
          <w:trHeight w:val="567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pStyle w:val="2"/>
              <w:spacing w:after="0" w:line="240" w:lineRule="auto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Все дома деревень </w:t>
            </w:r>
            <w:proofErr w:type="spellStart"/>
            <w:r w:rsidRPr="00172573">
              <w:rPr>
                <w:b/>
                <w:sz w:val="22"/>
                <w:szCs w:val="22"/>
              </w:rPr>
              <w:t>Кодинка</w:t>
            </w:r>
            <w:proofErr w:type="spellEnd"/>
            <w:r w:rsidRPr="00172573">
              <w:rPr>
                <w:b/>
                <w:sz w:val="22"/>
                <w:szCs w:val="22"/>
              </w:rPr>
              <w:t xml:space="preserve"> и Малая </w:t>
            </w:r>
            <w:proofErr w:type="spellStart"/>
            <w:r w:rsidRPr="00172573">
              <w:rPr>
                <w:b/>
                <w:sz w:val="22"/>
                <w:szCs w:val="22"/>
              </w:rPr>
              <w:t>Кодинка</w:t>
            </w:r>
            <w:proofErr w:type="spellEnd"/>
            <w:r w:rsidR="0068517B" w:rsidRPr="00172573">
              <w:rPr>
                <w:b/>
                <w:sz w:val="22"/>
                <w:szCs w:val="22"/>
              </w:rPr>
              <w:t>,</w:t>
            </w:r>
            <w:r w:rsidRPr="00172573">
              <w:rPr>
                <w:b/>
                <w:sz w:val="22"/>
                <w:szCs w:val="22"/>
              </w:rPr>
              <w:t xml:space="preserve"> поселка Первомайский;</w:t>
            </w:r>
            <w:r w:rsidR="0068517B" w:rsidRPr="00172573">
              <w:rPr>
                <w:b/>
                <w:sz w:val="22"/>
                <w:szCs w:val="22"/>
              </w:rPr>
              <w:t xml:space="preserve"> улицы</w:t>
            </w:r>
            <w:r w:rsidRPr="00172573">
              <w:rPr>
                <w:b/>
                <w:sz w:val="22"/>
                <w:szCs w:val="22"/>
              </w:rPr>
              <w:t xml:space="preserve">  Привольная, Прохладная, Радоновая, поселка </w:t>
            </w:r>
            <w:proofErr w:type="spellStart"/>
            <w:r w:rsidRPr="00172573">
              <w:rPr>
                <w:b/>
                <w:sz w:val="22"/>
                <w:szCs w:val="22"/>
              </w:rPr>
              <w:t>Госдороги</w:t>
            </w:r>
            <w:proofErr w:type="spellEnd"/>
            <w:r w:rsidRPr="00172573">
              <w:rPr>
                <w:b/>
                <w:sz w:val="22"/>
                <w:szCs w:val="22"/>
              </w:rPr>
              <w:t>, 90 км</w:t>
            </w:r>
            <w:proofErr w:type="gramStart"/>
            <w:r w:rsidRPr="00172573">
              <w:rPr>
                <w:b/>
                <w:sz w:val="22"/>
                <w:szCs w:val="22"/>
              </w:rPr>
              <w:t xml:space="preserve">., </w:t>
            </w:r>
            <w:proofErr w:type="gramEnd"/>
            <w:r w:rsidRPr="00172573">
              <w:rPr>
                <w:b/>
                <w:sz w:val="22"/>
                <w:szCs w:val="22"/>
              </w:rPr>
              <w:t>93 км.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Лермонтова: </w:t>
            </w:r>
            <w:r w:rsidRPr="00172573">
              <w:rPr>
                <w:sz w:val="22"/>
                <w:szCs w:val="22"/>
              </w:rPr>
              <w:t>51, 55, 57, 59, 61, 63.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Садоводческое товарищество №</w:t>
            </w:r>
            <w:r w:rsidR="0070035C" w:rsidRPr="00172573">
              <w:rPr>
                <w:b/>
                <w:sz w:val="22"/>
                <w:szCs w:val="22"/>
              </w:rPr>
              <w:t xml:space="preserve"> 78, </w:t>
            </w:r>
            <w:r w:rsidRPr="00172573">
              <w:rPr>
                <w:b/>
                <w:sz w:val="22"/>
                <w:szCs w:val="22"/>
              </w:rPr>
              <w:t xml:space="preserve"> 91</w:t>
            </w:r>
            <w:r w:rsidR="00972F7F" w:rsidRPr="00172573">
              <w:rPr>
                <w:b/>
                <w:sz w:val="22"/>
                <w:szCs w:val="22"/>
              </w:rPr>
              <w:t>, 97</w:t>
            </w:r>
          </w:p>
        </w:tc>
      </w:tr>
      <w:tr w:rsidR="00DD38E3" w:rsidRPr="00172573" w:rsidTr="00B42715">
        <w:trPr>
          <w:trHeight w:val="41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Избирательный участок № 1844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– помещение в здании по адресу: ул. Лермонтова, 64. </w:t>
            </w:r>
          </w:p>
        </w:tc>
      </w:tr>
      <w:tr w:rsidR="00DD38E3" w:rsidRPr="00172573" w:rsidTr="00B42715">
        <w:trPr>
          <w:trHeight w:val="419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Все дома станции </w:t>
            </w:r>
            <w:proofErr w:type="spellStart"/>
            <w:r w:rsidRPr="00172573">
              <w:rPr>
                <w:b/>
                <w:sz w:val="22"/>
                <w:szCs w:val="22"/>
              </w:rPr>
              <w:t>Кунавино</w:t>
            </w:r>
            <w:proofErr w:type="spellEnd"/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Лермонтова: </w:t>
            </w:r>
            <w:r w:rsidRPr="00172573">
              <w:rPr>
                <w:sz w:val="22"/>
                <w:szCs w:val="22"/>
              </w:rPr>
              <w:t>52, 54, 56, 64, 66, 68, 70.</w:t>
            </w:r>
          </w:p>
        </w:tc>
      </w:tr>
      <w:tr w:rsidR="00DD38E3" w:rsidRPr="00172573" w:rsidTr="00B42715">
        <w:trPr>
          <w:trHeight w:val="407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Избирательный участок № 1845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– помещение в здании  </w:t>
            </w:r>
            <w:r w:rsidR="00896BC4">
              <w:rPr>
                <w:b/>
                <w:sz w:val="22"/>
                <w:szCs w:val="22"/>
              </w:rPr>
              <w:t xml:space="preserve">ГАУСО </w:t>
            </w:r>
            <w:proofErr w:type="gramStart"/>
            <w:r w:rsidR="00896BC4">
              <w:rPr>
                <w:b/>
                <w:sz w:val="22"/>
                <w:szCs w:val="22"/>
              </w:rPr>
              <w:t>СО</w:t>
            </w:r>
            <w:proofErr w:type="gramEnd"/>
            <w:r w:rsidR="00896BC4">
              <w:rPr>
                <w:b/>
                <w:sz w:val="22"/>
                <w:szCs w:val="22"/>
              </w:rPr>
              <w:t xml:space="preserve"> </w:t>
            </w:r>
            <w:r w:rsidR="0006596B" w:rsidRPr="0006596B">
              <w:rPr>
                <w:b/>
                <w:sz w:val="22"/>
                <w:szCs w:val="22"/>
              </w:rPr>
              <w:t>«Социально-реабилитационный центр  для несовершеннолетних города Каменска-Уральского»</w:t>
            </w:r>
            <w:r w:rsidRPr="00172573">
              <w:rPr>
                <w:b/>
                <w:sz w:val="22"/>
                <w:szCs w:val="22"/>
              </w:rPr>
              <w:t xml:space="preserve">, ул. Спиридонова, 24. </w:t>
            </w:r>
          </w:p>
        </w:tc>
      </w:tr>
      <w:tr w:rsidR="00DD38E3" w:rsidRPr="00172573" w:rsidTr="00B42715">
        <w:trPr>
          <w:trHeight w:val="1733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Все дома улиц Войкова, Рылеева, переулков Войкова, </w:t>
            </w:r>
            <w:proofErr w:type="gramStart"/>
            <w:r w:rsidRPr="00172573">
              <w:rPr>
                <w:b/>
                <w:sz w:val="22"/>
                <w:szCs w:val="22"/>
              </w:rPr>
              <w:t>Ленинградский</w:t>
            </w:r>
            <w:proofErr w:type="gramEnd"/>
            <w:r w:rsidRPr="0017257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72573">
              <w:rPr>
                <w:b/>
                <w:sz w:val="22"/>
                <w:szCs w:val="22"/>
              </w:rPr>
              <w:t>Новозаводской</w:t>
            </w:r>
            <w:proofErr w:type="spellEnd"/>
            <w:r w:rsidRPr="00172573">
              <w:rPr>
                <w:b/>
                <w:sz w:val="22"/>
                <w:szCs w:val="22"/>
              </w:rPr>
              <w:t>, Рылеева.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Ул. Абрамова:</w:t>
            </w:r>
            <w:r w:rsidRPr="00172573">
              <w:rPr>
                <w:sz w:val="22"/>
                <w:szCs w:val="22"/>
              </w:rPr>
              <w:t xml:space="preserve"> 17, 19, 21, 22, 23, 24, 25, 27, 28, 29, 30, 31, 31</w:t>
            </w:r>
            <w:r w:rsidRPr="00172573">
              <w:rPr>
                <w:sz w:val="22"/>
                <w:szCs w:val="22"/>
                <w:lang w:val="en-US"/>
              </w:rPr>
              <w:t>a</w:t>
            </w:r>
            <w:r w:rsidRPr="00172573">
              <w:rPr>
                <w:sz w:val="22"/>
                <w:szCs w:val="22"/>
              </w:rPr>
              <w:t>, 32, 33, 35, 36, 37, 38, 40, 42, 44, 46, 48, 50, 52.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Ул. Ленинградская:</w:t>
            </w:r>
            <w:r w:rsidRPr="00172573">
              <w:rPr>
                <w:sz w:val="22"/>
                <w:szCs w:val="22"/>
              </w:rPr>
              <w:t xml:space="preserve"> 18, 20, 22, 24, 25,26, 26а</w:t>
            </w:r>
            <w:r w:rsidRPr="00172573">
              <w:rPr>
                <w:b/>
                <w:bCs/>
                <w:sz w:val="22"/>
                <w:szCs w:val="22"/>
              </w:rPr>
              <w:t xml:space="preserve">, </w:t>
            </w:r>
            <w:r w:rsidRPr="00172573">
              <w:rPr>
                <w:bCs/>
                <w:sz w:val="22"/>
                <w:szCs w:val="22"/>
              </w:rPr>
              <w:t>26б</w:t>
            </w:r>
            <w:r w:rsidRPr="00172573">
              <w:rPr>
                <w:b/>
                <w:bCs/>
                <w:sz w:val="22"/>
                <w:szCs w:val="22"/>
              </w:rPr>
              <w:t xml:space="preserve">, </w:t>
            </w:r>
            <w:r w:rsidRPr="00172573">
              <w:rPr>
                <w:sz w:val="22"/>
                <w:szCs w:val="22"/>
              </w:rPr>
              <w:t>27, 28, 29, 31, 33, 35, 37, 39, 41.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Лермонтова: </w:t>
            </w:r>
            <w:r w:rsidRPr="00172573">
              <w:rPr>
                <w:sz w:val="22"/>
                <w:szCs w:val="22"/>
              </w:rPr>
              <w:t xml:space="preserve">22, 24, 26, </w:t>
            </w:r>
            <w:r w:rsidR="00972F7F" w:rsidRPr="00172573">
              <w:rPr>
                <w:sz w:val="22"/>
                <w:szCs w:val="22"/>
              </w:rPr>
              <w:t xml:space="preserve">26б, </w:t>
            </w:r>
            <w:r w:rsidRPr="00172573">
              <w:rPr>
                <w:sz w:val="22"/>
                <w:szCs w:val="22"/>
              </w:rPr>
              <w:t>28, 32, 34, 36, 38.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Пер. Металлистов:</w:t>
            </w:r>
            <w:r w:rsidRPr="00172573">
              <w:rPr>
                <w:sz w:val="22"/>
                <w:szCs w:val="22"/>
              </w:rPr>
              <w:t xml:space="preserve"> 10, 11, 12, 13, 14, 15, 16, 17, 18, 19, 19б, 19в, </w:t>
            </w:r>
            <w:r w:rsidR="00972F7F" w:rsidRPr="00172573">
              <w:rPr>
                <w:sz w:val="22"/>
                <w:szCs w:val="22"/>
              </w:rPr>
              <w:t>19г,</w:t>
            </w:r>
            <w:r w:rsidRPr="00172573">
              <w:rPr>
                <w:sz w:val="22"/>
                <w:szCs w:val="22"/>
              </w:rPr>
              <w:t>20, 21, 22, 24, 26, 28, 30, 32.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Ул. Спиридонова:</w:t>
            </w:r>
            <w:r w:rsidRPr="00172573">
              <w:rPr>
                <w:sz w:val="22"/>
                <w:szCs w:val="22"/>
              </w:rPr>
              <w:t xml:space="preserve"> 4, 10, 14, 16, 22.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Ул. Цветников:</w:t>
            </w:r>
            <w:r w:rsidRPr="00172573">
              <w:rPr>
                <w:bCs/>
                <w:sz w:val="22"/>
                <w:szCs w:val="22"/>
              </w:rPr>
              <w:t xml:space="preserve"> </w:t>
            </w:r>
            <w:r w:rsidRPr="00172573">
              <w:rPr>
                <w:sz w:val="22"/>
                <w:szCs w:val="22"/>
              </w:rPr>
              <w:t xml:space="preserve">11, 12, 14, 15, 16, 18, 19, 20, 21, 22, 23, 24, 25, 26, 27. </w:t>
            </w:r>
          </w:p>
        </w:tc>
      </w:tr>
      <w:tr w:rsidR="00DD38E3" w:rsidRPr="00172573" w:rsidTr="00B42715">
        <w:trPr>
          <w:trHeight w:val="42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1846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6851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помещение в здании </w:t>
            </w:r>
            <w:r w:rsidR="00D938F7">
              <w:rPr>
                <w:b/>
                <w:bCs/>
                <w:sz w:val="22"/>
                <w:szCs w:val="22"/>
              </w:rPr>
              <w:t>МАОУ «</w:t>
            </w:r>
            <w:r w:rsidR="0068517B" w:rsidRPr="00172573">
              <w:rPr>
                <w:b/>
                <w:bCs/>
                <w:sz w:val="22"/>
                <w:szCs w:val="22"/>
              </w:rPr>
              <w:t>Средняя общеобразовательная школа № 21</w:t>
            </w:r>
            <w:r w:rsidR="00D938F7">
              <w:rPr>
                <w:b/>
                <w:bCs/>
                <w:sz w:val="22"/>
                <w:szCs w:val="22"/>
              </w:rPr>
              <w:t>»</w:t>
            </w:r>
            <w:r w:rsidRPr="00172573">
              <w:rPr>
                <w:b/>
                <w:bCs/>
                <w:sz w:val="22"/>
                <w:szCs w:val="22"/>
              </w:rPr>
              <w:t>,  ул. Лермонтова, 1</w:t>
            </w:r>
            <w:r w:rsidR="0068517B" w:rsidRPr="00172573">
              <w:rPr>
                <w:b/>
                <w:bCs/>
                <w:sz w:val="22"/>
                <w:szCs w:val="22"/>
              </w:rPr>
              <w:t>85</w:t>
            </w:r>
            <w:r w:rsidRPr="00172573"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DD38E3" w:rsidRPr="00172573" w:rsidTr="00B42715">
        <w:trPr>
          <w:trHeight w:val="475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172573">
              <w:rPr>
                <w:b/>
                <w:sz w:val="22"/>
                <w:szCs w:val="22"/>
              </w:rPr>
              <w:t>Ул. Лермонтова:</w:t>
            </w:r>
            <w:r w:rsidRPr="00172573">
              <w:rPr>
                <w:sz w:val="22"/>
                <w:szCs w:val="22"/>
              </w:rPr>
              <w:t xml:space="preserve"> </w:t>
            </w:r>
            <w:r w:rsidRPr="00172573">
              <w:rPr>
                <w:sz w:val="22"/>
                <w:szCs w:val="22"/>
                <w:lang w:val="en-US"/>
              </w:rPr>
              <w:t>133</w:t>
            </w:r>
            <w:r w:rsidRPr="00172573">
              <w:rPr>
                <w:sz w:val="22"/>
                <w:szCs w:val="22"/>
              </w:rPr>
              <w:t xml:space="preserve">а, 135, </w:t>
            </w:r>
            <w:r w:rsidRPr="00172573">
              <w:rPr>
                <w:snapToGrid w:val="0"/>
                <w:sz w:val="22"/>
                <w:szCs w:val="22"/>
              </w:rPr>
              <w:t xml:space="preserve">137, 139, 141, 143, 145, 147, 149, 151, 153, 157, 161, 163, 165, 167, 169, 171, </w:t>
            </w:r>
            <w:r w:rsidRPr="00172573">
              <w:rPr>
                <w:b/>
                <w:snapToGrid w:val="0"/>
                <w:sz w:val="22"/>
                <w:szCs w:val="22"/>
              </w:rPr>
              <w:t>173,</w:t>
            </w:r>
            <w:r w:rsidRPr="00172573">
              <w:rPr>
                <w:snapToGrid w:val="0"/>
                <w:sz w:val="22"/>
                <w:szCs w:val="22"/>
              </w:rPr>
              <w:t xml:space="preserve"> 175, 177, 179, 181, 183.</w:t>
            </w:r>
          </w:p>
        </w:tc>
      </w:tr>
      <w:tr w:rsidR="00DD38E3" w:rsidRPr="00172573" w:rsidTr="00B42715">
        <w:trPr>
          <w:trHeight w:val="410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1847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– помещение спортивного комплекса в  здании  МАУК «ДК «Современник», ул. Лермонтова, 133.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38E3" w:rsidRPr="00172573" w:rsidTr="00B42715">
        <w:trPr>
          <w:trHeight w:val="1729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lastRenderedPageBreak/>
              <w:t xml:space="preserve">Все дома улицы Серова и переулка </w:t>
            </w: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Магнитогорский</w:t>
            </w:r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Абрамова:</w:t>
            </w:r>
            <w:r w:rsidRPr="00172573">
              <w:rPr>
                <w:snapToGrid w:val="0"/>
                <w:sz w:val="22"/>
                <w:szCs w:val="22"/>
              </w:rPr>
              <w:t xml:space="preserve"> 1, 2, 2а,3, 4, 5, 6, 7, 8, 9, 10, 11, 12, 13, 14, 15, 16, 18, 20.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Ленинградская:</w:t>
            </w:r>
            <w:r w:rsidRPr="00172573">
              <w:rPr>
                <w:snapToGrid w:val="0"/>
                <w:sz w:val="22"/>
                <w:szCs w:val="22"/>
              </w:rPr>
              <w:t xml:space="preserve"> 2, 4, 5, 6, 8, 9, 10, 11, 12, 13, 14, 15, 16, 17, 19, 21, 23.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Лермонтова:</w:t>
            </w:r>
            <w:r w:rsidRPr="00172573">
              <w:rPr>
                <w:snapToGrid w:val="0"/>
                <w:sz w:val="22"/>
                <w:szCs w:val="22"/>
              </w:rPr>
              <w:t xml:space="preserve"> 8, 10, 12, 16, 18, 20, 97,117, 119, 121, 123, 125, 127.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пер. Металлистов:</w:t>
            </w:r>
            <w:r w:rsidRPr="00172573">
              <w:rPr>
                <w:snapToGrid w:val="0"/>
                <w:sz w:val="22"/>
                <w:szCs w:val="22"/>
              </w:rPr>
              <w:t xml:space="preserve"> 3, 4, 5, 6.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Спиридонова:</w:t>
            </w:r>
            <w:r w:rsidRPr="00172573">
              <w:rPr>
                <w:snapToGrid w:val="0"/>
                <w:sz w:val="22"/>
                <w:szCs w:val="22"/>
              </w:rPr>
              <w:t xml:space="preserve"> 3, 9, 11, 13, 15, 21, 23.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Цветников:</w:t>
            </w:r>
            <w:r w:rsidRPr="00172573">
              <w:rPr>
                <w:snapToGrid w:val="0"/>
                <w:sz w:val="22"/>
                <w:szCs w:val="22"/>
              </w:rPr>
              <w:t xml:space="preserve"> 1, 2, 3, 4, 5, 6, 7, 8, 9, 10, </w:t>
            </w:r>
            <w:r w:rsidRPr="00172573">
              <w:rPr>
                <w:sz w:val="22"/>
                <w:szCs w:val="22"/>
              </w:rPr>
              <w:t>28, 30, 31, 32, 32а</w:t>
            </w:r>
            <w:r w:rsidRPr="00172573">
              <w:rPr>
                <w:snapToGrid w:val="0"/>
                <w:sz w:val="22"/>
                <w:szCs w:val="22"/>
              </w:rPr>
              <w:t>.</w:t>
            </w:r>
          </w:p>
        </w:tc>
      </w:tr>
      <w:tr w:rsidR="00DD38E3" w:rsidRPr="00172573" w:rsidTr="00B42715">
        <w:trPr>
          <w:trHeight w:val="414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1848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>в здании  ГКОУ СО «Каменск-Уральская школа»,</w:t>
            </w:r>
            <w:r w:rsidRPr="00172573">
              <w:rPr>
                <w:b/>
                <w:i/>
                <w:sz w:val="22"/>
                <w:szCs w:val="22"/>
              </w:rPr>
              <w:t xml:space="preserve"> </w:t>
            </w:r>
            <w:r w:rsidRPr="00172573">
              <w:rPr>
                <w:b/>
                <w:bCs/>
                <w:sz w:val="22"/>
                <w:szCs w:val="22"/>
              </w:rPr>
              <w:t xml:space="preserve">ул. Лермонтова, 2. 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38E3" w:rsidRPr="00172573" w:rsidTr="00B42715">
        <w:trPr>
          <w:trHeight w:val="590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по улицам </w:t>
            </w: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Сосновая</w:t>
            </w:r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>, Свободы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Ленинградская: </w:t>
            </w:r>
            <w:r w:rsidRPr="00172573">
              <w:rPr>
                <w:snapToGrid w:val="0"/>
                <w:sz w:val="22"/>
                <w:szCs w:val="22"/>
              </w:rPr>
              <w:t>1, 3.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Лермонтова:</w:t>
            </w:r>
            <w:r w:rsidRPr="00172573">
              <w:rPr>
                <w:snapToGrid w:val="0"/>
                <w:sz w:val="22"/>
                <w:szCs w:val="22"/>
              </w:rPr>
              <w:t xml:space="preserve"> 2б, 4, 6, 83, 85, 87, 89, 91, 93, 99, 99а.</w:t>
            </w:r>
          </w:p>
        </w:tc>
      </w:tr>
      <w:tr w:rsidR="00DD38E3" w:rsidRPr="00172573" w:rsidTr="00B42715">
        <w:trPr>
          <w:trHeight w:val="444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1849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DA2C49" w:rsidRDefault="00DD38E3" w:rsidP="00B427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– аудитория</w:t>
            </w:r>
            <w:r w:rsidRPr="00172573">
              <w:rPr>
                <w:b/>
                <w:sz w:val="22"/>
                <w:szCs w:val="22"/>
              </w:rPr>
              <w:t xml:space="preserve"> в здании  </w:t>
            </w:r>
            <w:r w:rsidRPr="00172573">
              <w:rPr>
                <w:b/>
                <w:bCs/>
                <w:iCs/>
                <w:sz w:val="22"/>
                <w:szCs w:val="22"/>
              </w:rPr>
              <w:t>М</w:t>
            </w:r>
            <w:r w:rsidR="009938AE">
              <w:rPr>
                <w:b/>
                <w:bCs/>
                <w:iCs/>
                <w:sz w:val="22"/>
                <w:szCs w:val="22"/>
              </w:rPr>
              <w:t>А</w:t>
            </w:r>
            <w:r w:rsidRPr="00172573">
              <w:rPr>
                <w:b/>
                <w:bCs/>
                <w:iCs/>
                <w:sz w:val="22"/>
                <w:szCs w:val="22"/>
              </w:rPr>
              <w:t>ОУ «</w:t>
            </w:r>
            <w:proofErr w:type="spellStart"/>
            <w:r w:rsidR="009938AE">
              <w:rPr>
                <w:b/>
                <w:bCs/>
                <w:iCs/>
                <w:sz w:val="22"/>
                <w:szCs w:val="22"/>
              </w:rPr>
              <w:t>Каменск-Уральская</w:t>
            </w:r>
            <w:proofErr w:type="spellEnd"/>
            <w:r w:rsidR="009938AE">
              <w:rPr>
                <w:b/>
                <w:bCs/>
                <w:iCs/>
                <w:sz w:val="22"/>
                <w:szCs w:val="22"/>
              </w:rPr>
              <w:t xml:space="preserve"> гимназия»</w:t>
            </w:r>
            <w:r w:rsidRPr="00DA2C49">
              <w:rPr>
                <w:b/>
                <w:sz w:val="22"/>
                <w:szCs w:val="22"/>
              </w:rPr>
              <w:t>, ул. Лермонтова, 101.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38E3" w:rsidRPr="00172573" w:rsidTr="00B42715">
        <w:trPr>
          <w:trHeight w:val="555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улицы </w:t>
            </w: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Свердловская</w:t>
            </w:r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 xml:space="preserve">. 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Лермонтова:</w:t>
            </w:r>
            <w:r w:rsidRPr="00172573">
              <w:rPr>
                <w:snapToGrid w:val="0"/>
                <w:sz w:val="22"/>
                <w:szCs w:val="22"/>
              </w:rPr>
              <w:t xml:space="preserve"> 103, 105, 107, 109.</w:t>
            </w:r>
          </w:p>
        </w:tc>
      </w:tr>
      <w:tr w:rsidR="00DD38E3" w:rsidRPr="00172573" w:rsidTr="00B42715">
        <w:trPr>
          <w:trHeight w:val="41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1850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МБОУ «Средняя общеобразовательная школа № 32», </w:t>
            </w:r>
            <w:r w:rsidRPr="00172573">
              <w:rPr>
                <w:b/>
                <w:bCs/>
                <w:sz w:val="22"/>
                <w:szCs w:val="22"/>
              </w:rPr>
              <w:t>ул. Ленина, 208.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38E3" w:rsidRPr="00172573" w:rsidTr="00B42715">
        <w:trPr>
          <w:trHeight w:val="4256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pStyle w:val="31"/>
              <w:spacing w:after="0"/>
              <w:rPr>
                <w:b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Бродовская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, Лесхоза, Овсянникова, Садоводческое товарищество № 68, Садоводческое товарищество  № 130, Семашко, Совхозная, Спортивная, Чернышевского, Шахтерская, Хвойная, переулков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Бродовской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, Санаторный, Чернышевского, Шахтерский.</w:t>
            </w:r>
            <w:proofErr w:type="gramEnd"/>
          </w:p>
          <w:p w:rsidR="00DD38E3" w:rsidRPr="00172573" w:rsidRDefault="00DD38E3" w:rsidP="00B4271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Коммунаров:</w:t>
            </w:r>
            <w:r w:rsidRPr="00172573">
              <w:rPr>
                <w:snapToGrid w:val="0"/>
                <w:sz w:val="22"/>
                <w:szCs w:val="22"/>
              </w:rPr>
              <w:t xml:space="preserve"> 26, 28, 30, 31, 32, 34, 36, 40, 41, 42, 43, 44.</w:t>
            </w:r>
          </w:p>
          <w:p w:rsidR="00DD38E3" w:rsidRPr="00172573" w:rsidRDefault="00DD38E3" w:rsidP="00B4271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 xml:space="preserve">Ул. Красных Орлов: </w:t>
            </w:r>
            <w:r w:rsidRPr="00172573">
              <w:rPr>
                <w:snapToGrid w:val="0"/>
                <w:sz w:val="22"/>
                <w:szCs w:val="22"/>
              </w:rPr>
              <w:t>55,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 xml:space="preserve">57, 59, 61, 63, 65, 67, 69, 71, 73, </w:t>
            </w:r>
            <w:r w:rsidR="0070035C" w:rsidRPr="00172573">
              <w:rPr>
                <w:snapToGrid w:val="0"/>
                <w:sz w:val="22"/>
                <w:szCs w:val="22"/>
              </w:rPr>
              <w:t xml:space="preserve">75, </w:t>
            </w:r>
            <w:r w:rsidRPr="00172573">
              <w:rPr>
                <w:snapToGrid w:val="0"/>
                <w:sz w:val="22"/>
                <w:szCs w:val="22"/>
              </w:rPr>
              <w:t>77, 79, 81, 83, 85, 87, 88, 89, 90, 91, 92, 93, 93а, 94, 95, 96, 97, 98, 99, 100, 101, 102, 103, 104, 105, 106, 107, 108, 109, 110, 111, 112, 113, 114, 115,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116, 117, 118, 119, 120, 121,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122, 123, 124, 125, 126</w:t>
            </w:r>
            <w:proofErr w:type="gramEnd"/>
            <w:r w:rsidRPr="00172573">
              <w:rPr>
                <w:snapToGrid w:val="0"/>
                <w:sz w:val="22"/>
                <w:szCs w:val="22"/>
              </w:rPr>
              <w:t>, 127, 128, 129, 131, 132,</w:t>
            </w:r>
            <w:r w:rsidR="0070035C" w:rsidRPr="00172573">
              <w:rPr>
                <w:snapToGrid w:val="0"/>
                <w:sz w:val="22"/>
                <w:szCs w:val="22"/>
              </w:rPr>
              <w:t xml:space="preserve"> 133, </w:t>
            </w:r>
            <w:r w:rsidRPr="00172573">
              <w:rPr>
                <w:snapToGrid w:val="0"/>
                <w:sz w:val="22"/>
                <w:szCs w:val="22"/>
              </w:rPr>
              <w:t xml:space="preserve"> 134, 135, 136, 137, 138, 139,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 xml:space="preserve">140, 141, 142, 143, 144, 145, 146, 147, 148, 149, 150, 151, 152, 154, </w:t>
            </w:r>
            <w:r w:rsidR="0094277F" w:rsidRPr="00172573">
              <w:rPr>
                <w:snapToGrid w:val="0"/>
                <w:sz w:val="22"/>
                <w:szCs w:val="22"/>
              </w:rPr>
              <w:t xml:space="preserve">155, </w:t>
            </w:r>
            <w:r w:rsidRPr="00172573">
              <w:rPr>
                <w:snapToGrid w:val="0"/>
                <w:sz w:val="22"/>
                <w:szCs w:val="22"/>
              </w:rPr>
              <w:t>156.</w:t>
            </w:r>
          </w:p>
          <w:p w:rsidR="00DD38E3" w:rsidRPr="00172573" w:rsidRDefault="00DD38E3" w:rsidP="00B42715">
            <w:pPr>
              <w:pStyle w:val="31"/>
              <w:spacing w:after="0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z w:val="22"/>
                <w:szCs w:val="22"/>
              </w:rPr>
              <w:t xml:space="preserve">Ул. Ленина: </w:t>
            </w:r>
            <w:r w:rsidRPr="00172573">
              <w:rPr>
                <w:sz w:val="22"/>
                <w:szCs w:val="22"/>
              </w:rPr>
              <w:t>158, 160, 161, 162, 168, 170, 170</w:t>
            </w:r>
            <w:r w:rsidRPr="00172573">
              <w:rPr>
                <w:sz w:val="22"/>
                <w:szCs w:val="22"/>
                <w:lang w:val="en-US"/>
              </w:rPr>
              <w:t>a</w:t>
            </w:r>
            <w:r w:rsidRPr="00172573">
              <w:rPr>
                <w:sz w:val="22"/>
                <w:szCs w:val="22"/>
              </w:rPr>
              <w:t>, 172, 174, 175, 176, 177, 178, 179,</w:t>
            </w:r>
            <w:r w:rsidRPr="00172573">
              <w:rPr>
                <w:b/>
                <w:sz w:val="22"/>
                <w:szCs w:val="22"/>
              </w:rPr>
              <w:t xml:space="preserve"> </w:t>
            </w:r>
            <w:r w:rsidRPr="00172573">
              <w:rPr>
                <w:sz w:val="22"/>
                <w:szCs w:val="22"/>
              </w:rPr>
              <w:t>180, 181, 182, 183, 184, 185, 186, 187, 188, 189, 190, 191, 192, 193, 194, 196, 197, 198, 199, 200, 201, 202, 203, 204, 205, 207, 209, 210</w:t>
            </w:r>
            <w:r w:rsidRPr="00172573">
              <w:rPr>
                <w:b/>
                <w:sz w:val="22"/>
                <w:szCs w:val="22"/>
              </w:rPr>
              <w:t xml:space="preserve">, </w:t>
            </w:r>
            <w:r w:rsidRPr="00172573">
              <w:rPr>
                <w:sz w:val="22"/>
                <w:szCs w:val="22"/>
              </w:rPr>
              <w:t xml:space="preserve">210а,  211, 212, 213, 214, 215, 216, 217, 218, 219, 220, 221, 222, 223, 224, </w:t>
            </w:r>
            <w:r w:rsidR="001234A8" w:rsidRPr="00172573">
              <w:rPr>
                <w:sz w:val="22"/>
                <w:szCs w:val="22"/>
              </w:rPr>
              <w:t>244а</w:t>
            </w:r>
            <w:proofErr w:type="gramEnd"/>
            <w:r w:rsidR="001234A8" w:rsidRPr="00172573">
              <w:rPr>
                <w:sz w:val="22"/>
                <w:szCs w:val="22"/>
              </w:rPr>
              <w:t xml:space="preserve">, </w:t>
            </w:r>
            <w:r w:rsidRPr="00172573">
              <w:rPr>
                <w:sz w:val="22"/>
                <w:szCs w:val="22"/>
              </w:rPr>
              <w:t>225,</w:t>
            </w:r>
            <w:r w:rsidRPr="00172573">
              <w:rPr>
                <w:b/>
                <w:sz w:val="22"/>
                <w:szCs w:val="22"/>
              </w:rPr>
              <w:t xml:space="preserve"> </w:t>
            </w:r>
            <w:r w:rsidRPr="00172573">
              <w:rPr>
                <w:sz w:val="22"/>
                <w:szCs w:val="22"/>
              </w:rPr>
              <w:t>226, 226а,229, 230, 231, 232,</w:t>
            </w:r>
            <w:r w:rsidR="0070035C" w:rsidRPr="00172573">
              <w:rPr>
                <w:sz w:val="22"/>
                <w:szCs w:val="22"/>
              </w:rPr>
              <w:t xml:space="preserve"> 233, </w:t>
            </w:r>
            <w:r w:rsidRPr="00172573">
              <w:rPr>
                <w:sz w:val="22"/>
                <w:szCs w:val="22"/>
              </w:rPr>
              <w:t xml:space="preserve"> 234, 235, 237, 238, 239, 240, 241, 244, 244а, </w:t>
            </w:r>
            <w:r w:rsidR="0070035C" w:rsidRPr="00172573">
              <w:rPr>
                <w:sz w:val="22"/>
                <w:szCs w:val="22"/>
              </w:rPr>
              <w:t xml:space="preserve">246, 246а, 246б, 246в, 250 ,256,  </w:t>
            </w:r>
            <w:r w:rsidRPr="00172573">
              <w:rPr>
                <w:sz w:val="22"/>
                <w:szCs w:val="22"/>
              </w:rPr>
              <w:t>258, 258а.</w:t>
            </w:r>
          </w:p>
          <w:p w:rsidR="00DD38E3" w:rsidRPr="00172573" w:rsidRDefault="00DD38E3" w:rsidP="00B4271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Розы Люксембург:</w:t>
            </w:r>
            <w:r w:rsidRPr="00172573">
              <w:rPr>
                <w:snapToGrid w:val="0"/>
                <w:sz w:val="22"/>
                <w:szCs w:val="22"/>
              </w:rPr>
              <w:t xml:space="preserve"> 60, 62, 64, 65, 67, 68, 69, 70, 71, 72, 74, 75, 75а, 76, 77, 78, 79.</w:t>
            </w:r>
          </w:p>
          <w:p w:rsidR="00DD38E3" w:rsidRPr="00172573" w:rsidRDefault="00DD38E3" w:rsidP="00B4271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Ул. Урицкого:</w:t>
            </w:r>
            <w:r w:rsidRPr="00172573">
              <w:rPr>
                <w:snapToGrid w:val="0"/>
                <w:sz w:val="22"/>
                <w:szCs w:val="22"/>
              </w:rPr>
              <w:t xml:space="preserve"> 41, 43, 45, 47, 49, 51, 53, 55, 57, 59, 61, 62, 63, 64, 65, 66, 67, 68, 69, 70, 71, 72, 73, 74, 74/1, 75, 76, 77, 78, 79, 80, 81, 82, 83, 84, 85, 86, </w:t>
            </w:r>
            <w:r w:rsidR="0094277F" w:rsidRPr="00172573">
              <w:rPr>
                <w:snapToGrid w:val="0"/>
                <w:sz w:val="22"/>
                <w:szCs w:val="22"/>
              </w:rPr>
              <w:t xml:space="preserve">88, </w:t>
            </w:r>
            <w:r w:rsidRPr="00172573">
              <w:rPr>
                <w:snapToGrid w:val="0"/>
                <w:sz w:val="22"/>
                <w:szCs w:val="22"/>
              </w:rPr>
              <w:t>89, 90, 91, 92, 93, 94, 95, 96, 97, 98, 99, 100, 101, 102, 103, 104, 105, 106, 107</w:t>
            </w:r>
            <w:proofErr w:type="gramEnd"/>
            <w:r w:rsidRPr="00172573">
              <w:rPr>
                <w:snapToGrid w:val="0"/>
                <w:sz w:val="22"/>
                <w:szCs w:val="22"/>
              </w:rPr>
              <w:t xml:space="preserve">, </w:t>
            </w:r>
            <w:proofErr w:type="gramStart"/>
            <w:r w:rsidRPr="00172573">
              <w:rPr>
                <w:snapToGrid w:val="0"/>
                <w:sz w:val="22"/>
                <w:szCs w:val="22"/>
              </w:rPr>
              <w:t>108, 109, 110, 111, 112, 113, 114, 115, 116, 117, 118, 119, 120, 121, 122, 122а,123, 124, 125, 126, 127, 129, 130, 131,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132, 133, 134, 135, 136, 137, 138, 139, 140, 141,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142, 143, 144, 145, 146, 147, 148, 149, 150, 151, 152, 153, 154, 155, 156, 157, 158, 159, 161, 168, 170,</w:t>
            </w:r>
            <w:r w:rsidR="0094277F" w:rsidRPr="00172573">
              <w:rPr>
                <w:snapToGrid w:val="0"/>
                <w:sz w:val="22"/>
                <w:szCs w:val="22"/>
              </w:rPr>
              <w:t xml:space="preserve"> 178, </w:t>
            </w:r>
            <w:r w:rsidRPr="00172573">
              <w:rPr>
                <w:snapToGrid w:val="0"/>
                <w:sz w:val="22"/>
                <w:szCs w:val="22"/>
              </w:rPr>
              <w:t xml:space="preserve"> 186а.</w:t>
            </w:r>
            <w:proofErr w:type="gramEnd"/>
          </w:p>
          <w:p w:rsidR="00DD38E3" w:rsidRPr="00172573" w:rsidRDefault="00DD38E3" w:rsidP="00B4271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Ул. Чапаева:</w:t>
            </w:r>
            <w:r w:rsidRPr="00172573">
              <w:rPr>
                <w:snapToGrid w:val="0"/>
                <w:sz w:val="22"/>
                <w:szCs w:val="22"/>
              </w:rPr>
              <w:t xml:space="preserve"> 1, 3, 5, 7, 9, 11, 13, 15, 17, 19, 21, 22, 23, 24, 25, 26, 27, 28, 29, 30, 31, 33, 34, 35, 36, 37, 38, 39, 40, 41, 42, 43, 44, 45, 46, 47, 48, 49, 50, 51, 52, 53, 54, 55, 56, 57, 58, 59, 60, 61, 62, 63, 64, 66, 68, 70, 72, 74</w:t>
            </w:r>
            <w:proofErr w:type="gramEnd"/>
            <w:r w:rsidRPr="00172573">
              <w:rPr>
                <w:snapToGrid w:val="0"/>
                <w:sz w:val="22"/>
                <w:szCs w:val="22"/>
              </w:rPr>
              <w:t xml:space="preserve">, 76, 78, 80, 82, 84, 86, 88, 90, 92, 94, </w:t>
            </w:r>
            <w:r w:rsidR="0070035C" w:rsidRPr="00172573">
              <w:rPr>
                <w:snapToGrid w:val="0"/>
                <w:sz w:val="22"/>
                <w:szCs w:val="22"/>
              </w:rPr>
              <w:t xml:space="preserve">96, </w:t>
            </w:r>
            <w:r w:rsidRPr="00172573">
              <w:rPr>
                <w:snapToGrid w:val="0"/>
                <w:sz w:val="22"/>
                <w:szCs w:val="22"/>
              </w:rPr>
              <w:t>98, 100, 102, 103, 104, 106, 108</w:t>
            </w:r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 xml:space="preserve">Ул. Швейников: </w:t>
            </w:r>
            <w:r w:rsidRPr="00172573">
              <w:rPr>
                <w:snapToGrid w:val="0"/>
                <w:sz w:val="22"/>
                <w:szCs w:val="22"/>
              </w:rPr>
              <w:t>8, 10, 12, 14, 16, 18, 20, 22, 24, 26, 28, 28а, 29, 30, 31, 32, 33, 34, 35, 36, 37, 38, 39, 40, 41, 42, 43, 44, 45, 46, 47, 48, 50, 52, 53, 54, 55, 56, 57, 58, 59, 59а, 60, 61, 62, 63, 64, 65, 66, 68, 70, 71, 72, 74, 75, 75а, 75б,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76</w:t>
            </w:r>
            <w:proofErr w:type="gramEnd"/>
            <w:r w:rsidRPr="00172573">
              <w:rPr>
                <w:snapToGrid w:val="0"/>
                <w:sz w:val="22"/>
                <w:szCs w:val="22"/>
              </w:rPr>
              <w:t>, 77, 77а, 78, 79, 80, 81, 82, 83, 84, 86, 87, 89, 91, 95, 97, 99, 101, 103, 105,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107, 125.</w:t>
            </w:r>
          </w:p>
        </w:tc>
      </w:tr>
      <w:tr w:rsidR="00DD38E3" w:rsidRPr="00172573" w:rsidTr="00B42715">
        <w:trPr>
          <w:trHeight w:val="317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1851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служебное помещение в здании по адресу: ул. Ленина, 115. </w:t>
            </w:r>
          </w:p>
        </w:tc>
      </w:tr>
      <w:tr w:rsidR="00DD38E3" w:rsidRPr="00172573" w:rsidTr="00B42715">
        <w:trPr>
          <w:trHeight w:val="274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Коммолодежи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, Красноармейская, Красной зари, Луначарского, Мостовая, Пионерская, Революционная, Свердлова, Толстого, переулков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Исетский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, Речной, Розы Люксембург.</w:t>
            </w:r>
            <w:proofErr w:type="gramEnd"/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Коммунаров:</w:t>
            </w:r>
            <w:r w:rsidRPr="00172573">
              <w:rPr>
                <w:snapToGrid w:val="0"/>
                <w:sz w:val="22"/>
                <w:szCs w:val="22"/>
              </w:rPr>
              <w:t xml:space="preserve"> 1, 2, 3, 4, 5, 5а, 6, 7, 8, 9, 11, 12, 14, 15, 16, 17, 18, 20, 21, 22, 23, 24, 25, 27.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Ул. Красных Орлов:</w:t>
            </w:r>
            <w:r w:rsidRPr="00172573">
              <w:rPr>
                <w:snapToGrid w:val="0"/>
                <w:sz w:val="22"/>
                <w:szCs w:val="22"/>
              </w:rPr>
              <w:t xml:space="preserve"> 1, 2, 3, 4, 4а, 5, 6, 7, 9, 10, 11, 12, 13, 14, 15, 16, 17, 18, 19, 20, 21, 22, 23, 24, 25, 26, 27, 28, 29, 30, 31, 32, 33, 34, 35, 36, 39, 41, 43, 45, 47, 49, 50, 51, 52, 53, 53а, 54, 56, 58, 62, 64, 66, 68, 70, 72, </w:t>
            </w:r>
            <w:r w:rsidRPr="00172573">
              <w:rPr>
                <w:snapToGrid w:val="0"/>
                <w:sz w:val="22"/>
                <w:szCs w:val="22"/>
              </w:rPr>
              <w:lastRenderedPageBreak/>
              <w:t>74</w:t>
            </w:r>
            <w:proofErr w:type="gramEnd"/>
            <w:r w:rsidRPr="00172573">
              <w:rPr>
                <w:snapToGrid w:val="0"/>
                <w:sz w:val="22"/>
                <w:szCs w:val="22"/>
              </w:rPr>
              <w:t>, 78.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Ленина: </w:t>
            </w:r>
            <w:r w:rsidRPr="00172573">
              <w:rPr>
                <w:snapToGrid w:val="0"/>
                <w:sz w:val="22"/>
                <w:szCs w:val="22"/>
              </w:rPr>
              <w:t>81, 83, 85, 89, 89б, 90, 92, 94, 96, 98, 99, 102, 104, 106, 107, 108, 113а, 125, 129, 131, 133, 135, 136, 137, 138, 139, 140, 141, 142, 143, 145, 146, 147, 149, 151, 153, 155, 157, 159, 159</w:t>
            </w:r>
            <w:r w:rsidRPr="00172573">
              <w:rPr>
                <w:snapToGrid w:val="0"/>
                <w:sz w:val="22"/>
                <w:szCs w:val="22"/>
                <w:lang w:val="en-US"/>
              </w:rPr>
              <w:t>a</w:t>
            </w:r>
            <w:r w:rsidRPr="00172573">
              <w:rPr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Ул. Розы Люксембург:</w:t>
            </w:r>
            <w:r w:rsidRPr="00172573">
              <w:rPr>
                <w:snapToGrid w:val="0"/>
                <w:sz w:val="22"/>
                <w:szCs w:val="22"/>
              </w:rPr>
              <w:t xml:space="preserve"> 1, 3, 4, 5, 6, 7, 8, 9, 10, 11, 13, 14, 15, 16, 16а,17, 19, 21, 23, 25, 29, 30, 31, 33, 34, 35, 36</w:t>
            </w:r>
            <w:r w:rsidRPr="00172573">
              <w:rPr>
                <w:b/>
                <w:snapToGrid w:val="0"/>
                <w:sz w:val="22"/>
                <w:szCs w:val="22"/>
              </w:rPr>
              <w:t>,</w:t>
            </w:r>
            <w:r w:rsidRPr="00172573">
              <w:rPr>
                <w:snapToGrid w:val="0"/>
                <w:sz w:val="22"/>
                <w:szCs w:val="22"/>
              </w:rPr>
              <w:t>37, 39, 40, 41, 42, 43, 44, 45, 46, 47, 48, 49, 50, 50а, 51, 52, 53, 54, 55, 56, 57, 58, 61, 63.</w:t>
            </w:r>
            <w:proofErr w:type="gramEnd"/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Урицкого:</w:t>
            </w:r>
            <w:r w:rsidRPr="00172573">
              <w:rPr>
                <w:snapToGrid w:val="0"/>
                <w:sz w:val="22"/>
                <w:szCs w:val="22"/>
              </w:rPr>
              <w:t xml:space="preserve"> 1а, 3, 4, 5, 6, 7, 8, 9, 10, 11, 12, 13, 14, 15, 16, 17,</w:t>
            </w:r>
            <w:r w:rsidR="00125CA2" w:rsidRPr="00172573">
              <w:rPr>
                <w:snapToGrid w:val="0"/>
                <w:sz w:val="22"/>
                <w:szCs w:val="22"/>
              </w:rPr>
              <w:t xml:space="preserve">19, </w:t>
            </w:r>
            <w:r w:rsidRPr="00172573">
              <w:rPr>
                <w:snapToGrid w:val="0"/>
                <w:sz w:val="22"/>
                <w:szCs w:val="22"/>
              </w:rPr>
              <w:t xml:space="preserve"> 21, 22, 23, 25, 26, 27, 27а, 28, 29, 30</w:t>
            </w:r>
            <w:r w:rsidRPr="00172573">
              <w:rPr>
                <w:b/>
                <w:snapToGrid w:val="0"/>
                <w:sz w:val="22"/>
                <w:szCs w:val="22"/>
              </w:rPr>
              <w:t>,</w:t>
            </w:r>
            <w:r w:rsidRPr="00172573">
              <w:rPr>
                <w:snapToGrid w:val="0"/>
                <w:sz w:val="22"/>
                <w:szCs w:val="22"/>
              </w:rPr>
              <w:t xml:space="preserve"> 31, 32, 34, 35, </w:t>
            </w:r>
            <w:r w:rsidRPr="00172573">
              <w:rPr>
                <w:b/>
                <w:snapToGrid w:val="0"/>
                <w:sz w:val="22"/>
                <w:szCs w:val="22"/>
              </w:rPr>
              <w:t>36,</w:t>
            </w:r>
            <w:r w:rsidRPr="00172573">
              <w:rPr>
                <w:snapToGrid w:val="0"/>
                <w:sz w:val="22"/>
                <w:szCs w:val="22"/>
              </w:rPr>
              <w:t xml:space="preserve"> 37, 38, 39, 40, 42, 44, 46, 48, 50, 52, 54,</w:t>
            </w:r>
            <w:r w:rsidR="00125CA2" w:rsidRPr="00172573">
              <w:rPr>
                <w:snapToGrid w:val="0"/>
                <w:sz w:val="22"/>
                <w:szCs w:val="22"/>
              </w:rPr>
              <w:t xml:space="preserve"> 56,</w:t>
            </w:r>
            <w:r w:rsidRPr="00172573">
              <w:rPr>
                <w:snapToGrid w:val="0"/>
                <w:sz w:val="22"/>
                <w:szCs w:val="22"/>
              </w:rPr>
              <w:t xml:space="preserve"> 58, 60.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Чапаева:</w:t>
            </w:r>
            <w:r w:rsidRPr="00172573">
              <w:rPr>
                <w:snapToGrid w:val="0"/>
                <w:sz w:val="22"/>
                <w:szCs w:val="22"/>
              </w:rPr>
              <w:t xml:space="preserve"> 2, 4, 6, 8, 10, 12, 14, 16, 18, 20.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Швейников:</w:t>
            </w:r>
            <w:r w:rsidRPr="00172573">
              <w:rPr>
                <w:snapToGrid w:val="0"/>
                <w:sz w:val="22"/>
                <w:szCs w:val="22"/>
              </w:rPr>
              <w:t xml:space="preserve"> 2, 3, 4, 5, 6, 7, 9, 11, 13, 15, 15а, 17, 19, 21, 23, 25, 27.</w:t>
            </w:r>
          </w:p>
        </w:tc>
      </w:tr>
      <w:tr w:rsidR="00DD38E3" w:rsidRPr="00172573" w:rsidTr="00B42715">
        <w:trPr>
          <w:trHeight w:val="36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lastRenderedPageBreak/>
              <w:t>Избирательный участок № 1852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6851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="00DA2C49">
              <w:rPr>
                <w:b/>
                <w:bCs/>
                <w:sz w:val="22"/>
                <w:szCs w:val="22"/>
              </w:rPr>
              <w:t>МАУК «Социально-культурный центр»</w:t>
            </w:r>
            <w:r w:rsidRPr="00172573">
              <w:rPr>
                <w:b/>
                <w:bCs/>
                <w:sz w:val="22"/>
                <w:szCs w:val="22"/>
              </w:rPr>
              <w:t>,  ул. Ленина, 3</w:t>
            </w:r>
            <w:r w:rsidR="0068517B" w:rsidRPr="00172573">
              <w:rPr>
                <w:b/>
                <w:bCs/>
                <w:sz w:val="22"/>
                <w:szCs w:val="22"/>
              </w:rPr>
              <w:t>6</w:t>
            </w:r>
            <w:r w:rsidRPr="00172573"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DD38E3" w:rsidRPr="00172573" w:rsidTr="00B42715">
        <w:trPr>
          <w:trHeight w:val="1074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 Горная, Горняков, Крестьянская,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Толбухина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Ул. Ленина:</w:t>
            </w:r>
            <w:r w:rsidRPr="00172573">
              <w:rPr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z w:val="22"/>
                <w:szCs w:val="22"/>
              </w:rPr>
              <w:t>29, 31, 33, 34и, 35, 37, 38, 39, 40, 41, 41</w:t>
            </w:r>
            <w:r w:rsidRPr="00172573">
              <w:rPr>
                <w:sz w:val="22"/>
                <w:szCs w:val="22"/>
                <w:lang w:val="en-US"/>
              </w:rPr>
              <w:t>a</w:t>
            </w:r>
            <w:r w:rsidRPr="00172573">
              <w:rPr>
                <w:sz w:val="22"/>
                <w:szCs w:val="22"/>
              </w:rPr>
              <w:t>, 42, 43, 44, 45, 45а, 47, 47а, 49, 50, 51, 53, 54, 55, 56, 57, 58, 59, 60, 61, 62, 63, 64, 65, 66, 67, 68, 69, 70, 71, 72, 73, 74, 74а, 75, 76, 77, 78, 80, 82, 84.</w:t>
            </w:r>
            <w:proofErr w:type="gramEnd"/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Тевосяна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:</w:t>
            </w:r>
            <w:r w:rsidRPr="00172573">
              <w:rPr>
                <w:snapToGrid w:val="0"/>
                <w:sz w:val="22"/>
                <w:szCs w:val="22"/>
              </w:rPr>
              <w:t xml:space="preserve"> 5, 7, 9, 11, 13.</w:t>
            </w:r>
          </w:p>
        </w:tc>
      </w:tr>
      <w:tr w:rsidR="00DD38E3" w:rsidRPr="00172573" w:rsidTr="00B42715">
        <w:trPr>
          <w:trHeight w:val="41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1853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МАОУ «Лицей № 10», </w:t>
            </w:r>
            <w:r w:rsidRPr="00172573">
              <w:rPr>
                <w:b/>
                <w:bCs/>
                <w:sz w:val="22"/>
                <w:szCs w:val="22"/>
              </w:rPr>
              <w:t xml:space="preserve"> ул. </w:t>
            </w:r>
            <w:proofErr w:type="spellStart"/>
            <w:r w:rsidRPr="00172573">
              <w:rPr>
                <w:b/>
                <w:bCs/>
                <w:sz w:val="22"/>
                <w:szCs w:val="22"/>
              </w:rPr>
              <w:t>Тевосяна</w:t>
            </w:r>
            <w:proofErr w:type="spellEnd"/>
            <w:r w:rsidRPr="00172573">
              <w:rPr>
                <w:b/>
                <w:bCs/>
                <w:sz w:val="22"/>
                <w:szCs w:val="22"/>
              </w:rPr>
              <w:t xml:space="preserve">, 2. </w:t>
            </w:r>
          </w:p>
        </w:tc>
      </w:tr>
      <w:tr w:rsidR="00DD38E3" w:rsidRPr="00172573" w:rsidTr="00B42715">
        <w:trPr>
          <w:trHeight w:val="802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Пр. Победы:</w:t>
            </w:r>
            <w:r w:rsidRPr="00172573">
              <w:rPr>
                <w:sz w:val="22"/>
                <w:szCs w:val="22"/>
              </w:rPr>
              <w:t xml:space="preserve"> 1, 1</w:t>
            </w:r>
            <w:r w:rsidRPr="00172573">
              <w:rPr>
                <w:sz w:val="22"/>
                <w:szCs w:val="22"/>
                <w:lang w:val="en-US"/>
              </w:rPr>
              <w:t>a</w:t>
            </w:r>
            <w:r w:rsidRPr="00172573">
              <w:rPr>
                <w:sz w:val="22"/>
                <w:szCs w:val="22"/>
              </w:rPr>
              <w:t>, 3, 5, 7, 9, 11, 13, 15.</w:t>
            </w:r>
          </w:p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Ул. Кирова:</w:t>
            </w:r>
            <w:r w:rsidRPr="00172573">
              <w:rPr>
                <w:sz w:val="22"/>
                <w:szCs w:val="22"/>
              </w:rPr>
              <w:t xml:space="preserve"> 2, 4, 6, 8.</w:t>
            </w:r>
            <w:r w:rsidRPr="00172573">
              <w:rPr>
                <w:b/>
                <w:sz w:val="22"/>
                <w:szCs w:val="22"/>
              </w:rPr>
              <w:t xml:space="preserve"> 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z w:val="22"/>
                <w:szCs w:val="22"/>
              </w:rPr>
              <w:t>Тевосяна</w:t>
            </w:r>
            <w:proofErr w:type="spellEnd"/>
            <w:r w:rsidRPr="00172573">
              <w:rPr>
                <w:b/>
                <w:sz w:val="22"/>
                <w:szCs w:val="22"/>
              </w:rPr>
              <w:t>:</w:t>
            </w:r>
            <w:r w:rsidRPr="00172573">
              <w:rPr>
                <w:sz w:val="22"/>
                <w:szCs w:val="22"/>
              </w:rPr>
              <w:t xml:space="preserve"> 2</w:t>
            </w:r>
            <w:r w:rsidRPr="00172573">
              <w:rPr>
                <w:sz w:val="22"/>
                <w:szCs w:val="22"/>
                <w:lang w:val="en-US"/>
              </w:rPr>
              <w:t>a</w:t>
            </w:r>
            <w:r w:rsidRPr="00172573">
              <w:rPr>
                <w:sz w:val="22"/>
                <w:szCs w:val="22"/>
              </w:rPr>
              <w:t>, 4.</w:t>
            </w:r>
          </w:p>
        </w:tc>
      </w:tr>
      <w:tr w:rsidR="00DD38E3" w:rsidRPr="00172573" w:rsidTr="00B42715">
        <w:trPr>
          <w:trHeight w:val="50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1854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Default="00DD38E3" w:rsidP="00896BC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="00896BC4">
              <w:rPr>
                <w:b/>
                <w:sz w:val="22"/>
                <w:szCs w:val="22"/>
              </w:rPr>
              <w:t xml:space="preserve">МАОУ </w:t>
            </w:r>
            <w:hyperlink r:id="rId8" w:tgtFrame="_blank" w:history="1">
              <w:r w:rsidR="00DA2C49">
                <w:rPr>
                  <w:b/>
                  <w:sz w:val="22"/>
                  <w:szCs w:val="22"/>
                </w:rPr>
                <w:t>«С</w:t>
              </w:r>
              <w:r w:rsidR="00DA2C49" w:rsidRPr="00DA2C49">
                <w:rPr>
                  <w:b/>
                  <w:sz w:val="22"/>
                  <w:szCs w:val="22"/>
                </w:rPr>
                <w:t>редняя общеобразовательная школа № 38</w:t>
              </w:r>
            </w:hyperlink>
            <w:r w:rsidR="00DA2C49">
              <w:rPr>
                <w:b/>
                <w:sz w:val="22"/>
                <w:szCs w:val="22"/>
              </w:rPr>
              <w:t>»</w:t>
            </w:r>
            <w:r w:rsidRPr="00172573">
              <w:rPr>
                <w:b/>
                <w:bCs/>
                <w:sz w:val="22"/>
                <w:szCs w:val="22"/>
              </w:rPr>
              <w:t>,  ул. Прокопьева, 25.</w:t>
            </w:r>
          </w:p>
          <w:p w:rsidR="00896BC4" w:rsidRPr="00172573" w:rsidRDefault="00896BC4" w:rsidP="00896BC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38E3" w:rsidRPr="00172573" w:rsidTr="00B42715">
        <w:trPr>
          <w:trHeight w:val="768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Все дома улиц Маяковского, Советская, Степана Разина, переулка </w:t>
            </w:r>
            <w:proofErr w:type="gramStart"/>
            <w:r w:rsidRPr="00172573">
              <w:rPr>
                <w:b/>
                <w:sz w:val="22"/>
                <w:szCs w:val="22"/>
              </w:rPr>
              <w:t>Пугачевский</w:t>
            </w:r>
            <w:proofErr w:type="gramEnd"/>
            <w:r w:rsidRPr="00172573">
              <w:rPr>
                <w:b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Ул. Карла Маркса:</w:t>
            </w:r>
            <w:r w:rsidRPr="00172573">
              <w:rPr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7, 9, 11, 13.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172573">
              <w:rPr>
                <w:b/>
                <w:sz w:val="22"/>
                <w:szCs w:val="22"/>
              </w:rPr>
              <w:t>Ул. Прокопьева:</w:t>
            </w:r>
            <w:r w:rsidRPr="00172573">
              <w:rPr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19, 21</w:t>
            </w:r>
          </w:p>
        </w:tc>
      </w:tr>
      <w:tr w:rsidR="00DD38E3" w:rsidRPr="00172573" w:rsidTr="00B42715">
        <w:trPr>
          <w:trHeight w:val="342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1855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="00896BC4">
              <w:rPr>
                <w:b/>
                <w:sz w:val="22"/>
                <w:szCs w:val="22"/>
              </w:rPr>
              <w:t>МАОУ</w:t>
            </w:r>
            <w:hyperlink r:id="rId9" w:tgtFrame="_blank" w:history="1">
              <w:r w:rsidR="00CE39A9">
                <w:rPr>
                  <w:b/>
                  <w:sz w:val="22"/>
                  <w:szCs w:val="22"/>
                </w:rPr>
                <w:t xml:space="preserve"> «С</w:t>
              </w:r>
              <w:r w:rsidR="00CE39A9" w:rsidRPr="00DA2C49">
                <w:rPr>
                  <w:b/>
                  <w:sz w:val="22"/>
                  <w:szCs w:val="22"/>
                </w:rPr>
                <w:t>редняя общеобразовательная школа № 38</w:t>
              </w:r>
            </w:hyperlink>
            <w:r w:rsidR="00CE39A9">
              <w:rPr>
                <w:b/>
                <w:sz w:val="22"/>
                <w:szCs w:val="22"/>
              </w:rPr>
              <w:t>»</w:t>
            </w:r>
            <w:r w:rsidR="00CE39A9" w:rsidRPr="00172573">
              <w:rPr>
                <w:b/>
                <w:bCs/>
                <w:sz w:val="22"/>
                <w:szCs w:val="22"/>
              </w:rPr>
              <w:t>,  ул. Прокопьева, 25.</w:t>
            </w:r>
          </w:p>
        </w:tc>
      </w:tr>
      <w:tr w:rsidR="00DD38E3" w:rsidRPr="00172573" w:rsidTr="00B42715">
        <w:trPr>
          <w:trHeight w:val="687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Пр. Победы:</w:t>
            </w:r>
            <w:r w:rsidRPr="00172573">
              <w:rPr>
                <w:snapToGrid w:val="0"/>
                <w:sz w:val="22"/>
                <w:szCs w:val="22"/>
              </w:rPr>
              <w:t xml:space="preserve"> 91, 93, 95.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Карла Маркса:</w:t>
            </w:r>
            <w:r w:rsidRPr="00172573">
              <w:rPr>
                <w:snapToGrid w:val="0"/>
                <w:sz w:val="22"/>
                <w:szCs w:val="22"/>
              </w:rPr>
              <w:t xml:space="preserve"> 45, 47.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Прокопьева:</w:t>
            </w:r>
            <w:r w:rsidRPr="00172573">
              <w:rPr>
                <w:snapToGrid w:val="0"/>
                <w:sz w:val="22"/>
                <w:szCs w:val="22"/>
              </w:rPr>
              <w:t xml:space="preserve"> 5, 6, 6</w:t>
            </w:r>
            <w:r w:rsidRPr="00172573">
              <w:rPr>
                <w:snapToGrid w:val="0"/>
                <w:sz w:val="22"/>
                <w:szCs w:val="22"/>
                <w:lang w:val="en-US"/>
              </w:rPr>
              <w:t>a</w:t>
            </w:r>
            <w:r w:rsidRPr="00172573">
              <w:rPr>
                <w:snapToGrid w:val="0"/>
                <w:sz w:val="22"/>
                <w:szCs w:val="22"/>
              </w:rPr>
              <w:t>, 7, 9, 13,15.</w:t>
            </w:r>
          </w:p>
        </w:tc>
      </w:tr>
      <w:tr w:rsidR="00DD38E3" w:rsidRPr="00172573" w:rsidTr="00B42715">
        <w:trPr>
          <w:trHeight w:val="507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1856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Default="00DD38E3" w:rsidP="00896BC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="00111D35">
              <w:rPr>
                <w:b/>
                <w:bCs/>
                <w:iCs/>
                <w:sz w:val="22"/>
                <w:szCs w:val="22"/>
              </w:rPr>
              <w:t>МА</w:t>
            </w:r>
            <w:r w:rsidRPr="00172573">
              <w:rPr>
                <w:b/>
                <w:bCs/>
                <w:iCs/>
                <w:sz w:val="22"/>
                <w:szCs w:val="22"/>
              </w:rPr>
              <w:t>ОУ «Средняя общеобразовательная  школа № 15»,</w:t>
            </w:r>
            <w:r w:rsidRPr="00172573">
              <w:rPr>
                <w:b/>
                <w:bCs/>
                <w:sz w:val="22"/>
                <w:szCs w:val="22"/>
              </w:rPr>
              <w:t xml:space="preserve">  ул. Мичурина, 10.</w:t>
            </w:r>
          </w:p>
          <w:p w:rsidR="00896BC4" w:rsidRPr="00172573" w:rsidRDefault="00896BC4" w:rsidP="00896BC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38E3" w:rsidRPr="00172573" w:rsidTr="00B42715">
        <w:trPr>
          <w:trHeight w:val="1226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Все дома улицы Гладкова.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Пр. Победы:</w:t>
            </w:r>
            <w:r w:rsidRPr="00172573">
              <w:rPr>
                <w:sz w:val="22"/>
                <w:szCs w:val="22"/>
              </w:rPr>
              <w:t xml:space="preserve"> 84, 86.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Ул. Мичурина:</w:t>
            </w:r>
            <w:r w:rsidRPr="00172573">
              <w:rPr>
                <w:sz w:val="22"/>
                <w:szCs w:val="22"/>
              </w:rPr>
              <w:t xml:space="preserve"> 1, 2, 2</w:t>
            </w:r>
            <w:r w:rsidRPr="00172573">
              <w:rPr>
                <w:sz w:val="22"/>
                <w:szCs w:val="22"/>
                <w:lang w:val="en-US"/>
              </w:rPr>
              <w:t>a</w:t>
            </w:r>
            <w:r w:rsidRPr="00172573">
              <w:rPr>
                <w:sz w:val="22"/>
                <w:szCs w:val="22"/>
              </w:rPr>
              <w:t>, 2б, 3, 4, 5, 9, 9а, 11.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Ул. Московская:</w:t>
            </w:r>
            <w:r w:rsidRPr="00172573">
              <w:rPr>
                <w:sz w:val="22"/>
                <w:szCs w:val="22"/>
              </w:rPr>
              <w:t xml:space="preserve"> 1, 2, 3.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172573">
              <w:rPr>
                <w:b/>
                <w:sz w:val="22"/>
                <w:szCs w:val="22"/>
              </w:rPr>
              <w:t>Ул. Пугачева:</w:t>
            </w:r>
            <w:r w:rsidRPr="00172573">
              <w:rPr>
                <w:sz w:val="22"/>
                <w:szCs w:val="22"/>
              </w:rPr>
              <w:t xml:space="preserve"> 33, 35, 37, 37а, 39, 39а, 40, 41, 44.</w:t>
            </w:r>
          </w:p>
        </w:tc>
      </w:tr>
      <w:tr w:rsidR="00DD38E3" w:rsidRPr="00172573" w:rsidTr="00B42715">
        <w:trPr>
          <w:trHeight w:val="313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Избирательный участок № 1857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Default="00DD38E3" w:rsidP="00896B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– </w:t>
            </w:r>
            <w:r w:rsidR="003D1DC9" w:rsidRPr="00172573">
              <w:rPr>
                <w:b/>
                <w:sz w:val="22"/>
                <w:szCs w:val="22"/>
              </w:rPr>
              <w:t>служебное помещение</w:t>
            </w:r>
            <w:r w:rsidRPr="00172573">
              <w:rPr>
                <w:b/>
                <w:sz w:val="22"/>
                <w:szCs w:val="22"/>
              </w:rPr>
              <w:t xml:space="preserve">  </w:t>
            </w:r>
            <w:r w:rsidR="003D1DC9" w:rsidRPr="00172573">
              <w:rPr>
                <w:b/>
                <w:sz w:val="22"/>
                <w:szCs w:val="22"/>
              </w:rPr>
              <w:t xml:space="preserve">АНО </w:t>
            </w:r>
            <w:r w:rsidR="000E2282">
              <w:rPr>
                <w:b/>
                <w:sz w:val="22"/>
                <w:szCs w:val="22"/>
              </w:rPr>
              <w:t>«</w:t>
            </w:r>
            <w:r w:rsidR="003D1DC9" w:rsidRPr="00172573">
              <w:rPr>
                <w:b/>
                <w:sz w:val="22"/>
                <w:szCs w:val="22"/>
              </w:rPr>
              <w:t xml:space="preserve">Центр культуры и спорта </w:t>
            </w:r>
            <w:r w:rsidR="000E2282">
              <w:rPr>
                <w:b/>
                <w:sz w:val="22"/>
                <w:szCs w:val="22"/>
              </w:rPr>
              <w:t>«</w:t>
            </w:r>
            <w:proofErr w:type="spellStart"/>
            <w:r w:rsidR="000E2282">
              <w:rPr>
                <w:b/>
                <w:sz w:val="22"/>
                <w:szCs w:val="22"/>
              </w:rPr>
              <w:t>Синара</w:t>
            </w:r>
            <w:proofErr w:type="spellEnd"/>
            <w:r w:rsidR="000E2282">
              <w:rPr>
                <w:b/>
                <w:sz w:val="22"/>
                <w:szCs w:val="22"/>
              </w:rPr>
              <w:t>»</w:t>
            </w:r>
            <w:r w:rsidR="003D1DC9" w:rsidRPr="00172573">
              <w:rPr>
                <w:b/>
                <w:sz w:val="22"/>
                <w:szCs w:val="22"/>
              </w:rPr>
              <w:t xml:space="preserve"> в здании по адресу:</w:t>
            </w:r>
            <w:r w:rsidRPr="00172573">
              <w:rPr>
                <w:b/>
                <w:sz w:val="22"/>
                <w:szCs w:val="22"/>
              </w:rPr>
              <w:t xml:space="preserve"> ул. Карла Маркса, 40а.</w:t>
            </w:r>
          </w:p>
          <w:p w:rsidR="00896BC4" w:rsidRPr="00172573" w:rsidRDefault="00896BC4" w:rsidP="00896BC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D38E3" w:rsidRPr="00172573" w:rsidTr="00B42715">
        <w:trPr>
          <w:trHeight w:val="594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Пр. Победы: </w:t>
            </w:r>
            <w:r w:rsidRPr="00172573">
              <w:rPr>
                <w:sz w:val="22"/>
                <w:szCs w:val="22"/>
              </w:rPr>
              <w:t>68, 70, 70а, 72, 74, 78, 78а, 78б, 80.</w:t>
            </w:r>
          </w:p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Ул. Карла Маркса:</w:t>
            </w:r>
            <w:r w:rsidRPr="00172573">
              <w:rPr>
                <w:sz w:val="22"/>
                <w:szCs w:val="22"/>
              </w:rPr>
              <w:t xml:space="preserve"> 51, 57, 61, 63, 65, 69.</w:t>
            </w:r>
            <w:r w:rsidRPr="00172573">
              <w:rPr>
                <w:b/>
                <w:sz w:val="22"/>
                <w:szCs w:val="22"/>
              </w:rPr>
              <w:t xml:space="preserve"> </w:t>
            </w:r>
          </w:p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Ул. Пугачева:</w:t>
            </w:r>
            <w:r w:rsidRPr="00172573">
              <w:rPr>
                <w:sz w:val="22"/>
                <w:szCs w:val="22"/>
              </w:rPr>
              <w:t xml:space="preserve"> 31.</w:t>
            </w:r>
          </w:p>
        </w:tc>
      </w:tr>
      <w:tr w:rsidR="00DD38E3" w:rsidRPr="00172573" w:rsidTr="00B42715">
        <w:trPr>
          <w:trHeight w:val="402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Избирательный участок № 1858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МБОУ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«Средняя общеобразовательная школа № 31»,  </w:t>
            </w:r>
            <w:r w:rsidRPr="00172573">
              <w:rPr>
                <w:b/>
                <w:snapToGrid w:val="0"/>
                <w:sz w:val="22"/>
                <w:szCs w:val="22"/>
              </w:rPr>
              <w:t>пр. Победы, 58.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DD38E3" w:rsidRPr="00172573" w:rsidTr="00B42715">
        <w:trPr>
          <w:trHeight w:val="1445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lastRenderedPageBreak/>
              <w:t>Все дома улиц Авиаторов, Ватутина, Черняховского, переулков Ватутина, Воровского, Трудового.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Пр. Победы:</w:t>
            </w:r>
            <w:r w:rsidRPr="00172573">
              <w:rPr>
                <w:snapToGrid w:val="0"/>
                <w:sz w:val="22"/>
                <w:szCs w:val="22"/>
              </w:rPr>
              <w:t xml:space="preserve"> 56, 60, 62, 66.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Головина:</w:t>
            </w:r>
            <w:r w:rsidRPr="00172573">
              <w:rPr>
                <w:snapToGrid w:val="0"/>
                <w:sz w:val="22"/>
                <w:szCs w:val="22"/>
              </w:rPr>
              <w:t xml:space="preserve"> 3, 4, 5, 6, 7, 8, 9, 10, 11, 13, 16, 19, 21, 23, 24, 26.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Карла Маркса:</w:t>
            </w:r>
            <w:r w:rsidRPr="00172573">
              <w:rPr>
                <w:snapToGrid w:val="0"/>
                <w:sz w:val="22"/>
                <w:szCs w:val="22"/>
              </w:rPr>
              <w:t xml:space="preserve"> 36, 38, 40, 40а, 42, 44, 44а, 46, 50.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Мичурина: </w:t>
            </w:r>
            <w:r w:rsidRPr="00172573">
              <w:rPr>
                <w:snapToGrid w:val="0"/>
                <w:sz w:val="22"/>
                <w:szCs w:val="22"/>
              </w:rPr>
              <w:t>13, 15, 16, 33, 35, 37.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Московская:</w:t>
            </w:r>
            <w:r w:rsidRPr="00172573">
              <w:rPr>
                <w:snapToGrid w:val="0"/>
                <w:sz w:val="22"/>
                <w:szCs w:val="22"/>
              </w:rPr>
              <w:t xml:space="preserve"> 5, 6, 7, 10, 11, 12, 13, 14, 15, 16, 19, 20, 21.</w:t>
            </w:r>
          </w:p>
        </w:tc>
      </w:tr>
      <w:tr w:rsidR="00DD38E3" w:rsidRPr="00172573" w:rsidTr="00B42715">
        <w:trPr>
          <w:trHeight w:val="134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Избирательный участок № 1859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– </w:t>
            </w:r>
            <w:r w:rsidR="003D1DC9" w:rsidRPr="00172573">
              <w:rPr>
                <w:b/>
                <w:snapToGrid w:val="0"/>
                <w:sz w:val="22"/>
                <w:szCs w:val="22"/>
              </w:rPr>
              <w:t xml:space="preserve">аудитория </w:t>
            </w:r>
            <w:r w:rsidR="003D1DC9" w:rsidRPr="00172573">
              <w:rPr>
                <w:b/>
                <w:sz w:val="22"/>
                <w:szCs w:val="22"/>
              </w:rPr>
              <w:t xml:space="preserve">в здании  </w:t>
            </w:r>
            <w:r w:rsidR="00036330">
              <w:rPr>
                <w:b/>
                <w:snapToGrid w:val="0"/>
                <w:sz w:val="22"/>
                <w:szCs w:val="22"/>
              </w:rPr>
              <w:t>МА</w:t>
            </w:r>
            <w:r w:rsidR="003D1DC9" w:rsidRPr="00172573">
              <w:rPr>
                <w:b/>
                <w:snapToGrid w:val="0"/>
                <w:sz w:val="22"/>
                <w:szCs w:val="22"/>
              </w:rPr>
              <w:t xml:space="preserve">ОУ </w:t>
            </w:r>
            <w:r w:rsidR="003D1DC9" w:rsidRPr="00172573">
              <w:rPr>
                <w:b/>
                <w:bCs/>
                <w:iCs/>
                <w:sz w:val="22"/>
                <w:szCs w:val="22"/>
              </w:rPr>
              <w:t xml:space="preserve">«Средняя общеобразовательная школа № 31»,  </w:t>
            </w:r>
            <w:r w:rsidR="003D1DC9" w:rsidRPr="00172573">
              <w:rPr>
                <w:b/>
                <w:snapToGrid w:val="0"/>
                <w:sz w:val="22"/>
                <w:szCs w:val="22"/>
              </w:rPr>
              <w:t>пр. Победы, 58.</w:t>
            </w:r>
          </w:p>
        </w:tc>
      </w:tr>
      <w:tr w:rsidR="00DD38E3" w:rsidRPr="00172573" w:rsidTr="00B42715">
        <w:trPr>
          <w:trHeight w:val="1304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Все дома улиц Блюхера, Пушкина, Танкистов, Тимирязева, Щербакова, 97 км.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Пр. Победы: </w:t>
            </w:r>
            <w:r w:rsidRPr="00172573">
              <w:rPr>
                <w:snapToGrid w:val="0"/>
                <w:sz w:val="22"/>
                <w:szCs w:val="22"/>
              </w:rPr>
              <w:t>40, 40а, 40б, 42, 42а, 44, 46, 48, 50, 52, 54.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Головина:</w:t>
            </w:r>
            <w:r w:rsidRPr="00172573">
              <w:rPr>
                <w:snapToGrid w:val="0"/>
                <w:sz w:val="22"/>
                <w:szCs w:val="22"/>
              </w:rPr>
              <w:t xml:space="preserve"> 32, 33, 34, 35, 36, 37, 41, 43, 45, 47, 49, 51, 53, 55, 57, 59.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Мичурина: </w:t>
            </w:r>
            <w:r w:rsidRPr="00172573">
              <w:rPr>
                <w:snapToGrid w:val="0"/>
                <w:sz w:val="22"/>
                <w:szCs w:val="22"/>
              </w:rPr>
              <w:t>24, 28, 30, 30а, 53, 55, 57.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Московская: </w:t>
            </w:r>
            <w:r w:rsidRPr="00172573">
              <w:rPr>
                <w:snapToGrid w:val="0"/>
                <w:sz w:val="22"/>
                <w:szCs w:val="22"/>
              </w:rPr>
              <w:t>31, 32, 33, 34, 35, 36, 37, 38, 39.</w:t>
            </w:r>
          </w:p>
        </w:tc>
      </w:tr>
      <w:tr w:rsidR="00DD38E3" w:rsidRPr="00172573" w:rsidTr="00B42715">
        <w:trPr>
          <w:trHeight w:val="41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1860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="00BF4649">
              <w:rPr>
                <w:b/>
                <w:bCs/>
                <w:iCs/>
                <w:sz w:val="22"/>
                <w:szCs w:val="22"/>
              </w:rPr>
              <w:t>МА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ОУ  «Средняя общеобразовательная </w:t>
            </w:r>
            <w:r w:rsidRPr="00172573">
              <w:rPr>
                <w:b/>
                <w:bCs/>
                <w:iCs/>
                <w:sz w:val="22"/>
                <w:szCs w:val="22"/>
              </w:rPr>
              <w:br/>
              <w:t xml:space="preserve">школа № 60 имени героя Советского Союза Г.П. </w:t>
            </w:r>
            <w:proofErr w:type="spellStart"/>
            <w:r w:rsidRPr="00172573">
              <w:rPr>
                <w:b/>
                <w:bCs/>
                <w:iCs/>
                <w:sz w:val="22"/>
                <w:szCs w:val="22"/>
              </w:rPr>
              <w:t>Кунавина</w:t>
            </w:r>
            <w:proofErr w:type="spellEnd"/>
            <w:r w:rsidRPr="00172573">
              <w:rPr>
                <w:b/>
                <w:bCs/>
                <w:iCs/>
                <w:sz w:val="22"/>
                <w:szCs w:val="22"/>
              </w:rPr>
              <w:t>»,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ул. Мичурина, 61.</w:t>
            </w:r>
          </w:p>
        </w:tc>
      </w:tr>
      <w:tr w:rsidR="00DD38E3" w:rsidRPr="00172573" w:rsidTr="00B42715">
        <w:trPr>
          <w:trHeight w:val="566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pStyle w:val="31"/>
              <w:spacing w:after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Все дома улиц Павлова, Крылова.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Ул. Московская:</w:t>
            </w:r>
            <w:r w:rsidRPr="00172573">
              <w:rPr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42, 44.</w:t>
            </w:r>
          </w:p>
        </w:tc>
      </w:tr>
      <w:tr w:rsidR="00DD38E3" w:rsidRPr="00172573" w:rsidTr="00B42715">
        <w:trPr>
          <w:trHeight w:val="417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1861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служебное помещение в здании Автовокзала, ул. </w:t>
            </w:r>
            <w:proofErr w:type="gramStart"/>
            <w:r w:rsidRPr="00172573">
              <w:rPr>
                <w:b/>
                <w:bCs/>
                <w:sz w:val="22"/>
                <w:szCs w:val="22"/>
              </w:rPr>
              <w:t>Привокзальная</w:t>
            </w:r>
            <w:proofErr w:type="gramEnd"/>
            <w:r w:rsidRPr="00172573">
              <w:rPr>
                <w:b/>
                <w:bCs/>
                <w:sz w:val="22"/>
                <w:szCs w:val="22"/>
              </w:rPr>
              <w:t>, 15.</w:t>
            </w:r>
            <w:r w:rsidRPr="0017257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D38E3" w:rsidRPr="00172573" w:rsidTr="00B42715">
        <w:trPr>
          <w:trHeight w:val="978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Все дома переулка Некрасова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Добролюбова:</w:t>
            </w:r>
            <w:r w:rsidRPr="00172573">
              <w:rPr>
                <w:snapToGrid w:val="0"/>
                <w:sz w:val="22"/>
                <w:szCs w:val="22"/>
              </w:rPr>
              <w:t xml:space="preserve"> 1, 3, 5, 5а.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Парковая: </w:t>
            </w:r>
            <w:r w:rsidRPr="00172573">
              <w:rPr>
                <w:sz w:val="22"/>
                <w:szCs w:val="22"/>
              </w:rPr>
              <w:t>29, 31, 33, 46.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Привокзальная: </w:t>
            </w:r>
            <w:r w:rsidRPr="00172573">
              <w:rPr>
                <w:snapToGrid w:val="0"/>
                <w:sz w:val="22"/>
                <w:szCs w:val="22"/>
              </w:rPr>
              <w:t>33, 35, 41, 43, 44и, 45, 46, 47, 48.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Репина:</w:t>
            </w:r>
            <w:r w:rsidRPr="00172573">
              <w:rPr>
                <w:snapToGrid w:val="0"/>
                <w:sz w:val="22"/>
                <w:szCs w:val="22"/>
              </w:rPr>
              <w:t xml:space="preserve"> 8, 14, 16,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20.</w:t>
            </w:r>
          </w:p>
        </w:tc>
      </w:tr>
      <w:tr w:rsidR="00DD38E3" w:rsidRPr="00172573" w:rsidTr="00B42715">
        <w:trPr>
          <w:trHeight w:val="381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1862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– аудитория</w:t>
            </w:r>
            <w:r w:rsidRPr="00172573">
              <w:rPr>
                <w:b/>
                <w:sz w:val="22"/>
                <w:szCs w:val="22"/>
              </w:rPr>
              <w:t xml:space="preserve"> в здании 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МБОУ «Средняя общеобразовательная </w:t>
            </w:r>
            <w:r w:rsidRPr="00172573">
              <w:rPr>
                <w:b/>
                <w:bCs/>
                <w:iCs/>
                <w:sz w:val="22"/>
                <w:szCs w:val="22"/>
              </w:rPr>
              <w:br/>
              <w:t>школа № 22 с углублённым изучением отдельных предметов»,</w:t>
            </w:r>
            <w:r w:rsidRPr="00172573">
              <w:rPr>
                <w:b/>
                <w:bCs/>
                <w:sz w:val="22"/>
                <w:szCs w:val="22"/>
              </w:rPr>
              <w:t xml:space="preserve"> ул. </w:t>
            </w:r>
            <w:proofErr w:type="spellStart"/>
            <w:r w:rsidRPr="00172573">
              <w:rPr>
                <w:b/>
                <w:bCs/>
                <w:sz w:val="22"/>
                <w:szCs w:val="22"/>
              </w:rPr>
              <w:t>Кунавина</w:t>
            </w:r>
            <w:proofErr w:type="spellEnd"/>
            <w:r w:rsidRPr="00172573">
              <w:rPr>
                <w:b/>
                <w:bCs/>
                <w:sz w:val="22"/>
                <w:szCs w:val="22"/>
              </w:rPr>
              <w:t xml:space="preserve">, 7. </w:t>
            </w:r>
          </w:p>
        </w:tc>
      </w:tr>
      <w:tr w:rsidR="00DD38E3" w:rsidRPr="00172573" w:rsidTr="00B42715">
        <w:trPr>
          <w:trHeight w:val="727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Кирова: </w:t>
            </w:r>
            <w:r w:rsidRPr="00172573">
              <w:rPr>
                <w:sz w:val="22"/>
                <w:szCs w:val="22"/>
              </w:rPr>
              <w:t>3, 5, 7.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z w:val="22"/>
                <w:szCs w:val="22"/>
              </w:rPr>
              <w:t>Кунавина</w:t>
            </w:r>
            <w:proofErr w:type="spellEnd"/>
            <w:r w:rsidRPr="00172573">
              <w:rPr>
                <w:b/>
                <w:sz w:val="22"/>
                <w:szCs w:val="22"/>
              </w:rPr>
              <w:t xml:space="preserve">: </w:t>
            </w:r>
            <w:r w:rsidRPr="00172573">
              <w:rPr>
                <w:sz w:val="22"/>
                <w:szCs w:val="22"/>
              </w:rPr>
              <w:t>6, 8, 10, 11, 12.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Пр. Победы: </w:t>
            </w:r>
            <w:r w:rsidRPr="00172573">
              <w:rPr>
                <w:sz w:val="22"/>
                <w:szCs w:val="22"/>
              </w:rPr>
              <w:t>19, 19</w:t>
            </w:r>
            <w:r w:rsidRPr="00172573">
              <w:rPr>
                <w:sz w:val="22"/>
                <w:szCs w:val="22"/>
                <w:lang w:val="en-US"/>
              </w:rPr>
              <w:t>a</w:t>
            </w:r>
            <w:r w:rsidRPr="00172573">
              <w:rPr>
                <w:sz w:val="22"/>
                <w:szCs w:val="22"/>
              </w:rPr>
              <w:t>, 21, 23, 25, 27, 29, 31.</w:t>
            </w:r>
          </w:p>
        </w:tc>
      </w:tr>
      <w:tr w:rsidR="00DD38E3" w:rsidRPr="00172573" w:rsidTr="00B42715">
        <w:trPr>
          <w:trHeight w:val="41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1863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– аудитория</w:t>
            </w:r>
            <w:r w:rsidRPr="00172573">
              <w:rPr>
                <w:b/>
                <w:sz w:val="22"/>
                <w:szCs w:val="22"/>
              </w:rPr>
              <w:t xml:space="preserve"> в здании 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МБОУ «Средняя общеобразовательная </w:t>
            </w:r>
            <w:r w:rsidRPr="00172573">
              <w:rPr>
                <w:b/>
                <w:bCs/>
                <w:iCs/>
                <w:sz w:val="22"/>
                <w:szCs w:val="22"/>
              </w:rPr>
              <w:br/>
              <w:t>школа № 22 с углублённым изучением отдельных предметов»,</w:t>
            </w:r>
            <w:r w:rsidRPr="00172573">
              <w:rPr>
                <w:b/>
                <w:bCs/>
                <w:sz w:val="22"/>
                <w:szCs w:val="22"/>
              </w:rPr>
              <w:t xml:space="preserve"> ул. </w:t>
            </w:r>
            <w:proofErr w:type="spellStart"/>
            <w:r w:rsidRPr="00172573">
              <w:rPr>
                <w:b/>
                <w:bCs/>
                <w:sz w:val="22"/>
                <w:szCs w:val="22"/>
              </w:rPr>
              <w:t>Кунавина</w:t>
            </w:r>
            <w:proofErr w:type="spellEnd"/>
            <w:r w:rsidRPr="00172573">
              <w:rPr>
                <w:b/>
                <w:bCs/>
                <w:sz w:val="22"/>
                <w:szCs w:val="22"/>
              </w:rPr>
              <w:t xml:space="preserve">, 7. </w:t>
            </w:r>
          </w:p>
        </w:tc>
      </w:tr>
      <w:tr w:rsidR="00DD38E3" w:rsidRPr="00172573" w:rsidTr="00B42715">
        <w:trPr>
          <w:trHeight w:val="1032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Все дома улицы Северо-Восточная и переулка Северо-Восточный.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Пр. Победы: </w:t>
            </w:r>
            <w:r w:rsidRPr="00172573">
              <w:rPr>
                <w:sz w:val="22"/>
                <w:szCs w:val="22"/>
              </w:rPr>
              <w:t>49.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Кирова: </w:t>
            </w:r>
            <w:r w:rsidRPr="00172573">
              <w:rPr>
                <w:sz w:val="22"/>
                <w:szCs w:val="22"/>
              </w:rPr>
              <w:t>9, 11, 17, 19, 21а, 23.</w:t>
            </w:r>
          </w:p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z w:val="22"/>
                <w:szCs w:val="22"/>
              </w:rPr>
              <w:t>Кунавина</w:t>
            </w:r>
            <w:proofErr w:type="spellEnd"/>
            <w:r w:rsidRPr="00172573">
              <w:rPr>
                <w:b/>
                <w:sz w:val="22"/>
                <w:szCs w:val="22"/>
              </w:rPr>
              <w:t xml:space="preserve">: </w:t>
            </w:r>
            <w:r w:rsidRPr="00172573">
              <w:rPr>
                <w:sz w:val="22"/>
                <w:szCs w:val="22"/>
              </w:rPr>
              <w:t>9.</w:t>
            </w:r>
          </w:p>
        </w:tc>
      </w:tr>
      <w:tr w:rsidR="00DD38E3" w:rsidRPr="00172573" w:rsidTr="00B42715">
        <w:trPr>
          <w:trHeight w:val="423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1864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Pr="00172573">
              <w:rPr>
                <w:b/>
                <w:bCs/>
                <w:iCs/>
                <w:sz w:val="22"/>
                <w:szCs w:val="22"/>
              </w:rPr>
              <w:t>М</w:t>
            </w:r>
            <w:r w:rsidR="006D10C5">
              <w:rPr>
                <w:b/>
                <w:bCs/>
                <w:iCs/>
                <w:sz w:val="22"/>
                <w:szCs w:val="22"/>
              </w:rPr>
              <w:t>А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ОУ «Средняя общеобразовательная школа № 19», </w:t>
            </w:r>
            <w:r w:rsidRPr="00172573">
              <w:rPr>
                <w:b/>
                <w:bCs/>
                <w:sz w:val="22"/>
                <w:szCs w:val="22"/>
              </w:rPr>
              <w:t xml:space="preserve">ул. Мусоргского, 9. </w:t>
            </w:r>
          </w:p>
        </w:tc>
      </w:tr>
      <w:tr w:rsidR="00DD38E3" w:rsidRPr="00172573" w:rsidTr="00B42715">
        <w:trPr>
          <w:trHeight w:val="1182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Пр. Победы: </w:t>
            </w:r>
            <w:r w:rsidRPr="00172573">
              <w:rPr>
                <w:snapToGrid w:val="0"/>
                <w:sz w:val="22"/>
                <w:szCs w:val="22"/>
              </w:rPr>
              <w:t>10, 12, 14, 16, 18, 20, 22, 24.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Добролюбова: </w:t>
            </w:r>
            <w:r w:rsidRPr="00172573">
              <w:rPr>
                <w:snapToGrid w:val="0"/>
                <w:sz w:val="22"/>
                <w:szCs w:val="22"/>
              </w:rPr>
              <w:t>4, 6, 8, 8а, 10, 10а, 12, 12а, 14, 14а.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Мусоргского: </w:t>
            </w:r>
            <w:r w:rsidRPr="00172573">
              <w:rPr>
                <w:snapToGrid w:val="0"/>
                <w:sz w:val="22"/>
                <w:szCs w:val="22"/>
              </w:rPr>
              <w:t>2, 3, 5, 7а, 8, 10, 11, 12, 13.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Сибирская: </w:t>
            </w:r>
            <w:r w:rsidRPr="00172573">
              <w:rPr>
                <w:snapToGrid w:val="0"/>
                <w:sz w:val="22"/>
                <w:szCs w:val="22"/>
              </w:rPr>
              <w:t>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Синарская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: </w:t>
            </w:r>
            <w:r w:rsidRPr="00172573">
              <w:rPr>
                <w:snapToGrid w:val="0"/>
                <w:sz w:val="22"/>
                <w:szCs w:val="22"/>
              </w:rPr>
              <w:t>5, 9.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Ул. Титова: </w:t>
            </w:r>
            <w:r w:rsidRPr="00172573">
              <w:rPr>
                <w:snapToGrid w:val="0"/>
                <w:sz w:val="22"/>
                <w:szCs w:val="22"/>
              </w:rPr>
              <w:t>16</w:t>
            </w:r>
          </w:p>
        </w:tc>
      </w:tr>
      <w:tr w:rsidR="00DD38E3" w:rsidRPr="00172573" w:rsidTr="00B42715">
        <w:trPr>
          <w:trHeight w:val="547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1865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D505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служебное помещение 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Pr="00172573">
              <w:rPr>
                <w:b/>
                <w:bCs/>
                <w:sz w:val="22"/>
                <w:szCs w:val="22"/>
              </w:rPr>
              <w:t>М</w:t>
            </w:r>
            <w:r w:rsidR="0083539A">
              <w:rPr>
                <w:b/>
                <w:bCs/>
                <w:sz w:val="22"/>
                <w:szCs w:val="22"/>
              </w:rPr>
              <w:t>А</w:t>
            </w:r>
            <w:r w:rsidRPr="00172573">
              <w:rPr>
                <w:b/>
                <w:bCs/>
                <w:sz w:val="22"/>
                <w:szCs w:val="22"/>
              </w:rPr>
              <w:t>УК «Д</w:t>
            </w:r>
            <w:r w:rsidR="00D5050F">
              <w:rPr>
                <w:b/>
                <w:bCs/>
                <w:sz w:val="22"/>
                <w:szCs w:val="22"/>
              </w:rPr>
              <w:t>ворец культуры</w:t>
            </w:r>
            <w:r w:rsidRPr="00172573">
              <w:rPr>
                <w:b/>
                <w:bCs/>
                <w:sz w:val="22"/>
                <w:szCs w:val="22"/>
              </w:rPr>
              <w:t xml:space="preserve"> «Юность»</w:t>
            </w:r>
            <w:r w:rsidR="00D5050F">
              <w:rPr>
                <w:b/>
                <w:bCs/>
                <w:sz w:val="22"/>
                <w:szCs w:val="22"/>
              </w:rPr>
              <w:t xml:space="preserve"> города Каменска-Уральского»</w:t>
            </w:r>
            <w:r w:rsidRPr="00172573">
              <w:rPr>
                <w:b/>
                <w:bCs/>
                <w:sz w:val="22"/>
                <w:szCs w:val="22"/>
              </w:rPr>
              <w:t xml:space="preserve">, пр. Победы, 2. </w:t>
            </w:r>
          </w:p>
        </w:tc>
      </w:tr>
      <w:tr w:rsidR="00DD38E3" w:rsidRPr="00172573" w:rsidTr="00B42715">
        <w:trPr>
          <w:trHeight w:val="1971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lastRenderedPageBreak/>
              <w:t>Все дома улицы Рябова, 4 км.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Пр. Победы: </w:t>
            </w:r>
            <w:r w:rsidRPr="00172573">
              <w:rPr>
                <w:snapToGrid w:val="0"/>
                <w:sz w:val="22"/>
                <w:szCs w:val="22"/>
              </w:rPr>
              <w:t>4, 6.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Ленина: </w:t>
            </w:r>
            <w:r w:rsidRPr="00172573">
              <w:rPr>
                <w:snapToGrid w:val="0"/>
                <w:sz w:val="22"/>
                <w:szCs w:val="22"/>
              </w:rPr>
              <w:t>1а, 3,  8, 8а, 10, 12, 14, 14а, 16, 18, 20, 22, 22а, 24, 26, 28.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Мусоргского:</w:t>
            </w:r>
            <w:r w:rsidRPr="00172573">
              <w:rPr>
                <w:snapToGrid w:val="0"/>
                <w:sz w:val="22"/>
                <w:szCs w:val="22"/>
              </w:rPr>
              <w:t xml:space="preserve"> 16.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Парковая: </w:t>
            </w:r>
            <w:r w:rsidRPr="00172573">
              <w:rPr>
                <w:snapToGrid w:val="0"/>
                <w:sz w:val="22"/>
                <w:szCs w:val="22"/>
              </w:rPr>
              <w:t>3, 4, 5, 6, 7, 8, 9.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Сибирская: </w:t>
            </w:r>
            <w:r w:rsidRPr="00172573">
              <w:rPr>
                <w:snapToGrid w:val="0"/>
                <w:sz w:val="22"/>
                <w:szCs w:val="22"/>
              </w:rPr>
              <w:t>4, 7, 10, 12, 14, 20, 20а, 22, 24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, </w:t>
            </w:r>
            <w:r w:rsidRPr="00172573">
              <w:rPr>
                <w:snapToGrid w:val="0"/>
                <w:sz w:val="22"/>
                <w:szCs w:val="22"/>
              </w:rPr>
              <w:t>24а, 28, 30, 32, 34, 36, 42, 44, 46, 48.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Синарская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: </w:t>
            </w:r>
            <w:r w:rsidRPr="00172573">
              <w:rPr>
                <w:snapToGrid w:val="0"/>
                <w:sz w:val="22"/>
                <w:szCs w:val="22"/>
              </w:rPr>
              <w:t>1, 3, 4.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Титова: </w:t>
            </w:r>
            <w:r w:rsidRPr="00172573">
              <w:rPr>
                <w:snapToGrid w:val="0"/>
                <w:sz w:val="22"/>
                <w:szCs w:val="22"/>
              </w:rPr>
              <w:t>3, 4, 6, 10, 10а.</w:t>
            </w:r>
          </w:p>
          <w:p w:rsidR="00DD38E3" w:rsidRPr="00172573" w:rsidRDefault="00DD38E3" w:rsidP="00B42715">
            <w:pPr>
              <w:widowControl w:val="0"/>
              <w:rPr>
                <w:bCs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Чайковского: </w:t>
            </w:r>
            <w:r w:rsidRPr="00172573">
              <w:rPr>
                <w:snapToGrid w:val="0"/>
                <w:sz w:val="22"/>
                <w:szCs w:val="22"/>
              </w:rPr>
              <w:t>15.</w:t>
            </w:r>
          </w:p>
        </w:tc>
      </w:tr>
      <w:tr w:rsidR="00DD38E3" w:rsidRPr="00172573" w:rsidTr="00B42715">
        <w:trPr>
          <w:trHeight w:val="41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Избирательный участок № 1866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- помещение в здании по адресу: </w:t>
            </w:r>
            <w:proofErr w:type="spellStart"/>
            <w:r w:rsidRPr="00172573">
              <w:rPr>
                <w:b/>
                <w:sz w:val="22"/>
                <w:szCs w:val="22"/>
              </w:rPr>
              <w:t>мкр</w:t>
            </w:r>
            <w:proofErr w:type="spellEnd"/>
            <w:r w:rsidRPr="00172573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72573">
              <w:rPr>
                <w:b/>
                <w:sz w:val="22"/>
                <w:szCs w:val="22"/>
              </w:rPr>
              <w:t>Хозспособ</w:t>
            </w:r>
            <w:proofErr w:type="spellEnd"/>
            <w:r w:rsidRPr="00172573">
              <w:rPr>
                <w:b/>
                <w:sz w:val="22"/>
                <w:szCs w:val="22"/>
              </w:rPr>
              <w:t xml:space="preserve"> ул. Машинистов, 51. </w:t>
            </w:r>
          </w:p>
        </w:tc>
      </w:tr>
      <w:tr w:rsidR="00DD38E3" w:rsidRPr="00172573" w:rsidTr="00B42715">
        <w:trPr>
          <w:trHeight w:val="1745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Грибоедова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, Деповская, Дружбы, Зеленая, Конструкторов, Новая, Новое депо, Перова, Спартака,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Травянская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, Ушакова, Шишкина, 7 км, 99 км, 100 км, переулков 1-й Деповской, 2-й Деповской, 3-й Деповской, 4-й Деповской, 5-й Деповской, 6-й Деповской, 7-й Деповской, 8-й Деповской, 9-й Деповской, 10-й Деповской, Вагонников, 45123 в/ч.</w:t>
            </w:r>
            <w:proofErr w:type="gramEnd"/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Машинистов: </w:t>
            </w:r>
            <w:r w:rsidRPr="00172573">
              <w:rPr>
                <w:snapToGrid w:val="0"/>
                <w:sz w:val="22"/>
                <w:szCs w:val="22"/>
              </w:rPr>
              <w:t>40, 41, 42, 43, 44, 45, 46, 46а, 47, 48, 49, 50, 51, 52, 53, 54, 55, 57, 58, 59, 60, 62, 63, 64, 65, 66, 67, 68, 69, 70, 71, 73, 74, 75, 76, 77, 78, 80, 82, 83, 84, 88, 89, 90, 95, 101, 105, 107.</w:t>
            </w:r>
          </w:p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Привокзальная: </w:t>
            </w:r>
            <w:r w:rsidRPr="00172573">
              <w:rPr>
                <w:snapToGrid w:val="0"/>
                <w:sz w:val="22"/>
                <w:szCs w:val="22"/>
              </w:rPr>
              <w:t>77, 79, 81, 83, 85, 108, 110, 112, 114, 116, 118, 134, 140, 146, 152, 158, 160, 167, 167а,  182.</w:t>
            </w:r>
          </w:p>
        </w:tc>
      </w:tr>
      <w:tr w:rsidR="00DD38E3" w:rsidRPr="00172573" w:rsidTr="00B42715">
        <w:trPr>
          <w:trHeight w:val="423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1867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Pr="00172573">
              <w:rPr>
                <w:b/>
                <w:bCs/>
                <w:iCs/>
                <w:sz w:val="22"/>
                <w:szCs w:val="22"/>
              </w:rPr>
              <w:t>МБОУ «Средняя общеобразовательная школа № 51»,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 ул. Добролюбова, 35</w:t>
            </w:r>
          </w:p>
        </w:tc>
      </w:tr>
      <w:tr w:rsidR="00DD38E3" w:rsidRPr="00172573" w:rsidTr="00B42715">
        <w:trPr>
          <w:trHeight w:val="2125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Все дома улиц Ломоносова, Ползунова, Фрунзе, переулка Колхозный.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Добролюбова:</w:t>
            </w:r>
            <w:r w:rsidRPr="00172573">
              <w:rPr>
                <w:snapToGrid w:val="0"/>
                <w:sz w:val="22"/>
                <w:szCs w:val="22"/>
              </w:rPr>
              <w:t xml:space="preserve"> 13, 15, 17, 37, 39, 40, 41, 42, 43, 44, 45, 46, 46а, 47, 48, 49, 50, 51.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Матросова: </w:t>
            </w:r>
            <w:r w:rsidRPr="00172573">
              <w:rPr>
                <w:snapToGrid w:val="0"/>
                <w:sz w:val="22"/>
                <w:szCs w:val="22"/>
              </w:rPr>
              <w:t>16, 20, 21, 22, 23, 24, 25, 26, 27, 30, 30/1, 30/2, 30/3, 30/4.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Машинистов: </w:t>
            </w:r>
            <w:r w:rsidRPr="00172573">
              <w:rPr>
                <w:snapToGrid w:val="0"/>
                <w:sz w:val="22"/>
                <w:szCs w:val="22"/>
              </w:rPr>
              <w:t>1, 2, 3, 4</w:t>
            </w:r>
            <w:r w:rsidRPr="00172573">
              <w:rPr>
                <w:b/>
                <w:snapToGrid w:val="0"/>
                <w:sz w:val="22"/>
                <w:szCs w:val="22"/>
              </w:rPr>
              <w:t>,</w:t>
            </w:r>
            <w:r w:rsidRPr="00172573">
              <w:rPr>
                <w:snapToGrid w:val="0"/>
                <w:sz w:val="22"/>
                <w:szCs w:val="22"/>
              </w:rPr>
              <w:t xml:space="preserve"> 5, 6, 7, 8, 9, 10, 11, 12, 12а, 13, 14, 15, 16, 17, 18, 19, 19а</w:t>
            </w:r>
            <w:r w:rsidRPr="00172573">
              <w:rPr>
                <w:b/>
                <w:snapToGrid w:val="0"/>
                <w:sz w:val="22"/>
                <w:szCs w:val="22"/>
              </w:rPr>
              <w:t>,</w:t>
            </w:r>
            <w:r w:rsidRPr="00172573">
              <w:rPr>
                <w:snapToGrid w:val="0"/>
                <w:sz w:val="22"/>
                <w:szCs w:val="22"/>
              </w:rPr>
              <w:t xml:space="preserve"> 20, 21, 22, 23, 24, 25, 29, 30, 31, 33, 35, 37, 39.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Парковая: </w:t>
            </w:r>
            <w:r w:rsidRPr="00172573">
              <w:rPr>
                <w:snapToGrid w:val="0"/>
                <w:sz w:val="22"/>
                <w:szCs w:val="22"/>
              </w:rPr>
              <w:t>25, 25а, 40, 42.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Привокзальная: </w:t>
            </w:r>
            <w:r w:rsidRPr="00172573">
              <w:rPr>
                <w:snapToGrid w:val="0"/>
                <w:sz w:val="22"/>
                <w:szCs w:val="22"/>
              </w:rPr>
              <w:t>50, 51, 52, 53, 54, 55, 56, 57, 58, 59, 60, 61, 62, 64, 65, 66, 67, 68, 70, 72.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 xml:space="preserve">Ул. Репина: </w:t>
            </w:r>
            <w:r w:rsidRPr="00172573">
              <w:rPr>
                <w:snapToGrid w:val="0"/>
                <w:sz w:val="22"/>
                <w:szCs w:val="22"/>
              </w:rPr>
              <w:t>36, 38, 40, 42, 44, 46, 48, 49, 50</w:t>
            </w:r>
            <w:r w:rsidRPr="00172573">
              <w:rPr>
                <w:b/>
                <w:snapToGrid w:val="0"/>
                <w:sz w:val="22"/>
                <w:szCs w:val="22"/>
              </w:rPr>
              <w:t>,</w:t>
            </w:r>
            <w:r w:rsidRPr="00172573">
              <w:rPr>
                <w:snapToGrid w:val="0"/>
                <w:sz w:val="22"/>
                <w:szCs w:val="22"/>
              </w:rPr>
              <w:t xml:space="preserve"> 51, 52, 53, 54, 55, 56, 57, 58, 60, 61, 62, 62а, 63, 64, 64а</w:t>
            </w:r>
            <w:r w:rsidRPr="00172573">
              <w:rPr>
                <w:b/>
                <w:snapToGrid w:val="0"/>
                <w:sz w:val="22"/>
                <w:szCs w:val="22"/>
              </w:rPr>
              <w:t>,</w:t>
            </w:r>
            <w:r w:rsidRPr="00172573">
              <w:rPr>
                <w:snapToGrid w:val="0"/>
                <w:sz w:val="22"/>
                <w:szCs w:val="22"/>
              </w:rPr>
              <w:t xml:space="preserve"> 65, 65а, 66, 67, 68, 69, 70, 71, 72, 74, 75, 75а</w:t>
            </w:r>
            <w:r w:rsidRPr="00172573">
              <w:rPr>
                <w:b/>
                <w:snapToGrid w:val="0"/>
                <w:sz w:val="22"/>
                <w:szCs w:val="22"/>
              </w:rPr>
              <w:t>,</w:t>
            </w:r>
            <w:r w:rsidRPr="00172573">
              <w:rPr>
                <w:snapToGrid w:val="0"/>
                <w:sz w:val="22"/>
                <w:szCs w:val="22"/>
              </w:rPr>
              <w:t xml:space="preserve"> 76, 77, 78, 80, 81, 82, 83, 84, 85, 86, 87, 88, 89.</w:t>
            </w:r>
            <w:proofErr w:type="gramEnd"/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Сибирская: </w:t>
            </w:r>
            <w:r w:rsidRPr="00172573">
              <w:rPr>
                <w:snapToGrid w:val="0"/>
                <w:sz w:val="22"/>
                <w:szCs w:val="22"/>
              </w:rPr>
              <w:t>17, 23.</w:t>
            </w:r>
          </w:p>
        </w:tc>
      </w:tr>
      <w:tr w:rsidR="00DD38E3" w:rsidRPr="00172573" w:rsidTr="00B42715">
        <w:trPr>
          <w:trHeight w:val="460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1868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="006D10C5">
              <w:rPr>
                <w:b/>
                <w:bCs/>
                <w:iCs/>
                <w:sz w:val="22"/>
                <w:szCs w:val="22"/>
              </w:rPr>
              <w:t>МА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ОУ  «Средняя общеобразовательная </w:t>
            </w:r>
            <w:r w:rsidRPr="00172573">
              <w:rPr>
                <w:b/>
                <w:bCs/>
                <w:iCs/>
                <w:sz w:val="22"/>
                <w:szCs w:val="22"/>
              </w:rPr>
              <w:br/>
              <w:t xml:space="preserve">школа № 60 имени героя Советского Союза Г.П. </w:t>
            </w:r>
            <w:proofErr w:type="spellStart"/>
            <w:r w:rsidRPr="00172573">
              <w:rPr>
                <w:b/>
                <w:bCs/>
                <w:iCs/>
                <w:sz w:val="22"/>
                <w:szCs w:val="22"/>
              </w:rPr>
              <w:t>Кунавина</w:t>
            </w:r>
            <w:proofErr w:type="spellEnd"/>
            <w:r w:rsidRPr="00172573">
              <w:rPr>
                <w:b/>
                <w:bCs/>
                <w:iCs/>
                <w:sz w:val="22"/>
                <w:szCs w:val="22"/>
              </w:rPr>
              <w:t>»,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b/>
                <w:bCs/>
                <w:sz w:val="22"/>
                <w:szCs w:val="22"/>
              </w:rPr>
              <w:t>ул. Мичурина, 61.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38E3" w:rsidRPr="00172573" w:rsidTr="00B42715">
        <w:trPr>
          <w:trHeight w:val="706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Пр. Победы: </w:t>
            </w:r>
            <w:r w:rsidRPr="00172573">
              <w:rPr>
                <w:sz w:val="22"/>
                <w:szCs w:val="22"/>
              </w:rPr>
              <w:t>26, 28, 38.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z w:val="22"/>
                <w:szCs w:val="22"/>
              </w:rPr>
              <w:t>Кунавина</w:t>
            </w:r>
            <w:proofErr w:type="spellEnd"/>
            <w:r w:rsidRPr="00172573">
              <w:rPr>
                <w:b/>
                <w:sz w:val="22"/>
                <w:szCs w:val="22"/>
              </w:rPr>
              <w:t xml:space="preserve">: </w:t>
            </w:r>
            <w:r w:rsidRPr="00172573">
              <w:rPr>
                <w:sz w:val="22"/>
                <w:szCs w:val="22"/>
              </w:rPr>
              <w:t>15, 16, 17, 18, 19, 20, 22.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Мичурина: </w:t>
            </w:r>
            <w:r w:rsidRPr="00172573">
              <w:rPr>
                <w:sz w:val="22"/>
                <w:szCs w:val="22"/>
              </w:rPr>
              <w:t>36, 36а, 38, 38а, 40, 63, 63а.</w:t>
            </w:r>
          </w:p>
        </w:tc>
      </w:tr>
      <w:tr w:rsidR="00DD38E3" w:rsidRPr="00172573" w:rsidTr="00B42715">
        <w:trPr>
          <w:trHeight w:val="50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1869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="006D10C5">
              <w:rPr>
                <w:b/>
                <w:bCs/>
                <w:iCs/>
                <w:sz w:val="22"/>
                <w:szCs w:val="22"/>
              </w:rPr>
              <w:t>МА</w:t>
            </w:r>
            <w:r w:rsidRPr="00172573">
              <w:rPr>
                <w:b/>
                <w:bCs/>
                <w:iCs/>
                <w:sz w:val="22"/>
                <w:szCs w:val="22"/>
              </w:rPr>
              <w:t>ОУ «Средняя общеобразовательная школа № 19»</w:t>
            </w:r>
            <w:r w:rsidRPr="00172573">
              <w:rPr>
                <w:b/>
                <w:bCs/>
                <w:sz w:val="22"/>
                <w:szCs w:val="22"/>
              </w:rPr>
              <w:t xml:space="preserve">, 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ул. Мусоргского, 9. </w:t>
            </w:r>
          </w:p>
        </w:tc>
      </w:tr>
      <w:tr w:rsidR="00DD38E3" w:rsidRPr="00172573" w:rsidTr="00B42715">
        <w:trPr>
          <w:trHeight w:val="826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Добролюбова: </w:t>
            </w:r>
            <w:r w:rsidRPr="00172573">
              <w:rPr>
                <w:snapToGrid w:val="0"/>
                <w:sz w:val="22"/>
                <w:szCs w:val="22"/>
              </w:rPr>
              <w:t>16, 18, 18а, 24, 28.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Матросова: </w:t>
            </w:r>
            <w:r w:rsidRPr="00172573">
              <w:rPr>
                <w:snapToGrid w:val="0"/>
                <w:sz w:val="22"/>
                <w:szCs w:val="22"/>
              </w:rPr>
              <w:t>2, 15, 17.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Парковая: </w:t>
            </w:r>
            <w:r w:rsidRPr="00172573">
              <w:rPr>
                <w:snapToGrid w:val="0"/>
                <w:sz w:val="22"/>
                <w:szCs w:val="22"/>
              </w:rPr>
              <w:t>14, 15, 15а, 17, 18, 19, 21, 36.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Чайковского: </w:t>
            </w:r>
            <w:r w:rsidRPr="00172573">
              <w:rPr>
                <w:snapToGrid w:val="0"/>
                <w:sz w:val="22"/>
                <w:szCs w:val="22"/>
              </w:rPr>
              <w:t>19, 20, 22, 23, 26, 29.</w:t>
            </w:r>
          </w:p>
        </w:tc>
      </w:tr>
      <w:tr w:rsidR="00DD38E3" w:rsidRPr="00172573" w:rsidTr="00B42715">
        <w:trPr>
          <w:trHeight w:val="410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1870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служебное помещение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Pr="00172573">
              <w:rPr>
                <w:b/>
                <w:bCs/>
                <w:sz w:val="22"/>
                <w:szCs w:val="22"/>
              </w:rPr>
              <w:t xml:space="preserve">МБУДО «Центр дополнительного образования», 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ул. О. Кошевого, 2. </w:t>
            </w:r>
          </w:p>
        </w:tc>
      </w:tr>
      <w:tr w:rsidR="00DD38E3" w:rsidRPr="00172573" w:rsidTr="00B42715">
        <w:trPr>
          <w:trHeight w:val="1275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lastRenderedPageBreak/>
              <w:t>Все дома улицы Олега Кошевого.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Бажова: </w:t>
            </w:r>
            <w:r w:rsidRPr="00172573">
              <w:rPr>
                <w:snapToGrid w:val="0"/>
                <w:sz w:val="22"/>
                <w:szCs w:val="22"/>
              </w:rPr>
              <w:t>2, 3а, 4, 5а, 6, 7, 8, 9, 10.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Беляева: </w:t>
            </w:r>
            <w:r w:rsidRPr="00172573">
              <w:rPr>
                <w:snapToGrid w:val="0"/>
                <w:sz w:val="22"/>
                <w:szCs w:val="22"/>
              </w:rPr>
              <w:t>1, 3, 5, 7, 9, 15, 17, 18, 19, 22, 24.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Карла Маркса: </w:t>
            </w:r>
            <w:r w:rsidRPr="00172573">
              <w:rPr>
                <w:snapToGrid w:val="0"/>
                <w:sz w:val="22"/>
                <w:szCs w:val="22"/>
              </w:rPr>
              <w:t>71, 73, 75, 79, 81, 83.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Лесная: </w:t>
            </w:r>
            <w:r w:rsidRPr="00172573">
              <w:rPr>
                <w:snapToGrid w:val="0"/>
                <w:sz w:val="22"/>
                <w:szCs w:val="22"/>
              </w:rPr>
              <w:t>4, 6.</w:t>
            </w:r>
          </w:p>
        </w:tc>
      </w:tr>
      <w:tr w:rsidR="00DD38E3" w:rsidRPr="00172573" w:rsidTr="00B42715">
        <w:trPr>
          <w:trHeight w:val="46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1871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служебное помещение в здании по адресу: ул. </w:t>
            </w:r>
            <w:proofErr w:type="gramStart"/>
            <w:r w:rsidRPr="00172573">
              <w:rPr>
                <w:b/>
                <w:bCs/>
                <w:sz w:val="22"/>
                <w:szCs w:val="22"/>
              </w:rPr>
              <w:t>Лесная</w:t>
            </w:r>
            <w:proofErr w:type="gramEnd"/>
            <w:r w:rsidRPr="00172573">
              <w:rPr>
                <w:b/>
                <w:bCs/>
                <w:sz w:val="22"/>
                <w:szCs w:val="22"/>
              </w:rPr>
              <w:t xml:space="preserve">, 2. </w:t>
            </w:r>
          </w:p>
        </w:tc>
      </w:tr>
      <w:tr w:rsidR="00DD38E3" w:rsidRPr="00172573" w:rsidTr="00B42715">
        <w:trPr>
          <w:trHeight w:val="1082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Все дома улицы Зои Космодемьянской.</w:t>
            </w:r>
          </w:p>
          <w:p w:rsidR="00DD38E3" w:rsidRPr="00172573" w:rsidRDefault="00DD38E3" w:rsidP="00B42715">
            <w:pPr>
              <w:widowControl w:val="0"/>
              <w:ind w:right="-108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Бажова:</w:t>
            </w:r>
            <w:r w:rsidRPr="00172573">
              <w:rPr>
                <w:bCs/>
                <w:snapToGrid w:val="0"/>
                <w:sz w:val="22"/>
                <w:szCs w:val="22"/>
              </w:rPr>
              <w:t xml:space="preserve">14, </w:t>
            </w:r>
            <w:r w:rsidRPr="00172573">
              <w:rPr>
                <w:snapToGrid w:val="0"/>
                <w:sz w:val="22"/>
                <w:szCs w:val="22"/>
              </w:rPr>
              <w:t>15, 17, 19, 20, 21, 21а, 23, 24, 25, 27.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Лесная: </w:t>
            </w:r>
            <w:r w:rsidRPr="00172573">
              <w:rPr>
                <w:snapToGrid w:val="0"/>
                <w:sz w:val="22"/>
                <w:szCs w:val="22"/>
              </w:rPr>
              <w:t>8, 8а, 12, 14, 16.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Трубная: </w:t>
            </w:r>
            <w:r w:rsidRPr="00172573">
              <w:rPr>
                <w:snapToGrid w:val="0"/>
                <w:sz w:val="22"/>
                <w:szCs w:val="22"/>
              </w:rPr>
              <w:t>12, 14, 15, 16, 17, 18, 19, 21.</w:t>
            </w:r>
          </w:p>
        </w:tc>
      </w:tr>
      <w:tr w:rsidR="00DD38E3" w:rsidRPr="00172573" w:rsidTr="00B42715">
        <w:trPr>
          <w:trHeight w:val="491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1872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="009A2056">
              <w:rPr>
                <w:b/>
                <w:bCs/>
                <w:iCs/>
                <w:sz w:val="22"/>
                <w:szCs w:val="22"/>
              </w:rPr>
              <w:t>МА</w:t>
            </w:r>
            <w:r w:rsidRPr="00172573">
              <w:rPr>
                <w:b/>
                <w:bCs/>
                <w:iCs/>
                <w:sz w:val="22"/>
                <w:szCs w:val="22"/>
              </w:rPr>
              <w:t>ОУ «Средняя общеобразовательная школа № 30»,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ул. О. Кошевого, 11. </w:t>
            </w:r>
          </w:p>
        </w:tc>
      </w:tr>
      <w:tr w:rsidR="00DD38E3" w:rsidRPr="00172573" w:rsidTr="00B42715">
        <w:trPr>
          <w:trHeight w:val="1311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 1-я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Синарская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, 294 км</w:t>
            </w: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 xml:space="preserve">., </w:t>
            </w:r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 xml:space="preserve">9 Января, Заводской проезд, Лабораторная, Пожарная СТЗ,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Самстрой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, Формовщиков, Хлебоприемный пункт, Челюскинцев, переулков Челюскинцев, 2-й Челюскинцев, </w:t>
            </w:r>
            <w:r w:rsidRPr="009A2056">
              <w:rPr>
                <w:b/>
                <w:snapToGrid w:val="0"/>
                <w:sz w:val="22"/>
                <w:szCs w:val="22"/>
              </w:rPr>
              <w:t>проезд Северный</w:t>
            </w:r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Беляева: </w:t>
            </w:r>
            <w:r w:rsidRPr="00172573">
              <w:rPr>
                <w:snapToGrid w:val="0"/>
                <w:sz w:val="22"/>
                <w:szCs w:val="22"/>
              </w:rPr>
              <w:t>2, 4, 4a, 6, 8, 10, 12, 14.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Карла Маркса: </w:t>
            </w:r>
            <w:r w:rsidRPr="00172573">
              <w:rPr>
                <w:snapToGrid w:val="0"/>
                <w:sz w:val="22"/>
                <w:szCs w:val="22"/>
              </w:rPr>
              <w:t>58, 60, 89, 91, 91а, 93, 93а, 95.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Садоводческое товарищество № 69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Трубная: </w:t>
            </w:r>
            <w:r w:rsidRPr="00172573">
              <w:rPr>
                <w:snapToGrid w:val="0"/>
                <w:sz w:val="22"/>
                <w:szCs w:val="22"/>
              </w:rPr>
              <w:t>11, 11б.</w:t>
            </w:r>
          </w:p>
        </w:tc>
      </w:tr>
      <w:tr w:rsidR="00DD38E3" w:rsidRPr="00172573" w:rsidTr="00B42715">
        <w:trPr>
          <w:trHeight w:val="381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1873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252821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Pr="00172573">
              <w:rPr>
                <w:b/>
                <w:bCs/>
                <w:iCs/>
                <w:sz w:val="22"/>
                <w:szCs w:val="22"/>
              </w:rPr>
              <w:t>МБОУ «Средняя общеобразовательная школа № 11»,</w:t>
            </w:r>
            <w:r w:rsidRPr="00172573">
              <w:rPr>
                <w:b/>
                <w:bCs/>
                <w:sz w:val="22"/>
                <w:szCs w:val="22"/>
              </w:rPr>
              <w:t xml:space="preserve">  </w:t>
            </w:r>
          </w:p>
          <w:p w:rsidR="00DD38E3" w:rsidRPr="00172573" w:rsidRDefault="00DD38E3" w:rsidP="0025282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ул. Кузнецова, 15.</w:t>
            </w:r>
          </w:p>
        </w:tc>
      </w:tr>
      <w:tr w:rsidR="00DD38E3" w:rsidRPr="00172573" w:rsidTr="00B42715">
        <w:trPr>
          <w:trHeight w:val="855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Все дома улиц 16-й годовщины Октября, 2-й Пятилетки, Допризывников, Карла Либкнехта, Комбайнеров, Краснодонцев, Кузнецова, Культурная, Лескова, Металлургов, Озерная, Прокатчиков, Свободного труда, Ударников, переулков Амбулаторный, Поперечный, Труболитейный</w:t>
            </w:r>
            <w:r w:rsidR="00972F7F" w:rsidRPr="00172573">
              <w:rPr>
                <w:b/>
                <w:snapToGrid w:val="0"/>
                <w:sz w:val="22"/>
                <w:szCs w:val="22"/>
              </w:rPr>
              <w:t>, Садоводческое товарищество № 122</w:t>
            </w:r>
            <w:proofErr w:type="gramEnd"/>
          </w:p>
        </w:tc>
      </w:tr>
      <w:tr w:rsidR="00DD38E3" w:rsidRPr="00172573" w:rsidTr="00B42715">
        <w:trPr>
          <w:trHeight w:val="41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>Избирательный участок № 1874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– аудитория </w:t>
            </w:r>
            <w:r w:rsidRPr="00172573">
              <w:rPr>
                <w:b/>
                <w:sz w:val="22"/>
                <w:szCs w:val="22"/>
              </w:rPr>
              <w:t xml:space="preserve">в здании </w:t>
            </w:r>
            <w:r w:rsidR="00896BC4">
              <w:rPr>
                <w:b/>
                <w:sz w:val="22"/>
                <w:szCs w:val="22"/>
              </w:rPr>
              <w:t>МАОУ «</w:t>
            </w:r>
            <w:r w:rsidR="00B0016C">
              <w:rPr>
                <w:b/>
                <w:bCs/>
                <w:sz w:val="22"/>
                <w:szCs w:val="22"/>
              </w:rPr>
              <w:t>С</w:t>
            </w:r>
            <w:r w:rsidR="00B0016C" w:rsidRPr="00B0016C">
              <w:rPr>
                <w:b/>
                <w:bCs/>
                <w:sz w:val="22"/>
                <w:szCs w:val="22"/>
              </w:rPr>
              <w:t>редняя общеобразовательная школа № 1 с углубленны</w:t>
            </w:r>
            <w:r w:rsidR="00896BC4">
              <w:rPr>
                <w:b/>
                <w:bCs/>
                <w:sz w:val="22"/>
                <w:szCs w:val="22"/>
              </w:rPr>
              <w:t>м изучением отдельных предметов»</w:t>
            </w:r>
            <w:r w:rsidR="00B0016C">
              <w:rPr>
                <w:b/>
                <w:bCs/>
                <w:sz w:val="22"/>
                <w:szCs w:val="22"/>
              </w:rPr>
              <w:t xml:space="preserve">, </w:t>
            </w:r>
            <w:r w:rsidRPr="00172573">
              <w:rPr>
                <w:b/>
                <w:bCs/>
                <w:sz w:val="22"/>
                <w:szCs w:val="22"/>
              </w:rPr>
              <w:t xml:space="preserve">пр. Победы, 79. </w:t>
            </w:r>
          </w:p>
        </w:tc>
      </w:tr>
      <w:tr w:rsidR="00DD38E3" w:rsidRPr="00172573" w:rsidTr="00B42715">
        <w:trPr>
          <w:trHeight w:val="722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Пр. Победы: </w:t>
            </w:r>
            <w:r w:rsidRPr="00172573">
              <w:rPr>
                <w:snapToGrid w:val="0"/>
                <w:sz w:val="22"/>
                <w:szCs w:val="22"/>
              </w:rPr>
              <w:t>77, 81, 83, 87.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Карла Маркса: </w:t>
            </w:r>
            <w:r w:rsidRPr="00172573">
              <w:rPr>
                <w:snapToGrid w:val="0"/>
                <w:sz w:val="22"/>
                <w:szCs w:val="22"/>
              </w:rPr>
              <w:t>14, 16, 18, 20, 22, 24, 26.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Кирова:</w:t>
            </w:r>
            <w:r w:rsidRPr="00172573">
              <w:rPr>
                <w:snapToGrid w:val="0"/>
                <w:sz w:val="22"/>
                <w:szCs w:val="22"/>
              </w:rPr>
              <w:t>18,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18 к. 2,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47, 49, 51, 53, 55, 57.</w:t>
            </w:r>
          </w:p>
        </w:tc>
      </w:tr>
      <w:tr w:rsidR="00DD38E3" w:rsidRPr="00172573" w:rsidTr="00B42715">
        <w:trPr>
          <w:trHeight w:val="306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Избирательный участок № 1875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- </w:t>
            </w:r>
            <w:r w:rsidR="00173E41" w:rsidRPr="00172573">
              <w:rPr>
                <w:b/>
                <w:bCs/>
                <w:sz w:val="22"/>
                <w:szCs w:val="22"/>
              </w:rPr>
              <w:t xml:space="preserve">аудитория </w:t>
            </w:r>
            <w:r w:rsidR="00173E41" w:rsidRPr="00172573">
              <w:rPr>
                <w:b/>
                <w:sz w:val="22"/>
                <w:szCs w:val="22"/>
              </w:rPr>
              <w:t xml:space="preserve">в здании  </w:t>
            </w:r>
            <w:r w:rsidR="00896BC4">
              <w:rPr>
                <w:b/>
                <w:sz w:val="22"/>
                <w:szCs w:val="22"/>
              </w:rPr>
              <w:t>МАОУ «</w:t>
            </w:r>
            <w:r w:rsidR="00896BC4">
              <w:rPr>
                <w:b/>
                <w:bCs/>
                <w:sz w:val="22"/>
                <w:szCs w:val="22"/>
              </w:rPr>
              <w:t>С</w:t>
            </w:r>
            <w:r w:rsidR="00896BC4" w:rsidRPr="00B0016C">
              <w:rPr>
                <w:b/>
                <w:bCs/>
                <w:sz w:val="22"/>
                <w:szCs w:val="22"/>
              </w:rPr>
              <w:t>редняя общеобразовательная школа № 1 с углубленны</w:t>
            </w:r>
            <w:r w:rsidR="00896BC4">
              <w:rPr>
                <w:b/>
                <w:bCs/>
                <w:sz w:val="22"/>
                <w:szCs w:val="22"/>
              </w:rPr>
              <w:t xml:space="preserve">м изучением отдельных предметов», </w:t>
            </w:r>
            <w:r w:rsidR="00896BC4" w:rsidRPr="00172573">
              <w:rPr>
                <w:b/>
                <w:bCs/>
                <w:sz w:val="22"/>
                <w:szCs w:val="22"/>
              </w:rPr>
              <w:t>пр. Победы, 79.</w:t>
            </w:r>
          </w:p>
        </w:tc>
      </w:tr>
      <w:tr w:rsidR="00DD38E3" w:rsidRPr="00172573" w:rsidTr="00B42715">
        <w:trPr>
          <w:trHeight w:val="604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Пр. Победы: </w:t>
            </w:r>
            <w:r w:rsidRPr="00172573">
              <w:rPr>
                <w:sz w:val="22"/>
                <w:szCs w:val="22"/>
              </w:rPr>
              <w:t>61, 67, 73.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Кирова: </w:t>
            </w:r>
            <w:r w:rsidRPr="00172573">
              <w:rPr>
                <w:snapToGrid w:val="0"/>
                <w:sz w:val="22"/>
                <w:szCs w:val="22"/>
              </w:rPr>
              <w:t>21, 25, 27, 29, 31, 33, 35, 37, 39, 41, 43а, 45, 45/1.</w:t>
            </w:r>
          </w:p>
        </w:tc>
      </w:tr>
      <w:tr w:rsidR="00DD38E3" w:rsidRPr="00172573" w:rsidTr="00B42715">
        <w:trPr>
          <w:trHeight w:val="450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№1876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– читальный зал</w:t>
            </w:r>
            <w:r w:rsidRPr="00172573">
              <w:rPr>
                <w:b/>
                <w:sz w:val="22"/>
                <w:szCs w:val="22"/>
              </w:rPr>
              <w:t xml:space="preserve"> в здании  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Центральной городской библиотеки им. А.С. Пушкина </w:t>
            </w:r>
            <w:r w:rsidR="00D5050F">
              <w:rPr>
                <w:b/>
                <w:snapToGrid w:val="0"/>
                <w:sz w:val="22"/>
                <w:szCs w:val="22"/>
              </w:rPr>
              <w:t>МА</w:t>
            </w:r>
            <w:r w:rsidRPr="00172573">
              <w:rPr>
                <w:b/>
                <w:snapToGrid w:val="0"/>
                <w:sz w:val="22"/>
                <w:szCs w:val="22"/>
              </w:rPr>
              <w:t>УК «Централизованная библиотечная система</w:t>
            </w:r>
            <w:r w:rsidR="00315626">
              <w:rPr>
                <w:b/>
                <w:snapToGrid w:val="0"/>
                <w:sz w:val="22"/>
                <w:szCs w:val="22"/>
              </w:rPr>
              <w:t xml:space="preserve"> города Каменска-Уральского</w:t>
            </w:r>
            <w:r w:rsidRPr="00172573">
              <w:rPr>
                <w:b/>
                <w:snapToGrid w:val="0"/>
                <w:sz w:val="22"/>
                <w:szCs w:val="22"/>
              </w:rPr>
              <w:t>»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, пр. Победы, 33. </w:t>
            </w:r>
          </w:p>
        </w:tc>
      </w:tr>
      <w:tr w:rsidR="00DD38E3" w:rsidRPr="00172573" w:rsidTr="00B42715">
        <w:trPr>
          <w:trHeight w:val="397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Пр. Победы: </w:t>
            </w:r>
            <w:r w:rsidRPr="00172573">
              <w:rPr>
                <w:snapToGrid w:val="0"/>
                <w:sz w:val="22"/>
                <w:szCs w:val="22"/>
              </w:rPr>
              <w:t>33, 34, 35, 36, 37, 37а, 39, 39а, 41,</w:t>
            </w:r>
            <w:r w:rsidRPr="00172573">
              <w:rPr>
                <w:sz w:val="22"/>
                <w:szCs w:val="22"/>
              </w:rPr>
              <w:t xml:space="preserve"> 41а,</w:t>
            </w:r>
            <w:r w:rsidRPr="00172573">
              <w:rPr>
                <w:snapToGrid w:val="0"/>
                <w:sz w:val="22"/>
                <w:szCs w:val="22"/>
              </w:rPr>
              <w:t xml:space="preserve"> 43, 43а, 45, 47, 51, 53, 55, 57, 63.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Кирова: </w:t>
            </w:r>
            <w:r w:rsidRPr="00252821">
              <w:rPr>
                <w:snapToGrid w:val="0"/>
                <w:sz w:val="22"/>
                <w:szCs w:val="22"/>
              </w:rPr>
              <w:t>15.</w:t>
            </w:r>
          </w:p>
        </w:tc>
      </w:tr>
      <w:tr w:rsidR="00DD38E3" w:rsidRPr="00172573" w:rsidTr="00B42715">
        <w:trPr>
          <w:trHeight w:val="427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1912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служебное помещение </w:t>
            </w:r>
            <w:r w:rsidRPr="00172573">
              <w:rPr>
                <w:b/>
                <w:sz w:val="22"/>
                <w:szCs w:val="22"/>
              </w:rPr>
              <w:t xml:space="preserve">в здании  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Автовокзала, ул. </w:t>
            </w:r>
            <w:proofErr w:type="gramStart"/>
            <w:r w:rsidRPr="00172573">
              <w:rPr>
                <w:b/>
                <w:bCs/>
                <w:snapToGrid w:val="0"/>
                <w:sz w:val="22"/>
                <w:szCs w:val="22"/>
              </w:rPr>
              <w:t>Привокзальная</w:t>
            </w:r>
            <w:proofErr w:type="gramEnd"/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, 15. </w:t>
            </w:r>
          </w:p>
        </w:tc>
      </w:tr>
      <w:tr w:rsidR="00DD38E3" w:rsidRPr="00172573" w:rsidTr="00B42715">
        <w:trPr>
          <w:trHeight w:val="839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lastRenderedPageBreak/>
              <w:t>Все дома улицы Паровозников.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Нахимова: </w:t>
            </w:r>
            <w:r w:rsidRPr="00172573">
              <w:rPr>
                <w:snapToGrid w:val="0"/>
                <w:sz w:val="22"/>
                <w:szCs w:val="22"/>
              </w:rPr>
              <w:t>8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Кунавина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: </w:t>
            </w:r>
            <w:r w:rsidRPr="00172573">
              <w:rPr>
                <w:snapToGrid w:val="0"/>
                <w:sz w:val="22"/>
                <w:szCs w:val="22"/>
              </w:rPr>
              <w:t>21, 23, 24, 25, 26, 28.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Привокзальная: </w:t>
            </w:r>
            <w:r w:rsidRPr="00172573">
              <w:rPr>
                <w:snapToGrid w:val="0"/>
                <w:sz w:val="22"/>
                <w:szCs w:val="22"/>
              </w:rPr>
              <w:t>9, 14, 16, 21, 24, 25, 27, 28, 29, 30, 32, 32/и, 34, 34/и, 36, 36/и, 38, 38/и, 40, 40/и, 42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Репина: </w:t>
            </w:r>
            <w:r w:rsidRPr="00172573">
              <w:rPr>
                <w:snapToGrid w:val="0"/>
                <w:sz w:val="22"/>
                <w:szCs w:val="22"/>
              </w:rPr>
              <w:t>5, 6, 7, 9а, 11, 13, 15а, 15б, 17, 17а, 19.</w:t>
            </w:r>
          </w:p>
        </w:tc>
      </w:tr>
    </w:tbl>
    <w:p w:rsidR="00DD38E3" w:rsidRPr="00172573" w:rsidRDefault="00DD38E3" w:rsidP="00DD38E3">
      <w:pPr>
        <w:widowControl w:val="0"/>
        <w:jc w:val="center"/>
        <w:rPr>
          <w:bCs/>
        </w:rPr>
      </w:pPr>
    </w:p>
    <w:p w:rsidR="00DD38E3" w:rsidRPr="00172573" w:rsidRDefault="00DD38E3" w:rsidP="00DD38E3">
      <w:pPr>
        <w:widowControl w:val="0"/>
        <w:jc w:val="center"/>
        <w:rPr>
          <w:bCs/>
        </w:rPr>
      </w:pPr>
      <w:r w:rsidRPr="00172573">
        <w:rPr>
          <w:bCs/>
        </w:rPr>
        <w:t xml:space="preserve">КРАСНОГОРСКИЙ РАЙОН </w:t>
      </w:r>
    </w:p>
    <w:p w:rsidR="00DD38E3" w:rsidRPr="00172573" w:rsidRDefault="00DD38E3" w:rsidP="00DD38E3">
      <w:pPr>
        <w:widowControl w:val="0"/>
        <w:jc w:val="center"/>
        <w:rPr>
          <w:bCs/>
        </w:rPr>
      </w:pPr>
    </w:p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4"/>
      </w:tblGrid>
      <w:tr w:rsidR="00DD38E3" w:rsidRPr="00172573" w:rsidTr="00B42715">
        <w:trPr>
          <w:trHeight w:val="353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1877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МАОУ «Лицей № 9»,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ул. Гоголя, 15.</w:t>
            </w:r>
          </w:p>
        </w:tc>
      </w:tr>
      <w:tr w:rsidR="00DD38E3" w:rsidRPr="00172573" w:rsidTr="00B42715">
        <w:trPr>
          <w:trHeight w:val="1067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переулка Тургенева,  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Бульвар Парижской Коммуны: </w:t>
            </w:r>
            <w:r w:rsidRPr="00172573">
              <w:rPr>
                <w:snapToGrid w:val="0"/>
                <w:sz w:val="22"/>
                <w:szCs w:val="22"/>
              </w:rPr>
              <w:t>3, 4, 5, 6.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Алюминиевая: </w:t>
            </w:r>
            <w:r w:rsidRPr="00172573">
              <w:rPr>
                <w:snapToGrid w:val="0"/>
                <w:sz w:val="22"/>
                <w:szCs w:val="22"/>
              </w:rPr>
              <w:t>68, 70, 72, 72а, 74, 78, 80, 82, 84, 86.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Гоголя: </w:t>
            </w:r>
            <w:r w:rsidRPr="00172573">
              <w:rPr>
                <w:snapToGrid w:val="0"/>
                <w:sz w:val="22"/>
                <w:szCs w:val="22"/>
              </w:rPr>
              <w:t>7, 9, 11, 13, 17, 17а, 46, 52, 54, 56, 60, 62, 66, 68.</w:t>
            </w:r>
          </w:p>
        </w:tc>
      </w:tr>
      <w:tr w:rsidR="00DD38E3" w:rsidRPr="00172573" w:rsidTr="00B42715">
        <w:trPr>
          <w:trHeight w:val="461"/>
        </w:trPr>
        <w:tc>
          <w:tcPr>
            <w:tcW w:w="10184" w:type="dxa"/>
            <w:shd w:val="clear" w:color="auto" w:fill="D9D9D9"/>
            <w:vAlign w:val="center"/>
          </w:tcPr>
          <w:p w:rsidR="00DD38E3" w:rsidRPr="00AA27F1" w:rsidRDefault="00DD38E3" w:rsidP="00AA27F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AA27F1">
              <w:rPr>
                <w:b/>
                <w:sz w:val="22"/>
                <w:szCs w:val="22"/>
              </w:rPr>
              <w:t>Избирательный участок № 1878</w:t>
            </w:r>
          </w:p>
          <w:p w:rsidR="00DD38E3" w:rsidRPr="00172573" w:rsidRDefault="00DD38E3" w:rsidP="00AA27F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место нахождения участковой комиссии – помещение 104 в здании общежития, ул. </w:t>
            </w:r>
            <w:proofErr w:type="gramStart"/>
            <w:r w:rsidRPr="00172573">
              <w:rPr>
                <w:b/>
                <w:sz w:val="22"/>
                <w:szCs w:val="22"/>
              </w:rPr>
              <w:t>Алюминиевая</w:t>
            </w:r>
            <w:proofErr w:type="gramEnd"/>
            <w:r w:rsidRPr="00172573">
              <w:rPr>
                <w:b/>
                <w:sz w:val="22"/>
                <w:szCs w:val="22"/>
              </w:rPr>
              <w:t>, 58;</w:t>
            </w:r>
          </w:p>
          <w:p w:rsidR="00AA27F1" w:rsidRPr="00AA27F1" w:rsidRDefault="00DD38E3" w:rsidP="00AA27F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адрес помещения для голосования </w:t>
            </w:r>
            <w:r w:rsidRPr="00AA27F1">
              <w:rPr>
                <w:b/>
                <w:sz w:val="22"/>
                <w:szCs w:val="22"/>
              </w:rPr>
              <w:t xml:space="preserve">– аудитория в здании </w:t>
            </w:r>
          </w:p>
          <w:p w:rsidR="00DD38E3" w:rsidRPr="00AA27F1" w:rsidRDefault="00E67BD9" w:rsidP="00E67BD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ГАПОУ </w:t>
            </w:r>
            <w:proofErr w:type="gramStart"/>
            <w:r>
              <w:rPr>
                <w:b/>
                <w:sz w:val="22"/>
                <w:szCs w:val="22"/>
              </w:rPr>
              <w:t>СО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r w:rsidR="00AA27F1" w:rsidRPr="00AA27F1">
              <w:rPr>
                <w:b/>
                <w:sz w:val="22"/>
                <w:szCs w:val="22"/>
              </w:rPr>
              <w:t>Каменск-Уральский Политехнический колледж</w:t>
            </w:r>
            <w:r>
              <w:rPr>
                <w:b/>
                <w:sz w:val="22"/>
                <w:szCs w:val="22"/>
              </w:rPr>
              <w:t>»</w:t>
            </w:r>
            <w:r w:rsidR="00DD38E3" w:rsidRPr="00AA27F1">
              <w:rPr>
                <w:b/>
                <w:sz w:val="22"/>
                <w:szCs w:val="22"/>
              </w:rPr>
              <w:t xml:space="preserve">, ул. Алюминиевая, 60. </w:t>
            </w:r>
          </w:p>
        </w:tc>
      </w:tr>
      <w:tr w:rsidR="00DD38E3" w:rsidRPr="00172573" w:rsidTr="00B42715">
        <w:trPr>
          <w:trHeight w:val="1242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 </w:t>
            </w:r>
            <w:proofErr w:type="spellStart"/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Мамина-Сибиряка</w:t>
            </w:r>
            <w:proofErr w:type="spellEnd"/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Электролизников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, переулка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Байновский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Алюминиевая: </w:t>
            </w:r>
            <w:r w:rsidRPr="00172573">
              <w:rPr>
                <w:snapToGrid w:val="0"/>
                <w:sz w:val="22"/>
                <w:szCs w:val="22"/>
              </w:rPr>
              <w:t xml:space="preserve">40, 42, 44, 46, 48, 49, 50, 51, 52, 54, 55, 56, 57, 58, 59, </w:t>
            </w:r>
            <w:r w:rsidRPr="00172573">
              <w:rPr>
                <w:sz w:val="22"/>
                <w:szCs w:val="22"/>
              </w:rPr>
              <w:t>62, 63, 64, 65, 66.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Гоголя: </w:t>
            </w:r>
            <w:r w:rsidRPr="00172573">
              <w:rPr>
                <w:snapToGrid w:val="0"/>
                <w:sz w:val="22"/>
                <w:szCs w:val="22"/>
              </w:rPr>
              <w:t>1, 5, 14, 16, 18, 20, 24.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Дзержинского: </w:t>
            </w:r>
            <w:r w:rsidRPr="00172573">
              <w:rPr>
                <w:bCs/>
                <w:snapToGrid w:val="0"/>
                <w:sz w:val="22"/>
                <w:szCs w:val="22"/>
              </w:rPr>
              <w:t xml:space="preserve">24, </w:t>
            </w:r>
            <w:r w:rsidRPr="00172573">
              <w:rPr>
                <w:snapToGrid w:val="0"/>
                <w:sz w:val="22"/>
                <w:szCs w:val="22"/>
              </w:rPr>
              <w:t>26, 28, 29 к.1, 29 к. 2, 30, 32, 34.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Калинина: </w:t>
            </w:r>
            <w:r w:rsidRPr="00172573">
              <w:rPr>
                <w:snapToGrid w:val="0"/>
                <w:sz w:val="22"/>
                <w:szCs w:val="22"/>
              </w:rPr>
              <w:t>4, 5, 6, 9.</w:t>
            </w:r>
          </w:p>
        </w:tc>
      </w:tr>
      <w:tr w:rsidR="00DD38E3" w:rsidRPr="00172573" w:rsidTr="00B42715">
        <w:trPr>
          <w:trHeight w:val="41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1879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AA27F1" w:rsidRDefault="00DD38E3" w:rsidP="00AA27F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="00AA27F1">
              <w:rPr>
                <w:b/>
                <w:bCs/>
                <w:snapToGrid w:val="0"/>
                <w:sz w:val="22"/>
                <w:szCs w:val="22"/>
              </w:rPr>
              <w:t xml:space="preserve">ГБУ </w:t>
            </w:r>
            <w:proofErr w:type="gramStart"/>
            <w:r w:rsidR="00AA27F1">
              <w:rPr>
                <w:b/>
                <w:bCs/>
                <w:snapToGrid w:val="0"/>
                <w:sz w:val="22"/>
                <w:szCs w:val="22"/>
              </w:rPr>
              <w:t>ДО</w:t>
            </w:r>
            <w:proofErr w:type="gramEnd"/>
            <w:r w:rsidR="00AA27F1">
              <w:rPr>
                <w:b/>
                <w:bCs/>
                <w:snapToGrid w:val="0"/>
                <w:sz w:val="22"/>
                <w:szCs w:val="22"/>
              </w:rPr>
              <w:t xml:space="preserve"> СО </w:t>
            </w:r>
            <w:hyperlink r:id="rId10" w:tgtFrame="_blank" w:history="1">
              <w:r w:rsidR="00AA27F1">
                <w:rPr>
                  <w:b/>
                  <w:sz w:val="22"/>
                  <w:szCs w:val="22"/>
                </w:rPr>
                <w:t>«Каменск-У</w:t>
              </w:r>
              <w:r w:rsidR="00AA27F1" w:rsidRPr="00AA27F1">
                <w:rPr>
                  <w:b/>
                  <w:sz w:val="22"/>
                  <w:szCs w:val="22"/>
                </w:rPr>
                <w:t>ральская детская музыкальная школа № 1</w:t>
              </w:r>
            </w:hyperlink>
            <w:r w:rsidR="00AA27F1">
              <w:rPr>
                <w:b/>
                <w:sz w:val="22"/>
                <w:szCs w:val="22"/>
              </w:rPr>
              <w:t>»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, </w:t>
            </w:r>
          </w:p>
          <w:p w:rsidR="00DD38E3" w:rsidRPr="00172573" w:rsidRDefault="00DD38E3" w:rsidP="00AA27F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ул. Челябинская, 2.</w:t>
            </w:r>
          </w:p>
        </w:tc>
      </w:tr>
      <w:tr w:rsidR="00DD38E3" w:rsidRPr="00172573" w:rsidTr="00B42715">
        <w:trPr>
          <w:trHeight w:val="1609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Байновская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, Заречная,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Логовская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, Лучезарная, Токаревская, Энгельса,  Рудная,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Челикова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Бульвар Парижской Коммуны: </w:t>
            </w:r>
            <w:r w:rsidRPr="00172573">
              <w:rPr>
                <w:snapToGrid w:val="0"/>
                <w:sz w:val="22"/>
                <w:szCs w:val="22"/>
              </w:rPr>
              <w:t>12.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4-й Пятилетки: </w:t>
            </w:r>
            <w:r w:rsidRPr="00172573">
              <w:rPr>
                <w:snapToGrid w:val="0"/>
                <w:sz w:val="22"/>
                <w:szCs w:val="22"/>
              </w:rPr>
              <w:t>35, 37.</w:t>
            </w:r>
          </w:p>
          <w:p w:rsidR="00DD38E3" w:rsidRPr="00172573" w:rsidRDefault="00DD38E3" w:rsidP="00B42715">
            <w:pPr>
              <w:pStyle w:val="31"/>
              <w:spacing w:after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Алюминиевая: </w:t>
            </w:r>
            <w:r w:rsidRPr="00172573">
              <w:rPr>
                <w:sz w:val="22"/>
                <w:szCs w:val="22"/>
              </w:rPr>
              <w:t>67, 69, 73, 75.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Дзержинского: </w:t>
            </w:r>
            <w:r w:rsidRPr="00172573">
              <w:rPr>
                <w:snapToGrid w:val="0"/>
                <w:sz w:val="22"/>
                <w:szCs w:val="22"/>
              </w:rPr>
              <w:t>36, 38, 40, 91.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Суворова:</w:t>
            </w:r>
            <w:r w:rsidRPr="00172573">
              <w:rPr>
                <w:snapToGrid w:val="0"/>
                <w:sz w:val="22"/>
                <w:szCs w:val="22"/>
              </w:rPr>
              <w:t xml:space="preserve"> 9, 13, 15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Челябинская: </w:t>
            </w:r>
            <w:r w:rsidRPr="00172573">
              <w:rPr>
                <w:snapToGrid w:val="0"/>
                <w:sz w:val="22"/>
                <w:szCs w:val="22"/>
              </w:rPr>
              <w:t>5, 6, 10, 12, 15.</w:t>
            </w:r>
          </w:p>
        </w:tc>
      </w:tr>
      <w:tr w:rsidR="00DD38E3" w:rsidRPr="00172573" w:rsidTr="00B42715">
        <w:trPr>
          <w:trHeight w:val="561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1880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</w:t>
            </w:r>
            <w:r w:rsidR="00AA27F1">
              <w:rPr>
                <w:b/>
                <w:bCs/>
                <w:iCs/>
                <w:sz w:val="22"/>
                <w:szCs w:val="22"/>
              </w:rPr>
              <w:t>А</w:t>
            </w:r>
            <w:r w:rsidRPr="00172573">
              <w:rPr>
                <w:b/>
                <w:bCs/>
                <w:iCs/>
                <w:sz w:val="22"/>
                <w:szCs w:val="22"/>
              </w:rPr>
              <w:t>ОУ «Средняя общеобразовательная</w:t>
            </w:r>
            <w:r w:rsidRPr="00172573">
              <w:rPr>
                <w:b/>
                <w:bCs/>
                <w:iCs/>
                <w:sz w:val="22"/>
                <w:szCs w:val="22"/>
              </w:rPr>
              <w:br/>
              <w:t xml:space="preserve"> школа № 16 с углубленным изучением отдельных предметов», 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>ул. Дзержинского, 89а.</w:t>
            </w:r>
          </w:p>
        </w:tc>
      </w:tr>
      <w:tr w:rsidR="00DD38E3" w:rsidRPr="00172573" w:rsidTr="00B42715">
        <w:trPr>
          <w:trHeight w:val="986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Бульвар Парижской Коммуны: </w:t>
            </w:r>
            <w:r w:rsidRPr="00172573">
              <w:rPr>
                <w:snapToGrid w:val="0"/>
                <w:sz w:val="22"/>
                <w:szCs w:val="22"/>
              </w:rPr>
              <w:t>16, 18, 33, 35, 35a.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4-й Пятилетки: </w:t>
            </w:r>
            <w:r w:rsidRPr="00172573">
              <w:rPr>
                <w:snapToGrid w:val="0"/>
                <w:sz w:val="22"/>
                <w:szCs w:val="22"/>
              </w:rPr>
              <w:t>26, 28, 30, 32, 34, 38.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Дзержинского:</w:t>
            </w:r>
            <w:r w:rsidRPr="00172573">
              <w:rPr>
                <w:snapToGrid w:val="0"/>
                <w:sz w:val="22"/>
                <w:szCs w:val="22"/>
              </w:rPr>
              <w:t xml:space="preserve"> 37 к.1, 37 к. 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Калинина: </w:t>
            </w:r>
            <w:r w:rsidRPr="00172573">
              <w:rPr>
                <w:bCs/>
                <w:snapToGrid w:val="0"/>
                <w:sz w:val="22"/>
                <w:szCs w:val="22"/>
              </w:rPr>
              <w:t xml:space="preserve">11, </w:t>
            </w:r>
            <w:r w:rsidRPr="00172573">
              <w:rPr>
                <w:snapToGrid w:val="0"/>
                <w:sz w:val="22"/>
                <w:szCs w:val="22"/>
              </w:rPr>
              <w:t>20, 22, 24.</w:t>
            </w:r>
          </w:p>
        </w:tc>
      </w:tr>
      <w:tr w:rsidR="00DD38E3" w:rsidRPr="00172573" w:rsidTr="00B42715">
        <w:trPr>
          <w:trHeight w:val="41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1881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AA27F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МАОУ «Средняя общеобразовательная </w:t>
            </w:r>
            <w:r w:rsidRPr="00172573">
              <w:rPr>
                <w:b/>
                <w:bCs/>
                <w:iCs/>
                <w:sz w:val="22"/>
                <w:szCs w:val="22"/>
              </w:rPr>
              <w:br/>
              <w:t xml:space="preserve"> школа № 17 с углубленным  изучением отдельных предметов»,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ул. Челябинская, 19.</w:t>
            </w:r>
          </w:p>
        </w:tc>
      </w:tr>
      <w:tr w:rsidR="00DD38E3" w:rsidRPr="00172573" w:rsidTr="00B42715">
        <w:trPr>
          <w:trHeight w:val="1193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Бульвар Парижской Коммуны:</w:t>
            </w:r>
            <w:r w:rsidRPr="00172573">
              <w:rPr>
                <w:snapToGrid w:val="0"/>
                <w:sz w:val="22"/>
                <w:szCs w:val="22"/>
              </w:rPr>
              <w:t xml:space="preserve"> 39, 41.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4-й Пятилетки: </w:t>
            </w:r>
            <w:r w:rsidRPr="00172573">
              <w:rPr>
                <w:snapToGrid w:val="0"/>
                <w:sz w:val="22"/>
                <w:szCs w:val="22"/>
              </w:rPr>
              <w:t>21, 25, 29, 31.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Калинина: </w:t>
            </w:r>
            <w:r w:rsidRPr="00172573">
              <w:rPr>
                <w:snapToGrid w:val="0"/>
                <w:sz w:val="22"/>
                <w:szCs w:val="22"/>
              </w:rPr>
              <w:t>36, 38, 40, 42, 44.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Челябинская: </w:t>
            </w:r>
            <w:r w:rsidRPr="00172573">
              <w:rPr>
                <w:sz w:val="22"/>
                <w:szCs w:val="22"/>
              </w:rPr>
              <w:t>17, 21.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Шестакова:</w:t>
            </w:r>
            <w:r w:rsidRPr="00172573">
              <w:rPr>
                <w:snapToGrid w:val="0"/>
                <w:sz w:val="22"/>
                <w:szCs w:val="22"/>
              </w:rPr>
              <w:t xml:space="preserve"> 30, 32, 34, 36.</w:t>
            </w:r>
          </w:p>
        </w:tc>
      </w:tr>
      <w:tr w:rsidR="00DD38E3" w:rsidRPr="00172573" w:rsidTr="00B42715">
        <w:trPr>
          <w:trHeight w:val="430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1882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ind w:right="-288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МАОУ «Средняя общеобразовательная </w:t>
            </w:r>
            <w:r w:rsidRPr="00172573">
              <w:rPr>
                <w:b/>
                <w:bCs/>
                <w:iCs/>
                <w:sz w:val="22"/>
                <w:szCs w:val="22"/>
              </w:rPr>
              <w:br/>
            </w:r>
            <w:r w:rsidRPr="00172573">
              <w:rPr>
                <w:b/>
                <w:bCs/>
                <w:iCs/>
                <w:sz w:val="22"/>
                <w:szCs w:val="22"/>
              </w:rPr>
              <w:lastRenderedPageBreak/>
              <w:t xml:space="preserve"> школа № 17 с углубленным  изучением отдельных предметов»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>, ул. Челябинская, 19.</w:t>
            </w:r>
          </w:p>
        </w:tc>
      </w:tr>
      <w:tr w:rsidR="00DD38E3" w:rsidRPr="00172573" w:rsidTr="00B42715">
        <w:trPr>
          <w:trHeight w:val="1174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lastRenderedPageBreak/>
              <w:t xml:space="preserve">Бульвар Парижской Коммуны: </w:t>
            </w:r>
            <w:r w:rsidRPr="00172573">
              <w:rPr>
                <w:snapToGrid w:val="0"/>
                <w:sz w:val="22"/>
                <w:szCs w:val="22"/>
              </w:rPr>
              <w:t xml:space="preserve">20, 22, 24. 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Калинина: </w:t>
            </w:r>
            <w:r w:rsidRPr="00172573">
              <w:rPr>
                <w:snapToGrid w:val="0"/>
                <w:sz w:val="22"/>
                <w:szCs w:val="22"/>
              </w:rPr>
              <w:t>46, 46а.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Каменская: </w:t>
            </w:r>
            <w:r w:rsidRPr="00172573">
              <w:rPr>
                <w:snapToGrid w:val="0"/>
                <w:sz w:val="22"/>
                <w:szCs w:val="22"/>
              </w:rPr>
              <w:t xml:space="preserve">66, 68, 74. 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Суворова: </w:t>
            </w:r>
            <w:r w:rsidRPr="00172573">
              <w:rPr>
                <w:snapToGrid w:val="0"/>
                <w:sz w:val="22"/>
                <w:szCs w:val="22"/>
              </w:rPr>
              <w:t>17,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Челябинская: </w:t>
            </w:r>
            <w:r w:rsidRPr="00172573">
              <w:rPr>
                <w:snapToGrid w:val="0"/>
                <w:sz w:val="22"/>
                <w:szCs w:val="22"/>
              </w:rPr>
              <w:t>20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, </w:t>
            </w:r>
            <w:r w:rsidRPr="00172573">
              <w:rPr>
                <w:snapToGrid w:val="0"/>
                <w:sz w:val="22"/>
                <w:szCs w:val="22"/>
              </w:rPr>
              <w:t xml:space="preserve">27. 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Шестакова: </w:t>
            </w:r>
            <w:r w:rsidRPr="00172573">
              <w:rPr>
                <w:snapToGrid w:val="0"/>
                <w:sz w:val="22"/>
                <w:szCs w:val="22"/>
              </w:rPr>
              <w:t>15, 19, 38, 42, 46, 52, 54.</w:t>
            </w:r>
          </w:p>
        </w:tc>
      </w:tr>
      <w:tr w:rsidR="00DD38E3" w:rsidRPr="00172573" w:rsidTr="00B42715">
        <w:trPr>
          <w:trHeight w:val="414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Избирательный участок № 1883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МАОУ «Средняя общеобразовательная школа № 40»,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Челябинская, 29.</w:t>
            </w:r>
          </w:p>
        </w:tc>
      </w:tr>
      <w:tr w:rsidR="00DD38E3" w:rsidRPr="00172573" w:rsidTr="00B42715">
        <w:trPr>
          <w:cantSplit/>
          <w:trHeight w:val="910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Каменская:</w:t>
            </w:r>
            <w:r w:rsidRPr="00172573">
              <w:rPr>
                <w:snapToGrid w:val="0"/>
                <w:sz w:val="22"/>
                <w:szCs w:val="22"/>
              </w:rPr>
              <w:t xml:space="preserve"> 83, 84.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Бульвар Комсомольский: </w:t>
            </w:r>
            <w:r w:rsidRPr="00172573">
              <w:rPr>
                <w:snapToGrid w:val="0"/>
                <w:sz w:val="22"/>
                <w:szCs w:val="22"/>
              </w:rPr>
              <w:t xml:space="preserve">37, 37а, 39, 39а, 45. 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Суворова: </w:t>
            </w:r>
            <w:r w:rsidRPr="00172573">
              <w:rPr>
                <w:snapToGrid w:val="0"/>
                <w:sz w:val="22"/>
                <w:szCs w:val="22"/>
              </w:rPr>
              <w:t>21, 26, 28, 30, 32.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Челябинская: </w:t>
            </w:r>
            <w:r w:rsidRPr="00172573">
              <w:rPr>
                <w:snapToGrid w:val="0"/>
                <w:sz w:val="22"/>
                <w:szCs w:val="22"/>
              </w:rPr>
              <w:t>22, 24, 26.</w:t>
            </w:r>
          </w:p>
          <w:p w:rsidR="00DD38E3" w:rsidRPr="00172573" w:rsidRDefault="00DD38E3" w:rsidP="00B4271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Шестакова: </w:t>
            </w:r>
            <w:r w:rsidRPr="00172573">
              <w:rPr>
                <w:snapToGrid w:val="0"/>
                <w:sz w:val="22"/>
                <w:szCs w:val="22"/>
              </w:rPr>
              <w:t>21.</w:t>
            </w:r>
          </w:p>
        </w:tc>
      </w:tr>
      <w:tr w:rsidR="00DD38E3" w:rsidRPr="00172573" w:rsidTr="00B42715">
        <w:trPr>
          <w:trHeight w:val="393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1884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служебное помещение в здании МАУК «Театр драмы </w:t>
            </w:r>
            <w:proofErr w:type="gramStart"/>
            <w:r w:rsidRPr="00172573">
              <w:rPr>
                <w:b/>
                <w:bCs/>
                <w:snapToGrid w:val="0"/>
                <w:sz w:val="22"/>
                <w:szCs w:val="22"/>
              </w:rPr>
              <w:t>г</w:t>
            </w:r>
            <w:proofErr w:type="gramEnd"/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. Каменска-Уральского»,      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ул. Алюминиевая, 47.  </w:t>
            </w:r>
          </w:p>
        </w:tc>
      </w:tr>
      <w:tr w:rsidR="00DD38E3" w:rsidRPr="00172573" w:rsidTr="00B42715">
        <w:trPr>
          <w:trHeight w:val="349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4-й Пятилетки: </w:t>
            </w:r>
            <w:r w:rsidRPr="00172573">
              <w:rPr>
                <w:snapToGrid w:val="0"/>
                <w:sz w:val="22"/>
                <w:szCs w:val="22"/>
              </w:rPr>
              <w:t>8a, 12, 16, 18, 20, 22, 24, 30а, 32а, 32и, 34и, 36и, 38и, 40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, </w:t>
            </w:r>
            <w:r w:rsidRPr="00172573">
              <w:rPr>
                <w:snapToGrid w:val="0"/>
                <w:sz w:val="22"/>
                <w:szCs w:val="22"/>
              </w:rPr>
              <w:t>42, 42а, 44, 46, 48, 50, 52, 54, 56.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Алюминиевая: </w:t>
            </w:r>
            <w:r w:rsidRPr="00172573">
              <w:rPr>
                <w:snapToGrid w:val="0"/>
                <w:sz w:val="22"/>
                <w:szCs w:val="22"/>
              </w:rPr>
              <w:t>39, 39</w:t>
            </w:r>
            <w:r w:rsidRPr="00172573">
              <w:rPr>
                <w:snapToGrid w:val="0"/>
                <w:sz w:val="22"/>
                <w:szCs w:val="22"/>
                <w:lang w:val="en-US"/>
              </w:rPr>
              <w:t>a</w:t>
            </w:r>
            <w:r w:rsidRPr="00172573">
              <w:rPr>
                <w:snapToGrid w:val="0"/>
                <w:sz w:val="22"/>
                <w:szCs w:val="22"/>
              </w:rPr>
              <w:t>, 41, 43, 45.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Белинского: </w:t>
            </w:r>
            <w:r w:rsidRPr="00172573">
              <w:rPr>
                <w:snapToGrid w:val="0"/>
                <w:sz w:val="22"/>
                <w:szCs w:val="22"/>
              </w:rPr>
              <w:t>3, 4, 4а, 5, 5</w:t>
            </w:r>
            <w:r w:rsidRPr="00172573">
              <w:rPr>
                <w:snapToGrid w:val="0"/>
                <w:sz w:val="22"/>
                <w:szCs w:val="22"/>
                <w:lang w:val="en-US"/>
              </w:rPr>
              <w:t>a</w:t>
            </w:r>
            <w:r w:rsidRPr="00172573">
              <w:rPr>
                <w:snapToGrid w:val="0"/>
                <w:sz w:val="22"/>
                <w:szCs w:val="22"/>
              </w:rPr>
              <w:t>, 6, 6</w:t>
            </w:r>
            <w:r w:rsidRPr="00172573">
              <w:rPr>
                <w:snapToGrid w:val="0"/>
                <w:sz w:val="22"/>
                <w:szCs w:val="22"/>
                <w:lang w:val="en-US"/>
              </w:rPr>
              <w:t>a</w:t>
            </w:r>
            <w:r w:rsidRPr="00172573">
              <w:rPr>
                <w:snapToGrid w:val="0"/>
                <w:sz w:val="22"/>
                <w:szCs w:val="22"/>
              </w:rPr>
              <w:t>, 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Дзержинского: </w:t>
            </w:r>
            <w:r w:rsidRPr="00172573">
              <w:rPr>
                <w:snapToGrid w:val="0"/>
                <w:sz w:val="22"/>
                <w:szCs w:val="22"/>
              </w:rPr>
              <w:t>29, 43, 45.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Железнодорожная: </w:t>
            </w:r>
            <w:r w:rsidRPr="00172573">
              <w:rPr>
                <w:snapToGrid w:val="0"/>
                <w:sz w:val="22"/>
                <w:szCs w:val="22"/>
              </w:rPr>
              <w:t>4а</w:t>
            </w:r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</w:tc>
      </w:tr>
      <w:tr w:rsidR="00DD38E3" w:rsidRPr="00172573" w:rsidTr="00B42715">
        <w:trPr>
          <w:trHeight w:val="46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1885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AA27F1" w:rsidP="00AA27F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– аудитория в здании МАОУ «Средняя общеобразовательная школа 35»,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DD38E3" w:rsidRPr="00172573">
              <w:rPr>
                <w:b/>
                <w:bCs/>
                <w:snapToGrid w:val="0"/>
                <w:sz w:val="22"/>
                <w:szCs w:val="22"/>
              </w:rPr>
              <w:t xml:space="preserve">ул. Железнодорожная, 10. </w:t>
            </w:r>
          </w:p>
        </w:tc>
      </w:tr>
      <w:tr w:rsidR="00DD38E3" w:rsidRPr="00172573" w:rsidTr="00B42715">
        <w:trPr>
          <w:trHeight w:val="1389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pStyle w:val="31"/>
              <w:spacing w:after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улицы </w:t>
            </w: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Средняя</w:t>
            </w:r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pStyle w:val="31"/>
              <w:spacing w:after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4-й Пятилетки: </w:t>
            </w:r>
            <w:r w:rsidRPr="00172573">
              <w:rPr>
                <w:snapToGrid w:val="0"/>
                <w:sz w:val="22"/>
                <w:szCs w:val="22"/>
              </w:rPr>
              <w:t>3, 5, 6, 7, 8, 10, 13, 15, 17, 19, 23,23и, 25и, 27а, 27и, 29а,29и, 31а, 33.</w:t>
            </w:r>
          </w:p>
          <w:p w:rsidR="00DD38E3" w:rsidRPr="00172573" w:rsidRDefault="00DD38E3" w:rsidP="00B42715">
            <w:pPr>
              <w:pStyle w:val="31"/>
              <w:spacing w:after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Белинского: </w:t>
            </w:r>
            <w:r w:rsidRPr="00172573">
              <w:rPr>
                <w:snapToGrid w:val="0"/>
                <w:sz w:val="22"/>
                <w:szCs w:val="22"/>
              </w:rPr>
              <w:t>7, 9, 10, 11, 12, 13, 15, 17.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Железнодорожная: </w:t>
            </w:r>
            <w:r w:rsidRPr="00172573">
              <w:rPr>
                <w:snapToGrid w:val="0"/>
                <w:sz w:val="22"/>
                <w:szCs w:val="22"/>
              </w:rPr>
              <w:t>4, 8, 14, 16, 18, 18а, 20.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Калинина: </w:t>
            </w:r>
            <w:r w:rsidRPr="00172573">
              <w:rPr>
                <w:sz w:val="22"/>
                <w:szCs w:val="22"/>
              </w:rPr>
              <w:t>27, 33, 35, 37, 39.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Шестакова: </w:t>
            </w:r>
            <w:r w:rsidRPr="00172573">
              <w:rPr>
                <w:snapToGrid w:val="0"/>
                <w:sz w:val="22"/>
                <w:szCs w:val="22"/>
              </w:rPr>
              <w:t>7, 9, 16, 22, 24.</w:t>
            </w:r>
          </w:p>
        </w:tc>
      </w:tr>
      <w:tr w:rsidR="00DD38E3" w:rsidRPr="00172573" w:rsidTr="00B42715">
        <w:trPr>
          <w:trHeight w:val="394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Избирательный участок № 1886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МАОУ «Средняя общеобразовательная школа № 34», 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Кутузова, 39а</w:t>
            </w:r>
            <w:r w:rsidRPr="00172573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DD38E3" w:rsidRPr="00172573" w:rsidTr="00B42715">
        <w:trPr>
          <w:trHeight w:val="593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Ясная:</w:t>
            </w:r>
            <w:r w:rsidRPr="00172573">
              <w:rPr>
                <w:snapToGrid w:val="0"/>
                <w:sz w:val="22"/>
                <w:szCs w:val="22"/>
              </w:rPr>
              <w:t xml:space="preserve"> 1, 3, 5, 7, 9, 11, 13, 15, 17, 19, 21, 23, 25, 27, 33, 35, 37, 39, 41, 43, 45, 47.</w:t>
            </w:r>
          </w:p>
          <w:p w:rsidR="00DD38E3" w:rsidRPr="00172573" w:rsidRDefault="00DD38E3" w:rsidP="00B4271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Радужная:</w:t>
            </w:r>
            <w:r w:rsidRPr="00172573">
              <w:rPr>
                <w:snapToGrid w:val="0"/>
                <w:sz w:val="22"/>
                <w:szCs w:val="22"/>
              </w:rPr>
              <w:t xml:space="preserve"> 17, 19, 21, 23, 25, 27, 29, 31, 33, 35, 37, 39, 41, 43, 45, 47, 49, 51, 53, 55, 57, 59, 26, 28, 30, 32, 34, 36, 38, 40, 42, 44, 46, 48, 50, 52, 54, 56, 58,60, 62.  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Все дома улиц Летняя, Светлая.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Героев Отечества </w:t>
            </w:r>
            <w:r w:rsidRPr="00172573">
              <w:rPr>
                <w:snapToGrid w:val="0"/>
                <w:sz w:val="22"/>
                <w:szCs w:val="22"/>
              </w:rPr>
              <w:t>10,11,12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Каменская: </w:t>
            </w:r>
            <w:r w:rsidRPr="00172573">
              <w:rPr>
                <w:snapToGrid w:val="0"/>
                <w:sz w:val="22"/>
                <w:szCs w:val="22"/>
              </w:rPr>
              <w:t>97, 101, 101а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, </w:t>
            </w:r>
            <w:r w:rsidRPr="00172573">
              <w:rPr>
                <w:snapToGrid w:val="0"/>
                <w:sz w:val="22"/>
                <w:szCs w:val="22"/>
              </w:rPr>
              <w:t>103.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Кутузова, кроме домов №№ 27, 31, 31а,35, 35а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Октябрьская: </w:t>
            </w:r>
            <w:r w:rsidRPr="00172573">
              <w:rPr>
                <w:snapToGrid w:val="0"/>
                <w:sz w:val="22"/>
                <w:szCs w:val="22"/>
              </w:rPr>
              <w:t>128, 134.</w:t>
            </w:r>
          </w:p>
        </w:tc>
      </w:tr>
      <w:tr w:rsidR="00DD38E3" w:rsidRPr="00172573" w:rsidTr="00B42715">
        <w:trPr>
          <w:trHeight w:val="460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1887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</w:t>
            </w:r>
            <w:r w:rsidR="00AA27F1">
              <w:rPr>
                <w:b/>
                <w:bCs/>
                <w:iCs/>
                <w:sz w:val="22"/>
                <w:szCs w:val="22"/>
              </w:rPr>
              <w:t>А</w:t>
            </w:r>
            <w:r w:rsidRPr="00172573">
              <w:rPr>
                <w:b/>
                <w:bCs/>
                <w:iCs/>
                <w:sz w:val="22"/>
                <w:szCs w:val="22"/>
              </w:rPr>
              <w:t>ОУ «Средняя общеобразовательная школа № 35»,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 ул. Железнодорожная, 22. </w:t>
            </w:r>
          </w:p>
        </w:tc>
      </w:tr>
      <w:tr w:rsidR="00DD38E3" w:rsidRPr="00172573" w:rsidTr="00FD21AF">
        <w:trPr>
          <w:trHeight w:val="558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Все дома улицы Чехова.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Белинского: </w:t>
            </w:r>
            <w:r w:rsidRPr="00172573">
              <w:rPr>
                <w:snapToGrid w:val="0"/>
                <w:sz w:val="22"/>
                <w:szCs w:val="22"/>
              </w:rPr>
              <w:t>16, 18, 20, 21, 22, 24.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Железнодорожная: </w:t>
            </w:r>
            <w:r w:rsidRPr="00172573">
              <w:rPr>
                <w:snapToGrid w:val="0"/>
                <w:sz w:val="22"/>
                <w:szCs w:val="22"/>
              </w:rPr>
              <w:t>24.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Калинина, </w:t>
            </w:r>
            <w:r w:rsidRPr="00172573">
              <w:rPr>
                <w:bCs/>
                <w:snapToGrid w:val="0"/>
                <w:sz w:val="22"/>
                <w:szCs w:val="22"/>
              </w:rPr>
              <w:t>41.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Каменская: </w:t>
            </w:r>
            <w:r w:rsidRPr="00172573">
              <w:rPr>
                <w:snapToGrid w:val="0"/>
                <w:sz w:val="22"/>
                <w:szCs w:val="22"/>
              </w:rPr>
              <w:t>36, 38, 40, 42, 42а, 42б, 46, 48, 50, 52, 58, 60, 62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lastRenderedPageBreak/>
              <w:t>Коллективный сад №29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Шестакова: </w:t>
            </w:r>
            <w:r w:rsidRPr="00172573">
              <w:rPr>
                <w:snapToGrid w:val="0"/>
                <w:sz w:val="22"/>
                <w:szCs w:val="22"/>
              </w:rPr>
              <w:t>3, 4, 5, 6, 8, 14, 18.</w:t>
            </w:r>
          </w:p>
        </w:tc>
      </w:tr>
      <w:tr w:rsidR="00DD38E3" w:rsidRPr="00172573" w:rsidTr="00B42715">
        <w:trPr>
          <w:trHeight w:val="444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lastRenderedPageBreak/>
              <w:t>Избирательный участок № 1888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DF4972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служебное помещение в здании </w:t>
            </w:r>
            <w:r w:rsidR="00173E41" w:rsidRPr="00172573">
              <w:rPr>
                <w:b/>
                <w:bCs/>
                <w:snapToGrid w:val="0"/>
                <w:sz w:val="22"/>
                <w:szCs w:val="22"/>
              </w:rPr>
              <w:t>Спортивного комплекса</w:t>
            </w:r>
            <w:r w:rsidR="00DF4972">
              <w:rPr>
                <w:b/>
                <w:bCs/>
                <w:snapToGrid w:val="0"/>
                <w:sz w:val="22"/>
                <w:szCs w:val="22"/>
              </w:rPr>
              <w:t xml:space="preserve"> «</w:t>
            </w:r>
            <w:r w:rsidR="00173E41" w:rsidRPr="00172573">
              <w:rPr>
                <w:b/>
                <w:bCs/>
                <w:snapToGrid w:val="0"/>
                <w:sz w:val="22"/>
                <w:szCs w:val="22"/>
              </w:rPr>
              <w:t>Факел</w:t>
            </w:r>
            <w:r w:rsidR="00DF4972">
              <w:rPr>
                <w:b/>
                <w:bCs/>
                <w:snapToGrid w:val="0"/>
                <w:sz w:val="22"/>
                <w:szCs w:val="22"/>
              </w:rPr>
              <w:t xml:space="preserve">», 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ул. </w:t>
            </w:r>
            <w:proofErr w:type="gramStart"/>
            <w:r w:rsidRPr="00172573">
              <w:rPr>
                <w:b/>
                <w:bCs/>
                <w:snapToGrid w:val="0"/>
                <w:sz w:val="22"/>
                <w:szCs w:val="22"/>
              </w:rPr>
              <w:t>Железнодорожная</w:t>
            </w:r>
            <w:proofErr w:type="gramEnd"/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, </w:t>
            </w:r>
            <w:r w:rsidR="00173E41" w:rsidRPr="00172573">
              <w:rPr>
                <w:b/>
                <w:bCs/>
                <w:snapToGrid w:val="0"/>
                <w:sz w:val="22"/>
                <w:szCs w:val="22"/>
              </w:rPr>
              <w:t>22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. </w:t>
            </w:r>
          </w:p>
        </w:tc>
      </w:tr>
      <w:tr w:rsidR="00DD38E3" w:rsidRPr="00172573" w:rsidTr="00B42715">
        <w:trPr>
          <w:trHeight w:val="1525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улицы </w:t>
            </w: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Гвардейская</w:t>
            </w:r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 xml:space="preserve">, переулков Больничный, Радистов, Южный. 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Белинского: </w:t>
            </w:r>
            <w:r w:rsidRPr="00172573">
              <w:rPr>
                <w:snapToGrid w:val="0"/>
                <w:sz w:val="22"/>
                <w:szCs w:val="22"/>
              </w:rPr>
              <w:t xml:space="preserve">25, 27, 28, 29, 30, 32, 34, </w:t>
            </w:r>
            <w:r w:rsidR="0070035C" w:rsidRPr="00172573">
              <w:rPr>
                <w:snapToGrid w:val="0"/>
                <w:sz w:val="22"/>
                <w:szCs w:val="22"/>
              </w:rPr>
              <w:t xml:space="preserve">36, </w:t>
            </w:r>
            <w:r w:rsidRPr="00172573">
              <w:rPr>
                <w:snapToGrid w:val="0"/>
                <w:sz w:val="22"/>
                <w:szCs w:val="22"/>
              </w:rPr>
              <w:t>38, 40, 41, 42, 43, 44, 45, 46, 47, 48, 49, 51, 52</w:t>
            </w:r>
            <w:r w:rsidRPr="00DF4972">
              <w:rPr>
                <w:snapToGrid w:val="0"/>
                <w:sz w:val="22"/>
                <w:szCs w:val="22"/>
              </w:rPr>
              <w:t>,</w:t>
            </w:r>
            <w:r w:rsidRPr="00172573">
              <w:rPr>
                <w:snapToGrid w:val="0"/>
                <w:sz w:val="22"/>
                <w:szCs w:val="22"/>
              </w:rPr>
              <w:t xml:space="preserve"> 53.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Железнодорожная: </w:t>
            </w:r>
            <w:r w:rsidRPr="00172573">
              <w:rPr>
                <w:snapToGrid w:val="0"/>
                <w:sz w:val="22"/>
                <w:szCs w:val="22"/>
              </w:rPr>
              <w:t>32, 34, 36, 38, 40, 42, 44, 48, 50, 54, 56, 58, 62.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Каменская: </w:t>
            </w:r>
            <w:r w:rsidRPr="00172573">
              <w:rPr>
                <w:snapToGrid w:val="0"/>
                <w:sz w:val="22"/>
                <w:szCs w:val="22"/>
              </w:rPr>
              <w:t>39, 43.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Механизаторов: </w:t>
            </w:r>
            <w:r w:rsidRPr="00172573">
              <w:rPr>
                <w:snapToGrid w:val="0"/>
                <w:sz w:val="22"/>
                <w:szCs w:val="22"/>
              </w:rPr>
              <w:t>2, 4, 8, 10, 12, 14, 16.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Октябрьская: </w:t>
            </w:r>
            <w:r w:rsidRPr="00172573">
              <w:rPr>
                <w:snapToGrid w:val="0"/>
                <w:sz w:val="22"/>
                <w:szCs w:val="22"/>
              </w:rPr>
              <w:t>23, 25, 27, 29, 31, 33, 35, 37, 39,60, 62, 64, 68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, </w:t>
            </w:r>
            <w:r w:rsidRPr="00172573">
              <w:rPr>
                <w:snapToGrid w:val="0"/>
                <w:sz w:val="22"/>
                <w:szCs w:val="22"/>
              </w:rPr>
              <w:t>70, 76, 78.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Строителей: </w:t>
            </w:r>
            <w:r w:rsidRPr="00172573">
              <w:rPr>
                <w:snapToGrid w:val="0"/>
                <w:sz w:val="22"/>
                <w:szCs w:val="22"/>
              </w:rPr>
              <w:t>44, 46, 57, 59, 61, 63, 69, 77, 79, 83.</w:t>
            </w:r>
          </w:p>
        </w:tc>
      </w:tr>
      <w:tr w:rsidR="00DD38E3" w:rsidRPr="00172573" w:rsidTr="00B42715">
        <w:trPr>
          <w:trHeight w:val="377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1889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МБОУ «Средняя общеобразовательная </w:t>
            </w:r>
            <w:r w:rsidRPr="00172573">
              <w:rPr>
                <w:b/>
                <w:bCs/>
                <w:iCs/>
                <w:sz w:val="22"/>
                <w:szCs w:val="22"/>
              </w:rPr>
              <w:br/>
              <w:t>школа № 25 с углублённым изучением отдельных предметов»,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ул. Октябрьская, 94а.</w:t>
            </w:r>
          </w:p>
        </w:tc>
      </w:tr>
      <w:tr w:rsidR="00DD38E3" w:rsidRPr="00172573" w:rsidTr="00B42715">
        <w:trPr>
          <w:trHeight w:val="381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pStyle w:val="31"/>
              <w:spacing w:after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Калинина: </w:t>
            </w:r>
            <w:r w:rsidRPr="00172573">
              <w:rPr>
                <w:snapToGrid w:val="0"/>
                <w:sz w:val="22"/>
                <w:szCs w:val="22"/>
              </w:rPr>
              <w:t>48, 50а, 52, 54.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Каменская: </w:t>
            </w:r>
            <w:r w:rsidRPr="00172573">
              <w:rPr>
                <w:snapToGrid w:val="0"/>
                <w:sz w:val="22"/>
                <w:szCs w:val="22"/>
              </w:rPr>
              <w:t>51, 53, 55, 55а, 57, 57а, 59, 59а, 61, 63, 65, 72.</w:t>
            </w:r>
          </w:p>
        </w:tc>
      </w:tr>
      <w:tr w:rsidR="00DD38E3" w:rsidRPr="00172573" w:rsidTr="00B42715">
        <w:trPr>
          <w:trHeight w:val="56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1890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МБОУ «Средняя общеобразовательная </w:t>
            </w:r>
            <w:r w:rsidRPr="00172573">
              <w:rPr>
                <w:b/>
                <w:bCs/>
                <w:iCs/>
                <w:sz w:val="22"/>
                <w:szCs w:val="22"/>
              </w:rPr>
              <w:br/>
              <w:t>школа № 25 с углублённым изучением отдельных предметов»,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ул. Октябрьская, 94а.</w:t>
            </w:r>
          </w:p>
        </w:tc>
      </w:tr>
      <w:tr w:rsidR="00DD38E3" w:rsidRPr="00172573" w:rsidTr="00B42715">
        <w:trPr>
          <w:trHeight w:val="616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pStyle w:val="31"/>
              <w:spacing w:after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Каменская: </w:t>
            </w:r>
            <w:r w:rsidRPr="00172573">
              <w:rPr>
                <w:snapToGrid w:val="0"/>
                <w:sz w:val="22"/>
                <w:szCs w:val="22"/>
              </w:rPr>
              <w:t>67, 67а, 69, 69а, 73, 75, 77, 78, 80, 81, 81а, 82.</w:t>
            </w:r>
          </w:p>
          <w:p w:rsidR="00DD38E3" w:rsidRPr="00172573" w:rsidRDefault="00DD38E3" w:rsidP="00B42715">
            <w:pPr>
              <w:pStyle w:val="31"/>
              <w:spacing w:after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Суворова:</w:t>
            </w:r>
            <w:r w:rsidRPr="00172573">
              <w:rPr>
                <w:snapToGrid w:val="0"/>
                <w:sz w:val="22"/>
                <w:szCs w:val="22"/>
              </w:rPr>
              <w:t xml:space="preserve"> 23.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Челябинская: </w:t>
            </w:r>
            <w:r w:rsidRPr="00172573">
              <w:rPr>
                <w:snapToGrid w:val="0"/>
                <w:sz w:val="22"/>
                <w:szCs w:val="22"/>
              </w:rPr>
              <w:t>33, 35, 36, 37, 38, 39, 40.</w:t>
            </w:r>
          </w:p>
        </w:tc>
      </w:tr>
      <w:tr w:rsidR="00DD38E3" w:rsidRPr="00172573" w:rsidTr="00B42715">
        <w:trPr>
          <w:trHeight w:val="414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1891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F4972" w:rsidRDefault="00DD38E3" w:rsidP="00DF4972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ГАПОУ </w:t>
            </w:r>
            <w:proofErr w:type="gramStart"/>
            <w:r w:rsidRPr="00172573">
              <w:rPr>
                <w:b/>
                <w:bCs/>
                <w:snapToGrid w:val="0"/>
                <w:sz w:val="22"/>
                <w:szCs w:val="22"/>
              </w:rPr>
              <w:t>СО</w:t>
            </w:r>
            <w:proofErr w:type="gramEnd"/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«Каменск-Уральский техникум </w:t>
            </w:r>
            <w:r w:rsidR="00DF4972">
              <w:rPr>
                <w:b/>
                <w:bCs/>
                <w:snapToGrid w:val="0"/>
                <w:sz w:val="22"/>
                <w:szCs w:val="22"/>
              </w:rPr>
              <w:t>торговли и сервиса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», </w:t>
            </w:r>
          </w:p>
          <w:p w:rsidR="00DD38E3" w:rsidRPr="00172573" w:rsidRDefault="00DD38E3" w:rsidP="00DF4972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ул. Октябрьская, 99. </w:t>
            </w:r>
          </w:p>
        </w:tc>
      </w:tr>
      <w:tr w:rsidR="00DD38E3" w:rsidRPr="00172573" w:rsidTr="00B42715">
        <w:trPr>
          <w:trHeight w:val="641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Октябрьская: </w:t>
            </w:r>
            <w:r w:rsidRPr="00172573">
              <w:rPr>
                <w:bCs/>
                <w:snapToGrid w:val="0"/>
                <w:sz w:val="22"/>
                <w:szCs w:val="22"/>
              </w:rPr>
              <w:t xml:space="preserve">104, </w:t>
            </w:r>
            <w:r w:rsidRPr="00172573">
              <w:rPr>
                <w:snapToGrid w:val="0"/>
                <w:sz w:val="22"/>
                <w:szCs w:val="22"/>
              </w:rPr>
              <w:t>106, 110, 112, 118.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Суворова: </w:t>
            </w:r>
            <w:r w:rsidRPr="00172573">
              <w:rPr>
                <w:snapToGrid w:val="0"/>
                <w:sz w:val="22"/>
                <w:szCs w:val="22"/>
              </w:rPr>
              <w:t>25, 27, 34, 36, 38.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Челябинская: </w:t>
            </w:r>
            <w:r w:rsidRPr="00172573">
              <w:rPr>
                <w:snapToGrid w:val="0"/>
                <w:sz w:val="22"/>
                <w:szCs w:val="22"/>
              </w:rPr>
              <w:t>43, 48, 50.</w:t>
            </w:r>
          </w:p>
        </w:tc>
      </w:tr>
      <w:tr w:rsidR="00DD38E3" w:rsidRPr="00172573" w:rsidTr="00B42715">
        <w:trPr>
          <w:trHeight w:val="477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1892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– служебное помещение шахматного клуба «Космос»,  ул. Механизаторов, 72.</w:t>
            </w:r>
          </w:p>
        </w:tc>
      </w:tr>
      <w:tr w:rsidR="00DD38E3" w:rsidRPr="00172573" w:rsidTr="00B42715">
        <w:trPr>
          <w:trHeight w:val="2022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Все дома улиц Клары Цеткин, Учительская.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Менделеева: </w:t>
            </w:r>
            <w:r w:rsidRPr="00172573">
              <w:rPr>
                <w:snapToGrid w:val="0"/>
                <w:sz w:val="22"/>
                <w:szCs w:val="22"/>
              </w:rPr>
              <w:t>84а, 86, 88, 90, 92, 94, 96, 98, 100, 102, 104, 123, 125, 127, 129, 131, 133, 135, 137, 139, 141, 143, 145, 147, 149, 151.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Механизаторов: </w:t>
            </w:r>
            <w:r w:rsidRPr="00172573">
              <w:rPr>
                <w:snapToGrid w:val="0"/>
                <w:sz w:val="22"/>
                <w:szCs w:val="22"/>
              </w:rPr>
              <w:t>48а, 50, 56, 58, 60, 64, 66, 68, 72, 72а, 74, 75, 76, 77, 78, 79, 81, 83, 85, 87, 89, 91.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Октябрьская: </w:t>
            </w:r>
            <w:r w:rsidRPr="00172573">
              <w:rPr>
                <w:snapToGrid w:val="0"/>
                <w:sz w:val="22"/>
                <w:szCs w:val="22"/>
              </w:rPr>
              <w:t>73, 75, 79, 81, 83, 87, 89, 91, 93, 97, 101.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Плеханова: </w:t>
            </w:r>
            <w:r w:rsidRPr="00172573">
              <w:rPr>
                <w:snapToGrid w:val="0"/>
                <w:sz w:val="22"/>
                <w:szCs w:val="22"/>
              </w:rPr>
              <w:t>62, 62а, 62б, 64, 66, 66а, 68, 70, 72, 74, 76, 78, 80, 85, 87, 89, 91, 93, 95, 97, 99, 101, 103, 105.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Суворова: </w:t>
            </w:r>
            <w:r w:rsidRPr="00172573">
              <w:rPr>
                <w:snapToGrid w:val="0"/>
                <w:sz w:val="22"/>
                <w:szCs w:val="22"/>
              </w:rPr>
              <w:t xml:space="preserve">33, 35. 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Физкультурников: </w:t>
            </w:r>
            <w:r w:rsidRPr="00172573">
              <w:rPr>
                <w:snapToGrid w:val="0"/>
                <w:sz w:val="22"/>
                <w:szCs w:val="22"/>
              </w:rPr>
              <w:t>2, 2а, 4, 6, 8, 10, 12, 16, 17а, 18, 20, 20а, 22, 24, 26, 28, 30, 32.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Челябинская: </w:t>
            </w:r>
            <w:r w:rsidRPr="00172573">
              <w:rPr>
                <w:snapToGrid w:val="0"/>
                <w:sz w:val="22"/>
                <w:szCs w:val="22"/>
              </w:rPr>
              <w:t>62а, 67, 69, 71, 73, 75, 77, 81, 83, 85, 87, 87а, 89, 91, 93, 111, 113.</w:t>
            </w:r>
          </w:p>
        </w:tc>
      </w:tr>
      <w:tr w:rsidR="00DD38E3" w:rsidRPr="00172573" w:rsidTr="00B42715">
        <w:trPr>
          <w:trHeight w:val="328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1893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F4972" w:rsidRDefault="00DD38E3" w:rsidP="00DF4972">
            <w:pPr>
              <w:widowControl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МБО</w:t>
            </w:r>
            <w:r w:rsidR="00896BC4" w:rsidRPr="00172573">
              <w:rPr>
                <w:b/>
                <w:bCs/>
                <w:iCs/>
                <w:sz w:val="22"/>
                <w:szCs w:val="22"/>
              </w:rPr>
              <w:t>У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 «О</w:t>
            </w:r>
            <w:r w:rsidR="00DF4972">
              <w:rPr>
                <w:b/>
                <w:bCs/>
                <w:iCs/>
                <w:sz w:val="22"/>
                <w:szCs w:val="22"/>
              </w:rPr>
              <w:t>сновная о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бщеобразовательная школа № 27 </w:t>
            </w:r>
            <w:r w:rsidR="00DF4972">
              <w:rPr>
                <w:b/>
                <w:bCs/>
                <w:iCs/>
                <w:sz w:val="22"/>
                <w:szCs w:val="22"/>
              </w:rPr>
              <w:t>с интернатом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», </w:t>
            </w:r>
          </w:p>
          <w:p w:rsidR="00DD38E3" w:rsidRPr="00172573" w:rsidRDefault="00DD38E3" w:rsidP="00DF4972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ул. Калинина, 67. </w:t>
            </w:r>
          </w:p>
        </w:tc>
      </w:tr>
      <w:tr w:rsidR="00DD38E3" w:rsidRPr="00172573" w:rsidTr="00FD21AF">
        <w:trPr>
          <w:trHeight w:val="272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pStyle w:val="2"/>
              <w:spacing w:after="0" w:line="240" w:lineRule="auto"/>
              <w:rPr>
                <w:snapToGrid w:val="0"/>
                <w:sz w:val="22"/>
                <w:szCs w:val="22"/>
              </w:rPr>
            </w:pPr>
            <w:r w:rsidRPr="00172573">
              <w:rPr>
                <w:snapToGrid w:val="0"/>
                <w:sz w:val="22"/>
                <w:szCs w:val="22"/>
              </w:rPr>
              <w:t>Все дома переулков 1-й Октябрьский, 2-й Октябрьский.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Калинина: </w:t>
            </w:r>
            <w:r w:rsidRPr="00172573">
              <w:rPr>
                <w:bCs/>
                <w:snapToGrid w:val="0"/>
                <w:sz w:val="22"/>
                <w:szCs w:val="22"/>
              </w:rPr>
              <w:t xml:space="preserve">56, 58, </w:t>
            </w:r>
            <w:r w:rsidRPr="00172573">
              <w:rPr>
                <w:snapToGrid w:val="0"/>
                <w:sz w:val="22"/>
                <w:szCs w:val="22"/>
              </w:rPr>
              <w:t>60, 62, 64, 66, 68, 70, 71, 72, 73, 73а, 74, 75, 77, 79, 81.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Каменская, </w:t>
            </w:r>
            <w:r w:rsidRPr="00172573">
              <w:rPr>
                <w:snapToGrid w:val="0"/>
                <w:sz w:val="22"/>
                <w:szCs w:val="22"/>
              </w:rPr>
              <w:t>49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Механизаторов: </w:t>
            </w:r>
            <w:r w:rsidRPr="00172573">
              <w:rPr>
                <w:snapToGrid w:val="0"/>
                <w:sz w:val="22"/>
                <w:szCs w:val="22"/>
              </w:rPr>
              <w:t>22, 24, 26, 28, 30, 34, 36, 38, 38а, 40, 42, 44, 46, 48.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Мира: </w:t>
            </w:r>
            <w:r w:rsidRPr="00172573">
              <w:rPr>
                <w:snapToGrid w:val="0"/>
                <w:sz w:val="22"/>
                <w:szCs w:val="22"/>
              </w:rPr>
              <w:t>2, 4, 6, 8, 10, 12.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Октябрьская: </w:t>
            </w:r>
            <w:r w:rsidRPr="00172573">
              <w:rPr>
                <w:snapToGrid w:val="0"/>
                <w:sz w:val="22"/>
                <w:szCs w:val="22"/>
              </w:rPr>
              <w:t>45, 47, 49, 55, 57, 59, 59а, 61, 63, 63а, 65, 67, 69, 71, 82, 84, 86, 88, 90, 92, 94, 96, 98, 100, 102.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lastRenderedPageBreak/>
              <w:t xml:space="preserve">Ул. Физкультурников: </w:t>
            </w:r>
            <w:r w:rsidRPr="00172573">
              <w:rPr>
                <w:snapToGrid w:val="0"/>
                <w:sz w:val="22"/>
                <w:szCs w:val="22"/>
              </w:rPr>
              <w:t>1, 3, 5, 7, 9.</w:t>
            </w:r>
          </w:p>
        </w:tc>
      </w:tr>
      <w:tr w:rsidR="00DD38E3" w:rsidRPr="00172573" w:rsidTr="00B42715">
        <w:trPr>
          <w:trHeight w:val="373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lastRenderedPageBreak/>
              <w:t>Избирательный участок № 1894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ГАПОУ </w:t>
            </w:r>
            <w:proofErr w:type="gramStart"/>
            <w:r w:rsidRPr="00172573">
              <w:rPr>
                <w:b/>
                <w:bCs/>
                <w:snapToGrid w:val="0"/>
                <w:sz w:val="22"/>
                <w:szCs w:val="22"/>
              </w:rPr>
              <w:t>СО</w:t>
            </w:r>
            <w:proofErr w:type="gramEnd"/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«Каменск-Уральский агропромышленный техникум», 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ул. Механизаторов, 20. </w:t>
            </w:r>
          </w:p>
        </w:tc>
      </w:tr>
      <w:tr w:rsidR="00DD38E3" w:rsidRPr="00172573" w:rsidTr="00B42715">
        <w:trPr>
          <w:trHeight w:val="2954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Автоклавщиков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, Ведерникова, Котовского, Медицинская, Плавильщиков, Пролетарская, переулков Автомобильный, Геологов, Нефтяников.</w:t>
            </w:r>
            <w:proofErr w:type="gramEnd"/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Белинского: </w:t>
            </w:r>
            <w:r w:rsidRPr="00172573">
              <w:rPr>
                <w:snapToGrid w:val="0"/>
                <w:sz w:val="22"/>
                <w:szCs w:val="22"/>
              </w:rPr>
              <w:t>54, 55,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72573">
              <w:rPr>
                <w:snapToGrid w:val="0"/>
                <w:sz w:val="22"/>
                <w:szCs w:val="22"/>
              </w:rPr>
              <w:t>56, 58, 60, 62, 63, 64, 65, 66, 67, 68, 69, 70, 71, 71а, 71б, 72, 74, 76, 78, 80, 82, 84, 86.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Калинина: </w:t>
            </w:r>
            <w:r w:rsidRPr="00172573">
              <w:rPr>
                <w:snapToGrid w:val="0"/>
                <w:sz w:val="22"/>
                <w:szCs w:val="22"/>
              </w:rPr>
              <w:t>78, 80, 82, 83, 84, 85, 86, 87, 88, 89, 90, 91, 92, 93, 95, 97, 101, 103, 105.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 xml:space="preserve">Ул. Менделеева: </w:t>
            </w:r>
            <w:r w:rsidRPr="00172573">
              <w:rPr>
                <w:snapToGrid w:val="0"/>
                <w:sz w:val="22"/>
                <w:szCs w:val="22"/>
              </w:rPr>
              <w:t>3, 4, 5, 6, 7, 8, 9, 10, 11, 12, 13, 15, 17, 18, 19, 19а, 20, 21, 22, 23, 24, 25, 25а, 26, 27, 28, 29, 30, 31, 33, 35, 36, 37, 38, 39, 40, 41, 42, 43, 45, 47, 48, 49, 50, 51, 52, 53, 54, 55, 56, 57, 58, 59, 60, 61, 63, 64, 65</w:t>
            </w:r>
            <w:proofErr w:type="gramEnd"/>
            <w:r w:rsidRPr="00172573">
              <w:rPr>
                <w:snapToGrid w:val="0"/>
                <w:sz w:val="22"/>
                <w:szCs w:val="22"/>
              </w:rPr>
              <w:t xml:space="preserve">, </w:t>
            </w:r>
            <w:r w:rsidRPr="00172573">
              <w:rPr>
                <w:sz w:val="22"/>
                <w:szCs w:val="22"/>
              </w:rPr>
              <w:t xml:space="preserve">66, 76, 78, 80, 82, </w:t>
            </w:r>
            <w:r w:rsidRPr="00172573">
              <w:rPr>
                <w:snapToGrid w:val="0"/>
                <w:sz w:val="22"/>
                <w:szCs w:val="22"/>
              </w:rPr>
              <w:t>84</w:t>
            </w:r>
            <w:r w:rsidRPr="00172573">
              <w:rPr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Механизаторов: </w:t>
            </w:r>
            <w:r w:rsidRPr="00172573">
              <w:rPr>
                <w:snapToGrid w:val="0"/>
                <w:sz w:val="22"/>
                <w:szCs w:val="22"/>
              </w:rPr>
              <w:t>1, 1а,3, 5, 7, 9, 15, 17, 19, 21, 27, 29, 31, 33, 39, 41, 43, 45, 47, 49, 53, 55, 57, 59, 61, 63, 65, 67, 69.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Мира: 1, </w:t>
            </w:r>
            <w:r w:rsidRPr="00172573">
              <w:rPr>
                <w:snapToGrid w:val="0"/>
                <w:sz w:val="22"/>
                <w:szCs w:val="22"/>
              </w:rPr>
              <w:t>3, 5, 7, 9, 11, 13, 14, 15, 16, 17, 18, 20, 21, 22, 23, 24, 26, 28, 30.</w:t>
            </w:r>
          </w:p>
          <w:p w:rsidR="00972F7F" w:rsidRPr="00172573" w:rsidRDefault="00972F7F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snapToGrid w:val="0"/>
                <w:sz w:val="22"/>
                <w:szCs w:val="22"/>
              </w:rPr>
              <w:t>Ул. Октябрьская, 43, 43а</w:t>
            </w:r>
          </w:p>
          <w:p w:rsidR="00DD38E3" w:rsidRPr="00172573" w:rsidRDefault="00DD38E3" w:rsidP="00B42715">
            <w:pPr>
              <w:pStyle w:val="31"/>
              <w:spacing w:after="0"/>
              <w:rPr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z w:val="22"/>
                <w:szCs w:val="22"/>
              </w:rPr>
              <w:t xml:space="preserve">Ул. Плеханова: </w:t>
            </w:r>
            <w:r w:rsidRPr="00172573">
              <w:rPr>
                <w:snapToGrid w:val="0"/>
                <w:sz w:val="22"/>
                <w:szCs w:val="22"/>
              </w:rPr>
              <w:t>3, 4, 5, 6, 7, 8, 9, 10, 11, 12, 16, 17, 18, 19, 20, 21, 22, 23, 25, 27, 28, 29, 30, 32, 34, 35, 36, 37, 38, 39, 40, 41, 42, 43, 44, 46, 47, 49, 50, 51, 52, 53, 54, 55, 56, 57, 58, 59, 60, 63, 65, 75, 77, 79, 81, 83.</w:t>
            </w:r>
            <w:proofErr w:type="gramEnd"/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Садоводческое товарищество № 23.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Физкультурников: </w:t>
            </w:r>
            <w:r w:rsidRPr="00172573">
              <w:rPr>
                <w:sz w:val="22"/>
                <w:szCs w:val="22"/>
              </w:rPr>
              <w:t>11, 13, 15, 17, 19, 21, 21а, 23, 25, 27.</w:t>
            </w:r>
          </w:p>
        </w:tc>
      </w:tr>
      <w:tr w:rsidR="00DD38E3" w:rsidRPr="00172573" w:rsidTr="00B42715">
        <w:trPr>
          <w:trHeight w:val="420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1895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DF4972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="00DF4972">
              <w:rPr>
                <w:b/>
                <w:bCs/>
                <w:snapToGrid w:val="0"/>
                <w:sz w:val="22"/>
                <w:szCs w:val="22"/>
              </w:rPr>
              <w:t xml:space="preserve">по 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bCs/>
                <w:snapToGrid w:val="0"/>
                <w:sz w:val="22"/>
                <w:szCs w:val="22"/>
              </w:rPr>
              <w:t>Исетская</w:t>
            </w:r>
            <w:proofErr w:type="spellEnd"/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, 36. </w:t>
            </w:r>
          </w:p>
        </w:tc>
      </w:tr>
      <w:tr w:rsidR="00DD38E3" w:rsidRPr="00172573" w:rsidTr="00B42715">
        <w:trPr>
          <w:trHeight w:val="946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Исетская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: </w:t>
            </w:r>
            <w:r w:rsidRPr="00172573">
              <w:rPr>
                <w:snapToGrid w:val="0"/>
                <w:sz w:val="22"/>
                <w:szCs w:val="22"/>
              </w:rPr>
              <w:t>33, 34, 35, 36, 40, 42, 44, 46.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Набережная: </w:t>
            </w:r>
            <w:r w:rsidRPr="00172573">
              <w:rPr>
                <w:snapToGrid w:val="0"/>
                <w:sz w:val="22"/>
                <w:szCs w:val="22"/>
              </w:rPr>
              <w:t>11, 13, 15, 17, 19, 21.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Стахановская: </w:t>
            </w:r>
            <w:r w:rsidRPr="00172573">
              <w:rPr>
                <w:snapToGrid w:val="0"/>
                <w:sz w:val="22"/>
                <w:szCs w:val="22"/>
              </w:rPr>
              <w:t>19, 20.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Уральская: </w:t>
            </w:r>
            <w:r w:rsidRPr="00172573">
              <w:rPr>
                <w:snapToGrid w:val="0"/>
                <w:sz w:val="22"/>
                <w:szCs w:val="22"/>
              </w:rPr>
              <w:t>47, 51, 53.</w:t>
            </w:r>
          </w:p>
        </w:tc>
      </w:tr>
      <w:tr w:rsidR="00DD38E3" w:rsidRPr="00172573" w:rsidTr="00B42715">
        <w:trPr>
          <w:trHeight w:val="44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1896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</w:t>
            </w:r>
            <w:r w:rsidR="00DF4972">
              <w:rPr>
                <w:b/>
                <w:bCs/>
                <w:iCs/>
                <w:sz w:val="22"/>
                <w:szCs w:val="22"/>
              </w:rPr>
              <w:t>А</w:t>
            </w:r>
            <w:r w:rsidRPr="00172573">
              <w:rPr>
                <w:b/>
                <w:bCs/>
                <w:iCs/>
                <w:sz w:val="22"/>
                <w:szCs w:val="22"/>
              </w:rPr>
              <w:t>ОУ «Средняя общеобразовательная школа № 20»,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bCs/>
                <w:snapToGrid w:val="0"/>
                <w:sz w:val="22"/>
                <w:szCs w:val="22"/>
              </w:rPr>
              <w:t>Исетская</w:t>
            </w:r>
            <w:proofErr w:type="spellEnd"/>
            <w:r w:rsidRPr="00172573">
              <w:rPr>
                <w:b/>
                <w:bCs/>
                <w:snapToGrid w:val="0"/>
                <w:sz w:val="22"/>
                <w:szCs w:val="22"/>
              </w:rPr>
              <w:t>, 20.</w:t>
            </w:r>
          </w:p>
        </w:tc>
      </w:tr>
      <w:tr w:rsidR="00DD38E3" w:rsidRPr="00172573" w:rsidTr="00B42715">
        <w:trPr>
          <w:trHeight w:val="1456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Бугарева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, </w:t>
            </w: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Лечебная</w:t>
            </w:r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Алюминиевая: </w:t>
            </w:r>
            <w:r w:rsidRPr="00172573">
              <w:rPr>
                <w:snapToGrid w:val="0"/>
                <w:sz w:val="22"/>
                <w:szCs w:val="22"/>
              </w:rPr>
              <w:t>14, 16, 18, 20.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z w:val="22"/>
                <w:szCs w:val="22"/>
              </w:rPr>
              <w:t>Исетская</w:t>
            </w:r>
            <w:proofErr w:type="spellEnd"/>
            <w:r w:rsidRPr="00172573">
              <w:rPr>
                <w:b/>
                <w:sz w:val="22"/>
                <w:szCs w:val="22"/>
              </w:rPr>
              <w:t xml:space="preserve">: </w:t>
            </w:r>
            <w:r w:rsidRPr="00172573">
              <w:rPr>
                <w:snapToGrid w:val="0"/>
                <w:sz w:val="22"/>
                <w:szCs w:val="22"/>
              </w:rPr>
              <w:t>15, 17, 19, 24, 26, 27, 28.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Каменская: </w:t>
            </w:r>
            <w:r w:rsidRPr="00172573">
              <w:rPr>
                <w:snapToGrid w:val="0"/>
                <w:sz w:val="22"/>
                <w:szCs w:val="22"/>
              </w:rPr>
              <w:t>12.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Набережная: </w:t>
            </w:r>
            <w:r w:rsidRPr="00172573">
              <w:rPr>
                <w:snapToGrid w:val="0"/>
                <w:sz w:val="22"/>
                <w:szCs w:val="22"/>
              </w:rPr>
              <w:t>1, 3, 5, 7, 9.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Уральская: </w:t>
            </w:r>
            <w:r w:rsidRPr="00172573">
              <w:rPr>
                <w:sz w:val="22"/>
                <w:szCs w:val="22"/>
              </w:rPr>
              <w:t>30, 32, 32а, 36, 40, 44.</w:t>
            </w:r>
          </w:p>
        </w:tc>
      </w:tr>
      <w:tr w:rsidR="00DD38E3" w:rsidRPr="00172573" w:rsidTr="00B42715">
        <w:trPr>
          <w:trHeight w:val="47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1897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служебное помещение  в здании МБУ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«Центр </w:t>
            </w:r>
            <w:proofErr w:type="spellStart"/>
            <w:r w:rsidRPr="00172573">
              <w:rPr>
                <w:b/>
                <w:bCs/>
                <w:iCs/>
                <w:sz w:val="22"/>
                <w:szCs w:val="22"/>
              </w:rPr>
              <w:t>психолого-медико-социального</w:t>
            </w:r>
            <w:proofErr w:type="spellEnd"/>
            <w:r w:rsidRPr="00172573">
              <w:rPr>
                <w:b/>
                <w:bCs/>
                <w:iCs/>
                <w:sz w:val="22"/>
                <w:szCs w:val="22"/>
              </w:rPr>
              <w:t xml:space="preserve"> сопровождения»,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ул. Уральская, 43. </w:t>
            </w:r>
          </w:p>
        </w:tc>
      </w:tr>
      <w:tr w:rsidR="00DD38E3" w:rsidRPr="00172573" w:rsidTr="00B42715">
        <w:trPr>
          <w:trHeight w:val="1088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Алюминиевая: </w:t>
            </w:r>
            <w:r w:rsidRPr="00172573">
              <w:rPr>
                <w:snapToGrid w:val="0"/>
                <w:sz w:val="22"/>
                <w:szCs w:val="22"/>
              </w:rPr>
              <w:t>22, 24, 26, 28, 30, 32, 34, 36, 38.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Гагарина: </w:t>
            </w:r>
            <w:r w:rsidRPr="00172573">
              <w:rPr>
                <w:snapToGrid w:val="0"/>
                <w:sz w:val="22"/>
                <w:szCs w:val="22"/>
              </w:rPr>
              <w:t>48, 50, 52.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Исетская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: </w:t>
            </w:r>
            <w:r w:rsidRPr="00172573">
              <w:rPr>
                <w:snapToGrid w:val="0"/>
                <w:sz w:val="22"/>
                <w:szCs w:val="22"/>
              </w:rPr>
              <w:t>37, 39, 41.</w:t>
            </w:r>
          </w:p>
          <w:p w:rsidR="00DD38E3" w:rsidRPr="00172573" w:rsidRDefault="00DD38E3" w:rsidP="00B42715">
            <w:pPr>
              <w:pStyle w:val="31"/>
              <w:spacing w:after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Стахановская: </w:t>
            </w:r>
            <w:r w:rsidRPr="00172573">
              <w:rPr>
                <w:sz w:val="22"/>
                <w:szCs w:val="22"/>
              </w:rPr>
              <w:t>9, 10, 12, 13, 14, 14а, 16.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Уральская: </w:t>
            </w:r>
            <w:r w:rsidRPr="00172573">
              <w:rPr>
                <w:snapToGrid w:val="0"/>
                <w:sz w:val="22"/>
                <w:szCs w:val="22"/>
              </w:rPr>
              <w:t>41, 43.</w:t>
            </w:r>
          </w:p>
        </w:tc>
      </w:tr>
      <w:tr w:rsidR="00DD38E3" w:rsidRPr="00172573" w:rsidTr="00B42715">
        <w:trPr>
          <w:trHeight w:val="377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1898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5713C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 </w:t>
            </w:r>
            <w:r w:rsidRPr="00172573">
              <w:rPr>
                <w:b/>
                <w:sz w:val="22"/>
                <w:szCs w:val="22"/>
              </w:rPr>
              <w:t>ГКОУ</w:t>
            </w:r>
            <w:r w:rsidR="005713C8">
              <w:rPr>
                <w:b/>
                <w:sz w:val="22"/>
                <w:szCs w:val="22"/>
              </w:rPr>
              <w:t xml:space="preserve"> СО</w:t>
            </w:r>
            <w:r w:rsidRPr="00172573">
              <w:rPr>
                <w:b/>
                <w:sz w:val="22"/>
                <w:szCs w:val="22"/>
              </w:rPr>
              <w:t xml:space="preserve"> «Каменск-Уральская школа</w:t>
            </w:r>
            <w:r w:rsidR="00896BC4">
              <w:rPr>
                <w:b/>
                <w:sz w:val="22"/>
                <w:szCs w:val="22"/>
              </w:rPr>
              <w:t>,</w:t>
            </w:r>
            <w:r w:rsidR="005713C8">
              <w:rPr>
                <w:b/>
                <w:sz w:val="22"/>
                <w:szCs w:val="22"/>
              </w:rPr>
              <w:t xml:space="preserve"> реализующая  адаптированные основные общеобразовательные программы</w:t>
            </w:r>
            <w:r w:rsidRPr="00172573">
              <w:rPr>
                <w:b/>
                <w:sz w:val="22"/>
                <w:szCs w:val="22"/>
              </w:rPr>
              <w:t xml:space="preserve">», 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ул. Уральская, 31. </w:t>
            </w:r>
          </w:p>
        </w:tc>
      </w:tr>
      <w:tr w:rsidR="00DD38E3" w:rsidRPr="00172573" w:rsidTr="00B42715">
        <w:trPr>
          <w:trHeight w:val="1247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Все дома улицы Попова.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Алюминиевая: </w:t>
            </w:r>
            <w:r w:rsidRPr="00172573">
              <w:rPr>
                <w:snapToGrid w:val="0"/>
                <w:sz w:val="22"/>
                <w:szCs w:val="22"/>
              </w:rPr>
              <w:t>23, 25, 27, 29, 31, 33, 35, 37.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Гагарина: </w:t>
            </w:r>
            <w:r w:rsidRPr="00172573">
              <w:rPr>
                <w:snapToGrid w:val="0"/>
                <w:sz w:val="22"/>
                <w:szCs w:val="22"/>
              </w:rPr>
              <w:t>12, 14, 16, 22, 24, 26, 28, 30, 32, 34, 36, 38, 42.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Каменская: </w:t>
            </w:r>
            <w:r w:rsidRPr="00172573">
              <w:rPr>
                <w:snapToGrid w:val="0"/>
                <w:sz w:val="22"/>
                <w:szCs w:val="22"/>
              </w:rPr>
              <w:t>21, 22, 23, 24, 26, 27, 28, 31, 32.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Стахановская:</w:t>
            </w:r>
            <w:r w:rsidRPr="00172573">
              <w:rPr>
                <w:snapToGrid w:val="0"/>
                <w:sz w:val="22"/>
                <w:szCs w:val="22"/>
              </w:rPr>
              <w:t xml:space="preserve"> 1, 2, 3, 4.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Уральская: </w:t>
            </w:r>
            <w:r w:rsidRPr="00172573">
              <w:rPr>
                <w:snapToGrid w:val="0"/>
                <w:sz w:val="22"/>
                <w:szCs w:val="22"/>
              </w:rPr>
              <w:t>24, 27, 29.</w:t>
            </w:r>
          </w:p>
        </w:tc>
      </w:tr>
      <w:tr w:rsidR="00DD38E3" w:rsidRPr="00172573" w:rsidTr="00B42715">
        <w:trPr>
          <w:trHeight w:val="37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lastRenderedPageBreak/>
              <w:t>Избирательный участок № 1899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</w:t>
            </w:r>
            <w:r w:rsidR="005713C8">
              <w:rPr>
                <w:b/>
                <w:bCs/>
                <w:iCs/>
                <w:sz w:val="22"/>
                <w:szCs w:val="22"/>
              </w:rPr>
              <w:t>А</w:t>
            </w:r>
            <w:r w:rsidRPr="00172573">
              <w:rPr>
                <w:b/>
                <w:bCs/>
                <w:iCs/>
                <w:sz w:val="22"/>
                <w:szCs w:val="22"/>
              </w:rPr>
              <w:t>ОУ «Средняя общеобразовательная школа № 2»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, 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ул. Строителей, 24. </w:t>
            </w:r>
          </w:p>
        </w:tc>
      </w:tr>
      <w:tr w:rsidR="00DD38E3" w:rsidRPr="00172573" w:rsidTr="00B42715">
        <w:trPr>
          <w:trHeight w:val="1322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Алюминиевая:</w:t>
            </w:r>
            <w:r w:rsidRPr="00172573">
              <w:rPr>
                <w:snapToGrid w:val="0"/>
                <w:sz w:val="22"/>
                <w:szCs w:val="22"/>
              </w:rPr>
              <w:t xml:space="preserve"> 5, 7, 11, 13, 15, 19, 21.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Гагарина: </w:t>
            </w:r>
            <w:r w:rsidRPr="00172573">
              <w:rPr>
                <w:snapToGrid w:val="0"/>
                <w:sz w:val="22"/>
                <w:szCs w:val="22"/>
              </w:rPr>
              <w:t>2, 8.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Ул. Каменская:</w:t>
            </w:r>
            <w:r w:rsidRPr="00172573">
              <w:rPr>
                <w:snapToGrid w:val="0"/>
                <w:sz w:val="22"/>
                <w:szCs w:val="22"/>
              </w:rPr>
              <w:t xml:space="preserve"> 15, 16, 18, 20.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Октябрьская: </w:t>
            </w:r>
            <w:r w:rsidRPr="00172573">
              <w:rPr>
                <w:snapToGrid w:val="0"/>
                <w:sz w:val="22"/>
                <w:szCs w:val="22"/>
              </w:rPr>
              <w:t>48, 52.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Строителей:</w:t>
            </w:r>
            <w:r w:rsidRPr="00172573">
              <w:rPr>
                <w:snapToGrid w:val="0"/>
                <w:sz w:val="22"/>
                <w:szCs w:val="22"/>
              </w:rPr>
              <w:t xml:space="preserve"> 20, 22, 28, 29, 30, 32, 32а, 33, 34, 35, 36, 38, 41, 43, 45, 47.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Уральская: </w:t>
            </w:r>
            <w:r w:rsidRPr="00172573">
              <w:rPr>
                <w:snapToGrid w:val="0"/>
                <w:sz w:val="22"/>
                <w:szCs w:val="22"/>
              </w:rPr>
              <w:t>7, 9, 10, 11, 11а, 12, 13, 14, 15в, 15, 16, 17, 18, 19, 20, 21, 23, 25.</w:t>
            </w:r>
          </w:p>
        </w:tc>
      </w:tr>
      <w:tr w:rsidR="00DD38E3" w:rsidRPr="00172573" w:rsidTr="00B42715">
        <w:trPr>
          <w:trHeight w:val="40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1900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173E41" w:rsidRPr="00172573" w:rsidRDefault="00DD38E3" w:rsidP="00173E4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</w:t>
            </w:r>
            <w:r w:rsidR="00173E41" w:rsidRPr="00172573">
              <w:rPr>
                <w:b/>
                <w:bCs/>
                <w:snapToGrid w:val="0"/>
                <w:sz w:val="22"/>
                <w:szCs w:val="22"/>
              </w:rPr>
              <w:t xml:space="preserve">аудитория в здании </w:t>
            </w:r>
            <w:r w:rsidR="00173E41" w:rsidRPr="00172573">
              <w:rPr>
                <w:b/>
                <w:bCs/>
                <w:iCs/>
                <w:sz w:val="22"/>
                <w:szCs w:val="22"/>
              </w:rPr>
              <w:t>М</w:t>
            </w:r>
            <w:r w:rsidR="005713C8">
              <w:rPr>
                <w:b/>
                <w:bCs/>
                <w:iCs/>
                <w:sz w:val="22"/>
                <w:szCs w:val="22"/>
              </w:rPr>
              <w:t>А</w:t>
            </w:r>
            <w:r w:rsidR="00173E41" w:rsidRPr="00172573">
              <w:rPr>
                <w:b/>
                <w:bCs/>
                <w:iCs/>
                <w:sz w:val="22"/>
                <w:szCs w:val="22"/>
              </w:rPr>
              <w:t>ОУ «Средняя общеобразовательная школа №  2»</w:t>
            </w:r>
            <w:r w:rsidR="00173E41" w:rsidRPr="00172573">
              <w:rPr>
                <w:b/>
                <w:bCs/>
                <w:snapToGrid w:val="0"/>
                <w:sz w:val="22"/>
                <w:szCs w:val="22"/>
              </w:rPr>
              <w:t xml:space="preserve">, </w:t>
            </w:r>
          </w:p>
          <w:p w:rsidR="00DD38E3" w:rsidRPr="00172573" w:rsidRDefault="00173E41" w:rsidP="00173E4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ул. Строителей, 24</w:t>
            </w:r>
          </w:p>
        </w:tc>
      </w:tr>
      <w:tr w:rsidR="00DD38E3" w:rsidRPr="00172573" w:rsidTr="00B42715">
        <w:trPr>
          <w:trHeight w:val="1499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pStyle w:val="31"/>
              <w:spacing w:after="0"/>
              <w:rPr>
                <w:b/>
                <w:bCs/>
                <w:sz w:val="22"/>
                <w:szCs w:val="22"/>
              </w:rPr>
            </w:pPr>
            <w:r w:rsidRPr="00172573">
              <w:rPr>
                <w:b/>
                <w:bCs/>
                <w:sz w:val="22"/>
                <w:szCs w:val="22"/>
              </w:rPr>
              <w:t xml:space="preserve">Все дома улицы </w:t>
            </w:r>
            <w:proofErr w:type="spellStart"/>
            <w:r w:rsidRPr="00172573">
              <w:rPr>
                <w:b/>
                <w:bCs/>
                <w:sz w:val="22"/>
                <w:szCs w:val="22"/>
              </w:rPr>
              <w:t>Красногорская</w:t>
            </w:r>
            <w:proofErr w:type="spellEnd"/>
            <w:r w:rsidRPr="00172573">
              <w:rPr>
                <w:b/>
                <w:bCs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Алюминиевая: </w:t>
            </w:r>
            <w:r w:rsidRPr="00172573">
              <w:rPr>
                <w:snapToGrid w:val="0"/>
                <w:sz w:val="22"/>
                <w:szCs w:val="22"/>
              </w:rPr>
              <w:t>6, 8, 12.</w:t>
            </w:r>
          </w:p>
          <w:p w:rsidR="00DD38E3" w:rsidRPr="00172573" w:rsidRDefault="00DD38E3" w:rsidP="00B42715">
            <w:pPr>
              <w:pStyle w:val="31"/>
              <w:spacing w:after="0"/>
              <w:rPr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z w:val="22"/>
                <w:szCs w:val="22"/>
              </w:rPr>
              <w:t>Исетская</w:t>
            </w:r>
            <w:proofErr w:type="spellEnd"/>
            <w:r w:rsidRPr="00172573">
              <w:rPr>
                <w:b/>
                <w:sz w:val="22"/>
                <w:szCs w:val="22"/>
              </w:rPr>
              <w:t xml:space="preserve">: </w:t>
            </w:r>
            <w:r w:rsidRPr="00172573">
              <w:rPr>
                <w:sz w:val="22"/>
                <w:szCs w:val="22"/>
              </w:rPr>
              <w:t>5, 7, 11.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Каменская: </w:t>
            </w:r>
            <w:r w:rsidRPr="00172573">
              <w:rPr>
                <w:snapToGrid w:val="0"/>
                <w:sz w:val="22"/>
                <w:szCs w:val="22"/>
              </w:rPr>
              <w:t>9, 11.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Октябрьская: </w:t>
            </w:r>
            <w:r w:rsidRPr="00172573">
              <w:rPr>
                <w:snapToGrid w:val="0"/>
                <w:sz w:val="22"/>
                <w:szCs w:val="22"/>
              </w:rPr>
              <w:t>26, 28, 32, 34, 36, 42, 46.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Строителей:</w:t>
            </w:r>
            <w:r w:rsidRPr="00172573">
              <w:rPr>
                <w:snapToGrid w:val="0"/>
                <w:sz w:val="22"/>
                <w:szCs w:val="22"/>
              </w:rPr>
              <w:t xml:space="preserve"> 8, 10, 21, 25.</w:t>
            </w:r>
          </w:p>
        </w:tc>
      </w:tr>
      <w:tr w:rsidR="00DD38E3" w:rsidRPr="00172573" w:rsidTr="00B42715">
        <w:trPr>
          <w:trHeight w:val="22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1901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896BC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="00012575">
              <w:rPr>
                <w:b/>
                <w:bCs/>
                <w:iCs/>
                <w:sz w:val="22"/>
                <w:szCs w:val="22"/>
              </w:rPr>
              <w:t>МА</w:t>
            </w:r>
            <w:r w:rsidRPr="00172573">
              <w:rPr>
                <w:b/>
                <w:bCs/>
                <w:iCs/>
                <w:sz w:val="22"/>
                <w:szCs w:val="22"/>
              </w:rPr>
              <w:t>ОУ «Средняя общеобразовательная школа № 5»</w:t>
            </w:r>
            <w:r w:rsidRPr="00172573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ул. </w:t>
            </w:r>
            <w:proofErr w:type="spellStart"/>
            <w:r w:rsidRPr="00172573">
              <w:rPr>
                <w:b/>
                <w:bCs/>
                <w:snapToGrid w:val="0"/>
                <w:sz w:val="22"/>
                <w:szCs w:val="22"/>
              </w:rPr>
              <w:t>Исетская</w:t>
            </w:r>
            <w:proofErr w:type="spellEnd"/>
            <w:r w:rsidRPr="00172573">
              <w:rPr>
                <w:b/>
                <w:bCs/>
                <w:snapToGrid w:val="0"/>
                <w:sz w:val="22"/>
                <w:szCs w:val="22"/>
              </w:rPr>
              <w:t>, 12.</w:t>
            </w:r>
          </w:p>
        </w:tc>
      </w:tr>
      <w:tr w:rsidR="00DD38E3" w:rsidRPr="00172573" w:rsidTr="00B42715">
        <w:trPr>
          <w:trHeight w:val="930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Все дома улицы Жуковского, Коттеджи.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Исетская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:</w:t>
            </w:r>
            <w:r w:rsidRPr="00172573">
              <w:rPr>
                <w:snapToGrid w:val="0"/>
                <w:sz w:val="22"/>
                <w:szCs w:val="22"/>
              </w:rPr>
              <w:t xml:space="preserve"> 6, 8, 10, 14.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Ул. Октябрьская: </w:t>
            </w:r>
            <w:r w:rsidRPr="00172573">
              <w:rPr>
                <w:snapToGrid w:val="0"/>
                <w:sz w:val="22"/>
                <w:szCs w:val="22"/>
              </w:rPr>
              <w:t>2, 4, 6, 7, 12, 14, 16, 20.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Строителей: </w:t>
            </w:r>
            <w:r w:rsidRPr="00172573">
              <w:rPr>
                <w:snapToGrid w:val="0"/>
                <w:sz w:val="22"/>
                <w:szCs w:val="22"/>
              </w:rPr>
              <w:t>1, 5, 7, 15.</w:t>
            </w:r>
          </w:p>
        </w:tc>
      </w:tr>
      <w:tr w:rsidR="00DD38E3" w:rsidRPr="00172573" w:rsidTr="00B42715">
        <w:trPr>
          <w:trHeight w:val="41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1902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МАОУ «Средняя общеобразовательная школа № 34»,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bCs/>
                <w:snapToGrid w:val="0"/>
                <w:sz w:val="22"/>
                <w:szCs w:val="22"/>
              </w:rPr>
              <w:t>б</w:t>
            </w:r>
            <w:proofErr w:type="gramEnd"/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. Комсомольский, 46. </w:t>
            </w:r>
          </w:p>
        </w:tc>
      </w:tr>
      <w:tr w:rsidR="00DD38E3" w:rsidRPr="00172573" w:rsidTr="00B42715">
        <w:trPr>
          <w:trHeight w:val="675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Бульвар Комсомольский: </w:t>
            </w:r>
            <w:r w:rsidRPr="00172573">
              <w:rPr>
                <w:snapToGrid w:val="0"/>
                <w:sz w:val="22"/>
                <w:szCs w:val="22"/>
              </w:rPr>
              <w:t>38, 38б, 40, 43, 44, 47, 49, 51.</w:t>
            </w:r>
          </w:p>
          <w:p w:rsidR="00DD38E3" w:rsidRPr="00172573" w:rsidRDefault="00DD38E3" w:rsidP="00B42715">
            <w:pPr>
              <w:widowControl w:val="0"/>
              <w:rPr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Каменская: </w:t>
            </w:r>
            <w:r w:rsidRPr="00172573">
              <w:rPr>
                <w:sz w:val="22"/>
                <w:szCs w:val="22"/>
              </w:rPr>
              <w:t xml:space="preserve">86, 86а, 86б, </w:t>
            </w:r>
            <w:r w:rsidRPr="00172573">
              <w:rPr>
                <w:snapToGrid w:val="0"/>
                <w:sz w:val="22"/>
                <w:szCs w:val="22"/>
              </w:rPr>
              <w:t>87, 89, 95</w:t>
            </w:r>
            <w:r w:rsidRPr="00172573">
              <w:rPr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Кутузова: </w:t>
            </w:r>
            <w:r w:rsidRPr="00172573">
              <w:rPr>
                <w:sz w:val="22"/>
                <w:szCs w:val="22"/>
                <w:lang w:val="en-US"/>
              </w:rPr>
              <w:t>27</w:t>
            </w:r>
            <w:r w:rsidRPr="00172573">
              <w:rPr>
                <w:sz w:val="22"/>
                <w:szCs w:val="22"/>
              </w:rPr>
              <w:t>, 31</w:t>
            </w:r>
          </w:p>
        </w:tc>
      </w:tr>
      <w:tr w:rsidR="00DD38E3" w:rsidRPr="00172573" w:rsidTr="00B42715">
        <w:trPr>
          <w:trHeight w:val="420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1903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МАОУ «Средняя общеобразовательная школа № 34»,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bCs/>
                <w:snapToGrid w:val="0"/>
                <w:sz w:val="22"/>
                <w:szCs w:val="22"/>
              </w:rPr>
              <w:t>б</w:t>
            </w:r>
            <w:proofErr w:type="gramEnd"/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. Комсомольский, 46. </w:t>
            </w:r>
          </w:p>
        </w:tc>
      </w:tr>
      <w:tr w:rsidR="00DD38E3" w:rsidRPr="00172573" w:rsidTr="00B42715">
        <w:trPr>
          <w:trHeight w:val="729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Бульвар Комсомольский: </w:t>
            </w:r>
            <w:r w:rsidRPr="00172573">
              <w:rPr>
                <w:snapToGrid w:val="0"/>
                <w:sz w:val="22"/>
                <w:szCs w:val="22"/>
              </w:rPr>
              <w:t>50, 52, 54, 55, 57, 59, 63, 65, 67, 69.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Октябрьская: </w:t>
            </w:r>
            <w:r w:rsidRPr="00172573">
              <w:rPr>
                <w:snapToGrid w:val="0"/>
                <w:sz w:val="22"/>
                <w:szCs w:val="22"/>
              </w:rPr>
              <w:t>120, 126.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 xml:space="preserve">Ул. Кутузова: </w:t>
            </w:r>
            <w:r w:rsidRPr="00172573">
              <w:rPr>
                <w:sz w:val="22"/>
                <w:szCs w:val="22"/>
              </w:rPr>
              <w:t>31а, 35, 35а</w:t>
            </w:r>
          </w:p>
        </w:tc>
      </w:tr>
      <w:tr w:rsidR="00DD38E3" w:rsidRPr="00172573" w:rsidTr="00B42715">
        <w:trPr>
          <w:trHeight w:val="37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1904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012575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– служебное помещение в здании М</w:t>
            </w:r>
            <w:r w:rsidR="00445DBA">
              <w:rPr>
                <w:b/>
                <w:bCs/>
                <w:snapToGrid w:val="0"/>
                <w:sz w:val="22"/>
                <w:szCs w:val="22"/>
              </w:rPr>
              <w:t>А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>УК «Д</w:t>
            </w:r>
            <w:r w:rsidR="00012575">
              <w:rPr>
                <w:b/>
                <w:bCs/>
                <w:snapToGrid w:val="0"/>
                <w:sz w:val="22"/>
                <w:szCs w:val="22"/>
              </w:rPr>
              <w:t>ворец культуры «</w:t>
            </w:r>
            <w:r w:rsidRPr="00172573">
              <w:rPr>
                <w:b/>
                <w:bCs/>
                <w:snapToGrid w:val="0"/>
                <w:sz w:val="22"/>
                <w:szCs w:val="22"/>
              </w:rPr>
              <w:t>Металлург»,</w:t>
            </w:r>
          </w:p>
          <w:p w:rsidR="00DD38E3" w:rsidRPr="00172573" w:rsidRDefault="00DD38E3" w:rsidP="0001257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ул. Трудовые резервы, 8а.</w:t>
            </w:r>
          </w:p>
        </w:tc>
      </w:tr>
      <w:tr w:rsidR="00DD38E3" w:rsidRPr="00172573" w:rsidTr="00B42715">
        <w:trPr>
          <w:trHeight w:val="1459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 xml:space="preserve">Все дома улиц 1-е мая, 1-я Набережная, 2-я Набережная, 3-я Набережная, Бабушкина, Бетонщиков, Бокситовая, Волкова, Восточная, Герцена, Гражданская, Декабристов, Каменщиков, Куйбышева, Малышева, Овражная, Орджоникидзе, Панфиловцев,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Папанинцев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, Плотина, Славянская, Социалистическая, Союзная, Столяров, Февральской революции, Штукатуров, переулков 1-е Мая, Бабушкина, Декабристов, Советский, Совхозный, Плотина, 220 подстанции.</w:t>
            </w:r>
            <w:proofErr w:type="gramEnd"/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 Трудовые резервы:</w:t>
            </w:r>
            <w:r w:rsidRPr="00172573">
              <w:rPr>
                <w:snapToGrid w:val="0"/>
                <w:sz w:val="22"/>
                <w:szCs w:val="22"/>
              </w:rPr>
              <w:t xml:space="preserve"> 8а.</w:t>
            </w:r>
          </w:p>
        </w:tc>
      </w:tr>
      <w:tr w:rsidR="00DD38E3" w:rsidRPr="00172573" w:rsidTr="00B42715">
        <w:trPr>
          <w:trHeight w:val="430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1905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173E41" w:rsidRPr="00172573" w:rsidRDefault="00DD38E3" w:rsidP="00173E4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</w:t>
            </w:r>
            <w:r w:rsidR="00173E41" w:rsidRPr="00172573">
              <w:rPr>
                <w:b/>
                <w:bCs/>
                <w:snapToGrid w:val="0"/>
                <w:sz w:val="22"/>
                <w:szCs w:val="22"/>
              </w:rPr>
              <w:t xml:space="preserve">аудитория в здании МБОУ </w:t>
            </w:r>
            <w:r w:rsidR="00FA3092">
              <w:rPr>
                <w:b/>
                <w:bCs/>
                <w:snapToGrid w:val="0"/>
                <w:sz w:val="22"/>
                <w:szCs w:val="22"/>
              </w:rPr>
              <w:t>«</w:t>
            </w:r>
            <w:r w:rsidR="00173E41" w:rsidRPr="00172573">
              <w:rPr>
                <w:b/>
                <w:bCs/>
                <w:snapToGrid w:val="0"/>
                <w:sz w:val="22"/>
                <w:szCs w:val="22"/>
              </w:rPr>
              <w:t>Средняя общеобразовательная школа №37</w:t>
            </w:r>
          </w:p>
          <w:p w:rsidR="00DD38E3" w:rsidRPr="00172573" w:rsidRDefault="00173E41" w:rsidP="00FA3092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с углублённым изучением отдельных предметов</w:t>
            </w:r>
            <w:r w:rsidR="00FA3092">
              <w:rPr>
                <w:b/>
                <w:bCs/>
                <w:snapToGrid w:val="0"/>
                <w:sz w:val="22"/>
                <w:szCs w:val="22"/>
              </w:rPr>
              <w:t>»</w:t>
            </w:r>
            <w:r w:rsidR="00DD38E3" w:rsidRPr="00172573">
              <w:rPr>
                <w:b/>
                <w:bCs/>
                <w:snapToGrid w:val="0"/>
                <w:sz w:val="22"/>
                <w:szCs w:val="22"/>
              </w:rPr>
              <w:t xml:space="preserve">, ул. </w:t>
            </w:r>
            <w:proofErr w:type="gramStart"/>
            <w:r w:rsidRPr="00172573">
              <w:rPr>
                <w:b/>
                <w:bCs/>
                <w:snapToGrid w:val="0"/>
                <w:sz w:val="22"/>
                <w:szCs w:val="22"/>
              </w:rPr>
              <w:t>Западная</w:t>
            </w:r>
            <w:proofErr w:type="gramEnd"/>
            <w:r w:rsidRPr="00172573">
              <w:rPr>
                <w:b/>
                <w:bCs/>
                <w:snapToGrid w:val="0"/>
                <w:sz w:val="22"/>
                <w:szCs w:val="22"/>
              </w:rPr>
              <w:t>, 12</w:t>
            </w:r>
            <w:r w:rsidR="00DD38E3" w:rsidRPr="00172573">
              <w:rPr>
                <w:b/>
                <w:bCs/>
                <w:snapToGrid w:val="0"/>
                <w:sz w:val="22"/>
                <w:szCs w:val="22"/>
              </w:rPr>
              <w:t xml:space="preserve">. </w:t>
            </w:r>
          </w:p>
        </w:tc>
      </w:tr>
      <w:tr w:rsidR="00DD38E3" w:rsidRPr="00172573" w:rsidTr="00B42715">
        <w:trPr>
          <w:trHeight w:val="844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lastRenderedPageBreak/>
              <w:t xml:space="preserve">Все дома улиц 1-й Проезд, 2-й Проезд, 3-й Проезд, 4-й Проезд, </w:t>
            </w: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Западная</w:t>
            </w:r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Садоводческое товарищество № 117</w:t>
            </w:r>
          </w:p>
          <w:p w:rsidR="00DD38E3" w:rsidRPr="00172573" w:rsidRDefault="00DD38E3" w:rsidP="00B42715">
            <w:pPr>
              <w:pStyle w:val="31"/>
              <w:spacing w:after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Трудовые Резервы: </w:t>
            </w:r>
            <w:r w:rsidRPr="00172573">
              <w:rPr>
                <w:snapToGrid w:val="0"/>
                <w:sz w:val="22"/>
                <w:szCs w:val="22"/>
              </w:rPr>
              <w:t>5, 11, 17.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Центральная: </w:t>
            </w:r>
            <w:r w:rsidRPr="00172573">
              <w:rPr>
                <w:snapToGrid w:val="0"/>
                <w:sz w:val="22"/>
                <w:szCs w:val="22"/>
              </w:rPr>
              <w:t>1, 2, 3, 4, 5, 6, 6</w:t>
            </w:r>
            <w:r w:rsidRPr="00172573">
              <w:rPr>
                <w:snapToGrid w:val="0"/>
                <w:sz w:val="22"/>
                <w:szCs w:val="22"/>
                <w:lang w:val="en-US"/>
              </w:rPr>
              <w:t>a</w:t>
            </w:r>
            <w:r w:rsidRPr="00172573">
              <w:rPr>
                <w:snapToGrid w:val="0"/>
                <w:sz w:val="22"/>
                <w:szCs w:val="22"/>
              </w:rPr>
              <w:t>, 11, 12, 14, 20, 22, 24, 26, 28, 30, 32, 34.</w:t>
            </w:r>
          </w:p>
        </w:tc>
      </w:tr>
      <w:tr w:rsidR="00DD38E3" w:rsidRPr="00172573" w:rsidTr="00B42715">
        <w:trPr>
          <w:trHeight w:val="46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1906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МБОУ «Средняя общеобразовательная школа № 7»,</w:t>
            </w:r>
            <w:r w:rsidRPr="00172573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ул. Школьная, 10. </w:t>
            </w:r>
          </w:p>
        </w:tc>
      </w:tr>
      <w:tr w:rsidR="00DD38E3" w:rsidRPr="00172573" w:rsidTr="00B42715">
        <w:trPr>
          <w:trHeight w:val="826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Все дома улицы </w:t>
            </w:r>
            <w:proofErr w:type="gramStart"/>
            <w:r w:rsidRPr="00172573">
              <w:rPr>
                <w:b/>
                <w:bCs/>
                <w:snapToGrid w:val="0"/>
                <w:sz w:val="22"/>
                <w:szCs w:val="22"/>
              </w:rPr>
              <w:t>Школьная</w:t>
            </w:r>
            <w:proofErr w:type="gramEnd"/>
            <w:r w:rsidRPr="00172573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Коммунальная: </w:t>
            </w:r>
            <w:r w:rsidRPr="00172573">
              <w:rPr>
                <w:snapToGrid w:val="0"/>
                <w:sz w:val="22"/>
                <w:szCs w:val="22"/>
              </w:rPr>
              <w:t>2, 4, 6, 8, 10, 14, 16, 18, 20.</w:t>
            </w:r>
          </w:p>
          <w:p w:rsidR="00DD38E3" w:rsidRPr="00172573" w:rsidRDefault="00DD38E3" w:rsidP="00B42715">
            <w:pPr>
              <w:widowControl w:val="0"/>
              <w:rPr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Слесарей: </w:t>
            </w:r>
            <w:r w:rsidRPr="00172573">
              <w:rPr>
                <w:bCs/>
                <w:snapToGrid w:val="0"/>
                <w:sz w:val="22"/>
                <w:szCs w:val="22"/>
              </w:rPr>
              <w:t>4, 6, 8, 14.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Центральная: </w:t>
            </w:r>
            <w:r w:rsidRPr="00172573">
              <w:rPr>
                <w:snapToGrid w:val="0"/>
                <w:sz w:val="22"/>
                <w:szCs w:val="22"/>
              </w:rPr>
              <w:t>34a, 36, 38, 40, 42, 46, 48, 50, 52, 54.</w:t>
            </w:r>
          </w:p>
        </w:tc>
      </w:tr>
      <w:tr w:rsidR="00DD38E3" w:rsidRPr="00172573" w:rsidTr="00B42715">
        <w:trPr>
          <w:trHeight w:val="399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1907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МБОУ «Основная общеобразовательная школа № 14»,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ул. 2-я Рабочая, 51. </w:t>
            </w:r>
          </w:p>
        </w:tc>
      </w:tr>
      <w:tr w:rsidR="00DD38E3" w:rsidRPr="00172573" w:rsidTr="00B42715">
        <w:trPr>
          <w:trHeight w:val="1583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Все дома улиц 1-я Рабочая, 2-я Полевая, 3-я Рабочая, 5-я Рабочая, </w:t>
            </w:r>
            <w:proofErr w:type="spellStart"/>
            <w:r w:rsidRPr="00172573">
              <w:rPr>
                <w:b/>
                <w:bCs/>
                <w:snapToGrid w:val="0"/>
                <w:sz w:val="22"/>
                <w:szCs w:val="22"/>
              </w:rPr>
              <w:t>Новорабочая</w:t>
            </w:r>
            <w:proofErr w:type="spellEnd"/>
            <w:r w:rsidRPr="00172573">
              <w:rPr>
                <w:b/>
                <w:bCs/>
                <w:snapToGrid w:val="0"/>
                <w:sz w:val="22"/>
                <w:szCs w:val="22"/>
              </w:rPr>
              <w:t>, Полевая, Средний проезд.</w:t>
            </w:r>
          </w:p>
          <w:p w:rsidR="00DD38E3" w:rsidRPr="00172573" w:rsidRDefault="00DD38E3" w:rsidP="00B42715">
            <w:pPr>
              <w:widowControl w:val="0"/>
              <w:rPr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Слесарей: </w:t>
            </w:r>
            <w:r w:rsidRPr="00172573">
              <w:rPr>
                <w:bCs/>
                <w:snapToGrid w:val="0"/>
                <w:sz w:val="22"/>
                <w:szCs w:val="22"/>
              </w:rPr>
              <w:t>20, 24.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2-я Рабочая: </w:t>
            </w:r>
            <w:r w:rsidRPr="00172573">
              <w:rPr>
                <w:snapToGrid w:val="0"/>
                <w:sz w:val="22"/>
                <w:szCs w:val="22"/>
              </w:rPr>
              <w:t>1, 3, 4, 5, 7, 8, 9, 11, 13, 14, 15, 16, 17, 18, 19, 19а, 20, 21, 22, 23, 24, 25, 26, 27, 28, 29, 30, 31, 35, 37, 41.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4-я Рабочая: </w:t>
            </w:r>
            <w:r w:rsidRPr="00172573">
              <w:rPr>
                <w:snapToGrid w:val="0"/>
                <w:sz w:val="22"/>
                <w:szCs w:val="22"/>
              </w:rPr>
              <w:t>2, 4, 5, 6, 7, 11, 13, 14а, 15, 16, 16</w:t>
            </w:r>
            <w:r w:rsidRPr="00172573">
              <w:rPr>
                <w:snapToGrid w:val="0"/>
                <w:sz w:val="22"/>
                <w:szCs w:val="22"/>
                <w:lang w:val="en-US"/>
              </w:rPr>
              <w:t>a</w:t>
            </w:r>
            <w:r w:rsidRPr="00172573">
              <w:rPr>
                <w:snapToGrid w:val="0"/>
                <w:sz w:val="22"/>
                <w:szCs w:val="22"/>
              </w:rPr>
              <w:t>, 17</w:t>
            </w:r>
            <w:r w:rsidRPr="00172573">
              <w:rPr>
                <w:b/>
                <w:snapToGrid w:val="0"/>
                <w:sz w:val="22"/>
                <w:szCs w:val="22"/>
              </w:rPr>
              <w:t>,</w:t>
            </w:r>
            <w:r w:rsidRPr="00172573">
              <w:rPr>
                <w:snapToGrid w:val="0"/>
                <w:sz w:val="22"/>
                <w:szCs w:val="22"/>
              </w:rPr>
              <w:t xml:space="preserve"> 18, 19, 20, 21, 22, 23, 24, 26, 28, 30.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6-я Рабочая: </w:t>
            </w:r>
            <w:r w:rsidRPr="00172573">
              <w:rPr>
                <w:snapToGrid w:val="0"/>
                <w:sz w:val="22"/>
                <w:szCs w:val="22"/>
              </w:rPr>
              <w:t>2, 2</w:t>
            </w:r>
            <w:r w:rsidRPr="00172573">
              <w:rPr>
                <w:snapToGrid w:val="0"/>
                <w:sz w:val="22"/>
                <w:szCs w:val="22"/>
                <w:lang w:val="en-US"/>
              </w:rPr>
              <w:t>a</w:t>
            </w:r>
            <w:r w:rsidRPr="00172573">
              <w:rPr>
                <w:snapToGrid w:val="0"/>
                <w:sz w:val="22"/>
                <w:szCs w:val="22"/>
              </w:rPr>
              <w:t>, 4, 4</w:t>
            </w:r>
            <w:r w:rsidRPr="00172573">
              <w:rPr>
                <w:snapToGrid w:val="0"/>
                <w:sz w:val="22"/>
                <w:szCs w:val="22"/>
                <w:lang w:val="en-US"/>
              </w:rPr>
              <w:t>a</w:t>
            </w:r>
            <w:r w:rsidRPr="00172573">
              <w:rPr>
                <w:snapToGrid w:val="0"/>
                <w:sz w:val="22"/>
                <w:szCs w:val="22"/>
              </w:rPr>
              <w:t>, 5</w:t>
            </w:r>
            <w:r w:rsidRPr="00172573">
              <w:rPr>
                <w:b/>
                <w:snapToGrid w:val="0"/>
                <w:sz w:val="22"/>
                <w:szCs w:val="22"/>
              </w:rPr>
              <w:t>,</w:t>
            </w:r>
            <w:r w:rsidRPr="00172573">
              <w:rPr>
                <w:snapToGrid w:val="0"/>
                <w:sz w:val="22"/>
                <w:szCs w:val="22"/>
              </w:rPr>
              <w:t xml:space="preserve"> 6, 7, 8, 9, 10, 11, 12, 13, 13а, 14, 14а, 15, 16, 16а, 18, 19, 20, 21, 22, 23, 25, 25а, 26, 27, </w:t>
            </w:r>
            <w:r w:rsidRPr="00172573">
              <w:rPr>
                <w:b/>
                <w:snapToGrid w:val="0"/>
                <w:sz w:val="22"/>
                <w:szCs w:val="22"/>
              </w:rPr>
              <w:t>27а,</w:t>
            </w:r>
            <w:r w:rsidRPr="00172573">
              <w:rPr>
                <w:snapToGrid w:val="0"/>
                <w:sz w:val="22"/>
                <w:szCs w:val="22"/>
              </w:rPr>
              <w:t xml:space="preserve"> 28, 29, 30, 31, 32, 33, 35, 37, 39, 41, 43, 47, 49.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Коммунальная: </w:t>
            </w:r>
            <w:r w:rsidRPr="00172573">
              <w:rPr>
                <w:snapToGrid w:val="0"/>
                <w:sz w:val="22"/>
                <w:szCs w:val="22"/>
              </w:rPr>
              <w:t>1, 3, 5, 9, 22, 24, 26.</w:t>
            </w:r>
          </w:p>
        </w:tc>
      </w:tr>
      <w:tr w:rsidR="00DD38E3" w:rsidRPr="00172573" w:rsidTr="00B42715">
        <w:trPr>
          <w:trHeight w:val="417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1908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6A50AA" w:rsidRDefault="00DD38E3" w:rsidP="006A50A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– читальный зал библиот</w:t>
            </w:r>
            <w:r w:rsidR="00D5050F">
              <w:rPr>
                <w:b/>
                <w:bCs/>
                <w:snapToGrid w:val="0"/>
                <w:sz w:val="22"/>
                <w:szCs w:val="22"/>
              </w:rPr>
              <w:t xml:space="preserve">еки № 4 </w:t>
            </w:r>
            <w:r w:rsidR="006A50AA">
              <w:rPr>
                <w:b/>
                <w:bCs/>
                <w:snapToGrid w:val="0"/>
                <w:sz w:val="22"/>
                <w:szCs w:val="22"/>
              </w:rPr>
              <w:t xml:space="preserve"> Ц</w:t>
            </w:r>
            <w:r w:rsidR="006A50AA" w:rsidRPr="00172573">
              <w:rPr>
                <w:b/>
                <w:bCs/>
                <w:snapToGrid w:val="0"/>
                <w:sz w:val="22"/>
                <w:szCs w:val="22"/>
              </w:rPr>
              <w:t xml:space="preserve">ентральной городской библиотеки им. А.С. Пушкина </w:t>
            </w:r>
            <w:r w:rsidR="006A50AA">
              <w:rPr>
                <w:b/>
                <w:snapToGrid w:val="0"/>
                <w:sz w:val="22"/>
                <w:szCs w:val="22"/>
              </w:rPr>
              <w:t>МА</w:t>
            </w:r>
            <w:r w:rsidR="006A50AA" w:rsidRPr="00172573">
              <w:rPr>
                <w:b/>
                <w:snapToGrid w:val="0"/>
                <w:sz w:val="22"/>
                <w:szCs w:val="22"/>
              </w:rPr>
              <w:t>УК «Централизованная библиотечная система</w:t>
            </w:r>
            <w:r w:rsidR="006A50AA">
              <w:rPr>
                <w:b/>
                <w:snapToGrid w:val="0"/>
                <w:sz w:val="22"/>
                <w:szCs w:val="22"/>
              </w:rPr>
              <w:t xml:space="preserve"> города Каменска-Уральского</w:t>
            </w:r>
            <w:r w:rsidR="006A50AA" w:rsidRPr="00172573">
              <w:rPr>
                <w:b/>
                <w:snapToGrid w:val="0"/>
                <w:sz w:val="22"/>
                <w:szCs w:val="22"/>
              </w:rPr>
              <w:t>»</w:t>
            </w:r>
            <w:r w:rsidR="006A50AA" w:rsidRPr="00172573">
              <w:rPr>
                <w:b/>
                <w:bCs/>
                <w:snapToGrid w:val="0"/>
                <w:sz w:val="22"/>
                <w:szCs w:val="22"/>
              </w:rPr>
              <w:t>,</w:t>
            </w:r>
          </w:p>
          <w:p w:rsidR="00DD38E3" w:rsidRPr="00172573" w:rsidRDefault="00DD38E3" w:rsidP="006A50A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ул. 2-я Рабочая, 99</w:t>
            </w:r>
            <w:r w:rsidRPr="00172573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DD38E3" w:rsidRPr="00172573" w:rsidTr="00B42715">
        <w:trPr>
          <w:trHeight w:val="1317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pStyle w:val="31"/>
              <w:spacing w:after="0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Все дома улиц 1-я Песчаная, 2-я Песчаная, 3-я Песчаная, 4-я Песчаная, Кировоградская, Песчаная, Силикатная, Шламовая, переулка Песчаный.</w:t>
            </w:r>
            <w:proofErr w:type="gramEnd"/>
          </w:p>
          <w:p w:rsidR="00DD38E3" w:rsidRPr="00172573" w:rsidRDefault="00DD38E3" w:rsidP="00B42715">
            <w:pPr>
              <w:pStyle w:val="31"/>
              <w:spacing w:after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2-я Рабочая: </w:t>
            </w:r>
            <w:r w:rsidRPr="00172573">
              <w:rPr>
                <w:snapToGrid w:val="0"/>
                <w:sz w:val="22"/>
                <w:szCs w:val="22"/>
              </w:rPr>
              <w:t>57, 59, 61, 63, 65, 67, 69, 71, 73, 75, 77, 79, 81, 83, 85, 87, 89, 91, 93, 95, 98, 99, 99a, 100, 101, 102, 104, 105, 106, 108, 111, 113.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4-я Рабочая: </w:t>
            </w:r>
            <w:r w:rsidRPr="00172573">
              <w:rPr>
                <w:snapToGrid w:val="0"/>
                <w:sz w:val="22"/>
                <w:szCs w:val="22"/>
              </w:rPr>
              <w:t>31, 33, 37, 39, 41, 43, 44, 45, 46, 47, 48, 51, 52, 58, 59, 60, 61, 62, 64, 65, 66, 71, 73, 75, 76, 77, 79, 81, 83.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6-я Рабочая: </w:t>
            </w:r>
            <w:r w:rsidRPr="00172573">
              <w:rPr>
                <w:snapToGrid w:val="0"/>
                <w:sz w:val="22"/>
                <w:szCs w:val="22"/>
              </w:rPr>
              <w:t>62, 66, 72, 74.</w:t>
            </w:r>
          </w:p>
        </w:tc>
      </w:tr>
      <w:tr w:rsidR="00DD38E3" w:rsidRPr="00172573" w:rsidTr="00B42715">
        <w:trPr>
          <w:trHeight w:val="400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1909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– служебное помещение в здании ж/</w:t>
            </w:r>
            <w:proofErr w:type="spellStart"/>
            <w:r w:rsidRPr="00172573">
              <w:rPr>
                <w:b/>
                <w:bCs/>
                <w:snapToGrid w:val="0"/>
                <w:sz w:val="22"/>
                <w:szCs w:val="22"/>
              </w:rPr>
              <w:t>д</w:t>
            </w:r>
            <w:proofErr w:type="spellEnd"/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станц</w:t>
            </w:r>
            <w:proofErr w:type="gramStart"/>
            <w:r w:rsidRPr="00172573">
              <w:rPr>
                <w:b/>
                <w:bCs/>
                <w:snapToGrid w:val="0"/>
                <w:sz w:val="22"/>
                <w:szCs w:val="22"/>
              </w:rPr>
              <w:t>ии УА</w:t>
            </w:r>
            <w:proofErr w:type="gramEnd"/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З. </w:t>
            </w:r>
          </w:p>
        </w:tc>
      </w:tr>
      <w:tr w:rsidR="00DD38E3" w:rsidRPr="00172573" w:rsidTr="00B42715">
        <w:trPr>
          <w:trHeight w:val="399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Все дома станц</w:t>
            </w: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ии УА</w:t>
            </w:r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>З.</w:t>
            </w:r>
          </w:p>
        </w:tc>
      </w:tr>
      <w:tr w:rsidR="00DD38E3" w:rsidRPr="00172573" w:rsidTr="00B42715">
        <w:trPr>
          <w:trHeight w:val="485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>Избирательный участок № 1910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>МБОУ «Основная общеобразовательная школа № 39»,</w:t>
            </w:r>
            <w:r w:rsidRPr="0017257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bCs/>
                <w:snapToGrid w:val="0"/>
                <w:sz w:val="22"/>
                <w:szCs w:val="22"/>
              </w:rPr>
              <w:t xml:space="preserve"> д. </w:t>
            </w:r>
            <w:proofErr w:type="spellStart"/>
            <w:r w:rsidRPr="00172573">
              <w:rPr>
                <w:b/>
                <w:bCs/>
                <w:snapToGrid w:val="0"/>
                <w:sz w:val="22"/>
                <w:szCs w:val="22"/>
              </w:rPr>
              <w:t>Монастырка</w:t>
            </w:r>
            <w:proofErr w:type="spellEnd"/>
            <w:r w:rsidRPr="00172573">
              <w:rPr>
                <w:b/>
                <w:bCs/>
                <w:snapToGrid w:val="0"/>
                <w:sz w:val="22"/>
                <w:szCs w:val="22"/>
              </w:rPr>
              <w:t>, ул. Комиссаров, 29.</w:t>
            </w:r>
          </w:p>
        </w:tc>
      </w:tr>
      <w:tr w:rsidR="00DD38E3" w:rsidRPr="00172573" w:rsidTr="00B42715">
        <w:trPr>
          <w:trHeight w:val="435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деревни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Монастырка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Садоводческое товарищество №№ </w:t>
            </w:r>
            <w:r w:rsidRPr="00172573">
              <w:rPr>
                <w:snapToGrid w:val="0"/>
                <w:sz w:val="22"/>
                <w:szCs w:val="22"/>
              </w:rPr>
              <w:t>11, 19</w:t>
            </w:r>
          </w:p>
        </w:tc>
      </w:tr>
      <w:tr w:rsidR="00DD38E3" w:rsidRPr="00172573" w:rsidTr="00B42715">
        <w:trPr>
          <w:trHeight w:val="277"/>
        </w:trPr>
        <w:tc>
          <w:tcPr>
            <w:tcW w:w="10184" w:type="dxa"/>
            <w:shd w:val="clear" w:color="auto" w:fill="D9D9D9"/>
            <w:vAlign w:val="center"/>
          </w:tcPr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Избирательный участок № 1911</w:t>
            </w:r>
          </w:p>
          <w:p w:rsidR="00DD38E3" w:rsidRPr="00172573" w:rsidRDefault="00DD38E3" w:rsidP="00B4271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172573">
              <w:rPr>
                <w:b/>
                <w:sz w:val="22"/>
                <w:szCs w:val="22"/>
              </w:rPr>
              <w:t>место нахождения участковой комиссии и помещения для голосования</w:t>
            </w:r>
          </w:p>
          <w:p w:rsidR="00DD38E3" w:rsidRPr="00172573" w:rsidRDefault="00DD38E3" w:rsidP="00B4271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– аудитория в здании </w:t>
            </w:r>
            <w:r w:rsidRPr="00172573">
              <w:rPr>
                <w:b/>
                <w:bCs/>
                <w:iCs/>
                <w:sz w:val="22"/>
                <w:szCs w:val="22"/>
              </w:rPr>
              <w:t xml:space="preserve">МАОУ «Средняя общеобразовательная школа № 40»,                 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DD38E3" w:rsidRPr="00172573" w:rsidRDefault="00DD38E3" w:rsidP="00B427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Челябинская, 29. </w:t>
            </w:r>
          </w:p>
        </w:tc>
      </w:tr>
      <w:tr w:rsidR="00DD38E3" w:rsidRPr="00172573" w:rsidTr="00B42715">
        <w:trPr>
          <w:trHeight w:val="419"/>
        </w:trPr>
        <w:tc>
          <w:tcPr>
            <w:tcW w:w="10184" w:type="dxa"/>
            <w:vAlign w:val="center"/>
          </w:tcPr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по улице </w:t>
            </w: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Яблоневая</w:t>
            </w:r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Все дома по переулку </w:t>
            </w:r>
            <w:proofErr w:type="gramStart"/>
            <w:r w:rsidRPr="00172573">
              <w:rPr>
                <w:b/>
                <w:snapToGrid w:val="0"/>
                <w:sz w:val="22"/>
                <w:szCs w:val="22"/>
              </w:rPr>
              <w:t>Тенистый</w:t>
            </w:r>
            <w:proofErr w:type="gramEnd"/>
            <w:r w:rsidRPr="00172573">
              <w:rPr>
                <w:b/>
                <w:snapToGrid w:val="0"/>
                <w:sz w:val="22"/>
                <w:szCs w:val="22"/>
              </w:rPr>
              <w:t>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Все дома по улице Рябиновая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Бульвар Комсомольский: </w:t>
            </w:r>
            <w:r w:rsidRPr="00172573">
              <w:rPr>
                <w:snapToGrid w:val="0"/>
                <w:sz w:val="22"/>
                <w:szCs w:val="22"/>
              </w:rPr>
              <w:t xml:space="preserve">30,31, 32, </w:t>
            </w:r>
            <w:r w:rsidR="0070035C" w:rsidRPr="00172573">
              <w:rPr>
                <w:snapToGrid w:val="0"/>
                <w:sz w:val="22"/>
                <w:szCs w:val="22"/>
              </w:rPr>
              <w:t xml:space="preserve">33, </w:t>
            </w:r>
            <w:r w:rsidRPr="00172573">
              <w:rPr>
                <w:snapToGrid w:val="0"/>
                <w:sz w:val="22"/>
                <w:szCs w:val="22"/>
              </w:rPr>
              <w:t>35.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Анатолия </w:t>
            </w:r>
            <w:proofErr w:type="spellStart"/>
            <w:r w:rsidRPr="00172573">
              <w:rPr>
                <w:b/>
                <w:snapToGrid w:val="0"/>
                <w:sz w:val="22"/>
                <w:szCs w:val="22"/>
              </w:rPr>
              <w:t>Брижана</w:t>
            </w:r>
            <w:proofErr w:type="spellEnd"/>
            <w:r w:rsidRPr="00172573">
              <w:rPr>
                <w:b/>
                <w:snapToGrid w:val="0"/>
                <w:sz w:val="22"/>
                <w:szCs w:val="22"/>
              </w:rPr>
              <w:t xml:space="preserve">: </w:t>
            </w:r>
            <w:r w:rsidRPr="00172573">
              <w:rPr>
                <w:snapToGrid w:val="0"/>
                <w:sz w:val="22"/>
                <w:szCs w:val="22"/>
              </w:rPr>
              <w:t>6, 8, 10, 12, 14, 16, 18.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lastRenderedPageBreak/>
              <w:t xml:space="preserve">Ул. Суворова: </w:t>
            </w:r>
            <w:r w:rsidRPr="00172573">
              <w:rPr>
                <w:snapToGrid w:val="0"/>
                <w:sz w:val="22"/>
                <w:szCs w:val="22"/>
              </w:rPr>
              <w:t>18, 20.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Ясная:  </w:t>
            </w:r>
            <w:r w:rsidRPr="00172573">
              <w:rPr>
                <w:snapToGrid w:val="0"/>
                <w:sz w:val="22"/>
                <w:szCs w:val="22"/>
              </w:rPr>
              <w:t xml:space="preserve">29, 31. </w:t>
            </w:r>
          </w:p>
          <w:p w:rsidR="00DD38E3" w:rsidRPr="00172573" w:rsidRDefault="00DD38E3" w:rsidP="00B4271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 xml:space="preserve">Ул. Радужная: </w:t>
            </w:r>
            <w:r w:rsidRPr="00172573">
              <w:rPr>
                <w:snapToGrid w:val="0"/>
                <w:sz w:val="22"/>
                <w:szCs w:val="22"/>
              </w:rPr>
              <w:t>3, 5, 7, 9, 11, 13, 14, 15, 16, 17, 18, 20.</w:t>
            </w:r>
            <w:r w:rsidRPr="00172573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DD38E3" w:rsidRPr="00172573" w:rsidRDefault="00DD38E3" w:rsidP="00B42715">
            <w:pPr>
              <w:widowControl w:val="0"/>
              <w:rPr>
                <w:snapToGrid w:val="0"/>
                <w:sz w:val="22"/>
                <w:szCs w:val="22"/>
              </w:rPr>
            </w:pPr>
            <w:r w:rsidRPr="00172573">
              <w:rPr>
                <w:b/>
                <w:snapToGrid w:val="0"/>
                <w:sz w:val="22"/>
                <w:szCs w:val="22"/>
              </w:rPr>
              <w:t>Ул.4-й пятилетки: 49</w:t>
            </w:r>
          </w:p>
        </w:tc>
      </w:tr>
    </w:tbl>
    <w:p w:rsidR="00DD38E3" w:rsidRPr="00172573" w:rsidRDefault="00DD38E3" w:rsidP="00DD38E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705E5" w:rsidRPr="00172573" w:rsidRDefault="009705E5" w:rsidP="009705E5">
      <w:pPr>
        <w:widowControl w:val="0"/>
        <w:jc w:val="center"/>
      </w:pPr>
    </w:p>
    <w:sectPr w:rsidR="009705E5" w:rsidRPr="00172573" w:rsidSect="007709D2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D75"/>
    <w:multiLevelType w:val="hybridMultilevel"/>
    <w:tmpl w:val="FB26806C"/>
    <w:lvl w:ilvl="0" w:tplc="5CE6412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50E8A"/>
    <w:multiLevelType w:val="multilevel"/>
    <w:tmpl w:val="7F5215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617A8"/>
    <w:multiLevelType w:val="hybridMultilevel"/>
    <w:tmpl w:val="6D08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45619"/>
    <w:multiLevelType w:val="hybridMultilevel"/>
    <w:tmpl w:val="8E9A1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B3625F"/>
    <w:multiLevelType w:val="hybridMultilevel"/>
    <w:tmpl w:val="248EB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23E1E"/>
    <w:multiLevelType w:val="hybridMultilevel"/>
    <w:tmpl w:val="9918A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A7A10"/>
    <w:multiLevelType w:val="hybridMultilevel"/>
    <w:tmpl w:val="3B22D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33DAA"/>
    <w:rsid w:val="00001A97"/>
    <w:rsid w:val="0000552C"/>
    <w:rsid w:val="000055FF"/>
    <w:rsid w:val="00012575"/>
    <w:rsid w:val="00012F56"/>
    <w:rsid w:val="0001536D"/>
    <w:rsid w:val="00026BEB"/>
    <w:rsid w:val="00036330"/>
    <w:rsid w:val="0004769C"/>
    <w:rsid w:val="00051832"/>
    <w:rsid w:val="000559B5"/>
    <w:rsid w:val="00061AC3"/>
    <w:rsid w:val="0006596B"/>
    <w:rsid w:val="00072AEF"/>
    <w:rsid w:val="00081E4E"/>
    <w:rsid w:val="000836CE"/>
    <w:rsid w:val="000857CC"/>
    <w:rsid w:val="00087258"/>
    <w:rsid w:val="00090E7B"/>
    <w:rsid w:val="00095111"/>
    <w:rsid w:val="000A1416"/>
    <w:rsid w:val="000A15FD"/>
    <w:rsid w:val="000A439D"/>
    <w:rsid w:val="000B1A39"/>
    <w:rsid w:val="000B3A5D"/>
    <w:rsid w:val="000C14AE"/>
    <w:rsid w:val="000C431D"/>
    <w:rsid w:val="000C4CD3"/>
    <w:rsid w:val="000C6B68"/>
    <w:rsid w:val="000E2282"/>
    <w:rsid w:val="00100C64"/>
    <w:rsid w:val="00101A10"/>
    <w:rsid w:val="001038E0"/>
    <w:rsid w:val="00105BA9"/>
    <w:rsid w:val="00111D35"/>
    <w:rsid w:val="00121141"/>
    <w:rsid w:val="001234A8"/>
    <w:rsid w:val="00125CA2"/>
    <w:rsid w:val="001372D4"/>
    <w:rsid w:val="001679FD"/>
    <w:rsid w:val="00172573"/>
    <w:rsid w:val="001735E0"/>
    <w:rsid w:val="00173600"/>
    <w:rsid w:val="00173E41"/>
    <w:rsid w:val="00175BAB"/>
    <w:rsid w:val="00177B0C"/>
    <w:rsid w:val="0018758D"/>
    <w:rsid w:val="0019280D"/>
    <w:rsid w:val="00194E8E"/>
    <w:rsid w:val="001C0EB6"/>
    <w:rsid w:val="001D3E10"/>
    <w:rsid w:val="00221427"/>
    <w:rsid w:val="00221693"/>
    <w:rsid w:val="00225768"/>
    <w:rsid w:val="0022605E"/>
    <w:rsid w:val="00233C28"/>
    <w:rsid w:val="002344A2"/>
    <w:rsid w:val="002347E3"/>
    <w:rsid w:val="002360C5"/>
    <w:rsid w:val="00242527"/>
    <w:rsid w:val="002440F9"/>
    <w:rsid w:val="00252821"/>
    <w:rsid w:val="002544F1"/>
    <w:rsid w:val="0026124C"/>
    <w:rsid w:val="002626DF"/>
    <w:rsid w:val="00270845"/>
    <w:rsid w:val="00271B83"/>
    <w:rsid w:val="0027361F"/>
    <w:rsid w:val="00282FCB"/>
    <w:rsid w:val="00285702"/>
    <w:rsid w:val="0029175C"/>
    <w:rsid w:val="002940C8"/>
    <w:rsid w:val="002949A4"/>
    <w:rsid w:val="002962A8"/>
    <w:rsid w:val="002B4855"/>
    <w:rsid w:val="002B5606"/>
    <w:rsid w:val="002B7405"/>
    <w:rsid w:val="002D0D3C"/>
    <w:rsid w:val="002D5125"/>
    <w:rsid w:val="002E67F6"/>
    <w:rsid w:val="002E732E"/>
    <w:rsid w:val="002F67B4"/>
    <w:rsid w:val="0031033D"/>
    <w:rsid w:val="003115E6"/>
    <w:rsid w:val="00311BCC"/>
    <w:rsid w:val="00315626"/>
    <w:rsid w:val="00315A59"/>
    <w:rsid w:val="00320D21"/>
    <w:rsid w:val="00322F63"/>
    <w:rsid w:val="00327368"/>
    <w:rsid w:val="00333DAA"/>
    <w:rsid w:val="00345088"/>
    <w:rsid w:val="00345F1E"/>
    <w:rsid w:val="003516F6"/>
    <w:rsid w:val="00371C92"/>
    <w:rsid w:val="003960C5"/>
    <w:rsid w:val="00397843"/>
    <w:rsid w:val="00397CCA"/>
    <w:rsid w:val="003A0A4C"/>
    <w:rsid w:val="003A71AE"/>
    <w:rsid w:val="003A7C95"/>
    <w:rsid w:val="003B0167"/>
    <w:rsid w:val="003B3167"/>
    <w:rsid w:val="003B3C52"/>
    <w:rsid w:val="003B6F21"/>
    <w:rsid w:val="003D195E"/>
    <w:rsid w:val="003D1DC9"/>
    <w:rsid w:val="003D243A"/>
    <w:rsid w:val="003D5167"/>
    <w:rsid w:val="003E3C1F"/>
    <w:rsid w:val="003E651A"/>
    <w:rsid w:val="003E70B1"/>
    <w:rsid w:val="003F6440"/>
    <w:rsid w:val="0041626B"/>
    <w:rsid w:val="00417C49"/>
    <w:rsid w:val="004250EA"/>
    <w:rsid w:val="00425B58"/>
    <w:rsid w:val="00432714"/>
    <w:rsid w:val="00433049"/>
    <w:rsid w:val="00436F25"/>
    <w:rsid w:val="004409FE"/>
    <w:rsid w:val="00443423"/>
    <w:rsid w:val="00445DBA"/>
    <w:rsid w:val="00447300"/>
    <w:rsid w:val="004565D2"/>
    <w:rsid w:val="00462075"/>
    <w:rsid w:val="00484539"/>
    <w:rsid w:val="00484720"/>
    <w:rsid w:val="004931CD"/>
    <w:rsid w:val="004B45FE"/>
    <w:rsid w:val="004B5501"/>
    <w:rsid w:val="004C125E"/>
    <w:rsid w:val="004C2530"/>
    <w:rsid w:val="004C406D"/>
    <w:rsid w:val="004C5D76"/>
    <w:rsid w:val="005003A4"/>
    <w:rsid w:val="00500D1D"/>
    <w:rsid w:val="00503F93"/>
    <w:rsid w:val="0050438B"/>
    <w:rsid w:val="00504692"/>
    <w:rsid w:val="005057C1"/>
    <w:rsid w:val="00514266"/>
    <w:rsid w:val="0051470F"/>
    <w:rsid w:val="00514B83"/>
    <w:rsid w:val="00520B35"/>
    <w:rsid w:val="005228C4"/>
    <w:rsid w:val="005303C1"/>
    <w:rsid w:val="005359BE"/>
    <w:rsid w:val="00545D86"/>
    <w:rsid w:val="0055257C"/>
    <w:rsid w:val="00556F79"/>
    <w:rsid w:val="0055713A"/>
    <w:rsid w:val="00562817"/>
    <w:rsid w:val="005638E0"/>
    <w:rsid w:val="005713C8"/>
    <w:rsid w:val="00576571"/>
    <w:rsid w:val="0058469E"/>
    <w:rsid w:val="005863D0"/>
    <w:rsid w:val="00587C8A"/>
    <w:rsid w:val="005A3339"/>
    <w:rsid w:val="005B1494"/>
    <w:rsid w:val="005C5A66"/>
    <w:rsid w:val="005D4E5F"/>
    <w:rsid w:val="005D7153"/>
    <w:rsid w:val="005E3872"/>
    <w:rsid w:val="005E5DA2"/>
    <w:rsid w:val="005E7E38"/>
    <w:rsid w:val="005F2047"/>
    <w:rsid w:val="00600A53"/>
    <w:rsid w:val="00603A55"/>
    <w:rsid w:val="006055D0"/>
    <w:rsid w:val="006061E9"/>
    <w:rsid w:val="0060727F"/>
    <w:rsid w:val="0061530E"/>
    <w:rsid w:val="00624F7A"/>
    <w:rsid w:val="0063397A"/>
    <w:rsid w:val="006401FB"/>
    <w:rsid w:val="0064769C"/>
    <w:rsid w:val="00653829"/>
    <w:rsid w:val="00663543"/>
    <w:rsid w:val="00682E10"/>
    <w:rsid w:val="0068517B"/>
    <w:rsid w:val="006948CA"/>
    <w:rsid w:val="006A36FC"/>
    <w:rsid w:val="006A3D17"/>
    <w:rsid w:val="006A50AA"/>
    <w:rsid w:val="006C004F"/>
    <w:rsid w:val="006C4A53"/>
    <w:rsid w:val="006D06F4"/>
    <w:rsid w:val="006D0BC9"/>
    <w:rsid w:val="006D10C5"/>
    <w:rsid w:val="006F386F"/>
    <w:rsid w:val="0070035C"/>
    <w:rsid w:val="00700F02"/>
    <w:rsid w:val="00712215"/>
    <w:rsid w:val="00713DC4"/>
    <w:rsid w:val="00716193"/>
    <w:rsid w:val="00722CF8"/>
    <w:rsid w:val="00723BE6"/>
    <w:rsid w:val="00730F0E"/>
    <w:rsid w:val="007338C3"/>
    <w:rsid w:val="00753072"/>
    <w:rsid w:val="00761793"/>
    <w:rsid w:val="007709D2"/>
    <w:rsid w:val="00774E77"/>
    <w:rsid w:val="007811B3"/>
    <w:rsid w:val="0078411F"/>
    <w:rsid w:val="007921F3"/>
    <w:rsid w:val="00794874"/>
    <w:rsid w:val="007957F7"/>
    <w:rsid w:val="007962AE"/>
    <w:rsid w:val="00796C40"/>
    <w:rsid w:val="007A12BE"/>
    <w:rsid w:val="007B7215"/>
    <w:rsid w:val="007C2E8D"/>
    <w:rsid w:val="007D1F0F"/>
    <w:rsid w:val="007E18CD"/>
    <w:rsid w:val="007E5FC3"/>
    <w:rsid w:val="008016D0"/>
    <w:rsid w:val="0080517D"/>
    <w:rsid w:val="00811375"/>
    <w:rsid w:val="00811C1C"/>
    <w:rsid w:val="00813EBF"/>
    <w:rsid w:val="00823E74"/>
    <w:rsid w:val="00823F46"/>
    <w:rsid w:val="00826194"/>
    <w:rsid w:val="0083539A"/>
    <w:rsid w:val="00850366"/>
    <w:rsid w:val="00851312"/>
    <w:rsid w:val="00851356"/>
    <w:rsid w:val="00852DEF"/>
    <w:rsid w:val="00862B77"/>
    <w:rsid w:val="0087457D"/>
    <w:rsid w:val="00890101"/>
    <w:rsid w:val="0089333D"/>
    <w:rsid w:val="00894DF4"/>
    <w:rsid w:val="00895145"/>
    <w:rsid w:val="00896BC4"/>
    <w:rsid w:val="008C1CF1"/>
    <w:rsid w:val="008C3132"/>
    <w:rsid w:val="008E509A"/>
    <w:rsid w:val="008E6524"/>
    <w:rsid w:val="008E76FC"/>
    <w:rsid w:val="008F08A7"/>
    <w:rsid w:val="008F35E7"/>
    <w:rsid w:val="008F5289"/>
    <w:rsid w:val="009030E4"/>
    <w:rsid w:val="009214DD"/>
    <w:rsid w:val="00925D89"/>
    <w:rsid w:val="009330DA"/>
    <w:rsid w:val="0093651F"/>
    <w:rsid w:val="00942271"/>
    <w:rsid w:val="0094277F"/>
    <w:rsid w:val="0095257A"/>
    <w:rsid w:val="009555B3"/>
    <w:rsid w:val="009705E5"/>
    <w:rsid w:val="009726DF"/>
    <w:rsid w:val="00972F7F"/>
    <w:rsid w:val="0097784D"/>
    <w:rsid w:val="009938AE"/>
    <w:rsid w:val="009A2056"/>
    <w:rsid w:val="009A29C7"/>
    <w:rsid w:val="009B1021"/>
    <w:rsid w:val="009C34D3"/>
    <w:rsid w:val="009C3D8F"/>
    <w:rsid w:val="009F2691"/>
    <w:rsid w:val="00A00A3F"/>
    <w:rsid w:val="00A03104"/>
    <w:rsid w:val="00A26C10"/>
    <w:rsid w:val="00A329C1"/>
    <w:rsid w:val="00A3430F"/>
    <w:rsid w:val="00A503CE"/>
    <w:rsid w:val="00A60E0C"/>
    <w:rsid w:val="00A66074"/>
    <w:rsid w:val="00A67743"/>
    <w:rsid w:val="00A73496"/>
    <w:rsid w:val="00A77304"/>
    <w:rsid w:val="00A82643"/>
    <w:rsid w:val="00A84B11"/>
    <w:rsid w:val="00AA27F1"/>
    <w:rsid w:val="00AA2894"/>
    <w:rsid w:val="00AA3C9C"/>
    <w:rsid w:val="00AA79E8"/>
    <w:rsid w:val="00AB03D3"/>
    <w:rsid w:val="00AB5C2F"/>
    <w:rsid w:val="00AC6197"/>
    <w:rsid w:val="00AD11AE"/>
    <w:rsid w:val="00AD3BA6"/>
    <w:rsid w:val="00AD422D"/>
    <w:rsid w:val="00AE4329"/>
    <w:rsid w:val="00AF25D6"/>
    <w:rsid w:val="00AF38C0"/>
    <w:rsid w:val="00AF4392"/>
    <w:rsid w:val="00B0016C"/>
    <w:rsid w:val="00B01472"/>
    <w:rsid w:val="00B1248A"/>
    <w:rsid w:val="00B125C3"/>
    <w:rsid w:val="00B13972"/>
    <w:rsid w:val="00B21037"/>
    <w:rsid w:val="00B30011"/>
    <w:rsid w:val="00B332A0"/>
    <w:rsid w:val="00B42715"/>
    <w:rsid w:val="00B42969"/>
    <w:rsid w:val="00B677F5"/>
    <w:rsid w:val="00B714CF"/>
    <w:rsid w:val="00B83ACC"/>
    <w:rsid w:val="00B9145F"/>
    <w:rsid w:val="00B9175C"/>
    <w:rsid w:val="00B92AAF"/>
    <w:rsid w:val="00BA368B"/>
    <w:rsid w:val="00BA4239"/>
    <w:rsid w:val="00BC4608"/>
    <w:rsid w:val="00BC6D17"/>
    <w:rsid w:val="00BD33A9"/>
    <w:rsid w:val="00BD5B73"/>
    <w:rsid w:val="00BE2C8F"/>
    <w:rsid w:val="00BE612C"/>
    <w:rsid w:val="00BE6BE0"/>
    <w:rsid w:val="00BE74C9"/>
    <w:rsid w:val="00BF0293"/>
    <w:rsid w:val="00BF4649"/>
    <w:rsid w:val="00C038E3"/>
    <w:rsid w:val="00C0425C"/>
    <w:rsid w:val="00C105D1"/>
    <w:rsid w:val="00C15742"/>
    <w:rsid w:val="00C224E5"/>
    <w:rsid w:val="00C26360"/>
    <w:rsid w:val="00C2688C"/>
    <w:rsid w:val="00C34D21"/>
    <w:rsid w:val="00C40FC7"/>
    <w:rsid w:val="00C45B7C"/>
    <w:rsid w:val="00C4675C"/>
    <w:rsid w:val="00C531DA"/>
    <w:rsid w:val="00C554D3"/>
    <w:rsid w:val="00C613C3"/>
    <w:rsid w:val="00C66280"/>
    <w:rsid w:val="00C773F1"/>
    <w:rsid w:val="00C8706A"/>
    <w:rsid w:val="00CA28EF"/>
    <w:rsid w:val="00CA4035"/>
    <w:rsid w:val="00CA6980"/>
    <w:rsid w:val="00CB38EC"/>
    <w:rsid w:val="00CB510F"/>
    <w:rsid w:val="00CB5661"/>
    <w:rsid w:val="00CC0B9F"/>
    <w:rsid w:val="00CC4A76"/>
    <w:rsid w:val="00CC6F06"/>
    <w:rsid w:val="00CD26FD"/>
    <w:rsid w:val="00CD2AA9"/>
    <w:rsid w:val="00CD5B44"/>
    <w:rsid w:val="00CD5E75"/>
    <w:rsid w:val="00CD64C1"/>
    <w:rsid w:val="00CE39A9"/>
    <w:rsid w:val="00CF0910"/>
    <w:rsid w:val="00D0034B"/>
    <w:rsid w:val="00D05513"/>
    <w:rsid w:val="00D0575D"/>
    <w:rsid w:val="00D05C3A"/>
    <w:rsid w:val="00D132A5"/>
    <w:rsid w:val="00D16F78"/>
    <w:rsid w:val="00D32226"/>
    <w:rsid w:val="00D42285"/>
    <w:rsid w:val="00D5050F"/>
    <w:rsid w:val="00D50871"/>
    <w:rsid w:val="00D661F6"/>
    <w:rsid w:val="00D70706"/>
    <w:rsid w:val="00D719E5"/>
    <w:rsid w:val="00D72F21"/>
    <w:rsid w:val="00D83073"/>
    <w:rsid w:val="00D83EF0"/>
    <w:rsid w:val="00D938F7"/>
    <w:rsid w:val="00D94D11"/>
    <w:rsid w:val="00D95CBC"/>
    <w:rsid w:val="00D961F3"/>
    <w:rsid w:val="00DA0284"/>
    <w:rsid w:val="00DA2C49"/>
    <w:rsid w:val="00DA3DD2"/>
    <w:rsid w:val="00DB3A3C"/>
    <w:rsid w:val="00DC1838"/>
    <w:rsid w:val="00DC3FB4"/>
    <w:rsid w:val="00DD38E3"/>
    <w:rsid w:val="00DE0B95"/>
    <w:rsid w:val="00DE2EDC"/>
    <w:rsid w:val="00DE5DC4"/>
    <w:rsid w:val="00DF4972"/>
    <w:rsid w:val="00E01ACA"/>
    <w:rsid w:val="00E03F7A"/>
    <w:rsid w:val="00E17C2D"/>
    <w:rsid w:val="00E20372"/>
    <w:rsid w:val="00E305EF"/>
    <w:rsid w:val="00E35FC1"/>
    <w:rsid w:val="00E41818"/>
    <w:rsid w:val="00E42F28"/>
    <w:rsid w:val="00E55576"/>
    <w:rsid w:val="00E564DC"/>
    <w:rsid w:val="00E64C27"/>
    <w:rsid w:val="00E67374"/>
    <w:rsid w:val="00E67BD9"/>
    <w:rsid w:val="00E84F8E"/>
    <w:rsid w:val="00E909A5"/>
    <w:rsid w:val="00E910C5"/>
    <w:rsid w:val="00EA3ECD"/>
    <w:rsid w:val="00EA520E"/>
    <w:rsid w:val="00EB368A"/>
    <w:rsid w:val="00EC6EB7"/>
    <w:rsid w:val="00EE3244"/>
    <w:rsid w:val="00EF2243"/>
    <w:rsid w:val="00EF4576"/>
    <w:rsid w:val="00F0317A"/>
    <w:rsid w:val="00F119E7"/>
    <w:rsid w:val="00F165D2"/>
    <w:rsid w:val="00F220EF"/>
    <w:rsid w:val="00F239C5"/>
    <w:rsid w:val="00F2786B"/>
    <w:rsid w:val="00F31E44"/>
    <w:rsid w:val="00F322E8"/>
    <w:rsid w:val="00F33DD9"/>
    <w:rsid w:val="00F37488"/>
    <w:rsid w:val="00F521A0"/>
    <w:rsid w:val="00F54301"/>
    <w:rsid w:val="00F55FD5"/>
    <w:rsid w:val="00F60742"/>
    <w:rsid w:val="00F6743F"/>
    <w:rsid w:val="00F72044"/>
    <w:rsid w:val="00F741BE"/>
    <w:rsid w:val="00F85F6E"/>
    <w:rsid w:val="00F865E2"/>
    <w:rsid w:val="00F90C94"/>
    <w:rsid w:val="00F976EF"/>
    <w:rsid w:val="00FA1D59"/>
    <w:rsid w:val="00FA2320"/>
    <w:rsid w:val="00FA3092"/>
    <w:rsid w:val="00FA67BA"/>
    <w:rsid w:val="00FA6B38"/>
    <w:rsid w:val="00FA7BFD"/>
    <w:rsid w:val="00FB5DCB"/>
    <w:rsid w:val="00FD21AF"/>
    <w:rsid w:val="00FD58EF"/>
    <w:rsid w:val="00FE0A98"/>
    <w:rsid w:val="00F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8E"/>
  </w:style>
  <w:style w:type="paragraph" w:styleId="1">
    <w:name w:val="heading 1"/>
    <w:basedOn w:val="a"/>
    <w:next w:val="a"/>
    <w:qFormat/>
    <w:rsid w:val="00C15742"/>
    <w:pPr>
      <w:keepNext/>
      <w:ind w:left="5200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39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6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AE4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2688C"/>
    <w:pPr>
      <w:ind w:firstLine="709"/>
      <w:jc w:val="both"/>
    </w:pPr>
    <w:rPr>
      <w:sz w:val="25"/>
      <w:szCs w:val="24"/>
    </w:rPr>
  </w:style>
  <w:style w:type="paragraph" w:customStyle="1" w:styleId="ConsPlusNormal">
    <w:name w:val="ConsPlusNormal"/>
    <w:rsid w:val="00722CF8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397A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63397A"/>
    <w:rPr>
      <w:b/>
      <w:bCs/>
    </w:rPr>
  </w:style>
  <w:style w:type="paragraph" w:styleId="a7">
    <w:name w:val="Body Text"/>
    <w:basedOn w:val="a"/>
    <w:link w:val="a8"/>
    <w:rsid w:val="009705E5"/>
    <w:pPr>
      <w:jc w:val="both"/>
    </w:pPr>
    <w:rPr>
      <w:bCs/>
      <w:i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9705E5"/>
    <w:rPr>
      <w:bCs/>
      <w:iCs/>
      <w:sz w:val="28"/>
      <w:szCs w:val="28"/>
    </w:rPr>
  </w:style>
  <w:style w:type="paragraph" w:styleId="a9">
    <w:name w:val="header"/>
    <w:basedOn w:val="a"/>
    <w:link w:val="aa"/>
    <w:rsid w:val="009705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705E5"/>
    <w:rPr>
      <w:sz w:val="24"/>
      <w:szCs w:val="24"/>
    </w:rPr>
  </w:style>
  <w:style w:type="character" w:styleId="ab">
    <w:name w:val="page number"/>
    <w:basedOn w:val="a0"/>
    <w:rsid w:val="009705E5"/>
  </w:style>
  <w:style w:type="paragraph" w:styleId="31">
    <w:name w:val="Body Text 3"/>
    <w:basedOn w:val="a"/>
    <w:link w:val="32"/>
    <w:uiPriority w:val="99"/>
    <w:rsid w:val="009705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705E5"/>
    <w:rPr>
      <w:sz w:val="16"/>
      <w:szCs w:val="16"/>
    </w:rPr>
  </w:style>
  <w:style w:type="paragraph" w:styleId="2">
    <w:name w:val="Body Text 2"/>
    <w:basedOn w:val="a"/>
    <w:link w:val="20"/>
    <w:uiPriority w:val="99"/>
    <w:rsid w:val="009705E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705E5"/>
    <w:rPr>
      <w:sz w:val="24"/>
      <w:szCs w:val="24"/>
    </w:rPr>
  </w:style>
  <w:style w:type="paragraph" w:customStyle="1" w:styleId="ac">
    <w:name w:val="Заголовок"/>
    <w:rsid w:val="009705E5"/>
    <w:pPr>
      <w:widowControl w:val="0"/>
      <w:autoSpaceDE w:val="0"/>
      <w:autoSpaceDN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customStyle="1" w:styleId="FR2">
    <w:name w:val="FR2"/>
    <w:rsid w:val="009705E5"/>
    <w:pPr>
      <w:widowControl w:val="0"/>
      <w:autoSpaceDE w:val="0"/>
      <w:autoSpaceDN w:val="0"/>
      <w:spacing w:before="260"/>
      <w:ind w:left="160"/>
    </w:pPr>
    <w:rPr>
      <w:rFonts w:ascii="Arial" w:hAnsi="Arial" w:cs="Arial"/>
      <w:sz w:val="24"/>
      <w:szCs w:val="24"/>
    </w:rPr>
  </w:style>
  <w:style w:type="paragraph" w:styleId="ad">
    <w:name w:val="Title"/>
    <w:basedOn w:val="a"/>
    <w:link w:val="ae"/>
    <w:qFormat/>
    <w:rsid w:val="009705E5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e">
    <w:name w:val="Название Знак"/>
    <w:basedOn w:val="a0"/>
    <w:link w:val="ad"/>
    <w:rsid w:val="009705E5"/>
    <w:rPr>
      <w:b/>
      <w:spacing w:val="60"/>
      <w:sz w:val="32"/>
      <w:szCs w:val="28"/>
      <w:u w:val="single"/>
    </w:rPr>
  </w:style>
  <w:style w:type="paragraph" w:styleId="af">
    <w:name w:val="Balloon Text"/>
    <w:basedOn w:val="a"/>
    <w:link w:val="af0"/>
    <w:rsid w:val="002347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347E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DA2C49"/>
    <w:rPr>
      <w:color w:val="0000FF"/>
      <w:u w:val="single"/>
    </w:rPr>
  </w:style>
  <w:style w:type="paragraph" w:customStyle="1" w:styleId="resultphone">
    <w:name w:val="result__phone"/>
    <w:basedOn w:val="a"/>
    <w:rsid w:val="00DA2C49"/>
    <w:pPr>
      <w:spacing w:before="100" w:beforeAutospacing="1" w:after="100" w:afterAutospacing="1"/>
    </w:pPr>
    <w:rPr>
      <w:sz w:val="24"/>
      <w:szCs w:val="24"/>
    </w:rPr>
  </w:style>
  <w:style w:type="paragraph" w:customStyle="1" w:styleId="resulturl">
    <w:name w:val="result__url"/>
    <w:basedOn w:val="a"/>
    <w:rsid w:val="00DA2C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info-card/4536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6DF9938584EF49E8E46854E6537A6AEF2FA5B3D9481763F4EC0A2CB8d3K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s.gov.ru/pub/info-card/141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.gov.ru/pub/info-card/4536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ns\&#1056;&#1072;&#1073;&#1086;&#1095;&#1080;&#1081;%20&#1089;&#1090;&#1086;&#1083;\&#1053;&#1086;&#1074;&#1072;&#1103;%20&#1087;&#1072;&#1087;&#1082;&#1072;\&#1050;&#1086;&#1087;&#1080;&#1103;%20rasp_gla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95C8-1864-431B-9E6A-52DF87D7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rasp_glava</Template>
  <TotalTime>16</TotalTime>
  <Pages>14</Pages>
  <Words>6083</Words>
  <Characters>30746</Characters>
  <Application>Microsoft Office Word</Application>
  <DocSecurity>0</DocSecurity>
  <Lines>256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36756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consultantplus://offline/ref=CC6DF9938584EF49E8E46854E6537A6AEF2FA5B3D9481763F4EC0A2CB8d3K1F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GalanovaES</cp:lastModifiedBy>
  <cp:revision>4</cp:revision>
  <cp:lastPrinted>2020-02-12T03:50:00Z</cp:lastPrinted>
  <dcterms:created xsi:type="dcterms:W3CDTF">2020-02-11T02:40:00Z</dcterms:created>
  <dcterms:modified xsi:type="dcterms:W3CDTF">2020-02-12T03:50:00Z</dcterms:modified>
</cp:coreProperties>
</file>