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Pr="00133698" w:rsidRDefault="002F3F27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2F3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8.8pt;width:57.8pt;height:93pt;z-index:251657216;mso-wrap-style:none" filled="f" stroked="f">
            <v:textbox style="mso-next-textbox:#_x0000_s1026">
              <w:txbxContent>
                <w:p w:rsidR="007D1531" w:rsidRDefault="00F35727" w:rsidP="00133698">
                  <w:r>
                    <w:rPr>
                      <w:b/>
                      <w:iCs/>
                      <w:noProof/>
                    </w:rPr>
                    <w:drawing>
                      <wp:inline distT="0" distB="0" distL="0" distR="0">
                        <wp:extent cx="548640" cy="842645"/>
                        <wp:effectExtent l="19050" t="0" r="381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1531" w:rsidRPr="00CB0C59" w:rsidRDefault="007D1531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 </w:t>
      </w:r>
    </w:p>
    <w:p w:rsidR="007D1531" w:rsidRDefault="007D1531" w:rsidP="00133698">
      <w:pPr>
        <w:jc w:val="center"/>
        <w:rPr>
          <w:b/>
          <w:sz w:val="28"/>
        </w:rPr>
      </w:pPr>
    </w:p>
    <w:p w:rsidR="007D1531" w:rsidRPr="00F953E9" w:rsidRDefault="007D1531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7D1531" w:rsidRPr="00F953E9" w:rsidRDefault="007D1531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7D1531" w:rsidRPr="00F953E9" w:rsidRDefault="007D1531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7D1531" w:rsidRPr="008441AE" w:rsidRDefault="002F3F27" w:rsidP="008441AE">
      <w:pPr>
        <w:spacing w:before="400"/>
        <w:rPr>
          <w:sz w:val="24"/>
        </w:rPr>
      </w:pPr>
      <w:r w:rsidRPr="002F3F27">
        <w:rPr>
          <w:noProof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7D1531" w:rsidRPr="00F953E9">
        <w:rPr>
          <w:sz w:val="24"/>
        </w:rPr>
        <w:t xml:space="preserve">от </w:t>
      </w:r>
      <w:r w:rsidR="00D54208">
        <w:rPr>
          <w:sz w:val="24"/>
        </w:rPr>
        <w:t xml:space="preserve">  </w:t>
      </w:r>
      <w:r w:rsidR="006B20D2">
        <w:rPr>
          <w:sz w:val="24"/>
        </w:rPr>
        <w:t xml:space="preserve">19.03.2020   </w:t>
      </w:r>
      <w:r w:rsidR="007D1531">
        <w:rPr>
          <w:sz w:val="24"/>
        </w:rPr>
        <w:t>№</w:t>
      </w:r>
      <w:r w:rsidR="006C504F">
        <w:rPr>
          <w:sz w:val="24"/>
        </w:rPr>
        <w:t xml:space="preserve"> </w:t>
      </w:r>
      <w:r w:rsidR="00D54208">
        <w:rPr>
          <w:sz w:val="24"/>
        </w:rPr>
        <w:t xml:space="preserve"> </w:t>
      </w:r>
      <w:r w:rsidR="006B20D2">
        <w:rPr>
          <w:sz w:val="24"/>
        </w:rPr>
        <w:t>190</w:t>
      </w:r>
    </w:p>
    <w:p w:rsidR="002B53A5" w:rsidRDefault="002B53A5" w:rsidP="002B53A5">
      <w:pPr>
        <w:jc w:val="center"/>
        <w:rPr>
          <w:b/>
          <w:i/>
          <w:sz w:val="28"/>
          <w:szCs w:val="28"/>
        </w:rPr>
      </w:pPr>
    </w:p>
    <w:p w:rsidR="002B53A5" w:rsidRDefault="002B53A5" w:rsidP="002B53A5">
      <w:pPr>
        <w:jc w:val="center"/>
        <w:rPr>
          <w:b/>
          <w:i/>
          <w:sz w:val="28"/>
          <w:szCs w:val="28"/>
        </w:rPr>
      </w:pPr>
    </w:p>
    <w:p w:rsidR="002B53A5" w:rsidRDefault="000D4619" w:rsidP="002B5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8441AE">
        <w:rPr>
          <w:b/>
          <w:i/>
          <w:sz w:val="28"/>
          <w:szCs w:val="28"/>
        </w:rPr>
        <w:t xml:space="preserve">в состав </w:t>
      </w:r>
      <w:r w:rsidR="006C6FBC">
        <w:rPr>
          <w:b/>
          <w:i/>
          <w:sz w:val="28"/>
          <w:szCs w:val="28"/>
        </w:rPr>
        <w:t xml:space="preserve">комиссии по наименованию </w:t>
      </w:r>
    </w:p>
    <w:p w:rsidR="000D4619" w:rsidRDefault="006C6FBC" w:rsidP="002B5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переименован</w:t>
      </w:r>
      <w:r w:rsidR="00605F98">
        <w:rPr>
          <w:b/>
          <w:i/>
          <w:sz w:val="28"/>
          <w:szCs w:val="28"/>
        </w:rPr>
        <w:t>ию городских объектов, установки</w:t>
      </w:r>
      <w:r>
        <w:rPr>
          <w:b/>
          <w:i/>
          <w:sz w:val="28"/>
          <w:szCs w:val="28"/>
        </w:rPr>
        <w:t xml:space="preserve"> памятников,</w:t>
      </w:r>
      <w:r w:rsidR="002B53A5">
        <w:rPr>
          <w:b/>
          <w:i/>
          <w:sz w:val="28"/>
          <w:szCs w:val="28"/>
        </w:rPr>
        <w:t xml:space="preserve"> памятных знаков, мемориальных </w:t>
      </w:r>
      <w:r>
        <w:rPr>
          <w:b/>
          <w:i/>
          <w:sz w:val="28"/>
          <w:szCs w:val="28"/>
        </w:rPr>
        <w:t>и охранных досок</w:t>
      </w:r>
      <w:r w:rsidR="008441A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территории </w:t>
      </w:r>
      <w:r w:rsidR="002B53A5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города</w:t>
      </w:r>
      <w:r w:rsidR="008441AE">
        <w:rPr>
          <w:b/>
          <w:i/>
          <w:sz w:val="28"/>
          <w:szCs w:val="28"/>
        </w:rPr>
        <w:t xml:space="preserve"> Каменск</w:t>
      </w:r>
      <w:r>
        <w:rPr>
          <w:b/>
          <w:i/>
          <w:sz w:val="28"/>
          <w:szCs w:val="28"/>
        </w:rPr>
        <w:t>а-Уральского</w:t>
      </w:r>
    </w:p>
    <w:p w:rsidR="002B53A5" w:rsidRDefault="002B53A5" w:rsidP="002B53A5">
      <w:pPr>
        <w:jc w:val="center"/>
        <w:rPr>
          <w:b/>
          <w:i/>
          <w:sz w:val="28"/>
          <w:szCs w:val="28"/>
        </w:rPr>
      </w:pPr>
    </w:p>
    <w:p w:rsidR="002B53A5" w:rsidRPr="008441AE" w:rsidRDefault="002B53A5" w:rsidP="002B53A5">
      <w:pPr>
        <w:jc w:val="center"/>
        <w:rPr>
          <w:b/>
          <w:i/>
          <w:sz w:val="28"/>
          <w:szCs w:val="28"/>
        </w:rPr>
      </w:pPr>
    </w:p>
    <w:p w:rsidR="00BE3748" w:rsidRDefault="008441AE" w:rsidP="002B5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748">
        <w:rPr>
          <w:sz w:val="28"/>
          <w:szCs w:val="28"/>
        </w:rPr>
        <w:t xml:space="preserve">В связи с кадровыми изменениями Администрация города Каменска-Уральского </w:t>
      </w:r>
    </w:p>
    <w:p w:rsidR="008441AE" w:rsidRPr="008441AE" w:rsidRDefault="007D1531" w:rsidP="002B53A5">
      <w:pPr>
        <w:jc w:val="both"/>
        <w:rPr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  <w:r w:rsidRPr="00107928">
        <w:rPr>
          <w:sz w:val="28"/>
        </w:rPr>
        <w:t xml:space="preserve"> </w:t>
      </w:r>
    </w:p>
    <w:p w:rsidR="00236C58" w:rsidRDefault="008441AE" w:rsidP="002B53A5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E6F3F" w:rsidRPr="000D4619">
        <w:rPr>
          <w:sz w:val="28"/>
        </w:rPr>
        <w:t xml:space="preserve">1. </w:t>
      </w:r>
      <w:proofErr w:type="gramStart"/>
      <w:r w:rsidR="000D4619" w:rsidRPr="000D4619">
        <w:rPr>
          <w:sz w:val="28"/>
          <w:szCs w:val="28"/>
        </w:rPr>
        <w:t>Внести</w:t>
      </w:r>
      <w:r w:rsidR="006C6FBC">
        <w:rPr>
          <w:sz w:val="28"/>
          <w:szCs w:val="28"/>
        </w:rPr>
        <w:t xml:space="preserve"> следующие изменения в состав комиссии по наименованию </w:t>
      </w:r>
      <w:r w:rsidR="00236C58">
        <w:rPr>
          <w:sz w:val="28"/>
          <w:szCs w:val="28"/>
        </w:rPr>
        <w:br/>
      </w:r>
      <w:r w:rsidR="006C6FBC">
        <w:rPr>
          <w:sz w:val="28"/>
          <w:szCs w:val="28"/>
        </w:rPr>
        <w:t>и переименован</w:t>
      </w:r>
      <w:r w:rsidR="00605F98">
        <w:rPr>
          <w:sz w:val="28"/>
          <w:szCs w:val="28"/>
        </w:rPr>
        <w:t>ию городских объектов, установки</w:t>
      </w:r>
      <w:r w:rsidR="006C6FBC">
        <w:rPr>
          <w:sz w:val="28"/>
          <w:szCs w:val="28"/>
        </w:rPr>
        <w:t xml:space="preserve"> памятников, памятных знаков, мемориальных и охранных досок на территории города Кам</w:t>
      </w:r>
      <w:r w:rsidR="00F45DE7">
        <w:rPr>
          <w:sz w:val="28"/>
          <w:szCs w:val="28"/>
        </w:rPr>
        <w:t>енска-Уральского, утвержденный п</w:t>
      </w:r>
      <w:r w:rsidR="006C6FBC">
        <w:rPr>
          <w:sz w:val="28"/>
          <w:szCs w:val="28"/>
        </w:rPr>
        <w:t xml:space="preserve">остановлением Администрации города Каменска-Уральского </w:t>
      </w:r>
      <w:r w:rsidR="00236C58">
        <w:rPr>
          <w:sz w:val="28"/>
          <w:szCs w:val="28"/>
        </w:rPr>
        <w:br/>
      </w:r>
      <w:r w:rsidR="006C6FBC">
        <w:rPr>
          <w:sz w:val="28"/>
          <w:szCs w:val="28"/>
        </w:rPr>
        <w:t>о</w:t>
      </w:r>
      <w:r w:rsidR="003678D0">
        <w:rPr>
          <w:sz w:val="28"/>
          <w:szCs w:val="28"/>
        </w:rPr>
        <w:t xml:space="preserve">т 04.07.2012 № 955 </w:t>
      </w:r>
      <w:r w:rsidR="008421AC">
        <w:rPr>
          <w:sz w:val="28"/>
          <w:szCs w:val="28"/>
        </w:rPr>
        <w:t xml:space="preserve">(в редакции постановлений Администрации города </w:t>
      </w:r>
      <w:r w:rsidR="003678D0">
        <w:rPr>
          <w:sz w:val="28"/>
          <w:szCs w:val="28"/>
        </w:rPr>
        <w:br/>
      </w:r>
      <w:r w:rsidR="008421AC">
        <w:rPr>
          <w:sz w:val="28"/>
          <w:szCs w:val="28"/>
        </w:rPr>
        <w:t>от 23.11.2016 № 1565, от 14.04.2017 № 294, от 03.08.2017 № 666, от 16.01.2018 № 8, от 21.09.2018 № 834, от 31.05.20</w:t>
      </w:r>
      <w:r w:rsidR="00F34611">
        <w:rPr>
          <w:sz w:val="28"/>
          <w:szCs w:val="28"/>
        </w:rPr>
        <w:t>19</w:t>
      </w:r>
      <w:r w:rsidR="008421AC">
        <w:rPr>
          <w:sz w:val="28"/>
          <w:szCs w:val="28"/>
        </w:rPr>
        <w:t xml:space="preserve"> № 444</w:t>
      </w:r>
      <w:r w:rsidR="00236C58">
        <w:rPr>
          <w:sz w:val="28"/>
          <w:szCs w:val="28"/>
        </w:rPr>
        <w:t>)</w:t>
      </w:r>
      <w:r w:rsidR="00BE3748">
        <w:rPr>
          <w:sz w:val="28"/>
          <w:szCs w:val="28"/>
        </w:rPr>
        <w:t xml:space="preserve">: </w:t>
      </w:r>
      <w:proofErr w:type="gramEnd"/>
    </w:p>
    <w:p w:rsidR="00236C58" w:rsidRPr="00BD0462" w:rsidRDefault="00551274" w:rsidP="0023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6C58">
        <w:rPr>
          <w:sz w:val="28"/>
          <w:szCs w:val="28"/>
        </w:rPr>
        <w:t>исключить</w:t>
      </w:r>
      <w:r w:rsidR="00BE3748">
        <w:rPr>
          <w:sz w:val="28"/>
          <w:szCs w:val="28"/>
        </w:rPr>
        <w:t xml:space="preserve"> из состава ком</w:t>
      </w:r>
      <w:r>
        <w:rPr>
          <w:sz w:val="28"/>
          <w:szCs w:val="28"/>
        </w:rPr>
        <w:t xml:space="preserve">иссии </w:t>
      </w:r>
      <w:r w:rsidR="008421AC">
        <w:rPr>
          <w:sz w:val="28"/>
          <w:szCs w:val="28"/>
        </w:rPr>
        <w:t>Миронова Дениса Валерьевича</w:t>
      </w:r>
      <w:r w:rsidR="00BD0462" w:rsidRPr="00BD0462">
        <w:rPr>
          <w:sz w:val="28"/>
          <w:szCs w:val="28"/>
        </w:rPr>
        <w:t>;</w:t>
      </w:r>
    </w:p>
    <w:p w:rsidR="00236C58" w:rsidRPr="00F45DE7" w:rsidRDefault="00236C58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274">
        <w:rPr>
          <w:sz w:val="28"/>
          <w:szCs w:val="28"/>
        </w:rPr>
        <w:t>2</w:t>
      </w:r>
      <w:r w:rsidR="00551274" w:rsidRPr="00551274">
        <w:rPr>
          <w:sz w:val="28"/>
          <w:szCs w:val="28"/>
        </w:rPr>
        <w:t>)</w:t>
      </w:r>
      <w:r w:rsidR="00BE3748" w:rsidRPr="00FB133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="00BE3748">
        <w:rPr>
          <w:sz w:val="28"/>
          <w:szCs w:val="28"/>
        </w:rPr>
        <w:t xml:space="preserve"> в состав комиссии</w:t>
      </w:r>
      <w:r w:rsidR="00F13B6C">
        <w:rPr>
          <w:sz w:val="28"/>
          <w:szCs w:val="28"/>
        </w:rPr>
        <w:t xml:space="preserve"> </w:t>
      </w:r>
      <w:r w:rsidR="008421AC">
        <w:rPr>
          <w:sz w:val="28"/>
          <w:szCs w:val="28"/>
        </w:rPr>
        <w:t>Нестерова Дениса Николаевича</w:t>
      </w:r>
      <w:r w:rsidR="007E7FD8">
        <w:rPr>
          <w:sz w:val="28"/>
          <w:szCs w:val="28"/>
        </w:rPr>
        <w:t xml:space="preserve">, </w:t>
      </w:r>
      <w:r w:rsidR="008421AC">
        <w:rPr>
          <w:sz w:val="28"/>
          <w:szCs w:val="28"/>
        </w:rPr>
        <w:t>заместителя главы Администрации города Каменска-Уральского</w:t>
      </w:r>
      <w:r w:rsidR="00F34611">
        <w:rPr>
          <w:sz w:val="28"/>
          <w:szCs w:val="28"/>
        </w:rPr>
        <w:t xml:space="preserve"> в качестве председателя комиссии.</w:t>
      </w:r>
    </w:p>
    <w:p w:rsidR="00236C58" w:rsidRPr="00F45DE7" w:rsidRDefault="00F45DE7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 w:rsidR="00236C58">
        <w:rPr>
          <w:sz w:val="28"/>
          <w:szCs w:val="28"/>
        </w:rPr>
        <w:t>остановление на официальном сайте муниципального образования.</w:t>
      </w:r>
    </w:p>
    <w:p w:rsidR="007D1531" w:rsidRDefault="00236C58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D1531">
        <w:rPr>
          <w:sz w:val="28"/>
          <w:szCs w:val="28"/>
        </w:rPr>
        <w:t xml:space="preserve">. </w:t>
      </w:r>
      <w:proofErr w:type="gramStart"/>
      <w:r w:rsidR="007D1531">
        <w:rPr>
          <w:sz w:val="28"/>
          <w:szCs w:val="28"/>
        </w:rPr>
        <w:t>Конт</w:t>
      </w:r>
      <w:r w:rsidR="00F45DE7">
        <w:rPr>
          <w:sz w:val="28"/>
          <w:szCs w:val="28"/>
        </w:rPr>
        <w:t>роль за</w:t>
      </w:r>
      <w:proofErr w:type="gramEnd"/>
      <w:r w:rsidR="00F45DE7">
        <w:rPr>
          <w:sz w:val="28"/>
          <w:szCs w:val="28"/>
        </w:rPr>
        <w:t xml:space="preserve"> исполнением настоящего п</w:t>
      </w:r>
      <w:r w:rsidR="007D1531">
        <w:rPr>
          <w:sz w:val="28"/>
          <w:szCs w:val="28"/>
        </w:rPr>
        <w:t xml:space="preserve">остановления </w:t>
      </w:r>
      <w:r w:rsidR="003678D0">
        <w:rPr>
          <w:sz w:val="28"/>
          <w:szCs w:val="28"/>
        </w:rPr>
        <w:t>оставляю за собой</w:t>
      </w:r>
      <w:r w:rsidR="007D1531">
        <w:rPr>
          <w:sz w:val="28"/>
          <w:szCs w:val="28"/>
        </w:rPr>
        <w:t xml:space="preserve">. </w:t>
      </w:r>
    </w:p>
    <w:p w:rsidR="00CF5388" w:rsidRDefault="00CF5388" w:rsidP="00133698">
      <w:pPr>
        <w:jc w:val="both"/>
        <w:rPr>
          <w:sz w:val="28"/>
          <w:szCs w:val="28"/>
        </w:rPr>
      </w:pPr>
    </w:p>
    <w:p w:rsidR="00CF5388" w:rsidRDefault="00CF5388" w:rsidP="00133698">
      <w:pPr>
        <w:jc w:val="both"/>
        <w:rPr>
          <w:sz w:val="28"/>
          <w:szCs w:val="28"/>
        </w:rPr>
      </w:pPr>
    </w:p>
    <w:p w:rsidR="007D1531" w:rsidRDefault="00F45DE7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1531">
        <w:rPr>
          <w:sz w:val="28"/>
          <w:szCs w:val="28"/>
        </w:rPr>
        <w:t xml:space="preserve"> города</w:t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  <w:t xml:space="preserve">                     </w:t>
      </w:r>
      <w:r w:rsidR="007D153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7D1531" w:rsidRDefault="007D1531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7E7FD8" w:rsidRDefault="007E7FD8" w:rsidP="00133698">
      <w:pPr>
        <w:jc w:val="both"/>
        <w:rPr>
          <w:sz w:val="28"/>
          <w:szCs w:val="28"/>
        </w:rPr>
      </w:pPr>
    </w:p>
    <w:p w:rsidR="007E7FD8" w:rsidRDefault="007E7FD8" w:rsidP="00133698">
      <w:pPr>
        <w:jc w:val="both"/>
        <w:rPr>
          <w:sz w:val="28"/>
          <w:szCs w:val="28"/>
        </w:rPr>
      </w:pPr>
    </w:p>
    <w:p w:rsidR="007E7FD8" w:rsidRDefault="007E7FD8" w:rsidP="00133698">
      <w:pPr>
        <w:jc w:val="both"/>
        <w:rPr>
          <w:sz w:val="28"/>
          <w:szCs w:val="28"/>
        </w:rPr>
      </w:pPr>
    </w:p>
    <w:p w:rsidR="00F45DE7" w:rsidRDefault="00F45DE7" w:rsidP="00133698">
      <w:pPr>
        <w:jc w:val="both"/>
        <w:rPr>
          <w:sz w:val="28"/>
          <w:szCs w:val="28"/>
        </w:rPr>
      </w:pPr>
    </w:p>
    <w:sectPr w:rsidR="00F45DE7" w:rsidSect="00616128">
      <w:headerReference w:type="even" r:id="rId7"/>
      <w:head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20" w:rsidRDefault="00BC1620" w:rsidP="00A91B4E">
      <w:r>
        <w:separator/>
      </w:r>
    </w:p>
  </w:endnote>
  <w:endnote w:type="continuationSeparator" w:id="0">
    <w:p w:rsidR="00BC1620" w:rsidRDefault="00BC1620" w:rsidP="00A9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20" w:rsidRDefault="00BC1620" w:rsidP="00A91B4E">
      <w:r>
        <w:separator/>
      </w:r>
    </w:p>
  </w:footnote>
  <w:footnote w:type="continuationSeparator" w:id="0">
    <w:p w:rsidR="00BC1620" w:rsidRDefault="00BC1620" w:rsidP="00A9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2F3F27" w:rsidP="0090186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5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531">
      <w:rPr>
        <w:rStyle w:val="ab"/>
        <w:noProof/>
      </w:rPr>
      <w:t>2</w:t>
    </w:r>
    <w:r>
      <w:rPr>
        <w:rStyle w:val="ab"/>
      </w:rPr>
      <w:fldChar w:fldCharType="end"/>
    </w:r>
  </w:p>
  <w:p w:rsidR="007D1531" w:rsidRDefault="007D1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7D1531" w:rsidP="00A25F9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B"/>
    <w:rsid w:val="00011F97"/>
    <w:rsid w:val="00025B52"/>
    <w:rsid w:val="00050091"/>
    <w:rsid w:val="000560E5"/>
    <w:rsid w:val="000620FC"/>
    <w:rsid w:val="00064EF9"/>
    <w:rsid w:val="00076C7D"/>
    <w:rsid w:val="000862DC"/>
    <w:rsid w:val="000909EA"/>
    <w:rsid w:val="00096516"/>
    <w:rsid w:val="000A3E59"/>
    <w:rsid w:val="000B40DA"/>
    <w:rsid w:val="000B6B98"/>
    <w:rsid w:val="000C385F"/>
    <w:rsid w:val="000C7DFC"/>
    <w:rsid w:val="000D4619"/>
    <w:rsid w:val="000D62F8"/>
    <w:rsid w:val="000F1AD0"/>
    <w:rsid w:val="000F4467"/>
    <w:rsid w:val="00107928"/>
    <w:rsid w:val="00111C22"/>
    <w:rsid w:val="0011638A"/>
    <w:rsid w:val="00116CD2"/>
    <w:rsid w:val="00121378"/>
    <w:rsid w:val="001233A1"/>
    <w:rsid w:val="00126B51"/>
    <w:rsid w:val="00133698"/>
    <w:rsid w:val="00136798"/>
    <w:rsid w:val="00142AB1"/>
    <w:rsid w:val="001441EF"/>
    <w:rsid w:val="00145D25"/>
    <w:rsid w:val="0014693C"/>
    <w:rsid w:val="00147DF0"/>
    <w:rsid w:val="00161401"/>
    <w:rsid w:val="00196E5C"/>
    <w:rsid w:val="001B2955"/>
    <w:rsid w:val="001B3962"/>
    <w:rsid w:val="001B63BE"/>
    <w:rsid w:val="001C0D73"/>
    <w:rsid w:val="001C4B07"/>
    <w:rsid w:val="001D48A7"/>
    <w:rsid w:val="001E4437"/>
    <w:rsid w:val="001F1590"/>
    <w:rsid w:val="00221AE6"/>
    <w:rsid w:val="00236C58"/>
    <w:rsid w:val="00245F21"/>
    <w:rsid w:val="0026176E"/>
    <w:rsid w:val="0026395D"/>
    <w:rsid w:val="002675AA"/>
    <w:rsid w:val="00283725"/>
    <w:rsid w:val="00285EA4"/>
    <w:rsid w:val="00294581"/>
    <w:rsid w:val="002A00DD"/>
    <w:rsid w:val="002A3A46"/>
    <w:rsid w:val="002B0E18"/>
    <w:rsid w:val="002B53A5"/>
    <w:rsid w:val="002B6F2F"/>
    <w:rsid w:val="002C2C39"/>
    <w:rsid w:val="002E01F7"/>
    <w:rsid w:val="002E0DD6"/>
    <w:rsid w:val="002F3AC3"/>
    <w:rsid w:val="002F3F27"/>
    <w:rsid w:val="002F4B0D"/>
    <w:rsid w:val="0030389E"/>
    <w:rsid w:val="00314005"/>
    <w:rsid w:val="00315C5D"/>
    <w:rsid w:val="00323EEC"/>
    <w:rsid w:val="00337B8B"/>
    <w:rsid w:val="00342E91"/>
    <w:rsid w:val="003678D0"/>
    <w:rsid w:val="003704CF"/>
    <w:rsid w:val="0038674C"/>
    <w:rsid w:val="0039007B"/>
    <w:rsid w:val="00391AD4"/>
    <w:rsid w:val="00392E38"/>
    <w:rsid w:val="003D53F7"/>
    <w:rsid w:val="003F3F2F"/>
    <w:rsid w:val="004172F5"/>
    <w:rsid w:val="004219B5"/>
    <w:rsid w:val="00424B41"/>
    <w:rsid w:val="00430212"/>
    <w:rsid w:val="004342F9"/>
    <w:rsid w:val="004426CF"/>
    <w:rsid w:val="00443EE2"/>
    <w:rsid w:val="00444BAB"/>
    <w:rsid w:val="004567D8"/>
    <w:rsid w:val="0045797C"/>
    <w:rsid w:val="00457CD2"/>
    <w:rsid w:val="00464583"/>
    <w:rsid w:val="0046527F"/>
    <w:rsid w:val="004677B2"/>
    <w:rsid w:val="0047673B"/>
    <w:rsid w:val="00490975"/>
    <w:rsid w:val="004A543A"/>
    <w:rsid w:val="004A6FD0"/>
    <w:rsid w:val="004B7686"/>
    <w:rsid w:val="004E098E"/>
    <w:rsid w:val="004E6906"/>
    <w:rsid w:val="004E7FDD"/>
    <w:rsid w:val="00505C80"/>
    <w:rsid w:val="00510E33"/>
    <w:rsid w:val="0052371F"/>
    <w:rsid w:val="00526AF3"/>
    <w:rsid w:val="005302C6"/>
    <w:rsid w:val="00533F89"/>
    <w:rsid w:val="00536788"/>
    <w:rsid w:val="00542A58"/>
    <w:rsid w:val="005457D0"/>
    <w:rsid w:val="00551274"/>
    <w:rsid w:val="00551F39"/>
    <w:rsid w:val="00552EC1"/>
    <w:rsid w:val="00554992"/>
    <w:rsid w:val="005609C9"/>
    <w:rsid w:val="005648CD"/>
    <w:rsid w:val="005667E3"/>
    <w:rsid w:val="00567176"/>
    <w:rsid w:val="00580741"/>
    <w:rsid w:val="00580A6C"/>
    <w:rsid w:val="0058566A"/>
    <w:rsid w:val="00586665"/>
    <w:rsid w:val="00590B35"/>
    <w:rsid w:val="005972F1"/>
    <w:rsid w:val="005A0615"/>
    <w:rsid w:val="005B419A"/>
    <w:rsid w:val="005B6F32"/>
    <w:rsid w:val="005E57CD"/>
    <w:rsid w:val="005F3411"/>
    <w:rsid w:val="005F40A0"/>
    <w:rsid w:val="005F7C3E"/>
    <w:rsid w:val="00605F98"/>
    <w:rsid w:val="00606809"/>
    <w:rsid w:val="00616128"/>
    <w:rsid w:val="006240A1"/>
    <w:rsid w:val="006307AC"/>
    <w:rsid w:val="00631053"/>
    <w:rsid w:val="00635B15"/>
    <w:rsid w:val="006515FF"/>
    <w:rsid w:val="00655F61"/>
    <w:rsid w:val="0067198B"/>
    <w:rsid w:val="00682494"/>
    <w:rsid w:val="0068646E"/>
    <w:rsid w:val="006926C0"/>
    <w:rsid w:val="006A5895"/>
    <w:rsid w:val="006B20D2"/>
    <w:rsid w:val="006B3455"/>
    <w:rsid w:val="006B6453"/>
    <w:rsid w:val="006C020A"/>
    <w:rsid w:val="006C0923"/>
    <w:rsid w:val="006C4D2C"/>
    <w:rsid w:val="006C504F"/>
    <w:rsid w:val="006C6C5E"/>
    <w:rsid w:val="006C6FBC"/>
    <w:rsid w:val="006D0846"/>
    <w:rsid w:val="006D6A3D"/>
    <w:rsid w:val="006D74F2"/>
    <w:rsid w:val="006E5254"/>
    <w:rsid w:val="006E7257"/>
    <w:rsid w:val="0070285C"/>
    <w:rsid w:val="00704D3A"/>
    <w:rsid w:val="00725F11"/>
    <w:rsid w:val="00730971"/>
    <w:rsid w:val="0073697A"/>
    <w:rsid w:val="007401EA"/>
    <w:rsid w:val="00746021"/>
    <w:rsid w:val="0075391B"/>
    <w:rsid w:val="00757B76"/>
    <w:rsid w:val="007612F0"/>
    <w:rsid w:val="007612F2"/>
    <w:rsid w:val="0076408E"/>
    <w:rsid w:val="00780EAF"/>
    <w:rsid w:val="007968F7"/>
    <w:rsid w:val="007A3117"/>
    <w:rsid w:val="007A49AD"/>
    <w:rsid w:val="007B63D1"/>
    <w:rsid w:val="007C0E08"/>
    <w:rsid w:val="007C6460"/>
    <w:rsid w:val="007D1531"/>
    <w:rsid w:val="007D42C5"/>
    <w:rsid w:val="007E08DA"/>
    <w:rsid w:val="007E7FD8"/>
    <w:rsid w:val="007F1EFE"/>
    <w:rsid w:val="007F461D"/>
    <w:rsid w:val="007F65E0"/>
    <w:rsid w:val="007F65F2"/>
    <w:rsid w:val="00813ED5"/>
    <w:rsid w:val="0081439E"/>
    <w:rsid w:val="00820027"/>
    <w:rsid w:val="008421AC"/>
    <w:rsid w:val="008441AE"/>
    <w:rsid w:val="00844700"/>
    <w:rsid w:val="00851FA7"/>
    <w:rsid w:val="00862DD2"/>
    <w:rsid w:val="00864F29"/>
    <w:rsid w:val="00870AAE"/>
    <w:rsid w:val="00876C8A"/>
    <w:rsid w:val="0089073D"/>
    <w:rsid w:val="00893CDA"/>
    <w:rsid w:val="00895A43"/>
    <w:rsid w:val="008B6514"/>
    <w:rsid w:val="008B692A"/>
    <w:rsid w:val="008B7B88"/>
    <w:rsid w:val="008C0E41"/>
    <w:rsid w:val="008C3C86"/>
    <w:rsid w:val="008D5AF0"/>
    <w:rsid w:val="008E1CD6"/>
    <w:rsid w:val="00901868"/>
    <w:rsid w:val="00904C52"/>
    <w:rsid w:val="009117E3"/>
    <w:rsid w:val="00922D87"/>
    <w:rsid w:val="009302DD"/>
    <w:rsid w:val="00935AAC"/>
    <w:rsid w:val="00940A48"/>
    <w:rsid w:val="00943885"/>
    <w:rsid w:val="009450FF"/>
    <w:rsid w:val="00960A92"/>
    <w:rsid w:val="00962971"/>
    <w:rsid w:val="0096629D"/>
    <w:rsid w:val="00975DC1"/>
    <w:rsid w:val="00977580"/>
    <w:rsid w:val="00981624"/>
    <w:rsid w:val="0098577E"/>
    <w:rsid w:val="00995FA4"/>
    <w:rsid w:val="009B1402"/>
    <w:rsid w:val="009D6999"/>
    <w:rsid w:val="009E6F3F"/>
    <w:rsid w:val="009F4558"/>
    <w:rsid w:val="009F64B0"/>
    <w:rsid w:val="00A00E98"/>
    <w:rsid w:val="00A07A15"/>
    <w:rsid w:val="00A1355E"/>
    <w:rsid w:val="00A25F9B"/>
    <w:rsid w:val="00A266C3"/>
    <w:rsid w:val="00A26A57"/>
    <w:rsid w:val="00A26E82"/>
    <w:rsid w:val="00A27406"/>
    <w:rsid w:val="00A35D16"/>
    <w:rsid w:val="00A413A6"/>
    <w:rsid w:val="00A54F29"/>
    <w:rsid w:val="00A602DB"/>
    <w:rsid w:val="00A616DB"/>
    <w:rsid w:val="00A740CD"/>
    <w:rsid w:val="00A7705E"/>
    <w:rsid w:val="00A82D83"/>
    <w:rsid w:val="00A91B4E"/>
    <w:rsid w:val="00AA1B6D"/>
    <w:rsid w:val="00AB7777"/>
    <w:rsid w:val="00AC61A9"/>
    <w:rsid w:val="00AD43A4"/>
    <w:rsid w:val="00AE7A66"/>
    <w:rsid w:val="00B01C2B"/>
    <w:rsid w:val="00B067FB"/>
    <w:rsid w:val="00B110A4"/>
    <w:rsid w:val="00B1255D"/>
    <w:rsid w:val="00B1459F"/>
    <w:rsid w:val="00B25CAC"/>
    <w:rsid w:val="00B30E7A"/>
    <w:rsid w:val="00B311BB"/>
    <w:rsid w:val="00B41998"/>
    <w:rsid w:val="00B5609C"/>
    <w:rsid w:val="00B654CE"/>
    <w:rsid w:val="00B82070"/>
    <w:rsid w:val="00B92C9B"/>
    <w:rsid w:val="00BB1FC8"/>
    <w:rsid w:val="00BB52B1"/>
    <w:rsid w:val="00BC1620"/>
    <w:rsid w:val="00BC581F"/>
    <w:rsid w:val="00BD0082"/>
    <w:rsid w:val="00BD0462"/>
    <w:rsid w:val="00BE3748"/>
    <w:rsid w:val="00BE443F"/>
    <w:rsid w:val="00BF4447"/>
    <w:rsid w:val="00C00F44"/>
    <w:rsid w:val="00C02DAF"/>
    <w:rsid w:val="00C1306D"/>
    <w:rsid w:val="00C1432D"/>
    <w:rsid w:val="00C1719B"/>
    <w:rsid w:val="00C324C5"/>
    <w:rsid w:val="00C327C2"/>
    <w:rsid w:val="00C4206D"/>
    <w:rsid w:val="00C444FA"/>
    <w:rsid w:val="00C47F4B"/>
    <w:rsid w:val="00C653A4"/>
    <w:rsid w:val="00C82131"/>
    <w:rsid w:val="00C92522"/>
    <w:rsid w:val="00CA45A9"/>
    <w:rsid w:val="00CB0C59"/>
    <w:rsid w:val="00CB6C21"/>
    <w:rsid w:val="00CB7590"/>
    <w:rsid w:val="00CC39DD"/>
    <w:rsid w:val="00CD28EB"/>
    <w:rsid w:val="00CD7D34"/>
    <w:rsid w:val="00CF5388"/>
    <w:rsid w:val="00D02C42"/>
    <w:rsid w:val="00D20C24"/>
    <w:rsid w:val="00D23360"/>
    <w:rsid w:val="00D26B0E"/>
    <w:rsid w:val="00D30728"/>
    <w:rsid w:val="00D363AB"/>
    <w:rsid w:val="00D37BC9"/>
    <w:rsid w:val="00D42191"/>
    <w:rsid w:val="00D42DFF"/>
    <w:rsid w:val="00D50987"/>
    <w:rsid w:val="00D54208"/>
    <w:rsid w:val="00D55B29"/>
    <w:rsid w:val="00D62C24"/>
    <w:rsid w:val="00D67697"/>
    <w:rsid w:val="00D761FE"/>
    <w:rsid w:val="00D90D9D"/>
    <w:rsid w:val="00D921D5"/>
    <w:rsid w:val="00D924FE"/>
    <w:rsid w:val="00D977AD"/>
    <w:rsid w:val="00DA1928"/>
    <w:rsid w:val="00DE071C"/>
    <w:rsid w:val="00E05C1B"/>
    <w:rsid w:val="00E16461"/>
    <w:rsid w:val="00E21187"/>
    <w:rsid w:val="00E2411C"/>
    <w:rsid w:val="00E268F6"/>
    <w:rsid w:val="00E32386"/>
    <w:rsid w:val="00E36CB7"/>
    <w:rsid w:val="00E36D9C"/>
    <w:rsid w:val="00E5116B"/>
    <w:rsid w:val="00E614FF"/>
    <w:rsid w:val="00E66E9B"/>
    <w:rsid w:val="00E72C99"/>
    <w:rsid w:val="00E77258"/>
    <w:rsid w:val="00E81281"/>
    <w:rsid w:val="00E86943"/>
    <w:rsid w:val="00E87496"/>
    <w:rsid w:val="00E97354"/>
    <w:rsid w:val="00EA3F02"/>
    <w:rsid w:val="00EB2F36"/>
    <w:rsid w:val="00EB45E6"/>
    <w:rsid w:val="00ED14CB"/>
    <w:rsid w:val="00EE17BF"/>
    <w:rsid w:val="00EE4BE5"/>
    <w:rsid w:val="00EF1369"/>
    <w:rsid w:val="00EF2D7C"/>
    <w:rsid w:val="00EF6FBE"/>
    <w:rsid w:val="00F13B6C"/>
    <w:rsid w:val="00F16150"/>
    <w:rsid w:val="00F2021C"/>
    <w:rsid w:val="00F21C7E"/>
    <w:rsid w:val="00F25DA3"/>
    <w:rsid w:val="00F34611"/>
    <w:rsid w:val="00F35727"/>
    <w:rsid w:val="00F42CFF"/>
    <w:rsid w:val="00F44618"/>
    <w:rsid w:val="00F45DE7"/>
    <w:rsid w:val="00F61801"/>
    <w:rsid w:val="00F67AE6"/>
    <w:rsid w:val="00F72B48"/>
    <w:rsid w:val="00F74F0F"/>
    <w:rsid w:val="00F80A0A"/>
    <w:rsid w:val="00F81D70"/>
    <w:rsid w:val="00F949A2"/>
    <w:rsid w:val="00F953E9"/>
    <w:rsid w:val="00FB658C"/>
    <w:rsid w:val="00FB797C"/>
    <w:rsid w:val="00FC77E7"/>
    <w:rsid w:val="00FD276E"/>
    <w:rsid w:val="00FD306A"/>
    <w:rsid w:val="00FD48F1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8162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1624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header"/>
    <w:basedOn w:val="a"/>
    <w:link w:val="a6"/>
    <w:rsid w:val="00A9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91B4E"/>
    <w:rPr>
      <w:rFonts w:cs="Times New Roman"/>
    </w:rPr>
  </w:style>
  <w:style w:type="paragraph" w:styleId="a7">
    <w:name w:val="footer"/>
    <w:basedOn w:val="a"/>
    <w:link w:val="a8"/>
    <w:rsid w:val="00A9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91B4E"/>
    <w:rPr>
      <w:rFonts w:cs="Times New Roman"/>
    </w:rPr>
  </w:style>
  <w:style w:type="character" w:customStyle="1" w:styleId="20">
    <w:name w:val="Заголовок 2 Знак"/>
    <w:link w:val="2"/>
    <w:locked/>
    <w:rsid w:val="009816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981624"/>
    <w:rPr>
      <w:rFonts w:ascii="Cambria" w:hAnsi="Cambria"/>
      <w:b/>
      <w:sz w:val="26"/>
    </w:rPr>
  </w:style>
  <w:style w:type="paragraph" w:styleId="22">
    <w:name w:val="Body Text Indent 2"/>
    <w:basedOn w:val="a"/>
    <w:link w:val="23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981624"/>
    <w:rPr>
      <w:rFonts w:cs="Times New Roman"/>
    </w:rPr>
  </w:style>
  <w:style w:type="paragraph" w:styleId="a9">
    <w:name w:val="Body Text"/>
    <w:basedOn w:val="a"/>
    <w:link w:val="aa"/>
    <w:rsid w:val="00981624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981624"/>
    <w:rPr>
      <w:rFonts w:cs="Times New Roman"/>
    </w:rPr>
  </w:style>
  <w:style w:type="character" w:styleId="ab">
    <w:name w:val="page number"/>
    <w:basedOn w:val="a0"/>
    <w:rsid w:val="00981624"/>
    <w:rPr>
      <w:rFonts w:cs="Times New Roman"/>
    </w:rPr>
  </w:style>
  <w:style w:type="paragraph" w:customStyle="1" w:styleId="consplusnormal">
    <w:name w:val="consplusnormal"/>
    <w:basedOn w:val="a"/>
    <w:rsid w:val="00981624"/>
    <w:rPr>
      <w:rFonts w:ascii="Arial" w:hAnsi="Arial" w:cs="Arial"/>
      <w:color w:val="0000A0"/>
      <w:sz w:val="22"/>
      <w:szCs w:val="22"/>
    </w:rPr>
  </w:style>
  <w:style w:type="table" w:styleId="ac">
    <w:name w:val="Table Grid"/>
    <w:basedOn w:val="a1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rsid w:val="009302DD"/>
    <w:rPr>
      <w:rFonts w:cs="Times New Roman"/>
    </w:rPr>
  </w:style>
  <w:style w:type="paragraph" w:styleId="ad">
    <w:name w:val="Balloon Text"/>
    <w:basedOn w:val="a"/>
    <w:link w:val="ae"/>
    <w:rsid w:val="00A25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25F9B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rsid w:val="0061612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1612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BE37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\&#1056;&#1072;&#1073;&#1086;&#1095;&#1080;&#1081;%20&#1089;&#1090;&#1086;&#1083;\&#1053;&#1054;&#1042;&#1067;&#1045;%20&#1064;&#1040;&#1041;&#1051;&#1054;&#1053;&#1067;%2029072014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10</TotalTime>
  <Pages>1</Pages>
  <Words>153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Anisimova</cp:lastModifiedBy>
  <cp:revision>6</cp:revision>
  <cp:lastPrinted>2020-03-10T04:40:00Z</cp:lastPrinted>
  <dcterms:created xsi:type="dcterms:W3CDTF">2020-03-10T04:35:00Z</dcterms:created>
  <dcterms:modified xsi:type="dcterms:W3CDTF">2020-03-19T06:13:00Z</dcterms:modified>
</cp:coreProperties>
</file>