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142DBD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142DB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18.65pt;margin-top:-28.25pt;width:57.05pt;height:74.4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;mso-fit-shape-to-text:t">
              <w:txbxContent>
                <w:p w:rsidR="00315526" w:rsidRDefault="00315526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63686" w:rsidRDefault="00142DBD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_x0000_s1027" style="position:absolute;z-index:251657216" from="0,6.4pt" to="491.8pt,6.4pt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A5719A">
        <w:rPr>
          <w:sz w:val="24"/>
        </w:rPr>
        <w:t xml:space="preserve"> </w:t>
      </w:r>
      <w:r w:rsidR="00D70A6F">
        <w:rPr>
          <w:sz w:val="24"/>
        </w:rPr>
        <w:t>13.03.2020</w:t>
      </w:r>
      <w:r w:rsidR="00133698" w:rsidRPr="00F953E9">
        <w:rPr>
          <w:sz w:val="24"/>
        </w:rPr>
        <w:t xml:space="preserve">  № </w:t>
      </w:r>
      <w:r w:rsidR="00315526" w:rsidRPr="00F63686">
        <w:rPr>
          <w:sz w:val="24"/>
        </w:rPr>
        <w:t xml:space="preserve"> </w:t>
      </w:r>
      <w:r w:rsidR="00D70A6F">
        <w:rPr>
          <w:sz w:val="24"/>
        </w:rPr>
        <w:t>169</w:t>
      </w:r>
    </w:p>
    <w:p w:rsidR="00133698" w:rsidRDefault="00133698" w:rsidP="00133698">
      <w:pPr>
        <w:rPr>
          <w:sz w:val="28"/>
          <w:szCs w:val="28"/>
        </w:rPr>
      </w:pPr>
    </w:p>
    <w:p w:rsidR="00E16AC7" w:rsidRPr="001F1590" w:rsidRDefault="00E16AC7" w:rsidP="00133698">
      <w:pPr>
        <w:rPr>
          <w:sz w:val="28"/>
          <w:szCs w:val="28"/>
        </w:rPr>
      </w:pPr>
    </w:p>
    <w:p w:rsidR="004F65D2" w:rsidRPr="00D32F07" w:rsidRDefault="00315526" w:rsidP="004F65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1360D6">
        <w:rPr>
          <w:b/>
          <w:i/>
          <w:sz w:val="28"/>
          <w:szCs w:val="28"/>
        </w:rPr>
        <w:t>Ведомственн</w:t>
      </w:r>
      <w:r w:rsidR="00F63686">
        <w:rPr>
          <w:b/>
          <w:i/>
          <w:sz w:val="28"/>
          <w:szCs w:val="28"/>
        </w:rPr>
        <w:t>ый</w:t>
      </w:r>
      <w:r w:rsidR="001360D6">
        <w:rPr>
          <w:b/>
          <w:i/>
          <w:sz w:val="28"/>
          <w:szCs w:val="28"/>
        </w:rPr>
        <w:t xml:space="preserve"> переч</w:t>
      </w:r>
      <w:r w:rsidR="00F63686">
        <w:rPr>
          <w:b/>
          <w:i/>
          <w:sz w:val="28"/>
          <w:szCs w:val="28"/>
        </w:rPr>
        <w:t>е</w:t>
      </w:r>
      <w:r w:rsidR="001360D6">
        <w:rPr>
          <w:b/>
          <w:i/>
          <w:sz w:val="28"/>
          <w:szCs w:val="28"/>
        </w:rPr>
        <w:t>н</w:t>
      </w:r>
      <w:r w:rsidR="00F63686">
        <w:rPr>
          <w:b/>
          <w:i/>
          <w:sz w:val="28"/>
          <w:szCs w:val="28"/>
        </w:rPr>
        <w:t>ь</w:t>
      </w:r>
      <w:r w:rsidR="001360D6">
        <w:rPr>
          <w:b/>
          <w:i/>
          <w:sz w:val="28"/>
          <w:szCs w:val="28"/>
        </w:rPr>
        <w:t xml:space="preserve"> отдельных видов товаров, работ, услуг, их потребительских свойств и характеристик</w:t>
      </w:r>
      <w:r w:rsidR="00942030" w:rsidRPr="00942030">
        <w:rPr>
          <w:b/>
          <w:i/>
          <w:sz w:val="28"/>
          <w:szCs w:val="28"/>
        </w:rPr>
        <w:t xml:space="preserve"> </w:t>
      </w:r>
      <w:r w:rsidR="004F65D2">
        <w:rPr>
          <w:b/>
          <w:i/>
          <w:sz w:val="28"/>
          <w:szCs w:val="28"/>
        </w:rPr>
        <w:t xml:space="preserve"> Администраци</w:t>
      </w:r>
      <w:r w:rsidR="00942030">
        <w:rPr>
          <w:b/>
          <w:i/>
          <w:sz w:val="28"/>
          <w:szCs w:val="28"/>
        </w:rPr>
        <w:t>и</w:t>
      </w:r>
      <w:r w:rsidR="004F65D2">
        <w:rPr>
          <w:b/>
          <w:i/>
          <w:sz w:val="28"/>
          <w:szCs w:val="28"/>
        </w:rPr>
        <w:t xml:space="preserve"> города Каменска-Уральского</w:t>
      </w:r>
      <w:r w:rsidR="00D87014">
        <w:rPr>
          <w:b/>
          <w:i/>
          <w:sz w:val="28"/>
          <w:szCs w:val="28"/>
        </w:rPr>
        <w:t>, ее территориальны</w:t>
      </w:r>
      <w:r w:rsidR="00942030">
        <w:rPr>
          <w:b/>
          <w:i/>
          <w:sz w:val="28"/>
          <w:szCs w:val="28"/>
        </w:rPr>
        <w:t>х</w:t>
      </w:r>
      <w:r w:rsidR="00D87014">
        <w:rPr>
          <w:b/>
          <w:i/>
          <w:sz w:val="28"/>
          <w:szCs w:val="28"/>
        </w:rPr>
        <w:t xml:space="preserve"> орган</w:t>
      </w:r>
      <w:r w:rsidR="00942030">
        <w:rPr>
          <w:b/>
          <w:i/>
          <w:sz w:val="28"/>
          <w:szCs w:val="28"/>
        </w:rPr>
        <w:t>ов</w:t>
      </w:r>
      <w:r w:rsidR="004F65D2">
        <w:rPr>
          <w:b/>
          <w:i/>
          <w:sz w:val="28"/>
          <w:szCs w:val="28"/>
        </w:rPr>
        <w:t xml:space="preserve"> и подведомственны</w:t>
      </w:r>
      <w:r w:rsidR="00942030">
        <w:rPr>
          <w:b/>
          <w:i/>
          <w:sz w:val="28"/>
          <w:szCs w:val="28"/>
        </w:rPr>
        <w:t>х</w:t>
      </w:r>
      <w:r w:rsidR="004F65D2">
        <w:rPr>
          <w:b/>
          <w:i/>
          <w:sz w:val="28"/>
          <w:szCs w:val="28"/>
        </w:rPr>
        <w:t xml:space="preserve"> ей казенны</w:t>
      </w:r>
      <w:r w:rsidR="00942030">
        <w:rPr>
          <w:b/>
          <w:i/>
          <w:sz w:val="28"/>
          <w:szCs w:val="28"/>
        </w:rPr>
        <w:t>х</w:t>
      </w:r>
      <w:r w:rsidR="004F65D2">
        <w:rPr>
          <w:b/>
          <w:i/>
          <w:sz w:val="28"/>
          <w:szCs w:val="28"/>
        </w:rPr>
        <w:t xml:space="preserve"> учреждени</w:t>
      </w:r>
      <w:r w:rsidR="00942030">
        <w:rPr>
          <w:b/>
          <w:i/>
          <w:sz w:val="28"/>
          <w:szCs w:val="28"/>
        </w:rPr>
        <w:t>й</w:t>
      </w:r>
      <w:r w:rsidR="004F65D2" w:rsidRPr="00D32F07">
        <w:rPr>
          <w:b/>
          <w:i/>
          <w:sz w:val="28"/>
          <w:szCs w:val="28"/>
        </w:rPr>
        <w:t xml:space="preserve"> </w:t>
      </w:r>
    </w:p>
    <w:p w:rsidR="004F65D2" w:rsidRDefault="004F65D2" w:rsidP="004F65D2">
      <w:pPr>
        <w:jc w:val="both"/>
        <w:rPr>
          <w:sz w:val="28"/>
          <w:szCs w:val="28"/>
        </w:rPr>
      </w:pPr>
    </w:p>
    <w:p w:rsidR="004F65D2" w:rsidRPr="00270050" w:rsidRDefault="004F65D2" w:rsidP="004F65D2">
      <w:pPr>
        <w:jc w:val="both"/>
        <w:rPr>
          <w:sz w:val="28"/>
          <w:szCs w:val="28"/>
        </w:rPr>
      </w:pPr>
    </w:p>
    <w:p w:rsidR="004F65D2" w:rsidRPr="004B49F1" w:rsidRDefault="004F65D2" w:rsidP="004F65D2">
      <w:pPr>
        <w:pStyle w:val="a5"/>
        <w:ind w:firstLine="709"/>
        <w:rPr>
          <w:szCs w:val="28"/>
        </w:rPr>
      </w:pPr>
      <w:r>
        <w:t xml:space="preserve">В соответствии с постановлением Правительства Российской Федерации от </w:t>
      </w:r>
      <w:r w:rsidR="001360D6">
        <w:t>02</w:t>
      </w:r>
      <w:r>
        <w:t>.</w:t>
      </w:r>
      <w:r w:rsidR="001360D6">
        <w:t>09</w:t>
      </w:r>
      <w:r>
        <w:t>.201</w:t>
      </w:r>
      <w:r w:rsidR="001360D6">
        <w:t>5</w:t>
      </w:r>
      <w:r>
        <w:t xml:space="preserve">  </w:t>
      </w:r>
      <w:hyperlink r:id="rId6" w:history="1">
        <w:r w:rsidR="00D11573">
          <w:t>№</w:t>
        </w:r>
        <w:r w:rsidRPr="00C33839">
          <w:t xml:space="preserve"> </w:t>
        </w:r>
        <w:r w:rsidR="001360D6">
          <w:t>926</w:t>
        </w:r>
      </w:hyperlink>
      <w:r w:rsidR="001360D6">
        <w:t xml:space="preserve"> </w:t>
      </w:r>
      <w:r>
        <w:t xml:space="preserve"> </w:t>
      </w:r>
      <w:r w:rsidR="00D87014">
        <w:t>«</w:t>
      </w:r>
      <w:r>
        <w:t xml:space="preserve">Об </w:t>
      </w:r>
      <w:r w:rsidR="001360D6">
        <w:t>утверждении общих правил определения требований к закупаемым заказчиками отдельным видам товаров, работ</w:t>
      </w:r>
      <w:r w:rsidR="002A4057">
        <w:t>, услуг (в том числе предельных цен товаров, работ, услуг)</w:t>
      </w:r>
      <w:r w:rsidR="00D87014">
        <w:t>»</w:t>
      </w:r>
      <w:r>
        <w:t>, постановлением Администраци</w:t>
      </w:r>
      <w:r w:rsidR="002A4057">
        <w:t>и города Каменска-Уральского от</w:t>
      </w:r>
      <w:r w:rsidR="00CA6698">
        <w:t xml:space="preserve"> </w:t>
      </w:r>
      <w:r>
        <w:t>31.03.2016 № 42</w:t>
      </w:r>
      <w:r w:rsidR="002A4057">
        <w:t xml:space="preserve">3 </w:t>
      </w:r>
      <w:r>
        <w:t>«Об утверждении Правил определения</w:t>
      </w:r>
      <w:r w:rsidR="002A4057">
        <w:t xml:space="preserve"> требований к отдельным видам товаров, работ, услуг (в том числе их предельные цены),</w:t>
      </w:r>
      <w:r w:rsidR="00CA6698">
        <w:t xml:space="preserve"> </w:t>
      </w:r>
      <w:r w:rsidR="002A4057">
        <w:t>закупаемых</w:t>
      </w:r>
      <w:r w:rsidR="00CA6698">
        <w:t xml:space="preserve"> </w:t>
      </w:r>
      <w:r w:rsidR="00CA6698" w:rsidRPr="00CA6698">
        <w:t>органами местного самоуправления муниципального образования город Каменск-Уральский, отраслевыми, функциональными, территориальными органами Администрации города Каменска-Уральского, подведомственными им казенными учреждениями и бюджетными учреждениями</w:t>
      </w:r>
      <w:r w:rsidRPr="00CA6698">
        <w:t>»</w:t>
      </w:r>
      <w:r>
        <w:rPr>
          <w:szCs w:val="28"/>
        </w:rPr>
        <w:t xml:space="preserve"> </w:t>
      </w:r>
      <w:r w:rsidR="00D87014">
        <w:rPr>
          <w:szCs w:val="28"/>
        </w:rPr>
        <w:t>Администрация города Каменска-Уральского</w:t>
      </w:r>
      <w:r>
        <w:rPr>
          <w:szCs w:val="28"/>
        </w:rPr>
        <w:t xml:space="preserve">        </w:t>
      </w:r>
    </w:p>
    <w:p w:rsidR="004F65D2" w:rsidRPr="00270050" w:rsidRDefault="004F65D2" w:rsidP="004F65D2">
      <w:pPr>
        <w:ind w:left="567" w:hanging="567"/>
        <w:jc w:val="both"/>
        <w:rPr>
          <w:b/>
          <w:sz w:val="28"/>
          <w:szCs w:val="28"/>
        </w:rPr>
      </w:pPr>
      <w:r w:rsidRPr="00270050">
        <w:rPr>
          <w:b/>
          <w:sz w:val="28"/>
          <w:szCs w:val="28"/>
        </w:rPr>
        <w:t>ПОСТАНОВЛЯЕТ:</w:t>
      </w:r>
    </w:p>
    <w:p w:rsidR="004F65D2" w:rsidRPr="00DD68C5" w:rsidRDefault="004F65D2" w:rsidP="004F65D2">
      <w:pPr>
        <w:ind w:left="567" w:hanging="567"/>
        <w:jc w:val="both"/>
        <w:rPr>
          <w:b/>
        </w:rPr>
      </w:pPr>
    </w:p>
    <w:p w:rsidR="004F65D2" w:rsidRPr="00700581" w:rsidRDefault="004F65D2" w:rsidP="0070058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58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63686" w:rsidRPr="00700581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CA6698" w:rsidRPr="00700581">
        <w:rPr>
          <w:rFonts w:ascii="Times New Roman" w:hAnsi="Times New Roman" w:cs="Times New Roman"/>
          <w:bCs/>
          <w:sz w:val="28"/>
          <w:szCs w:val="28"/>
        </w:rPr>
        <w:t>Ведомственный перечень отдельн</w:t>
      </w:r>
      <w:r w:rsidR="00056EDB" w:rsidRPr="00700581">
        <w:rPr>
          <w:rFonts w:ascii="Times New Roman" w:hAnsi="Times New Roman" w:cs="Times New Roman"/>
          <w:bCs/>
          <w:sz w:val="28"/>
          <w:szCs w:val="28"/>
        </w:rPr>
        <w:t xml:space="preserve">ых видов товаров, работ, услуг, </w:t>
      </w:r>
      <w:r w:rsidR="00CA6698" w:rsidRPr="00700581">
        <w:rPr>
          <w:rFonts w:ascii="Times New Roman" w:hAnsi="Times New Roman" w:cs="Times New Roman"/>
          <w:bCs/>
          <w:sz w:val="28"/>
          <w:szCs w:val="28"/>
        </w:rPr>
        <w:t xml:space="preserve">их потребительских свойств и характеристик </w:t>
      </w:r>
      <w:r w:rsidRPr="0070058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42030" w:rsidRPr="00700581">
        <w:rPr>
          <w:rFonts w:ascii="Times New Roman" w:hAnsi="Times New Roman" w:cs="Times New Roman"/>
          <w:bCs/>
          <w:sz w:val="28"/>
          <w:szCs w:val="28"/>
        </w:rPr>
        <w:t>и</w:t>
      </w:r>
      <w:r w:rsidRPr="00700581">
        <w:rPr>
          <w:rFonts w:ascii="Times New Roman" w:hAnsi="Times New Roman" w:cs="Times New Roman"/>
          <w:bCs/>
          <w:sz w:val="28"/>
          <w:szCs w:val="28"/>
        </w:rPr>
        <w:t xml:space="preserve"> города Каменска-Уральского</w:t>
      </w:r>
      <w:r w:rsidR="00D87014" w:rsidRPr="00700581">
        <w:rPr>
          <w:rFonts w:ascii="Times New Roman" w:hAnsi="Times New Roman" w:cs="Times New Roman"/>
          <w:bCs/>
          <w:sz w:val="28"/>
          <w:szCs w:val="28"/>
        </w:rPr>
        <w:t>, ее территориальны</w:t>
      </w:r>
      <w:r w:rsidR="00942030" w:rsidRPr="00700581">
        <w:rPr>
          <w:rFonts w:ascii="Times New Roman" w:hAnsi="Times New Roman" w:cs="Times New Roman"/>
          <w:bCs/>
          <w:sz w:val="28"/>
          <w:szCs w:val="28"/>
        </w:rPr>
        <w:t>х</w:t>
      </w:r>
      <w:r w:rsidR="00D87014" w:rsidRPr="00700581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942030" w:rsidRPr="00700581">
        <w:rPr>
          <w:rFonts w:ascii="Times New Roman" w:hAnsi="Times New Roman" w:cs="Times New Roman"/>
          <w:bCs/>
          <w:sz w:val="28"/>
          <w:szCs w:val="28"/>
        </w:rPr>
        <w:t>ов</w:t>
      </w:r>
      <w:r w:rsidRPr="00700581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</w:t>
      </w:r>
      <w:r w:rsidR="00942030" w:rsidRPr="00700581">
        <w:rPr>
          <w:rFonts w:ascii="Times New Roman" w:hAnsi="Times New Roman" w:cs="Times New Roman"/>
          <w:bCs/>
          <w:sz w:val="28"/>
          <w:szCs w:val="28"/>
        </w:rPr>
        <w:t>х</w:t>
      </w:r>
      <w:r w:rsidRPr="00700581">
        <w:rPr>
          <w:rFonts w:ascii="Times New Roman" w:hAnsi="Times New Roman" w:cs="Times New Roman"/>
          <w:bCs/>
          <w:sz w:val="28"/>
          <w:szCs w:val="28"/>
        </w:rPr>
        <w:t xml:space="preserve"> ей казенны</w:t>
      </w:r>
      <w:r w:rsidR="00942030" w:rsidRPr="00700581">
        <w:rPr>
          <w:rFonts w:ascii="Times New Roman" w:hAnsi="Times New Roman" w:cs="Times New Roman"/>
          <w:bCs/>
          <w:sz w:val="28"/>
          <w:szCs w:val="28"/>
        </w:rPr>
        <w:t>х</w:t>
      </w:r>
      <w:r w:rsidRPr="0070058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942030" w:rsidRPr="00700581">
        <w:rPr>
          <w:rFonts w:ascii="Times New Roman" w:hAnsi="Times New Roman" w:cs="Times New Roman"/>
          <w:bCs/>
          <w:sz w:val="28"/>
          <w:szCs w:val="28"/>
        </w:rPr>
        <w:t>й</w:t>
      </w:r>
      <w:r w:rsidR="003A7AAA" w:rsidRPr="00700581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города Каменска-Уральского от 29.07.2016  № 10</w:t>
      </w:r>
      <w:r w:rsidR="007D083B" w:rsidRPr="00700581">
        <w:rPr>
          <w:rFonts w:ascii="Times New Roman" w:hAnsi="Times New Roman" w:cs="Times New Roman"/>
          <w:bCs/>
          <w:sz w:val="28"/>
          <w:szCs w:val="28"/>
        </w:rPr>
        <w:t>8</w:t>
      </w:r>
      <w:r w:rsidR="003A7AAA" w:rsidRPr="00700581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231961" w:rsidRPr="00700581">
        <w:rPr>
          <w:rFonts w:ascii="Times New Roman" w:hAnsi="Times New Roman" w:cs="Times New Roman"/>
          <w:bCs/>
          <w:sz w:val="28"/>
          <w:szCs w:val="28"/>
        </w:rPr>
        <w:t>«</w:t>
      </w:r>
      <w:r w:rsidR="00700581" w:rsidRPr="00700581">
        <w:rPr>
          <w:rFonts w:ascii="Times New Roman" w:hAnsi="Times New Roman" w:cs="Times New Roman"/>
          <w:bCs/>
          <w:sz w:val="28"/>
          <w:szCs w:val="28"/>
        </w:rPr>
        <w:t>Об утверждении Ведомственного перечня отдельных</w:t>
      </w:r>
      <w:r w:rsidR="00700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581" w:rsidRPr="00700581">
        <w:rPr>
          <w:rFonts w:ascii="Times New Roman" w:hAnsi="Times New Roman" w:cs="Times New Roman"/>
          <w:bCs/>
          <w:sz w:val="28"/>
          <w:szCs w:val="28"/>
        </w:rPr>
        <w:t>видов товаров, работ, услуг, их потребительских свойств и характеристик Администрации города Каменска-Уральского, ее территориальных органов и подведомственных ей казенных учреждений»</w:t>
      </w:r>
      <w:r w:rsidR="00700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AAA" w:rsidRPr="00700581">
        <w:rPr>
          <w:rFonts w:ascii="Times New Roman" w:hAnsi="Times New Roman" w:cs="Times New Roman"/>
          <w:bCs/>
          <w:sz w:val="28"/>
          <w:szCs w:val="28"/>
        </w:rPr>
        <w:t>(далее</w:t>
      </w:r>
      <w:proofErr w:type="gramEnd"/>
      <w:r w:rsidR="003A7AAA" w:rsidRPr="0070058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3A7AAA" w:rsidRPr="00700581">
        <w:rPr>
          <w:rFonts w:ascii="Times New Roman" w:hAnsi="Times New Roman" w:cs="Times New Roman"/>
          <w:bCs/>
          <w:sz w:val="28"/>
          <w:szCs w:val="28"/>
        </w:rPr>
        <w:t>Перечень)</w:t>
      </w:r>
      <w:r w:rsidR="00F63686" w:rsidRPr="00700581">
        <w:rPr>
          <w:rFonts w:ascii="Times New Roman" w:hAnsi="Times New Roman" w:cs="Times New Roman"/>
          <w:bCs/>
          <w:sz w:val="28"/>
          <w:szCs w:val="28"/>
        </w:rPr>
        <w:t>, изложив пункт</w:t>
      </w:r>
      <w:r w:rsidR="00231961" w:rsidRPr="00700581">
        <w:rPr>
          <w:rFonts w:ascii="Times New Roman" w:hAnsi="Times New Roman" w:cs="Times New Roman"/>
          <w:bCs/>
          <w:sz w:val="28"/>
          <w:szCs w:val="28"/>
        </w:rPr>
        <w:t>ы</w:t>
      </w:r>
      <w:r w:rsidR="00F63686" w:rsidRPr="00700581">
        <w:rPr>
          <w:rFonts w:ascii="Times New Roman" w:hAnsi="Times New Roman" w:cs="Times New Roman"/>
          <w:bCs/>
          <w:sz w:val="28"/>
          <w:szCs w:val="28"/>
        </w:rPr>
        <w:t xml:space="preserve"> 2 и 3 Перечня в новой редакции согласно приложению к настоящему постановлению</w:t>
      </w:r>
      <w:r w:rsidRPr="0070058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F65D2" w:rsidRPr="004B7EB4" w:rsidRDefault="003A7AAA" w:rsidP="004F65D2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F65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F65D2" w:rsidRPr="004B7EB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4F65D2" w:rsidRPr="004B7EB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</w:t>
      </w:r>
      <w:r w:rsidR="004F65D2">
        <w:rPr>
          <w:rFonts w:ascii="Times New Roman" w:hAnsi="Times New Roman" w:cs="Times New Roman"/>
          <w:b w:val="0"/>
          <w:sz w:val="28"/>
          <w:szCs w:val="28"/>
        </w:rPr>
        <w:t xml:space="preserve">зложить на </w:t>
      </w:r>
      <w:r w:rsidR="00A21C91">
        <w:rPr>
          <w:rFonts w:ascii="Times New Roman" w:hAnsi="Times New Roman" w:cs="Times New Roman"/>
          <w:b w:val="0"/>
          <w:sz w:val="28"/>
          <w:szCs w:val="28"/>
        </w:rPr>
        <w:t>руководителя аппарата</w:t>
      </w:r>
      <w:r w:rsidR="004F65D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 w:rsidR="00A21C91">
        <w:rPr>
          <w:rFonts w:ascii="Times New Roman" w:hAnsi="Times New Roman" w:cs="Times New Roman"/>
          <w:b w:val="0"/>
          <w:sz w:val="28"/>
          <w:szCs w:val="28"/>
        </w:rPr>
        <w:t xml:space="preserve">В.С. </w:t>
      </w:r>
      <w:proofErr w:type="spellStart"/>
      <w:r w:rsidR="00A21C91">
        <w:rPr>
          <w:rFonts w:ascii="Times New Roman" w:hAnsi="Times New Roman" w:cs="Times New Roman"/>
          <w:b w:val="0"/>
          <w:sz w:val="28"/>
          <w:szCs w:val="28"/>
        </w:rPr>
        <w:t>Шауракса</w:t>
      </w:r>
      <w:proofErr w:type="spellEnd"/>
      <w:r w:rsidR="004F65D2" w:rsidRPr="004B7E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65D2" w:rsidRPr="004B7EB4" w:rsidRDefault="004F65D2" w:rsidP="004F65D2">
      <w:pPr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</w:p>
    <w:p w:rsidR="004F65D2" w:rsidRPr="004B7EB4" w:rsidRDefault="004F65D2" w:rsidP="004F65D2">
      <w:pPr>
        <w:pStyle w:val="a5"/>
        <w:ind w:firstLine="567"/>
        <w:rPr>
          <w:szCs w:val="28"/>
        </w:rPr>
      </w:pPr>
    </w:p>
    <w:p w:rsidR="004F65D2" w:rsidRDefault="00D2748A" w:rsidP="004F65D2">
      <w:pPr>
        <w:pStyle w:val="a5"/>
        <w:tabs>
          <w:tab w:val="left" w:pos="-142"/>
        </w:tabs>
        <w:rPr>
          <w:szCs w:val="28"/>
        </w:rPr>
      </w:pPr>
      <w:r>
        <w:rPr>
          <w:szCs w:val="28"/>
        </w:rPr>
        <w:t>Г</w:t>
      </w:r>
      <w:r w:rsidR="004F65D2" w:rsidRPr="00270050">
        <w:rPr>
          <w:szCs w:val="28"/>
        </w:rPr>
        <w:t>лав</w:t>
      </w:r>
      <w:r>
        <w:rPr>
          <w:szCs w:val="28"/>
        </w:rPr>
        <w:t>а</w:t>
      </w:r>
      <w:r w:rsidR="004F65D2">
        <w:rPr>
          <w:szCs w:val="28"/>
        </w:rPr>
        <w:t xml:space="preserve"> го</w:t>
      </w:r>
      <w:r w:rsidR="004F65D2" w:rsidRPr="00270050">
        <w:rPr>
          <w:szCs w:val="28"/>
        </w:rPr>
        <w:t xml:space="preserve">рода                                                                 </w:t>
      </w:r>
      <w:r w:rsidR="004F65D2">
        <w:rPr>
          <w:szCs w:val="28"/>
        </w:rPr>
        <w:t xml:space="preserve"> </w:t>
      </w:r>
      <w:r w:rsidR="004E7D6E">
        <w:rPr>
          <w:szCs w:val="28"/>
        </w:rPr>
        <w:tab/>
      </w:r>
      <w:r w:rsidR="004E7D6E">
        <w:rPr>
          <w:szCs w:val="28"/>
        </w:rPr>
        <w:tab/>
      </w:r>
      <w:r w:rsidR="004F65D2">
        <w:rPr>
          <w:szCs w:val="28"/>
        </w:rPr>
        <w:t xml:space="preserve"> </w:t>
      </w:r>
      <w:r w:rsidR="00087C24">
        <w:rPr>
          <w:szCs w:val="28"/>
        </w:rPr>
        <w:tab/>
        <w:t xml:space="preserve">     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Шмыков</w:t>
      </w:r>
      <w:proofErr w:type="spellEnd"/>
    </w:p>
    <w:p w:rsidR="00FB668C" w:rsidRDefault="00FB668C" w:rsidP="00755F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FB668C" w:rsidSect="0053678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7AAA" w:rsidRPr="00697836" w:rsidRDefault="003A7AAA" w:rsidP="003A7AAA">
      <w:pPr>
        <w:tabs>
          <w:tab w:val="left" w:pos="3654"/>
        </w:tabs>
        <w:jc w:val="right"/>
        <w:rPr>
          <w:sz w:val="28"/>
          <w:szCs w:val="28"/>
        </w:rPr>
      </w:pPr>
      <w:r w:rsidRPr="00697836">
        <w:rPr>
          <w:sz w:val="28"/>
          <w:szCs w:val="28"/>
        </w:rPr>
        <w:lastRenderedPageBreak/>
        <w:t xml:space="preserve">Приложение </w:t>
      </w:r>
    </w:p>
    <w:p w:rsidR="003A7AAA" w:rsidRPr="00B5385A" w:rsidRDefault="003A7AAA" w:rsidP="003A7AAA">
      <w:pPr>
        <w:tabs>
          <w:tab w:val="left" w:pos="3654"/>
        </w:tabs>
        <w:jc w:val="right"/>
        <w:rPr>
          <w:sz w:val="28"/>
          <w:szCs w:val="28"/>
        </w:rPr>
      </w:pPr>
      <w:r w:rsidRPr="00697836">
        <w:rPr>
          <w:sz w:val="28"/>
          <w:szCs w:val="28"/>
        </w:rPr>
        <w:t xml:space="preserve">к постановлению Администрации </w:t>
      </w:r>
    </w:p>
    <w:p w:rsidR="003A7AAA" w:rsidRPr="00B5385A" w:rsidRDefault="003A7AAA" w:rsidP="003A7AAA">
      <w:pPr>
        <w:tabs>
          <w:tab w:val="left" w:pos="3654"/>
        </w:tabs>
        <w:jc w:val="right"/>
        <w:rPr>
          <w:sz w:val="28"/>
          <w:szCs w:val="28"/>
        </w:rPr>
      </w:pPr>
      <w:r w:rsidRPr="00697836">
        <w:rPr>
          <w:sz w:val="28"/>
          <w:szCs w:val="28"/>
        </w:rPr>
        <w:t>города</w:t>
      </w:r>
      <w:r w:rsidRPr="00B5385A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Каменска-Уральского</w:t>
      </w:r>
    </w:p>
    <w:p w:rsidR="003A7AAA" w:rsidRDefault="003A7AAA" w:rsidP="003A7AAA">
      <w:pPr>
        <w:tabs>
          <w:tab w:val="left" w:pos="3654"/>
        </w:tabs>
        <w:jc w:val="right"/>
        <w:rPr>
          <w:sz w:val="28"/>
          <w:szCs w:val="28"/>
        </w:rPr>
      </w:pPr>
      <w:r w:rsidRPr="00831BBB">
        <w:rPr>
          <w:sz w:val="28"/>
          <w:szCs w:val="28"/>
        </w:rPr>
        <w:t xml:space="preserve">от </w:t>
      </w:r>
      <w:r w:rsidR="00D70A6F">
        <w:rPr>
          <w:sz w:val="28"/>
          <w:szCs w:val="28"/>
        </w:rPr>
        <w:t>13.03.2020</w:t>
      </w:r>
      <w:r w:rsidRPr="00831BBB">
        <w:rPr>
          <w:sz w:val="28"/>
          <w:szCs w:val="28"/>
        </w:rPr>
        <w:t xml:space="preserve"> №</w:t>
      </w:r>
      <w:r w:rsidR="00D70A6F">
        <w:rPr>
          <w:sz w:val="28"/>
          <w:szCs w:val="28"/>
        </w:rPr>
        <w:t xml:space="preserve"> 169</w:t>
      </w:r>
    </w:p>
    <w:p w:rsidR="003A7AAA" w:rsidRDefault="003A7AAA" w:rsidP="000C74C0">
      <w:pPr>
        <w:jc w:val="right"/>
        <w:rPr>
          <w:sz w:val="28"/>
          <w:szCs w:val="28"/>
        </w:rPr>
      </w:pPr>
    </w:p>
    <w:p w:rsidR="00E61624" w:rsidRPr="000F51C2" w:rsidRDefault="00E61624" w:rsidP="00755F5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73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993"/>
        <w:gridCol w:w="1985"/>
        <w:gridCol w:w="851"/>
        <w:gridCol w:w="708"/>
        <w:gridCol w:w="1984"/>
        <w:gridCol w:w="2268"/>
        <w:gridCol w:w="1985"/>
        <w:gridCol w:w="2268"/>
        <w:gridCol w:w="1276"/>
        <w:gridCol w:w="852"/>
      </w:tblGrid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4318B">
                <w:rPr>
                  <w:rFonts w:eastAsia="Calibri"/>
                  <w:sz w:val="16"/>
                  <w:szCs w:val="16"/>
                </w:rPr>
                <w:t>10 кг</w:t>
              </w:r>
            </w:smartTag>
            <w:r w:rsidRPr="00D4318B">
              <w:rPr>
                <w:rFonts w:eastAsia="Calibri"/>
                <w:sz w:val="16"/>
                <w:szCs w:val="16"/>
              </w:rPr>
              <w:t>.</w:t>
            </w:r>
          </w:p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размер и 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размер и 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 дюйм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жидкокристаллический</w:t>
            </w:r>
            <w:proofErr w:type="gramEnd"/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D4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(ноутбуки);</w:t>
            </w:r>
          </w:p>
          <w:p w:rsidR="00D2748A" w:rsidRPr="00477271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 дюймов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жидкокристаллический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77271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Для всех категорий должностей, указанных в обязательном перечне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 кг (ноутбуки);</w:t>
            </w:r>
          </w:p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 кг (</w:t>
            </w:r>
            <w:r w:rsidRPr="00477271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не менее 4 ядер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(ноутбуки);</w:t>
            </w:r>
          </w:p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не менее 2-х ядер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77271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не менее 3.2 ГГц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(ноутбуки);</w:t>
            </w:r>
          </w:p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не менее 1,5 ГГц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77271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(ноутбуки);</w:t>
            </w:r>
          </w:p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Гб (</w:t>
            </w:r>
            <w:r w:rsidRPr="00477271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155F4C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16AC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6AC7">
              <w:rPr>
                <w:rFonts w:ascii="Times New Roman" w:eastAsia="Calibri" w:hAnsi="Times New Roman" w:cs="Times New Roman"/>
                <w:sz w:val="16"/>
                <w:szCs w:val="16"/>
              </w:rPr>
              <w:t>Гб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 xml:space="preserve"> для HDD, </w:t>
            </w:r>
            <w:r w:rsidR="00E16AC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 xml:space="preserve"> для SSD (ноутбуки),</w:t>
            </w:r>
          </w:p>
          <w:p w:rsidR="00D2748A" w:rsidRPr="00155F4C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 xml:space="preserve"> 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 xml:space="preserve"> (планшетные компьютеры)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325FCE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>SSD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325FCE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DVD-RW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 xml:space="preserve">наличие модулей </w:t>
            </w:r>
            <w:proofErr w:type="spellStart"/>
            <w:r w:rsidRPr="00D4318B">
              <w:rPr>
                <w:rFonts w:eastAsia="Calibri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 xml:space="preserve">наличие модулей </w:t>
            </w:r>
            <w:proofErr w:type="spellStart"/>
            <w:r w:rsidRPr="00D4318B">
              <w:rPr>
                <w:rFonts w:eastAsia="Calibri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proofErr w:type="spellStart"/>
            <w:r w:rsidRPr="00D4318B">
              <w:rPr>
                <w:rFonts w:eastAsia="Calibri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proofErr w:type="spellStart"/>
            <w:r w:rsidRPr="00D4318B">
              <w:rPr>
                <w:rFonts w:eastAsia="Calibri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поддержки 3G (UMTS)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поддержки 3G (UMTS)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>(планшетные компьютеры)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E16AC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325FCE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искретный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5F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 w:rsidRPr="00325F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интегрированны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155F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55F4C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E16AC7">
        <w:trPr>
          <w:trHeight w:val="4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E16AC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325FCE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Начиная</w:t>
            </w:r>
            <w:r w:rsidRPr="00550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50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  <w:r w:rsidRPr="00325F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 </w:t>
            </w:r>
            <w:r w:rsidRPr="00D4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</w:t>
            </w:r>
            <w:r w:rsidRPr="00325F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 w:rsidRPr="00325F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);</w:t>
            </w:r>
          </w:p>
          <w:p w:rsidR="00D2748A" w:rsidRPr="00325FCE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iOs</w:t>
            </w:r>
            <w:proofErr w:type="spellEnd"/>
            <w:r w:rsidRPr="00325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Pr="00325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(планшетные компьютеры)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325FCE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5FCE">
              <w:rPr>
                <w:rFonts w:ascii="Times New Roman" w:hAnsi="Times New Roman" w:cs="Times New Roman"/>
                <w:sz w:val="16"/>
                <w:szCs w:val="16"/>
              </w:rPr>
              <w:t>е имеет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2748A" w:rsidRPr="00D4318B" w:rsidTr="00D274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2748A" w:rsidRDefault="00D2748A" w:rsidP="00D2748A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 xml:space="preserve">предельная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4318B">
              <w:rPr>
                <w:rFonts w:eastAsia="Calibri"/>
                <w:sz w:val="16"/>
                <w:szCs w:val="16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 xml:space="preserve">предельная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4318B">
              <w:rPr>
                <w:rFonts w:eastAsia="Calibri"/>
                <w:sz w:val="16"/>
                <w:szCs w:val="16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Default="00700581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2748A">
              <w:rPr>
                <w:rFonts w:ascii="Times New Roman" w:hAnsi="Times New Roman" w:cs="Times New Roman"/>
                <w:sz w:val="16"/>
                <w:szCs w:val="16"/>
              </w:rPr>
              <w:t>0000 (ноутбуки);</w:t>
            </w:r>
          </w:p>
          <w:p w:rsidR="00D2748A" w:rsidRPr="00D4318B" w:rsidRDefault="00700581" w:rsidP="00AC2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2748A">
              <w:rPr>
                <w:rFonts w:ascii="Times New Roman" w:hAnsi="Times New Roman" w:cs="Times New Roman"/>
                <w:sz w:val="16"/>
                <w:szCs w:val="16"/>
              </w:rPr>
              <w:t>0000 (планшетные компьютеры)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D2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A" w:rsidRPr="00D4318B" w:rsidRDefault="00D2748A" w:rsidP="00AC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518A7" w:rsidRPr="00D4318B" w:rsidTr="003A55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A7" w:rsidRPr="000133B1" w:rsidRDefault="00F518A7" w:rsidP="000133B1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0133B1">
              <w:rPr>
                <w:rFonts w:eastAsia="Calibri"/>
                <w:sz w:val="16"/>
                <w:szCs w:val="16"/>
              </w:rPr>
              <w:t>3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4318B">
              <w:rPr>
                <w:rFonts w:eastAsia="Calibri"/>
                <w:sz w:val="16"/>
                <w:szCs w:val="16"/>
              </w:rPr>
              <w:t>ств дл</w:t>
            </w:r>
            <w:proofErr w:type="gramEnd"/>
            <w:r w:rsidRPr="00D4318B">
              <w:rPr>
                <w:rFonts w:eastAsia="Calibri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C74C0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C74C0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F75F60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A6BC9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217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системный блок  и монитор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A920F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Для всех категорий должностей, указанных в обязательном перечне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D00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518A7" w:rsidRPr="00D4318B" w:rsidTr="003A55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4D0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E64F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C70A64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231961" w:rsidP="000C74C0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231961" w:rsidP="000C74C0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F75F60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размер экрана/ 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A6BC9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размер экрана/ 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217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не менее 22 дюймов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D87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D00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518A7" w:rsidRPr="00D4318B" w:rsidTr="003A55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4D0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E64F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C70A64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C74C0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C74C0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F75F60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 xml:space="preserve">тип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4318B">
              <w:rPr>
                <w:rFonts w:eastAsia="Calibri"/>
                <w:sz w:val="16"/>
                <w:szCs w:val="16"/>
              </w:rPr>
              <w:t>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A6BC9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 xml:space="preserve">тип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4318B">
              <w:rPr>
                <w:rFonts w:eastAsia="Calibri"/>
                <w:sz w:val="16"/>
                <w:szCs w:val="16"/>
              </w:rPr>
              <w:t>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217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не менее 4 ядер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D87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D00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518A7" w:rsidRPr="00D4318B" w:rsidTr="003A55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4D0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E64F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C70A64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F75F60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A6BC9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217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не менее 3.2 ГГц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D87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D00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518A7" w:rsidRPr="00D4318B" w:rsidTr="003A55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4D0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E64F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C70A64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F75F60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A6BC9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217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не менее 4 Гб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A7" w:rsidRPr="00D4318B" w:rsidRDefault="00F518A7" w:rsidP="00D87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D00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518A7" w:rsidRPr="00D4318B" w:rsidTr="003A55F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4D0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E64F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C70A64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2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F75F60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0F1D01">
            <w:pPr>
              <w:pStyle w:val="ConsPlusNormal"/>
              <w:ind w:firstLine="9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8A6BC9">
            <w:pPr>
              <w:ind w:firstLine="29"/>
              <w:contextualSpacing/>
              <w:rPr>
                <w:rFonts w:eastAsia="Calibri"/>
                <w:sz w:val="16"/>
                <w:szCs w:val="16"/>
              </w:rPr>
            </w:pPr>
            <w:r w:rsidRPr="00D4318B">
              <w:rPr>
                <w:rFonts w:eastAsia="Calibri"/>
                <w:sz w:val="16"/>
                <w:szCs w:val="16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Default="00F518A7" w:rsidP="008217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631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>00 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518A7" w:rsidRPr="00D4318B" w:rsidRDefault="00F518A7" w:rsidP="00E16A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631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6AC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E16A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Гб</w:t>
            </w:r>
            <w:r w:rsidRPr="00D4318B">
              <w:rPr>
                <w:rFonts w:ascii="Times New Roman" w:hAnsi="Times New Roman" w:cs="Times New Roman"/>
                <w:sz w:val="16"/>
                <w:szCs w:val="16"/>
              </w:rPr>
              <w:t xml:space="preserve"> (сервер)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D87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A7" w:rsidRPr="00D4318B" w:rsidRDefault="00F518A7" w:rsidP="00D00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D921D5" w:rsidRDefault="00D921D5" w:rsidP="003A7AAA">
      <w:pPr>
        <w:pStyle w:val="ConsPlusNormal"/>
        <w:ind w:firstLine="540"/>
        <w:jc w:val="both"/>
      </w:pPr>
    </w:p>
    <w:sectPr w:rsidR="00D921D5" w:rsidSect="00EB2D7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F65D2"/>
    <w:rsid w:val="000133B1"/>
    <w:rsid w:val="00013547"/>
    <w:rsid w:val="00023722"/>
    <w:rsid w:val="00032063"/>
    <w:rsid w:val="00056EDB"/>
    <w:rsid w:val="00063155"/>
    <w:rsid w:val="0006745E"/>
    <w:rsid w:val="00070519"/>
    <w:rsid w:val="00084F51"/>
    <w:rsid w:val="00087C24"/>
    <w:rsid w:val="000B2F36"/>
    <w:rsid w:val="000C08E5"/>
    <w:rsid w:val="000C74C0"/>
    <w:rsid w:val="000E32E6"/>
    <w:rsid w:val="000F1D01"/>
    <w:rsid w:val="000F51C2"/>
    <w:rsid w:val="00125786"/>
    <w:rsid w:val="00133698"/>
    <w:rsid w:val="0013394E"/>
    <w:rsid w:val="001360D6"/>
    <w:rsid w:val="00142DBD"/>
    <w:rsid w:val="00155F4C"/>
    <w:rsid w:val="001F0C53"/>
    <w:rsid w:val="00231961"/>
    <w:rsid w:val="0025458F"/>
    <w:rsid w:val="00257AA8"/>
    <w:rsid w:val="002626DD"/>
    <w:rsid w:val="002709C1"/>
    <w:rsid w:val="00271DBD"/>
    <w:rsid w:val="002A4057"/>
    <w:rsid w:val="002B2533"/>
    <w:rsid w:val="002E6A94"/>
    <w:rsid w:val="00315526"/>
    <w:rsid w:val="00325FCE"/>
    <w:rsid w:val="003338FD"/>
    <w:rsid w:val="00337E23"/>
    <w:rsid w:val="003423ED"/>
    <w:rsid w:val="00344293"/>
    <w:rsid w:val="00366049"/>
    <w:rsid w:val="00374D32"/>
    <w:rsid w:val="003814EB"/>
    <w:rsid w:val="0039015F"/>
    <w:rsid w:val="003A55FF"/>
    <w:rsid w:val="003A7AAA"/>
    <w:rsid w:val="003F6459"/>
    <w:rsid w:val="0045276C"/>
    <w:rsid w:val="00453B9D"/>
    <w:rsid w:val="0047338E"/>
    <w:rsid w:val="00477271"/>
    <w:rsid w:val="00483283"/>
    <w:rsid w:val="004A2265"/>
    <w:rsid w:val="004A66BF"/>
    <w:rsid w:val="004D0C68"/>
    <w:rsid w:val="004E37A2"/>
    <w:rsid w:val="004E7D6E"/>
    <w:rsid w:val="004F4246"/>
    <w:rsid w:val="004F45F0"/>
    <w:rsid w:val="004F65D2"/>
    <w:rsid w:val="00501FC3"/>
    <w:rsid w:val="005101FD"/>
    <w:rsid w:val="00536788"/>
    <w:rsid w:val="00550716"/>
    <w:rsid w:val="00567417"/>
    <w:rsid w:val="00571079"/>
    <w:rsid w:val="005A20BE"/>
    <w:rsid w:val="005C3AAF"/>
    <w:rsid w:val="005D5A40"/>
    <w:rsid w:val="005E6445"/>
    <w:rsid w:val="006047D4"/>
    <w:rsid w:val="00626CA5"/>
    <w:rsid w:val="00650807"/>
    <w:rsid w:val="00656BD8"/>
    <w:rsid w:val="0067659C"/>
    <w:rsid w:val="006C6C5E"/>
    <w:rsid w:val="006E4E35"/>
    <w:rsid w:val="006F7E3A"/>
    <w:rsid w:val="00700581"/>
    <w:rsid w:val="00700BAE"/>
    <w:rsid w:val="00702165"/>
    <w:rsid w:val="00703627"/>
    <w:rsid w:val="00712579"/>
    <w:rsid w:val="00721660"/>
    <w:rsid w:val="00755F53"/>
    <w:rsid w:val="00780D4C"/>
    <w:rsid w:val="00790F57"/>
    <w:rsid w:val="00795238"/>
    <w:rsid w:val="007A09CA"/>
    <w:rsid w:val="007B78B6"/>
    <w:rsid w:val="007D083B"/>
    <w:rsid w:val="007E010E"/>
    <w:rsid w:val="00801396"/>
    <w:rsid w:val="00802CDF"/>
    <w:rsid w:val="0082174B"/>
    <w:rsid w:val="0086723D"/>
    <w:rsid w:val="00871148"/>
    <w:rsid w:val="008A1E6E"/>
    <w:rsid w:val="008A6BC9"/>
    <w:rsid w:val="008C00C3"/>
    <w:rsid w:val="008C0E41"/>
    <w:rsid w:val="008D4F9A"/>
    <w:rsid w:val="008D7522"/>
    <w:rsid w:val="008F57D5"/>
    <w:rsid w:val="00942030"/>
    <w:rsid w:val="009641A3"/>
    <w:rsid w:val="0098330C"/>
    <w:rsid w:val="00985137"/>
    <w:rsid w:val="009876F9"/>
    <w:rsid w:val="009A13C9"/>
    <w:rsid w:val="009A5193"/>
    <w:rsid w:val="009F4804"/>
    <w:rsid w:val="009F70BE"/>
    <w:rsid w:val="00A1076A"/>
    <w:rsid w:val="00A21C91"/>
    <w:rsid w:val="00A24A66"/>
    <w:rsid w:val="00A5719A"/>
    <w:rsid w:val="00A84FC4"/>
    <w:rsid w:val="00A90979"/>
    <w:rsid w:val="00A920F6"/>
    <w:rsid w:val="00AA092E"/>
    <w:rsid w:val="00AC3387"/>
    <w:rsid w:val="00AC37F7"/>
    <w:rsid w:val="00AF7EA6"/>
    <w:rsid w:val="00B23EFD"/>
    <w:rsid w:val="00B243DF"/>
    <w:rsid w:val="00B33485"/>
    <w:rsid w:val="00B33727"/>
    <w:rsid w:val="00B35553"/>
    <w:rsid w:val="00B45D38"/>
    <w:rsid w:val="00B46946"/>
    <w:rsid w:val="00B725FC"/>
    <w:rsid w:val="00B95DBC"/>
    <w:rsid w:val="00BA7870"/>
    <w:rsid w:val="00C403CF"/>
    <w:rsid w:val="00C70A64"/>
    <w:rsid w:val="00C730BD"/>
    <w:rsid w:val="00C73CE0"/>
    <w:rsid w:val="00CA6698"/>
    <w:rsid w:val="00CD77F5"/>
    <w:rsid w:val="00CE66AA"/>
    <w:rsid w:val="00CF51C3"/>
    <w:rsid w:val="00D00D1A"/>
    <w:rsid w:val="00D11573"/>
    <w:rsid w:val="00D12BA4"/>
    <w:rsid w:val="00D2748A"/>
    <w:rsid w:val="00D410C9"/>
    <w:rsid w:val="00D4318B"/>
    <w:rsid w:val="00D43CC1"/>
    <w:rsid w:val="00D70A6F"/>
    <w:rsid w:val="00D717E1"/>
    <w:rsid w:val="00D87014"/>
    <w:rsid w:val="00D921D5"/>
    <w:rsid w:val="00DB2DCE"/>
    <w:rsid w:val="00DB5243"/>
    <w:rsid w:val="00E16AC7"/>
    <w:rsid w:val="00E51E71"/>
    <w:rsid w:val="00E564A3"/>
    <w:rsid w:val="00E5672F"/>
    <w:rsid w:val="00E61624"/>
    <w:rsid w:val="00E64FF4"/>
    <w:rsid w:val="00E83A7A"/>
    <w:rsid w:val="00E85170"/>
    <w:rsid w:val="00EB2D7F"/>
    <w:rsid w:val="00ED41D1"/>
    <w:rsid w:val="00F02433"/>
    <w:rsid w:val="00F17347"/>
    <w:rsid w:val="00F518A7"/>
    <w:rsid w:val="00F56B5F"/>
    <w:rsid w:val="00F63686"/>
    <w:rsid w:val="00F75F60"/>
    <w:rsid w:val="00FA194B"/>
    <w:rsid w:val="00FB668C"/>
    <w:rsid w:val="00FD67B8"/>
    <w:rsid w:val="00FF06E9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ody Text"/>
    <w:basedOn w:val="a"/>
    <w:link w:val="10"/>
    <w:rsid w:val="004F65D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F65D2"/>
  </w:style>
  <w:style w:type="paragraph" w:customStyle="1" w:styleId="ConsPlusTitle">
    <w:name w:val="ConsPlusTitle"/>
    <w:rsid w:val="004F6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Основной текст Знак1"/>
    <w:link w:val="a5"/>
    <w:rsid w:val="004F65D2"/>
    <w:rPr>
      <w:sz w:val="28"/>
    </w:rPr>
  </w:style>
  <w:style w:type="paragraph" w:styleId="a7">
    <w:name w:val="Balloon Text"/>
    <w:basedOn w:val="a"/>
    <w:link w:val="a8"/>
    <w:rsid w:val="00703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0C74C0"/>
  </w:style>
  <w:style w:type="paragraph" w:styleId="20">
    <w:name w:val="Body Text Indent 2"/>
    <w:basedOn w:val="a"/>
    <w:link w:val="21"/>
    <w:rsid w:val="000C74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C74C0"/>
  </w:style>
  <w:style w:type="character" w:customStyle="1" w:styleId="product-specvalue-inner">
    <w:name w:val="product-spec__value-inner"/>
    <w:basedOn w:val="a0"/>
    <w:rsid w:val="00C7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AC5F4FA4701A65955DFC3D82440821EC91A772C38CCC0A5571DB034EE1DE464582B1E2F7E78BAEN3e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_1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296F-ECF9-4F15-B5D5-F932AB3D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673</TotalTime>
  <Pages>3</Pages>
  <Words>613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Пользователь Windows</cp:lastModifiedBy>
  <cp:revision>49</cp:revision>
  <cp:lastPrinted>2019-09-10T04:56:00Z</cp:lastPrinted>
  <dcterms:created xsi:type="dcterms:W3CDTF">2016-07-04T10:38:00Z</dcterms:created>
  <dcterms:modified xsi:type="dcterms:W3CDTF">2020-03-18T11:23:00Z</dcterms:modified>
</cp:coreProperties>
</file>