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A11" w:rsidRPr="00E85669" w:rsidRDefault="00AD0A11" w:rsidP="00AD0A11">
      <w:pPr>
        <w:jc w:val="center"/>
        <w:rPr>
          <w:szCs w:val="24"/>
        </w:rPr>
      </w:pPr>
      <w:r w:rsidRPr="00E85669">
        <w:rPr>
          <w:noProof/>
          <w:szCs w:val="24"/>
        </w:rPr>
        <w:drawing>
          <wp:inline distT="0" distB="0" distL="0" distR="0" wp14:anchorId="718474E9" wp14:editId="01861332">
            <wp:extent cx="5238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11" w:rsidRPr="00E85669" w:rsidRDefault="00AD0A11" w:rsidP="00AD0A11">
      <w:pPr>
        <w:jc w:val="center"/>
        <w:rPr>
          <w:szCs w:val="24"/>
        </w:rPr>
      </w:pPr>
    </w:p>
    <w:p w:rsidR="00AD0A11" w:rsidRPr="00E85669" w:rsidRDefault="00AD0A11" w:rsidP="00AD0A11">
      <w:pPr>
        <w:spacing w:before="120" w:line="232" w:lineRule="auto"/>
        <w:jc w:val="center"/>
        <w:rPr>
          <w:b/>
          <w:sz w:val="28"/>
          <w:szCs w:val="28"/>
        </w:rPr>
      </w:pPr>
      <w:r w:rsidRPr="00E85669">
        <w:rPr>
          <w:b/>
          <w:sz w:val="28"/>
          <w:szCs w:val="28"/>
        </w:rPr>
        <w:t>СВЕРДЛОВСКАЯ ОБЛАСТЬ</w:t>
      </w:r>
    </w:p>
    <w:p w:rsidR="00AD0A11" w:rsidRPr="00E85669" w:rsidRDefault="00AD0A11" w:rsidP="00AD0A11">
      <w:pPr>
        <w:spacing w:line="232" w:lineRule="auto"/>
        <w:jc w:val="center"/>
        <w:rPr>
          <w:b/>
          <w:sz w:val="28"/>
          <w:szCs w:val="28"/>
        </w:rPr>
      </w:pPr>
      <w:r w:rsidRPr="00E85669">
        <w:rPr>
          <w:b/>
          <w:sz w:val="28"/>
          <w:szCs w:val="28"/>
        </w:rPr>
        <w:t>АДМИНИСТРАЦИЯ ГОРОДА КАМЕНСКА - УРАЛЬСКОГО</w:t>
      </w:r>
    </w:p>
    <w:p w:rsidR="00AD0A11" w:rsidRPr="00E85669" w:rsidRDefault="00AD0A11" w:rsidP="00AD0A11">
      <w:pPr>
        <w:spacing w:before="40" w:line="232" w:lineRule="auto"/>
        <w:jc w:val="center"/>
        <w:rPr>
          <w:b/>
          <w:spacing w:val="50"/>
          <w:sz w:val="32"/>
          <w:szCs w:val="32"/>
        </w:rPr>
      </w:pPr>
      <w:r w:rsidRPr="00E85669">
        <w:rPr>
          <w:b/>
          <w:spacing w:val="50"/>
          <w:sz w:val="32"/>
          <w:szCs w:val="32"/>
        </w:rPr>
        <w:t>ПОСТАНОВЛЕНИЕ</w:t>
      </w:r>
    </w:p>
    <w:p w:rsidR="00AD0A11" w:rsidRPr="00E85669" w:rsidRDefault="00AD0A11" w:rsidP="00AD0A11">
      <w:pPr>
        <w:rPr>
          <w:sz w:val="28"/>
          <w:szCs w:val="28"/>
        </w:rPr>
      </w:pPr>
      <w:r w:rsidRPr="00E8566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B174E9" wp14:editId="17DED408">
                <wp:simplePos x="0" y="0"/>
                <wp:positionH relativeFrom="column">
                  <wp:posOffset>-28575</wp:posOffset>
                </wp:positionH>
                <wp:positionV relativeFrom="paragraph">
                  <wp:posOffset>81280</wp:posOffset>
                </wp:positionV>
                <wp:extent cx="6245860" cy="0"/>
                <wp:effectExtent l="0" t="19050" r="2159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A2D0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4pt" to="489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" o:allowincell="f" strokeweight="4.5pt">
                <v:stroke linestyle="thinThick"/>
              </v:line>
            </w:pict>
          </mc:Fallback>
        </mc:AlternateContent>
      </w:r>
    </w:p>
    <w:p w:rsidR="0094314A" w:rsidRPr="00E85669" w:rsidRDefault="00AD0A11" w:rsidP="00AD0A11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  </w:t>
      </w:r>
      <w:proofErr w:type="gramStart"/>
      <w:r w:rsidR="005E5B24" w:rsidRPr="00E85669">
        <w:rPr>
          <w:sz w:val="28"/>
          <w:szCs w:val="28"/>
        </w:rPr>
        <w:t>о</w:t>
      </w:r>
      <w:r w:rsidR="00CC5728" w:rsidRPr="00E85669">
        <w:rPr>
          <w:sz w:val="28"/>
          <w:szCs w:val="28"/>
        </w:rPr>
        <w:t>т</w:t>
      </w:r>
      <w:r w:rsidR="005E5B24" w:rsidRPr="00E85669">
        <w:rPr>
          <w:sz w:val="28"/>
          <w:szCs w:val="28"/>
        </w:rPr>
        <w:t xml:space="preserve">  </w:t>
      </w:r>
      <w:r w:rsidR="003665AF">
        <w:rPr>
          <w:sz w:val="28"/>
          <w:szCs w:val="28"/>
        </w:rPr>
        <w:t>14.05.2020</w:t>
      </w:r>
      <w:proofErr w:type="gramEnd"/>
      <w:r w:rsidR="005E5B24" w:rsidRPr="00E85669">
        <w:rPr>
          <w:sz w:val="28"/>
          <w:szCs w:val="28"/>
        </w:rPr>
        <w:t xml:space="preserve"> </w:t>
      </w:r>
      <w:r w:rsidR="00A07936" w:rsidRPr="00E85669">
        <w:rPr>
          <w:sz w:val="28"/>
          <w:szCs w:val="28"/>
        </w:rPr>
        <w:t xml:space="preserve">  </w:t>
      </w:r>
      <w:r w:rsidR="00CC5728" w:rsidRPr="00E85669">
        <w:rPr>
          <w:sz w:val="28"/>
          <w:szCs w:val="28"/>
        </w:rPr>
        <w:t xml:space="preserve">№ </w:t>
      </w:r>
      <w:r w:rsidR="003665AF">
        <w:rPr>
          <w:sz w:val="28"/>
          <w:szCs w:val="28"/>
        </w:rPr>
        <w:t>351</w:t>
      </w:r>
    </w:p>
    <w:p w:rsidR="002A71F9" w:rsidRPr="00E85669" w:rsidRDefault="002A71F9" w:rsidP="00AD0A11">
      <w:pPr>
        <w:rPr>
          <w:sz w:val="28"/>
          <w:szCs w:val="28"/>
        </w:rPr>
      </w:pPr>
    </w:p>
    <w:p w:rsidR="002A71F9" w:rsidRPr="00E85669" w:rsidRDefault="002A71F9" w:rsidP="00AD0A11">
      <w:pPr>
        <w:rPr>
          <w:sz w:val="28"/>
          <w:szCs w:val="28"/>
        </w:rPr>
      </w:pPr>
    </w:p>
    <w:p w:rsidR="00A07936" w:rsidRPr="00E85669" w:rsidRDefault="00A07936" w:rsidP="00A07936">
      <w:pPr>
        <w:jc w:val="center"/>
        <w:rPr>
          <w:b/>
          <w:i/>
          <w:sz w:val="28"/>
          <w:szCs w:val="28"/>
        </w:rPr>
      </w:pPr>
      <w:r w:rsidRPr="00E85669">
        <w:rPr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A07936" w:rsidRPr="00E85669" w:rsidRDefault="00A07936" w:rsidP="00A07936">
      <w:pPr>
        <w:ind w:right="-569"/>
        <w:jc w:val="center"/>
        <w:rPr>
          <w:b/>
          <w:i/>
          <w:sz w:val="28"/>
          <w:szCs w:val="28"/>
        </w:rPr>
      </w:pPr>
      <w:r w:rsidRPr="00E85669">
        <w:rPr>
          <w:b/>
          <w:i/>
          <w:sz w:val="28"/>
          <w:szCs w:val="28"/>
        </w:rPr>
        <w:t xml:space="preserve"> «Реализация мероприятий в области градостроительной деятельности </w:t>
      </w:r>
    </w:p>
    <w:p w:rsidR="00A07936" w:rsidRPr="00E85669" w:rsidRDefault="00A07936" w:rsidP="00A07936">
      <w:pPr>
        <w:ind w:right="-569"/>
        <w:jc w:val="center"/>
        <w:rPr>
          <w:b/>
          <w:i/>
          <w:sz w:val="28"/>
          <w:szCs w:val="28"/>
        </w:rPr>
      </w:pPr>
      <w:r w:rsidRPr="00E85669">
        <w:rPr>
          <w:b/>
          <w:i/>
          <w:sz w:val="28"/>
          <w:szCs w:val="28"/>
        </w:rPr>
        <w:t xml:space="preserve">на территории муниципального образования город Каменск-Уральский </w:t>
      </w:r>
    </w:p>
    <w:p w:rsidR="00A07936" w:rsidRPr="00E85669" w:rsidRDefault="00A07936" w:rsidP="00A07936">
      <w:pPr>
        <w:ind w:right="-569"/>
        <w:jc w:val="center"/>
        <w:rPr>
          <w:b/>
          <w:i/>
          <w:sz w:val="28"/>
          <w:szCs w:val="28"/>
        </w:rPr>
      </w:pPr>
      <w:r w:rsidRPr="00E85669">
        <w:rPr>
          <w:b/>
          <w:i/>
          <w:sz w:val="28"/>
          <w:szCs w:val="28"/>
        </w:rPr>
        <w:t xml:space="preserve">на 2020-2026 годы» </w:t>
      </w:r>
    </w:p>
    <w:p w:rsidR="00A07936" w:rsidRPr="00E85669" w:rsidRDefault="00A07936" w:rsidP="00A07936">
      <w:pPr>
        <w:pStyle w:val="ConsTitle"/>
        <w:widowControl/>
        <w:ind w:right="0"/>
        <w:jc w:val="center"/>
        <w:outlineLvl w:val="0"/>
        <w:rPr>
          <w:rFonts w:ascii="Times New Roman" w:hAnsi="Times New Roman"/>
          <w:i/>
          <w:sz w:val="27"/>
          <w:szCs w:val="27"/>
        </w:rPr>
      </w:pPr>
    </w:p>
    <w:p w:rsidR="00A07936" w:rsidRPr="00E85669" w:rsidRDefault="00A07936" w:rsidP="00A07936">
      <w:pPr>
        <w:ind w:right="-569"/>
        <w:rPr>
          <w:sz w:val="28"/>
          <w:szCs w:val="28"/>
        </w:rPr>
      </w:pPr>
    </w:p>
    <w:p w:rsidR="00A07936" w:rsidRPr="00E85669" w:rsidRDefault="00A07936" w:rsidP="00A07936">
      <w:pPr>
        <w:pStyle w:val="ConsTitle"/>
        <w:widowControl/>
        <w:ind w:right="-56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E85669">
        <w:rPr>
          <w:rFonts w:ascii="Times New Roman" w:hAnsi="Times New Roman"/>
          <w:b w:val="0"/>
          <w:bCs/>
          <w:sz w:val="28"/>
          <w:szCs w:val="28"/>
        </w:rPr>
        <w:t xml:space="preserve">          В соответствии с решениями Городской Думы города Каменска-Уральского от  </w:t>
      </w:r>
      <w:r w:rsidR="005E5B24" w:rsidRPr="00E85669">
        <w:rPr>
          <w:rFonts w:ascii="Times New Roman" w:hAnsi="Times New Roman"/>
          <w:b w:val="0"/>
          <w:bCs/>
          <w:sz w:val="28"/>
          <w:szCs w:val="28"/>
        </w:rPr>
        <w:t>19.02.2020 № 644, от 25.03.2020 № 654</w:t>
      </w:r>
      <w:r w:rsidR="00317197" w:rsidRPr="00E85669">
        <w:rPr>
          <w:rFonts w:ascii="Times New Roman" w:hAnsi="Times New Roman"/>
          <w:b w:val="0"/>
          <w:bCs/>
          <w:sz w:val="28"/>
          <w:szCs w:val="28"/>
        </w:rPr>
        <w:t>, от 22.04.2020 № 661</w:t>
      </w:r>
      <w:r w:rsidRPr="00E85669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E85669">
        <w:rPr>
          <w:rFonts w:ascii="Times New Roman" w:hAnsi="Times New Roman"/>
          <w:b w:val="0"/>
          <w:sz w:val="28"/>
          <w:szCs w:val="28"/>
        </w:rPr>
        <w:t>О внесении изменений  в решение Городской Думы города Каменска-Уральского от 1</w:t>
      </w:r>
      <w:r w:rsidR="00C7427B" w:rsidRPr="00E85669">
        <w:rPr>
          <w:rFonts w:ascii="Times New Roman" w:hAnsi="Times New Roman"/>
          <w:b w:val="0"/>
          <w:sz w:val="28"/>
          <w:szCs w:val="28"/>
        </w:rPr>
        <w:t>8</w:t>
      </w:r>
      <w:r w:rsidRPr="00E85669">
        <w:rPr>
          <w:rFonts w:ascii="Times New Roman" w:hAnsi="Times New Roman"/>
          <w:b w:val="0"/>
          <w:sz w:val="28"/>
          <w:szCs w:val="28"/>
        </w:rPr>
        <w:t>.12.201</w:t>
      </w:r>
      <w:r w:rsidR="006E5534" w:rsidRPr="00E85669">
        <w:rPr>
          <w:rFonts w:ascii="Times New Roman" w:hAnsi="Times New Roman"/>
          <w:b w:val="0"/>
          <w:sz w:val="28"/>
          <w:szCs w:val="28"/>
        </w:rPr>
        <w:t>9</w:t>
      </w:r>
      <w:r w:rsidRPr="00E85669">
        <w:rPr>
          <w:rFonts w:ascii="Times New Roman" w:hAnsi="Times New Roman"/>
          <w:b w:val="0"/>
          <w:sz w:val="28"/>
          <w:szCs w:val="28"/>
        </w:rPr>
        <w:t xml:space="preserve">  № </w:t>
      </w:r>
      <w:r w:rsidR="006E5534" w:rsidRPr="00E85669">
        <w:rPr>
          <w:rFonts w:ascii="Times New Roman" w:hAnsi="Times New Roman"/>
          <w:b w:val="0"/>
          <w:sz w:val="28"/>
          <w:szCs w:val="28"/>
        </w:rPr>
        <w:t>625</w:t>
      </w:r>
      <w:r w:rsidRPr="00E85669">
        <w:rPr>
          <w:rFonts w:ascii="Times New Roman" w:hAnsi="Times New Roman"/>
          <w:b w:val="0"/>
          <w:sz w:val="28"/>
          <w:szCs w:val="28"/>
        </w:rPr>
        <w:t xml:space="preserve"> «О бюджете муниципального образования город Каменск-Уральский  на 20</w:t>
      </w:r>
      <w:r w:rsidR="006E5534" w:rsidRPr="00E85669">
        <w:rPr>
          <w:rFonts w:ascii="Times New Roman" w:hAnsi="Times New Roman"/>
          <w:b w:val="0"/>
          <w:sz w:val="28"/>
          <w:szCs w:val="28"/>
        </w:rPr>
        <w:t>20</w:t>
      </w:r>
      <w:r w:rsidRPr="00E85669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6E5534" w:rsidRPr="00E85669">
        <w:rPr>
          <w:rFonts w:ascii="Times New Roman" w:hAnsi="Times New Roman"/>
          <w:b w:val="0"/>
          <w:sz w:val="28"/>
          <w:szCs w:val="28"/>
        </w:rPr>
        <w:t>1</w:t>
      </w:r>
      <w:r w:rsidRPr="00E85669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6E5534" w:rsidRPr="00E85669">
        <w:rPr>
          <w:rFonts w:ascii="Times New Roman" w:hAnsi="Times New Roman"/>
          <w:b w:val="0"/>
          <w:sz w:val="28"/>
          <w:szCs w:val="28"/>
        </w:rPr>
        <w:t>2</w:t>
      </w:r>
      <w:r w:rsidRPr="00E85669">
        <w:rPr>
          <w:rFonts w:ascii="Times New Roman" w:hAnsi="Times New Roman"/>
          <w:b w:val="0"/>
          <w:sz w:val="28"/>
          <w:szCs w:val="28"/>
        </w:rPr>
        <w:t xml:space="preserve"> годов», </w:t>
      </w:r>
      <w:r w:rsidRPr="00E85669">
        <w:rPr>
          <w:rFonts w:ascii="Times New Roman" w:hAnsi="Times New Roman"/>
          <w:b w:val="0"/>
          <w:bCs/>
          <w:sz w:val="28"/>
          <w:szCs w:val="28"/>
        </w:rPr>
        <w:t>в целях корректировки объемов финансирования и мероприятий</w:t>
      </w:r>
      <w:r w:rsidRPr="00E85669">
        <w:rPr>
          <w:b w:val="0"/>
          <w:bCs/>
          <w:sz w:val="28"/>
          <w:szCs w:val="28"/>
        </w:rPr>
        <w:t xml:space="preserve"> </w:t>
      </w:r>
      <w:r w:rsidRPr="00E85669">
        <w:rPr>
          <w:rFonts w:ascii="Times New Roman" w:hAnsi="Times New Roman"/>
          <w:b w:val="0"/>
          <w:bCs/>
          <w:sz w:val="28"/>
          <w:szCs w:val="28"/>
        </w:rPr>
        <w:t>в области градостроительной деятельности на территории муниципального образования город Каменск-Уральский  Администрация города Каменска-Уральского</w:t>
      </w:r>
    </w:p>
    <w:p w:rsidR="00A07936" w:rsidRPr="00E85669" w:rsidRDefault="00A07936" w:rsidP="00A07936">
      <w:pPr>
        <w:ind w:right="-569"/>
        <w:rPr>
          <w:b/>
          <w:sz w:val="28"/>
          <w:szCs w:val="28"/>
        </w:rPr>
      </w:pPr>
      <w:r w:rsidRPr="00E85669">
        <w:rPr>
          <w:b/>
          <w:sz w:val="28"/>
          <w:szCs w:val="28"/>
        </w:rPr>
        <w:t>ПОСТАНОВЛЯЕТ:</w:t>
      </w:r>
    </w:p>
    <w:p w:rsidR="00A07936" w:rsidRPr="00E85669" w:rsidRDefault="00A07936" w:rsidP="00A07936">
      <w:pPr>
        <w:ind w:right="-569" w:firstLine="720"/>
        <w:jc w:val="both"/>
        <w:rPr>
          <w:sz w:val="28"/>
          <w:szCs w:val="28"/>
          <w:lang w:eastAsia="en-US"/>
        </w:rPr>
      </w:pPr>
      <w:r w:rsidRPr="00E85669">
        <w:rPr>
          <w:sz w:val="28"/>
          <w:szCs w:val="28"/>
        </w:rPr>
        <w:t>1. Внести в м</w:t>
      </w:r>
      <w:r w:rsidRPr="00E85669">
        <w:rPr>
          <w:sz w:val="28"/>
          <w:szCs w:val="28"/>
          <w:lang w:eastAsia="en-US"/>
        </w:rPr>
        <w:t>униципальную программу «Реализация мероприятий в области градостроительной деятельности на территории муниципального образования город Каменск-Уральский на 20</w:t>
      </w:r>
      <w:r w:rsidR="006E5534" w:rsidRPr="00E85669">
        <w:rPr>
          <w:sz w:val="28"/>
          <w:szCs w:val="28"/>
          <w:lang w:eastAsia="en-US"/>
        </w:rPr>
        <w:t>20</w:t>
      </w:r>
      <w:r w:rsidRPr="00E85669">
        <w:rPr>
          <w:sz w:val="28"/>
          <w:szCs w:val="28"/>
          <w:lang w:eastAsia="en-US"/>
        </w:rPr>
        <w:t>-202</w:t>
      </w:r>
      <w:r w:rsidR="006E5534" w:rsidRPr="00E85669">
        <w:rPr>
          <w:sz w:val="28"/>
          <w:szCs w:val="28"/>
          <w:lang w:eastAsia="en-US"/>
        </w:rPr>
        <w:t>6</w:t>
      </w:r>
      <w:r w:rsidRPr="00E85669">
        <w:rPr>
          <w:sz w:val="28"/>
          <w:szCs w:val="28"/>
          <w:lang w:eastAsia="en-US"/>
        </w:rPr>
        <w:t xml:space="preserve"> годы» (далее – Программа), утвержденную постановлением </w:t>
      </w:r>
      <w:proofErr w:type="gramStart"/>
      <w:r w:rsidRPr="00E85669">
        <w:rPr>
          <w:sz w:val="28"/>
          <w:szCs w:val="28"/>
          <w:lang w:eastAsia="en-US"/>
        </w:rPr>
        <w:t>Администрации  города</w:t>
      </w:r>
      <w:proofErr w:type="gramEnd"/>
      <w:r w:rsidRPr="00E85669">
        <w:rPr>
          <w:sz w:val="28"/>
          <w:szCs w:val="28"/>
          <w:lang w:eastAsia="en-US"/>
        </w:rPr>
        <w:t xml:space="preserve"> Каменска-Уральского от 10.10.201</w:t>
      </w:r>
      <w:r w:rsidR="006E5534" w:rsidRPr="00E85669">
        <w:rPr>
          <w:sz w:val="28"/>
          <w:szCs w:val="28"/>
          <w:lang w:eastAsia="en-US"/>
        </w:rPr>
        <w:t>9</w:t>
      </w:r>
      <w:r w:rsidRPr="00E85669">
        <w:rPr>
          <w:sz w:val="28"/>
          <w:szCs w:val="28"/>
          <w:lang w:eastAsia="en-US"/>
        </w:rPr>
        <w:t xml:space="preserve"> №</w:t>
      </w:r>
      <w:r w:rsidR="006E5534" w:rsidRPr="00E85669">
        <w:rPr>
          <w:sz w:val="28"/>
          <w:szCs w:val="28"/>
          <w:lang w:eastAsia="en-US"/>
        </w:rPr>
        <w:t xml:space="preserve"> 833</w:t>
      </w:r>
      <w:r w:rsidR="005E5B24" w:rsidRPr="00E85669">
        <w:rPr>
          <w:sz w:val="28"/>
          <w:szCs w:val="28"/>
          <w:lang w:eastAsia="en-US"/>
        </w:rPr>
        <w:t xml:space="preserve"> (в редакции постановления Администрации  города Каменска-Уральского  от 03.03.2020 № 150)</w:t>
      </w:r>
      <w:r w:rsidRPr="00E85669">
        <w:rPr>
          <w:sz w:val="28"/>
          <w:szCs w:val="28"/>
          <w:lang w:eastAsia="en-US"/>
        </w:rPr>
        <w:t>, следующие изменения:</w:t>
      </w:r>
      <w:r w:rsidRPr="00E85669">
        <w:rPr>
          <w:bCs/>
          <w:sz w:val="28"/>
          <w:szCs w:val="28"/>
        </w:rPr>
        <w:t xml:space="preserve">  </w:t>
      </w:r>
    </w:p>
    <w:p w:rsidR="00A07936" w:rsidRPr="00E85669" w:rsidRDefault="00A07936" w:rsidP="00A07936">
      <w:pPr>
        <w:widowControl w:val="0"/>
        <w:suppressAutoHyphens/>
        <w:ind w:right="-569"/>
        <w:contextualSpacing/>
        <w:jc w:val="both"/>
        <w:rPr>
          <w:sz w:val="28"/>
          <w:szCs w:val="28"/>
        </w:rPr>
      </w:pPr>
      <w:r w:rsidRPr="00E85669">
        <w:rPr>
          <w:sz w:val="28"/>
          <w:szCs w:val="28"/>
        </w:rPr>
        <w:t xml:space="preserve">          1) раздел «Объемы финансирования муниципальной программы, тыс. руб</w:t>
      </w:r>
      <w:r w:rsidR="003273A3" w:rsidRPr="00E85669">
        <w:rPr>
          <w:sz w:val="28"/>
          <w:szCs w:val="28"/>
        </w:rPr>
        <w:t>.</w:t>
      </w:r>
      <w:r w:rsidRPr="00E85669">
        <w:rPr>
          <w:sz w:val="28"/>
          <w:szCs w:val="28"/>
        </w:rPr>
        <w:t>» Паспорта Программы изложить в новой редакции:</w:t>
      </w:r>
    </w:p>
    <w:p w:rsidR="00822AAD" w:rsidRPr="00E85669" w:rsidRDefault="00A07936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>«</w:t>
      </w:r>
      <w:r w:rsidR="00822AAD" w:rsidRPr="00E85669">
        <w:rPr>
          <w:sz w:val="28"/>
          <w:szCs w:val="28"/>
        </w:rPr>
        <w:t xml:space="preserve">Всего -   </w:t>
      </w:r>
      <w:r w:rsidR="002A71F9" w:rsidRPr="00E85669">
        <w:rPr>
          <w:sz w:val="28"/>
          <w:szCs w:val="28"/>
        </w:rPr>
        <w:t>7819808,49</w:t>
      </w:r>
    </w:p>
    <w:p w:rsidR="00822AAD" w:rsidRPr="00E85669" w:rsidRDefault="00822AAD" w:rsidP="00822AAD">
      <w:pPr>
        <w:ind w:hanging="3"/>
        <w:rPr>
          <w:sz w:val="28"/>
          <w:szCs w:val="28"/>
        </w:rPr>
      </w:pPr>
      <w:r w:rsidRPr="00E85669">
        <w:rPr>
          <w:sz w:val="28"/>
          <w:szCs w:val="28"/>
        </w:rPr>
        <w:t>в том числе: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>2020 г. -</w:t>
      </w:r>
      <w:r w:rsidR="002A71F9" w:rsidRPr="00E85669">
        <w:rPr>
          <w:sz w:val="28"/>
          <w:szCs w:val="28"/>
        </w:rPr>
        <w:t xml:space="preserve"> 1091656,80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2021 г. </w:t>
      </w:r>
      <w:r w:rsidR="002A71F9" w:rsidRPr="00E85669">
        <w:rPr>
          <w:sz w:val="28"/>
          <w:szCs w:val="28"/>
        </w:rPr>
        <w:t>-   180160,40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2022 г. -  </w:t>
      </w:r>
      <w:r w:rsidR="002A71F9" w:rsidRPr="00E85669">
        <w:rPr>
          <w:sz w:val="28"/>
          <w:szCs w:val="28"/>
        </w:rPr>
        <w:t xml:space="preserve"> </w:t>
      </w:r>
      <w:r w:rsidRPr="00E85669">
        <w:rPr>
          <w:sz w:val="28"/>
          <w:szCs w:val="28"/>
        </w:rPr>
        <w:t>105636,40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>2023 г. - 1251242,26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>2024 г. - 1457854,31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>2025 г. - 1584515,41</w:t>
      </w:r>
    </w:p>
    <w:p w:rsidR="00822AAD" w:rsidRPr="00E85669" w:rsidRDefault="00822AAD" w:rsidP="007260EE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2026 г. - 2148742,91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в том числе: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федеральный бюджет – </w:t>
      </w:r>
      <w:r w:rsidR="002A71F9" w:rsidRPr="00E85669">
        <w:rPr>
          <w:sz w:val="28"/>
          <w:szCs w:val="28"/>
        </w:rPr>
        <w:t>479002,70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в том числе: </w:t>
      </w:r>
    </w:p>
    <w:p w:rsidR="00822AAD" w:rsidRPr="00E85669" w:rsidRDefault="00822AAD" w:rsidP="007260EE">
      <w:pPr>
        <w:tabs>
          <w:tab w:val="left" w:pos="1134"/>
          <w:tab w:val="left" w:pos="2552"/>
        </w:tabs>
        <w:rPr>
          <w:sz w:val="28"/>
          <w:szCs w:val="28"/>
        </w:rPr>
      </w:pPr>
      <w:r w:rsidRPr="00E85669">
        <w:rPr>
          <w:sz w:val="28"/>
          <w:szCs w:val="28"/>
        </w:rPr>
        <w:lastRenderedPageBreak/>
        <w:t xml:space="preserve">2020 г. </w:t>
      </w:r>
      <w:proofErr w:type="gramStart"/>
      <w:r w:rsidRPr="00E85669">
        <w:rPr>
          <w:sz w:val="28"/>
          <w:szCs w:val="28"/>
        </w:rPr>
        <w:t>-</w:t>
      </w:r>
      <w:r w:rsidR="007260EE" w:rsidRPr="00E85669">
        <w:rPr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 </w:t>
      </w:r>
      <w:r w:rsidR="007260EE" w:rsidRPr="00E85669">
        <w:rPr>
          <w:sz w:val="28"/>
          <w:szCs w:val="28"/>
        </w:rPr>
        <w:t>1</w:t>
      </w:r>
      <w:r w:rsidR="002A71F9" w:rsidRPr="00E85669">
        <w:rPr>
          <w:sz w:val="28"/>
          <w:szCs w:val="28"/>
        </w:rPr>
        <w:t>67972</w:t>
      </w:r>
      <w:proofErr w:type="gramEnd"/>
      <w:r w:rsidR="002A71F9" w:rsidRPr="00E85669">
        <w:rPr>
          <w:sz w:val="28"/>
          <w:szCs w:val="28"/>
        </w:rPr>
        <w:t>,70</w:t>
      </w:r>
      <w:r w:rsidRPr="00E85669">
        <w:rPr>
          <w:sz w:val="28"/>
          <w:szCs w:val="28"/>
        </w:rPr>
        <w:t xml:space="preserve">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2021 г. -      </w:t>
      </w:r>
      <w:r w:rsidR="007260EE" w:rsidRPr="00E85669">
        <w:rPr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  </w:t>
      </w:r>
      <w:r w:rsidR="007260EE" w:rsidRPr="00E85669">
        <w:rPr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  0,00 </w:t>
      </w:r>
    </w:p>
    <w:p w:rsidR="00822AAD" w:rsidRPr="00E85669" w:rsidRDefault="00822AAD" w:rsidP="007260EE">
      <w:pPr>
        <w:tabs>
          <w:tab w:val="left" w:pos="2552"/>
        </w:tabs>
        <w:rPr>
          <w:sz w:val="28"/>
          <w:szCs w:val="28"/>
        </w:rPr>
      </w:pPr>
      <w:r w:rsidRPr="00E85669">
        <w:rPr>
          <w:sz w:val="28"/>
          <w:szCs w:val="28"/>
        </w:rPr>
        <w:t xml:space="preserve">2022 г. -     </w:t>
      </w:r>
      <w:r w:rsidR="007260EE" w:rsidRPr="00E85669">
        <w:rPr>
          <w:sz w:val="28"/>
          <w:szCs w:val="28"/>
        </w:rPr>
        <w:t xml:space="preserve">    </w:t>
      </w:r>
      <w:r w:rsidRPr="00E85669">
        <w:rPr>
          <w:sz w:val="28"/>
          <w:szCs w:val="28"/>
        </w:rPr>
        <w:t xml:space="preserve">   0,00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2023 г. </w:t>
      </w:r>
      <w:proofErr w:type="gramStart"/>
      <w:r w:rsidRPr="00E85669">
        <w:rPr>
          <w:sz w:val="28"/>
          <w:szCs w:val="28"/>
        </w:rPr>
        <w:t>-</w:t>
      </w:r>
      <w:r w:rsidR="007260EE" w:rsidRPr="00E85669">
        <w:rPr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 150368</w:t>
      </w:r>
      <w:proofErr w:type="gramEnd"/>
      <w:r w:rsidRPr="00E85669">
        <w:rPr>
          <w:sz w:val="28"/>
          <w:szCs w:val="28"/>
        </w:rPr>
        <w:t xml:space="preserve">,00 </w:t>
      </w:r>
    </w:p>
    <w:p w:rsidR="00822AAD" w:rsidRPr="00E85669" w:rsidRDefault="00822AAD" w:rsidP="007260EE">
      <w:pPr>
        <w:tabs>
          <w:tab w:val="left" w:pos="2552"/>
        </w:tabs>
        <w:rPr>
          <w:sz w:val="28"/>
          <w:szCs w:val="28"/>
        </w:rPr>
      </w:pPr>
      <w:r w:rsidRPr="00E85669">
        <w:rPr>
          <w:sz w:val="28"/>
          <w:szCs w:val="28"/>
        </w:rPr>
        <w:t xml:space="preserve">2024 г. </w:t>
      </w:r>
      <w:proofErr w:type="gramStart"/>
      <w:r w:rsidRPr="00E85669">
        <w:rPr>
          <w:sz w:val="28"/>
          <w:szCs w:val="28"/>
        </w:rPr>
        <w:t xml:space="preserve">- </w:t>
      </w:r>
      <w:r w:rsidR="007260EE" w:rsidRPr="00E85669">
        <w:rPr>
          <w:sz w:val="28"/>
          <w:szCs w:val="28"/>
        </w:rPr>
        <w:t xml:space="preserve"> </w:t>
      </w:r>
      <w:r w:rsidRPr="00E85669">
        <w:rPr>
          <w:sz w:val="28"/>
          <w:szCs w:val="28"/>
        </w:rPr>
        <w:t>160662</w:t>
      </w:r>
      <w:proofErr w:type="gramEnd"/>
      <w:r w:rsidRPr="00E85669">
        <w:rPr>
          <w:sz w:val="28"/>
          <w:szCs w:val="28"/>
        </w:rPr>
        <w:t xml:space="preserve">,00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2025 г. -  </w:t>
      </w:r>
      <w:r w:rsidR="007260EE" w:rsidRPr="00E85669">
        <w:rPr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   </w:t>
      </w:r>
      <w:r w:rsidR="007260EE" w:rsidRPr="00E85669">
        <w:rPr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   </w:t>
      </w:r>
      <w:r w:rsidR="007260EE" w:rsidRPr="00E85669">
        <w:rPr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 0,00 </w:t>
      </w:r>
    </w:p>
    <w:p w:rsidR="00822AAD" w:rsidRPr="00E85669" w:rsidRDefault="00822AAD" w:rsidP="007260EE">
      <w:pPr>
        <w:tabs>
          <w:tab w:val="left" w:pos="2410"/>
        </w:tabs>
        <w:rPr>
          <w:sz w:val="28"/>
          <w:szCs w:val="28"/>
        </w:rPr>
      </w:pPr>
      <w:r w:rsidRPr="00E85669">
        <w:rPr>
          <w:sz w:val="28"/>
          <w:szCs w:val="28"/>
        </w:rPr>
        <w:t xml:space="preserve">2026 г. -   </w:t>
      </w:r>
      <w:r w:rsidR="007260EE" w:rsidRPr="00E85669">
        <w:rPr>
          <w:sz w:val="28"/>
          <w:szCs w:val="28"/>
        </w:rPr>
        <w:t xml:space="preserve">  </w:t>
      </w:r>
      <w:r w:rsidRPr="00E85669">
        <w:rPr>
          <w:sz w:val="28"/>
          <w:szCs w:val="28"/>
        </w:rPr>
        <w:t xml:space="preserve">   </w:t>
      </w:r>
      <w:r w:rsidR="007260EE" w:rsidRPr="00E85669">
        <w:rPr>
          <w:sz w:val="28"/>
          <w:szCs w:val="28"/>
        </w:rPr>
        <w:t xml:space="preserve">  </w:t>
      </w:r>
      <w:r w:rsidRPr="00E85669">
        <w:rPr>
          <w:sz w:val="28"/>
          <w:szCs w:val="28"/>
        </w:rPr>
        <w:t xml:space="preserve">  0,00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областной бюджет – </w:t>
      </w:r>
      <w:r w:rsidR="007260EE" w:rsidRPr="00E85669">
        <w:rPr>
          <w:sz w:val="28"/>
          <w:szCs w:val="28"/>
        </w:rPr>
        <w:t>1769647,00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в том числе: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2020 г. </w:t>
      </w:r>
      <w:proofErr w:type="gramStart"/>
      <w:r w:rsidRPr="00E85669">
        <w:rPr>
          <w:sz w:val="28"/>
          <w:szCs w:val="28"/>
        </w:rPr>
        <w:t xml:space="preserve">-  </w:t>
      </w:r>
      <w:r w:rsidR="007260EE" w:rsidRPr="00E85669">
        <w:rPr>
          <w:sz w:val="28"/>
          <w:szCs w:val="28"/>
        </w:rPr>
        <w:t>446439</w:t>
      </w:r>
      <w:proofErr w:type="gramEnd"/>
      <w:r w:rsidR="007260EE" w:rsidRPr="00E85669">
        <w:rPr>
          <w:sz w:val="28"/>
          <w:szCs w:val="28"/>
        </w:rPr>
        <w:t>,00</w:t>
      </w:r>
      <w:r w:rsidRPr="00E85669">
        <w:rPr>
          <w:sz w:val="28"/>
          <w:szCs w:val="28"/>
        </w:rPr>
        <w:t xml:space="preserve">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2021 г. -            0,00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2022 г. -            0,00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2023 г. </w:t>
      </w:r>
      <w:proofErr w:type="gramStart"/>
      <w:r w:rsidRPr="00E85669">
        <w:rPr>
          <w:sz w:val="28"/>
          <w:szCs w:val="28"/>
        </w:rPr>
        <w:t>-  355660</w:t>
      </w:r>
      <w:proofErr w:type="gramEnd"/>
      <w:r w:rsidRPr="00E85669">
        <w:rPr>
          <w:sz w:val="28"/>
          <w:szCs w:val="28"/>
        </w:rPr>
        <w:t xml:space="preserve">,00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2024 г. </w:t>
      </w:r>
      <w:proofErr w:type="gramStart"/>
      <w:r w:rsidRPr="00E85669">
        <w:rPr>
          <w:sz w:val="28"/>
          <w:szCs w:val="28"/>
        </w:rPr>
        <w:t>-  326548</w:t>
      </w:r>
      <w:proofErr w:type="gramEnd"/>
      <w:r w:rsidRPr="00E85669">
        <w:rPr>
          <w:sz w:val="28"/>
          <w:szCs w:val="28"/>
        </w:rPr>
        <w:t xml:space="preserve">,00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2025 г. </w:t>
      </w:r>
      <w:proofErr w:type="gramStart"/>
      <w:r w:rsidRPr="00E85669">
        <w:rPr>
          <w:sz w:val="28"/>
          <w:szCs w:val="28"/>
        </w:rPr>
        <w:t>-  320500</w:t>
      </w:r>
      <w:proofErr w:type="gramEnd"/>
      <w:r w:rsidRPr="00E85669">
        <w:rPr>
          <w:sz w:val="28"/>
          <w:szCs w:val="28"/>
        </w:rPr>
        <w:t xml:space="preserve">,00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2026 г. </w:t>
      </w:r>
      <w:proofErr w:type="gramStart"/>
      <w:r w:rsidRPr="00E85669">
        <w:rPr>
          <w:sz w:val="28"/>
          <w:szCs w:val="28"/>
        </w:rPr>
        <w:t>-  320500</w:t>
      </w:r>
      <w:proofErr w:type="gramEnd"/>
      <w:r w:rsidRPr="00E85669">
        <w:rPr>
          <w:sz w:val="28"/>
          <w:szCs w:val="28"/>
        </w:rPr>
        <w:t xml:space="preserve">,00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местный бюджет – </w:t>
      </w:r>
      <w:r w:rsidR="007260EE" w:rsidRPr="00E85669">
        <w:rPr>
          <w:sz w:val="28"/>
          <w:szCs w:val="28"/>
        </w:rPr>
        <w:t>5571158,79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в том числе: 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2020 г. </w:t>
      </w:r>
      <w:proofErr w:type="gramStart"/>
      <w:r w:rsidRPr="00E85669">
        <w:rPr>
          <w:sz w:val="28"/>
          <w:szCs w:val="28"/>
        </w:rPr>
        <w:t xml:space="preserve">-  </w:t>
      </w:r>
      <w:r w:rsidR="007260EE" w:rsidRPr="00E85669">
        <w:rPr>
          <w:sz w:val="28"/>
          <w:szCs w:val="28"/>
        </w:rPr>
        <w:t>477245</w:t>
      </w:r>
      <w:proofErr w:type="gramEnd"/>
      <w:r w:rsidR="007260EE" w:rsidRPr="00E85669">
        <w:rPr>
          <w:sz w:val="28"/>
          <w:szCs w:val="28"/>
        </w:rPr>
        <w:t>,10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2021 г. </w:t>
      </w:r>
      <w:proofErr w:type="gramStart"/>
      <w:r w:rsidRPr="00E85669">
        <w:rPr>
          <w:sz w:val="28"/>
          <w:szCs w:val="28"/>
        </w:rPr>
        <w:t xml:space="preserve">-  </w:t>
      </w:r>
      <w:r w:rsidR="007260EE" w:rsidRPr="00E85669">
        <w:rPr>
          <w:sz w:val="28"/>
          <w:szCs w:val="28"/>
        </w:rPr>
        <w:t>180160</w:t>
      </w:r>
      <w:proofErr w:type="gramEnd"/>
      <w:r w:rsidR="007260EE" w:rsidRPr="00E85669">
        <w:rPr>
          <w:sz w:val="28"/>
          <w:szCs w:val="28"/>
        </w:rPr>
        <w:t>,40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2022 г. </w:t>
      </w:r>
      <w:proofErr w:type="gramStart"/>
      <w:r w:rsidRPr="00E85669">
        <w:rPr>
          <w:sz w:val="28"/>
          <w:szCs w:val="28"/>
        </w:rPr>
        <w:t>-  105636</w:t>
      </w:r>
      <w:proofErr w:type="gramEnd"/>
      <w:r w:rsidRPr="00E85669">
        <w:rPr>
          <w:sz w:val="28"/>
          <w:szCs w:val="28"/>
        </w:rPr>
        <w:t>,40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2023 г. </w:t>
      </w:r>
      <w:proofErr w:type="gramStart"/>
      <w:r w:rsidRPr="00E85669">
        <w:rPr>
          <w:sz w:val="28"/>
          <w:szCs w:val="28"/>
        </w:rPr>
        <w:t>-  745214</w:t>
      </w:r>
      <w:proofErr w:type="gramEnd"/>
      <w:r w:rsidRPr="00E85669">
        <w:rPr>
          <w:sz w:val="28"/>
          <w:szCs w:val="28"/>
        </w:rPr>
        <w:t>,26</w:t>
      </w:r>
    </w:p>
    <w:p w:rsidR="00822AAD" w:rsidRPr="00E85669" w:rsidRDefault="00822AAD" w:rsidP="00822AAD">
      <w:pPr>
        <w:rPr>
          <w:sz w:val="28"/>
          <w:szCs w:val="28"/>
        </w:rPr>
      </w:pPr>
      <w:r w:rsidRPr="00E85669">
        <w:rPr>
          <w:sz w:val="28"/>
          <w:szCs w:val="28"/>
        </w:rPr>
        <w:t xml:space="preserve">2024 г. </w:t>
      </w:r>
      <w:proofErr w:type="gramStart"/>
      <w:r w:rsidRPr="00E85669">
        <w:rPr>
          <w:sz w:val="28"/>
          <w:szCs w:val="28"/>
        </w:rPr>
        <w:t>-  970644</w:t>
      </w:r>
      <w:proofErr w:type="gramEnd"/>
      <w:r w:rsidRPr="00E85669">
        <w:rPr>
          <w:sz w:val="28"/>
          <w:szCs w:val="28"/>
        </w:rPr>
        <w:t>,31</w:t>
      </w:r>
    </w:p>
    <w:p w:rsidR="00822AAD" w:rsidRPr="00E85669" w:rsidRDefault="00822AAD" w:rsidP="007260EE">
      <w:pPr>
        <w:tabs>
          <w:tab w:val="left" w:pos="2268"/>
        </w:tabs>
        <w:rPr>
          <w:sz w:val="28"/>
          <w:szCs w:val="28"/>
        </w:rPr>
      </w:pPr>
      <w:r w:rsidRPr="00E85669">
        <w:rPr>
          <w:sz w:val="28"/>
          <w:szCs w:val="28"/>
        </w:rPr>
        <w:t xml:space="preserve">2025 г. -1264015,41 </w:t>
      </w:r>
    </w:p>
    <w:p w:rsidR="00A07936" w:rsidRPr="00E85669" w:rsidRDefault="00822AAD" w:rsidP="007260EE">
      <w:pPr>
        <w:tabs>
          <w:tab w:val="left" w:pos="2410"/>
        </w:tabs>
        <w:rPr>
          <w:sz w:val="28"/>
          <w:szCs w:val="28"/>
        </w:rPr>
      </w:pPr>
      <w:r w:rsidRPr="00E85669">
        <w:rPr>
          <w:sz w:val="28"/>
          <w:szCs w:val="28"/>
        </w:rPr>
        <w:t>2026 г. -1828242,91</w:t>
      </w:r>
      <w:r w:rsidR="00A07936" w:rsidRPr="00E85669">
        <w:rPr>
          <w:sz w:val="28"/>
          <w:szCs w:val="28"/>
        </w:rPr>
        <w:t>»;</w:t>
      </w:r>
    </w:p>
    <w:p w:rsidR="005E5B24" w:rsidRPr="00E85669" w:rsidRDefault="005E5B24" w:rsidP="00773A7D">
      <w:pPr>
        <w:autoSpaceDE w:val="0"/>
        <w:autoSpaceDN w:val="0"/>
        <w:adjustRightInd w:val="0"/>
        <w:ind w:right="-568" w:firstLine="720"/>
        <w:jc w:val="both"/>
        <w:rPr>
          <w:sz w:val="28"/>
          <w:szCs w:val="28"/>
        </w:rPr>
      </w:pPr>
      <w:r w:rsidRPr="00E85669">
        <w:rPr>
          <w:sz w:val="28"/>
          <w:szCs w:val="28"/>
        </w:rPr>
        <w:t xml:space="preserve">2) Раздел «3. План мероприятий по </w:t>
      </w:r>
      <w:proofErr w:type="gramStart"/>
      <w:r w:rsidRPr="00E85669">
        <w:rPr>
          <w:sz w:val="28"/>
          <w:szCs w:val="28"/>
        </w:rPr>
        <w:t>выполнению  Программы</w:t>
      </w:r>
      <w:proofErr w:type="gramEnd"/>
      <w:r w:rsidRPr="00E85669">
        <w:rPr>
          <w:sz w:val="28"/>
          <w:szCs w:val="28"/>
        </w:rPr>
        <w:t>»</w:t>
      </w:r>
      <w:r w:rsidR="00773A7D" w:rsidRPr="00E85669">
        <w:rPr>
          <w:sz w:val="28"/>
          <w:szCs w:val="28"/>
        </w:rPr>
        <w:t xml:space="preserve"> </w:t>
      </w:r>
      <w:r w:rsidRPr="00E85669">
        <w:rPr>
          <w:sz w:val="28"/>
          <w:szCs w:val="28"/>
        </w:rPr>
        <w:t>дополнить текстом следующего содержания:</w:t>
      </w:r>
    </w:p>
    <w:p w:rsidR="005E5B24" w:rsidRPr="00E85669" w:rsidRDefault="005E5B24" w:rsidP="004D09E0">
      <w:pPr>
        <w:ind w:right="-569" w:firstLine="720"/>
        <w:rPr>
          <w:sz w:val="28"/>
          <w:szCs w:val="28"/>
        </w:rPr>
      </w:pPr>
      <w:r w:rsidRPr="00E85669">
        <w:rPr>
          <w:sz w:val="28"/>
          <w:szCs w:val="28"/>
        </w:rPr>
        <w:t>«Механизм реализации Программы включает:</w:t>
      </w:r>
    </w:p>
    <w:p w:rsidR="00923690" w:rsidRPr="00E85669" w:rsidRDefault="005E5B24" w:rsidP="00923690">
      <w:pPr>
        <w:ind w:right="-569"/>
        <w:rPr>
          <w:sz w:val="28"/>
          <w:szCs w:val="28"/>
        </w:rPr>
      </w:pPr>
      <w:r w:rsidRPr="00E85669">
        <w:rPr>
          <w:sz w:val="28"/>
          <w:szCs w:val="28"/>
        </w:rPr>
        <w:t>-разработку и принятие правовых актов, необходимых для её выполнения;</w:t>
      </w:r>
    </w:p>
    <w:p w:rsidR="006F7BC0" w:rsidRPr="00E85669" w:rsidRDefault="005E5B24" w:rsidP="0077285F">
      <w:pPr>
        <w:ind w:right="-569"/>
        <w:jc w:val="both"/>
        <w:rPr>
          <w:sz w:val="28"/>
          <w:szCs w:val="28"/>
        </w:rPr>
      </w:pPr>
      <w:r w:rsidRPr="00E85669">
        <w:rPr>
          <w:sz w:val="28"/>
          <w:szCs w:val="28"/>
        </w:rPr>
        <w:t>-приведение Программы в части финансового обеспечения расходов в соответствие с решени</w:t>
      </w:r>
      <w:r w:rsidR="006F7BC0" w:rsidRPr="00E85669">
        <w:rPr>
          <w:sz w:val="28"/>
          <w:szCs w:val="28"/>
        </w:rPr>
        <w:t>я</w:t>
      </w:r>
      <w:r w:rsidRPr="00E85669">
        <w:rPr>
          <w:sz w:val="28"/>
          <w:szCs w:val="28"/>
        </w:rPr>
        <w:t>м</w:t>
      </w:r>
      <w:r w:rsidR="006F7BC0" w:rsidRPr="00E85669">
        <w:rPr>
          <w:sz w:val="28"/>
          <w:szCs w:val="28"/>
        </w:rPr>
        <w:t>и</w:t>
      </w:r>
      <w:r w:rsidRPr="00E85669">
        <w:rPr>
          <w:sz w:val="28"/>
          <w:szCs w:val="28"/>
        </w:rPr>
        <w:t xml:space="preserve"> Городской Думы города Каменска-Уральского о бюджете муниципального образования на очередной год и плановый период или о внесении в него изменений </w:t>
      </w:r>
      <w:r w:rsidR="006F7BC0" w:rsidRPr="00E85669">
        <w:rPr>
          <w:sz w:val="28"/>
          <w:szCs w:val="28"/>
        </w:rPr>
        <w:t xml:space="preserve">в срок, установленный Бюджетным </w:t>
      </w:r>
      <w:hyperlink r:id="rId9" w:history="1">
        <w:r w:rsidR="006F7BC0" w:rsidRPr="00E85669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="006F7BC0" w:rsidRPr="00E85669">
        <w:rPr>
          <w:sz w:val="28"/>
          <w:szCs w:val="28"/>
        </w:rPr>
        <w:t xml:space="preserve"> Российской Федерации;</w:t>
      </w:r>
    </w:p>
    <w:p w:rsidR="005E5B24" w:rsidRPr="00E85669" w:rsidRDefault="005E5B24" w:rsidP="005E5B24">
      <w:pPr>
        <w:ind w:right="-569"/>
        <w:jc w:val="both"/>
        <w:rPr>
          <w:sz w:val="28"/>
          <w:szCs w:val="28"/>
        </w:rPr>
      </w:pPr>
      <w:r w:rsidRPr="00E85669">
        <w:rPr>
          <w:sz w:val="28"/>
          <w:szCs w:val="28"/>
        </w:rPr>
        <w:t xml:space="preserve">-приведение </w:t>
      </w:r>
      <w:proofErr w:type="gramStart"/>
      <w:r w:rsidRPr="00E85669">
        <w:rPr>
          <w:sz w:val="28"/>
          <w:szCs w:val="28"/>
        </w:rPr>
        <w:t>Перечня  и</w:t>
      </w:r>
      <w:proofErr w:type="gramEnd"/>
      <w:r w:rsidRPr="00E85669">
        <w:rPr>
          <w:sz w:val="28"/>
          <w:szCs w:val="28"/>
        </w:rPr>
        <w:t xml:space="preserve"> состава программных мероприятий в соответствие с Планами проектно-изыскательских работ и Титульными  списками на очередной год и плановый период МКУ «Управление капитального строительства», утверждёнными главой города;</w:t>
      </w:r>
    </w:p>
    <w:p w:rsidR="005E5B24" w:rsidRPr="00E85669" w:rsidRDefault="005E5B24" w:rsidP="005E5B24">
      <w:pPr>
        <w:tabs>
          <w:tab w:val="left" w:pos="1276"/>
        </w:tabs>
        <w:autoSpaceDE w:val="0"/>
        <w:autoSpaceDN w:val="0"/>
        <w:adjustRightInd w:val="0"/>
        <w:ind w:right="-569"/>
        <w:jc w:val="both"/>
        <w:rPr>
          <w:sz w:val="28"/>
          <w:szCs w:val="28"/>
        </w:rPr>
      </w:pPr>
      <w:r w:rsidRPr="00E85669">
        <w:rPr>
          <w:sz w:val="28"/>
          <w:szCs w:val="28"/>
        </w:rPr>
        <w:t>-осуществление финансового обеспечения реализации муниципальной программы за счет бюджетных ассигнований местного бюджета, а также за счет средств из федерального, областного бюджетов и внебюджетных источников;</w:t>
      </w:r>
    </w:p>
    <w:p w:rsidR="005E5B24" w:rsidRPr="00E85669" w:rsidRDefault="005E5B24" w:rsidP="007907CB">
      <w:pPr>
        <w:pStyle w:val="ConsPlusNormal"/>
        <w:ind w:right="-5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669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r w:rsidR="00773A7D" w:rsidRPr="00E85669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E85669">
        <w:rPr>
          <w:rFonts w:ascii="Times New Roman" w:hAnsi="Times New Roman" w:cs="Times New Roman"/>
          <w:sz w:val="28"/>
          <w:szCs w:val="28"/>
        </w:rPr>
        <w:t xml:space="preserve"> «Комитет по архитектуре и градостроительству города Каменска-Уральского» предусмотренных бюджетным законодательством и муниципальными нормативными правовыми актами, регулирующими бюджетные правоотношения, полномочий главного распорядителя средств бюджета муниципального образования;</w:t>
      </w:r>
    </w:p>
    <w:p w:rsidR="005E5B24" w:rsidRPr="00E85669" w:rsidRDefault="005E5B24" w:rsidP="005E5B24">
      <w:pPr>
        <w:widowControl w:val="0"/>
        <w:tabs>
          <w:tab w:val="left" w:pos="1134"/>
        </w:tabs>
        <w:autoSpaceDE w:val="0"/>
        <w:autoSpaceDN w:val="0"/>
        <w:adjustRightInd w:val="0"/>
        <w:ind w:right="-569"/>
        <w:jc w:val="both"/>
        <w:rPr>
          <w:sz w:val="28"/>
          <w:szCs w:val="28"/>
        </w:rPr>
      </w:pPr>
      <w:r w:rsidRPr="00E85669">
        <w:rPr>
          <w:sz w:val="28"/>
          <w:szCs w:val="28"/>
        </w:rPr>
        <w:lastRenderedPageBreak/>
        <w:t>-осуществление взаимодействия с органами государственной власти Свердловской области по вопросам получения субсидий из областного бюджета местным бюджетам на реализацию мероприятий муниципальных программ, направленных на достижение целей, соответствующих государственным программам Свердловской области, а также сбор, обобщение и анализ отчетности о выполнении мероприятий, на реализацию которых направлены субсидии из областного бюджета;</w:t>
      </w:r>
    </w:p>
    <w:p w:rsidR="005E5B24" w:rsidRPr="00E85669" w:rsidRDefault="005E5B24" w:rsidP="005E5B24">
      <w:pPr>
        <w:tabs>
          <w:tab w:val="left" w:pos="1134"/>
        </w:tabs>
        <w:autoSpaceDE w:val="0"/>
        <w:autoSpaceDN w:val="0"/>
        <w:adjustRightInd w:val="0"/>
        <w:ind w:right="-569"/>
        <w:jc w:val="both"/>
        <w:rPr>
          <w:sz w:val="28"/>
          <w:szCs w:val="28"/>
        </w:rPr>
      </w:pPr>
      <w:r w:rsidRPr="00E85669">
        <w:rPr>
          <w:sz w:val="28"/>
          <w:szCs w:val="28"/>
        </w:rPr>
        <w:t>-обеспечение исполнителями Программы эффективного использования средств, выделяемых на её реализацию;</w:t>
      </w:r>
    </w:p>
    <w:p w:rsidR="005E5B24" w:rsidRPr="00E85669" w:rsidRDefault="005E5B24" w:rsidP="005E5B24">
      <w:pPr>
        <w:ind w:right="-569"/>
        <w:jc w:val="both"/>
        <w:rPr>
          <w:sz w:val="28"/>
          <w:szCs w:val="28"/>
        </w:rPr>
      </w:pPr>
      <w:r w:rsidRPr="00E85669">
        <w:rPr>
          <w:sz w:val="28"/>
          <w:szCs w:val="28"/>
        </w:rPr>
        <w:t>-в соответствии с утвержденным перечнем программных мероприятий:</w:t>
      </w:r>
    </w:p>
    <w:p w:rsidR="005E5B24" w:rsidRPr="00E85669" w:rsidRDefault="005E5B24" w:rsidP="006F7BC0">
      <w:pPr>
        <w:pStyle w:val="ConsPlusNormal"/>
        <w:ind w:right="-5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669">
        <w:rPr>
          <w:rFonts w:ascii="Times New Roman" w:hAnsi="Times New Roman" w:cs="Times New Roman"/>
          <w:sz w:val="28"/>
          <w:szCs w:val="28"/>
        </w:rPr>
        <w:t>осуществление исполнителями Программы полномочий заказчика на поставки товаров, выполнение работ и оказание услуг для обеспечения муниципальных нужд;</w:t>
      </w:r>
    </w:p>
    <w:p w:rsidR="005E5B24" w:rsidRPr="00E85669" w:rsidRDefault="005E5B24" w:rsidP="005E5B24">
      <w:pPr>
        <w:ind w:right="-569"/>
        <w:jc w:val="both"/>
        <w:rPr>
          <w:sz w:val="28"/>
          <w:szCs w:val="28"/>
        </w:rPr>
      </w:pPr>
      <w:r w:rsidRPr="00E85669">
        <w:rPr>
          <w:sz w:val="28"/>
          <w:szCs w:val="28"/>
        </w:rPr>
        <w:t>заключение договоров, муниципальных контрактов в соответствии с Федеральным законом от 05</w:t>
      </w:r>
      <w:r w:rsidR="004D09E0">
        <w:rPr>
          <w:sz w:val="28"/>
          <w:szCs w:val="28"/>
        </w:rPr>
        <w:t xml:space="preserve"> апреля </w:t>
      </w:r>
      <w:r w:rsidRPr="00E85669">
        <w:rPr>
          <w:sz w:val="28"/>
          <w:szCs w:val="28"/>
        </w:rPr>
        <w:t>2013</w:t>
      </w:r>
      <w:r w:rsidR="004D09E0">
        <w:rPr>
          <w:sz w:val="28"/>
          <w:szCs w:val="28"/>
        </w:rPr>
        <w:t xml:space="preserve"> года</w:t>
      </w:r>
      <w:r w:rsidRPr="00E85669">
        <w:rPr>
          <w:sz w:val="28"/>
          <w:szCs w:val="28"/>
        </w:rPr>
        <w:t xml:space="preserve"> № 44-ФЗ </w:t>
      </w:r>
      <w:r w:rsidR="004D09E0">
        <w:rPr>
          <w:sz w:val="28"/>
          <w:szCs w:val="28"/>
        </w:rPr>
        <w:t>«</w:t>
      </w:r>
      <w:r w:rsidRPr="00E8566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09E0">
        <w:rPr>
          <w:sz w:val="28"/>
          <w:szCs w:val="28"/>
        </w:rPr>
        <w:t>»</w:t>
      </w:r>
      <w:r w:rsidRPr="00E85669">
        <w:rPr>
          <w:sz w:val="28"/>
          <w:szCs w:val="28"/>
        </w:rPr>
        <w:t>;</w:t>
      </w:r>
    </w:p>
    <w:p w:rsidR="005E5B24" w:rsidRPr="00E85669" w:rsidRDefault="005E5B24" w:rsidP="005E5B24">
      <w:pPr>
        <w:tabs>
          <w:tab w:val="left" w:pos="1276"/>
        </w:tabs>
        <w:autoSpaceDE w:val="0"/>
        <w:autoSpaceDN w:val="0"/>
        <w:adjustRightInd w:val="0"/>
        <w:ind w:right="-569"/>
        <w:jc w:val="both"/>
        <w:rPr>
          <w:sz w:val="28"/>
          <w:szCs w:val="28"/>
        </w:rPr>
      </w:pPr>
      <w:r w:rsidRPr="00E85669">
        <w:rPr>
          <w:sz w:val="28"/>
          <w:szCs w:val="28"/>
        </w:rPr>
        <w:t xml:space="preserve">-осуществление финансового контроля за использованием бюджетных средств при реализации Программы функциональным органом администрации города Каменска-Уральского Финансово-бюджетное управление и органом местного самоуправления «Контрольно-счетный орган муниципального образования город Каменск-Уральский»;  </w:t>
      </w:r>
    </w:p>
    <w:p w:rsidR="005E5B24" w:rsidRPr="00E85669" w:rsidRDefault="005E5B24" w:rsidP="005E5B24">
      <w:pPr>
        <w:ind w:right="-569"/>
        <w:jc w:val="both"/>
        <w:rPr>
          <w:sz w:val="28"/>
          <w:szCs w:val="28"/>
        </w:rPr>
      </w:pPr>
      <w:r w:rsidRPr="00E85669">
        <w:rPr>
          <w:sz w:val="28"/>
          <w:szCs w:val="28"/>
        </w:rPr>
        <w:t>-ежегодную корректировку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Программы;</w:t>
      </w:r>
    </w:p>
    <w:p w:rsidR="005E5B24" w:rsidRPr="00E85669" w:rsidRDefault="005E5B24" w:rsidP="005E5B24">
      <w:pPr>
        <w:ind w:right="-569"/>
        <w:jc w:val="both"/>
        <w:rPr>
          <w:sz w:val="28"/>
          <w:szCs w:val="28"/>
        </w:rPr>
      </w:pPr>
      <w:r w:rsidRPr="00E85669">
        <w:rPr>
          <w:sz w:val="28"/>
          <w:szCs w:val="28"/>
        </w:rPr>
        <w:t>-осуществление мониторинга реализации Программы, формирование отчетов о её реализации и направление в Отдел мониторинга муниципальных программ и услуг Администрации города ежеквартально в течение 20 дней после окончания отчетного периода;</w:t>
      </w:r>
    </w:p>
    <w:p w:rsidR="005E5B24" w:rsidRPr="00E85669" w:rsidRDefault="005E5B24" w:rsidP="005E5B24">
      <w:pPr>
        <w:ind w:right="-569"/>
        <w:jc w:val="both"/>
        <w:rPr>
          <w:sz w:val="28"/>
          <w:szCs w:val="28"/>
        </w:rPr>
      </w:pPr>
      <w:r w:rsidRPr="00E85669">
        <w:rPr>
          <w:sz w:val="28"/>
          <w:szCs w:val="28"/>
        </w:rPr>
        <w:t>-</w:t>
      </w:r>
      <w:r w:rsidR="006F7BC0" w:rsidRPr="00E85669">
        <w:rPr>
          <w:sz w:val="28"/>
          <w:szCs w:val="28"/>
        </w:rPr>
        <w:t xml:space="preserve">размещение в государственной автоматизированной информационной системе «Управление» </w:t>
      </w:r>
      <w:r w:rsidR="006F7BC0" w:rsidRPr="004D09E0">
        <w:rPr>
          <w:sz w:val="28"/>
          <w:szCs w:val="28"/>
        </w:rPr>
        <w:t>(</w:t>
      </w:r>
      <w:hyperlink r:id="rId10" w:history="1">
        <w:r w:rsidR="006F7BC0" w:rsidRPr="004D09E0">
          <w:rPr>
            <w:rStyle w:val="ae"/>
            <w:color w:val="auto"/>
            <w:sz w:val="28"/>
            <w:szCs w:val="28"/>
            <w:u w:val="none"/>
          </w:rPr>
          <w:t>http://gasu.gov.ru</w:t>
        </w:r>
      </w:hyperlink>
      <w:r w:rsidR="006F7BC0" w:rsidRPr="004D09E0">
        <w:rPr>
          <w:sz w:val="28"/>
          <w:szCs w:val="28"/>
        </w:rPr>
        <w:t>)</w:t>
      </w:r>
      <w:r w:rsidR="006F7BC0" w:rsidRPr="00E85669">
        <w:rPr>
          <w:sz w:val="28"/>
          <w:szCs w:val="28"/>
        </w:rPr>
        <w:t xml:space="preserve"> Программы и </w:t>
      </w:r>
      <w:r w:rsidRPr="00E85669">
        <w:rPr>
          <w:sz w:val="28"/>
          <w:szCs w:val="28"/>
        </w:rPr>
        <w:t>отчетных данных по исполнению Программы</w:t>
      </w:r>
      <w:r w:rsidR="006F7BC0" w:rsidRPr="00E85669">
        <w:rPr>
          <w:sz w:val="28"/>
          <w:szCs w:val="28"/>
        </w:rPr>
        <w:t>;</w:t>
      </w:r>
    </w:p>
    <w:p w:rsidR="005E5B24" w:rsidRPr="00E85669" w:rsidRDefault="005E5B24" w:rsidP="00AA76F3">
      <w:pPr>
        <w:ind w:right="-569"/>
        <w:jc w:val="both"/>
        <w:rPr>
          <w:sz w:val="28"/>
          <w:szCs w:val="28"/>
        </w:rPr>
      </w:pPr>
      <w:r w:rsidRPr="00E85669">
        <w:rPr>
          <w:sz w:val="28"/>
          <w:szCs w:val="28"/>
        </w:rPr>
        <w:t>-размещение на официальных сайтах муниципального образования и Комитета по архитектуре и градостроительству в информационно-телекоммуникационной сети Интернет актуальной редакции Программы»</w:t>
      </w:r>
      <w:r w:rsidR="004D09E0">
        <w:rPr>
          <w:sz w:val="28"/>
          <w:szCs w:val="28"/>
        </w:rPr>
        <w:t>;</w:t>
      </w:r>
    </w:p>
    <w:p w:rsidR="00A07936" w:rsidRPr="00E85669" w:rsidRDefault="0077285F" w:rsidP="00A07936">
      <w:pPr>
        <w:ind w:right="-569" w:firstLine="720"/>
        <w:jc w:val="both"/>
        <w:rPr>
          <w:sz w:val="28"/>
          <w:szCs w:val="28"/>
        </w:rPr>
      </w:pPr>
      <w:r w:rsidRPr="0077285F">
        <w:rPr>
          <w:sz w:val="28"/>
          <w:szCs w:val="28"/>
        </w:rPr>
        <w:t>3</w:t>
      </w:r>
      <w:r w:rsidR="00A07936" w:rsidRPr="00E85669">
        <w:rPr>
          <w:sz w:val="28"/>
          <w:szCs w:val="28"/>
          <w:lang w:eastAsia="en-US"/>
        </w:rPr>
        <w:t xml:space="preserve">) </w:t>
      </w:r>
      <w:r w:rsidR="00A07936" w:rsidRPr="00E85669">
        <w:rPr>
          <w:sz w:val="28"/>
          <w:szCs w:val="28"/>
        </w:rPr>
        <w:t xml:space="preserve">Приложение № </w:t>
      </w:r>
      <w:r w:rsidR="002A71F9" w:rsidRPr="00E85669">
        <w:rPr>
          <w:sz w:val="28"/>
          <w:szCs w:val="28"/>
        </w:rPr>
        <w:t>4</w:t>
      </w:r>
      <w:r w:rsidR="00A07936" w:rsidRPr="00E85669">
        <w:rPr>
          <w:sz w:val="28"/>
          <w:szCs w:val="28"/>
        </w:rPr>
        <w:t xml:space="preserve"> к Программе изложить</w:t>
      </w:r>
      <w:r w:rsidR="00A07936" w:rsidRPr="00E85669">
        <w:rPr>
          <w:bCs/>
          <w:iCs/>
          <w:sz w:val="28"/>
          <w:szCs w:val="28"/>
        </w:rPr>
        <w:t xml:space="preserve"> </w:t>
      </w:r>
      <w:r w:rsidR="00A07936" w:rsidRPr="00E85669">
        <w:rPr>
          <w:sz w:val="28"/>
          <w:szCs w:val="28"/>
        </w:rPr>
        <w:t>в новой редакции согласно Приложению № 1 к настоящему постановлению;</w:t>
      </w:r>
    </w:p>
    <w:p w:rsidR="00A07936" w:rsidRPr="00E85669" w:rsidRDefault="0077285F" w:rsidP="00A07936">
      <w:pPr>
        <w:ind w:right="-569" w:firstLine="720"/>
        <w:jc w:val="both"/>
        <w:rPr>
          <w:sz w:val="28"/>
          <w:szCs w:val="28"/>
        </w:rPr>
      </w:pPr>
      <w:r w:rsidRPr="0077285F">
        <w:rPr>
          <w:sz w:val="28"/>
          <w:szCs w:val="28"/>
        </w:rPr>
        <w:t>4</w:t>
      </w:r>
      <w:r w:rsidR="00A07936" w:rsidRPr="00E85669">
        <w:rPr>
          <w:sz w:val="28"/>
          <w:szCs w:val="28"/>
          <w:lang w:eastAsia="en-US"/>
        </w:rPr>
        <w:t xml:space="preserve">) </w:t>
      </w:r>
      <w:r w:rsidR="00A07936" w:rsidRPr="00E85669">
        <w:rPr>
          <w:sz w:val="28"/>
          <w:szCs w:val="28"/>
        </w:rPr>
        <w:t xml:space="preserve">Приложение № </w:t>
      </w:r>
      <w:r w:rsidR="002A71F9" w:rsidRPr="00E85669">
        <w:rPr>
          <w:sz w:val="28"/>
          <w:szCs w:val="28"/>
        </w:rPr>
        <w:t>6</w:t>
      </w:r>
      <w:r w:rsidR="00A07936" w:rsidRPr="00E85669">
        <w:rPr>
          <w:sz w:val="28"/>
          <w:szCs w:val="28"/>
        </w:rPr>
        <w:t xml:space="preserve"> к Программе изложить</w:t>
      </w:r>
      <w:r w:rsidR="00A07936" w:rsidRPr="00E85669">
        <w:rPr>
          <w:bCs/>
          <w:iCs/>
          <w:sz w:val="28"/>
          <w:szCs w:val="28"/>
        </w:rPr>
        <w:t xml:space="preserve"> </w:t>
      </w:r>
      <w:r w:rsidR="00A07936" w:rsidRPr="00E85669">
        <w:rPr>
          <w:sz w:val="28"/>
          <w:szCs w:val="28"/>
        </w:rPr>
        <w:t>в новой редакции согласно Приложению № 2 к настоящему постановлению;</w:t>
      </w:r>
    </w:p>
    <w:p w:rsidR="00A07936" w:rsidRPr="00E85669" w:rsidRDefault="0077285F" w:rsidP="00A07936">
      <w:pPr>
        <w:ind w:right="-569" w:firstLine="720"/>
        <w:jc w:val="both"/>
        <w:rPr>
          <w:sz w:val="28"/>
          <w:szCs w:val="28"/>
        </w:rPr>
      </w:pPr>
      <w:r w:rsidRPr="0077285F">
        <w:rPr>
          <w:sz w:val="28"/>
          <w:szCs w:val="28"/>
        </w:rPr>
        <w:t>5</w:t>
      </w:r>
      <w:r w:rsidR="00A07936" w:rsidRPr="00E85669">
        <w:rPr>
          <w:sz w:val="28"/>
          <w:szCs w:val="28"/>
          <w:lang w:eastAsia="en-US"/>
        </w:rPr>
        <w:t xml:space="preserve">) </w:t>
      </w:r>
      <w:r w:rsidR="00A07936" w:rsidRPr="00E85669">
        <w:rPr>
          <w:sz w:val="28"/>
          <w:szCs w:val="28"/>
        </w:rPr>
        <w:t xml:space="preserve">Приложение № </w:t>
      </w:r>
      <w:r w:rsidR="002A71F9" w:rsidRPr="00E85669">
        <w:rPr>
          <w:sz w:val="28"/>
          <w:szCs w:val="28"/>
        </w:rPr>
        <w:t>8</w:t>
      </w:r>
      <w:r w:rsidR="00A07936" w:rsidRPr="00E85669">
        <w:rPr>
          <w:sz w:val="28"/>
          <w:szCs w:val="28"/>
        </w:rPr>
        <w:t xml:space="preserve"> к Программе изложить</w:t>
      </w:r>
      <w:r w:rsidR="00A07936" w:rsidRPr="00E85669">
        <w:rPr>
          <w:bCs/>
          <w:iCs/>
          <w:sz w:val="28"/>
          <w:szCs w:val="28"/>
        </w:rPr>
        <w:t xml:space="preserve"> </w:t>
      </w:r>
      <w:r w:rsidR="00A07936" w:rsidRPr="00E85669">
        <w:rPr>
          <w:sz w:val="28"/>
          <w:szCs w:val="28"/>
        </w:rPr>
        <w:t>в новой редакции согласно Приложению № 3 к настоящему постановлению;</w:t>
      </w:r>
    </w:p>
    <w:p w:rsidR="00A07936" w:rsidRPr="00E85669" w:rsidRDefault="0077285F" w:rsidP="00A07936">
      <w:pPr>
        <w:ind w:right="-569" w:firstLine="720"/>
        <w:jc w:val="both"/>
        <w:rPr>
          <w:sz w:val="28"/>
          <w:szCs w:val="28"/>
        </w:rPr>
      </w:pPr>
      <w:r w:rsidRPr="0077285F">
        <w:rPr>
          <w:sz w:val="28"/>
          <w:szCs w:val="28"/>
        </w:rPr>
        <w:t>6</w:t>
      </w:r>
      <w:r w:rsidR="00A07936" w:rsidRPr="00E85669">
        <w:rPr>
          <w:sz w:val="28"/>
          <w:szCs w:val="28"/>
          <w:lang w:eastAsia="en-US"/>
        </w:rPr>
        <w:t xml:space="preserve">) </w:t>
      </w:r>
      <w:r w:rsidR="00A07936" w:rsidRPr="00E85669">
        <w:rPr>
          <w:sz w:val="28"/>
          <w:szCs w:val="28"/>
        </w:rPr>
        <w:t xml:space="preserve">Приложение № </w:t>
      </w:r>
      <w:r w:rsidR="002A71F9" w:rsidRPr="00E85669">
        <w:rPr>
          <w:sz w:val="28"/>
          <w:szCs w:val="28"/>
        </w:rPr>
        <w:t>12</w:t>
      </w:r>
      <w:r w:rsidR="00A07936" w:rsidRPr="00E85669">
        <w:rPr>
          <w:sz w:val="28"/>
          <w:szCs w:val="28"/>
        </w:rPr>
        <w:t xml:space="preserve"> к Программе изложить</w:t>
      </w:r>
      <w:r w:rsidR="00A07936" w:rsidRPr="00E85669">
        <w:rPr>
          <w:bCs/>
          <w:iCs/>
          <w:sz w:val="28"/>
          <w:szCs w:val="28"/>
        </w:rPr>
        <w:t xml:space="preserve"> </w:t>
      </w:r>
      <w:r w:rsidR="00A07936" w:rsidRPr="00E85669">
        <w:rPr>
          <w:sz w:val="28"/>
          <w:szCs w:val="28"/>
        </w:rPr>
        <w:t>в новой редакции согласно Приложению № 4 к настоящему постановлению;</w:t>
      </w:r>
    </w:p>
    <w:p w:rsidR="00A07936" w:rsidRPr="00E85669" w:rsidRDefault="0077285F" w:rsidP="00A07936">
      <w:pPr>
        <w:ind w:right="-569" w:firstLine="720"/>
        <w:jc w:val="both"/>
        <w:rPr>
          <w:sz w:val="28"/>
          <w:szCs w:val="28"/>
        </w:rPr>
      </w:pPr>
      <w:r w:rsidRPr="0077285F">
        <w:rPr>
          <w:sz w:val="28"/>
          <w:szCs w:val="28"/>
        </w:rPr>
        <w:t>7</w:t>
      </w:r>
      <w:r w:rsidR="00A07936" w:rsidRPr="00E85669">
        <w:rPr>
          <w:sz w:val="28"/>
          <w:szCs w:val="28"/>
          <w:lang w:eastAsia="en-US"/>
        </w:rPr>
        <w:t xml:space="preserve">) </w:t>
      </w:r>
      <w:r w:rsidR="00A07936" w:rsidRPr="00E85669">
        <w:rPr>
          <w:sz w:val="28"/>
          <w:szCs w:val="28"/>
        </w:rPr>
        <w:t xml:space="preserve">Приложение № </w:t>
      </w:r>
      <w:r w:rsidR="002A71F9" w:rsidRPr="00E85669">
        <w:rPr>
          <w:sz w:val="28"/>
          <w:szCs w:val="28"/>
        </w:rPr>
        <w:t>14</w:t>
      </w:r>
      <w:r w:rsidR="00A07936" w:rsidRPr="00E85669">
        <w:rPr>
          <w:sz w:val="28"/>
          <w:szCs w:val="28"/>
        </w:rPr>
        <w:t xml:space="preserve"> к Программе изложить</w:t>
      </w:r>
      <w:r w:rsidR="00A07936" w:rsidRPr="00E85669">
        <w:rPr>
          <w:bCs/>
          <w:iCs/>
          <w:sz w:val="28"/>
          <w:szCs w:val="28"/>
        </w:rPr>
        <w:t xml:space="preserve"> </w:t>
      </w:r>
      <w:r w:rsidR="00A07936" w:rsidRPr="00E85669">
        <w:rPr>
          <w:sz w:val="28"/>
          <w:szCs w:val="28"/>
        </w:rPr>
        <w:t>в новой редакции согласно Приложению № 5 к настоящему постановлению;</w:t>
      </w:r>
    </w:p>
    <w:p w:rsidR="00A07936" w:rsidRPr="00E85669" w:rsidRDefault="0077285F" w:rsidP="00A07936">
      <w:pPr>
        <w:ind w:right="-569" w:firstLine="720"/>
        <w:jc w:val="both"/>
        <w:rPr>
          <w:sz w:val="28"/>
          <w:szCs w:val="28"/>
        </w:rPr>
      </w:pPr>
      <w:r w:rsidRPr="0077285F">
        <w:rPr>
          <w:sz w:val="28"/>
          <w:szCs w:val="28"/>
        </w:rPr>
        <w:lastRenderedPageBreak/>
        <w:t>8</w:t>
      </w:r>
      <w:r w:rsidR="00A07936" w:rsidRPr="00E85669">
        <w:rPr>
          <w:sz w:val="28"/>
          <w:szCs w:val="28"/>
          <w:lang w:eastAsia="en-US"/>
        </w:rPr>
        <w:t xml:space="preserve">) </w:t>
      </w:r>
      <w:r w:rsidR="00A07936" w:rsidRPr="00E85669">
        <w:rPr>
          <w:sz w:val="28"/>
          <w:szCs w:val="28"/>
        </w:rPr>
        <w:t xml:space="preserve">Приложение № </w:t>
      </w:r>
      <w:r w:rsidR="002A71F9" w:rsidRPr="00E85669">
        <w:rPr>
          <w:sz w:val="28"/>
          <w:szCs w:val="28"/>
        </w:rPr>
        <w:t>16</w:t>
      </w:r>
      <w:r w:rsidR="00A07936" w:rsidRPr="00E85669">
        <w:rPr>
          <w:sz w:val="28"/>
          <w:szCs w:val="28"/>
        </w:rPr>
        <w:t xml:space="preserve"> к Программе изложить</w:t>
      </w:r>
      <w:r w:rsidR="00A07936" w:rsidRPr="00E85669">
        <w:rPr>
          <w:bCs/>
          <w:iCs/>
          <w:sz w:val="28"/>
          <w:szCs w:val="28"/>
        </w:rPr>
        <w:t xml:space="preserve"> </w:t>
      </w:r>
      <w:r w:rsidR="00A07936" w:rsidRPr="00E85669">
        <w:rPr>
          <w:sz w:val="28"/>
          <w:szCs w:val="28"/>
        </w:rPr>
        <w:t>в новой редакции согласно Приложению № 6 к настоящему постановлению</w:t>
      </w:r>
      <w:r w:rsidR="002A71F9" w:rsidRPr="00E85669">
        <w:rPr>
          <w:sz w:val="28"/>
          <w:szCs w:val="28"/>
        </w:rPr>
        <w:t>.</w:t>
      </w:r>
    </w:p>
    <w:p w:rsidR="00A07936" w:rsidRPr="00E85669" w:rsidRDefault="00A07936" w:rsidP="00A07936">
      <w:pPr>
        <w:autoSpaceDE w:val="0"/>
        <w:autoSpaceDN w:val="0"/>
        <w:adjustRightInd w:val="0"/>
        <w:ind w:right="-569"/>
        <w:jc w:val="both"/>
        <w:rPr>
          <w:sz w:val="28"/>
          <w:szCs w:val="28"/>
        </w:rPr>
      </w:pPr>
      <w:r w:rsidRPr="00E85669">
        <w:rPr>
          <w:sz w:val="28"/>
          <w:szCs w:val="28"/>
        </w:rPr>
        <w:t xml:space="preserve">    </w:t>
      </w:r>
      <w:r w:rsidRPr="00E85669">
        <w:rPr>
          <w:sz w:val="28"/>
          <w:szCs w:val="28"/>
        </w:rPr>
        <w:tab/>
        <w:t xml:space="preserve">2. Разместить настоящее постановление на официальных сайтах муниципального образования город Каменск-Уральский и органа местного самоуправления «Комитет по архитектуре и градостроительству города Каменска-Уральского». </w:t>
      </w:r>
    </w:p>
    <w:p w:rsidR="00A07936" w:rsidRPr="00E85669" w:rsidRDefault="00A07936" w:rsidP="00A07936">
      <w:pPr>
        <w:autoSpaceDE w:val="0"/>
        <w:autoSpaceDN w:val="0"/>
        <w:adjustRightInd w:val="0"/>
        <w:ind w:right="-569"/>
        <w:jc w:val="both"/>
      </w:pPr>
      <w:r w:rsidRPr="00E85669">
        <w:rPr>
          <w:sz w:val="28"/>
          <w:szCs w:val="28"/>
        </w:rPr>
        <w:t xml:space="preserve">          3. Контроль за выполнением настоящего постановления возложить на заместителя главы Администрации города Н.В.</w:t>
      </w:r>
      <w:r w:rsidRPr="00E85669">
        <w:t xml:space="preserve"> </w:t>
      </w:r>
      <w:r w:rsidRPr="00E85669">
        <w:rPr>
          <w:sz w:val="28"/>
          <w:szCs w:val="28"/>
        </w:rPr>
        <w:t xml:space="preserve">Орлова. </w:t>
      </w:r>
    </w:p>
    <w:p w:rsidR="00A07936" w:rsidRPr="00E85669" w:rsidRDefault="00A07936" w:rsidP="00A07936">
      <w:pPr>
        <w:ind w:right="-569"/>
        <w:jc w:val="both"/>
      </w:pPr>
    </w:p>
    <w:p w:rsidR="00A07936" w:rsidRPr="00E85669" w:rsidRDefault="00A07936" w:rsidP="00A07936">
      <w:pPr>
        <w:widowControl w:val="0"/>
        <w:suppressAutoHyphens/>
        <w:ind w:right="-569"/>
        <w:jc w:val="both"/>
        <w:rPr>
          <w:sz w:val="28"/>
          <w:szCs w:val="28"/>
        </w:rPr>
      </w:pPr>
    </w:p>
    <w:p w:rsidR="00A07936" w:rsidRPr="00E85669" w:rsidRDefault="00A07936" w:rsidP="00A07936">
      <w:pPr>
        <w:widowControl w:val="0"/>
        <w:suppressAutoHyphens/>
        <w:ind w:right="-569"/>
        <w:jc w:val="both"/>
        <w:rPr>
          <w:sz w:val="28"/>
          <w:szCs w:val="28"/>
        </w:rPr>
      </w:pPr>
    </w:p>
    <w:p w:rsidR="00A07936" w:rsidRPr="00E85669" w:rsidRDefault="00A07936" w:rsidP="00A07936">
      <w:pPr>
        <w:ind w:right="-569"/>
        <w:rPr>
          <w:sz w:val="28"/>
          <w:szCs w:val="28"/>
        </w:rPr>
      </w:pPr>
      <w:proofErr w:type="gramStart"/>
      <w:r w:rsidRPr="00E85669">
        <w:rPr>
          <w:sz w:val="28"/>
          <w:szCs w:val="28"/>
        </w:rPr>
        <w:t>Глава  города</w:t>
      </w:r>
      <w:proofErr w:type="gramEnd"/>
      <w:r w:rsidRPr="00E85669">
        <w:rPr>
          <w:sz w:val="28"/>
          <w:szCs w:val="28"/>
        </w:rPr>
        <w:tab/>
      </w:r>
      <w:r w:rsidRPr="00E85669">
        <w:rPr>
          <w:sz w:val="28"/>
          <w:szCs w:val="28"/>
        </w:rPr>
        <w:tab/>
      </w:r>
      <w:r w:rsidRPr="00E85669">
        <w:rPr>
          <w:sz w:val="28"/>
          <w:szCs w:val="28"/>
        </w:rPr>
        <w:tab/>
        <w:t xml:space="preserve">         </w:t>
      </w:r>
      <w:r w:rsidRPr="00E85669">
        <w:rPr>
          <w:sz w:val="28"/>
          <w:szCs w:val="28"/>
        </w:rPr>
        <w:tab/>
      </w:r>
      <w:r w:rsidRPr="00E85669">
        <w:rPr>
          <w:sz w:val="28"/>
          <w:szCs w:val="28"/>
        </w:rPr>
        <w:tab/>
      </w:r>
      <w:r w:rsidRPr="00E85669">
        <w:rPr>
          <w:sz w:val="28"/>
          <w:szCs w:val="28"/>
        </w:rPr>
        <w:tab/>
        <w:t xml:space="preserve">                                   А.В. Шмыков</w:t>
      </w:r>
    </w:p>
    <w:p w:rsidR="00A07936" w:rsidRPr="00E85669" w:rsidRDefault="00A07936" w:rsidP="00A07936">
      <w:pPr>
        <w:ind w:right="-569"/>
        <w:rPr>
          <w:sz w:val="28"/>
          <w:szCs w:val="28"/>
        </w:rPr>
      </w:pPr>
    </w:p>
    <w:p w:rsidR="00373866" w:rsidRPr="00E85669" w:rsidRDefault="00373866" w:rsidP="00373866">
      <w:pPr>
        <w:jc w:val="both"/>
        <w:rPr>
          <w:sz w:val="24"/>
          <w:szCs w:val="24"/>
        </w:rPr>
        <w:sectPr w:rsidR="00373866" w:rsidRPr="00E85669" w:rsidSect="006F7BC0">
          <w:headerReference w:type="even" r:id="rId11"/>
          <w:headerReference w:type="default" r:id="rId12"/>
          <w:headerReference w:type="first" r:id="rId13"/>
          <w:pgSz w:w="11906" w:h="16838" w:code="9"/>
          <w:pgMar w:top="1134" w:right="1133" w:bottom="567" w:left="1418" w:header="720" w:footer="720" w:gutter="0"/>
          <w:pgNumType w:start="1"/>
          <w:cols w:space="720"/>
          <w:titlePg/>
          <w:docGrid w:linePitch="272"/>
        </w:sectPr>
      </w:pPr>
    </w:p>
    <w:p w:rsidR="00A07936" w:rsidRPr="00E85669" w:rsidRDefault="00A07936" w:rsidP="00A07936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lastRenderedPageBreak/>
        <w:t xml:space="preserve">Приложение № </w:t>
      </w:r>
      <w:r w:rsidR="00DA2893" w:rsidRPr="00E85669">
        <w:rPr>
          <w:bCs/>
          <w:sz w:val="28"/>
          <w:szCs w:val="28"/>
        </w:rPr>
        <w:t>1</w:t>
      </w:r>
    </w:p>
    <w:p w:rsidR="00A07936" w:rsidRPr="00E85669" w:rsidRDefault="00A07936" w:rsidP="00A07936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t>к постановлению Администрации</w:t>
      </w:r>
    </w:p>
    <w:p w:rsidR="00A07936" w:rsidRPr="00E85669" w:rsidRDefault="00A07936" w:rsidP="00A07936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t xml:space="preserve">города Каменска-Уральского </w:t>
      </w:r>
    </w:p>
    <w:p w:rsidR="00A07936" w:rsidRPr="00E85669" w:rsidRDefault="006004B9" w:rsidP="006004B9">
      <w:pPr>
        <w:ind w:firstLine="10773"/>
        <w:rPr>
          <w:bCs/>
          <w:sz w:val="28"/>
          <w:szCs w:val="28"/>
        </w:rPr>
      </w:pPr>
      <w:proofErr w:type="gramStart"/>
      <w:r w:rsidRPr="00E85669">
        <w:rPr>
          <w:bCs/>
          <w:sz w:val="28"/>
          <w:szCs w:val="28"/>
        </w:rPr>
        <w:t xml:space="preserve">от  </w:t>
      </w:r>
      <w:r w:rsidR="003665AF">
        <w:rPr>
          <w:bCs/>
          <w:sz w:val="28"/>
          <w:szCs w:val="28"/>
        </w:rPr>
        <w:t>14.05.2020</w:t>
      </w:r>
      <w:proofErr w:type="gramEnd"/>
      <w:r w:rsidR="003665AF">
        <w:rPr>
          <w:bCs/>
          <w:sz w:val="28"/>
          <w:szCs w:val="28"/>
        </w:rPr>
        <w:t xml:space="preserve"> </w:t>
      </w:r>
      <w:r w:rsidR="003D60F7" w:rsidRPr="00E85669">
        <w:rPr>
          <w:bCs/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№ </w:t>
      </w:r>
      <w:r w:rsidR="003665AF">
        <w:rPr>
          <w:sz w:val="28"/>
          <w:szCs w:val="28"/>
        </w:rPr>
        <w:t>351</w:t>
      </w:r>
    </w:p>
    <w:p w:rsidR="006771A5" w:rsidRPr="00E85669" w:rsidRDefault="006771A5" w:rsidP="006771A5">
      <w:pPr>
        <w:jc w:val="right"/>
        <w:rPr>
          <w:sz w:val="24"/>
          <w:szCs w:val="24"/>
        </w:rPr>
      </w:pPr>
      <w:r w:rsidRPr="00E85669">
        <w:rPr>
          <w:sz w:val="24"/>
          <w:szCs w:val="24"/>
        </w:rPr>
        <w:t>Приложение № 4 к Программе</w:t>
      </w:r>
    </w:p>
    <w:p w:rsidR="006771A5" w:rsidRPr="00E85669" w:rsidRDefault="006771A5" w:rsidP="006771A5">
      <w:pPr>
        <w:jc w:val="right"/>
        <w:rPr>
          <w:sz w:val="24"/>
          <w:szCs w:val="24"/>
        </w:rPr>
      </w:pPr>
    </w:p>
    <w:p w:rsidR="006771A5" w:rsidRPr="00E85669" w:rsidRDefault="006771A5" w:rsidP="006771A5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>ЦЕЛИ, ЗАДАЧИ</w:t>
      </w:r>
      <w:r w:rsidR="00444459" w:rsidRPr="00E85669">
        <w:rPr>
          <w:sz w:val="28"/>
          <w:szCs w:val="28"/>
        </w:rPr>
        <w:t>,</w:t>
      </w:r>
      <w:r w:rsidRPr="00E85669">
        <w:rPr>
          <w:sz w:val="28"/>
          <w:szCs w:val="28"/>
        </w:rPr>
        <w:t xml:space="preserve"> ЦЕЛЕВЫЕ ПОКАЗАТЕЛИ</w:t>
      </w:r>
    </w:p>
    <w:p w:rsidR="00866656" w:rsidRPr="00E85669" w:rsidRDefault="006771A5" w:rsidP="006771A5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 xml:space="preserve">реализации подпрограммы «Строительство объектов коммунальной инфраструктуры», </w:t>
      </w:r>
    </w:p>
    <w:p w:rsidR="006771A5" w:rsidRPr="00E85669" w:rsidRDefault="006771A5" w:rsidP="00866656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>обеспечивающей выполнение муниципальной программы</w:t>
      </w:r>
      <w:r w:rsidR="00866656" w:rsidRPr="00E85669">
        <w:rPr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«Реализация мероприятий в области градостроительной деятельности на территории муниципального образования город Каменск-Уральский на </w:t>
      </w:r>
      <w:r w:rsidR="00D95C1C" w:rsidRPr="00E85669">
        <w:rPr>
          <w:sz w:val="28"/>
          <w:szCs w:val="28"/>
        </w:rPr>
        <w:t xml:space="preserve">2020-2026 </w:t>
      </w:r>
      <w:r w:rsidRPr="00E85669">
        <w:rPr>
          <w:sz w:val="28"/>
          <w:szCs w:val="28"/>
        </w:rPr>
        <w:t>годы»</w:t>
      </w:r>
    </w:p>
    <w:p w:rsidR="00015576" w:rsidRPr="00E85669" w:rsidRDefault="00015576" w:rsidP="00866656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294"/>
        <w:gridCol w:w="1241"/>
        <w:gridCol w:w="1121"/>
        <w:gridCol w:w="1132"/>
        <w:gridCol w:w="1124"/>
        <w:gridCol w:w="1134"/>
        <w:gridCol w:w="1123"/>
        <w:gridCol w:w="1200"/>
        <w:gridCol w:w="1144"/>
        <w:gridCol w:w="1837"/>
      </w:tblGrid>
      <w:tr w:rsidR="00E85669" w:rsidRPr="00E85669" w:rsidTr="00C458F9">
        <w:tc>
          <w:tcPr>
            <w:tcW w:w="642" w:type="dxa"/>
            <w:vMerge w:val="restart"/>
            <w:shd w:val="clear" w:color="auto" w:fill="auto"/>
            <w:vAlign w:val="center"/>
          </w:tcPr>
          <w:p w:rsidR="00015576" w:rsidRPr="00E85669" w:rsidRDefault="00015576" w:rsidP="00134F87">
            <w:pPr>
              <w:spacing w:after="120"/>
              <w:jc w:val="center"/>
            </w:pPr>
            <w:r w:rsidRPr="00E85669">
              <w:t>№ строки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:rsidR="00015576" w:rsidRPr="00E85669" w:rsidRDefault="00015576" w:rsidP="00134F87">
            <w:pPr>
              <w:spacing w:after="120"/>
              <w:jc w:val="center"/>
            </w:pPr>
            <w:r w:rsidRPr="00E85669">
              <w:t>Наименование цели (целей) и задач, целевых показателей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015576" w:rsidRPr="00E85669" w:rsidRDefault="00015576" w:rsidP="00134F87">
            <w:pPr>
              <w:spacing w:after="120"/>
              <w:jc w:val="center"/>
            </w:pPr>
            <w:r w:rsidRPr="00E85669">
              <w:t>Единица измерения</w:t>
            </w:r>
          </w:p>
        </w:tc>
        <w:tc>
          <w:tcPr>
            <w:tcW w:w="7978" w:type="dxa"/>
            <w:gridSpan w:val="7"/>
          </w:tcPr>
          <w:p w:rsidR="00015576" w:rsidRPr="00E85669" w:rsidRDefault="00015576" w:rsidP="00134F87">
            <w:pPr>
              <w:spacing w:after="120"/>
              <w:jc w:val="center"/>
            </w:pPr>
            <w:r w:rsidRPr="00E85669">
              <w:t>Значение целевого показателя</w:t>
            </w:r>
          </w:p>
        </w:tc>
        <w:tc>
          <w:tcPr>
            <w:tcW w:w="1837" w:type="dxa"/>
            <w:vMerge w:val="restart"/>
            <w:vAlign w:val="center"/>
          </w:tcPr>
          <w:p w:rsidR="00015576" w:rsidRPr="00E85669" w:rsidRDefault="00015576" w:rsidP="00134F87">
            <w:pPr>
              <w:spacing w:after="120"/>
              <w:jc w:val="center"/>
            </w:pPr>
            <w:r w:rsidRPr="00E85669">
              <w:t>Источник значений целевого показателя</w:t>
            </w:r>
          </w:p>
        </w:tc>
      </w:tr>
      <w:tr w:rsidR="00E85669" w:rsidRPr="00E85669" w:rsidTr="00C458F9">
        <w:tc>
          <w:tcPr>
            <w:tcW w:w="642" w:type="dxa"/>
            <w:vMerge/>
            <w:shd w:val="clear" w:color="auto" w:fill="auto"/>
          </w:tcPr>
          <w:p w:rsidR="00015576" w:rsidRPr="00E85669" w:rsidRDefault="00015576" w:rsidP="00134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015576" w:rsidRPr="00E85669" w:rsidRDefault="00015576" w:rsidP="00134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015576" w:rsidRPr="00E85669" w:rsidRDefault="00015576" w:rsidP="00134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015576" w:rsidRPr="00E85669" w:rsidRDefault="00015576" w:rsidP="00134F87">
            <w:pPr>
              <w:jc w:val="center"/>
            </w:pPr>
            <w:r w:rsidRPr="00E85669">
              <w:t>первый</w:t>
            </w:r>
          </w:p>
          <w:p w:rsidR="00015576" w:rsidRPr="00E85669" w:rsidRDefault="00015576" w:rsidP="00134F87">
            <w:pPr>
              <w:jc w:val="center"/>
            </w:pPr>
            <w:r w:rsidRPr="00E85669">
              <w:t xml:space="preserve"> год планового периода</w:t>
            </w:r>
          </w:p>
          <w:p w:rsidR="00015576" w:rsidRPr="00E85669" w:rsidRDefault="00015576" w:rsidP="00134F87">
            <w:pPr>
              <w:jc w:val="center"/>
            </w:pPr>
            <w:r w:rsidRPr="00E85669">
              <w:t>2020 г.</w:t>
            </w:r>
          </w:p>
        </w:tc>
        <w:tc>
          <w:tcPr>
            <w:tcW w:w="1132" w:type="dxa"/>
            <w:shd w:val="clear" w:color="auto" w:fill="auto"/>
          </w:tcPr>
          <w:p w:rsidR="00015576" w:rsidRPr="00E85669" w:rsidRDefault="00015576" w:rsidP="00134F87">
            <w:pPr>
              <w:jc w:val="center"/>
            </w:pPr>
            <w:r w:rsidRPr="00E85669">
              <w:t xml:space="preserve">второй </w:t>
            </w:r>
          </w:p>
          <w:p w:rsidR="00015576" w:rsidRPr="00E85669" w:rsidRDefault="00015576" w:rsidP="00134F87">
            <w:pPr>
              <w:jc w:val="center"/>
            </w:pPr>
            <w:r w:rsidRPr="00E85669">
              <w:t>год планового периода</w:t>
            </w:r>
          </w:p>
          <w:p w:rsidR="00015576" w:rsidRPr="00E85669" w:rsidRDefault="00015576" w:rsidP="00134F87">
            <w:pPr>
              <w:jc w:val="center"/>
            </w:pPr>
            <w:r w:rsidRPr="00E85669">
              <w:t>2021 г.</w:t>
            </w:r>
          </w:p>
        </w:tc>
        <w:tc>
          <w:tcPr>
            <w:tcW w:w="1124" w:type="dxa"/>
            <w:shd w:val="clear" w:color="auto" w:fill="auto"/>
          </w:tcPr>
          <w:p w:rsidR="00015576" w:rsidRPr="00E85669" w:rsidRDefault="00015576" w:rsidP="00134F87">
            <w:pPr>
              <w:jc w:val="center"/>
            </w:pPr>
            <w:r w:rsidRPr="00E85669">
              <w:t>третий</w:t>
            </w:r>
          </w:p>
          <w:p w:rsidR="00015576" w:rsidRPr="00E85669" w:rsidRDefault="00015576" w:rsidP="00134F87">
            <w:pPr>
              <w:jc w:val="center"/>
            </w:pPr>
            <w:r w:rsidRPr="00E85669">
              <w:t>год планового периода</w:t>
            </w:r>
          </w:p>
          <w:p w:rsidR="00015576" w:rsidRPr="00E85669" w:rsidRDefault="00015576" w:rsidP="00134F87">
            <w:pPr>
              <w:jc w:val="center"/>
            </w:pPr>
            <w:r w:rsidRPr="00E85669">
              <w:t>2022 г.</w:t>
            </w:r>
          </w:p>
        </w:tc>
        <w:tc>
          <w:tcPr>
            <w:tcW w:w="1134" w:type="dxa"/>
            <w:shd w:val="clear" w:color="auto" w:fill="auto"/>
          </w:tcPr>
          <w:p w:rsidR="00015576" w:rsidRPr="00E85669" w:rsidRDefault="00015576" w:rsidP="00134F87">
            <w:pPr>
              <w:jc w:val="center"/>
            </w:pPr>
            <w:r w:rsidRPr="00E85669">
              <w:t xml:space="preserve">четвертый </w:t>
            </w:r>
          </w:p>
          <w:p w:rsidR="00015576" w:rsidRPr="00E85669" w:rsidRDefault="00015576" w:rsidP="00134F87">
            <w:pPr>
              <w:jc w:val="center"/>
            </w:pPr>
            <w:r w:rsidRPr="00E85669">
              <w:t xml:space="preserve">год планового периода </w:t>
            </w:r>
          </w:p>
          <w:p w:rsidR="00015576" w:rsidRPr="00E85669" w:rsidRDefault="00015576" w:rsidP="00134F87">
            <w:pPr>
              <w:jc w:val="center"/>
            </w:pPr>
            <w:r w:rsidRPr="00E85669">
              <w:t>2023 г.</w:t>
            </w:r>
          </w:p>
        </w:tc>
        <w:tc>
          <w:tcPr>
            <w:tcW w:w="1123" w:type="dxa"/>
          </w:tcPr>
          <w:p w:rsidR="00015576" w:rsidRPr="00E85669" w:rsidRDefault="00015576" w:rsidP="00134F87">
            <w:pPr>
              <w:jc w:val="center"/>
            </w:pPr>
            <w:r w:rsidRPr="00E85669">
              <w:t>пятый</w:t>
            </w:r>
          </w:p>
          <w:p w:rsidR="00015576" w:rsidRPr="00E85669" w:rsidRDefault="00015576" w:rsidP="00134F87">
            <w:pPr>
              <w:jc w:val="center"/>
            </w:pPr>
            <w:r w:rsidRPr="00E85669">
              <w:t xml:space="preserve"> год планового периода</w:t>
            </w:r>
          </w:p>
          <w:p w:rsidR="00015576" w:rsidRPr="00E85669" w:rsidRDefault="00015576" w:rsidP="00134F87">
            <w:pPr>
              <w:jc w:val="center"/>
            </w:pPr>
            <w:r w:rsidRPr="00E85669">
              <w:t>2024 г.</w:t>
            </w:r>
          </w:p>
        </w:tc>
        <w:tc>
          <w:tcPr>
            <w:tcW w:w="1200" w:type="dxa"/>
          </w:tcPr>
          <w:p w:rsidR="00015576" w:rsidRPr="00E85669" w:rsidRDefault="00015576" w:rsidP="00134F87">
            <w:pPr>
              <w:jc w:val="center"/>
            </w:pPr>
            <w:r w:rsidRPr="00E85669">
              <w:t>шестой</w:t>
            </w:r>
          </w:p>
          <w:p w:rsidR="00015576" w:rsidRPr="00E85669" w:rsidRDefault="00015576" w:rsidP="00134F87">
            <w:pPr>
              <w:jc w:val="center"/>
            </w:pPr>
            <w:r w:rsidRPr="00E85669">
              <w:t xml:space="preserve"> год планового периода</w:t>
            </w:r>
          </w:p>
          <w:p w:rsidR="00015576" w:rsidRPr="00E85669" w:rsidRDefault="00015576" w:rsidP="00134F87">
            <w:pPr>
              <w:jc w:val="center"/>
            </w:pPr>
            <w:r w:rsidRPr="00E85669">
              <w:t>2025 г.</w:t>
            </w:r>
          </w:p>
        </w:tc>
        <w:tc>
          <w:tcPr>
            <w:tcW w:w="1144" w:type="dxa"/>
          </w:tcPr>
          <w:p w:rsidR="00015576" w:rsidRPr="00E85669" w:rsidRDefault="00015576" w:rsidP="00134F87">
            <w:pPr>
              <w:jc w:val="center"/>
            </w:pPr>
            <w:r w:rsidRPr="00E85669">
              <w:t>седьмой</w:t>
            </w:r>
          </w:p>
          <w:p w:rsidR="00015576" w:rsidRPr="00E85669" w:rsidRDefault="00015576" w:rsidP="00134F87">
            <w:pPr>
              <w:jc w:val="center"/>
            </w:pPr>
            <w:r w:rsidRPr="00E85669">
              <w:t xml:space="preserve"> год планового периода</w:t>
            </w:r>
          </w:p>
          <w:p w:rsidR="00015576" w:rsidRPr="00E85669" w:rsidRDefault="00015576" w:rsidP="00134F87">
            <w:pPr>
              <w:jc w:val="center"/>
            </w:pPr>
            <w:r w:rsidRPr="00E85669">
              <w:t>2026 г.</w:t>
            </w:r>
          </w:p>
        </w:tc>
        <w:tc>
          <w:tcPr>
            <w:tcW w:w="1837" w:type="dxa"/>
            <w:vMerge/>
          </w:tcPr>
          <w:p w:rsidR="00015576" w:rsidRPr="00E85669" w:rsidRDefault="00015576" w:rsidP="00134F87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C458F9">
        <w:tc>
          <w:tcPr>
            <w:tcW w:w="642" w:type="dxa"/>
            <w:shd w:val="clear" w:color="auto" w:fill="auto"/>
            <w:vAlign w:val="center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134F87">
        <w:tc>
          <w:tcPr>
            <w:tcW w:w="642" w:type="dxa"/>
            <w:shd w:val="clear" w:color="auto" w:fill="auto"/>
            <w:vAlign w:val="center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14350" w:type="dxa"/>
            <w:gridSpan w:val="10"/>
          </w:tcPr>
          <w:p w:rsidR="00134F87" w:rsidRPr="00E85669" w:rsidRDefault="00134F87" w:rsidP="00326318">
            <w:pPr>
              <w:jc w:val="both"/>
              <w:rPr>
                <w:b/>
                <w:sz w:val="24"/>
                <w:szCs w:val="24"/>
              </w:rPr>
            </w:pPr>
            <w:r w:rsidRPr="00E85669">
              <w:rPr>
                <w:b/>
                <w:sz w:val="24"/>
                <w:szCs w:val="24"/>
              </w:rPr>
              <w:t xml:space="preserve">Цель </w:t>
            </w:r>
            <w:r w:rsidR="00326318" w:rsidRPr="00E85669">
              <w:rPr>
                <w:b/>
                <w:sz w:val="24"/>
                <w:szCs w:val="24"/>
              </w:rPr>
              <w:t>5</w:t>
            </w:r>
            <w:r w:rsidRPr="00E85669">
              <w:rPr>
                <w:b/>
                <w:sz w:val="24"/>
                <w:szCs w:val="24"/>
              </w:rPr>
              <w:t>. Развитие коммунальной инфраструктуры в существующей застройке</w:t>
            </w:r>
          </w:p>
        </w:tc>
      </w:tr>
      <w:tr w:rsidR="00E85669" w:rsidRPr="00E85669" w:rsidTr="00134F87">
        <w:tc>
          <w:tcPr>
            <w:tcW w:w="642" w:type="dxa"/>
            <w:shd w:val="clear" w:color="auto" w:fill="auto"/>
            <w:vAlign w:val="center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4350" w:type="dxa"/>
            <w:gridSpan w:val="10"/>
          </w:tcPr>
          <w:p w:rsidR="00134F87" w:rsidRPr="00E85669" w:rsidRDefault="00134F87" w:rsidP="00326318">
            <w:pPr>
              <w:jc w:val="both"/>
              <w:rPr>
                <w:sz w:val="24"/>
                <w:szCs w:val="24"/>
              </w:rPr>
            </w:pPr>
            <w:r w:rsidRPr="00E85669">
              <w:rPr>
                <w:b/>
                <w:sz w:val="24"/>
                <w:szCs w:val="24"/>
              </w:rPr>
              <w:t xml:space="preserve">Задача </w:t>
            </w:r>
            <w:r w:rsidR="00326318" w:rsidRPr="00E85669">
              <w:rPr>
                <w:b/>
                <w:sz w:val="24"/>
                <w:szCs w:val="24"/>
              </w:rPr>
              <w:t>6</w:t>
            </w:r>
            <w:r w:rsidRPr="00E85669">
              <w:rPr>
                <w:b/>
                <w:sz w:val="24"/>
                <w:szCs w:val="24"/>
              </w:rPr>
              <w:t xml:space="preserve">. Строительство объектов коммунальной инфраструктуры </w:t>
            </w:r>
          </w:p>
        </w:tc>
      </w:tr>
      <w:tr w:rsidR="00E85669" w:rsidRPr="00E85669" w:rsidTr="00C458F9">
        <w:tc>
          <w:tcPr>
            <w:tcW w:w="642" w:type="dxa"/>
            <w:shd w:val="clear" w:color="auto" w:fill="auto"/>
            <w:vAlign w:val="center"/>
          </w:tcPr>
          <w:p w:rsidR="00C458F9" w:rsidRPr="00E85669" w:rsidRDefault="00C458F9" w:rsidP="00BA3BE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C458F9" w:rsidRPr="00E85669" w:rsidRDefault="00C458F9" w:rsidP="00977701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Целевой показатель </w:t>
            </w:r>
            <w:r w:rsidR="00326318" w:rsidRPr="00E85669">
              <w:rPr>
                <w:sz w:val="24"/>
                <w:szCs w:val="24"/>
              </w:rPr>
              <w:t>6</w:t>
            </w:r>
            <w:r w:rsidRPr="00E85669">
              <w:rPr>
                <w:sz w:val="24"/>
                <w:szCs w:val="24"/>
              </w:rPr>
              <w:t xml:space="preserve">. </w:t>
            </w:r>
          </w:p>
          <w:p w:rsidR="00C458F9" w:rsidRPr="00E85669" w:rsidRDefault="00C458F9" w:rsidP="00C458F9">
            <w:pPr>
              <w:ind w:right="34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Количество подготовленных проектов на строительство объектов коммунальной инфраструктуры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458F9" w:rsidRPr="00E85669" w:rsidRDefault="00C458F9" w:rsidP="00977701">
            <w:pPr>
              <w:jc w:val="center"/>
            </w:pPr>
            <w:r w:rsidRPr="00E85669"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458F9" w:rsidRPr="00E85669" w:rsidRDefault="00DA2893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458F9" w:rsidRPr="00E85669" w:rsidRDefault="00DA2893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C458F9" w:rsidRPr="00E85669" w:rsidRDefault="00A238FA" w:rsidP="00A238FA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58F9" w:rsidRPr="00E85669" w:rsidRDefault="00C458F9" w:rsidP="00921CE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458F9" w:rsidRPr="00E85669" w:rsidRDefault="00C458F9" w:rsidP="00134F87">
            <w:pPr>
              <w:jc w:val="center"/>
            </w:pPr>
            <w:r w:rsidRPr="00E85669">
              <w:t>Документы, подтверждающие исполнение муниципального контракта</w:t>
            </w:r>
          </w:p>
        </w:tc>
      </w:tr>
      <w:tr w:rsidR="00C458F9" w:rsidRPr="00E85669" w:rsidTr="00C458F9">
        <w:tc>
          <w:tcPr>
            <w:tcW w:w="642" w:type="dxa"/>
            <w:shd w:val="clear" w:color="auto" w:fill="auto"/>
            <w:vAlign w:val="center"/>
          </w:tcPr>
          <w:p w:rsidR="00C458F9" w:rsidRPr="00E85669" w:rsidRDefault="00C458F9" w:rsidP="00BA3BE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C458F9" w:rsidRPr="00E85669" w:rsidRDefault="00C458F9" w:rsidP="00977701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Целевой показатель </w:t>
            </w:r>
            <w:r w:rsidR="00326318" w:rsidRPr="00E85669">
              <w:rPr>
                <w:sz w:val="24"/>
                <w:szCs w:val="24"/>
              </w:rPr>
              <w:t>7</w:t>
            </w:r>
            <w:r w:rsidRPr="00E85669">
              <w:rPr>
                <w:sz w:val="24"/>
                <w:szCs w:val="24"/>
              </w:rPr>
              <w:t>.</w:t>
            </w:r>
          </w:p>
          <w:p w:rsidR="00C458F9" w:rsidRPr="00E85669" w:rsidRDefault="00C458F9" w:rsidP="00977701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Количество введенных в эксплуатацию объектов капитального строительства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458F9" w:rsidRPr="00E85669" w:rsidRDefault="00C458F9" w:rsidP="00977701">
            <w:pPr>
              <w:jc w:val="center"/>
            </w:pPr>
            <w:r w:rsidRPr="00E85669"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458F9" w:rsidRPr="00E85669" w:rsidRDefault="00DA2893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458F9" w:rsidRPr="00E85669" w:rsidRDefault="00DA2893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C458F9" w:rsidRPr="00E85669" w:rsidRDefault="00A238FA" w:rsidP="00BA3BE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58F9" w:rsidRPr="00E85669" w:rsidRDefault="00C458F9" w:rsidP="00921CE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458F9" w:rsidRPr="00E85669" w:rsidRDefault="00C458F9" w:rsidP="00134F87">
            <w:pPr>
              <w:jc w:val="center"/>
            </w:pPr>
            <w:r w:rsidRPr="00E85669">
              <w:t>Разрешение на ввод объекта в эксплуатацию</w:t>
            </w:r>
          </w:p>
          <w:p w:rsidR="00C458F9" w:rsidRPr="00E85669" w:rsidRDefault="00C458F9" w:rsidP="00134F87">
            <w:pPr>
              <w:jc w:val="center"/>
            </w:pPr>
          </w:p>
        </w:tc>
      </w:tr>
    </w:tbl>
    <w:p w:rsidR="00015576" w:rsidRPr="00E85669" w:rsidRDefault="00015576" w:rsidP="00866656">
      <w:pPr>
        <w:jc w:val="center"/>
        <w:rPr>
          <w:sz w:val="24"/>
          <w:szCs w:val="24"/>
        </w:rPr>
      </w:pPr>
    </w:p>
    <w:p w:rsidR="00165D58" w:rsidRPr="00E85669" w:rsidRDefault="00165D58" w:rsidP="00866656">
      <w:pPr>
        <w:ind w:right="-2"/>
        <w:jc w:val="both"/>
        <w:rPr>
          <w:bCs/>
          <w:sz w:val="24"/>
          <w:szCs w:val="24"/>
        </w:rPr>
      </w:pPr>
    </w:p>
    <w:p w:rsidR="00A07936" w:rsidRPr="00E85669" w:rsidRDefault="00DC3477" w:rsidP="00A07936">
      <w:pPr>
        <w:ind w:right="-2" w:firstLine="10773"/>
        <w:rPr>
          <w:bCs/>
          <w:sz w:val="28"/>
          <w:szCs w:val="28"/>
        </w:rPr>
      </w:pPr>
      <w:r w:rsidRPr="00E85669">
        <w:rPr>
          <w:sz w:val="24"/>
          <w:szCs w:val="24"/>
        </w:rPr>
        <w:br w:type="page"/>
      </w:r>
      <w:r w:rsidR="00A07936" w:rsidRPr="00E85669">
        <w:rPr>
          <w:bCs/>
          <w:sz w:val="28"/>
          <w:szCs w:val="28"/>
        </w:rPr>
        <w:lastRenderedPageBreak/>
        <w:t xml:space="preserve">Приложение № </w:t>
      </w:r>
      <w:r w:rsidR="00DA2893" w:rsidRPr="00E85669">
        <w:rPr>
          <w:bCs/>
          <w:sz w:val="28"/>
          <w:szCs w:val="28"/>
        </w:rPr>
        <w:t>2</w:t>
      </w:r>
    </w:p>
    <w:p w:rsidR="00A07936" w:rsidRPr="00E85669" w:rsidRDefault="00A07936" w:rsidP="00A07936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t>к постановлению Администрации</w:t>
      </w:r>
    </w:p>
    <w:p w:rsidR="00A07936" w:rsidRPr="00E85669" w:rsidRDefault="00A07936" w:rsidP="00A07936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t xml:space="preserve">города Каменска-Уральского </w:t>
      </w:r>
    </w:p>
    <w:p w:rsidR="003665AF" w:rsidRPr="00E85669" w:rsidRDefault="003665AF" w:rsidP="003665AF">
      <w:pPr>
        <w:ind w:firstLine="10773"/>
        <w:rPr>
          <w:bCs/>
          <w:sz w:val="28"/>
          <w:szCs w:val="28"/>
        </w:rPr>
      </w:pPr>
      <w:proofErr w:type="gramStart"/>
      <w:r w:rsidRPr="00E85669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14.05.2020</w:t>
      </w:r>
      <w:proofErr w:type="gramEnd"/>
      <w:r>
        <w:rPr>
          <w:bCs/>
          <w:sz w:val="28"/>
          <w:szCs w:val="28"/>
        </w:rPr>
        <w:t xml:space="preserve"> </w:t>
      </w:r>
      <w:r w:rsidRPr="00E85669">
        <w:rPr>
          <w:bCs/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№ </w:t>
      </w:r>
      <w:r>
        <w:rPr>
          <w:sz w:val="28"/>
          <w:szCs w:val="28"/>
        </w:rPr>
        <w:t>351</w:t>
      </w:r>
    </w:p>
    <w:p w:rsidR="006771A5" w:rsidRPr="00E85669" w:rsidRDefault="006771A5" w:rsidP="00704555">
      <w:pPr>
        <w:jc w:val="right"/>
        <w:rPr>
          <w:sz w:val="24"/>
          <w:szCs w:val="24"/>
        </w:rPr>
      </w:pPr>
      <w:r w:rsidRPr="00E85669">
        <w:rPr>
          <w:sz w:val="24"/>
          <w:szCs w:val="24"/>
        </w:rPr>
        <w:t>Приложение № 6 к Программе</w:t>
      </w:r>
    </w:p>
    <w:p w:rsidR="00704555" w:rsidRPr="00E85669" w:rsidRDefault="00704555" w:rsidP="00704555">
      <w:pPr>
        <w:jc w:val="right"/>
        <w:rPr>
          <w:sz w:val="24"/>
          <w:szCs w:val="24"/>
        </w:rPr>
      </w:pPr>
    </w:p>
    <w:p w:rsidR="006771A5" w:rsidRPr="00E85669" w:rsidRDefault="006771A5" w:rsidP="006771A5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>ЦЕЛИ, ЗАДАЧИ</w:t>
      </w:r>
      <w:r w:rsidR="00444459" w:rsidRPr="00E85669">
        <w:rPr>
          <w:sz w:val="28"/>
          <w:szCs w:val="28"/>
        </w:rPr>
        <w:t>,</w:t>
      </w:r>
      <w:r w:rsidRPr="00E85669">
        <w:rPr>
          <w:sz w:val="28"/>
          <w:szCs w:val="28"/>
        </w:rPr>
        <w:t xml:space="preserve"> ЦЕЛЕВЫЕ ПОКАЗАТЕЛИ</w:t>
      </w:r>
    </w:p>
    <w:p w:rsidR="004F18AA" w:rsidRPr="00E85669" w:rsidRDefault="006771A5" w:rsidP="006771A5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 xml:space="preserve">реализации подпрограммы «Строительство объектов образовательных учреждений», </w:t>
      </w:r>
    </w:p>
    <w:p w:rsidR="006771A5" w:rsidRPr="00E85669" w:rsidRDefault="006771A5" w:rsidP="004F18AA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>обеспечивающей выполнение муниципальной программы</w:t>
      </w:r>
      <w:r w:rsidR="004F18AA" w:rsidRPr="00E85669">
        <w:rPr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«Реализация мероприятий в области градостроительной деятельности на территории муниципального образования город Каменск-Уральский на </w:t>
      </w:r>
      <w:r w:rsidR="00D95C1C" w:rsidRPr="00E85669">
        <w:rPr>
          <w:sz w:val="28"/>
          <w:szCs w:val="28"/>
        </w:rPr>
        <w:t xml:space="preserve">2020-2026 </w:t>
      </w:r>
      <w:r w:rsidRPr="00E85669">
        <w:rPr>
          <w:sz w:val="28"/>
          <w:szCs w:val="28"/>
        </w:rPr>
        <w:t>годы»</w:t>
      </w:r>
    </w:p>
    <w:p w:rsidR="00015576" w:rsidRPr="00E85669" w:rsidRDefault="00015576" w:rsidP="004F18AA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294"/>
        <w:gridCol w:w="1241"/>
        <w:gridCol w:w="1121"/>
        <w:gridCol w:w="1132"/>
        <w:gridCol w:w="1124"/>
        <w:gridCol w:w="1134"/>
        <w:gridCol w:w="1123"/>
        <w:gridCol w:w="1200"/>
        <w:gridCol w:w="1144"/>
        <w:gridCol w:w="1837"/>
      </w:tblGrid>
      <w:tr w:rsidR="00E85669" w:rsidRPr="00E85669" w:rsidTr="00C458F9">
        <w:tc>
          <w:tcPr>
            <w:tcW w:w="642" w:type="dxa"/>
            <w:vMerge w:val="restart"/>
            <w:shd w:val="clear" w:color="auto" w:fill="auto"/>
            <w:vAlign w:val="center"/>
          </w:tcPr>
          <w:p w:rsidR="00134F87" w:rsidRPr="00E85669" w:rsidRDefault="00134F87" w:rsidP="00134F87">
            <w:pPr>
              <w:spacing w:after="120"/>
              <w:jc w:val="center"/>
            </w:pPr>
            <w:r w:rsidRPr="00E85669">
              <w:t>№ строки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:rsidR="00134F87" w:rsidRPr="00E85669" w:rsidRDefault="00134F87" w:rsidP="00134F87">
            <w:pPr>
              <w:spacing w:after="120"/>
              <w:jc w:val="center"/>
            </w:pPr>
            <w:r w:rsidRPr="00E85669">
              <w:t>Наименование цели (целей) и задач, целевых показателей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134F87" w:rsidRPr="00E85669" w:rsidRDefault="00134F87" w:rsidP="00134F87">
            <w:pPr>
              <w:spacing w:after="120"/>
              <w:jc w:val="center"/>
            </w:pPr>
            <w:r w:rsidRPr="00E85669">
              <w:t>Единица измерения</w:t>
            </w:r>
          </w:p>
        </w:tc>
        <w:tc>
          <w:tcPr>
            <w:tcW w:w="7978" w:type="dxa"/>
            <w:gridSpan w:val="7"/>
          </w:tcPr>
          <w:p w:rsidR="00134F87" w:rsidRPr="00E85669" w:rsidRDefault="00134F87" w:rsidP="00134F87">
            <w:pPr>
              <w:spacing w:after="120"/>
              <w:jc w:val="center"/>
            </w:pPr>
            <w:r w:rsidRPr="00E85669">
              <w:t>Значение целевого показателя</w:t>
            </w:r>
          </w:p>
        </w:tc>
        <w:tc>
          <w:tcPr>
            <w:tcW w:w="1837" w:type="dxa"/>
            <w:vMerge w:val="restart"/>
            <w:vAlign w:val="center"/>
          </w:tcPr>
          <w:p w:rsidR="00134F87" w:rsidRPr="00E85669" w:rsidRDefault="00134F87" w:rsidP="00134F87">
            <w:pPr>
              <w:spacing w:after="120"/>
              <w:jc w:val="center"/>
            </w:pPr>
            <w:r w:rsidRPr="00E85669">
              <w:t>Источник значений целевого показателя</w:t>
            </w:r>
          </w:p>
        </w:tc>
      </w:tr>
      <w:tr w:rsidR="00E85669" w:rsidRPr="00E85669" w:rsidTr="00C458F9">
        <w:tc>
          <w:tcPr>
            <w:tcW w:w="642" w:type="dxa"/>
            <w:vMerge/>
            <w:shd w:val="clear" w:color="auto" w:fill="auto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134F87" w:rsidRPr="00E85669" w:rsidRDefault="00134F87" w:rsidP="00134F87">
            <w:pPr>
              <w:jc w:val="center"/>
            </w:pPr>
            <w:r w:rsidRPr="00E85669">
              <w:t>первый</w:t>
            </w:r>
          </w:p>
          <w:p w:rsidR="00134F87" w:rsidRPr="00E85669" w:rsidRDefault="00134F87" w:rsidP="00134F87">
            <w:pPr>
              <w:jc w:val="center"/>
            </w:pPr>
            <w:r w:rsidRPr="00E85669">
              <w:t xml:space="preserve"> год планового периода</w:t>
            </w:r>
          </w:p>
          <w:p w:rsidR="00134F87" w:rsidRPr="00E85669" w:rsidRDefault="00134F87" w:rsidP="00134F87">
            <w:pPr>
              <w:jc w:val="center"/>
            </w:pPr>
            <w:r w:rsidRPr="00E85669">
              <w:t>2020 г.</w:t>
            </w:r>
          </w:p>
        </w:tc>
        <w:tc>
          <w:tcPr>
            <w:tcW w:w="1132" w:type="dxa"/>
            <w:shd w:val="clear" w:color="auto" w:fill="auto"/>
          </w:tcPr>
          <w:p w:rsidR="00134F87" w:rsidRPr="00E85669" w:rsidRDefault="00134F87" w:rsidP="00134F87">
            <w:pPr>
              <w:jc w:val="center"/>
            </w:pPr>
            <w:r w:rsidRPr="00E85669">
              <w:t xml:space="preserve">второй </w:t>
            </w:r>
          </w:p>
          <w:p w:rsidR="00134F87" w:rsidRPr="00E85669" w:rsidRDefault="00134F87" w:rsidP="00134F87">
            <w:pPr>
              <w:jc w:val="center"/>
            </w:pPr>
            <w:r w:rsidRPr="00E85669">
              <w:t>год планового периода</w:t>
            </w:r>
          </w:p>
          <w:p w:rsidR="00134F87" w:rsidRPr="00E85669" w:rsidRDefault="00134F87" w:rsidP="00134F87">
            <w:pPr>
              <w:jc w:val="center"/>
            </w:pPr>
            <w:r w:rsidRPr="00E85669">
              <w:t>2021 г.</w:t>
            </w:r>
          </w:p>
        </w:tc>
        <w:tc>
          <w:tcPr>
            <w:tcW w:w="1124" w:type="dxa"/>
            <w:shd w:val="clear" w:color="auto" w:fill="auto"/>
          </w:tcPr>
          <w:p w:rsidR="00134F87" w:rsidRPr="00E85669" w:rsidRDefault="00134F87" w:rsidP="00134F87">
            <w:pPr>
              <w:jc w:val="center"/>
            </w:pPr>
            <w:r w:rsidRPr="00E85669">
              <w:t>третий</w:t>
            </w:r>
          </w:p>
          <w:p w:rsidR="00134F87" w:rsidRPr="00E85669" w:rsidRDefault="00134F87" w:rsidP="00134F87">
            <w:pPr>
              <w:jc w:val="center"/>
            </w:pPr>
            <w:r w:rsidRPr="00E85669">
              <w:t>год планового периода</w:t>
            </w:r>
          </w:p>
          <w:p w:rsidR="00134F87" w:rsidRPr="00E85669" w:rsidRDefault="00134F87" w:rsidP="00134F87">
            <w:pPr>
              <w:jc w:val="center"/>
            </w:pPr>
            <w:r w:rsidRPr="00E85669">
              <w:t>2022 г.</w:t>
            </w:r>
          </w:p>
        </w:tc>
        <w:tc>
          <w:tcPr>
            <w:tcW w:w="1134" w:type="dxa"/>
            <w:shd w:val="clear" w:color="auto" w:fill="auto"/>
          </w:tcPr>
          <w:p w:rsidR="00134F87" w:rsidRPr="00E85669" w:rsidRDefault="00134F87" w:rsidP="00134F87">
            <w:pPr>
              <w:jc w:val="center"/>
            </w:pPr>
            <w:r w:rsidRPr="00E85669">
              <w:t xml:space="preserve">четвертый </w:t>
            </w:r>
          </w:p>
          <w:p w:rsidR="00134F87" w:rsidRPr="00E85669" w:rsidRDefault="00134F87" w:rsidP="00134F87">
            <w:pPr>
              <w:jc w:val="center"/>
            </w:pPr>
            <w:r w:rsidRPr="00E85669">
              <w:t xml:space="preserve">год планового периода </w:t>
            </w:r>
          </w:p>
          <w:p w:rsidR="00134F87" w:rsidRPr="00E85669" w:rsidRDefault="00134F87" w:rsidP="00134F87">
            <w:pPr>
              <w:jc w:val="center"/>
            </w:pPr>
            <w:r w:rsidRPr="00E85669">
              <w:t>2023 г.</w:t>
            </w:r>
          </w:p>
        </w:tc>
        <w:tc>
          <w:tcPr>
            <w:tcW w:w="1123" w:type="dxa"/>
          </w:tcPr>
          <w:p w:rsidR="00134F87" w:rsidRPr="00E85669" w:rsidRDefault="00134F87" w:rsidP="00134F87">
            <w:pPr>
              <w:jc w:val="center"/>
            </w:pPr>
            <w:r w:rsidRPr="00E85669">
              <w:t>пятый</w:t>
            </w:r>
          </w:p>
          <w:p w:rsidR="00134F87" w:rsidRPr="00E85669" w:rsidRDefault="00134F87" w:rsidP="00134F87">
            <w:pPr>
              <w:jc w:val="center"/>
            </w:pPr>
            <w:r w:rsidRPr="00E85669">
              <w:t xml:space="preserve"> год планового периода</w:t>
            </w:r>
          </w:p>
          <w:p w:rsidR="00134F87" w:rsidRPr="00E85669" w:rsidRDefault="00134F87" w:rsidP="00134F87">
            <w:pPr>
              <w:jc w:val="center"/>
            </w:pPr>
            <w:r w:rsidRPr="00E85669">
              <w:t>2024 г.</w:t>
            </w:r>
          </w:p>
        </w:tc>
        <w:tc>
          <w:tcPr>
            <w:tcW w:w="1200" w:type="dxa"/>
          </w:tcPr>
          <w:p w:rsidR="00134F87" w:rsidRPr="00E85669" w:rsidRDefault="00134F87" w:rsidP="00134F87">
            <w:pPr>
              <w:jc w:val="center"/>
            </w:pPr>
            <w:r w:rsidRPr="00E85669">
              <w:t>шестой</w:t>
            </w:r>
          </w:p>
          <w:p w:rsidR="00134F87" w:rsidRPr="00E85669" w:rsidRDefault="00134F87" w:rsidP="00134F87">
            <w:pPr>
              <w:jc w:val="center"/>
            </w:pPr>
            <w:r w:rsidRPr="00E85669">
              <w:t xml:space="preserve"> год планового периода</w:t>
            </w:r>
          </w:p>
          <w:p w:rsidR="00134F87" w:rsidRPr="00E85669" w:rsidRDefault="00134F87" w:rsidP="00134F87">
            <w:pPr>
              <w:jc w:val="center"/>
            </w:pPr>
            <w:r w:rsidRPr="00E85669">
              <w:t>2025 г.</w:t>
            </w:r>
          </w:p>
        </w:tc>
        <w:tc>
          <w:tcPr>
            <w:tcW w:w="1144" w:type="dxa"/>
          </w:tcPr>
          <w:p w:rsidR="00134F87" w:rsidRPr="00E85669" w:rsidRDefault="00134F87" w:rsidP="00134F87">
            <w:pPr>
              <w:jc w:val="center"/>
            </w:pPr>
            <w:r w:rsidRPr="00E85669">
              <w:t>седьмой</w:t>
            </w:r>
          </w:p>
          <w:p w:rsidR="00134F87" w:rsidRPr="00E85669" w:rsidRDefault="00134F87" w:rsidP="00134F87">
            <w:pPr>
              <w:jc w:val="center"/>
            </w:pPr>
            <w:r w:rsidRPr="00E85669">
              <w:t xml:space="preserve"> год планового периода</w:t>
            </w:r>
          </w:p>
          <w:p w:rsidR="00134F87" w:rsidRPr="00E85669" w:rsidRDefault="00134F87" w:rsidP="00134F87">
            <w:pPr>
              <w:jc w:val="center"/>
            </w:pPr>
            <w:r w:rsidRPr="00E85669">
              <w:t>2026 г.</w:t>
            </w:r>
          </w:p>
        </w:tc>
        <w:tc>
          <w:tcPr>
            <w:tcW w:w="1837" w:type="dxa"/>
            <w:vMerge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C458F9">
        <w:tc>
          <w:tcPr>
            <w:tcW w:w="642" w:type="dxa"/>
            <w:shd w:val="clear" w:color="auto" w:fill="auto"/>
            <w:vAlign w:val="center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134F87">
        <w:tc>
          <w:tcPr>
            <w:tcW w:w="642" w:type="dxa"/>
            <w:shd w:val="clear" w:color="auto" w:fill="auto"/>
            <w:vAlign w:val="center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14350" w:type="dxa"/>
            <w:gridSpan w:val="10"/>
          </w:tcPr>
          <w:p w:rsidR="00134F87" w:rsidRPr="00E85669" w:rsidRDefault="00134F87" w:rsidP="002640C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2640C3" w:rsidRPr="00E856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Развитие сети образовательных учреждений </w:t>
            </w:r>
          </w:p>
        </w:tc>
      </w:tr>
      <w:tr w:rsidR="00E85669" w:rsidRPr="00E85669" w:rsidTr="00134F87">
        <w:tc>
          <w:tcPr>
            <w:tcW w:w="642" w:type="dxa"/>
            <w:shd w:val="clear" w:color="auto" w:fill="auto"/>
            <w:vAlign w:val="center"/>
          </w:tcPr>
          <w:p w:rsidR="00134F87" w:rsidRPr="00E85669" w:rsidRDefault="00134F87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4350" w:type="dxa"/>
            <w:gridSpan w:val="10"/>
          </w:tcPr>
          <w:p w:rsidR="00134F87" w:rsidRPr="00E85669" w:rsidRDefault="00134F87" w:rsidP="002640C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2640C3" w:rsidRPr="00E856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E8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  <w:r w:rsidR="00E243E2" w:rsidRPr="00E8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669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  <w:proofErr w:type="gramEnd"/>
            <w:r w:rsidRPr="00E8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E85669" w:rsidRPr="00E85669" w:rsidTr="00C458F9">
        <w:tc>
          <w:tcPr>
            <w:tcW w:w="642" w:type="dxa"/>
            <w:shd w:val="clear" w:color="auto" w:fill="auto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C458F9" w:rsidRPr="00E85669" w:rsidRDefault="002640C3" w:rsidP="00977701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Целевой показатель 6</w:t>
            </w:r>
            <w:r w:rsidR="00C458F9" w:rsidRPr="00E85669">
              <w:rPr>
                <w:sz w:val="24"/>
                <w:szCs w:val="24"/>
              </w:rPr>
              <w:t xml:space="preserve">. </w:t>
            </w:r>
          </w:p>
          <w:p w:rsidR="00C458F9" w:rsidRPr="00E85669" w:rsidRDefault="00C458F9" w:rsidP="00977701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Количество подготовленных проектов на строительство объектов образовательных учреждений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458F9" w:rsidRPr="00E85669" w:rsidRDefault="00C458F9" w:rsidP="00977701">
            <w:pPr>
              <w:jc w:val="center"/>
            </w:pPr>
            <w:r w:rsidRPr="00E85669"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458F9" w:rsidRPr="00E85669" w:rsidRDefault="00A238FA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C458F9" w:rsidRPr="00E85669" w:rsidRDefault="00C458F9" w:rsidP="001D42D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458F9" w:rsidRPr="00E85669" w:rsidRDefault="00C458F9" w:rsidP="00921CE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458F9" w:rsidRPr="00E85669" w:rsidRDefault="00C458F9" w:rsidP="00134F87">
            <w:pPr>
              <w:jc w:val="center"/>
            </w:pPr>
            <w:r w:rsidRPr="00E85669">
              <w:t>Документы, подтверждающие исполнение муниципального контракта</w:t>
            </w:r>
          </w:p>
        </w:tc>
      </w:tr>
      <w:tr w:rsidR="00C458F9" w:rsidRPr="00E85669" w:rsidTr="00C458F9">
        <w:tc>
          <w:tcPr>
            <w:tcW w:w="642" w:type="dxa"/>
            <w:shd w:val="clear" w:color="auto" w:fill="auto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C458F9" w:rsidRPr="00E85669" w:rsidRDefault="00C458F9" w:rsidP="00977701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Целевой показатель </w:t>
            </w:r>
            <w:r w:rsidR="002640C3" w:rsidRPr="00E85669">
              <w:rPr>
                <w:sz w:val="24"/>
                <w:szCs w:val="24"/>
              </w:rPr>
              <w:t>7</w:t>
            </w:r>
            <w:r w:rsidRPr="00E85669">
              <w:rPr>
                <w:sz w:val="24"/>
                <w:szCs w:val="24"/>
              </w:rPr>
              <w:t>.</w:t>
            </w:r>
          </w:p>
          <w:p w:rsidR="00C458F9" w:rsidRPr="00E85669" w:rsidRDefault="00C458F9" w:rsidP="00977701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Количество введенных в эксплуатацию объектов капитального строительства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458F9" w:rsidRPr="00E85669" w:rsidRDefault="00C458F9" w:rsidP="00977701">
            <w:pPr>
              <w:jc w:val="center"/>
            </w:pPr>
            <w:r w:rsidRPr="00E85669"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458F9" w:rsidRPr="00E85669" w:rsidRDefault="00DA2893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C458F9" w:rsidRPr="00E85669" w:rsidRDefault="00DA2893" w:rsidP="00665A1D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58F9" w:rsidRPr="00E85669" w:rsidRDefault="00C458F9" w:rsidP="00665A1D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458F9" w:rsidRPr="00E85669" w:rsidRDefault="00A238FA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C458F9" w:rsidRPr="00E85669" w:rsidRDefault="00C458F9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C458F9" w:rsidRPr="00E85669" w:rsidRDefault="00C458F9" w:rsidP="007260EE">
            <w:pPr>
              <w:jc w:val="center"/>
            </w:pPr>
            <w:r w:rsidRPr="00E85669">
              <w:t>Разрешение на ввод объекта в эксплуатацию</w:t>
            </w:r>
          </w:p>
          <w:p w:rsidR="00C458F9" w:rsidRPr="00E85669" w:rsidRDefault="00C458F9" w:rsidP="007260EE">
            <w:pPr>
              <w:jc w:val="center"/>
            </w:pPr>
          </w:p>
        </w:tc>
      </w:tr>
    </w:tbl>
    <w:p w:rsidR="00134F87" w:rsidRPr="00E85669" w:rsidRDefault="00134F87" w:rsidP="004F18AA">
      <w:pPr>
        <w:jc w:val="center"/>
        <w:rPr>
          <w:sz w:val="24"/>
          <w:szCs w:val="24"/>
        </w:rPr>
      </w:pPr>
    </w:p>
    <w:p w:rsidR="00704555" w:rsidRPr="00E85669" w:rsidRDefault="00DC3477" w:rsidP="003D60F7">
      <w:pPr>
        <w:ind w:right="-2" w:firstLine="10773"/>
        <w:rPr>
          <w:sz w:val="24"/>
          <w:szCs w:val="24"/>
        </w:rPr>
      </w:pPr>
      <w:r w:rsidRPr="00E85669">
        <w:rPr>
          <w:sz w:val="24"/>
          <w:szCs w:val="24"/>
        </w:rPr>
        <w:br w:type="page"/>
      </w:r>
    </w:p>
    <w:p w:rsidR="00CA5BC3" w:rsidRPr="00E85669" w:rsidRDefault="006E5534" w:rsidP="006E5534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lastRenderedPageBreak/>
        <w:t xml:space="preserve">Приложение № </w:t>
      </w:r>
      <w:r w:rsidR="00DA2893" w:rsidRPr="00E85669">
        <w:rPr>
          <w:bCs/>
          <w:sz w:val="28"/>
          <w:szCs w:val="28"/>
        </w:rPr>
        <w:t>3</w:t>
      </w:r>
    </w:p>
    <w:p w:rsidR="006E5534" w:rsidRPr="00E85669" w:rsidRDefault="006E5534" w:rsidP="006E5534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t>к постановлению Администрации</w:t>
      </w:r>
    </w:p>
    <w:p w:rsidR="006E5534" w:rsidRPr="00E85669" w:rsidRDefault="006E5534" w:rsidP="006E5534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t xml:space="preserve">города Каменска-Уральского </w:t>
      </w:r>
    </w:p>
    <w:p w:rsidR="003665AF" w:rsidRPr="00E85669" w:rsidRDefault="003665AF" w:rsidP="003665AF">
      <w:pPr>
        <w:ind w:firstLine="10773"/>
        <w:rPr>
          <w:bCs/>
          <w:sz w:val="28"/>
          <w:szCs w:val="28"/>
        </w:rPr>
      </w:pPr>
      <w:proofErr w:type="gramStart"/>
      <w:r w:rsidRPr="00E85669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14.05.2020</w:t>
      </w:r>
      <w:proofErr w:type="gramEnd"/>
      <w:r>
        <w:rPr>
          <w:bCs/>
          <w:sz w:val="28"/>
          <w:szCs w:val="28"/>
        </w:rPr>
        <w:t xml:space="preserve"> </w:t>
      </w:r>
      <w:r w:rsidRPr="00E85669">
        <w:rPr>
          <w:bCs/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№ </w:t>
      </w:r>
      <w:r>
        <w:rPr>
          <w:sz w:val="28"/>
          <w:szCs w:val="28"/>
        </w:rPr>
        <w:t>351</w:t>
      </w:r>
    </w:p>
    <w:p w:rsidR="00F92269" w:rsidRPr="00E85669" w:rsidRDefault="00DF3B90" w:rsidP="00431ED5">
      <w:pPr>
        <w:jc w:val="right"/>
        <w:rPr>
          <w:sz w:val="24"/>
          <w:szCs w:val="24"/>
        </w:rPr>
      </w:pPr>
      <w:r w:rsidRPr="00E85669">
        <w:rPr>
          <w:sz w:val="24"/>
          <w:szCs w:val="24"/>
        </w:rPr>
        <w:t xml:space="preserve">Приложение № </w:t>
      </w:r>
      <w:r w:rsidR="000A0C5A" w:rsidRPr="00E85669">
        <w:rPr>
          <w:sz w:val="24"/>
          <w:szCs w:val="24"/>
        </w:rPr>
        <w:t>8</w:t>
      </w:r>
      <w:r w:rsidRPr="00E85669">
        <w:rPr>
          <w:sz w:val="24"/>
          <w:szCs w:val="24"/>
        </w:rPr>
        <w:t xml:space="preserve"> к Программе</w:t>
      </w:r>
    </w:p>
    <w:p w:rsidR="00A8622A" w:rsidRPr="00E85669" w:rsidRDefault="00A8622A" w:rsidP="00A8622A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 xml:space="preserve">ПЛАН МЕРОПРИЯТИЙ </w:t>
      </w:r>
    </w:p>
    <w:p w:rsidR="00A8622A" w:rsidRPr="00E85669" w:rsidRDefault="00A8622A" w:rsidP="008A55D0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 xml:space="preserve">по выполнению муниципальной программы «Реализация мероприятий в области градостроительной деятельности на территории муниципального образования город Каменск-Уральский на </w:t>
      </w:r>
      <w:r w:rsidR="00D95C1C" w:rsidRPr="00E85669">
        <w:rPr>
          <w:sz w:val="28"/>
          <w:szCs w:val="28"/>
        </w:rPr>
        <w:t xml:space="preserve">2020-2026 </w:t>
      </w:r>
      <w:r w:rsidRPr="00E85669">
        <w:rPr>
          <w:sz w:val="28"/>
          <w:szCs w:val="28"/>
        </w:rPr>
        <w:t>годы»</w:t>
      </w:r>
    </w:p>
    <w:p w:rsidR="00A8622A" w:rsidRPr="00E85669" w:rsidRDefault="00A8622A" w:rsidP="009721CE">
      <w:pPr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382"/>
        <w:gridCol w:w="1594"/>
        <w:gridCol w:w="1276"/>
        <w:gridCol w:w="1276"/>
        <w:gridCol w:w="1382"/>
        <w:gridCol w:w="1382"/>
        <w:gridCol w:w="1382"/>
        <w:gridCol w:w="1382"/>
        <w:gridCol w:w="1134"/>
      </w:tblGrid>
      <w:tr w:rsidR="00E85669" w:rsidRPr="00E85669" w:rsidTr="008A55D0">
        <w:trPr>
          <w:trHeight w:val="363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972B62" w:rsidRPr="00E85669" w:rsidRDefault="00972B62" w:rsidP="00444459">
            <w:pPr>
              <w:ind w:left="113" w:right="113"/>
              <w:jc w:val="center"/>
            </w:pPr>
            <w:r w:rsidRPr="00E85669">
              <w:t>№ строки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72B62" w:rsidRPr="00E85669" w:rsidRDefault="00972B62" w:rsidP="006172C8">
            <w:pPr>
              <w:jc w:val="center"/>
            </w:pPr>
            <w:r w:rsidRPr="00E85669">
              <w:t>Наименование мероприятия/ источники расходов на финансирование</w:t>
            </w:r>
          </w:p>
        </w:tc>
        <w:tc>
          <w:tcPr>
            <w:tcW w:w="11056" w:type="dxa"/>
            <w:gridSpan w:val="8"/>
          </w:tcPr>
          <w:p w:rsidR="00972B62" w:rsidRPr="00E85669" w:rsidRDefault="00972B62" w:rsidP="001D42D1">
            <w:pPr>
              <w:jc w:val="center"/>
            </w:pPr>
            <w:r w:rsidRPr="00E85669">
              <w:t>Объемы финансирования,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444459" w:rsidRPr="00E85669" w:rsidRDefault="00972B62" w:rsidP="00D91212">
            <w:pPr>
              <w:jc w:val="center"/>
              <w:rPr>
                <w:sz w:val="18"/>
                <w:szCs w:val="18"/>
              </w:rPr>
            </w:pPr>
            <w:r w:rsidRPr="00E85669">
              <w:rPr>
                <w:sz w:val="18"/>
                <w:szCs w:val="18"/>
              </w:rPr>
              <w:t xml:space="preserve">Номер целевого показателя, на достижение которого направлено </w:t>
            </w:r>
            <w:proofErr w:type="spellStart"/>
            <w:r w:rsidRPr="00E85669">
              <w:rPr>
                <w:sz w:val="18"/>
                <w:szCs w:val="18"/>
              </w:rPr>
              <w:t>мероприя</w:t>
            </w:r>
            <w:proofErr w:type="spellEnd"/>
            <w:r w:rsidR="007142A0" w:rsidRPr="00E85669">
              <w:rPr>
                <w:sz w:val="18"/>
                <w:szCs w:val="18"/>
              </w:rPr>
              <w:t>-</w:t>
            </w:r>
          </w:p>
          <w:p w:rsidR="00C47474" w:rsidRPr="00E85669" w:rsidRDefault="00972B62" w:rsidP="00D91212">
            <w:pPr>
              <w:jc w:val="center"/>
            </w:pPr>
            <w:proofErr w:type="spellStart"/>
            <w:r w:rsidRPr="00E85669">
              <w:rPr>
                <w:sz w:val="18"/>
                <w:szCs w:val="18"/>
              </w:rPr>
              <w:t>тие</w:t>
            </w:r>
            <w:proofErr w:type="spellEnd"/>
          </w:p>
        </w:tc>
      </w:tr>
      <w:tr w:rsidR="00E85669" w:rsidRPr="00E85669" w:rsidTr="00D12255">
        <w:trPr>
          <w:cantSplit/>
          <w:trHeight w:val="1685"/>
        </w:trPr>
        <w:tc>
          <w:tcPr>
            <w:tcW w:w="568" w:type="dxa"/>
            <w:vMerge/>
            <w:shd w:val="clear" w:color="auto" w:fill="auto"/>
          </w:tcPr>
          <w:p w:rsidR="001D42D1" w:rsidRPr="00E85669" w:rsidRDefault="001D42D1" w:rsidP="006172C8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D42D1" w:rsidRPr="00E85669" w:rsidRDefault="001D42D1" w:rsidP="006172C8"/>
        </w:tc>
        <w:tc>
          <w:tcPr>
            <w:tcW w:w="1382" w:type="dxa"/>
            <w:shd w:val="clear" w:color="auto" w:fill="auto"/>
            <w:vAlign w:val="center"/>
          </w:tcPr>
          <w:p w:rsidR="001D42D1" w:rsidRPr="00E85669" w:rsidRDefault="001D42D1" w:rsidP="006172C8">
            <w:pPr>
              <w:jc w:val="center"/>
            </w:pPr>
            <w:r w:rsidRPr="00E85669">
              <w:t>всего</w:t>
            </w:r>
          </w:p>
        </w:tc>
        <w:tc>
          <w:tcPr>
            <w:tcW w:w="1594" w:type="dxa"/>
            <w:shd w:val="clear" w:color="auto" w:fill="auto"/>
          </w:tcPr>
          <w:p w:rsidR="001D42D1" w:rsidRPr="00E85669" w:rsidRDefault="001D42D1" w:rsidP="00134F87">
            <w:pPr>
              <w:jc w:val="center"/>
            </w:pPr>
            <w:r w:rsidRPr="00E85669">
              <w:t>первый</w:t>
            </w:r>
          </w:p>
          <w:p w:rsidR="001D42D1" w:rsidRPr="00E85669" w:rsidRDefault="001D42D1" w:rsidP="00134F87">
            <w:pPr>
              <w:jc w:val="center"/>
            </w:pPr>
            <w:r w:rsidRPr="00E85669">
              <w:t xml:space="preserve"> год </w:t>
            </w:r>
          </w:p>
          <w:p w:rsidR="001D42D1" w:rsidRPr="00E85669" w:rsidRDefault="001D42D1" w:rsidP="00134F87">
            <w:pPr>
              <w:jc w:val="center"/>
            </w:pPr>
            <w:r w:rsidRPr="00E85669">
              <w:t>планового периода</w:t>
            </w:r>
          </w:p>
          <w:p w:rsidR="001D42D1" w:rsidRPr="00E85669" w:rsidRDefault="001D42D1" w:rsidP="00134F87">
            <w:pPr>
              <w:jc w:val="center"/>
            </w:pPr>
            <w:r w:rsidRPr="00E85669">
              <w:t>2020 г.</w:t>
            </w:r>
          </w:p>
        </w:tc>
        <w:tc>
          <w:tcPr>
            <w:tcW w:w="1276" w:type="dxa"/>
            <w:shd w:val="clear" w:color="auto" w:fill="auto"/>
          </w:tcPr>
          <w:p w:rsidR="001D42D1" w:rsidRPr="00E85669" w:rsidRDefault="001D42D1" w:rsidP="00134F87">
            <w:pPr>
              <w:jc w:val="center"/>
            </w:pPr>
            <w:r w:rsidRPr="00E85669">
              <w:t xml:space="preserve">второй </w:t>
            </w:r>
          </w:p>
          <w:p w:rsidR="001D42D1" w:rsidRPr="00E85669" w:rsidRDefault="001D42D1" w:rsidP="00134F87">
            <w:pPr>
              <w:jc w:val="center"/>
            </w:pPr>
            <w:r w:rsidRPr="00E85669">
              <w:t xml:space="preserve">год </w:t>
            </w:r>
          </w:p>
          <w:p w:rsidR="001D42D1" w:rsidRPr="00E85669" w:rsidRDefault="001D42D1" w:rsidP="00134F87">
            <w:pPr>
              <w:jc w:val="center"/>
            </w:pPr>
            <w:r w:rsidRPr="00E85669">
              <w:t>планового периода</w:t>
            </w:r>
          </w:p>
          <w:p w:rsidR="001D42D1" w:rsidRPr="00E85669" w:rsidRDefault="001D42D1" w:rsidP="001D42D1">
            <w:pPr>
              <w:jc w:val="center"/>
            </w:pPr>
            <w:r w:rsidRPr="00E85669">
              <w:t>2021 г.</w:t>
            </w:r>
          </w:p>
        </w:tc>
        <w:tc>
          <w:tcPr>
            <w:tcW w:w="1276" w:type="dxa"/>
          </w:tcPr>
          <w:p w:rsidR="001D42D1" w:rsidRPr="00E85669" w:rsidRDefault="001D42D1" w:rsidP="00134F87">
            <w:pPr>
              <w:jc w:val="center"/>
            </w:pPr>
            <w:r w:rsidRPr="00E85669">
              <w:t>третий</w:t>
            </w:r>
          </w:p>
          <w:p w:rsidR="001D42D1" w:rsidRPr="00E85669" w:rsidRDefault="001D42D1" w:rsidP="00134F87">
            <w:pPr>
              <w:jc w:val="center"/>
            </w:pPr>
            <w:r w:rsidRPr="00E85669">
              <w:t xml:space="preserve">год </w:t>
            </w:r>
          </w:p>
          <w:p w:rsidR="001D42D1" w:rsidRPr="00E85669" w:rsidRDefault="001D42D1" w:rsidP="00134F87">
            <w:pPr>
              <w:jc w:val="center"/>
            </w:pPr>
            <w:r w:rsidRPr="00E85669">
              <w:t>планового периода</w:t>
            </w:r>
          </w:p>
          <w:p w:rsidR="001D42D1" w:rsidRPr="00E85669" w:rsidRDefault="001D42D1" w:rsidP="001D42D1">
            <w:pPr>
              <w:jc w:val="center"/>
            </w:pPr>
            <w:r w:rsidRPr="00E85669">
              <w:t>2022 г.</w:t>
            </w:r>
          </w:p>
        </w:tc>
        <w:tc>
          <w:tcPr>
            <w:tcW w:w="1382" w:type="dxa"/>
          </w:tcPr>
          <w:p w:rsidR="001D42D1" w:rsidRPr="00E85669" w:rsidRDefault="001D42D1" w:rsidP="00134F87">
            <w:pPr>
              <w:jc w:val="center"/>
            </w:pPr>
            <w:r w:rsidRPr="00E85669">
              <w:t xml:space="preserve">четвертый </w:t>
            </w:r>
          </w:p>
          <w:p w:rsidR="001D42D1" w:rsidRPr="00E85669" w:rsidRDefault="001D42D1" w:rsidP="00134F87">
            <w:pPr>
              <w:jc w:val="center"/>
            </w:pPr>
            <w:r w:rsidRPr="00E85669">
              <w:t xml:space="preserve">год </w:t>
            </w:r>
          </w:p>
          <w:p w:rsidR="001D42D1" w:rsidRPr="00E85669" w:rsidRDefault="001D42D1" w:rsidP="00134F87">
            <w:pPr>
              <w:jc w:val="center"/>
            </w:pPr>
            <w:r w:rsidRPr="00E85669">
              <w:t xml:space="preserve">планового периода </w:t>
            </w:r>
          </w:p>
          <w:p w:rsidR="001D42D1" w:rsidRPr="00E85669" w:rsidRDefault="001D42D1" w:rsidP="00134F87">
            <w:pPr>
              <w:jc w:val="center"/>
            </w:pPr>
            <w:r w:rsidRPr="00E85669">
              <w:t>2023 г.</w:t>
            </w:r>
          </w:p>
        </w:tc>
        <w:tc>
          <w:tcPr>
            <w:tcW w:w="1382" w:type="dxa"/>
            <w:shd w:val="clear" w:color="auto" w:fill="auto"/>
          </w:tcPr>
          <w:p w:rsidR="001D42D1" w:rsidRPr="00E85669" w:rsidRDefault="001D42D1" w:rsidP="00134F87">
            <w:pPr>
              <w:jc w:val="center"/>
            </w:pPr>
            <w:r w:rsidRPr="00E85669">
              <w:t>пятый</w:t>
            </w:r>
          </w:p>
          <w:p w:rsidR="001D42D1" w:rsidRPr="00E85669" w:rsidRDefault="001D42D1" w:rsidP="00134F87">
            <w:pPr>
              <w:jc w:val="center"/>
            </w:pPr>
            <w:r w:rsidRPr="00E85669">
              <w:t xml:space="preserve"> год </w:t>
            </w:r>
          </w:p>
          <w:p w:rsidR="001D42D1" w:rsidRPr="00E85669" w:rsidRDefault="001D42D1" w:rsidP="00134F87">
            <w:pPr>
              <w:jc w:val="center"/>
            </w:pPr>
            <w:r w:rsidRPr="00E85669">
              <w:t>планового периода</w:t>
            </w:r>
          </w:p>
          <w:p w:rsidR="001D42D1" w:rsidRPr="00E85669" w:rsidRDefault="001D42D1" w:rsidP="00134F87">
            <w:pPr>
              <w:jc w:val="center"/>
            </w:pPr>
            <w:r w:rsidRPr="00E85669">
              <w:t>2024 г.</w:t>
            </w:r>
          </w:p>
        </w:tc>
        <w:tc>
          <w:tcPr>
            <w:tcW w:w="1382" w:type="dxa"/>
            <w:shd w:val="clear" w:color="auto" w:fill="auto"/>
          </w:tcPr>
          <w:p w:rsidR="001D42D1" w:rsidRPr="00E85669" w:rsidRDefault="001D42D1" w:rsidP="00134F87">
            <w:pPr>
              <w:jc w:val="center"/>
            </w:pPr>
            <w:r w:rsidRPr="00E85669">
              <w:t>шестой</w:t>
            </w:r>
          </w:p>
          <w:p w:rsidR="001D42D1" w:rsidRPr="00E85669" w:rsidRDefault="001D42D1" w:rsidP="00134F87">
            <w:pPr>
              <w:jc w:val="center"/>
            </w:pPr>
            <w:r w:rsidRPr="00E85669">
              <w:t xml:space="preserve"> год </w:t>
            </w:r>
          </w:p>
          <w:p w:rsidR="001D42D1" w:rsidRPr="00E85669" w:rsidRDefault="001D42D1" w:rsidP="00134F87">
            <w:pPr>
              <w:jc w:val="center"/>
            </w:pPr>
            <w:r w:rsidRPr="00E85669">
              <w:t>планового периода</w:t>
            </w:r>
          </w:p>
          <w:p w:rsidR="001D42D1" w:rsidRPr="00E85669" w:rsidRDefault="001D42D1" w:rsidP="00134F87">
            <w:pPr>
              <w:jc w:val="center"/>
            </w:pPr>
            <w:r w:rsidRPr="00E85669">
              <w:t>2025 г.</w:t>
            </w:r>
          </w:p>
        </w:tc>
        <w:tc>
          <w:tcPr>
            <w:tcW w:w="1382" w:type="dxa"/>
            <w:shd w:val="clear" w:color="auto" w:fill="auto"/>
          </w:tcPr>
          <w:p w:rsidR="001D42D1" w:rsidRPr="00E85669" w:rsidRDefault="001D42D1" w:rsidP="00134F87">
            <w:pPr>
              <w:jc w:val="center"/>
            </w:pPr>
            <w:r w:rsidRPr="00E85669">
              <w:t>седьмой</w:t>
            </w:r>
          </w:p>
          <w:p w:rsidR="001D42D1" w:rsidRPr="00E85669" w:rsidRDefault="001D42D1" w:rsidP="00134F87">
            <w:pPr>
              <w:jc w:val="center"/>
            </w:pPr>
            <w:r w:rsidRPr="00E85669">
              <w:t xml:space="preserve"> год </w:t>
            </w:r>
          </w:p>
          <w:p w:rsidR="001D42D1" w:rsidRPr="00E85669" w:rsidRDefault="001D42D1" w:rsidP="00134F87">
            <w:pPr>
              <w:jc w:val="center"/>
            </w:pPr>
            <w:r w:rsidRPr="00E85669">
              <w:t>планового периода</w:t>
            </w:r>
          </w:p>
          <w:p w:rsidR="001D42D1" w:rsidRPr="00E85669" w:rsidRDefault="001D42D1" w:rsidP="002D27BA">
            <w:pPr>
              <w:jc w:val="center"/>
            </w:pPr>
            <w:r w:rsidRPr="00E85669">
              <w:t>.2026 г</w:t>
            </w:r>
          </w:p>
        </w:tc>
        <w:tc>
          <w:tcPr>
            <w:tcW w:w="1134" w:type="dxa"/>
            <w:vMerge/>
          </w:tcPr>
          <w:p w:rsidR="001D42D1" w:rsidRPr="00E85669" w:rsidRDefault="001D42D1" w:rsidP="006172C8">
            <w:pPr>
              <w:jc w:val="center"/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</w:tcPr>
          <w:p w:rsidR="009721CE" w:rsidRPr="00E85669" w:rsidRDefault="009721CE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721CE" w:rsidRPr="00E85669" w:rsidRDefault="009721CE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721CE" w:rsidRPr="00E85669" w:rsidRDefault="009721CE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9721CE" w:rsidRPr="00E85669" w:rsidRDefault="009721CE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721CE" w:rsidRPr="00E85669" w:rsidRDefault="009721CE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21CE" w:rsidRPr="00E85669" w:rsidRDefault="009721CE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9721CE" w:rsidRPr="00E85669" w:rsidRDefault="009721CE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9721CE" w:rsidRPr="00E85669" w:rsidRDefault="009721CE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:rsidR="009721CE" w:rsidRPr="00E85669" w:rsidRDefault="009721CE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9721CE" w:rsidRPr="00E85669" w:rsidRDefault="009721CE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21CE" w:rsidRPr="00E85669" w:rsidRDefault="009721CE" w:rsidP="00134F8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D12255">
        <w:trPr>
          <w:trHeight w:val="1178"/>
        </w:trPr>
        <w:tc>
          <w:tcPr>
            <w:tcW w:w="568" w:type="dxa"/>
            <w:shd w:val="clear" w:color="auto" w:fill="auto"/>
            <w:vAlign w:val="center"/>
          </w:tcPr>
          <w:p w:rsidR="00082010" w:rsidRPr="00E85669" w:rsidRDefault="00082010" w:rsidP="006172C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2010" w:rsidRPr="00E85669" w:rsidRDefault="00082010" w:rsidP="006172C8">
            <w:pPr>
              <w:rPr>
                <w:b/>
                <w:sz w:val="24"/>
                <w:szCs w:val="24"/>
              </w:rPr>
            </w:pPr>
            <w:r w:rsidRPr="00E85669">
              <w:rPr>
                <w:b/>
                <w:sz w:val="24"/>
                <w:szCs w:val="24"/>
              </w:rPr>
              <w:t xml:space="preserve">Всего по </w:t>
            </w:r>
          </w:p>
          <w:p w:rsidR="00082010" w:rsidRPr="00E85669" w:rsidRDefault="00082010" w:rsidP="006172C8">
            <w:pPr>
              <w:rPr>
                <w:b/>
                <w:sz w:val="24"/>
                <w:szCs w:val="24"/>
              </w:rPr>
            </w:pPr>
            <w:r w:rsidRPr="00E85669">
              <w:rPr>
                <w:b/>
                <w:sz w:val="24"/>
                <w:szCs w:val="24"/>
              </w:rPr>
              <w:t xml:space="preserve">муниципальной </w:t>
            </w:r>
          </w:p>
          <w:p w:rsidR="00082010" w:rsidRPr="00E85669" w:rsidRDefault="00082010" w:rsidP="006172C8">
            <w:pPr>
              <w:rPr>
                <w:b/>
                <w:sz w:val="24"/>
                <w:szCs w:val="24"/>
              </w:rPr>
            </w:pPr>
            <w:r w:rsidRPr="00E85669">
              <w:rPr>
                <w:b/>
                <w:sz w:val="24"/>
                <w:szCs w:val="24"/>
              </w:rPr>
              <w:t xml:space="preserve">программе, </w:t>
            </w:r>
          </w:p>
          <w:p w:rsidR="00082010" w:rsidRPr="00E85669" w:rsidRDefault="00082010" w:rsidP="001D42D1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D12255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7819808,49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82010" w:rsidRPr="00E85669" w:rsidRDefault="00D12255" w:rsidP="00A33BC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1091656,80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010" w:rsidRPr="00E85669" w:rsidRDefault="00D12255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180160,40</w:t>
            </w:r>
          </w:p>
        </w:tc>
        <w:tc>
          <w:tcPr>
            <w:tcW w:w="1276" w:type="dxa"/>
            <w:vAlign w:val="center"/>
          </w:tcPr>
          <w:p w:rsidR="00082010" w:rsidRPr="00E85669" w:rsidRDefault="004064D4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105636,40</w:t>
            </w:r>
          </w:p>
        </w:tc>
        <w:tc>
          <w:tcPr>
            <w:tcW w:w="1382" w:type="dxa"/>
            <w:vAlign w:val="center"/>
          </w:tcPr>
          <w:p w:rsidR="00082010" w:rsidRPr="00E85669" w:rsidRDefault="002433C9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1251242,26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2433C9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1457854,31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DB2154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1584515,41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DB2154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2148742,91</w:t>
            </w:r>
          </w:p>
        </w:tc>
        <w:tc>
          <w:tcPr>
            <w:tcW w:w="1134" w:type="dxa"/>
            <w:vAlign w:val="center"/>
          </w:tcPr>
          <w:p w:rsidR="00082010" w:rsidRPr="00E85669" w:rsidRDefault="00082010" w:rsidP="006172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082010" w:rsidRPr="00E85669" w:rsidRDefault="00082010" w:rsidP="006172C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82010" w:rsidRPr="00E85669" w:rsidRDefault="00082010" w:rsidP="006172C8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2C0B1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479002,70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82010" w:rsidRPr="00E85669" w:rsidRDefault="002C0B1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167972,70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010" w:rsidRPr="00E85669" w:rsidRDefault="00647FE0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82010" w:rsidRPr="00E85669" w:rsidRDefault="006F7A3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082010" w:rsidRPr="00E85669" w:rsidRDefault="00DB2154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150368,00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DB2154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160662,00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082010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082010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82010" w:rsidRPr="00E85669" w:rsidRDefault="00082010" w:rsidP="006172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082010" w:rsidRPr="00E85669" w:rsidRDefault="00082010" w:rsidP="006172C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82010" w:rsidRPr="00E85669" w:rsidRDefault="00082010" w:rsidP="006172C8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082010" w:rsidRPr="00E85669" w:rsidRDefault="00082010" w:rsidP="006172C8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2C0B1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1769647,00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82010" w:rsidRPr="00E85669" w:rsidRDefault="002C0B1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446439,00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010" w:rsidRPr="00E85669" w:rsidRDefault="00647FE0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82010" w:rsidRPr="00E85669" w:rsidRDefault="006F7A3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082010" w:rsidRPr="00E85669" w:rsidRDefault="006A372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355660,00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082010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326548,00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082010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082010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134" w:type="dxa"/>
            <w:vAlign w:val="center"/>
          </w:tcPr>
          <w:p w:rsidR="00082010" w:rsidRPr="00E85669" w:rsidRDefault="00082010" w:rsidP="006172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082010" w:rsidRPr="00E85669" w:rsidRDefault="00082010" w:rsidP="006172C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82010" w:rsidRPr="00E85669" w:rsidRDefault="00082010" w:rsidP="006172C8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82010" w:rsidRPr="00E85669" w:rsidRDefault="00082010" w:rsidP="006172C8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2C0B1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5571158,79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82010" w:rsidRPr="00E85669" w:rsidRDefault="002C0B16" w:rsidP="00A33BC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477245,10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010" w:rsidRPr="00E85669" w:rsidRDefault="00D12255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180160,40</w:t>
            </w:r>
          </w:p>
        </w:tc>
        <w:tc>
          <w:tcPr>
            <w:tcW w:w="1276" w:type="dxa"/>
            <w:vAlign w:val="center"/>
          </w:tcPr>
          <w:p w:rsidR="00082010" w:rsidRPr="00E85669" w:rsidRDefault="006F7A3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105636,40</w:t>
            </w:r>
          </w:p>
        </w:tc>
        <w:tc>
          <w:tcPr>
            <w:tcW w:w="1382" w:type="dxa"/>
            <w:vAlign w:val="center"/>
          </w:tcPr>
          <w:p w:rsidR="00082010" w:rsidRPr="00E85669" w:rsidRDefault="002433C9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745214,26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2433C9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970644,31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6A372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1264015,41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6A372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1828242,91</w:t>
            </w:r>
          </w:p>
        </w:tc>
        <w:tc>
          <w:tcPr>
            <w:tcW w:w="1134" w:type="dxa"/>
            <w:vAlign w:val="center"/>
          </w:tcPr>
          <w:p w:rsidR="00082010" w:rsidRPr="00E85669" w:rsidRDefault="00082010" w:rsidP="006172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F601F7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9721CE" w:rsidRPr="00E85669" w:rsidRDefault="00431ED5" w:rsidP="006172C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4458" w:type="dxa"/>
            <w:gridSpan w:val="10"/>
          </w:tcPr>
          <w:p w:rsidR="008A600C" w:rsidRPr="00E85669" w:rsidRDefault="009721CE" w:rsidP="00C47474">
            <w:pPr>
              <w:jc w:val="center"/>
              <w:rPr>
                <w:b/>
                <w:sz w:val="24"/>
                <w:szCs w:val="24"/>
              </w:rPr>
            </w:pPr>
            <w:r w:rsidRPr="00E85669">
              <w:rPr>
                <w:b/>
                <w:sz w:val="24"/>
                <w:szCs w:val="24"/>
              </w:rPr>
              <w:t>Капитальные вложения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082010" w:rsidRPr="00E85669" w:rsidRDefault="00431ED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010" w:rsidRPr="00E85669" w:rsidRDefault="00082010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082010" w:rsidRPr="00E85669" w:rsidRDefault="00082010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по капитальным </w:t>
            </w:r>
            <w:proofErr w:type="gramStart"/>
            <w:r w:rsidRPr="00E85669">
              <w:rPr>
                <w:b/>
                <w:bCs/>
                <w:sz w:val="24"/>
                <w:szCs w:val="24"/>
              </w:rPr>
              <w:t xml:space="preserve">вложениям,   </w:t>
            </w:r>
            <w:proofErr w:type="gramEnd"/>
            <w:r w:rsidRPr="00E85669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E85669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7425C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7473429,70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82010" w:rsidRPr="00E85669" w:rsidRDefault="00D12255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1045876,80</w:t>
            </w:r>
          </w:p>
        </w:tc>
        <w:tc>
          <w:tcPr>
            <w:tcW w:w="1276" w:type="dxa"/>
            <w:vAlign w:val="center"/>
          </w:tcPr>
          <w:p w:rsidR="00082010" w:rsidRPr="00E85669" w:rsidRDefault="00D12255" w:rsidP="006F7A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133218,90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010" w:rsidRPr="00E85669" w:rsidRDefault="006F7A3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58475,00</w:t>
            </w:r>
          </w:p>
        </w:tc>
        <w:tc>
          <w:tcPr>
            <w:tcW w:w="1382" w:type="dxa"/>
            <w:vAlign w:val="center"/>
          </w:tcPr>
          <w:p w:rsidR="00082010" w:rsidRPr="00E85669" w:rsidRDefault="002433C9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1198987</w:t>
            </w:r>
            <w:r w:rsidR="00015EDB" w:rsidRPr="00E85669"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2433C9" w:rsidP="002433C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1400508,00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015EDB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1536271,00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2010" w:rsidRPr="00E85669" w:rsidRDefault="00015EDB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2100093,00</w:t>
            </w:r>
          </w:p>
        </w:tc>
        <w:tc>
          <w:tcPr>
            <w:tcW w:w="1134" w:type="dxa"/>
            <w:vAlign w:val="center"/>
          </w:tcPr>
          <w:p w:rsidR="00082010" w:rsidRPr="00E85669" w:rsidRDefault="00082010" w:rsidP="006172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6F7A36" w:rsidRPr="00E85669" w:rsidRDefault="006F7A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A36" w:rsidRPr="00E85669" w:rsidRDefault="006F7A36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F7A36" w:rsidRPr="00E85669" w:rsidRDefault="002C0B16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479002,70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F7A36" w:rsidRPr="00E85669" w:rsidRDefault="002C0B16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167972,70</w:t>
            </w:r>
          </w:p>
        </w:tc>
        <w:tc>
          <w:tcPr>
            <w:tcW w:w="1276" w:type="dxa"/>
            <w:vAlign w:val="center"/>
          </w:tcPr>
          <w:p w:rsidR="006F7A36" w:rsidRPr="00E85669" w:rsidRDefault="006F7A36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A36" w:rsidRPr="00E85669" w:rsidRDefault="006F7A36" w:rsidP="003A413D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F7A36" w:rsidRPr="00E85669" w:rsidRDefault="006F7A36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150368,00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F7A36" w:rsidRPr="00E85669" w:rsidRDefault="006F7A36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160662,00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F7A36" w:rsidRPr="00E85669" w:rsidRDefault="006F7A36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F7A36" w:rsidRPr="00E85669" w:rsidRDefault="006F7A36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F7A36" w:rsidRPr="00E85669" w:rsidRDefault="006F7A36" w:rsidP="006172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 w:rsidP="00F601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           бюджет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2C0B16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1769647,00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2C0B16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446439,00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3A413D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355660,00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326548,00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134" w:type="dxa"/>
            <w:vAlign w:val="center"/>
          </w:tcPr>
          <w:p w:rsidR="00F601F7" w:rsidRPr="00E85669" w:rsidRDefault="00F601F7" w:rsidP="006172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F601F7" w:rsidRPr="00E85669" w:rsidRDefault="00F601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2C0B1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5224780,00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2C0B16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431465,10</w:t>
            </w:r>
          </w:p>
        </w:tc>
        <w:tc>
          <w:tcPr>
            <w:tcW w:w="1276" w:type="dxa"/>
            <w:vAlign w:val="center"/>
          </w:tcPr>
          <w:p w:rsidR="00F601F7" w:rsidRPr="00E85669" w:rsidRDefault="00416B32" w:rsidP="006F7A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133218,90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58475,00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AD0A1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692959,00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AD0A1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913298,00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AD0A1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1215771,00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AD0A1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1779593,00</w:t>
            </w:r>
          </w:p>
        </w:tc>
        <w:tc>
          <w:tcPr>
            <w:tcW w:w="1134" w:type="dxa"/>
            <w:vAlign w:val="center"/>
          </w:tcPr>
          <w:p w:rsidR="00F601F7" w:rsidRPr="00E85669" w:rsidRDefault="00F601F7" w:rsidP="006172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601F7" w:rsidRPr="00E85669" w:rsidRDefault="00F601F7" w:rsidP="00F601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</w:t>
            </w:r>
            <w:proofErr w:type="gramStart"/>
            <w:r w:rsidRPr="00E85669">
              <w:rPr>
                <w:sz w:val="24"/>
                <w:szCs w:val="24"/>
              </w:rPr>
              <w:t>монтажные  работы</w:t>
            </w:r>
            <w:proofErr w:type="gramEnd"/>
            <w:r w:rsidRPr="00E8566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922D3B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5078320,40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922D3B" w:rsidP="00D7078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407285,50</w:t>
            </w:r>
          </w:p>
        </w:tc>
        <w:tc>
          <w:tcPr>
            <w:tcW w:w="1276" w:type="dxa"/>
            <w:vAlign w:val="center"/>
          </w:tcPr>
          <w:p w:rsidR="00F601F7" w:rsidRPr="00E85669" w:rsidRDefault="00416B32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104638,90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4975,00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686959,00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21CE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890298,00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1211571,00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1772593,00</w:t>
            </w:r>
          </w:p>
        </w:tc>
        <w:tc>
          <w:tcPr>
            <w:tcW w:w="1134" w:type="dxa"/>
            <w:vAlign w:val="center"/>
          </w:tcPr>
          <w:p w:rsidR="00F601F7" w:rsidRPr="00E85669" w:rsidRDefault="00F601F7" w:rsidP="006172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01F7" w:rsidRPr="00E85669" w:rsidRDefault="00F601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922D3B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146459,60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922D3B" w:rsidP="001945B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24179,60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28580,00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921CE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53500,00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21CE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7000,00</w:t>
            </w:r>
          </w:p>
        </w:tc>
        <w:tc>
          <w:tcPr>
            <w:tcW w:w="1134" w:type="dxa"/>
          </w:tcPr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</w:p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Подпрограмма 4. «Строительство объектов </w:t>
            </w:r>
          </w:p>
          <w:p w:rsidR="00F601F7" w:rsidRPr="00E85669" w:rsidRDefault="00F601F7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транспортной инфраструктуры», </w:t>
            </w:r>
          </w:p>
          <w:p w:rsidR="00F601F7" w:rsidRPr="00E85669" w:rsidRDefault="00F601F7" w:rsidP="002433C9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  <w:r w:rsidRPr="00E8566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7425C7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2334211,70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7425C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8500,00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455500,00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471950,00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479465,00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826000,00</w:t>
            </w:r>
          </w:p>
        </w:tc>
        <w:tc>
          <w:tcPr>
            <w:tcW w:w="1134" w:type="dxa"/>
            <w:vAlign w:val="center"/>
          </w:tcPr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 w:rsidP="0000073A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          бюджет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1311500,00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350000,00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134" w:type="dxa"/>
          </w:tcPr>
          <w:p w:rsidR="00F601F7" w:rsidRPr="00E85669" w:rsidRDefault="00F601F7" w:rsidP="00C47474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 w:rsidP="0000073A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F601F7" w:rsidRPr="00E85669" w:rsidRDefault="00F601F7" w:rsidP="002433C9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7425C7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1022711,70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7425C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8500,00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151450,00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158965,00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505500,00</w:t>
            </w:r>
          </w:p>
        </w:tc>
        <w:tc>
          <w:tcPr>
            <w:tcW w:w="1134" w:type="dxa"/>
          </w:tcPr>
          <w:p w:rsidR="00F601F7" w:rsidRPr="00E85669" w:rsidRDefault="00F601F7" w:rsidP="00C47474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rPr>
          <w:trHeight w:val="578"/>
        </w:trPr>
        <w:tc>
          <w:tcPr>
            <w:tcW w:w="568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 w:rsidP="00F601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строительно-монтажные </w:t>
            </w:r>
          </w:p>
          <w:p w:rsidR="00F601F7" w:rsidRPr="00E85669" w:rsidRDefault="00F601F7" w:rsidP="00F601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работы        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7425C7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990931,70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7425C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143450,00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154765,00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498500,00</w:t>
            </w:r>
          </w:p>
        </w:tc>
        <w:tc>
          <w:tcPr>
            <w:tcW w:w="1134" w:type="dxa"/>
          </w:tcPr>
          <w:p w:rsidR="00F601F7" w:rsidRPr="00E85669" w:rsidRDefault="00F601F7" w:rsidP="00C47474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  <w:p w:rsidR="00F601F7" w:rsidRPr="00E85669" w:rsidRDefault="00F601F7" w:rsidP="00C47474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 w:rsidP="0000073A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31780,00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8500,00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7000,00</w:t>
            </w:r>
          </w:p>
        </w:tc>
        <w:tc>
          <w:tcPr>
            <w:tcW w:w="1134" w:type="dxa"/>
            <w:vAlign w:val="center"/>
          </w:tcPr>
          <w:p w:rsidR="00F601F7" w:rsidRPr="00E85669" w:rsidRDefault="00F601F7" w:rsidP="00DC347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>Подпрограмма 5.  «Строительство объектов инженерной инфраструктуры к земельным участкам под жилищное строительство</w:t>
            </w:r>
            <w:proofErr w:type="gramStart"/>
            <w:r w:rsidRPr="00E85669">
              <w:rPr>
                <w:b/>
                <w:bCs/>
                <w:sz w:val="24"/>
                <w:szCs w:val="24"/>
              </w:rPr>
              <w:t xml:space="preserve">»,   </w:t>
            </w:r>
            <w:proofErr w:type="gramEnd"/>
            <w:r w:rsidRPr="00E85669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504000,00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200 800,00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300 800,00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  <w:vAlign w:val="center"/>
          </w:tcPr>
          <w:p w:rsidR="00F601F7" w:rsidRPr="00E85669" w:rsidRDefault="00F601F7" w:rsidP="002D27BA">
            <w:pPr>
              <w:jc w:val="center"/>
              <w:rPr>
                <w:sz w:val="24"/>
                <w:szCs w:val="24"/>
              </w:rPr>
            </w:pPr>
          </w:p>
          <w:p w:rsidR="00F601F7" w:rsidRPr="00E85669" w:rsidRDefault="00F601F7" w:rsidP="002D27BA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  <w:p w:rsidR="00F601F7" w:rsidRPr="00E85669" w:rsidRDefault="00F601F7" w:rsidP="002D27BA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01F7" w:rsidRPr="00E85669" w:rsidRDefault="00F601F7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 w:rsidP="0000073A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F601F7" w:rsidRPr="00E85669" w:rsidRDefault="00F601F7" w:rsidP="00F601F7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504000,00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 w:rsidP="00F601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</w:t>
            </w:r>
            <w:proofErr w:type="gramStart"/>
            <w:r w:rsidRPr="00E85669">
              <w:rPr>
                <w:sz w:val="24"/>
                <w:szCs w:val="24"/>
              </w:rPr>
              <w:t>монтажные  работы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504000,00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  <w:vAlign w:val="center"/>
          </w:tcPr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F601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 w:rsidP="0000073A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97770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80C" w:rsidRPr="00E85669" w:rsidRDefault="008C580C" w:rsidP="008C580C">
            <w:pPr>
              <w:rPr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>Подпрограмма 6. «Строительство объектов коммунальной инфраструктуры»,</w:t>
            </w:r>
            <w:r w:rsidRPr="00E85669">
              <w:rPr>
                <w:sz w:val="24"/>
                <w:szCs w:val="24"/>
              </w:rPr>
              <w:t xml:space="preserve">   </w:t>
            </w:r>
          </w:p>
          <w:p w:rsidR="008C580C" w:rsidRPr="00E85669" w:rsidRDefault="008C580C" w:rsidP="008C580C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1419932,10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493932,10</w:t>
            </w:r>
          </w:p>
        </w:tc>
        <w:tc>
          <w:tcPr>
            <w:tcW w:w="1276" w:type="dxa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382" w:type="dxa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275000,00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</w:p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80C" w:rsidRPr="00E85669" w:rsidRDefault="008C580C" w:rsidP="008C580C">
            <w:pPr>
              <w:rPr>
                <w:bCs/>
                <w:sz w:val="24"/>
                <w:szCs w:val="24"/>
              </w:rPr>
            </w:pPr>
            <w:r w:rsidRPr="00E85669">
              <w:rPr>
                <w:bCs/>
                <w:sz w:val="24"/>
                <w:szCs w:val="24"/>
              </w:rPr>
              <w:t xml:space="preserve">областной </w:t>
            </w:r>
          </w:p>
          <w:p w:rsidR="008C580C" w:rsidRPr="00E85669" w:rsidRDefault="008C580C" w:rsidP="008C580C">
            <w:pPr>
              <w:rPr>
                <w:bCs/>
                <w:sz w:val="24"/>
                <w:szCs w:val="24"/>
              </w:rPr>
            </w:pPr>
            <w:r w:rsidRPr="00E85669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356891,20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356891,20</w:t>
            </w:r>
          </w:p>
        </w:tc>
        <w:tc>
          <w:tcPr>
            <w:tcW w:w="1276" w:type="dxa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80C" w:rsidRPr="00E85669" w:rsidRDefault="008C580C" w:rsidP="008C580C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8C580C" w:rsidRPr="00E85669" w:rsidRDefault="008C580C" w:rsidP="008C580C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1063040,90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137040,90</w:t>
            </w:r>
          </w:p>
        </w:tc>
        <w:tc>
          <w:tcPr>
            <w:tcW w:w="1276" w:type="dxa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382" w:type="dxa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275000,00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80C" w:rsidRPr="00E85669" w:rsidRDefault="008C580C" w:rsidP="008C580C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</w:t>
            </w:r>
            <w:proofErr w:type="gramStart"/>
            <w:r w:rsidRPr="00E85669">
              <w:rPr>
                <w:sz w:val="24"/>
                <w:szCs w:val="24"/>
              </w:rPr>
              <w:t>монтажные  работы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1000655,30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115655,30</w:t>
            </w:r>
          </w:p>
        </w:tc>
        <w:tc>
          <w:tcPr>
            <w:tcW w:w="1276" w:type="dxa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275000,00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80C" w:rsidRPr="00E85669" w:rsidRDefault="008C580C" w:rsidP="008C580C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62385,60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21385,60</w:t>
            </w:r>
          </w:p>
        </w:tc>
        <w:tc>
          <w:tcPr>
            <w:tcW w:w="1276" w:type="dxa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382" w:type="dxa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C580C" w:rsidRPr="00E85669" w:rsidRDefault="008C580C" w:rsidP="008C580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rPr>
          <w:trHeight w:val="281"/>
        </w:trPr>
        <w:tc>
          <w:tcPr>
            <w:tcW w:w="568" w:type="dxa"/>
            <w:shd w:val="clear" w:color="auto" w:fill="auto"/>
            <w:vAlign w:val="center"/>
          </w:tcPr>
          <w:p w:rsidR="00F601F7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 w:rsidP="008522B8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Подпрограмма 7. «Строительство объектов физической культуры и спорта», </w:t>
            </w:r>
            <w:r w:rsidRPr="00E85669">
              <w:rPr>
                <w:sz w:val="24"/>
                <w:szCs w:val="24"/>
              </w:rPr>
              <w:t>в т</w:t>
            </w:r>
            <w:r w:rsidR="00923690" w:rsidRPr="00E85669">
              <w:rPr>
                <w:sz w:val="24"/>
                <w:szCs w:val="24"/>
              </w:rPr>
              <w:t>.</w:t>
            </w:r>
            <w:r w:rsidRPr="00E85669">
              <w:rPr>
                <w:sz w:val="24"/>
                <w:szCs w:val="24"/>
              </w:rPr>
              <w:t xml:space="preserve"> </w:t>
            </w:r>
            <w:r w:rsidR="00923690" w:rsidRPr="00E85669">
              <w:rPr>
                <w:sz w:val="24"/>
                <w:szCs w:val="24"/>
              </w:rPr>
              <w:t>ч.</w:t>
            </w:r>
            <w:r w:rsidRPr="00E85669">
              <w:rPr>
                <w:sz w:val="24"/>
                <w:szCs w:val="24"/>
              </w:rPr>
              <w:t>:</w:t>
            </w:r>
            <w:r w:rsidRPr="00E85669">
              <w:rPr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1027294,00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F601F7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2794,00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15000,00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81000,00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155000,00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420000,00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350000,00</w:t>
            </w:r>
          </w:p>
        </w:tc>
        <w:tc>
          <w:tcPr>
            <w:tcW w:w="1134" w:type="dxa"/>
            <w:vAlign w:val="center"/>
          </w:tcPr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 w:rsidP="0000073A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F601F7" w:rsidRPr="00E85669" w:rsidRDefault="00F601F7" w:rsidP="0000073A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1027294,00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F601F7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2794,00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15000,00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81000,00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155000,00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420000,00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350000,00</w:t>
            </w:r>
          </w:p>
        </w:tc>
        <w:tc>
          <w:tcPr>
            <w:tcW w:w="1134" w:type="dxa"/>
          </w:tcPr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 w:rsidP="00F601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</w:t>
            </w:r>
            <w:proofErr w:type="gramStart"/>
            <w:r w:rsidRPr="00E85669">
              <w:rPr>
                <w:sz w:val="24"/>
                <w:szCs w:val="24"/>
              </w:rPr>
              <w:t>монтажные  работы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985000,00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F601F7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75000,00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140000,00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420000,00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350000,00</w:t>
            </w:r>
          </w:p>
        </w:tc>
        <w:tc>
          <w:tcPr>
            <w:tcW w:w="1134" w:type="dxa"/>
            <w:vAlign w:val="center"/>
          </w:tcPr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F601F7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1F7" w:rsidRPr="00E85669" w:rsidRDefault="00F601F7" w:rsidP="0000073A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42294,00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601F7" w:rsidRPr="00E85669" w:rsidRDefault="00F601F7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2794,00</w:t>
            </w:r>
          </w:p>
        </w:tc>
        <w:tc>
          <w:tcPr>
            <w:tcW w:w="1276" w:type="dxa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15000,00</w:t>
            </w:r>
          </w:p>
        </w:tc>
        <w:tc>
          <w:tcPr>
            <w:tcW w:w="1382" w:type="dxa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601F7" w:rsidRPr="00E85669" w:rsidRDefault="00F601F7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601F7" w:rsidRPr="00E85669" w:rsidRDefault="00F601F7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Подпрограмма 8. «Строительство объектов </w:t>
            </w:r>
            <w:proofErr w:type="gramStart"/>
            <w:r w:rsidRPr="00E85669">
              <w:rPr>
                <w:b/>
                <w:bCs/>
                <w:sz w:val="24"/>
                <w:szCs w:val="24"/>
              </w:rPr>
              <w:t>образовательных  учреждений</w:t>
            </w:r>
            <w:proofErr w:type="gramEnd"/>
            <w:r w:rsidRPr="00E85669">
              <w:rPr>
                <w:b/>
                <w:bCs/>
                <w:sz w:val="24"/>
                <w:szCs w:val="24"/>
              </w:rPr>
              <w:t xml:space="preserve">», </w:t>
            </w:r>
          </w:p>
          <w:p w:rsidR="00B85CD9" w:rsidRPr="00E85669" w:rsidRDefault="00B85CD9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746DB9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903692,90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746DB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460434,00</w:t>
            </w:r>
          </w:p>
        </w:tc>
        <w:tc>
          <w:tcPr>
            <w:tcW w:w="1276" w:type="dxa"/>
            <w:vAlign w:val="center"/>
          </w:tcPr>
          <w:p w:rsidR="00B85CD9" w:rsidRPr="00E85669" w:rsidRDefault="00035A58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93838,90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14975,00</w:t>
            </w:r>
          </w:p>
        </w:tc>
        <w:tc>
          <w:tcPr>
            <w:tcW w:w="1382" w:type="dxa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161687,00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172758,00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 w:rsidP="0000073A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746DB9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479002,70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746DB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167972,70</w:t>
            </w:r>
          </w:p>
        </w:tc>
        <w:tc>
          <w:tcPr>
            <w:tcW w:w="1276" w:type="dxa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CD9" w:rsidRPr="00E85669" w:rsidRDefault="00B85CD9" w:rsidP="00D65AA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150368,00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160662,00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 w:rsidP="0000073A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          бюджет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746DB9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101255,80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746DB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89547,80</w:t>
            </w:r>
          </w:p>
        </w:tc>
        <w:tc>
          <w:tcPr>
            <w:tcW w:w="1276" w:type="dxa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5660,00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6048,00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rPr>
          <w:trHeight w:val="228"/>
        </w:trPr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 w:rsidP="0000073A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B85CD9" w:rsidRPr="00E85669" w:rsidRDefault="00B85CD9" w:rsidP="0000073A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746DB9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323434,40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746DB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202913,50</w:t>
            </w:r>
          </w:p>
        </w:tc>
        <w:tc>
          <w:tcPr>
            <w:tcW w:w="1276" w:type="dxa"/>
            <w:vAlign w:val="center"/>
          </w:tcPr>
          <w:p w:rsidR="00B85CD9" w:rsidRPr="00E85669" w:rsidRDefault="00035A58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93838,90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14975,00</w:t>
            </w:r>
          </w:p>
        </w:tc>
        <w:tc>
          <w:tcPr>
            <w:tcW w:w="1382" w:type="dxa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5659,00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6048,00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rPr>
          <w:trHeight w:val="228"/>
        </w:trPr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 w:rsidP="00F601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</w:t>
            </w:r>
            <w:proofErr w:type="gramStart"/>
            <w:r w:rsidRPr="00E85669">
              <w:rPr>
                <w:sz w:val="24"/>
                <w:szCs w:val="24"/>
              </w:rPr>
              <w:t>монтажные  работы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746DB9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313434,40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746DB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202913,50</w:t>
            </w:r>
          </w:p>
        </w:tc>
        <w:tc>
          <w:tcPr>
            <w:tcW w:w="1276" w:type="dxa"/>
            <w:vAlign w:val="center"/>
          </w:tcPr>
          <w:p w:rsidR="00B85CD9" w:rsidRPr="00E85669" w:rsidRDefault="00035A58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93838,90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4975,00</w:t>
            </w:r>
          </w:p>
        </w:tc>
        <w:tc>
          <w:tcPr>
            <w:tcW w:w="1382" w:type="dxa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5659,00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6048,00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rPr>
          <w:trHeight w:val="228"/>
        </w:trPr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 w:rsidP="0000073A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382" w:type="dxa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rPr>
          <w:trHeight w:val="228"/>
        </w:trPr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 w:rsidP="00F92269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Подпрограмма 9. «Строительство объектов         культуры»,  </w:t>
            </w:r>
          </w:p>
          <w:p w:rsidR="00B85CD9" w:rsidRPr="00E85669" w:rsidRDefault="00B85CD9" w:rsidP="00F92269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1284299,00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361006,00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923293,00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rPr>
          <w:trHeight w:val="228"/>
        </w:trPr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 w:rsidP="0000073A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B85CD9" w:rsidRPr="00E85669" w:rsidRDefault="00B85CD9" w:rsidP="0000073A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1284299,00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361006,00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923293,00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rPr>
          <w:trHeight w:val="228"/>
        </w:trPr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 w:rsidP="00F601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</w:t>
            </w:r>
            <w:proofErr w:type="gramStart"/>
            <w:r w:rsidRPr="00E85669">
              <w:rPr>
                <w:sz w:val="24"/>
                <w:szCs w:val="24"/>
              </w:rPr>
              <w:t>монтажные  работы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1284299,00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361006,00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923293,00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rPr>
          <w:trHeight w:val="228"/>
        </w:trPr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 w:rsidP="0000073A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444459"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</w:t>
            </w:r>
          </w:p>
        </w:tc>
        <w:tc>
          <w:tcPr>
            <w:tcW w:w="14458" w:type="dxa"/>
            <w:gridSpan w:val="10"/>
            <w:vAlign w:val="center"/>
          </w:tcPr>
          <w:p w:rsidR="00B85CD9" w:rsidRPr="00E85669" w:rsidRDefault="00B85CD9" w:rsidP="00431ED5">
            <w:pPr>
              <w:jc w:val="center"/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 w:rsidP="00431ED5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Всего    по   прочим нуждам,           </w:t>
            </w:r>
          </w:p>
          <w:p w:rsidR="00B85CD9" w:rsidRPr="00E85669" w:rsidRDefault="00B85CD9" w:rsidP="00431ED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346378,79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45780,00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46941,50</w:t>
            </w:r>
          </w:p>
        </w:tc>
        <w:tc>
          <w:tcPr>
            <w:tcW w:w="1276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47161,40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52255,26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57346,31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48244,41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48649,91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690" w:rsidRPr="00E85669" w:rsidRDefault="00B85CD9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</w:t>
            </w:r>
          </w:p>
          <w:p w:rsidR="00B85CD9" w:rsidRPr="00E85669" w:rsidRDefault="00B85CD9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бюджет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346378,79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45780,00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46941,50</w:t>
            </w:r>
          </w:p>
        </w:tc>
        <w:tc>
          <w:tcPr>
            <w:tcW w:w="1276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47161,40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52255,26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57346,31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48244,41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48649,91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5CD9" w:rsidRPr="00E85669" w:rsidRDefault="00B85CD9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>Подпрограмма 1.  «Обеспечение деятельности органа местного самоуправления «Комитет по архитектуре и градостроительству города Каменска-Уральского</w:t>
            </w:r>
            <w:proofErr w:type="gramStart"/>
            <w:r w:rsidRPr="00E85669">
              <w:rPr>
                <w:b/>
                <w:bCs/>
                <w:sz w:val="24"/>
                <w:szCs w:val="24"/>
              </w:rPr>
              <w:t xml:space="preserve">»,   </w:t>
            </w:r>
            <w:proofErr w:type="gramEnd"/>
            <w:r w:rsidRPr="00E85669"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156475,00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21800,00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21648,00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22127,00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22350,00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22600,00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22850,00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23100,00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</w:p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156475,00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21800,00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21648,00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 w:rsidP="00D65AA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22127,00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22350,00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22600,00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22850,00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23100,00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>Подпрограмма 2. «Обеспечение деятельности муниципального казенного учреждения «Управление капитального строительства</w:t>
            </w:r>
            <w:proofErr w:type="gramStart"/>
            <w:r w:rsidRPr="00E85669">
              <w:rPr>
                <w:b/>
                <w:bCs/>
                <w:sz w:val="24"/>
                <w:szCs w:val="24"/>
              </w:rPr>
              <w:t xml:space="preserve">», </w:t>
            </w:r>
            <w:r w:rsidRPr="00E85669">
              <w:rPr>
                <w:sz w:val="24"/>
                <w:szCs w:val="24"/>
              </w:rPr>
              <w:t xml:space="preserve">  </w:t>
            </w:r>
            <w:proofErr w:type="gramEnd"/>
            <w:r w:rsidRPr="00E85669">
              <w:rPr>
                <w:sz w:val="24"/>
                <w:szCs w:val="24"/>
              </w:rPr>
              <w:t xml:space="preserve">                                                                         в том числе: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156953,79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20980,00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 w:rsidP="00B833D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20393,50</w:t>
            </w:r>
          </w:p>
        </w:tc>
        <w:tc>
          <w:tcPr>
            <w:tcW w:w="1276" w:type="dxa"/>
            <w:vAlign w:val="center"/>
          </w:tcPr>
          <w:p w:rsidR="00B85CD9" w:rsidRPr="00E85669" w:rsidRDefault="00B85CD9" w:rsidP="006F7A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20684,40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23505,26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23646,31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23794,41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23949,91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 w:rsidP="008A55D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156953,79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20980,00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 w:rsidP="00B833D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20393,50</w:t>
            </w:r>
          </w:p>
        </w:tc>
        <w:tc>
          <w:tcPr>
            <w:tcW w:w="1276" w:type="dxa"/>
            <w:vAlign w:val="center"/>
          </w:tcPr>
          <w:p w:rsidR="00B85CD9" w:rsidRPr="00E85669" w:rsidRDefault="00B85CD9" w:rsidP="006F7A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20684,40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23505,26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23646,31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23794,41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23949,91</w:t>
            </w:r>
          </w:p>
        </w:tc>
        <w:tc>
          <w:tcPr>
            <w:tcW w:w="1134" w:type="dxa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 w:rsidP="00F92269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Подпрограмма 3. «Мероприятия в области строительства, архитектуры и градостроительства», </w:t>
            </w:r>
          </w:p>
          <w:p w:rsidR="00B85CD9" w:rsidRPr="00E85669" w:rsidRDefault="00B85CD9" w:rsidP="00F92269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в том </w:t>
            </w:r>
            <w:proofErr w:type="gramStart"/>
            <w:r w:rsidRPr="00E85669">
              <w:rPr>
                <w:sz w:val="24"/>
                <w:szCs w:val="24"/>
              </w:rPr>
              <w:t>числе:</w:t>
            </w:r>
            <w:r w:rsidRPr="00E85669">
              <w:rPr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E85669">
              <w:rPr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32950,00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 w:rsidP="00B833D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4900,00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4350,00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6400,00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11100,00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1600,00</w:t>
            </w:r>
          </w:p>
        </w:tc>
        <w:tc>
          <w:tcPr>
            <w:tcW w:w="1134" w:type="dxa"/>
            <w:vAlign w:val="center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D12255">
        <w:tc>
          <w:tcPr>
            <w:tcW w:w="568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CD9" w:rsidRPr="00E85669" w:rsidRDefault="00B85CD9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32950,00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 w:rsidP="00B833D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4900,00</w:t>
            </w:r>
          </w:p>
        </w:tc>
        <w:tc>
          <w:tcPr>
            <w:tcW w:w="1276" w:type="dxa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4350,00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6400,00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11100,00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85CD9" w:rsidRPr="00E85669" w:rsidRDefault="00B85CD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1600,00</w:t>
            </w:r>
          </w:p>
        </w:tc>
        <w:tc>
          <w:tcPr>
            <w:tcW w:w="1134" w:type="dxa"/>
          </w:tcPr>
          <w:p w:rsidR="00B85CD9" w:rsidRPr="00E85669" w:rsidRDefault="00B85CD9" w:rsidP="00D9121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</w:tbl>
    <w:p w:rsidR="006E5534" w:rsidRPr="00E85669" w:rsidRDefault="006E5534" w:rsidP="00B85CD9">
      <w:pPr>
        <w:rPr>
          <w:sz w:val="24"/>
          <w:szCs w:val="24"/>
        </w:rPr>
      </w:pPr>
    </w:p>
    <w:p w:rsidR="006E5534" w:rsidRPr="00E85669" w:rsidRDefault="006E5534" w:rsidP="00FD2AB1">
      <w:pPr>
        <w:jc w:val="right"/>
        <w:rPr>
          <w:sz w:val="24"/>
          <w:szCs w:val="24"/>
        </w:rPr>
      </w:pPr>
    </w:p>
    <w:p w:rsidR="006E5534" w:rsidRPr="00E85669" w:rsidRDefault="006E5534" w:rsidP="006E5534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lastRenderedPageBreak/>
        <w:t xml:space="preserve">Приложение № </w:t>
      </w:r>
      <w:r w:rsidR="00DA2893" w:rsidRPr="00E85669">
        <w:rPr>
          <w:bCs/>
          <w:sz w:val="28"/>
          <w:szCs w:val="28"/>
        </w:rPr>
        <w:t>4</w:t>
      </w:r>
    </w:p>
    <w:p w:rsidR="006E5534" w:rsidRPr="00E85669" w:rsidRDefault="006E5534" w:rsidP="006E5534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t>к постановлению Администрации</w:t>
      </w:r>
    </w:p>
    <w:p w:rsidR="006E5534" w:rsidRPr="00E85669" w:rsidRDefault="006E5534" w:rsidP="006E5534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t xml:space="preserve">города Каменска-Уральского </w:t>
      </w:r>
    </w:p>
    <w:p w:rsidR="003665AF" w:rsidRPr="00E85669" w:rsidRDefault="003665AF" w:rsidP="003665AF">
      <w:pPr>
        <w:ind w:firstLine="10773"/>
        <w:rPr>
          <w:bCs/>
          <w:sz w:val="28"/>
          <w:szCs w:val="28"/>
        </w:rPr>
      </w:pPr>
      <w:proofErr w:type="gramStart"/>
      <w:r w:rsidRPr="00E85669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14.05.2020</w:t>
      </w:r>
      <w:proofErr w:type="gramEnd"/>
      <w:r>
        <w:rPr>
          <w:bCs/>
          <w:sz w:val="28"/>
          <w:szCs w:val="28"/>
        </w:rPr>
        <w:t xml:space="preserve"> </w:t>
      </w:r>
      <w:r w:rsidRPr="00E85669">
        <w:rPr>
          <w:bCs/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№ </w:t>
      </w:r>
      <w:r>
        <w:rPr>
          <w:sz w:val="28"/>
          <w:szCs w:val="28"/>
        </w:rPr>
        <w:t>351</w:t>
      </w:r>
    </w:p>
    <w:p w:rsidR="00D70782" w:rsidRPr="00E85669" w:rsidRDefault="00602B9A" w:rsidP="001522B8">
      <w:pPr>
        <w:jc w:val="right"/>
        <w:rPr>
          <w:sz w:val="24"/>
          <w:szCs w:val="24"/>
        </w:rPr>
      </w:pPr>
      <w:r w:rsidRPr="00E85669">
        <w:rPr>
          <w:sz w:val="24"/>
          <w:szCs w:val="24"/>
        </w:rPr>
        <w:t>Приложение № 1</w:t>
      </w:r>
      <w:r w:rsidR="000A0C5A" w:rsidRPr="00E85669">
        <w:rPr>
          <w:sz w:val="24"/>
          <w:szCs w:val="24"/>
        </w:rPr>
        <w:t>2</w:t>
      </w:r>
      <w:r w:rsidRPr="00E85669">
        <w:rPr>
          <w:sz w:val="24"/>
          <w:szCs w:val="24"/>
        </w:rPr>
        <w:t xml:space="preserve"> к Программе</w:t>
      </w:r>
    </w:p>
    <w:p w:rsidR="00602B9A" w:rsidRPr="00E85669" w:rsidRDefault="00602B9A" w:rsidP="00602B9A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 xml:space="preserve">ПЛАН МЕРОПРИЯТИЙ </w:t>
      </w:r>
    </w:p>
    <w:p w:rsidR="00DC3477" w:rsidRPr="00E85669" w:rsidRDefault="00602B9A" w:rsidP="00602B9A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 xml:space="preserve">по выполнению подпрограммы «Строительство </w:t>
      </w:r>
      <w:proofErr w:type="gramStart"/>
      <w:r w:rsidRPr="00E85669">
        <w:rPr>
          <w:sz w:val="28"/>
          <w:szCs w:val="28"/>
        </w:rPr>
        <w:t>объектов  транспортно</w:t>
      </w:r>
      <w:r w:rsidR="008A55D0" w:rsidRPr="00E85669">
        <w:rPr>
          <w:sz w:val="28"/>
          <w:szCs w:val="28"/>
        </w:rPr>
        <w:t>й</w:t>
      </w:r>
      <w:proofErr w:type="gramEnd"/>
      <w:r w:rsidR="008A55D0" w:rsidRPr="00E85669">
        <w:rPr>
          <w:sz w:val="28"/>
          <w:szCs w:val="28"/>
        </w:rPr>
        <w:t xml:space="preserve"> инфраструктуры</w:t>
      </w:r>
      <w:r w:rsidRPr="00E85669">
        <w:rPr>
          <w:sz w:val="28"/>
          <w:szCs w:val="28"/>
        </w:rPr>
        <w:t xml:space="preserve">», </w:t>
      </w:r>
    </w:p>
    <w:p w:rsidR="00602B9A" w:rsidRPr="00E85669" w:rsidRDefault="00602B9A" w:rsidP="00EE6CD6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 xml:space="preserve">обеспечивающей выполнение муниципальной программы «Реализация мероприятий в области градостроительной деятельности на территории муниципального образования город Каменск-Уральский на </w:t>
      </w:r>
      <w:r w:rsidR="00D95C1C" w:rsidRPr="00E85669">
        <w:rPr>
          <w:sz w:val="28"/>
          <w:szCs w:val="28"/>
        </w:rPr>
        <w:t xml:space="preserve">2020-2026 </w:t>
      </w:r>
      <w:r w:rsidRPr="00E85669">
        <w:rPr>
          <w:sz w:val="28"/>
          <w:szCs w:val="28"/>
        </w:rPr>
        <w:t>годы»</w:t>
      </w:r>
    </w:p>
    <w:p w:rsidR="00DF3A7F" w:rsidRPr="00E85669" w:rsidRDefault="00DF3A7F" w:rsidP="00EE6CD6">
      <w:pPr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418"/>
        <w:gridCol w:w="1337"/>
        <w:gridCol w:w="1337"/>
        <w:gridCol w:w="1337"/>
        <w:gridCol w:w="1338"/>
        <w:gridCol w:w="1337"/>
        <w:gridCol w:w="1337"/>
        <w:gridCol w:w="1338"/>
        <w:gridCol w:w="1270"/>
      </w:tblGrid>
      <w:tr w:rsidR="00E85669" w:rsidRPr="00E85669" w:rsidTr="00CF0BBE">
        <w:tc>
          <w:tcPr>
            <w:tcW w:w="850" w:type="dxa"/>
            <w:vMerge w:val="restart"/>
            <w:shd w:val="clear" w:color="auto" w:fill="auto"/>
            <w:vAlign w:val="center"/>
          </w:tcPr>
          <w:p w:rsidR="007B0C28" w:rsidRPr="00E85669" w:rsidRDefault="007B0C28" w:rsidP="00F86336">
            <w:pPr>
              <w:jc w:val="center"/>
            </w:pPr>
            <w:r w:rsidRPr="00E85669">
              <w:t>№ строки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7B0C28" w:rsidRPr="00E85669" w:rsidRDefault="007B0C28" w:rsidP="00F86336">
            <w:pPr>
              <w:jc w:val="center"/>
            </w:pPr>
            <w:r w:rsidRPr="00E85669">
              <w:t>Наименование мероприятия/         источники           расходов на        финансирование</w:t>
            </w:r>
          </w:p>
        </w:tc>
        <w:tc>
          <w:tcPr>
            <w:tcW w:w="10779" w:type="dxa"/>
            <w:gridSpan w:val="8"/>
          </w:tcPr>
          <w:p w:rsidR="007B0C28" w:rsidRPr="00E85669" w:rsidRDefault="007B0C28" w:rsidP="00681017">
            <w:pPr>
              <w:ind w:left="720"/>
              <w:jc w:val="center"/>
            </w:pPr>
            <w:r w:rsidRPr="00E85669">
              <w:t>Объемы финансирования, тыс. руб.</w:t>
            </w:r>
          </w:p>
        </w:tc>
        <w:tc>
          <w:tcPr>
            <w:tcW w:w="1270" w:type="dxa"/>
            <w:vMerge w:val="restart"/>
            <w:vAlign w:val="center"/>
          </w:tcPr>
          <w:p w:rsidR="007B0C28" w:rsidRPr="00E85669" w:rsidRDefault="007B0C28" w:rsidP="00F86336">
            <w:pPr>
              <w:jc w:val="center"/>
              <w:rPr>
                <w:sz w:val="18"/>
                <w:szCs w:val="18"/>
              </w:rPr>
            </w:pPr>
            <w:r w:rsidRPr="00E85669">
              <w:rPr>
                <w:sz w:val="18"/>
                <w:szCs w:val="18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E85669" w:rsidRPr="00E85669" w:rsidTr="00CF0BBE">
        <w:trPr>
          <w:cantSplit/>
          <w:trHeight w:val="1663"/>
        </w:trPr>
        <w:tc>
          <w:tcPr>
            <w:tcW w:w="850" w:type="dxa"/>
            <w:vMerge/>
            <w:shd w:val="clear" w:color="auto" w:fill="auto"/>
          </w:tcPr>
          <w:p w:rsidR="00F82BD2" w:rsidRPr="00E85669" w:rsidRDefault="00F82BD2" w:rsidP="00F86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82BD2" w:rsidRPr="00E85669" w:rsidRDefault="00F82BD2" w:rsidP="00F863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2BD2" w:rsidRPr="00E85669" w:rsidRDefault="00F82BD2" w:rsidP="00D70782">
            <w:pPr>
              <w:ind w:left="-96"/>
              <w:jc w:val="center"/>
            </w:pPr>
            <w:r w:rsidRPr="00E85669">
              <w:t>всего</w:t>
            </w:r>
          </w:p>
        </w:tc>
        <w:tc>
          <w:tcPr>
            <w:tcW w:w="1337" w:type="dxa"/>
          </w:tcPr>
          <w:p w:rsidR="00F82BD2" w:rsidRPr="00E85669" w:rsidRDefault="00F82BD2" w:rsidP="00D70782">
            <w:pPr>
              <w:ind w:left="-96"/>
              <w:jc w:val="center"/>
            </w:pPr>
            <w:r w:rsidRPr="00E85669">
              <w:t>первый</w:t>
            </w:r>
          </w:p>
          <w:p w:rsidR="00F82BD2" w:rsidRPr="00E85669" w:rsidRDefault="00F82BD2" w:rsidP="00D70782">
            <w:pPr>
              <w:ind w:left="-96"/>
              <w:jc w:val="center"/>
            </w:pPr>
            <w:r w:rsidRPr="00E85669">
              <w:t>год          планового периода</w:t>
            </w:r>
          </w:p>
          <w:p w:rsidR="00F82BD2" w:rsidRPr="00E85669" w:rsidRDefault="00F82BD2" w:rsidP="00D70782">
            <w:pPr>
              <w:ind w:left="-96"/>
              <w:jc w:val="center"/>
            </w:pPr>
            <w:r w:rsidRPr="00E85669">
              <w:t>2020 г.</w:t>
            </w:r>
          </w:p>
        </w:tc>
        <w:tc>
          <w:tcPr>
            <w:tcW w:w="1337" w:type="dxa"/>
          </w:tcPr>
          <w:p w:rsidR="00F82BD2" w:rsidRPr="00E85669" w:rsidRDefault="00F82BD2" w:rsidP="007B0C28">
            <w:pPr>
              <w:jc w:val="center"/>
            </w:pPr>
            <w:r w:rsidRPr="00E85669">
              <w:t>второй</w:t>
            </w:r>
          </w:p>
          <w:p w:rsidR="00F82BD2" w:rsidRPr="00E85669" w:rsidRDefault="00F82BD2" w:rsidP="007B0C28">
            <w:pPr>
              <w:jc w:val="center"/>
            </w:pPr>
            <w:r w:rsidRPr="00E85669">
              <w:t>год          планового периода</w:t>
            </w:r>
          </w:p>
          <w:p w:rsidR="00F82BD2" w:rsidRPr="00E85669" w:rsidRDefault="00F82BD2" w:rsidP="007B0C28">
            <w:pPr>
              <w:jc w:val="center"/>
            </w:pPr>
            <w:r w:rsidRPr="00E85669">
              <w:t>2021 г.</w:t>
            </w:r>
          </w:p>
          <w:p w:rsidR="00F82BD2" w:rsidRPr="00E85669" w:rsidRDefault="00F82BD2" w:rsidP="006E63B3">
            <w:pPr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F82BD2" w:rsidRPr="00E85669" w:rsidRDefault="00F82BD2" w:rsidP="007B0C28">
            <w:pPr>
              <w:jc w:val="center"/>
            </w:pPr>
            <w:r w:rsidRPr="00E85669">
              <w:t>третий</w:t>
            </w:r>
          </w:p>
          <w:p w:rsidR="00F82BD2" w:rsidRPr="00E85669" w:rsidRDefault="00F82BD2" w:rsidP="007B0C28">
            <w:pPr>
              <w:jc w:val="center"/>
            </w:pPr>
            <w:r w:rsidRPr="00E85669">
              <w:t>год          планового периода</w:t>
            </w:r>
          </w:p>
          <w:p w:rsidR="00F82BD2" w:rsidRPr="00E85669" w:rsidRDefault="00F82BD2" w:rsidP="00F82BD2">
            <w:pPr>
              <w:jc w:val="center"/>
            </w:pPr>
            <w:r w:rsidRPr="00E85669">
              <w:t>2022 г.</w:t>
            </w:r>
          </w:p>
        </w:tc>
        <w:tc>
          <w:tcPr>
            <w:tcW w:w="1338" w:type="dxa"/>
            <w:shd w:val="clear" w:color="auto" w:fill="auto"/>
          </w:tcPr>
          <w:p w:rsidR="00F82BD2" w:rsidRPr="00E85669" w:rsidRDefault="00F82BD2" w:rsidP="007B0C28">
            <w:pPr>
              <w:jc w:val="center"/>
            </w:pPr>
            <w:r w:rsidRPr="00E85669">
              <w:t>четвертый</w:t>
            </w:r>
          </w:p>
          <w:p w:rsidR="00F82BD2" w:rsidRPr="00E85669" w:rsidRDefault="00F82BD2" w:rsidP="007B0C28">
            <w:pPr>
              <w:jc w:val="center"/>
            </w:pPr>
            <w:r w:rsidRPr="00E85669">
              <w:t xml:space="preserve">год      </w:t>
            </w:r>
          </w:p>
          <w:p w:rsidR="00F82BD2" w:rsidRPr="00E85669" w:rsidRDefault="00F82BD2" w:rsidP="007B0C28">
            <w:pPr>
              <w:jc w:val="center"/>
            </w:pPr>
            <w:r w:rsidRPr="00E85669">
              <w:t>планового периода</w:t>
            </w:r>
          </w:p>
          <w:p w:rsidR="00F82BD2" w:rsidRPr="00E85669" w:rsidRDefault="00F82BD2" w:rsidP="00681017">
            <w:pPr>
              <w:jc w:val="center"/>
            </w:pPr>
            <w:r w:rsidRPr="00E85669">
              <w:t>2023 г.</w:t>
            </w:r>
          </w:p>
        </w:tc>
        <w:tc>
          <w:tcPr>
            <w:tcW w:w="1337" w:type="dxa"/>
            <w:shd w:val="clear" w:color="auto" w:fill="auto"/>
          </w:tcPr>
          <w:p w:rsidR="00F82BD2" w:rsidRPr="00E85669" w:rsidRDefault="00F82BD2" w:rsidP="007B0C28">
            <w:pPr>
              <w:jc w:val="center"/>
            </w:pPr>
            <w:r w:rsidRPr="00E85669">
              <w:t>пятый</w:t>
            </w:r>
          </w:p>
          <w:p w:rsidR="00F82BD2" w:rsidRPr="00E85669" w:rsidRDefault="00F82BD2" w:rsidP="007B0C28">
            <w:pPr>
              <w:jc w:val="center"/>
            </w:pPr>
            <w:r w:rsidRPr="00E85669">
              <w:t>год            планового периода</w:t>
            </w:r>
          </w:p>
          <w:p w:rsidR="00F82BD2" w:rsidRPr="00E85669" w:rsidRDefault="00F82BD2" w:rsidP="00681017">
            <w:pPr>
              <w:jc w:val="center"/>
            </w:pPr>
            <w:r w:rsidRPr="00E85669">
              <w:t>2024 г.</w:t>
            </w:r>
          </w:p>
        </w:tc>
        <w:tc>
          <w:tcPr>
            <w:tcW w:w="1337" w:type="dxa"/>
            <w:shd w:val="clear" w:color="auto" w:fill="auto"/>
          </w:tcPr>
          <w:p w:rsidR="00F82BD2" w:rsidRPr="00E85669" w:rsidRDefault="00F82BD2" w:rsidP="007B0C28">
            <w:pPr>
              <w:jc w:val="center"/>
            </w:pPr>
            <w:r w:rsidRPr="00E85669">
              <w:t>шестой</w:t>
            </w:r>
          </w:p>
          <w:p w:rsidR="00F82BD2" w:rsidRPr="00E85669" w:rsidRDefault="00F82BD2" w:rsidP="007B0C28">
            <w:pPr>
              <w:jc w:val="center"/>
            </w:pPr>
            <w:r w:rsidRPr="00E85669">
              <w:t xml:space="preserve">год        </w:t>
            </w:r>
          </w:p>
          <w:p w:rsidR="00F82BD2" w:rsidRPr="00E85669" w:rsidRDefault="00F82BD2" w:rsidP="007B0C28">
            <w:pPr>
              <w:jc w:val="center"/>
            </w:pPr>
            <w:r w:rsidRPr="00E85669">
              <w:t xml:space="preserve"> планового периода</w:t>
            </w:r>
          </w:p>
          <w:p w:rsidR="00F82BD2" w:rsidRPr="00E85669" w:rsidRDefault="00F82BD2" w:rsidP="00681017">
            <w:pPr>
              <w:jc w:val="center"/>
            </w:pPr>
            <w:r w:rsidRPr="00E85669">
              <w:t>2025 г.</w:t>
            </w:r>
          </w:p>
        </w:tc>
        <w:tc>
          <w:tcPr>
            <w:tcW w:w="1338" w:type="dxa"/>
            <w:shd w:val="clear" w:color="auto" w:fill="auto"/>
          </w:tcPr>
          <w:p w:rsidR="00F82BD2" w:rsidRPr="00E85669" w:rsidRDefault="00F82BD2" w:rsidP="007B0C28">
            <w:pPr>
              <w:jc w:val="center"/>
            </w:pPr>
            <w:r w:rsidRPr="00E85669">
              <w:t>седьмой</w:t>
            </w:r>
          </w:p>
          <w:p w:rsidR="00F82BD2" w:rsidRPr="00E85669" w:rsidRDefault="00F82BD2" w:rsidP="007B0C28">
            <w:pPr>
              <w:jc w:val="center"/>
            </w:pPr>
            <w:r w:rsidRPr="00E85669">
              <w:t xml:space="preserve">год       </w:t>
            </w:r>
          </w:p>
          <w:p w:rsidR="00F82BD2" w:rsidRPr="00E85669" w:rsidRDefault="00F82BD2" w:rsidP="007B0C28">
            <w:pPr>
              <w:jc w:val="center"/>
            </w:pPr>
            <w:r w:rsidRPr="00E85669">
              <w:t>планового периода</w:t>
            </w:r>
          </w:p>
          <w:p w:rsidR="00F82BD2" w:rsidRPr="00E85669" w:rsidRDefault="00F82BD2" w:rsidP="00F82BD2">
            <w:pPr>
              <w:jc w:val="center"/>
            </w:pPr>
            <w:r w:rsidRPr="00E85669">
              <w:t>.2026 г</w:t>
            </w:r>
          </w:p>
        </w:tc>
        <w:tc>
          <w:tcPr>
            <w:tcW w:w="1270" w:type="dxa"/>
            <w:vMerge/>
          </w:tcPr>
          <w:p w:rsidR="00F82BD2" w:rsidRPr="00E85669" w:rsidRDefault="00F82BD2" w:rsidP="00F86336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</w:tcPr>
          <w:p w:rsidR="00681017" w:rsidRPr="00E85669" w:rsidRDefault="00681017" w:rsidP="00F863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681017" w:rsidRPr="00E85669" w:rsidRDefault="00681017" w:rsidP="00F863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81017" w:rsidRPr="00E85669" w:rsidRDefault="00681017" w:rsidP="00F863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681017" w:rsidRPr="00E85669" w:rsidRDefault="00681017" w:rsidP="00F863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681017" w:rsidRPr="00E85669" w:rsidRDefault="00681017" w:rsidP="00F863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681017" w:rsidRPr="00E85669" w:rsidRDefault="00681017" w:rsidP="00F863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681017" w:rsidRPr="00E85669" w:rsidRDefault="00681017" w:rsidP="00F863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  <w:shd w:val="clear" w:color="auto" w:fill="auto"/>
          </w:tcPr>
          <w:p w:rsidR="00681017" w:rsidRPr="00E85669" w:rsidRDefault="00681017" w:rsidP="00F863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shd w:val="clear" w:color="auto" w:fill="auto"/>
          </w:tcPr>
          <w:p w:rsidR="00681017" w:rsidRPr="00E85669" w:rsidRDefault="00681017" w:rsidP="00F863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:rsidR="00681017" w:rsidRPr="00E85669" w:rsidRDefault="00681017" w:rsidP="00F863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681017" w:rsidRPr="00E85669" w:rsidRDefault="00681017" w:rsidP="00F863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Всего по подпрограмме,                  </w:t>
            </w:r>
          </w:p>
          <w:p w:rsidR="003D60F7" w:rsidRPr="00E85669" w:rsidRDefault="003D60F7" w:rsidP="003D60F7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2334211,70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455500,00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471950,00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479465,00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826000,00</w:t>
            </w:r>
          </w:p>
        </w:tc>
        <w:tc>
          <w:tcPr>
            <w:tcW w:w="1270" w:type="dxa"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         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1311500,00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350000,00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270" w:type="dxa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3D60F7" w:rsidRPr="00E85669" w:rsidRDefault="003D60F7" w:rsidP="003D60F7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1022711,70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105500,00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151450,00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158965,00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505500,00</w:t>
            </w:r>
          </w:p>
        </w:tc>
        <w:tc>
          <w:tcPr>
            <w:tcW w:w="1270" w:type="dxa"/>
            <w:vMerge w:val="restart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990931,70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105500,00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143450,00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154765,00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498500,00</w:t>
            </w:r>
          </w:p>
        </w:tc>
        <w:tc>
          <w:tcPr>
            <w:tcW w:w="1270" w:type="dxa"/>
            <w:vMerge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  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31780,00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7000,00</w:t>
            </w:r>
          </w:p>
        </w:tc>
        <w:tc>
          <w:tcPr>
            <w:tcW w:w="1270" w:type="dxa"/>
            <w:vMerge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D70782">
        <w:tc>
          <w:tcPr>
            <w:tcW w:w="850" w:type="dxa"/>
            <w:shd w:val="clear" w:color="auto" w:fill="auto"/>
            <w:vAlign w:val="center"/>
          </w:tcPr>
          <w:p w:rsidR="006F2D5E" w:rsidRPr="00E85669" w:rsidRDefault="009569FE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4318" w:type="dxa"/>
            <w:gridSpan w:val="10"/>
            <w:shd w:val="clear" w:color="auto" w:fill="auto"/>
            <w:vAlign w:val="center"/>
          </w:tcPr>
          <w:p w:rsidR="008835D2" w:rsidRPr="00E85669" w:rsidRDefault="006F2D5E" w:rsidP="00883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Всего по              капитальным вложениям, </w:t>
            </w:r>
          </w:p>
          <w:p w:rsidR="003D60F7" w:rsidRPr="00E85669" w:rsidRDefault="003D60F7" w:rsidP="003D60F7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2334211,70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455500,00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471950,00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479465,00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826000,00</w:t>
            </w:r>
          </w:p>
        </w:tc>
        <w:tc>
          <w:tcPr>
            <w:tcW w:w="1270" w:type="dxa"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542EA0" w:rsidRPr="00E85669" w:rsidRDefault="00542EA0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42EA0" w:rsidRPr="00E85669" w:rsidRDefault="00542EA0" w:rsidP="00C71B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          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EA0" w:rsidRPr="00E85669" w:rsidRDefault="00542EA0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1311500,00</w:t>
            </w:r>
          </w:p>
        </w:tc>
        <w:tc>
          <w:tcPr>
            <w:tcW w:w="1337" w:type="dxa"/>
            <w:vAlign w:val="center"/>
          </w:tcPr>
          <w:p w:rsidR="00542EA0" w:rsidRPr="00E85669" w:rsidRDefault="00542EA0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542EA0" w:rsidRPr="00E85669" w:rsidRDefault="00542EA0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42EA0" w:rsidRPr="00E85669" w:rsidRDefault="00542EA0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350000,00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42EA0" w:rsidRPr="00E85669" w:rsidRDefault="00542EA0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270" w:type="dxa"/>
          </w:tcPr>
          <w:p w:rsidR="00542EA0" w:rsidRPr="00E85669" w:rsidRDefault="00542EA0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3D60F7" w:rsidRPr="00E85669" w:rsidRDefault="003D60F7" w:rsidP="003D60F7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1022711,70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105500,00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151450,00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158965,00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505500,00</w:t>
            </w:r>
          </w:p>
        </w:tc>
        <w:tc>
          <w:tcPr>
            <w:tcW w:w="1270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х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</w:t>
            </w:r>
            <w:proofErr w:type="gramStart"/>
            <w:r w:rsidRPr="00E85669">
              <w:rPr>
                <w:sz w:val="24"/>
                <w:szCs w:val="24"/>
              </w:rPr>
              <w:t>монтажные  работы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990931,70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337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105500,00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143450,00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154765,00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498500,00</w:t>
            </w:r>
          </w:p>
        </w:tc>
        <w:tc>
          <w:tcPr>
            <w:tcW w:w="1270" w:type="dxa"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71B38" w:rsidRPr="00E85669" w:rsidRDefault="00C71B38" w:rsidP="008522B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71B38" w:rsidRPr="00E85669" w:rsidRDefault="00C71B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</w:t>
            </w:r>
            <w:proofErr w:type="gramStart"/>
            <w:r w:rsidRPr="00E85669">
              <w:rPr>
                <w:sz w:val="24"/>
                <w:szCs w:val="24"/>
              </w:rPr>
              <w:t>изыскательские  работы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71B38" w:rsidRPr="00E85669" w:rsidRDefault="00C71B38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31780,00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 w:rsidP="0008201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7000,00</w:t>
            </w:r>
          </w:p>
        </w:tc>
        <w:tc>
          <w:tcPr>
            <w:tcW w:w="1270" w:type="dxa"/>
            <w:vAlign w:val="center"/>
          </w:tcPr>
          <w:p w:rsidR="00C71B38" w:rsidRPr="00E85669" w:rsidRDefault="00C71B38" w:rsidP="00E10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542EA0" w:rsidRPr="00E85669" w:rsidRDefault="00B567E2" w:rsidP="008522B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42EA0" w:rsidRPr="00E85669" w:rsidRDefault="00542EA0" w:rsidP="00F92269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>Строительство улицы Октябрьской н</w:t>
            </w:r>
            <w:r w:rsidR="00DF3A7F" w:rsidRPr="00E85669">
              <w:rPr>
                <w:b/>
                <w:bCs/>
                <w:sz w:val="24"/>
                <w:szCs w:val="24"/>
              </w:rPr>
              <w:t xml:space="preserve">а </w:t>
            </w:r>
            <w:proofErr w:type="gramStart"/>
            <w:r w:rsidR="00DF3A7F" w:rsidRPr="00E85669">
              <w:rPr>
                <w:b/>
                <w:bCs/>
                <w:sz w:val="24"/>
                <w:szCs w:val="24"/>
              </w:rPr>
              <w:t>участке  от</w:t>
            </w:r>
            <w:proofErr w:type="gramEnd"/>
            <w:r w:rsidR="00DF3A7F" w:rsidRPr="00E85669">
              <w:rPr>
                <w:b/>
                <w:bCs/>
                <w:sz w:val="24"/>
                <w:szCs w:val="24"/>
              </w:rPr>
              <w:t xml:space="preserve"> улицы Кутузова до </w:t>
            </w:r>
            <w:r w:rsidRPr="00E85669">
              <w:rPr>
                <w:b/>
                <w:bCs/>
                <w:sz w:val="24"/>
                <w:szCs w:val="24"/>
              </w:rPr>
              <w:t xml:space="preserve">улицы           Героев Отечества, </w:t>
            </w:r>
            <w:r w:rsidR="00DF3A7F" w:rsidRPr="00E85669">
              <w:rPr>
                <w:bCs/>
                <w:sz w:val="24"/>
                <w:szCs w:val="24"/>
              </w:rPr>
              <w:t>в т</w:t>
            </w:r>
            <w:r w:rsidR="002A71F9" w:rsidRPr="00E85669">
              <w:rPr>
                <w:bCs/>
                <w:sz w:val="24"/>
                <w:szCs w:val="24"/>
              </w:rPr>
              <w:t>ом</w:t>
            </w:r>
            <w:r w:rsidR="00DF3A7F" w:rsidRPr="00E85669">
              <w:rPr>
                <w:bCs/>
                <w:sz w:val="24"/>
                <w:szCs w:val="24"/>
              </w:rPr>
              <w:t xml:space="preserve"> ч</w:t>
            </w:r>
            <w:r w:rsidR="002A71F9" w:rsidRPr="00E85669">
              <w:rPr>
                <w:bCs/>
                <w:sz w:val="24"/>
                <w:szCs w:val="24"/>
              </w:rPr>
              <w:t>исле</w:t>
            </w:r>
            <w:r w:rsidR="00DF3A7F" w:rsidRPr="00E8566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EA0" w:rsidRPr="00E85669" w:rsidRDefault="00542EA0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337" w:type="dxa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542EA0" w:rsidRPr="00E85669" w:rsidRDefault="00542EA0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542EA0" w:rsidRPr="00E85669" w:rsidRDefault="00B567E2" w:rsidP="008522B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142A0" w:rsidRPr="00E85669" w:rsidRDefault="00542EA0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542EA0" w:rsidRPr="00E85669" w:rsidRDefault="00542EA0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EA0" w:rsidRPr="00E85669" w:rsidRDefault="00542EA0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337" w:type="dxa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542EA0" w:rsidRPr="00E85669" w:rsidRDefault="00542EA0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71B38" w:rsidRPr="00E85669" w:rsidRDefault="00B567E2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71B38" w:rsidRPr="00E85669" w:rsidRDefault="00DF3A7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строительно-монтажные </w:t>
            </w:r>
            <w:r w:rsidR="00C71B38" w:rsidRPr="00E85669">
              <w:rPr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C71B38" w:rsidRPr="00E85669" w:rsidRDefault="00C71B38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71B38" w:rsidRPr="00E85669" w:rsidRDefault="00B567E2" w:rsidP="008522B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71B38" w:rsidRPr="00E85669" w:rsidRDefault="00C71B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</w:t>
            </w:r>
            <w:proofErr w:type="gramStart"/>
            <w:r w:rsidRPr="00E85669">
              <w:rPr>
                <w:sz w:val="24"/>
                <w:szCs w:val="24"/>
              </w:rPr>
              <w:t>изыскательские  работы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4080,00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C71B38" w:rsidRPr="00E85669" w:rsidRDefault="00C71B38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542EA0" w:rsidRPr="00E85669" w:rsidRDefault="00B567E2" w:rsidP="008522B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42EA0" w:rsidRPr="00E85669" w:rsidRDefault="00542EA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85669">
              <w:rPr>
                <w:b/>
                <w:bCs/>
                <w:sz w:val="24"/>
                <w:szCs w:val="24"/>
              </w:rPr>
              <w:t>Строительство  ул.</w:t>
            </w:r>
            <w:proofErr w:type="gramEnd"/>
            <w:r w:rsidRPr="00E85669">
              <w:rPr>
                <w:b/>
                <w:bCs/>
                <w:sz w:val="24"/>
                <w:szCs w:val="24"/>
              </w:rPr>
              <w:t xml:space="preserve"> Кутузова  на участке от улицы Каменской до улицы Маршала          Жукова г. Каменск- Уральский, </w:t>
            </w:r>
          </w:p>
          <w:p w:rsidR="00542EA0" w:rsidRPr="00E85669" w:rsidRDefault="00542EA0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EA0" w:rsidRPr="00E85669" w:rsidRDefault="003D60F7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337" w:type="dxa"/>
            <w:vAlign w:val="center"/>
          </w:tcPr>
          <w:p w:rsidR="00542EA0" w:rsidRPr="00E85669" w:rsidRDefault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337" w:type="dxa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542EA0" w:rsidRPr="00E85669" w:rsidRDefault="00542EA0" w:rsidP="00681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542EA0" w:rsidRPr="00E85669" w:rsidRDefault="00B567E2" w:rsidP="008522B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42EA0" w:rsidRPr="00E85669" w:rsidRDefault="00542EA0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</w:t>
            </w:r>
            <w:proofErr w:type="gramStart"/>
            <w:r w:rsidRPr="00E85669">
              <w:rPr>
                <w:sz w:val="24"/>
                <w:szCs w:val="24"/>
              </w:rPr>
              <w:t xml:space="preserve">бюджет,   </w:t>
            </w:r>
            <w:proofErr w:type="gramEnd"/>
            <w:r w:rsidRPr="00E85669">
              <w:rPr>
                <w:sz w:val="24"/>
                <w:szCs w:val="24"/>
              </w:rPr>
              <w:t>в 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EA0" w:rsidRPr="00E85669" w:rsidRDefault="003D60F7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337" w:type="dxa"/>
            <w:vAlign w:val="center"/>
          </w:tcPr>
          <w:p w:rsidR="00542EA0" w:rsidRPr="00E85669" w:rsidRDefault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337" w:type="dxa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42EA0" w:rsidRPr="00E85669" w:rsidRDefault="00542E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542EA0" w:rsidRPr="00E85669" w:rsidRDefault="00542EA0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DF3A7F" w:rsidRPr="00E85669" w:rsidRDefault="00DF3A7F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71B38" w:rsidRPr="00E85669" w:rsidRDefault="00B567E2" w:rsidP="008522B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71B38" w:rsidRPr="00E85669" w:rsidRDefault="00C71B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B38" w:rsidRPr="00E85669" w:rsidRDefault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337" w:type="dxa"/>
            <w:vAlign w:val="center"/>
          </w:tcPr>
          <w:p w:rsidR="00C71B38" w:rsidRPr="00E85669" w:rsidRDefault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88716,70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C71B38" w:rsidRPr="00E85669" w:rsidRDefault="00C71B38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71B38" w:rsidRPr="00E85669" w:rsidRDefault="00B567E2" w:rsidP="008522B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71B38" w:rsidRPr="00E85669" w:rsidRDefault="00C71B38" w:rsidP="00DF3A7F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Строительство улицы Каменской на участке </w:t>
            </w:r>
            <w:proofErr w:type="gramStart"/>
            <w:r w:rsidRPr="00E85669">
              <w:rPr>
                <w:b/>
                <w:bCs/>
                <w:sz w:val="24"/>
                <w:szCs w:val="24"/>
              </w:rPr>
              <w:t>от  улицы</w:t>
            </w:r>
            <w:proofErr w:type="gramEnd"/>
            <w:r w:rsidRPr="00E85669">
              <w:rPr>
                <w:b/>
                <w:bCs/>
                <w:sz w:val="24"/>
                <w:szCs w:val="24"/>
              </w:rPr>
              <w:t xml:space="preserve"> Героев Отечества до  улицы Маршала Жукова, </w:t>
            </w:r>
            <w:r w:rsidRPr="00E85669">
              <w:rPr>
                <w:sz w:val="24"/>
                <w:szCs w:val="24"/>
              </w:rPr>
              <w:t>в т</w:t>
            </w:r>
            <w:r w:rsidR="00DF3A7F" w:rsidRPr="00E85669">
              <w:rPr>
                <w:sz w:val="24"/>
                <w:szCs w:val="24"/>
              </w:rPr>
              <w:t xml:space="preserve">. </w:t>
            </w:r>
            <w:r w:rsidRPr="00E85669">
              <w:rPr>
                <w:sz w:val="24"/>
                <w:szCs w:val="24"/>
              </w:rPr>
              <w:t>ч</w:t>
            </w:r>
            <w:r w:rsidR="00DF3A7F" w:rsidRPr="00E85669">
              <w:rPr>
                <w:sz w:val="24"/>
                <w:szCs w:val="24"/>
              </w:rPr>
              <w:t>.</w:t>
            </w:r>
            <w:r w:rsidRPr="00E85669">
              <w:rPr>
                <w:sz w:val="24"/>
                <w:szCs w:val="24"/>
              </w:rPr>
              <w:t>:</w:t>
            </w:r>
            <w:r w:rsidRPr="00E8566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339015,00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110250,00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115765,00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C71B38" w:rsidRPr="00E85669" w:rsidRDefault="00C71B38" w:rsidP="00DD4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71B38" w:rsidRPr="00E85669" w:rsidRDefault="00B567E2" w:rsidP="008522B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71B38" w:rsidRPr="00E85669" w:rsidRDefault="00C71B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</w:t>
            </w:r>
            <w:proofErr w:type="gramStart"/>
            <w:r w:rsidRPr="00E85669">
              <w:rPr>
                <w:sz w:val="24"/>
                <w:szCs w:val="24"/>
              </w:rPr>
              <w:t xml:space="preserve">бюджет,   </w:t>
            </w:r>
            <w:proofErr w:type="gramEnd"/>
            <w:r w:rsidRPr="00E85669">
              <w:rPr>
                <w:sz w:val="24"/>
                <w:szCs w:val="24"/>
              </w:rPr>
              <w:t>в 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339015,00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110250,00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115765,00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C71B38" w:rsidRPr="00E85669" w:rsidRDefault="00C71B38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71B38" w:rsidRPr="00E85669" w:rsidRDefault="00B567E2" w:rsidP="008522B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71B38" w:rsidRPr="00E85669" w:rsidRDefault="00C71B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331015,00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110250,00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115765,00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C71B38" w:rsidRPr="00E85669" w:rsidRDefault="00C71B38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71B38" w:rsidRPr="00E85669" w:rsidRDefault="00B567E2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71B38" w:rsidRPr="00E85669" w:rsidRDefault="00C71B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</w:t>
            </w:r>
            <w:proofErr w:type="gramStart"/>
            <w:r w:rsidRPr="00E85669">
              <w:rPr>
                <w:sz w:val="24"/>
                <w:szCs w:val="24"/>
              </w:rPr>
              <w:t>изыскательские  работы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8000,00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C71B38" w:rsidRPr="00E85669" w:rsidRDefault="00C71B38" w:rsidP="00F86336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71B38" w:rsidRPr="00E85669" w:rsidRDefault="00B567E2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71B38" w:rsidRPr="00E85669" w:rsidRDefault="00C71B38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Организация подъезда от улицы Каменской к улице Радужной, </w:t>
            </w:r>
          </w:p>
          <w:p w:rsidR="001648B5" w:rsidRPr="00E85669" w:rsidRDefault="00C71B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75700,00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71500,00</w:t>
            </w:r>
          </w:p>
        </w:tc>
        <w:tc>
          <w:tcPr>
            <w:tcW w:w="1270" w:type="dxa"/>
            <w:vAlign w:val="center"/>
          </w:tcPr>
          <w:p w:rsidR="00C71B38" w:rsidRPr="00E85669" w:rsidRDefault="00C71B38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71B38" w:rsidRPr="00E85669" w:rsidRDefault="00B567E2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F3A7F" w:rsidRPr="00E85669" w:rsidRDefault="00C71B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1648B5" w:rsidRPr="00E85669" w:rsidRDefault="00C71B38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75700,00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71500,00</w:t>
            </w:r>
          </w:p>
        </w:tc>
        <w:tc>
          <w:tcPr>
            <w:tcW w:w="1270" w:type="dxa"/>
            <w:vAlign w:val="center"/>
          </w:tcPr>
          <w:p w:rsidR="00C71B38" w:rsidRPr="00E85669" w:rsidRDefault="00C71B38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71B38" w:rsidRPr="00E85669" w:rsidRDefault="00B567E2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71B38" w:rsidRPr="00E85669" w:rsidRDefault="00C71B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71500,00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71500,00</w:t>
            </w:r>
          </w:p>
        </w:tc>
        <w:tc>
          <w:tcPr>
            <w:tcW w:w="1270" w:type="dxa"/>
            <w:vAlign w:val="center"/>
          </w:tcPr>
          <w:p w:rsidR="00C71B38" w:rsidRPr="00E85669" w:rsidRDefault="00C71B38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71B38" w:rsidRPr="00E85669" w:rsidRDefault="00B567E2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71B38" w:rsidRPr="00E85669" w:rsidRDefault="00C71B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4200,00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C71B38" w:rsidRPr="00E85669" w:rsidRDefault="00C71B38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71B38" w:rsidRPr="00E85669" w:rsidRDefault="00B567E2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F0BBE" w:rsidRPr="00E85669" w:rsidRDefault="00C71B38" w:rsidP="00CF0BBE">
            <w:pPr>
              <w:rPr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>Д</w:t>
            </w:r>
            <w:r w:rsidR="00DF3A7F" w:rsidRPr="00E85669">
              <w:rPr>
                <w:b/>
                <w:bCs/>
                <w:sz w:val="24"/>
                <w:szCs w:val="24"/>
              </w:rPr>
              <w:t>орога</w:t>
            </w:r>
            <w:r w:rsidR="00CF0BBE" w:rsidRPr="00E85669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F0BBE" w:rsidRPr="00E85669">
              <w:rPr>
                <w:b/>
                <w:bCs/>
                <w:sz w:val="24"/>
                <w:szCs w:val="24"/>
              </w:rPr>
              <w:t>п</w:t>
            </w:r>
            <w:r w:rsidR="00DF3A7F" w:rsidRPr="00E85669">
              <w:rPr>
                <w:b/>
                <w:bCs/>
                <w:sz w:val="24"/>
                <w:szCs w:val="24"/>
              </w:rPr>
              <w:t>ереход</w:t>
            </w:r>
            <w:r w:rsidR="00CF0BBE" w:rsidRPr="00E85669">
              <w:rPr>
                <w:b/>
                <w:bCs/>
                <w:sz w:val="24"/>
                <w:szCs w:val="24"/>
              </w:rPr>
              <w:t xml:space="preserve">но- </w:t>
            </w:r>
            <w:proofErr w:type="spellStart"/>
            <w:r w:rsidR="00CF0BBE" w:rsidRPr="00E85669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="00CF0BBE" w:rsidRPr="00E85669">
              <w:rPr>
                <w:b/>
                <w:bCs/>
                <w:sz w:val="24"/>
                <w:szCs w:val="24"/>
              </w:rPr>
              <w:t xml:space="preserve"> типа по </w:t>
            </w:r>
            <w:r w:rsidR="00DF3A7F" w:rsidRPr="00E85669">
              <w:rPr>
                <w:b/>
                <w:bCs/>
                <w:sz w:val="24"/>
                <w:szCs w:val="24"/>
              </w:rPr>
              <w:t>улице</w:t>
            </w:r>
            <w:r w:rsidR="00CF0BBE" w:rsidRPr="00E85669">
              <w:rPr>
                <w:b/>
                <w:bCs/>
                <w:sz w:val="24"/>
                <w:szCs w:val="24"/>
              </w:rPr>
              <w:t xml:space="preserve"> Урицкого от переулка </w:t>
            </w:r>
            <w:proofErr w:type="spellStart"/>
            <w:r w:rsidRPr="00E85669">
              <w:rPr>
                <w:b/>
                <w:bCs/>
                <w:sz w:val="24"/>
                <w:szCs w:val="24"/>
              </w:rPr>
              <w:t>Санатор</w:t>
            </w:r>
            <w:proofErr w:type="spellEnd"/>
            <w:r w:rsidR="00CF0BBE" w:rsidRPr="00E8566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5669">
              <w:rPr>
                <w:b/>
                <w:bCs/>
                <w:sz w:val="24"/>
                <w:szCs w:val="24"/>
              </w:rPr>
              <w:t>ного</w:t>
            </w:r>
            <w:proofErr w:type="spellEnd"/>
            <w:r w:rsidRPr="00E85669">
              <w:rPr>
                <w:b/>
                <w:bCs/>
                <w:sz w:val="24"/>
                <w:szCs w:val="24"/>
              </w:rPr>
              <w:t xml:space="preserve"> до улицы Чернышевского,</w:t>
            </w:r>
            <w:r w:rsidRPr="00E85669">
              <w:rPr>
                <w:sz w:val="24"/>
                <w:szCs w:val="24"/>
              </w:rPr>
              <w:t xml:space="preserve"> </w:t>
            </w:r>
          </w:p>
          <w:p w:rsidR="001648B5" w:rsidRPr="00E85669" w:rsidRDefault="00C71B38" w:rsidP="00CF0BBE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B38" w:rsidRPr="00E85669" w:rsidRDefault="00C71B38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71B38" w:rsidRPr="00E85669" w:rsidRDefault="00C71B38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1B38" w:rsidRPr="00E85669" w:rsidRDefault="00C71B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C71B38" w:rsidRPr="00E85669" w:rsidRDefault="00C71B38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7142A0">
        <w:tc>
          <w:tcPr>
            <w:tcW w:w="850" w:type="dxa"/>
            <w:shd w:val="clear" w:color="auto" w:fill="auto"/>
          </w:tcPr>
          <w:p w:rsidR="00CF0BBE" w:rsidRPr="00E85669" w:rsidRDefault="00CF0BBE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CF0BBE" w:rsidRPr="00E85669" w:rsidRDefault="00CF0BBE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BBE" w:rsidRPr="00E85669" w:rsidRDefault="00CF0BBE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CF0BBE" w:rsidRPr="00E85669" w:rsidRDefault="00CF0BBE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CF0BBE" w:rsidRPr="00E85669" w:rsidRDefault="00CF0BBE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CF0BBE" w:rsidRPr="00E85669" w:rsidRDefault="00CF0BBE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CF0BBE" w:rsidRPr="00E85669" w:rsidRDefault="00CF0BBE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  <w:shd w:val="clear" w:color="auto" w:fill="auto"/>
          </w:tcPr>
          <w:p w:rsidR="00CF0BBE" w:rsidRPr="00E85669" w:rsidRDefault="00CF0BBE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shd w:val="clear" w:color="auto" w:fill="auto"/>
          </w:tcPr>
          <w:p w:rsidR="00CF0BBE" w:rsidRPr="00E85669" w:rsidRDefault="00CF0BBE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:rsidR="00CF0BBE" w:rsidRPr="00E85669" w:rsidRDefault="00CF0BBE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CF0BBE" w:rsidRPr="00E85669" w:rsidRDefault="00CF0BBE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F0BBE" w:rsidRPr="00E85669" w:rsidRDefault="00CF0BBE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142A0" w:rsidRPr="00E85669" w:rsidRDefault="00CF0BBE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CF0BBE" w:rsidRPr="00E85669" w:rsidRDefault="00CF0BBE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CF0BBE" w:rsidRPr="00E85669" w:rsidRDefault="00CF0BBE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F0BBE" w:rsidRPr="00E85669" w:rsidRDefault="00CF0BBE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F0BBE" w:rsidRPr="00E85669" w:rsidRDefault="00CF0BBE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CF0BBE" w:rsidRPr="00E85669" w:rsidRDefault="00CF0BBE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F0BBE" w:rsidRPr="00E85669" w:rsidRDefault="00CF0BBE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F0BBE" w:rsidRPr="00E85669" w:rsidRDefault="00CF0BBE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 w:rsidP="008246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CF0BBE" w:rsidRPr="00E85669" w:rsidRDefault="00CF0BBE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F0BBE" w:rsidRPr="00E85669" w:rsidRDefault="00CF0BBE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</w:t>
            </w:r>
          </w:p>
        </w:tc>
        <w:tc>
          <w:tcPr>
            <w:tcW w:w="2269" w:type="dxa"/>
            <w:shd w:val="clear" w:color="auto" w:fill="auto"/>
          </w:tcPr>
          <w:p w:rsidR="00CF0BBE" w:rsidRPr="00E85669" w:rsidRDefault="00CF0BBE">
            <w:pPr>
              <w:jc w:val="both"/>
              <w:rPr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>Строительство улицы Ломоносова на участке от улицы Привокзальной до улицы Ленина</w:t>
            </w:r>
            <w:r w:rsidRPr="00E85669">
              <w:rPr>
                <w:sz w:val="24"/>
                <w:szCs w:val="24"/>
              </w:rPr>
              <w:t xml:space="preserve">, </w:t>
            </w:r>
          </w:p>
          <w:p w:rsidR="00CF0BBE" w:rsidRPr="00E85669" w:rsidRDefault="00CF0BBE">
            <w:pPr>
              <w:jc w:val="both"/>
              <w:rPr>
                <w:b/>
                <w:bCs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152000,00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143000,00</w:t>
            </w:r>
          </w:p>
        </w:tc>
        <w:tc>
          <w:tcPr>
            <w:tcW w:w="1270" w:type="dxa"/>
            <w:vAlign w:val="center"/>
          </w:tcPr>
          <w:p w:rsidR="00CF0BBE" w:rsidRPr="00E85669" w:rsidRDefault="00CF0BBE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F0BBE" w:rsidRPr="00E85669" w:rsidRDefault="00CF0BBE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</w:t>
            </w:r>
          </w:p>
        </w:tc>
        <w:tc>
          <w:tcPr>
            <w:tcW w:w="2269" w:type="dxa"/>
            <w:shd w:val="clear" w:color="auto" w:fill="auto"/>
          </w:tcPr>
          <w:p w:rsidR="007142A0" w:rsidRPr="00E85669" w:rsidRDefault="00CF0BBE">
            <w:pPr>
              <w:jc w:val="both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CF0BBE" w:rsidRPr="00E85669" w:rsidRDefault="00CF0BBE">
            <w:pPr>
              <w:jc w:val="both"/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152000,00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143000,00</w:t>
            </w:r>
          </w:p>
        </w:tc>
        <w:tc>
          <w:tcPr>
            <w:tcW w:w="1270" w:type="dxa"/>
            <w:vAlign w:val="center"/>
          </w:tcPr>
          <w:p w:rsidR="00CF0BBE" w:rsidRPr="00E85669" w:rsidRDefault="00CF0BBE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F0BBE" w:rsidRPr="00E85669" w:rsidRDefault="00CF0BBE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33</w:t>
            </w:r>
          </w:p>
        </w:tc>
        <w:tc>
          <w:tcPr>
            <w:tcW w:w="2269" w:type="dxa"/>
            <w:shd w:val="clear" w:color="auto" w:fill="auto"/>
          </w:tcPr>
          <w:p w:rsidR="00CF0BBE" w:rsidRPr="00E85669" w:rsidRDefault="00CF0BBE" w:rsidP="00DF3A7F">
            <w:pPr>
              <w:jc w:val="both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</w:t>
            </w:r>
            <w:proofErr w:type="gramStart"/>
            <w:r w:rsidRPr="00E85669">
              <w:rPr>
                <w:sz w:val="24"/>
                <w:szCs w:val="24"/>
              </w:rPr>
              <w:t>монтажные  работы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148000,00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5000,00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143000,00</w:t>
            </w:r>
          </w:p>
        </w:tc>
        <w:tc>
          <w:tcPr>
            <w:tcW w:w="1270" w:type="dxa"/>
            <w:vAlign w:val="center"/>
          </w:tcPr>
          <w:p w:rsidR="00CF0BBE" w:rsidRPr="00E85669" w:rsidRDefault="00CF0BBE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F0BBE" w:rsidRPr="00E85669" w:rsidRDefault="00CF0BBE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34</w:t>
            </w:r>
          </w:p>
        </w:tc>
        <w:tc>
          <w:tcPr>
            <w:tcW w:w="2269" w:type="dxa"/>
            <w:shd w:val="clear" w:color="auto" w:fill="auto"/>
          </w:tcPr>
          <w:p w:rsidR="00CF0BBE" w:rsidRPr="00E85669" w:rsidRDefault="00CF0BBE">
            <w:pPr>
              <w:jc w:val="both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4000,00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CF0BBE" w:rsidRPr="00E85669" w:rsidRDefault="00CF0BBE" w:rsidP="00F86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F0BBE" w:rsidRPr="00E85669" w:rsidRDefault="00CF0BBE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</w:t>
            </w:r>
          </w:p>
        </w:tc>
        <w:tc>
          <w:tcPr>
            <w:tcW w:w="2269" w:type="dxa"/>
            <w:shd w:val="clear" w:color="auto" w:fill="auto"/>
          </w:tcPr>
          <w:p w:rsidR="002A71F9" w:rsidRPr="00E85669" w:rsidRDefault="00CF0BBE" w:rsidP="00DF3A7F">
            <w:pPr>
              <w:rPr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Строительство моста через реку Исеть в створе улиц Каменская - Овсянникова и улиц </w:t>
            </w:r>
            <w:proofErr w:type="spellStart"/>
            <w:r w:rsidRPr="00E85669">
              <w:rPr>
                <w:b/>
                <w:bCs/>
                <w:sz w:val="24"/>
                <w:szCs w:val="24"/>
              </w:rPr>
              <w:t>Коммолодежи</w:t>
            </w:r>
            <w:proofErr w:type="spellEnd"/>
            <w:r w:rsidRPr="00E85669">
              <w:rPr>
                <w:b/>
                <w:bCs/>
                <w:sz w:val="24"/>
                <w:szCs w:val="24"/>
              </w:rPr>
              <w:t xml:space="preserve"> - Карла Маркса с транспортно-пешеходными подходами</w:t>
            </w:r>
            <w:r w:rsidRPr="00E85669">
              <w:rPr>
                <w:sz w:val="24"/>
                <w:szCs w:val="24"/>
              </w:rPr>
              <w:t xml:space="preserve">, </w:t>
            </w:r>
          </w:p>
          <w:p w:rsidR="00CF0BBE" w:rsidRPr="00E85669" w:rsidRDefault="00CF0BBE" w:rsidP="00DF3A7F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</w:t>
            </w:r>
            <w:r w:rsidR="002A71F9" w:rsidRPr="00E85669">
              <w:rPr>
                <w:sz w:val="24"/>
                <w:szCs w:val="24"/>
              </w:rPr>
              <w:t>ом</w:t>
            </w:r>
            <w:r w:rsidRPr="00E85669">
              <w:rPr>
                <w:sz w:val="24"/>
                <w:szCs w:val="24"/>
              </w:rPr>
              <w:t xml:space="preserve"> ч</w:t>
            </w:r>
            <w:r w:rsidR="002A71F9" w:rsidRPr="00E85669">
              <w:rPr>
                <w:sz w:val="24"/>
                <w:szCs w:val="24"/>
              </w:rPr>
              <w:t>исле</w:t>
            </w:r>
            <w:r w:rsidRPr="00E85669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1412700,00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350000,00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353700,00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354500,00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354500,00</w:t>
            </w:r>
          </w:p>
        </w:tc>
        <w:tc>
          <w:tcPr>
            <w:tcW w:w="1270" w:type="dxa"/>
            <w:vAlign w:val="center"/>
          </w:tcPr>
          <w:p w:rsidR="00CF0BBE" w:rsidRPr="00E85669" w:rsidRDefault="00CF0BBE" w:rsidP="00956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CF0BBE" w:rsidRPr="00E85669" w:rsidRDefault="00CF0BBE" w:rsidP="006F2D5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F0BBE" w:rsidRPr="00E85669" w:rsidRDefault="00CF0BBE" w:rsidP="009569FE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областной бюджет, </w:t>
            </w:r>
          </w:p>
          <w:p w:rsidR="00CF0BBE" w:rsidRPr="00E85669" w:rsidRDefault="00CF0BBE" w:rsidP="009569FE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1311500,00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350000,00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F0BBE" w:rsidRPr="00E85669" w:rsidRDefault="00CF0BBE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320500,00</w:t>
            </w:r>
          </w:p>
        </w:tc>
        <w:tc>
          <w:tcPr>
            <w:tcW w:w="1270" w:type="dxa"/>
            <w:vAlign w:val="center"/>
          </w:tcPr>
          <w:p w:rsidR="00CF0BBE" w:rsidRPr="00E85669" w:rsidRDefault="00CF0BBE" w:rsidP="00956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5371">
        <w:tc>
          <w:tcPr>
            <w:tcW w:w="850" w:type="dxa"/>
            <w:shd w:val="clear" w:color="auto" w:fill="auto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  <w:shd w:val="clear" w:color="auto" w:fill="auto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shd w:val="clear" w:color="auto" w:fill="auto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A71F9" w:rsidRPr="00E85669" w:rsidRDefault="002A71F9" w:rsidP="002A71F9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выкуп земельных участков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350000,00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350000,00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2A71F9" w:rsidRPr="00E85669" w:rsidRDefault="002A71F9" w:rsidP="002A7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A71F9" w:rsidRPr="00E85669" w:rsidRDefault="002A71F9" w:rsidP="002A71F9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2A71F9" w:rsidRPr="00E85669" w:rsidRDefault="002A71F9" w:rsidP="002A71F9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101200,00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33200,00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34000,00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34000,00</w:t>
            </w:r>
          </w:p>
        </w:tc>
        <w:tc>
          <w:tcPr>
            <w:tcW w:w="1270" w:type="dxa"/>
            <w:vAlign w:val="center"/>
          </w:tcPr>
          <w:p w:rsidR="002A71F9" w:rsidRPr="00E85669" w:rsidRDefault="002A71F9" w:rsidP="002A7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A71F9" w:rsidRPr="00E85669" w:rsidRDefault="002A71F9" w:rsidP="002A71F9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101200,00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33200,00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34000,00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34000,00</w:t>
            </w:r>
          </w:p>
        </w:tc>
        <w:tc>
          <w:tcPr>
            <w:tcW w:w="1270" w:type="dxa"/>
            <w:vAlign w:val="center"/>
          </w:tcPr>
          <w:p w:rsidR="002A71F9" w:rsidRPr="00E85669" w:rsidRDefault="002A71F9" w:rsidP="002A7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A71F9" w:rsidRPr="00E85669" w:rsidRDefault="002A71F9" w:rsidP="002A71F9">
            <w:pPr>
              <w:rPr>
                <w:b/>
                <w:sz w:val="24"/>
                <w:szCs w:val="24"/>
              </w:rPr>
            </w:pPr>
            <w:r w:rsidRPr="00E85669">
              <w:rPr>
                <w:b/>
                <w:sz w:val="24"/>
                <w:szCs w:val="24"/>
              </w:rPr>
              <w:t>Строительство моста через реку Каменка в створе улиц Красных Орлов – Кадочникова</w:t>
            </w:r>
            <w:r w:rsidRPr="00E85669">
              <w:rPr>
                <w:sz w:val="24"/>
                <w:szCs w:val="24"/>
              </w:rPr>
              <w:t xml:space="preserve">, </w:t>
            </w:r>
          </w:p>
          <w:p w:rsidR="002A71F9" w:rsidRPr="00E85669" w:rsidRDefault="002A71F9" w:rsidP="002A71F9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254000,00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250000,00</w:t>
            </w:r>
          </w:p>
        </w:tc>
        <w:tc>
          <w:tcPr>
            <w:tcW w:w="1270" w:type="dxa"/>
            <w:vAlign w:val="center"/>
          </w:tcPr>
          <w:p w:rsidR="002A71F9" w:rsidRPr="00E85669" w:rsidRDefault="002A71F9" w:rsidP="002A7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A71F9" w:rsidRPr="00E85669" w:rsidRDefault="002A71F9" w:rsidP="002A71F9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2A71F9" w:rsidRPr="00E85669" w:rsidRDefault="002A71F9" w:rsidP="002A71F9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254000,00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250000,00</w:t>
            </w:r>
          </w:p>
        </w:tc>
        <w:tc>
          <w:tcPr>
            <w:tcW w:w="1270" w:type="dxa"/>
            <w:vAlign w:val="center"/>
          </w:tcPr>
          <w:p w:rsidR="002A71F9" w:rsidRPr="00E85669" w:rsidRDefault="002A71F9" w:rsidP="002A7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A71F9" w:rsidRPr="00E85669" w:rsidRDefault="002A71F9" w:rsidP="002A71F9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250000,00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250000,00</w:t>
            </w:r>
          </w:p>
        </w:tc>
        <w:tc>
          <w:tcPr>
            <w:tcW w:w="1270" w:type="dxa"/>
            <w:vAlign w:val="center"/>
          </w:tcPr>
          <w:p w:rsidR="002A71F9" w:rsidRPr="00E85669" w:rsidRDefault="002A71F9" w:rsidP="002A7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43</w:t>
            </w:r>
          </w:p>
        </w:tc>
        <w:tc>
          <w:tcPr>
            <w:tcW w:w="2269" w:type="dxa"/>
            <w:shd w:val="clear" w:color="auto" w:fill="auto"/>
          </w:tcPr>
          <w:p w:rsidR="002A71F9" w:rsidRPr="00E85669" w:rsidRDefault="002A71F9" w:rsidP="002A71F9">
            <w:pPr>
              <w:jc w:val="both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4000,00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4000,00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2A71F9" w:rsidRPr="00E85669" w:rsidRDefault="002A71F9" w:rsidP="002A7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44</w:t>
            </w:r>
          </w:p>
        </w:tc>
        <w:tc>
          <w:tcPr>
            <w:tcW w:w="2269" w:type="dxa"/>
            <w:shd w:val="clear" w:color="auto" w:fill="auto"/>
          </w:tcPr>
          <w:p w:rsidR="002A71F9" w:rsidRPr="00E85669" w:rsidRDefault="002A71F9" w:rsidP="002A71F9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Строительство улицы Красных </w:t>
            </w:r>
          </w:p>
          <w:p w:rsidR="002A71F9" w:rsidRPr="00E85669" w:rsidRDefault="002A71F9" w:rsidP="002A71F9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Орлов на участке от улицы </w:t>
            </w:r>
            <w:proofErr w:type="spellStart"/>
            <w:r w:rsidRPr="00E85669">
              <w:rPr>
                <w:b/>
                <w:bCs/>
                <w:sz w:val="24"/>
                <w:szCs w:val="24"/>
              </w:rPr>
              <w:t>Коммолодежи</w:t>
            </w:r>
            <w:proofErr w:type="spellEnd"/>
            <w:r w:rsidRPr="00E85669">
              <w:rPr>
                <w:b/>
                <w:bCs/>
                <w:sz w:val="24"/>
                <w:szCs w:val="24"/>
              </w:rPr>
              <w:t xml:space="preserve"> до улицы Кадочникова</w:t>
            </w:r>
            <w:r w:rsidRPr="00E85669">
              <w:rPr>
                <w:sz w:val="24"/>
                <w:szCs w:val="24"/>
              </w:rPr>
              <w:t xml:space="preserve">, </w:t>
            </w:r>
          </w:p>
          <w:p w:rsidR="002A71F9" w:rsidRPr="00E85669" w:rsidRDefault="002A71F9" w:rsidP="002A71F9">
            <w:pPr>
              <w:jc w:val="both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7000,00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7000,00</w:t>
            </w:r>
          </w:p>
        </w:tc>
        <w:tc>
          <w:tcPr>
            <w:tcW w:w="1270" w:type="dxa"/>
            <w:vAlign w:val="center"/>
          </w:tcPr>
          <w:p w:rsidR="002A71F9" w:rsidRPr="00E85669" w:rsidRDefault="002A71F9" w:rsidP="002A7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45</w:t>
            </w:r>
          </w:p>
        </w:tc>
        <w:tc>
          <w:tcPr>
            <w:tcW w:w="2269" w:type="dxa"/>
            <w:shd w:val="clear" w:color="auto" w:fill="auto"/>
          </w:tcPr>
          <w:p w:rsidR="002A71F9" w:rsidRPr="00E85669" w:rsidRDefault="002A71F9" w:rsidP="002A71F9">
            <w:pPr>
              <w:jc w:val="both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2A71F9" w:rsidRPr="00E85669" w:rsidRDefault="002A71F9" w:rsidP="002A71F9">
            <w:pPr>
              <w:jc w:val="both"/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7000,00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7000,00</w:t>
            </w:r>
          </w:p>
        </w:tc>
        <w:tc>
          <w:tcPr>
            <w:tcW w:w="1270" w:type="dxa"/>
            <w:vAlign w:val="center"/>
          </w:tcPr>
          <w:p w:rsidR="002A71F9" w:rsidRPr="00E85669" w:rsidRDefault="002A71F9" w:rsidP="002A7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F0BBE">
        <w:tc>
          <w:tcPr>
            <w:tcW w:w="850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46</w:t>
            </w:r>
          </w:p>
        </w:tc>
        <w:tc>
          <w:tcPr>
            <w:tcW w:w="2269" w:type="dxa"/>
            <w:shd w:val="clear" w:color="auto" w:fill="auto"/>
          </w:tcPr>
          <w:p w:rsidR="002A71F9" w:rsidRPr="00E85669" w:rsidRDefault="002A71F9" w:rsidP="002A71F9">
            <w:pPr>
              <w:jc w:val="both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7000,00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71F9" w:rsidRPr="00E85669" w:rsidRDefault="002A71F9" w:rsidP="002A71F9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7000,00</w:t>
            </w:r>
          </w:p>
        </w:tc>
        <w:tc>
          <w:tcPr>
            <w:tcW w:w="1270" w:type="dxa"/>
            <w:vAlign w:val="center"/>
          </w:tcPr>
          <w:p w:rsidR="002A71F9" w:rsidRPr="00E85669" w:rsidRDefault="002A71F9" w:rsidP="002A7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63B3" w:rsidRPr="00E85669" w:rsidRDefault="006E63B3" w:rsidP="00582119">
      <w:pPr>
        <w:jc w:val="right"/>
        <w:rPr>
          <w:sz w:val="24"/>
          <w:szCs w:val="24"/>
        </w:rPr>
      </w:pPr>
    </w:p>
    <w:p w:rsidR="00542EA0" w:rsidRPr="00E85669" w:rsidRDefault="00542EA0" w:rsidP="00D649B6">
      <w:pPr>
        <w:jc w:val="right"/>
        <w:rPr>
          <w:sz w:val="24"/>
          <w:szCs w:val="24"/>
        </w:rPr>
      </w:pPr>
    </w:p>
    <w:p w:rsidR="006E5534" w:rsidRPr="00E85669" w:rsidRDefault="006E5534" w:rsidP="006E5534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lastRenderedPageBreak/>
        <w:t xml:space="preserve">Приложение № </w:t>
      </w:r>
      <w:r w:rsidR="00DA2893" w:rsidRPr="00E85669">
        <w:rPr>
          <w:bCs/>
          <w:sz w:val="28"/>
          <w:szCs w:val="28"/>
        </w:rPr>
        <w:t>5</w:t>
      </w:r>
    </w:p>
    <w:p w:rsidR="006E5534" w:rsidRPr="00E85669" w:rsidRDefault="006E5534" w:rsidP="006E5534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t>к постановлению Администрации</w:t>
      </w:r>
    </w:p>
    <w:p w:rsidR="006E5534" w:rsidRPr="00E85669" w:rsidRDefault="006E5534" w:rsidP="006E5534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t xml:space="preserve">города Каменска-Уральского </w:t>
      </w:r>
    </w:p>
    <w:p w:rsidR="003665AF" w:rsidRPr="00E85669" w:rsidRDefault="003665AF" w:rsidP="003665AF">
      <w:pPr>
        <w:ind w:firstLine="10773"/>
        <w:rPr>
          <w:bCs/>
          <w:sz w:val="28"/>
          <w:szCs w:val="28"/>
        </w:rPr>
      </w:pPr>
      <w:proofErr w:type="gramStart"/>
      <w:r w:rsidRPr="00E85669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14.05.2020</w:t>
      </w:r>
      <w:proofErr w:type="gramEnd"/>
      <w:r>
        <w:rPr>
          <w:bCs/>
          <w:sz w:val="28"/>
          <w:szCs w:val="28"/>
        </w:rPr>
        <w:t xml:space="preserve"> </w:t>
      </w:r>
      <w:r w:rsidRPr="00E85669">
        <w:rPr>
          <w:bCs/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№ </w:t>
      </w:r>
      <w:r>
        <w:rPr>
          <w:sz w:val="28"/>
          <w:szCs w:val="28"/>
        </w:rPr>
        <w:t>351</w:t>
      </w:r>
    </w:p>
    <w:p w:rsidR="00602B9A" w:rsidRPr="00E85669" w:rsidRDefault="00602B9A" w:rsidP="00602B9A">
      <w:pPr>
        <w:jc w:val="right"/>
        <w:rPr>
          <w:sz w:val="24"/>
          <w:szCs w:val="24"/>
        </w:rPr>
      </w:pPr>
      <w:r w:rsidRPr="00E85669">
        <w:rPr>
          <w:sz w:val="24"/>
          <w:szCs w:val="24"/>
        </w:rPr>
        <w:t>Приложение № 1</w:t>
      </w:r>
      <w:r w:rsidR="000A0C5A" w:rsidRPr="00E85669">
        <w:rPr>
          <w:sz w:val="24"/>
          <w:szCs w:val="24"/>
        </w:rPr>
        <w:t>4</w:t>
      </w:r>
      <w:r w:rsidRPr="00E85669">
        <w:rPr>
          <w:sz w:val="24"/>
          <w:szCs w:val="24"/>
        </w:rPr>
        <w:t xml:space="preserve"> к Программе </w:t>
      </w:r>
    </w:p>
    <w:p w:rsidR="00EE6E65" w:rsidRPr="00E85669" w:rsidRDefault="00EE6E65" w:rsidP="00602B9A">
      <w:pPr>
        <w:jc w:val="right"/>
        <w:rPr>
          <w:sz w:val="24"/>
          <w:szCs w:val="24"/>
        </w:rPr>
      </w:pPr>
    </w:p>
    <w:p w:rsidR="00602B9A" w:rsidRPr="00E85669" w:rsidRDefault="00602B9A" w:rsidP="00602B9A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 xml:space="preserve">ПЛАН МЕРОПРИЯТИЙ </w:t>
      </w:r>
    </w:p>
    <w:p w:rsidR="00602B9A" w:rsidRPr="00E85669" w:rsidRDefault="00602B9A" w:rsidP="00602B9A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 xml:space="preserve">по выполнению подпрограммы «Строительство </w:t>
      </w:r>
      <w:proofErr w:type="gramStart"/>
      <w:r w:rsidRPr="00E85669">
        <w:rPr>
          <w:sz w:val="28"/>
          <w:szCs w:val="28"/>
        </w:rPr>
        <w:t>объектов  коммунальной</w:t>
      </w:r>
      <w:proofErr w:type="gramEnd"/>
      <w:r w:rsidRPr="00E85669">
        <w:rPr>
          <w:sz w:val="28"/>
          <w:szCs w:val="28"/>
        </w:rPr>
        <w:t xml:space="preserve"> инфраструктуры», обеспечивающей выполнение муниципальной программы «Реализация мероприятий в области градостроительной деятельности на территории муниципального образования город Каменск-Уральский на </w:t>
      </w:r>
      <w:r w:rsidR="00D95C1C" w:rsidRPr="00E85669">
        <w:rPr>
          <w:sz w:val="28"/>
          <w:szCs w:val="28"/>
        </w:rPr>
        <w:t xml:space="preserve">2020-2026 </w:t>
      </w:r>
      <w:r w:rsidRPr="00E85669">
        <w:rPr>
          <w:sz w:val="28"/>
          <w:szCs w:val="28"/>
        </w:rPr>
        <w:t>годы»</w:t>
      </w:r>
    </w:p>
    <w:p w:rsidR="006E63B3" w:rsidRPr="00E85669" w:rsidRDefault="006E63B3" w:rsidP="00602B9A">
      <w:pPr>
        <w:jc w:val="center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04"/>
        <w:gridCol w:w="14"/>
        <w:gridCol w:w="1266"/>
        <w:gridCol w:w="1278"/>
        <w:gridCol w:w="1278"/>
        <w:gridCol w:w="1278"/>
        <w:gridCol w:w="1278"/>
        <w:gridCol w:w="1276"/>
        <w:gridCol w:w="1276"/>
        <w:gridCol w:w="1276"/>
      </w:tblGrid>
      <w:tr w:rsidR="00E85669" w:rsidRPr="00E85669" w:rsidTr="00EE6E65">
        <w:trPr>
          <w:trHeight w:val="3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E63B3" w:rsidRPr="00E85669" w:rsidRDefault="006E63B3" w:rsidP="006E63B3">
            <w:pPr>
              <w:jc w:val="center"/>
            </w:pPr>
            <w:r w:rsidRPr="00E85669">
              <w:t>№ строки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E63B3" w:rsidRPr="00E85669" w:rsidRDefault="006E63B3" w:rsidP="006E63B3">
            <w:pPr>
              <w:jc w:val="center"/>
            </w:pPr>
            <w:r w:rsidRPr="00E85669"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9"/>
          </w:tcPr>
          <w:p w:rsidR="00E8648F" w:rsidRPr="00E85669" w:rsidRDefault="006E63B3" w:rsidP="00EE6E65">
            <w:pPr>
              <w:ind w:left="720"/>
              <w:jc w:val="center"/>
            </w:pPr>
            <w:r w:rsidRPr="00E85669">
              <w:t>Объемы финансирования, тыс. руб.</w:t>
            </w:r>
          </w:p>
        </w:tc>
        <w:tc>
          <w:tcPr>
            <w:tcW w:w="1276" w:type="dxa"/>
            <w:vMerge w:val="restart"/>
            <w:vAlign w:val="center"/>
          </w:tcPr>
          <w:p w:rsidR="00A94957" w:rsidRPr="00E85669" w:rsidRDefault="006E63B3" w:rsidP="00305861">
            <w:pPr>
              <w:jc w:val="center"/>
            </w:pPr>
            <w:r w:rsidRPr="00E85669">
              <w:rPr>
                <w:sz w:val="18"/>
                <w:szCs w:val="18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E85669" w:rsidRPr="00E85669" w:rsidTr="00305861">
        <w:trPr>
          <w:cantSplit/>
          <w:trHeight w:val="1569"/>
        </w:trPr>
        <w:tc>
          <w:tcPr>
            <w:tcW w:w="709" w:type="dxa"/>
            <w:vMerge/>
            <w:shd w:val="clear" w:color="auto" w:fill="auto"/>
          </w:tcPr>
          <w:p w:rsidR="006E63B3" w:rsidRPr="00E85669" w:rsidRDefault="006E63B3" w:rsidP="006E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63B3" w:rsidRPr="00E85669" w:rsidRDefault="006E63B3" w:rsidP="006E63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E63B3" w:rsidRPr="00E85669" w:rsidRDefault="006E63B3" w:rsidP="006E63B3">
            <w:pPr>
              <w:jc w:val="center"/>
            </w:pPr>
            <w:r w:rsidRPr="00E85669">
              <w:t>всего</w:t>
            </w:r>
          </w:p>
        </w:tc>
        <w:tc>
          <w:tcPr>
            <w:tcW w:w="1266" w:type="dxa"/>
          </w:tcPr>
          <w:p w:rsidR="006E63B3" w:rsidRPr="00E85669" w:rsidRDefault="006E63B3" w:rsidP="006E63B3">
            <w:pPr>
              <w:jc w:val="center"/>
            </w:pPr>
            <w:r w:rsidRPr="00E85669">
              <w:t>первый</w:t>
            </w:r>
          </w:p>
          <w:p w:rsidR="00EE6E65" w:rsidRPr="00E85669" w:rsidRDefault="006E63B3" w:rsidP="006E63B3">
            <w:pPr>
              <w:jc w:val="center"/>
            </w:pPr>
            <w:r w:rsidRPr="00E85669">
              <w:t xml:space="preserve"> год </w:t>
            </w:r>
          </w:p>
          <w:p w:rsidR="006E63B3" w:rsidRPr="00E85669" w:rsidRDefault="006E63B3" w:rsidP="006E63B3">
            <w:pPr>
              <w:jc w:val="center"/>
            </w:pPr>
            <w:r w:rsidRPr="00E85669">
              <w:t>планового периода</w:t>
            </w:r>
          </w:p>
          <w:p w:rsidR="006E63B3" w:rsidRPr="00E85669" w:rsidRDefault="006E63B3" w:rsidP="006E63B3">
            <w:pPr>
              <w:jc w:val="center"/>
            </w:pPr>
            <w:r w:rsidRPr="00E85669">
              <w:t>2020 г.</w:t>
            </w:r>
          </w:p>
        </w:tc>
        <w:tc>
          <w:tcPr>
            <w:tcW w:w="1278" w:type="dxa"/>
          </w:tcPr>
          <w:p w:rsidR="006E63B3" w:rsidRPr="00E85669" w:rsidRDefault="006E63B3" w:rsidP="006E63B3">
            <w:pPr>
              <w:jc w:val="center"/>
            </w:pPr>
            <w:r w:rsidRPr="00E85669">
              <w:t xml:space="preserve">второй </w:t>
            </w:r>
          </w:p>
          <w:p w:rsidR="00EE6E65" w:rsidRPr="00E85669" w:rsidRDefault="006E63B3" w:rsidP="006E63B3">
            <w:pPr>
              <w:jc w:val="center"/>
            </w:pPr>
            <w:r w:rsidRPr="00E85669">
              <w:t xml:space="preserve">год </w:t>
            </w:r>
          </w:p>
          <w:p w:rsidR="006E63B3" w:rsidRPr="00E85669" w:rsidRDefault="006E63B3" w:rsidP="006E63B3">
            <w:pPr>
              <w:jc w:val="center"/>
            </w:pPr>
            <w:r w:rsidRPr="00E85669">
              <w:t>планового периода</w:t>
            </w:r>
          </w:p>
          <w:p w:rsidR="006E63B3" w:rsidRPr="00E85669" w:rsidRDefault="006E63B3" w:rsidP="006E63B3">
            <w:pPr>
              <w:jc w:val="center"/>
            </w:pPr>
            <w:r w:rsidRPr="00E85669">
              <w:t>2021 г.</w:t>
            </w:r>
          </w:p>
          <w:p w:rsidR="006E63B3" w:rsidRPr="00E85669" w:rsidRDefault="006E63B3" w:rsidP="006E63B3">
            <w:pPr>
              <w:jc w:val="center"/>
            </w:pPr>
          </w:p>
          <w:p w:rsidR="006E63B3" w:rsidRPr="00E85669" w:rsidRDefault="006E63B3" w:rsidP="006E63B3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6E63B3" w:rsidRPr="00E85669" w:rsidRDefault="006E63B3" w:rsidP="006E63B3">
            <w:pPr>
              <w:jc w:val="center"/>
            </w:pPr>
            <w:r w:rsidRPr="00E85669">
              <w:t>третий</w:t>
            </w:r>
          </w:p>
          <w:p w:rsidR="00EE6E65" w:rsidRPr="00E85669" w:rsidRDefault="006E63B3" w:rsidP="006E63B3">
            <w:pPr>
              <w:jc w:val="center"/>
            </w:pPr>
            <w:r w:rsidRPr="00E85669">
              <w:t xml:space="preserve">год </w:t>
            </w:r>
          </w:p>
          <w:p w:rsidR="006E63B3" w:rsidRPr="00E85669" w:rsidRDefault="006E63B3" w:rsidP="006E63B3">
            <w:pPr>
              <w:jc w:val="center"/>
            </w:pPr>
            <w:r w:rsidRPr="00E85669">
              <w:t>планового периода</w:t>
            </w:r>
          </w:p>
          <w:p w:rsidR="006E63B3" w:rsidRPr="00E85669" w:rsidRDefault="006E63B3" w:rsidP="006E63B3">
            <w:pPr>
              <w:jc w:val="center"/>
            </w:pPr>
            <w:r w:rsidRPr="00E85669">
              <w:t>2022 г.</w:t>
            </w:r>
          </w:p>
          <w:p w:rsidR="006E63B3" w:rsidRPr="00E85669" w:rsidRDefault="006E63B3" w:rsidP="006E63B3">
            <w:pPr>
              <w:jc w:val="center"/>
            </w:pPr>
          </w:p>
          <w:p w:rsidR="006E63B3" w:rsidRPr="00E85669" w:rsidRDefault="006E63B3" w:rsidP="006E63B3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6E63B3" w:rsidRPr="00E85669" w:rsidRDefault="006E63B3" w:rsidP="006E63B3">
            <w:pPr>
              <w:jc w:val="center"/>
            </w:pPr>
            <w:r w:rsidRPr="00E85669">
              <w:t xml:space="preserve">четвертый </w:t>
            </w:r>
          </w:p>
          <w:p w:rsidR="00EE6E65" w:rsidRPr="00E85669" w:rsidRDefault="006E63B3" w:rsidP="006E63B3">
            <w:pPr>
              <w:jc w:val="center"/>
            </w:pPr>
            <w:r w:rsidRPr="00E85669">
              <w:t xml:space="preserve">год </w:t>
            </w:r>
          </w:p>
          <w:p w:rsidR="006E63B3" w:rsidRPr="00E85669" w:rsidRDefault="006E63B3" w:rsidP="006E63B3">
            <w:pPr>
              <w:jc w:val="center"/>
            </w:pPr>
            <w:r w:rsidRPr="00E85669">
              <w:t xml:space="preserve">планового периода </w:t>
            </w:r>
          </w:p>
          <w:p w:rsidR="006E63B3" w:rsidRPr="00E85669" w:rsidRDefault="006E63B3" w:rsidP="006E63B3">
            <w:pPr>
              <w:jc w:val="center"/>
            </w:pPr>
            <w:r w:rsidRPr="00E85669">
              <w:t>2023 г.</w:t>
            </w:r>
          </w:p>
        </w:tc>
        <w:tc>
          <w:tcPr>
            <w:tcW w:w="1278" w:type="dxa"/>
            <w:shd w:val="clear" w:color="auto" w:fill="auto"/>
          </w:tcPr>
          <w:p w:rsidR="006E63B3" w:rsidRPr="00E85669" w:rsidRDefault="006E63B3" w:rsidP="006E63B3">
            <w:pPr>
              <w:jc w:val="center"/>
            </w:pPr>
            <w:r w:rsidRPr="00E85669">
              <w:t>пятый</w:t>
            </w:r>
          </w:p>
          <w:p w:rsidR="00EE6E65" w:rsidRPr="00E85669" w:rsidRDefault="006E63B3" w:rsidP="006E63B3">
            <w:pPr>
              <w:jc w:val="center"/>
            </w:pPr>
            <w:r w:rsidRPr="00E85669">
              <w:t xml:space="preserve"> год </w:t>
            </w:r>
          </w:p>
          <w:p w:rsidR="006E63B3" w:rsidRPr="00E85669" w:rsidRDefault="006E63B3" w:rsidP="006E63B3">
            <w:pPr>
              <w:jc w:val="center"/>
            </w:pPr>
            <w:r w:rsidRPr="00E85669">
              <w:t>планового периода</w:t>
            </w:r>
          </w:p>
          <w:p w:rsidR="006E63B3" w:rsidRPr="00E85669" w:rsidRDefault="006E63B3" w:rsidP="006E63B3">
            <w:pPr>
              <w:jc w:val="center"/>
            </w:pPr>
            <w:r w:rsidRPr="00E85669">
              <w:t>2024 г.</w:t>
            </w:r>
          </w:p>
        </w:tc>
        <w:tc>
          <w:tcPr>
            <w:tcW w:w="1276" w:type="dxa"/>
            <w:shd w:val="clear" w:color="auto" w:fill="auto"/>
          </w:tcPr>
          <w:p w:rsidR="006E63B3" w:rsidRPr="00E85669" w:rsidRDefault="006E63B3" w:rsidP="006E63B3">
            <w:pPr>
              <w:jc w:val="center"/>
            </w:pPr>
            <w:r w:rsidRPr="00E85669">
              <w:t>шестой</w:t>
            </w:r>
          </w:p>
          <w:p w:rsidR="00EE6E65" w:rsidRPr="00E85669" w:rsidRDefault="006E63B3" w:rsidP="006E63B3">
            <w:pPr>
              <w:jc w:val="center"/>
            </w:pPr>
            <w:r w:rsidRPr="00E85669">
              <w:t xml:space="preserve"> год </w:t>
            </w:r>
          </w:p>
          <w:p w:rsidR="006E63B3" w:rsidRPr="00E85669" w:rsidRDefault="006E63B3" w:rsidP="006E63B3">
            <w:pPr>
              <w:jc w:val="center"/>
            </w:pPr>
            <w:r w:rsidRPr="00E85669">
              <w:t>планового периода</w:t>
            </w:r>
          </w:p>
          <w:p w:rsidR="006E63B3" w:rsidRPr="00E85669" w:rsidRDefault="006E63B3" w:rsidP="006E63B3">
            <w:pPr>
              <w:jc w:val="center"/>
            </w:pPr>
            <w:r w:rsidRPr="00E85669">
              <w:t>2025 г.</w:t>
            </w:r>
          </w:p>
        </w:tc>
        <w:tc>
          <w:tcPr>
            <w:tcW w:w="1276" w:type="dxa"/>
            <w:shd w:val="clear" w:color="auto" w:fill="auto"/>
          </w:tcPr>
          <w:p w:rsidR="006E63B3" w:rsidRPr="00E85669" w:rsidRDefault="006E63B3" w:rsidP="006E63B3">
            <w:pPr>
              <w:jc w:val="center"/>
            </w:pPr>
            <w:r w:rsidRPr="00E85669">
              <w:t>седьмой</w:t>
            </w:r>
          </w:p>
          <w:p w:rsidR="00EE6E65" w:rsidRPr="00E85669" w:rsidRDefault="006E63B3" w:rsidP="006E63B3">
            <w:pPr>
              <w:jc w:val="center"/>
            </w:pPr>
            <w:r w:rsidRPr="00E85669">
              <w:t xml:space="preserve"> год </w:t>
            </w:r>
          </w:p>
          <w:p w:rsidR="006E63B3" w:rsidRPr="00E85669" w:rsidRDefault="006E63B3" w:rsidP="006E63B3">
            <w:pPr>
              <w:jc w:val="center"/>
            </w:pPr>
            <w:r w:rsidRPr="00E85669">
              <w:t>планового периода</w:t>
            </w:r>
          </w:p>
          <w:p w:rsidR="006E63B3" w:rsidRPr="00E85669" w:rsidRDefault="006E63B3" w:rsidP="00B85C63">
            <w:pPr>
              <w:jc w:val="center"/>
            </w:pPr>
            <w:r w:rsidRPr="00E85669">
              <w:t>202</w:t>
            </w:r>
            <w:r w:rsidR="00B85C63" w:rsidRPr="00E85669">
              <w:t>6</w:t>
            </w:r>
            <w:r w:rsidRPr="00E85669">
              <w:t xml:space="preserve"> г.</w:t>
            </w:r>
          </w:p>
        </w:tc>
        <w:tc>
          <w:tcPr>
            <w:tcW w:w="1276" w:type="dxa"/>
            <w:vMerge/>
          </w:tcPr>
          <w:p w:rsidR="006E63B3" w:rsidRPr="00E85669" w:rsidRDefault="006E63B3" w:rsidP="006E63B3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</w:tcPr>
          <w:p w:rsidR="006E63B3" w:rsidRPr="00E85669" w:rsidRDefault="006E63B3" w:rsidP="006E63B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E63B3" w:rsidRPr="00E85669" w:rsidRDefault="006E63B3" w:rsidP="006E63B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63B3" w:rsidRPr="00E85669" w:rsidRDefault="006E63B3" w:rsidP="006E63B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6E63B3" w:rsidRPr="00E85669" w:rsidRDefault="006E63B3" w:rsidP="006E63B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6E63B3" w:rsidRPr="00E85669" w:rsidRDefault="006E63B3" w:rsidP="006E63B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6E63B3" w:rsidRPr="00E85669" w:rsidRDefault="006E63B3" w:rsidP="006E63B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E63B3" w:rsidRPr="00E85669" w:rsidRDefault="006E63B3" w:rsidP="006E63B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6E63B3" w:rsidRPr="00E85669" w:rsidRDefault="006E63B3" w:rsidP="006E63B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E63B3" w:rsidRPr="00E85669" w:rsidRDefault="006E63B3" w:rsidP="006E63B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E63B3" w:rsidRPr="00E85669" w:rsidRDefault="006E63B3" w:rsidP="006E63B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E63B3" w:rsidRPr="00E85669" w:rsidRDefault="006E63B3" w:rsidP="006E63B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Всего по </w:t>
            </w:r>
            <w:proofErr w:type="gramStart"/>
            <w:r w:rsidRPr="00E85669">
              <w:rPr>
                <w:b/>
                <w:bCs/>
                <w:sz w:val="24"/>
                <w:szCs w:val="24"/>
              </w:rPr>
              <w:t xml:space="preserve">подпрограмме,   </w:t>
            </w:r>
            <w:proofErr w:type="gramEnd"/>
            <w:r w:rsidRPr="00E85669">
              <w:rPr>
                <w:b/>
                <w:bCs/>
                <w:sz w:val="24"/>
                <w:szCs w:val="24"/>
              </w:rPr>
              <w:t xml:space="preserve">                </w:t>
            </w: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1419932,10</w:t>
            </w:r>
          </w:p>
        </w:tc>
        <w:tc>
          <w:tcPr>
            <w:tcW w:w="1266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493932,10</w:t>
            </w:r>
          </w:p>
        </w:tc>
        <w:tc>
          <w:tcPr>
            <w:tcW w:w="1278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0F603E">
        <w:tc>
          <w:tcPr>
            <w:tcW w:w="709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356891,20</w:t>
            </w:r>
          </w:p>
        </w:tc>
        <w:tc>
          <w:tcPr>
            <w:tcW w:w="1266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356891,20</w:t>
            </w:r>
          </w:p>
        </w:tc>
        <w:tc>
          <w:tcPr>
            <w:tcW w:w="1278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</w:t>
            </w:r>
            <w:proofErr w:type="gramStart"/>
            <w:r w:rsidRPr="00E85669">
              <w:rPr>
                <w:sz w:val="24"/>
                <w:szCs w:val="24"/>
              </w:rPr>
              <w:t xml:space="preserve">бюджет,   </w:t>
            </w:r>
            <w:proofErr w:type="gramEnd"/>
            <w:r w:rsidRPr="00E85669">
              <w:rPr>
                <w:sz w:val="24"/>
                <w:szCs w:val="24"/>
              </w:rPr>
              <w:t xml:space="preserve">                                     в 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1063040,90</w:t>
            </w:r>
          </w:p>
        </w:tc>
        <w:tc>
          <w:tcPr>
            <w:tcW w:w="1266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137040,90</w:t>
            </w:r>
          </w:p>
        </w:tc>
        <w:tc>
          <w:tcPr>
            <w:tcW w:w="1278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60F7" w:rsidRPr="00E85669" w:rsidRDefault="00DD026A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1000655,30</w:t>
            </w:r>
          </w:p>
        </w:tc>
        <w:tc>
          <w:tcPr>
            <w:tcW w:w="1266" w:type="dxa"/>
            <w:vAlign w:val="center"/>
          </w:tcPr>
          <w:p w:rsidR="003D60F7" w:rsidRPr="00E85669" w:rsidRDefault="00DD026A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115655,30</w:t>
            </w:r>
          </w:p>
        </w:tc>
        <w:tc>
          <w:tcPr>
            <w:tcW w:w="1278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60F7" w:rsidRPr="00E85669" w:rsidRDefault="00DD026A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62385,60</w:t>
            </w:r>
          </w:p>
        </w:tc>
        <w:tc>
          <w:tcPr>
            <w:tcW w:w="1266" w:type="dxa"/>
            <w:vAlign w:val="center"/>
          </w:tcPr>
          <w:p w:rsidR="003D60F7" w:rsidRPr="00E85669" w:rsidRDefault="00E85371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21385,60</w:t>
            </w:r>
          </w:p>
        </w:tc>
        <w:tc>
          <w:tcPr>
            <w:tcW w:w="1278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A94957" w:rsidRPr="00E85669" w:rsidRDefault="000F603E" w:rsidP="006E63B3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4459" w:type="dxa"/>
            <w:gridSpan w:val="11"/>
          </w:tcPr>
          <w:p w:rsidR="00A94957" w:rsidRPr="00E85669" w:rsidRDefault="00A94957" w:rsidP="00EE6E65">
            <w:pPr>
              <w:jc w:val="center"/>
              <w:rPr>
                <w:b/>
                <w:sz w:val="24"/>
                <w:szCs w:val="24"/>
              </w:rPr>
            </w:pPr>
            <w:r w:rsidRPr="00E85669">
              <w:rPr>
                <w:b/>
                <w:sz w:val="24"/>
                <w:szCs w:val="24"/>
              </w:rPr>
              <w:t>Капитальные вложения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Всего по капитальным вложениям,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1419932,10</w:t>
            </w:r>
          </w:p>
        </w:tc>
        <w:tc>
          <w:tcPr>
            <w:tcW w:w="1280" w:type="dxa"/>
            <w:gridSpan w:val="2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493932,10</w:t>
            </w:r>
          </w:p>
        </w:tc>
        <w:tc>
          <w:tcPr>
            <w:tcW w:w="1278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356891,20</w:t>
            </w:r>
          </w:p>
        </w:tc>
        <w:tc>
          <w:tcPr>
            <w:tcW w:w="1280" w:type="dxa"/>
            <w:gridSpan w:val="2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356891,20</w:t>
            </w:r>
          </w:p>
        </w:tc>
        <w:tc>
          <w:tcPr>
            <w:tcW w:w="1278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3D60F7" w:rsidRPr="00E85669" w:rsidRDefault="003D60F7" w:rsidP="003D60F7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1063040,90</w:t>
            </w:r>
          </w:p>
        </w:tc>
        <w:tc>
          <w:tcPr>
            <w:tcW w:w="1280" w:type="dxa"/>
            <w:gridSpan w:val="2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137040,90</w:t>
            </w:r>
          </w:p>
        </w:tc>
        <w:tc>
          <w:tcPr>
            <w:tcW w:w="1278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7142A0">
        <w:tc>
          <w:tcPr>
            <w:tcW w:w="709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</w:t>
            </w:r>
          </w:p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монтажные </w:t>
            </w:r>
          </w:p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работы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D60F7" w:rsidRPr="00E85669" w:rsidRDefault="00DD026A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1000655,30</w:t>
            </w:r>
          </w:p>
        </w:tc>
        <w:tc>
          <w:tcPr>
            <w:tcW w:w="1280" w:type="dxa"/>
            <w:gridSpan w:val="2"/>
            <w:vAlign w:val="center"/>
          </w:tcPr>
          <w:p w:rsidR="003D60F7" w:rsidRPr="00E85669" w:rsidRDefault="00DD026A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115655,30</w:t>
            </w:r>
          </w:p>
        </w:tc>
        <w:tc>
          <w:tcPr>
            <w:tcW w:w="1278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60F7" w:rsidRPr="00E85669" w:rsidRDefault="003D60F7" w:rsidP="003D60F7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D60F7" w:rsidRPr="00E85669" w:rsidRDefault="00DD026A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62385,60</w:t>
            </w:r>
          </w:p>
        </w:tc>
        <w:tc>
          <w:tcPr>
            <w:tcW w:w="1280" w:type="dxa"/>
            <w:gridSpan w:val="2"/>
            <w:vAlign w:val="center"/>
          </w:tcPr>
          <w:p w:rsidR="003D60F7" w:rsidRPr="00E85669" w:rsidRDefault="00E85371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21385,60</w:t>
            </w:r>
          </w:p>
        </w:tc>
        <w:tc>
          <w:tcPr>
            <w:tcW w:w="1278" w:type="dxa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F7" w:rsidRPr="00E85669" w:rsidRDefault="003D60F7" w:rsidP="003D6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D60F7" w:rsidRPr="00E85669" w:rsidRDefault="003D60F7" w:rsidP="003D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E6E65">
        <w:trPr>
          <w:trHeight w:val="1930"/>
        </w:trPr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5F0A38" w:rsidRPr="00E85669" w:rsidRDefault="005F0A38" w:rsidP="005F0A38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>Строительство второго подающего водовода от водозаборных сооружений на Нижне-</w:t>
            </w:r>
            <w:proofErr w:type="spellStart"/>
            <w:r w:rsidRPr="00E85669">
              <w:rPr>
                <w:b/>
                <w:bCs/>
                <w:sz w:val="24"/>
                <w:szCs w:val="24"/>
              </w:rPr>
              <w:t>Сысертском</w:t>
            </w:r>
            <w:proofErr w:type="spellEnd"/>
            <w:r w:rsidRPr="00E85669">
              <w:rPr>
                <w:b/>
                <w:bCs/>
                <w:sz w:val="24"/>
                <w:szCs w:val="24"/>
              </w:rPr>
              <w:t xml:space="preserve"> водохранилище </w:t>
            </w:r>
          </w:p>
          <w:p w:rsidR="005F0A38" w:rsidRPr="00E85669" w:rsidRDefault="005F0A38" w:rsidP="005F0A38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(1 этап),  </w:t>
            </w:r>
          </w:p>
          <w:p w:rsidR="005F0A38" w:rsidRPr="00E85669" w:rsidRDefault="005F0A38" w:rsidP="005F0A38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462456,</w:t>
            </w:r>
            <w:r w:rsidR="00E85371" w:rsidRPr="00E85669">
              <w:rPr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462456,</w:t>
            </w:r>
            <w:r w:rsidR="00E85371" w:rsidRPr="00E85669">
              <w:rPr>
                <w:sz w:val="24"/>
                <w:szCs w:val="24"/>
              </w:rPr>
              <w:t>80</w:t>
            </w:r>
          </w:p>
        </w:tc>
        <w:tc>
          <w:tcPr>
            <w:tcW w:w="1278" w:type="dxa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jc w:val="center"/>
              <w:rPr>
                <w:sz w:val="24"/>
                <w:szCs w:val="24"/>
              </w:rPr>
            </w:pPr>
          </w:p>
          <w:p w:rsidR="005F0A38" w:rsidRPr="00E85669" w:rsidRDefault="005F0A38" w:rsidP="006E63B3">
            <w:pPr>
              <w:jc w:val="center"/>
              <w:rPr>
                <w:sz w:val="24"/>
                <w:szCs w:val="24"/>
              </w:rPr>
            </w:pPr>
          </w:p>
          <w:p w:rsidR="005F0A38" w:rsidRPr="00E85669" w:rsidRDefault="005F0A38" w:rsidP="006E63B3">
            <w:pPr>
              <w:jc w:val="center"/>
              <w:rPr>
                <w:sz w:val="24"/>
                <w:szCs w:val="24"/>
              </w:rPr>
            </w:pPr>
          </w:p>
          <w:p w:rsidR="005F0A38" w:rsidRPr="00E85669" w:rsidRDefault="005F0A38" w:rsidP="006E63B3">
            <w:pPr>
              <w:jc w:val="center"/>
              <w:rPr>
                <w:sz w:val="24"/>
                <w:szCs w:val="24"/>
              </w:rPr>
            </w:pPr>
          </w:p>
          <w:p w:rsidR="005F0A38" w:rsidRPr="00E85669" w:rsidRDefault="005F0A38" w:rsidP="006E63B3">
            <w:pPr>
              <w:jc w:val="center"/>
              <w:rPr>
                <w:sz w:val="24"/>
                <w:szCs w:val="24"/>
              </w:rPr>
            </w:pPr>
          </w:p>
          <w:p w:rsidR="005F0A38" w:rsidRPr="00E85669" w:rsidRDefault="005F0A38" w:rsidP="006E63B3">
            <w:pPr>
              <w:jc w:val="center"/>
              <w:rPr>
                <w:sz w:val="24"/>
                <w:szCs w:val="24"/>
              </w:rPr>
            </w:pPr>
          </w:p>
          <w:p w:rsidR="005F0A38" w:rsidRPr="00E85669" w:rsidRDefault="005F0A38" w:rsidP="006E63B3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7142A0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3690" w:rsidRPr="00E85669" w:rsidRDefault="005F0A38" w:rsidP="007142A0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областной </w:t>
            </w:r>
          </w:p>
          <w:p w:rsidR="005F0A38" w:rsidRPr="00E85669" w:rsidRDefault="005F0A38" w:rsidP="00923690">
            <w:pPr>
              <w:ind w:right="39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бюджет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356891,20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356891,20</w:t>
            </w:r>
          </w:p>
        </w:tc>
        <w:tc>
          <w:tcPr>
            <w:tcW w:w="1278" w:type="dxa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2C2" w:rsidRPr="00E85669" w:rsidRDefault="00E112C2" w:rsidP="00E112C2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E112C2" w:rsidRPr="00E85669" w:rsidRDefault="00E112C2" w:rsidP="00E112C2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105565,</w:t>
            </w:r>
            <w:r w:rsidR="00E85371" w:rsidRPr="00E85669">
              <w:rPr>
                <w:sz w:val="24"/>
                <w:szCs w:val="24"/>
              </w:rPr>
              <w:t>60</w:t>
            </w:r>
          </w:p>
        </w:tc>
        <w:tc>
          <w:tcPr>
            <w:tcW w:w="1280" w:type="dxa"/>
            <w:gridSpan w:val="2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105565,</w:t>
            </w:r>
            <w:r w:rsidR="00E85371" w:rsidRPr="00E85669">
              <w:rPr>
                <w:sz w:val="24"/>
                <w:szCs w:val="24"/>
              </w:rPr>
              <w:t>60</w:t>
            </w:r>
          </w:p>
        </w:tc>
        <w:tc>
          <w:tcPr>
            <w:tcW w:w="1278" w:type="dxa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112C2" w:rsidRPr="00E85669" w:rsidRDefault="00E112C2" w:rsidP="00E1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2C2" w:rsidRPr="00E85669" w:rsidRDefault="00E112C2" w:rsidP="00E112C2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105383,00</w:t>
            </w:r>
          </w:p>
        </w:tc>
        <w:tc>
          <w:tcPr>
            <w:tcW w:w="1280" w:type="dxa"/>
            <w:gridSpan w:val="2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105383,00</w:t>
            </w:r>
          </w:p>
        </w:tc>
        <w:tc>
          <w:tcPr>
            <w:tcW w:w="1278" w:type="dxa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112C2" w:rsidRPr="00E85669" w:rsidRDefault="00E112C2" w:rsidP="00E1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A38" w:rsidRPr="00E85669" w:rsidRDefault="005F0A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182,</w:t>
            </w:r>
            <w:r w:rsidR="00E85371" w:rsidRPr="00E85669">
              <w:rPr>
                <w:sz w:val="24"/>
                <w:szCs w:val="24"/>
              </w:rPr>
              <w:t>60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182,</w:t>
            </w:r>
            <w:r w:rsidR="00E85371" w:rsidRPr="00E85669">
              <w:rPr>
                <w:sz w:val="24"/>
                <w:szCs w:val="24"/>
              </w:rPr>
              <w:t>60</w:t>
            </w:r>
          </w:p>
        </w:tc>
        <w:tc>
          <w:tcPr>
            <w:tcW w:w="1278" w:type="dxa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 w:rsidP="00E8648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5F0A38" w:rsidRPr="00E85669" w:rsidRDefault="005F0A38" w:rsidP="00EE6E65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>Строительство второго подающего водовода от водозаборных сооружений на Нижне-</w:t>
            </w:r>
            <w:proofErr w:type="spellStart"/>
            <w:r w:rsidRPr="00E85669">
              <w:rPr>
                <w:b/>
                <w:bCs/>
                <w:sz w:val="24"/>
                <w:szCs w:val="24"/>
              </w:rPr>
              <w:t>Сысертском</w:t>
            </w:r>
            <w:proofErr w:type="spellEnd"/>
            <w:r w:rsidRPr="00E85669">
              <w:rPr>
                <w:b/>
                <w:bCs/>
                <w:sz w:val="24"/>
                <w:szCs w:val="24"/>
              </w:rPr>
              <w:t xml:space="preserve"> водохранилище </w:t>
            </w:r>
          </w:p>
          <w:p w:rsidR="005F0A38" w:rsidRPr="00E85669" w:rsidRDefault="005F0A38" w:rsidP="00EE6E65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(2 этап),  </w:t>
            </w:r>
          </w:p>
          <w:p w:rsidR="005F0A38" w:rsidRPr="00E85669" w:rsidRDefault="005F0A38" w:rsidP="00EE6E65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E85371" w:rsidP="00E8648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929703,00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E85371" w:rsidP="00E8648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14703,00</w:t>
            </w:r>
          </w:p>
        </w:tc>
        <w:tc>
          <w:tcPr>
            <w:tcW w:w="1278" w:type="dxa"/>
            <w:vAlign w:val="center"/>
          </w:tcPr>
          <w:p w:rsidR="005F0A38" w:rsidRPr="00E85669" w:rsidRDefault="005F0A38" w:rsidP="00E8648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E8648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E8648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E8648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 w:rsidP="00E8648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 w:rsidP="00E8648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A38" w:rsidRPr="00E85669" w:rsidRDefault="005F0A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5F0A38" w:rsidRPr="00E85669" w:rsidRDefault="005F0A38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E8537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929703,00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E8537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14703,00</w:t>
            </w:r>
          </w:p>
        </w:tc>
        <w:tc>
          <w:tcPr>
            <w:tcW w:w="1278" w:type="dxa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A38" w:rsidRPr="00E85669" w:rsidRDefault="005F0A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875000,00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A38" w:rsidRPr="00E85669" w:rsidRDefault="005F0A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E8537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54703,00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E85371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14703,00</w:t>
            </w:r>
          </w:p>
        </w:tc>
        <w:tc>
          <w:tcPr>
            <w:tcW w:w="1278" w:type="dxa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669" w:rsidRPr="00E85669" w:rsidTr="007142A0">
        <w:tc>
          <w:tcPr>
            <w:tcW w:w="709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0A38" w:rsidRPr="00E85669" w:rsidRDefault="005F0A38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E112C2" w:rsidRPr="00E85669" w:rsidRDefault="00E112C2" w:rsidP="00E112C2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Сливная станция жидких бытовых отходов по ул. Заводская </w:t>
            </w:r>
          </w:p>
          <w:p w:rsidR="00E112C2" w:rsidRPr="00E85669" w:rsidRDefault="00E112C2" w:rsidP="00E112C2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г. Каменск-Уральский, </w:t>
            </w:r>
          </w:p>
          <w:p w:rsidR="00E112C2" w:rsidRPr="00E85669" w:rsidRDefault="00E112C2" w:rsidP="00E112C2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112C2" w:rsidRPr="00E85669" w:rsidRDefault="00E85371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20272,30</w:t>
            </w:r>
          </w:p>
        </w:tc>
        <w:tc>
          <w:tcPr>
            <w:tcW w:w="1280" w:type="dxa"/>
            <w:gridSpan w:val="2"/>
            <w:vAlign w:val="center"/>
          </w:tcPr>
          <w:p w:rsidR="00E112C2" w:rsidRPr="00E85669" w:rsidRDefault="00E85371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10272,30</w:t>
            </w:r>
          </w:p>
        </w:tc>
        <w:tc>
          <w:tcPr>
            <w:tcW w:w="1278" w:type="dxa"/>
            <w:vAlign w:val="center"/>
          </w:tcPr>
          <w:p w:rsidR="00E112C2" w:rsidRPr="00E85669" w:rsidRDefault="00AD5A58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112C2" w:rsidRPr="00E85669" w:rsidRDefault="00E112C2" w:rsidP="00E1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2C2" w:rsidRPr="00E85669" w:rsidRDefault="00E112C2" w:rsidP="00E112C2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E112C2" w:rsidRPr="00E85669" w:rsidRDefault="00E112C2" w:rsidP="00E112C2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112C2" w:rsidRPr="00E85669" w:rsidRDefault="00E85371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20272,30</w:t>
            </w:r>
          </w:p>
        </w:tc>
        <w:tc>
          <w:tcPr>
            <w:tcW w:w="1280" w:type="dxa"/>
            <w:gridSpan w:val="2"/>
            <w:vAlign w:val="center"/>
          </w:tcPr>
          <w:p w:rsidR="00E112C2" w:rsidRPr="00E85669" w:rsidRDefault="00E85371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10272,30</w:t>
            </w:r>
          </w:p>
        </w:tc>
        <w:tc>
          <w:tcPr>
            <w:tcW w:w="1278" w:type="dxa"/>
            <w:vAlign w:val="center"/>
          </w:tcPr>
          <w:p w:rsidR="00E112C2" w:rsidRPr="00E85669" w:rsidRDefault="00AD5A58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112C2" w:rsidRPr="00E85669" w:rsidRDefault="00E112C2" w:rsidP="00E1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2C2" w:rsidRPr="00E85669" w:rsidRDefault="00E112C2" w:rsidP="00E112C2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112C2" w:rsidRPr="00E85669" w:rsidRDefault="00E85371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20272,30</w:t>
            </w:r>
          </w:p>
        </w:tc>
        <w:tc>
          <w:tcPr>
            <w:tcW w:w="1280" w:type="dxa"/>
            <w:gridSpan w:val="2"/>
            <w:vAlign w:val="center"/>
          </w:tcPr>
          <w:p w:rsidR="00E112C2" w:rsidRPr="00E85669" w:rsidRDefault="00E85371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10272,30</w:t>
            </w:r>
          </w:p>
        </w:tc>
        <w:tc>
          <w:tcPr>
            <w:tcW w:w="1278" w:type="dxa"/>
            <w:vAlign w:val="center"/>
          </w:tcPr>
          <w:p w:rsidR="00E112C2" w:rsidRPr="00E85669" w:rsidRDefault="00AD5A58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2C2" w:rsidRPr="00E85669" w:rsidRDefault="00E112C2" w:rsidP="00E112C2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112C2" w:rsidRPr="00E85669" w:rsidRDefault="00E112C2" w:rsidP="00E1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5F0A38" w:rsidRPr="00E85669" w:rsidRDefault="005F0A38" w:rsidP="000F603E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Сливная станция жидких бытовых отходов в Синарском районе, </w:t>
            </w:r>
          </w:p>
          <w:p w:rsidR="005F0A38" w:rsidRPr="00E85669" w:rsidRDefault="005F0A38">
            <w:pPr>
              <w:jc w:val="both"/>
              <w:rPr>
                <w:b/>
                <w:bCs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1000,00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A38" w:rsidRPr="00E85669" w:rsidRDefault="005F0A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5F0A38" w:rsidRPr="00E85669" w:rsidRDefault="005F0A38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1000,00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A38" w:rsidRPr="00E85669" w:rsidRDefault="005F0A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0,00 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A38" w:rsidRPr="00E85669" w:rsidRDefault="005F0A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1000,00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A38" w:rsidRPr="00E85669" w:rsidRDefault="005F0A38">
            <w:pPr>
              <w:rPr>
                <w:sz w:val="24"/>
                <w:szCs w:val="24"/>
              </w:rPr>
            </w:pPr>
            <w:r w:rsidRPr="00E85669">
              <w:rPr>
                <w:b/>
                <w:sz w:val="24"/>
                <w:szCs w:val="24"/>
              </w:rPr>
              <w:t>Сети хозяйственно-бытовой канализации по ул. Ясная, ул. Летняя, ул. Радужная города Каменска-Уральского</w:t>
            </w:r>
            <w:r w:rsidRPr="00E85669">
              <w:rPr>
                <w:sz w:val="24"/>
                <w:szCs w:val="24"/>
              </w:rPr>
              <w:t xml:space="preserve">, </w:t>
            </w:r>
          </w:p>
          <w:p w:rsidR="005F0A38" w:rsidRPr="00E85669" w:rsidRDefault="005F0A3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6500,00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6500,00</w:t>
            </w:r>
          </w:p>
        </w:tc>
        <w:tc>
          <w:tcPr>
            <w:tcW w:w="1278" w:type="dxa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A38" w:rsidRPr="00E85669" w:rsidRDefault="005F0A38" w:rsidP="004961C5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5F0A38" w:rsidRPr="00E85669" w:rsidRDefault="005F0A38" w:rsidP="004961C5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6500,00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6500,00</w:t>
            </w:r>
          </w:p>
        </w:tc>
        <w:tc>
          <w:tcPr>
            <w:tcW w:w="1278" w:type="dxa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A38" w:rsidRPr="00E85669" w:rsidRDefault="005F0A38" w:rsidP="004961C5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E8648F">
        <w:tc>
          <w:tcPr>
            <w:tcW w:w="709" w:type="dxa"/>
            <w:shd w:val="clear" w:color="auto" w:fill="auto"/>
            <w:vAlign w:val="center"/>
          </w:tcPr>
          <w:p w:rsidR="005F0A38" w:rsidRPr="00E85669" w:rsidRDefault="005F0A3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A38" w:rsidRPr="00E85669" w:rsidRDefault="005F0A38" w:rsidP="004961C5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6500,00</w:t>
            </w:r>
          </w:p>
        </w:tc>
        <w:tc>
          <w:tcPr>
            <w:tcW w:w="1280" w:type="dxa"/>
            <w:gridSpan w:val="2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6500,00</w:t>
            </w:r>
          </w:p>
        </w:tc>
        <w:tc>
          <w:tcPr>
            <w:tcW w:w="1278" w:type="dxa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A38" w:rsidRPr="00E85669" w:rsidRDefault="005F0A38" w:rsidP="004961C5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F0A38" w:rsidRPr="00E85669" w:rsidRDefault="005F0A38" w:rsidP="006E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E6E65" w:rsidRPr="00E85669" w:rsidRDefault="00EE6E65" w:rsidP="00602B9A">
      <w:pPr>
        <w:jc w:val="right"/>
        <w:rPr>
          <w:sz w:val="24"/>
          <w:szCs w:val="24"/>
        </w:rPr>
      </w:pPr>
    </w:p>
    <w:p w:rsidR="006E5534" w:rsidRPr="00E85669" w:rsidRDefault="006E5534" w:rsidP="006E5534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lastRenderedPageBreak/>
        <w:t xml:space="preserve">Приложение № </w:t>
      </w:r>
      <w:r w:rsidR="00DA2893" w:rsidRPr="00E85669">
        <w:rPr>
          <w:bCs/>
          <w:sz w:val="28"/>
          <w:szCs w:val="28"/>
        </w:rPr>
        <w:t>6</w:t>
      </w:r>
    </w:p>
    <w:p w:rsidR="006E5534" w:rsidRPr="00E85669" w:rsidRDefault="006E5534" w:rsidP="006E5534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t>к постановлению Администрации</w:t>
      </w:r>
    </w:p>
    <w:p w:rsidR="006E5534" w:rsidRPr="00E85669" w:rsidRDefault="006E5534" w:rsidP="006E5534">
      <w:pPr>
        <w:ind w:right="-2" w:firstLine="10773"/>
        <w:rPr>
          <w:bCs/>
          <w:sz w:val="28"/>
          <w:szCs w:val="28"/>
        </w:rPr>
      </w:pPr>
      <w:r w:rsidRPr="00E85669">
        <w:rPr>
          <w:bCs/>
          <w:sz w:val="28"/>
          <w:szCs w:val="28"/>
        </w:rPr>
        <w:t xml:space="preserve">города Каменска-Уральского </w:t>
      </w:r>
    </w:p>
    <w:p w:rsidR="003665AF" w:rsidRPr="00E85669" w:rsidRDefault="003665AF" w:rsidP="003665AF">
      <w:pPr>
        <w:ind w:firstLine="10773"/>
        <w:rPr>
          <w:bCs/>
          <w:sz w:val="28"/>
          <w:szCs w:val="28"/>
        </w:rPr>
      </w:pPr>
      <w:proofErr w:type="gramStart"/>
      <w:r w:rsidRPr="00E85669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14.05.2020</w:t>
      </w:r>
      <w:proofErr w:type="gramEnd"/>
      <w:r>
        <w:rPr>
          <w:bCs/>
          <w:sz w:val="28"/>
          <w:szCs w:val="28"/>
        </w:rPr>
        <w:t xml:space="preserve"> </w:t>
      </w:r>
      <w:r w:rsidRPr="00E85669">
        <w:rPr>
          <w:bCs/>
          <w:sz w:val="28"/>
          <w:szCs w:val="28"/>
        </w:rPr>
        <w:t xml:space="preserve"> </w:t>
      </w:r>
      <w:r w:rsidRPr="00E85669">
        <w:rPr>
          <w:sz w:val="28"/>
          <w:szCs w:val="28"/>
        </w:rPr>
        <w:t xml:space="preserve">№ </w:t>
      </w:r>
      <w:r>
        <w:rPr>
          <w:sz w:val="28"/>
          <w:szCs w:val="28"/>
        </w:rPr>
        <w:t>351</w:t>
      </w:r>
    </w:p>
    <w:p w:rsidR="006E5534" w:rsidRPr="00E85669" w:rsidRDefault="006E5534" w:rsidP="006E5534">
      <w:pPr>
        <w:rPr>
          <w:bCs/>
          <w:sz w:val="28"/>
          <w:szCs w:val="28"/>
        </w:rPr>
      </w:pPr>
      <w:bookmarkStart w:id="0" w:name="_GoBack"/>
      <w:bookmarkEnd w:id="0"/>
    </w:p>
    <w:p w:rsidR="00C66997" w:rsidRPr="00E85669" w:rsidRDefault="00602B9A" w:rsidP="00C55C5B">
      <w:pPr>
        <w:ind w:firstLine="10773"/>
        <w:jc w:val="right"/>
        <w:rPr>
          <w:bCs/>
          <w:sz w:val="28"/>
          <w:szCs w:val="28"/>
        </w:rPr>
      </w:pPr>
      <w:r w:rsidRPr="00E85669">
        <w:rPr>
          <w:sz w:val="24"/>
          <w:szCs w:val="24"/>
        </w:rPr>
        <w:t>Приложение № 1</w:t>
      </w:r>
      <w:r w:rsidR="000A0C5A" w:rsidRPr="00E85669">
        <w:rPr>
          <w:sz w:val="24"/>
          <w:szCs w:val="24"/>
        </w:rPr>
        <w:t>6</w:t>
      </w:r>
      <w:r w:rsidRPr="00E85669">
        <w:rPr>
          <w:sz w:val="24"/>
          <w:szCs w:val="24"/>
        </w:rPr>
        <w:t xml:space="preserve"> к Программе</w:t>
      </w:r>
    </w:p>
    <w:p w:rsidR="00FC4DE6" w:rsidRPr="00E85669" w:rsidRDefault="00FC4DE6" w:rsidP="00FC4DE6">
      <w:pPr>
        <w:rPr>
          <w:sz w:val="24"/>
          <w:szCs w:val="24"/>
        </w:rPr>
      </w:pPr>
    </w:p>
    <w:p w:rsidR="00602B9A" w:rsidRPr="00E85669" w:rsidRDefault="00602B9A" w:rsidP="00602B9A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 xml:space="preserve">ПЛАН МЕРОПРИЯТИЙ </w:t>
      </w:r>
    </w:p>
    <w:p w:rsidR="00602B9A" w:rsidRPr="00E85669" w:rsidRDefault="00602B9A" w:rsidP="00602B9A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 xml:space="preserve">по выполнению подпрограммы «Строительство объектов образовательных учреждений», обеспечивающей выполнение муниципальной программы «Реализация мероприятий в области градостроительной деятельности </w:t>
      </w:r>
    </w:p>
    <w:p w:rsidR="00602B9A" w:rsidRPr="00E85669" w:rsidRDefault="00602B9A" w:rsidP="00602B9A">
      <w:pPr>
        <w:jc w:val="center"/>
        <w:rPr>
          <w:sz w:val="28"/>
          <w:szCs w:val="28"/>
        </w:rPr>
      </w:pPr>
      <w:r w:rsidRPr="00E85669">
        <w:rPr>
          <w:sz w:val="28"/>
          <w:szCs w:val="28"/>
        </w:rPr>
        <w:t xml:space="preserve">на территории муниципального образования город Каменск-Уральский на </w:t>
      </w:r>
      <w:r w:rsidR="00D95C1C" w:rsidRPr="00E85669">
        <w:rPr>
          <w:sz w:val="28"/>
          <w:szCs w:val="28"/>
        </w:rPr>
        <w:t xml:space="preserve">2020-2026 </w:t>
      </w:r>
      <w:r w:rsidRPr="00E85669">
        <w:rPr>
          <w:sz w:val="28"/>
          <w:szCs w:val="28"/>
        </w:rPr>
        <w:t>годы»</w:t>
      </w:r>
    </w:p>
    <w:p w:rsidR="00D649B6" w:rsidRPr="00E85669" w:rsidRDefault="00D649B6" w:rsidP="00602B9A">
      <w:pPr>
        <w:jc w:val="center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30"/>
        <w:gridCol w:w="1278"/>
        <w:gridCol w:w="1280"/>
        <w:gridCol w:w="1278"/>
        <w:gridCol w:w="1278"/>
        <w:gridCol w:w="1278"/>
        <w:gridCol w:w="1278"/>
        <w:gridCol w:w="1276"/>
        <w:gridCol w:w="1276"/>
        <w:gridCol w:w="1276"/>
      </w:tblGrid>
      <w:tr w:rsidR="00E85669" w:rsidRPr="00E85669" w:rsidTr="004D00F7">
        <w:tc>
          <w:tcPr>
            <w:tcW w:w="840" w:type="dxa"/>
            <w:vMerge w:val="restart"/>
            <w:shd w:val="clear" w:color="auto" w:fill="auto"/>
            <w:vAlign w:val="center"/>
          </w:tcPr>
          <w:p w:rsidR="00827B29" w:rsidRPr="00E85669" w:rsidRDefault="00827B29" w:rsidP="004D00F7">
            <w:pPr>
              <w:jc w:val="center"/>
            </w:pPr>
            <w:r w:rsidRPr="00E85669">
              <w:t>№ строки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827B29" w:rsidRPr="00E85669" w:rsidRDefault="00827B29" w:rsidP="004D00F7">
            <w:pPr>
              <w:jc w:val="center"/>
            </w:pPr>
            <w:r w:rsidRPr="00E85669">
              <w:t>Наименование мероприятия/ источники расходов на финансирование</w:t>
            </w:r>
          </w:p>
        </w:tc>
        <w:tc>
          <w:tcPr>
            <w:tcW w:w="10222" w:type="dxa"/>
            <w:gridSpan w:val="8"/>
          </w:tcPr>
          <w:p w:rsidR="00827B29" w:rsidRPr="00E85669" w:rsidRDefault="00827B29" w:rsidP="004D00F7">
            <w:pPr>
              <w:ind w:left="720"/>
              <w:jc w:val="center"/>
            </w:pPr>
            <w:r w:rsidRPr="00E85669">
              <w:t>Объемы финансирования, тыс. руб.</w:t>
            </w:r>
          </w:p>
        </w:tc>
        <w:tc>
          <w:tcPr>
            <w:tcW w:w="1276" w:type="dxa"/>
            <w:vMerge w:val="restart"/>
            <w:vAlign w:val="center"/>
          </w:tcPr>
          <w:p w:rsidR="00827B29" w:rsidRPr="00E85669" w:rsidRDefault="00827B29" w:rsidP="004D00F7">
            <w:pPr>
              <w:jc w:val="center"/>
              <w:rPr>
                <w:sz w:val="18"/>
                <w:szCs w:val="18"/>
              </w:rPr>
            </w:pPr>
            <w:r w:rsidRPr="00E85669">
              <w:rPr>
                <w:sz w:val="18"/>
                <w:szCs w:val="18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E85669" w:rsidRPr="00E85669" w:rsidTr="004D00F7">
        <w:trPr>
          <w:cantSplit/>
          <w:trHeight w:val="1559"/>
        </w:trPr>
        <w:tc>
          <w:tcPr>
            <w:tcW w:w="840" w:type="dxa"/>
            <w:vMerge/>
            <w:shd w:val="clear" w:color="auto" w:fill="auto"/>
          </w:tcPr>
          <w:p w:rsidR="00827B29" w:rsidRPr="00E85669" w:rsidRDefault="00827B29" w:rsidP="004D0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827B29" w:rsidRPr="00E85669" w:rsidRDefault="00827B29" w:rsidP="004D00F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27B29" w:rsidRPr="00E85669" w:rsidRDefault="00827B29" w:rsidP="004D00F7">
            <w:pPr>
              <w:jc w:val="center"/>
            </w:pPr>
            <w:r w:rsidRPr="00E85669">
              <w:t>всего</w:t>
            </w:r>
          </w:p>
        </w:tc>
        <w:tc>
          <w:tcPr>
            <w:tcW w:w="1280" w:type="dxa"/>
          </w:tcPr>
          <w:p w:rsidR="00827B29" w:rsidRPr="00E85669" w:rsidRDefault="00827B29" w:rsidP="004D00F7">
            <w:pPr>
              <w:jc w:val="center"/>
            </w:pPr>
            <w:r w:rsidRPr="00E85669">
              <w:t>первый</w:t>
            </w:r>
          </w:p>
          <w:p w:rsidR="00202B7D" w:rsidRPr="00E85669" w:rsidRDefault="00827B29" w:rsidP="004D00F7">
            <w:pPr>
              <w:jc w:val="center"/>
            </w:pPr>
            <w:r w:rsidRPr="00E85669">
              <w:t xml:space="preserve"> год </w:t>
            </w:r>
          </w:p>
          <w:p w:rsidR="00827B29" w:rsidRPr="00E85669" w:rsidRDefault="00827B29" w:rsidP="004D00F7">
            <w:pPr>
              <w:jc w:val="center"/>
            </w:pPr>
            <w:r w:rsidRPr="00E85669">
              <w:t>планового периода</w:t>
            </w:r>
          </w:p>
          <w:p w:rsidR="00827B29" w:rsidRPr="00E85669" w:rsidRDefault="00827B29" w:rsidP="004D00F7">
            <w:pPr>
              <w:jc w:val="center"/>
            </w:pPr>
            <w:r w:rsidRPr="00E85669">
              <w:t>2020 г.</w:t>
            </w:r>
          </w:p>
        </w:tc>
        <w:tc>
          <w:tcPr>
            <w:tcW w:w="1278" w:type="dxa"/>
          </w:tcPr>
          <w:p w:rsidR="00827B29" w:rsidRPr="00E85669" w:rsidRDefault="00827B29" w:rsidP="004D00F7">
            <w:pPr>
              <w:jc w:val="center"/>
            </w:pPr>
            <w:r w:rsidRPr="00E85669">
              <w:t xml:space="preserve">второй </w:t>
            </w:r>
          </w:p>
          <w:p w:rsidR="00202B7D" w:rsidRPr="00E85669" w:rsidRDefault="00827B29" w:rsidP="004D00F7">
            <w:pPr>
              <w:jc w:val="center"/>
            </w:pPr>
            <w:r w:rsidRPr="00E85669">
              <w:t xml:space="preserve">год </w:t>
            </w:r>
          </w:p>
          <w:p w:rsidR="00827B29" w:rsidRPr="00E85669" w:rsidRDefault="00827B29" w:rsidP="004D00F7">
            <w:pPr>
              <w:jc w:val="center"/>
            </w:pPr>
            <w:r w:rsidRPr="00E85669">
              <w:t>планового периода</w:t>
            </w:r>
          </w:p>
          <w:p w:rsidR="00827B29" w:rsidRPr="00E85669" w:rsidRDefault="00827B29" w:rsidP="00202B7D">
            <w:pPr>
              <w:jc w:val="center"/>
            </w:pPr>
            <w:r w:rsidRPr="00E85669">
              <w:t>2021 г.</w:t>
            </w:r>
          </w:p>
        </w:tc>
        <w:tc>
          <w:tcPr>
            <w:tcW w:w="1278" w:type="dxa"/>
            <w:shd w:val="clear" w:color="auto" w:fill="auto"/>
          </w:tcPr>
          <w:p w:rsidR="00827B29" w:rsidRPr="00E85669" w:rsidRDefault="00827B29" w:rsidP="004D00F7">
            <w:pPr>
              <w:jc w:val="center"/>
            </w:pPr>
            <w:r w:rsidRPr="00E85669">
              <w:t>третий</w:t>
            </w:r>
          </w:p>
          <w:p w:rsidR="00202B7D" w:rsidRPr="00E85669" w:rsidRDefault="00827B29" w:rsidP="004D00F7">
            <w:pPr>
              <w:jc w:val="center"/>
            </w:pPr>
            <w:r w:rsidRPr="00E85669">
              <w:t xml:space="preserve">год </w:t>
            </w:r>
          </w:p>
          <w:p w:rsidR="00827B29" w:rsidRPr="00E85669" w:rsidRDefault="00827B29" w:rsidP="004D00F7">
            <w:pPr>
              <w:jc w:val="center"/>
            </w:pPr>
            <w:r w:rsidRPr="00E85669">
              <w:t>планового периода</w:t>
            </w:r>
          </w:p>
          <w:p w:rsidR="00827B29" w:rsidRPr="00E85669" w:rsidRDefault="00827B29" w:rsidP="00202B7D">
            <w:pPr>
              <w:jc w:val="center"/>
            </w:pPr>
            <w:r w:rsidRPr="00E85669">
              <w:t>2022 г.</w:t>
            </w:r>
          </w:p>
        </w:tc>
        <w:tc>
          <w:tcPr>
            <w:tcW w:w="1278" w:type="dxa"/>
            <w:shd w:val="clear" w:color="auto" w:fill="auto"/>
          </w:tcPr>
          <w:p w:rsidR="00827B29" w:rsidRPr="00E85669" w:rsidRDefault="00827B29" w:rsidP="004D00F7">
            <w:pPr>
              <w:jc w:val="center"/>
            </w:pPr>
            <w:r w:rsidRPr="00E85669">
              <w:t xml:space="preserve">четвертый </w:t>
            </w:r>
          </w:p>
          <w:p w:rsidR="00202B7D" w:rsidRPr="00E85669" w:rsidRDefault="00827B29" w:rsidP="004D00F7">
            <w:pPr>
              <w:jc w:val="center"/>
            </w:pPr>
            <w:r w:rsidRPr="00E85669">
              <w:t xml:space="preserve">год </w:t>
            </w:r>
          </w:p>
          <w:p w:rsidR="00827B29" w:rsidRPr="00E85669" w:rsidRDefault="00827B29" w:rsidP="004D00F7">
            <w:pPr>
              <w:jc w:val="center"/>
            </w:pPr>
            <w:r w:rsidRPr="00E85669">
              <w:t xml:space="preserve">планового периода </w:t>
            </w:r>
          </w:p>
          <w:p w:rsidR="00827B29" w:rsidRPr="00E85669" w:rsidRDefault="00827B29" w:rsidP="004D00F7">
            <w:pPr>
              <w:jc w:val="center"/>
            </w:pPr>
            <w:r w:rsidRPr="00E85669">
              <w:t>2023 г.</w:t>
            </w:r>
          </w:p>
        </w:tc>
        <w:tc>
          <w:tcPr>
            <w:tcW w:w="1278" w:type="dxa"/>
            <w:shd w:val="clear" w:color="auto" w:fill="auto"/>
          </w:tcPr>
          <w:p w:rsidR="00827B29" w:rsidRPr="00E85669" w:rsidRDefault="00827B29" w:rsidP="004D00F7">
            <w:pPr>
              <w:jc w:val="center"/>
            </w:pPr>
            <w:r w:rsidRPr="00E85669">
              <w:t>пятый</w:t>
            </w:r>
          </w:p>
          <w:p w:rsidR="00202B7D" w:rsidRPr="00E85669" w:rsidRDefault="00827B29" w:rsidP="004D00F7">
            <w:pPr>
              <w:jc w:val="center"/>
            </w:pPr>
            <w:r w:rsidRPr="00E85669">
              <w:t xml:space="preserve"> год </w:t>
            </w:r>
          </w:p>
          <w:p w:rsidR="00827B29" w:rsidRPr="00E85669" w:rsidRDefault="00827B29" w:rsidP="004D00F7">
            <w:pPr>
              <w:jc w:val="center"/>
            </w:pPr>
            <w:r w:rsidRPr="00E85669">
              <w:t>планового периода</w:t>
            </w:r>
          </w:p>
          <w:p w:rsidR="00827B29" w:rsidRPr="00E85669" w:rsidRDefault="00827B29" w:rsidP="004D00F7">
            <w:pPr>
              <w:jc w:val="center"/>
            </w:pPr>
            <w:r w:rsidRPr="00E85669">
              <w:t>2024 г.</w:t>
            </w:r>
          </w:p>
        </w:tc>
        <w:tc>
          <w:tcPr>
            <w:tcW w:w="1276" w:type="dxa"/>
            <w:shd w:val="clear" w:color="auto" w:fill="auto"/>
          </w:tcPr>
          <w:p w:rsidR="00827B29" w:rsidRPr="00E85669" w:rsidRDefault="00827B29" w:rsidP="004D00F7">
            <w:pPr>
              <w:jc w:val="center"/>
            </w:pPr>
            <w:r w:rsidRPr="00E85669">
              <w:t>шестой</w:t>
            </w:r>
          </w:p>
          <w:p w:rsidR="00202B7D" w:rsidRPr="00E85669" w:rsidRDefault="00827B29" w:rsidP="004D00F7">
            <w:pPr>
              <w:jc w:val="center"/>
            </w:pPr>
            <w:r w:rsidRPr="00E85669">
              <w:t xml:space="preserve"> год </w:t>
            </w:r>
          </w:p>
          <w:p w:rsidR="00827B29" w:rsidRPr="00E85669" w:rsidRDefault="00827B29" w:rsidP="004D00F7">
            <w:pPr>
              <w:jc w:val="center"/>
            </w:pPr>
            <w:r w:rsidRPr="00E85669">
              <w:t>планового периода</w:t>
            </w:r>
          </w:p>
          <w:p w:rsidR="00827B29" w:rsidRPr="00E85669" w:rsidRDefault="00827B29" w:rsidP="004D00F7">
            <w:pPr>
              <w:jc w:val="center"/>
            </w:pPr>
            <w:r w:rsidRPr="00E85669">
              <w:t>2025 г.</w:t>
            </w:r>
          </w:p>
        </w:tc>
        <w:tc>
          <w:tcPr>
            <w:tcW w:w="1276" w:type="dxa"/>
            <w:shd w:val="clear" w:color="auto" w:fill="auto"/>
          </w:tcPr>
          <w:p w:rsidR="00827B29" w:rsidRPr="00E85669" w:rsidRDefault="00827B29" w:rsidP="004D00F7">
            <w:pPr>
              <w:jc w:val="center"/>
            </w:pPr>
            <w:r w:rsidRPr="00E85669">
              <w:t>седьмой</w:t>
            </w:r>
          </w:p>
          <w:p w:rsidR="00202B7D" w:rsidRPr="00E85669" w:rsidRDefault="00827B29" w:rsidP="004D00F7">
            <w:pPr>
              <w:jc w:val="center"/>
            </w:pPr>
            <w:r w:rsidRPr="00E85669">
              <w:t xml:space="preserve"> год </w:t>
            </w:r>
          </w:p>
          <w:p w:rsidR="00827B29" w:rsidRPr="00E85669" w:rsidRDefault="00827B29" w:rsidP="004D00F7">
            <w:pPr>
              <w:jc w:val="center"/>
            </w:pPr>
            <w:r w:rsidRPr="00E85669">
              <w:t>планового периода</w:t>
            </w:r>
          </w:p>
          <w:p w:rsidR="00827B29" w:rsidRPr="00E85669" w:rsidRDefault="00827B29" w:rsidP="00B85C63">
            <w:pPr>
              <w:jc w:val="center"/>
            </w:pPr>
            <w:r w:rsidRPr="00E85669">
              <w:t>202</w:t>
            </w:r>
            <w:r w:rsidR="00B85C63" w:rsidRPr="00E85669">
              <w:t>6</w:t>
            </w:r>
            <w:r w:rsidRPr="00E85669">
              <w:t xml:space="preserve"> г.</w:t>
            </w:r>
          </w:p>
        </w:tc>
        <w:tc>
          <w:tcPr>
            <w:tcW w:w="1276" w:type="dxa"/>
            <w:vMerge/>
          </w:tcPr>
          <w:p w:rsidR="00827B29" w:rsidRPr="00E85669" w:rsidRDefault="00827B29" w:rsidP="004D00F7">
            <w:pPr>
              <w:jc w:val="center"/>
              <w:rPr>
                <w:sz w:val="24"/>
                <w:szCs w:val="24"/>
              </w:rPr>
            </w:pPr>
          </w:p>
        </w:tc>
      </w:tr>
      <w:tr w:rsidR="00E85669" w:rsidRPr="00E85669" w:rsidTr="004D00F7">
        <w:tc>
          <w:tcPr>
            <w:tcW w:w="840" w:type="dxa"/>
            <w:shd w:val="clear" w:color="auto" w:fill="auto"/>
          </w:tcPr>
          <w:p w:rsidR="00827B29" w:rsidRPr="00E85669" w:rsidRDefault="00827B29" w:rsidP="004D0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827B29" w:rsidRPr="00E85669" w:rsidRDefault="00827B29" w:rsidP="004D0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827B29" w:rsidRPr="00E85669" w:rsidRDefault="00827B29" w:rsidP="004D0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827B29" w:rsidRPr="00E85669" w:rsidRDefault="00827B29" w:rsidP="004D0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827B29" w:rsidRPr="00E85669" w:rsidRDefault="00827B29" w:rsidP="004D0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827B29" w:rsidRPr="00E85669" w:rsidRDefault="00827B29" w:rsidP="004D0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827B29" w:rsidRPr="00E85669" w:rsidRDefault="00827B29" w:rsidP="004D0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827B29" w:rsidRPr="00E85669" w:rsidRDefault="00827B29" w:rsidP="004D0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27B29" w:rsidRPr="00E85669" w:rsidRDefault="00827B29" w:rsidP="004D0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27B29" w:rsidRPr="00E85669" w:rsidRDefault="00827B29" w:rsidP="004D0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27B29" w:rsidRPr="00E85669" w:rsidRDefault="00827B29" w:rsidP="004D0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D5A58" w:rsidRPr="00E85669" w:rsidRDefault="00AD5A58" w:rsidP="00AD5A58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Всего по </w:t>
            </w:r>
            <w:proofErr w:type="gramStart"/>
            <w:r w:rsidRPr="00E85669">
              <w:rPr>
                <w:b/>
                <w:bCs/>
                <w:sz w:val="24"/>
                <w:szCs w:val="24"/>
              </w:rPr>
              <w:t xml:space="preserve">подпрограмме,   </w:t>
            </w:r>
            <w:proofErr w:type="gramEnd"/>
            <w:r w:rsidRPr="00E85669">
              <w:rPr>
                <w:b/>
                <w:bCs/>
                <w:sz w:val="24"/>
                <w:szCs w:val="24"/>
              </w:rPr>
              <w:t xml:space="preserve">                </w:t>
            </w: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903692,90</w:t>
            </w:r>
          </w:p>
        </w:tc>
        <w:tc>
          <w:tcPr>
            <w:tcW w:w="1280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460434,00</w:t>
            </w:r>
          </w:p>
        </w:tc>
        <w:tc>
          <w:tcPr>
            <w:tcW w:w="1278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93838,90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14975,00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161687,00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172758,00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D5A58" w:rsidRPr="00E85669" w:rsidRDefault="00AD5A58" w:rsidP="00AD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D5A58" w:rsidRPr="00E85669" w:rsidRDefault="00AD5A58" w:rsidP="00AD5A5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479002,70</w:t>
            </w:r>
          </w:p>
        </w:tc>
        <w:tc>
          <w:tcPr>
            <w:tcW w:w="1280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167972,70</w:t>
            </w:r>
          </w:p>
        </w:tc>
        <w:tc>
          <w:tcPr>
            <w:tcW w:w="1278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150368,00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160662,00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D5A58" w:rsidRPr="00E85669" w:rsidRDefault="00AD5A58" w:rsidP="00AD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D5A58" w:rsidRPr="00E85669" w:rsidRDefault="00AD5A58" w:rsidP="00AD5A5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101255,80</w:t>
            </w:r>
          </w:p>
        </w:tc>
        <w:tc>
          <w:tcPr>
            <w:tcW w:w="1280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89547,80</w:t>
            </w:r>
          </w:p>
        </w:tc>
        <w:tc>
          <w:tcPr>
            <w:tcW w:w="1278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5660,00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D5A58" w:rsidRPr="00E85669" w:rsidRDefault="00AD5A58" w:rsidP="00AD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D5A58" w:rsidRPr="00E85669" w:rsidRDefault="00AD5A58" w:rsidP="00AD5A5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AD5A58" w:rsidRPr="00E85669" w:rsidRDefault="00AD5A58" w:rsidP="00AD5A58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323434,40</w:t>
            </w:r>
          </w:p>
        </w:tc>
        <w:tc>
          <w:tcPr>
            <w:tcW w:w="1280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202913,50</w:t>
            </w:r>
          </w:p>
        </w:tc>
        <w:tc>
          <w:tcPr>
            <w:tcW w:w="1278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93838,90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14975,00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5659,00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AD5A58" w:rsidRPr="00E85669" w:rsidRDefault="00AD5A58" w:rsidP="00AD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D5A58" w:rsidRPr="00E85669" w:rsidRDefault="00AD5A58" w:rsidP="00AD5A5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313434,40</w:t>
            </w:r>
          </w:p>
        </w:tc>
        <w:tc>
          <w:tcPr>
            <w:tcW w:w="1280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202913,50</w:t>
            </w:r>
          </w:p>
        </w:tc>
        <w:tc>
          <w:tcPr>
            <w:tcW w:w="1278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93838,90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4975,00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5659,00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D5A58" w:rsidRPr="00E85669" w:rsidRDefault="00AD5A58" w:rsidP="00AD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D5A58" w:rsidRPr="00E85669" w:rsidRDefault="00AD5A58" w:rsidP="00AD5A5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80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D5A58" w:rsidRPr="00E85669" w:rsidRDefault="00AD5A58" w:rsidP="00AD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4D00F7">
        <w:tc>
          <w:tcPr>
            <w:tcW w:w="840" w:type="dxa"/>
            <w:shd w:val="clear" w:color="auto" w:fill="auto"/>
            <w:vAlign w:val="center"/>
          </w:tcPr>
          <w:p w:rsidR="00C66997" w:rsidRPr="00E85669" w:rsidRDefault="0040515C" w:rsidP="004D00F7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4328" w:type="dxa"/>
            <w:gridSpan w:val="10"/>
          </w:tcPr>
          <w:p w:rsidR="00C66997" w:rsidRPr="00E85669" w:rsidRDefault="00C66997" w:rsidP="004D00F7">
            <w:pPr>
              <w:jc w:val="center"/>
              <w:rPr>
                <w:b/>
                <w:sz w:val="24"/>
                <w:szCs w:val="24"/>
              </w:rPr>
            </w:pPr>
            <w:r w:rsidRPr="00E85669">
              <w:rPr>
                <w:b/>
                <w:sz w:val="24"/>
                <w:szCs w:val="24"/>
              </w:rPr>
              <w:t>Капитальные вложения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D5A58" w:rsidRPr="00E85669" w:rsidRDefault="00AD5A58" w:rsidP="00AD5A58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Всего по капитальным вложениям,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903692,90</w:t>
            </w:r>
          </w:p>
        </w:tc>
        <w:tc>
          <w:tcPr>
            <w:tcW w:w="1280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460434,00</w:t>
            </w:r>
          </w:p>
        </w:tc>
        <w:tc>
          <w:tcPr>
            <w:tcW w:w="1278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93838,90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14975,00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161687,00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172758,00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D5A58" w:rsidRPr="00E85669" w:rsidRDefault="00AD5A58" w:rsidP="00AD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D5A58" w:rsidRPr="00E85669" w:rsidRDefault="00AD5A58" w:rsidP="00AD5A5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479002,70</w:t>
            </w:r>
          </w:p>
        </w:tc>
        <w:tc>
          <w:tcPr>
            <w:tcW w:w="1280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167972,70</w:t>
            </w:r>
          </w:p>
        </w:tc>
        <w:tc>
          <w:tcPr>
            <w:tcW w:w="1278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150368,00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160662,00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D5A58" w:rsidRPr="00E85669" w:rsidRDefault="00AD5A58" w:rsidP="00AD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D5A58" w:rsidRPr="00E85669" w:rsidRDefault="00AD5A58" w:rsidP="00AD5A5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101255,80</w:t>
            </w:r>
          </w:p>
        </w:tc>
        <w:tc>
          <w:tcPr>
            <w:tcW w:w="1280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89547,80</w:t>
            </w:r>
          </w:p>
        </w:tc>
        <w:tc>
          <w:tcPr>
            <w:tcW w:w="1278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5660,00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D5A58" w:rsidRPr="00E85669" w:rsidRDefault="00AD5A58" w:rsidP="00AD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7142A0">
        <w:tc>
          <w:tcPr>
            <w:tcW w:w="840" w:type="dxa"/>
            <w:shd w:val="clear" w:color="auto" w:fill="auto"/>
          </w:tcPr>
          <w:p w:rsidR="007142A0" w:rsidRPr="00E85669" w:rsidRDefault="007142A0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shd w:val="clear" w:color="auto" w:fill="auto"/>
          </w:tcPr>
          <w:p w:rsidR="007142A0" w:rsidRPr="00E85669" w:rsidRDefault="007142A0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7142A0" w:rsidRPr="00E85669" w:rsidRDefault="007142A0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7142A0" w:rsidRPr="00E85669" w:rsidRDefault="007142A0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7142A0" w:rsidRPr="00E85669" w:rsidRDefault="007142A0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7142A0" w:rsidRPr="00E85669" w:rsidRDefault="007142A0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7142A0" w:rsidRPr="00E85669" w:rsidRDefault="007142A0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7142A0" w:rsidRPr="00E85669" w:rsidRDefault="007142A0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142A0" w:rsidRPr="00E85669" w:rsidRDefault="007142A0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142A0" w:rsidRPr="00E85669" w:rsidRDefault="007142A0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142A0" w:rsidRPr="00E85669" w:rsidRDefault="007142A0" w:rsidP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D5A58" w:rsidRPr="00E85669" w:rsidRDefault="00AD5A58" w:rsidP="00AD5A5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AD5A58" w:rsidRPr="00E85669" w:rsidRDefault="00AD5A58" w:rsidP="00AD5A58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323434,40</w:t>
            </w:r>
          </w:p>
        </w:tc>
        <w:tc>
          <w:tcPr>
            <w:tcW w:w="1280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202913,50</w:t>
            </w:r>
          </w:p>
        </w:tc>
        <w:tc>
          <w:tcPr>
            <w:tcW w:w="1278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93838,90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14975,00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5659,00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D5A58" w:rsidRPr="00E85669" w:rsidRDefault="00AD5A58" w:rsidP="00AD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D5A58" w:rsidRPr="00E85669" w:rsidRDefault="00AD5A58" w:rsidP="00AD5A58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313434,40</w:t>
            </w:r>
          </w:p>
        </w:tc>
        <w:tc>
          <w:tcPr>
            <w:tcW w:w="1280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202913,50</w:t>
            </w:r>
          </w:p>
        </w:tc>
        <w:tc>
          <w:tcPr>
            <w:tcW w:w="1278" w:type="dxa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93838,90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4975,00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5659,00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A58" w:rsidRPr="00E85669" w:rsidRDefault="00AD5A58" w:rsidP="00AD5A58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D5A58" w:rsidRPr="00E85669" w:rsidRDefault="00AD5A58" w:rsidP="00AD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7142A0" w:rsidRPr="00E85669" w:rsidRDefault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142A0" w:rsidRPr="00E85669" w:rsidRDefault="007142A0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142A0" w:rsidRPr="00E85669" w:rsidRDefault="007142A0" w:rsidP="00CF2DD4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80" w:type="dxa"/>
            <w:vAlign w:val="center"/>
          </w:tcPr>
          <w:p w:rsidR="007142A0" w:rsidRPr="00E85669" w:rsidRDefault="007142A0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7142A0" w:rsidRPr="00E85669" w:rsidRDefault="007142A0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142A0" w:rsidRPr="00E85669" w:rsidRDefault="007142A0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142A0" w:rsidRPr="00E85669" w:rsidRDefault="007142A0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142A0" w:rsidRPr="00E85669" w:rsidRDefault="007142A0" w:rsidP="009569FE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A0" w:rsidRPr="00E85669" w:rsidRDefault="007142A0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A0" w:rsidRPr="00E85669" w:rsidRDefault="007142A0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142A0" w:rsidRPr="00E85669" w:rsidRDefault="007142A0" w:rsidP="004D0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4D00F7">
        <w:tc>
          <w:tcPr>
            <w:tcW w:w="840" w:type="dxa"/>
            <w:shd w:val="clear" w:color="auto" w:fill="auto"/>
            <w:vAlign w:val="center"/>
          </w:tcPr>
          <w:p w:rsidR="007142A0" w:rsidRPr="00E85669" w:rsidRDefault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14</w:t>
            </w:r>
          </w:p>
        </w:tc>
        <w:tc>
          <w:tcPr>
            <w:tcW w:w="2830" w:type="dxa"/>
            <w:shd w:val="clear" w:color="auto" w:fill="auto"/>
          </w:tcPr>
          <w:p w:rsidR="007142A0" w:rsidRPr="00E85669" w:rsidRDefault="007142A0" w:rsidP="00AD3CAB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Детский сад на 300 мест в градостроительном комплексе № </w:t>
            </w:r>
            <w:proofErr w:type="gramStart"/>
            <w:r w:rsidRPr="00E85669">
              <w:rPr>
                <w:b/>
                <w:bCs/>
                <w:sz w:val="24"/>
                <w:szCs w:val="24"/>
              </w:rPr>
              <w:t>2  (</w:t>
            </w:r>
            <w:proofErr w:type="gramEnd"/>
            <w:r w:rsidRPr="00E85669">
              <w:rPr>
                <w:b/>
                <w:bCs/>
                <w:sz w:val="24"/>
                <w:szCs w:val="24"/>
              </w:rPr>
              <w:t xml:space="preserve">частично)  микрорайона 1 жилого района «Южный»  </w:t>
            </w:r>
          </w:p>
          <w:p w:rsidR="007142A0" w:rsidRPr="00E85669" w:rsidRDefault="007142A0" w:rsidP="00AD3CAB">
            <w:pPr>
              <w:rPr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>г. Каменск-Уральский</w:t>
            </w:r>
            <w:r w:rsidRPr="00E85669">
              <w:rPr>
                <w:sz w:val="24"/>
                <w:szCs w:val="24"/>
              </w:rPr>
              <w:t xml:space="preserve">, </w:t>
            </w:r>
          </w:p>
          <w:p w:rsidR="007142A0" w:rsidRPr="00E85669" w:rsidRDefault="007142A0" w:rsidP="00AD3CAB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142A0" w:rsidRPr="00E85669" w:rsidRDefault="00AF4C5F" w:rsidP="00C16F1C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214350,70</w:t>
            </w:r>
          </w:p>
        </w:tc>
        <w:tc>
          <w:tcPr>
            <w:tcW w:w="1280" w:type="dxa"/>
            <w:vAlign w:val="center"/>
          </w:tcPr>
          <w:p w:rsidR="007142A0" w:rsidRPr="00E85669" w:rsidRDefault="00AF4C5F" w:rsidP="00C9452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214350,70</w:t>
            </w:r>
          </w:p>
        </w:tc>
        <w:tc>
          <w:tcPr>
            <w:tcW w:w="1278" w:type="dxa"/>
            <w:vAlign w:val="center"/>
          </w:tcPr>
          <w:p w:rsidR="007142A0" w:rsidRPr="00E85669" w:rsidRDefault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142A0" w:rsidRPr="00E85669" w:rsidRDefault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142A0" w:rsidRPr="00E85669" w:rsidRDefault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142A0" w:rsidRPr="00E85669" w:rsidRDefault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A0" w:rsidRPr="00E85669" w:rsidRDefault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A0" w:rsidRPr="00E85669" w:rsidRDefault="007142A0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142A0" w:rsidRPr="00E85669" w:rsidRDefault="007142A0" w:rsidP="004D0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252CA5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15</w:t>
            </w:r>
          </w:p>
        </w:tc>
        <w:tc>
          <w:tcPr>
            <w:tcW w:w="2830" w:type="dxa"/>
            <w:shd w:val="clear" w:color="auto" w:fill="auto"/>
          </w:tcPr>
          <w:p w:rsidR="00AF4C5F" w:rsidRPr="00E85669" w:rsidRDefault="00AF4C5F" w:rsidP="00AF4C5F">
            <w:pPr>
              <w:jc w:val="both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167972,70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167972,70</w:t>
            </w:r>
          </w:p>
        </w:tc>
        <w:tc>
          <w:tcPr>
            <w:tcW w:w="1278" w:type="dxa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252CA5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27969,00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27969,00</w:t>
            </w:r>
          </w:p>
        </w:tc>
        <w:tc>
          <w:tcPr>
            <w:tcW w:w="1278" w:type="dxa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C2249B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17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18409,00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18409,00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18409,00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18409,00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19</w:t>
            </w:r>
          </w:p>
        </w:tc>
        <w:tc>
          <w:tcPr>
            <w:tcW w:w="2830" w:type="dxa"/>
            <w:shd w:val="clear" w:color="auto" w:fill="auto"/>
          </w:tcPr>
          <w:p w:rsidR="00AF4C5F" w:rsidRPr="00E85669" w:rsidRDefault="00AF4C5F" w:rsidP="00AF4C5F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Детский сад на 250 мест по ул. Октябрьской в </w:t>
            </w:r>
          </w:p>
          <w:p w:rsidR="00AF4C5F" w:rsidRPr="00E85669" w:rsidRDefault="00AF4C5F" w:rsidP="00AF4C5F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>г. Каменск-Уральский Свердловской области</w:t>
            </w:r>
            <w:r w:rsidRPr="00E85669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C3224B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236484,3</w:t>
            </w:r>
            <w:r w:rsidR="004D748C" w:rsidRPr="00E85669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137670,40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93838,90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4975,00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20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21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C3224B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236484,30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137670,40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93838,90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4975,00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C3224B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236484,30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137670,40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93838,90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4975,00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24</w:t>
            </w:r>
          </w:p>
        </w:tc>
        <w:tc>
          <w:tcPr>
            <w:tcW w:w="2830" w:type="dxa"/>
            <w:shd w:val="clear" w:color="auto" w:fill="auto"/>
          </w:tcPr>
          <w:p w:rsidR="00AF4C5F" w:rsidRPr="00E85669" w:rsidRDefault="00AF4C5F" w:rsidP="00AF4C5F">
            <w:pPr>
              <w:rPr>
                <w:b/>
                <w:bCs/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 xml:space="preserve">Детский сад на 125 мест по ул. Исетская, 38 (новое здание второго корпуса Детского сада № 74), </w:t>
            </w:r>
            <w:r w:rsidRPr="00E8566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52000,00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52000,00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7142A0">
        <w:tc>
          <w:tcPr>
            <w:tcW w:w="840" w:type="dxa"/>
            <w:shd w:val="clear" w:color="auto" w:fill="auto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shd w:val="clear" w:color="auto" w:fill="auto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11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25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48360,00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48360,00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26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1820,00</w:t>
            </w:r>
          </w:p>
        </w:tc>
        <w:tc>
          <w:tcPr>
            <w:tcW w:w="1280" w:type="dxa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1820,00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27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AF4C5F" w:rsidRPr="00E85669" w:rsidRDefault="00AF4C5F" w:rsidP="00AF4C5F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1820,00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1820,00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28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1820,00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1820,00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29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30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both"/>
              <w:rPr>
                <w:sz w:val="24"/>
                <w:szCs w:val="24"/>
              </w:rPr>
            </w:pPr>
            <w:r w:rsidRPr="00E85669">
              <w:rPr>
                <w:b/>
                <w:bCs/>
                <w:sz w:val="24"/>
                <w:szCs w:val="24"/>
              </w:rPr>
              <w:t>Детский сад на 300 мест по улице Лермонтова</w:t>
            </w:r>
            <w:r w:rsidRPr="00E85669">
              <w:rPr>
                <w:sz w:val="24"/>
                <w:szCs w:val="24"/>
              </w:rPr>
              <w:t>,</w:t>
            </w:r>
          </w:p>
          <w:p w:rsidR="00AF4C5F" w:rsidRPr="00E85669" w:rsidRDefault="00AF4C5F" w:rsidP="00AF4C5F">
            <w:pPr>
              <w:jc w:val="both"/>
              <w:rPr>
                <w:b/>
                <w:bCs/>
                <w:sz w:val="24"/>
                <w:szCs w:val="24"/>
              </w:rPr>
            </w:pPr>
            <w:r w:rsidRPr="00E8566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292445,00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109687,00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172758,00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31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262670,00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102008,00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160662,00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9888,00</w:t>
            </w:r>
          </w:p>
        </w:tc>
        <w:tc>
          <w:tcPr>
            <w:tcW w:w="1280" w:type="dxa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3840,00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33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AF4C5F" w:rsidRPr="00E85669" w:rsidRDefault="00AF4C5F" w:rsidP="00AF4C5F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19887,00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3839,00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1114D1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9887,00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3839,00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6048,00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35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36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b/>
                <w:sz w:val="24"/>
                <w:szCs w:val="24"/>
              </w:rPr>
              <w:t>Строительство средней общеобразовательной школы на 1275 мест в микрорайоне I жилого района «Южный» город Каменск-Уральский Свердловской области</w:t>
            </w:r>
            <w:r w:rsidRPr="00E85669">
              <w:rPr>
                <w:sz w:val="24"/>
                <w:szCs w:val="24"/>
              </w:rPr>
              <w:t>,</w:t>
            </w:r>
          </w:p>
          <w:p w:rsidR="00AF4C5F" w:rsidRPr="00E85669" w:rsidRDefault="00AF4C5F" w:rsidP="00AF4C5F">
            <w:pPr>
              <w:rPr>
                <w:bCs/>
                <w:sz w:val="28"/>
                <w:szCs w:val="28"/>
              </w:rPr>
            </w:pPr>
            <w:r w:rsidRPr="00E85669">
              <w:rPr>
                <w:sz w:val="24"/>
                <w:szCs w:val="24"/>
              </w:rPr>
              <w:t xml:space="preserve">в том </w:t>
            </w:r>
            <w:proofErr w:type="gramStart"/>
            <w:r w:rsidRPr="00E85669">
              <w:rPr>
                <w:sz w:val="24"/>
                <w:szCs w:val="24"/>
              </w:rPr>
              <w:t>числе:</w:t>
            </w:r>
            <w:r w:rsidRPr="00E85669">
              <w:rPr>
                <w:b/>
                <w:sz w:val="24"/>
                <w:szCs w:val="24"/>
              </w:rPr>
              <w:t xml:space="preserve"> </w:t>
            </w:r>
            <w:r w:rsidRPr="00E85669">
              <w:rPr>
                <w:bCs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108412,90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108412,90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37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b/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61578,80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61578,80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38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 xml:space="preserve">местный бюджет, </w:t>
            </w:r>
          </w:p>
          <w:p w:rsidR="00AF4C5F" w:rsidRPr="00E85669" w:rsidRDefault="00AF4C5F" w:rsidP="00AF4C5F">
            <w:pPr>
              <w:rPr>
                <w:sz w:val="24"/>
                <w:szCs w:val="24"/>
              </w:rPr>
            </w:pPr>
            <w:proofErr w:type="gramStart"/>
            <w:r w:rsidRPr="00E85669">
              <w:rPr>
                <w:sz w:val="24"/>
                <w:szCs w:val="24"/>
              </w:rPr>
              <w:t>в  том</w:t>
            </w:r>
            <w:proofErr w:type="gramEnd"/>
            <w:r w:rsidRPr="00E85669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46834,10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46834,10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69" w:rsidRPr="00E85669" w:rsidTr="00B756A2">
        <w:tc>
          <w:tcPr>
            <w:tcW w:w="840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39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F4C5F" w:rsidRPr="00E85669" w:rsidRDefault="00AF4C5F" w:rsidP="00AF4C5F">
            <w:pPr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46834,10</w:t>
            </w:r>
          </w:p>
        </w:tc>
        <w:tc>
          <w:tcPr>
            <w:tcW w:w="1280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46834,10</w:t>
            </w:r>
          </w:p>
        </w:tc>
        <w:tc>
          <w:tcPr>
            <w:tcW w:w="1278" w:type="dxa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C5F" w:rsidRPr="00E85669" w:rsidRDefault="00AF4C5F" w:rsidP="00AF4C5F">
            <w:pPr>
              <w:jc w:val="center"/>
              <w:rPr>
                <w:sz w:val="24"/>
                <w:szCs w:val="24"/>
              </w:rPr>
            </w:pPr>
            <w:r w:rsidRPr="00E8566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F4C5F" w:rsidRPr="00E85669" w:rsidRDefault="00AF4C5F" w:rsidP="00AF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B29" w:rsidRPr="00E85669" w:rsidRDefault="00827B29" w:rsidP="006E5534">
      <w:pPr>
        <w:rPr>
          <w:sz w:val="24"/>
          <w:szCs w:val="24"/>
        </w:rPr>
      </w:pPr>
    </w:p>
    <w:p w:rsidR="007142A0" w:rsidRPr="00E85669" w:rsidRDefault="007142A0" w:rsidP="006E5534">
      <w:pPr>
        <w:ind w:right="-2" w:firstLine="10773"/>
        <w:rPr>
          <w:bCs/>
          <w:sz w:val="28"/>
          <w:szCs w:val="28"/>
        </w:rPr>
      </w:pPr>
    </w:p>
    <w:sectPr w:rsidR="007142A0" w:rsidRPr="00E85669" w:rsidSect="00923690">
      <w:pgSz w:w="16838" w:h="11906" w:orient="landscape" w:code="9"/>
      <w:pgMar w:top="1134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6CB7" w:rsidRDefault="00456CB7">
      <w:r>
        <w:separator/>
      </w:r>
    </w:p>
  </w:endnote>
  <w:endnote w:type="continuationSeparator" w:id="0">
    <w:p w:rsidR="00456CB7" w:rsidRDefault="0045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6CB7" w:rsidRDefault="00456CB7">
      <w:r>
        <w:separator/>
      </w:r>
    </w:p>
  </w:footnote>
  <w:footnote w:type="continuationSeparator" w:id="0">
    <w:p w:rsidR="00456CB7" w:rsidRDefault="0045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5371" w:rsidRDefault="00E85371" w:rsidP="006A70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37</w:t>
    </w:r>
    <w:r>
      <w:rPr>
        <w:rStyle w:val="a7"/>
      </w:rPr>
      <w:fldChar w:fldCharType="end"/>
    </w:r>
  </w:p>
  <w:p w:rsidR="00E85371" w:rsidRDefault="00E853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3233079"/>
      <w:docPartObj>
        <w:docPartGallery w:val="Page Numbers (Top of Page)"/>
        <w:docPartUnique/>
      </w:docPartObj>
    </w:sdtPr>
    <w:sdtEndPr/>
    <w:sdtContent>
      <w:p w:rsidR="00E85371" w:rsidRDefault="00E85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E85371" w:rsidRDefault="00E853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5371" w:rsidRDefault="00E85371" w:rsidP="00C821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747"/>
    <w:multiLevelType w:val="hybridMultilevel"/>
    <w:tmpl w:val="65387DDE"/>
    <w:lvl w:ilvl="0" w:tplc="618EDB70">
      <w:start w:val="1"/>
      <w:numFmt w:val="bullet"/>
      <w:lvlText w:val=""/>
      <w:lvlJc w:val="left"/>
      <w:pPr>
        <w:ind w:left="7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13" w:hanging="360"/>
      </w:pPr>
      <w:rPr>
        <w:rFonts w:ascii="Wingdings" w:hAnsi="Wingdings" w:hint="default"/>
      </w:rPr>
    </w:lvl>
  </w:abstractNum>
  <w:abstractNum w:abstractNumId="1" w15:restartNumberingAfterBreak="0">
    <w:nsid w:val="05000907"/>
    <w:multiLevelType w:val="hybridMultilevel"/>
    <w:tmpl w:val="D4D0C484"/>
    <w:lvl w:ilvl="0" w:tplc="8AD21A7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53E8D"/>
    <w:multiLevelType w:val="hybridMultilevel"/>
    <w:tmpl w:val="C86C7EAC"/>
    <w:lvl w:ilvl="0" w:tplc="A1140C9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53B9D"/>
    <w:multiLevelType w:val="hybridMultilevel"/>
    <w:tmpl w:val="C58878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339D"/>
    <w:multiLevelType w:val="hybridMultilevel"/>
    <w:tmpl w:val="F03A725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7CE4"/>
    <w:multiLevelType w:val="hybridMultilevel"/>
    <w:tmpl w:val="170690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F511F"/>
    <w:multiLevelType w:val="hybridMultilevel"/>
    <w:tmpl w:val="962CBD62"/>
    <w:lvl w:ilvl="0" w:tplc="DE18F4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373A9"/>
    <w:multiLevelType w:val="hybridMultilevel"/>
    <w:tmpl w:val="B8BE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006"/>
    <w:multiLevelType w:val="hybridMultilevel"/>
    <w:tmpl w:val="51DCDB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304D"/>
    <w:multiLevelType w:val="hybridMultilevel"/>
    <w:tmpl w:val="A960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C7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4E6743"/>
    <w:multiLevelType w:val="multilevel"/>
    <w:tmpl w:val="BD6458A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5B34E33"/>
    <w:multiLevelType w:val="hybridMultilevel"/>
    <w:tmpl w:val="D8FA8F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6111C"/>
    <w:multiLevelType w:val="multilevel"/>
    <w:tmpl w:val="AB8A76F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D72"/>
    <w:rsid w:val="0000073A"/>
    <w:rsid w:val="0000115D"/>
    <w:rsid w:val="00001AAB"/>
    <w:rsid w:val="00001BEE"/>
    <w:rsid w:val="00002F20"/>
    <w:rsid w:val="000035B9"/>
    <w:rsid w:val="000036D9"/>
    <w:rsid w:val="00004752"/>
    <w:rsid w:val="0000492E"/>
    <w:rsid w:val="00004E12"/>
    <w:rsid w:val="00005D75"/>
    <w:rsid w:val="00005E71"/>
    <w:rsid w:val="000070D4"/>
    <w:rsid w:val="00007ADD"/>
    <w:rsid w:val="000103D0"/>
    <w:rsid w:val="00010729"/>
    <w:rsid w:val="00010E07"/>
    <w:rsid w:val="0001103E"/>
    <w:rsid w:val="00011C81"/>
    <w:rsid w:val="00012819"/>
    <w:rsid w:val="00012F97"/>
    <w:rsid w:val="00014143"/>
    <w:rsid w:val="000143FE"/>
    <w:rsid w:val="00014508"/>
    <w:rsid w:val="00014CA6"/>
    <w:rsid w:val="00014F6A"/>
    <w:rsid w:val="0001555A"/>
    <w:rsid w:val="00015576"/>
    <w:rsid w:val="00015610"/>
    <w:rsid w:val="00015BA1"/>
    <w:rsid w:val="00015E25"/>
    <w:rsid w:val="00015EDB"/>
    <w:rsid w:val="00015F4D"/>
    <w:rsid w:val="0001763B"/>
    <w:rsid w:val="0001798B"/>
    <w:rsid w:val="00017E01"/>
    <w:rsid w:val="0002282F"/>
    <w:rsid w:val="00022EAE"/>
    <w:rsid w:val="00023054"/>
    <w:rsid w:val="00023618"/>
    <w:rsid w:val="0002515A"/>
    <w:rsid w:val="00026340"/>
    <w:rsid w:val="00026383"/>
    <w:rsid w:val="00027B2D"/>
    <w:rsid w:val="00027CF5"/>
    <w:rsid w:val="00030436"/>
    <w:rsid w:val="00032612"/>
    <w:rsid w:val="00032D28"/>
    <w:rsid w:val="000341C7"/>
    <w:rsid w:val="000348E7"/>
    <w:rsid w:val="00035A58"/>
    <w:rsid w:val="00035BD7"/>
    <w:rsid w:val="00036A2D"/>
    <w:rsid w:val="00041C2B"/>
    <w:rsid w:val="000421D1"/>
    <w:rsid w:val="00042650"/>
    <w:rsid w:val="00043A8D"/>
    <w:rsid w:val="00043DD4"/>
    <w:rsid w:val="00044986"/>
    <w:rsid w:val="00044D4A"/>
    <w:rsid w:val="000505E0"/>
    <w:rsid w:val="0005077F"/>
    <w:rsid w:val="00050EBB"/>
    <w:rsid w:val="00052426"/>
    <w:rsid w:val="00053010"/>
    <w:rsid w:val="00053933"/>
    <w:rsid w:val="00056665"/>
    <w:rsid w:val="000578D0"/>
    <w:rsid w:val="00057904"/>
    <w:rsid w:val="00057E79"/>
    <w:rsid w:val="00057F50"/>
    <w:rsid w:val="000604E9"/>
    <w:rsid w:val="000607BD"/>
    <w:rsid w:val="00061795"/>
    <w:rsid w:val="00062B75"/>
    <w:rsid w:val="00062D8A"/>
    <w:rsid w:val="0006329C"/>
    <w:rsid w:val="00064691"/>
    <w:rsid w:val="00065D70"/>
    <w:rsid w:val="00070A14"/>
    <w:rsid w:val="0007138C"/>
    <w:rsid w:val="00072CDA"/>
    <w:rsid w:val="00072D61"/>
    <w:rsid w:val="00075A84"/>
    <w:rsid w:val="000773FA"/>
    <w:rsid w:val="0008097A"/>
    <w:rsid w:val="00080AB7"/>
    <w:rsid w:val="000816F4"/>
    <w:rsid w:val="00082010"/>
    <w:rsid w:val="00082929"/>
    <w:rsid w:val="00083497"/>
    <w:rsid w:val="00083CDD"/>
    <w:rsid w:val="00086261"/>
    <w:rsid w:val="000869B0"/>
    <w:rsid w:val="00086E9F"/>
    <w:rsid w:val="00093639"/>
    <w:rsid w:val="000950BF"/>
    <w:rsid w:val="00095A14"/>
    <w:rsid w:val="000970A8"/>
    <w:rsid w:val="0009756C"/>
    <w:rsid w:val="000979E4"/>
    <w:rsid w:val="000A08D3"/>
    <w:rsid w:val="000A0A3E"/>
    <w:rsid w:val="000A0C56"/>
    <w:rsid w:val="000A0C5A"/>
    <w:rsid w:val="000A1545"/>
    <w:rsid w:val="000A21F2"/>
    <w:rsid w:val="000A3176"/>
    <w:rsid w:val="000A31D6"/>
    <w:rsid w:val="000A3476"/>
    <w:rsid w:val="000A52C6"/>
    <w:rsid w:val="000A5548"/>
    <w:rsid w:val="000A5F69"/>
    <w:rsid w:val="000B1E88"/>
    <w:rsid w:val="000B31CC"/>
    <w:rsid w:val="000B3C5A"/>
    <w:rsid w:val="000B4CF6"/>
    <w:rsid w:val="000B4D96"/>
    <w:rsid w:val="000B5836"/>
    <w:rsid w:val="000B633D"/>
    <w:rsid w:val="000B6D0A"/>
    <w:rsid w:val="000B70F0"/>
    <w:rsid w:val="000C015F"/>
    <w:rsid w:val="000C2882"/>
    <w:rsid w:val="000C2A0B"/>
    <w:rsid w:val="000C34E5"/>
    <w:rsid w:val="000C365E"/>
    <w:rsid w:val="000C4A21"/>
    <w:rsid w:val="000C527F"/>
    <w:rsid w:val="000C57A7"/>
    <w:rsid w:val="000C5B93"/>
    <w:rsid w:val="000C67F3"/>
    <w:rsid w:val="000C686E"/>
    <w:rsid w:val="000C7C11"/>
    <w:rsid w:val="000D072B"/>
    <w:rsid w:val="000D1DBE"/>
    <w:rsid w:val="000D3A09"/>
    <w:rsid w:val="000D49CE"/>
    <w:rsid w:val="000D512E"/>
    <w:rsid w:val="000D6665"/>
    <w:rsid w:val="000D675D"/>
    <w:rsid w:val="000E1727"/>
    <w:rsid w:val="000E19BF"/>
    <w:rsid w:val="000E2DDB"/>
    <w:rsid w:val="000E2E15"/>
    <w:rsid w:val="000E3258"/>
    <w:rsid w:val="000E367C"/>
    <w:rsid w:val="000E47E1"/>
    <w:rsid w:val="000E59C1"/>
    <w:rsid w:val="000E5E0B"/>
    <w:rsid w:val="000E61B5"/>
    <w:rsid w:val="000E729C"/>
    <w:rsid w:val="000E72E4"/>
    <w:rsid w:val="000F00A1"/>
    <w:rsid w:val="000F08E2"/>
    <w:rsid w:val="000F0A64"/>
    <w:rsid w:val="000F0F8A"/>
    <w:rsid w:val="000F2C7D"/>
    <w:rsid w:val="000F5C5D"/>
    <w:rsid w:val="000F5E50"/>
    <w:rsid w:val="000F603E"/>
    <w:rsid w:val="00100581"/>
    <w:rsid w:val="00101294"/>
    <w:rsid w:val="0010212A"/>
    <w:rsid w:val="00102188"/>
    <w:rsid w:val="0010378F"/>
    <w:rsid w:val="00104EDB"/>
    <w:rsid w:val="00105470"/>
    <w:rsid w:val="001072AA"/>
    <w:rsid w:val="00107C5C"/>
    <w:rsid w:val="0011030C"/>
    <w:rsid w:val="001109A9"/>
    <w:rsid w:val="001109F7"/>
    <w:rsid w:val="00110AA9"/>
    <w:rsid w:val="00110DBD"/>
    <w:rsid w:val="00110E0F"/>
    <w:rsid w:val="00110F30"/>
    <w:rsid w:val="00110FB9"/>
    <w:rsid w:val="001114D1"/>
    <w:rsid w:val="00111853"/>
    <w:rsid w:val="00111900"/>
    <w:rsid w:val="00111D99"/>
    <w:rsid w:val="001127D6"/>
    <w:rsid w:val="00112F0D"/>
    <w:rsid w:val="00113B7F"/>
    <w:rsid w:val="00114374"/>
    <w:rsid w:val="00114641"/>
    <w:rsid w:val="001147B5"/>
    <w:rsid w:val="00114E2D"/>
    <w:rsid w:val="0011539A"/>
    <w:rsid w:val="00115889"/>
    <w:rsid w:val="00115C25"/>
    <w:rsid w:val="00117860"/>
    <w:rsid w:val="0012055E"/>
    <w:rsid w:val="0012189A"/>
    <w:rsid w:val="00124353"/>
    <w:rsid w:val="00124ADE"/>
    <w:rsid w:val="001250AA"/>
    <w:rsid w:val="001254A1"/>
    <w:rsid w:val="00126A0F"/>
    <w:rsid w:val="00131DB7"/>
    <w:rsid w:val="00132862"/>
    <w:rsid w:val="001329C4"/>
    <w:rsid w:val="00132CFF"/>
    <w:rsid w:val="00132D0E"/>
    <w:rsid w:val="00133450"/>
    <w:rsid w:val="00134F87"/>
    <w:rsid w:val="00136529"/>
    <w:rsid w:val="00137AA8"/>
    <w:rsid w:val="00141CE0"/>
    <w:rsid w:val="00142967"/>
    <w:rsid w:val="001432DC"/>
    <w:rsid w:val="001437DD"/>
    <w:rsid w:val="00143C63"/>
    <w:rsid w:val="00144C02"/>
    <w:rsid w:val="00144C79"/>
    <w:rsid w:val="00144F3D"/>
    <w:rsid w:val="00145307"/>
    <w:rsid w:val="00145BDD"/>
    <w:rsid w:val="00145FD7"/>
    <w:rsid w:val="00147C73"/>
    <w:rsid w:val="00147F88"/>
    <w:rsid w:val="00150207"/>
    <w:rsid w:val="00150DF2"/>
    <w:rsid w:val="0015103A"/>
    <w:rsid w:val="00151777"/>
    <w:rsid w:val="0015203C"/>
    <w:rsid w:val="001522B8"/>
    <w:rsid w:val="00153133"/>
    <w:rsid w:val="00154240"/>
    <w:rsid w:val="0015438C"/>
    <w:rsid w:val="00154485"/>
    <w:rsid w:val="001546CB"/>
    <w:rsid w:val="00155FB5"/>
    <w:rsid w:val="00156E77"/>
    <w:rsid w:val="001611A2"/>
    <w:rsid w:val="001629FA"/>
    <w:rsid w:val="00162BB2"/>
    <w:rsid w:val="001648A2"/>
    <w:rsid w:val="001648B5"/>
    <w:rsid w:val="0016572A"/>
    <w:rsid w:val="00165D58"/>
    <w:rsid w:val="00167A68"/>
    <w:rsid w:val="0017040C"/>
    <w:rsid w:val="00171DDD"/>
    <w:rsid w:val="00172876"/>
    <w:rsid w:val="001729F8"/>
    <w:rsid w:val="0017551A"/>
    <w:rsid w:val="0017617E"/>
    <w:rsid w:val="00176B50"/>
    <w:rsid w:val="00177EA0"/>
    <w:rsid w:val="00177EFE"/>
    <w:rsid w:val="00181215"/>
    <w:rsid w:val="0018138D"/>
    <w:rsid w:val="001815E5"/>
    <w:rsid w:val="00184F6B"/>
    <w:rsid w:val="00185809"/>
    <w:rsid w:val="001865F3"/>
    <w:rsid w:val="00186BCF"/>
    <w:rsid w:val="00186C56"/>
    <w:rsid w:val="00186CFF"/>
    <w:rsid w:val="00187019"/>
    <w:rsid w:val="00187F8C"/>
    <w:rsid w:val="00190199"/>
    <w:rsid w:val="001933CF"/>
    <w:rsid w:val="00193B20"/>
    <w:rsid w:val="001945B3"/>
    <w:rsid w:val="00195C3A"/>
    <w:rsid w:val="00196349"/>
    <w:rsid w:val="00197565"/>
    <w:rsid w:val="00197913"/>
    <w:rsid w:val="00197B4E"/>
    <w:rsid w:val="00197D16"/>
    <w:rsid w:val="00197FE1"/>
    <w:rsid w:val="001A10CE"/>
    <w:rsid w:val="001A2D50"/>
    <w:rsid w:val="001A3D2B"/>
    <w:rsid w:val="001A4D34"/>
    <w:rsid w:val="001A4DF1"/>
    <w:rsid w:val="001A5838"/>
    <w:rsid w:val="001A590C"/>
    <w:rsid w:val="001A63B9"/>
    <w:rsid w:val="001A6F48"/>
    <w:rsid w:val="001A74A4"/>
    <w:rsid w:val="001A7C40"/>
    <w:rsid w:val="001B06DE"/>
    <w:rsid w:val="001B1E06"/>
    <w:rsid w:val="001B34A6"/>
    <w:rsid w:val="001B3F19"/>
    <w:rsid w:val="001B3FB8"/>
    <w:rsid w:val="001B472C"/>
    <w:rsid w:val="001B4B3B"/>
    <w:rsid w:val="001B6771"/>
    <w:rsid w:val="001C072C"/>
    <w:rsid w:val="001C2658"/>
    <w:rsid w:val="001C2F27"/>
    <w:rsid w:val="001C3189"/>
    <w:rsid w:val="001C3865"/>
    <w:rsid w:val="001C3E1F"/>
    <w:rsid w:val="001C47ED"/>
    <w:rsid w:val="001C5F83"/>
    <w:rsid w:val="001C6B64"/>
    <w:rsid w:val="001C6D6B"/>
    <w:rsid w:val="001C6F51"/>
    <w:rsid w:val="001D3706"/>
    <w:rsid w:val="001D39BD"/>
    <w:rsid w:val="001D3F61"/>
    <w:rsid w:val="001D421B"/>
    <w:rsid w:val="001D42D1"/>
    <w:rsid w:val="001D436F"/>
    <w:rsid w:val="001D4FA8"/>
    <w:rsid w:val="001D612F"/>
    <w:rsid w:val="001D64A2"/>
    <w:rsid w:val="001D740C"/>
    <w:rsid w:val="001D7DD1"/>
    <w:rsid w:val="001E00C8"/>
    <w:rsid w:val="001E125D"/>
    <w:rsid w:val="001E21EF"/>
    <w:rsid w:val="001E24C4"/>
    <w:rsid w:val="001E2CCB"/>
    <w:rsid w:val="001E37B9"/>
    <w:rsid w:val="001E393F"/>
    <w:rsid w:val="001E4F7F"/>
    <w:rsid w:val="001E5788"/>
    <w:rsid w:val="001E5D36"/>
    <w:rsid w:val="001E5DB6"/>
    <w:rsid w:val="001E77FF"/>
    <w:rsid w:val="001F294C"/>
    <w:rsid w:val="001F32D9"/>
    <w:rsid w:val="001F3437"/>
    <w:rsid w:val="001F468C"/>
    <w:rsid w:val="001F49CC"/>
    <w:rsid w:val="001F4ED7"/>
    <w:rsid w:val="001F4FB9"/>
    <w:rsid w:val="0020081D"/>
    <w:rsid w:val="00200EFE"/>
    <w:rsid w:val="0020151D"/>
    <w:rsid w:val="00201968"/>
    <w:rsid w:val="00202B7D"/>
    <w:rsid w:val="00204405"/>
    <w:rsid w:val="00204497"/>
    <w:rsid w:val="00204B6B"/>
    <w:rsid w:val="00206DDC"/>
    <w:rsid w:val="002076BA"/>
    <w:rsid w:val="00207709"/>
    <w:rsid w:val="00210188"/>
    <w:rsid w:val="00211912"/>
    <w:rsid w:val="00213110"/>
    <w:rsid w:val="002139BB"/>
    <w:rsid w:val="002144CB"/>
    <w:rsid w:val="00214977"/>
    <w:rsid w:val="00215687"/>
    <w:rsid w:val="002156A6"/>
    <w:rsid w:val="00215ABD"/>
    <w:rsid w:val="00216890"/>
    <w:rsid w:val="00217210"/>
    <w:rsid w:val="00217AAE"/>
    <w:rsid w:val="00220638"/>
    <w:rsid w:val="00221215"/>
    <w:rsid w:val="002216EA"/>
    <w:rsid w:val="00222C81"/>
    <w:rsid w:val="00222FE1"/>
    <w:rsid w:val="00223014"/>
    <w:rsid w:val="002235CA"/>
    <w:rsid w:val="00223864"/>
    <w:rsid w:val="0022393F"/>
    <w:rsid w:val="00223B49"/>
    <w:rsid w:val="00224720"/>
    <w:rsid w:val="00224E66"/>
    <w:rsid w:val="002258E6"/>
    <w:rsid w:val="00225A4C"/>
    <w:rsid w:val="00225E72"/>
    <w:rsid w:val="002270A1"/>
    <w:rsid w:val="00227166"/>
    <w:rsid w:val="00227231"/>
    <w:rsid w:val="00227A29"/>
    <w:rsid w:val="00230539"/>
    <w:rsid w:val="0023055F"/>
    <w:rsid w:val="00231327"/>
    <w:rsid w:val="002319D0"/>
    <w:rsid w:val="0023315B"/>
    <w:rsid w:val="00234429"/>
    <w:rsid w:val="00234F9C"/>
    <w:rsid w:val="00235658"/>
    <w:rsid w:val="002358CC"/>
    <w:rsid w:val="00236B96"/>
    <w:rsid w:val="0023714B"/>
    <w:rsid w:val="0024093B"/>
    <w:rsid w:val="002414F4"/>
    <w:rsid w:val="00241A4D"/>
    <w:rsid w:val="00241CC0"/>
    <w:rsid w:val="00241F3B"/>
    <w:rsid w:val="002433C9"/>
    <w:rsid w:val="00243FC5"/>
    <w:rsid w:val="002442C6"/>
    <w:rsid w:val="002445E3"/>
    <w:rsid w:val="002449D1"/>
    <w:rsid w:val="00245326"/>
    <w:rsid w:val="00246252"/>
    <w:rsid w:val="00246672"/>
    <w:rsid w:val="00250840"/>
    <w:rsid w:val="002516B5"/>
    <w:rsid w:val="00251CE6"/>
    <w:rsid w:val="00251DB8"/>
    <w:rsid w:val="00251F08"/>
    <w:rsid w:val="002520C9"/>
    <w:rsid w:val="00252CA5"/>
    <w:rsid w:val="0025446E"/>
    <w:rsid w:val="00254AAB"/>
    <w:rsid w:val="00256779"/>
    <w:rsid w:val="002572DC"/>
    <w:rsid w:val="00257952"/>
    <w:rsid w:val="00261D06"/>
    <w:rsid w:val="00263983"/>
    <w:rsid w:val="00264071"/>
    <w:rsid w:val="002640C3"/>
    <w:rsid w:val="0026492C"/>
    <w:rsid w:val="00264C1B"/>
    <w:rsid w:val="00265639"/>
    <w:rsid w:val="00265D27"/>
    <w:rsid w:val="00266691"/>
    <w:rsid w:val="0026696F"/>
    <w:rsid w:val="00267059"/>
    <w:rsid w:val="0027053E"/>
    <w:rsid w:val="00271B1F"/>
    <w:rsid w:val="002724BD"/>
    <w:rsid w:val="0027374F"/>
    <w:rsid w:val="00274217"/>
    <w:rsid w:val="00274385"/>
    <w:rsid w:val="0027498B"/>
    <w:rsid w:val="00274F4D"/>
    <w:rsid w:val="0027533D"/>
    <w:rsid w:val="00276F6F"/>
    <w:rsid w:val="00276F82"/>
    <w:rsid w:val="00280C06"/>
    <w:rsid w:val="00282809"/>
    <w:rsid w:val="0028434B"/>
    <w:rsid w:val="002851EB"/>
    <w:rsid w:val="002856BE"/>
    <w:rsid w:val="0028603A"/>
    <w:rsid w:val="002861D0"/>
    <w:rsid w:val="0029007A"/>
    <w:rsid w:val="00290DCB"/>
    <w:rsid w:val="002912C6"/>
    <w:rsid w:val="00294163"/>
    <w:rsid w:val="0029417E"/>
    <w:rsid w:val="002A0DA6"/>
    <w:rsid w:val="002A14C9"/>
    <w:rsid w:val="002A2693"/>
    <w:rsid w:val="002A4F12"/>
    <w:rsid w:val="002A5FD3"/>
    <w:rsid w:val="002A69DE"/>
    <w:rsid w:val="002A6B46"/>
    <w:rsid w:val="002A6E3E"/>
    <w:rsid w:val="002A71F9"/>
    <w:rsid w:val="002B008F"/>
    <w:rsid w:val="002B101D"/>
    <w:rsid w:val="002B24C6"/>
    <w:rsid w:val="002B26BC"/>
    <w:rsid w:val="002B3CA0"/>
    <w:rsid w:val="002B40C6"/>
    <w:rsid w:val="002B44B1"/>
    <w:rsid w:val="002B506B"/>
    <w:rsid w:val="002B6C73"/>
    <w:rsid w:val="002C028D"/>
    <w:rsid w:val="002C075F"/>
    <w:rsid w:val="002C0B16"/>
    <w:rsid w:val="002C1CC8"/>
    <w:rsid w:val="002C24E3"/>
    <w:rsid w:val="002C3D6D"/>
    <w:rsid w:val="002C4365"/>
    <w:rsid w:val="002C451D"/>
    <w:rsid w:val="002C461C"/>
    <w:rsid w:val="002C4E89"/>
    <w:rsid w:val="002C53C4"/>
    <w:rsid w:val="002C573E"/>
    <w:rsid w:val="002C5C0F"/>
    <w:rsid w:val="002C69C0"/>
    <w:rsid w:val="002D003F"/>
    <w:rsid w:val="002D032F"/>
    <w:rsid w:val="002D143E"/>
    <w:rsid w:val="002D17DB"/>
    <w:rsid w:val="002D1DE2"/>
    <w:rsid w:val="002D250B"/>
    <w:rsid w:val="002D27BA"/>
    <w:rsid w:val="002D308B"/>
    <w:rsid w:val="002D3332"/>
    <w:rsid w:val="002D48A2"/>
    <w:rsid w:val="002D526C"/>
    <w:rsid w:val="002D5486"/>
    <w:rsid w:val="002D5D78"/>
    <w:rsid w:val="002D63AB"/>
    <w:rsid w:val="002E011A"/>
    <w:rsid w:val="002E18DC"/>
    <w:rsid w:val="002E22B5"/>
    <w:rsid w:val="002E23E7"/>
    <w:rsid w:val="002E5ED1"/>
    <w:rsid w:val="002E64CF"/>
    <w:rsid w:val="002E7087"/>
    <w:rsid w:val="002E7705"/>
    <w:rsid w:val="002E7B14"/>
    <w:rsid w:val="002E7F51"/>
    <w:rsid w:val="002F00EE"/>
    <w:rsid w:val="002F13E9"/>
    <w:rsid w:val="002F2E13"/>
    <w:rsid w:val="002F2EFE"/>
    <w:rsid w:val="002F333E"/>
    <w:rsid w:val="002F3367"/>
    <w:rsid w:val="002F4766"/>
    <w:rsid w:val="002F577F"/>
    <w:rsid w:val="002F5A28"/>
    <w:rsid w:val="002F64D8"/>
    <w:rsid w:val="002F7621"/>
    <w:rsid w:val="0030009E"/>
    <w:rsid w:val="0030029C"/>
    <w:rsid w:val="00301109"/>
    <w:rsid w:val="00301D09"/>
    <w:rsid w:val="0030254D"/>
    <w:rsid w:val="00304602"/>
    <w:rsid w:val="00305861"/>
    <w:rsid w:val="00305DC2"/>
    <w:rsid w:val="003076D1"/>
    <w:rsid w:val="00307DA3"/>
    <w:rsid w:val="00310196"/>
    <w:rsid w:val="00312623"/>
    <w:rsid w:val="00313654"/>
    <w:rsid w:val="003146C7"/>
    <w:rsid w:val="00314E53"/>
    <w:rsid w:val="003152B7"/>
    <w:rsid w:val="00315B44"/>
    <w:rsid w:val="00317197"/>
    <w:rsid w:val="00317EDE"/>
    <w:rsid w:val="00320C6F"/>
    <w:rsid w:val="00320ED4"/>
    <w:rsid w:val="0032397B"/>
    <w:rsid w:val="003239EB"/>
    <w:rsid w:val="00326318"/>
    <w:rsid w:val="00326C69"/>
    <w:rsid w:val="003273A3"/>
    <w:rsid w:val="00330781"/>
    <w:rsid w:val="00331037"/>
    <w:rsid w:val="00331CAB"/>
    <w:rsid w:val="00332B3F"/>
    <w:rsid w:val="00333350"/>
    <w:rsid w:val="003334FF"/>
    <w:rsid w:val="00335F7E"/>
    <w:rsid w:val="00336E99"/>
    <w:rsid w:val="00340847"/>
    <w:rsid w:val="003410DB"/>
    <w:rsid w:val="00341104"/>
    <w:rsid w:val="003417EC"/>
    <w:rsid w:val="003428CC"/>
    <w:rsid w:val="00344ED4"/>
    <w:rsid w:val="00345A56"/>
    <w:rsid w:val="00345D07"/>
    <w:rsid w:val="00345F8A"/>
    <w:rsid w:val="00346D3A"/>
    <w:rsid w:val="00347979"/>
    <w:rsid w:val="00350704"/>
    <w:rsid w:val="00350CF0"/>
    <w:rsid w:val="00350DB6"/>
    <w:rsid w:val="00351ECB"/>
    <w:rsid w:val="003521E5"/>
    <w:rsid w:val="003526BA"/>
    <w:rsid w:val="00353609"/>
    <w:rsid w:val="00353852"/>
    <w:rsid w:val="003538AB"/>
    <w:rsid w:val="00356940"/>
    <w:rsid w:val="00356E58"/>
    <w:rsid w:val="00357577"/>
    <w:rsid w:val="00357B5D"/>
    <w:rsid w:val="0036132A"/>
    <w:rsid w:val="00362222"/>
    <w:rsid w:val="00362962"/>
    <w:rsid w:val="00362BD2"/>
    <w:rsid w:val="00363249"/>
    <w:rsid w:val="00363813"/>
    <w:rsid w:val="003652C2"/>
    <w:rsid w:val="00365A06"/>
    <w:rsid w:val="003665AF"/>
    <w:rsid w:val="00366A24"/>
    <w:rsid w:val="00366F92"/>
    <w:rsid w:val="003707FC"/>
    <w:rsid w:val="00370911"/>
    <w:rsid w:val="00370D57"/>
    <w:rsid w:val="00372731"/>
    <w:rsid w:val="0037346A"/>
    <w:rsid w:val="00373866"/>
    <w:rsid w:val="00375C42"/>
    <w:rsid w:val="00376A3C"/>
    <w:rsid w:val="00377435"/>
    <w:rsid w:val="00380B72"/>
    <w:rsid w:val="00380E1A"/>
    <w:rsid w:val="0038101B"/>
    <w:rsid w:val="00382862"/>
    <w:rsid w:val="00382C5A"/>
    <w:rsid w:val="003841E8"/>
    <w:rsid w:val="00384C39"/>
    <w:rsid w:val="00384E04"/>
    <w:rsid w:val="003864FE"/>
    <w:rsid w:val="00386C34"/>
    <w:rsid w:val="003915CF"/>
    <w:rsid w:val="003930B0"/>
    <w:rsid w:val="003940DB"/>
    <w:rsid w:val="00396312"/>
    <w:rsid w:val="00397717"/>
    <w:rsid w:val="003978D9"/>
    <w:rsid w:val="003A0B6A"/>
    <w:rsid w:val="003A15E5"/>
    <w:rsid w:val="003A2163"/>
    <w:rsid w:val="003A23FB"/>
    <w:rsid w:val="003A3CF7"/>
    <w:rsid w:val="003A3E25"/>
    <w:rsid w:val="003A3F98"/>
    <w:rsid w:val="003A413D"/>
    <w:rsid w:val="003A5EC0"/>
    <w:rsid w:val="003A79CA"/>
    <w:rsid w:val="003B00A2"/>
    <w:rsid w:val="003B0154"/>
    <w:rsid w:val="003B1952"/>
    <w:rsid w:val="003B198C"/>
    <w:rsid w:val="003B249A"/>
    <w:rsid w:val="003B2C70"/>
    <w:rsid w:val="003B3912"/>
    <w:rsid w:val="003B4A91"/>
    <w:rsid w:val="003B6D7D"/>
    <w:rsid w:val="003C08A5"/>
    <w:rsid w:val="003C1629"/>
    <w:rsid w:val="003C18E9"/>
    <w:rsid w:val="003C290A"/>
    <w:rsid w:val="003C46BA"/>
    <w:rsid w:val="003C5216"/>
    <w:rsid w:val="003C5477"/>
    <w:rsid w:val="003C57C9"/>
    <w:rsid w:val="003C5CBF"/>
    <w:rsid w:val="003D0E8C"/>
    <w:rsid w:val="003D1287"/>
    <w:rsid w:val="003D1917"/>
    <w:rsid w:val="003D1B76"/>
    <w:rsid w:val="003D2078"/>
    <w:rsid w:val="003D25F6"/>
    <w:rsid w:val="003D2DBA"/>
    <w:rsid w:val="003D4DD5"/>
    <w:rsid w:val="003D4F68"/>
    <w:rsid w:val="003D54B7"/>
    <w:rsid w:val="003D6073"/>
    <w:rsid w:val="003D60F7"/>
    <w:rsid w:val="003D6167"/>
    <w:rsid w:val="003D6D41"/>
    <w:rsid w:val="003D7643"/>
    <w:rsid w:val="003D785C"/>
    <w:rsid w:val="003E0E1C"/>
    <w:rsid w:val="003E1998"/>
    <w:rsid w:val="003E1C89"/>
    <w:rsid w:val="003E2CCC"/>
    <w:rsid w:val="003E3631"/>
    <w:rsid w:val="003E3F1E"/>
    <w:rsid w:val="003E635D"/>
    <w:rsid w:val="003F100B"/>
    <w:rsid w:val="003F108D"/>
    <w:rsid w:val="003F2536"/>
    <w:rsid w:val="003F304A"/>
    <w:rsid w:val="003F350A"/>
    <w:rsid w:val="003F4187"/>
    <w:rsid w:val="003F5078"/>
    <w:rsid w:val="003F56DE"/>
    <w:rsid w:val="003F5B7B"/>
    <w:rsid w:val="003F65E2"/>
    <w:rsid w:val="003F7C04"/>
    <w:rsid w:val="003F7E3A"/>
    <w:rsid w:val="00401D38"/>
    <w:rsid w:val="004029CB"/>
    <w:rsid w:val="00402A25"/>
    <w:rsid w:val="00404008"/>
    <w:rsid w:val="0040515C"/>
    <w:rsid w:val="00405530"/>
    <w:rsid w:val="00405AF3"/>
    <w:rsid w:val="00405C5D"/>
    <w:rsid w:val="004064D4"/>
    <w:rsid w:val="00406A5A"/>
    <w:rsid w:val="00412B8A"/>
    <w:rsid w:val="00412B9D"/>
    <w:rsid w:val="00416B32"/>
    <w:rsid w:val="00417076"/>
    <w:rsid w:val="004173CC"/>
    <w:rsid w:val="00417414"/>
    <w:rsid w:val="004203E0"/>
    <w:rsid w:val="00420BD3"/>
    <w:rsid w:val="00421E82"/>
    <w:rsid w:val="0042295A"/>
    <w:rsid w:val="00424698"/>
    <w:rsid w:val="0042504E"/>
    <w:rsid w:val="004251E5"/>
    <w:rsid w:val="00425CF4"/>
    <w:rsid w:val="00426AF5"/>
    <w:rsid w:val="00427310"/>
    <w:rsid w:val="0042736A"/>
    <w:rsid w:val="00427CF5"/>
    <w:rsid w:val="00430246"/>
    <w:rsid w:val="0043138B"/>
    <w:rsid w:val="00431ED5"/>
    <w:rsid w:val="00432052"/>
    <w:rsid w:val="00432F59"/>
    <w:rsid w:val="004334D1"/>
    <w:rsid w:val="0043459C"/>
    <w:rsid w:val="00437DAE"/>
    <w:rsid w:val="004420C5"/>
    <w:rsid w:val="0044391E"/>
    <w:rsid w:val="004443BD"/>
    <w:rsid w:val="00444459"/>
    <w:rsid w:val="004445B9"/>
    <w:rsid w:val="00444AD7"/>
    <w:rsid w:val="00444F0D"/>
    <w:rsid w:val="00446977"/>
    <w:rsid w:val="00447238"/>
    <w:rsid w:val="004475E5"/>
    <w:rsid w:val="00447FAC"/>
    <w:rsid w:val="00453FA8"/>
    <w:rsid w:val="00454A9C"/>
    <w:rsid w:val="004550AF"/>
    <w:rsid w:val="00455EE3"/>
    <w:rsid w:val="00456CB7"/>
    <w:rsid w:val="00456F54"/>
    <w:rsid w:val="0045746A"/>
    <w:rsid w:val="00460A31"/>
    <w:rsid w:val="00460B4C"/>
    <w:rsid w:val="00461E5F"/>
    <w:rsid w:val="00462933"/>
    <w:rsid w:val="00463146"/>
    <w:rsid w:val="0046394D"/>
    <w:rsid w:val="0046410C"/>
    <w:rsid w:val="00466960"/>
    <w:rsid w:val="00467968"/>
    <w:rsid w:val="0047066C"/>
    <w:rsid w:val="00470ADE"/>
    <w:rsid w:val="00471703"/>
    <w:rsid w:val="00472FA9"/>
    <w:rsid w:val="00474682"/>
    <w:rsid w:val="00475D12"/>
    <w:rsid w:val="00475DC8"/>
    <w:rsid w:val="00476D2F"/>
    <w:rsid w:val="004777EE"/>
    <w:rsid w:val="00483BD4"/>
    <w:rsid w:val="00485BAA"/>
    <w:rsid w:val="00485E83"/>
    <w:rsid w:val="0048663B"/>
    <w:rsid w:val="00486B92"/>
    <w:rsid w:val="00486F51"/>
    <w:rsid w:val="00487584"/>
    <w:rsid w:val="004910DF"/>
    <w:rsid w:val="004912BC"/>
    <w:rsid w:val="00491BB3"/>
    <w:rsid w:val="00492F48"/>
    <w:rsid w:val="00493F02"/>
    <w:rsid w:val="0049466E"/>
    <w:rsid w:val="004961C5"/>
    <w:rsid w:val="00496931"/>
    <w:rsid w:val="004A117C"/>
    <w:rsid w:val="004A1486"/>
    <w:rsid w:val="004A1794"/>
    <w:rsid w:val="004A185B"/>
    <w:rsid w:val="004A2647"/>
    <w:rsid w:val="004A2DE7"/>
    <w:rsid w:val="004A4D0B"/>
    <w:rsid w:val="004A7499"/>
    <w:rsid w:val="004B09FD"/>
    <w:rsid w:val="004B167A"/>
    <w:rsid w:val="004B1C23"/>
    <w:rsid w:val="004B24C0"/>
    <w:rsid w:val="004B27AC"/>
    <w:rsid w:val="004B2FCB"/>
    <w:rsid w:val="004B4226"/>
    <w:rsid w:val="004B450B"/>
    <w:rsid w:val="004B4931"/>
    <w:rsid w:val="004B4D51"/>
    <w:rsid w:val="004B64FF"/>
    <w:rsid w:val="004B69E0"/>
    <w:rsid w:val="004B6B5A"/>
    <w:rsid w:val="004B6F65"/>
    <w:rsid w:val="004B741D"/>
    <w:rsid w:val="004B7597"/>
    <w:rsid w:val="004B79FC"/>
    <w:rsid w:val="004C090D"/>
    <w:rsid w:val="004C0BAC"/>
    <w:rsid w:val="004C0C5D"/>
    <w:rsid w:val="004C0F93"/>
    <w:rsid w:val="004C1438"/>
    <w:rsid w:val="004C4806"/>
    <w:rsid w:val="004C4C59"/>
    <w:rsid w:val="004C5125"/>
    <w:rsid w:val="004C6EB5"/>
    <w:rsid w:val="004C760D"/>
    <w:rsid w:val="004C7693"/>
    <w:rsid w:val="004D00F7"/>
    <w:rsid w:val="004D06CD"/>
    <w:rsid w:val="004D09E0"/>
    <w:rsid w:val="004D1C03"/>
    <w:rsid w:val="004D287E"/>
    <w:rsid w:val="004D2CC1"/>
    <w:rsid w:val="004D3398"/>
    <w:rsid w:val="004D4204"/>
    <w:rsid w:val="004D432C"/>
    <w:rsid w:val="004D45BE"/>
    <w:rsid w:val="004D6CBB"/>
    <w:rsid w:val="004D748C"/>
    <w:rsid w:val="004D7905"/>
    <w:rsid w:val="004E0BB7"/>
    <w:rsid w:val="004E20E4"/>
    <w:rsid w:val="004E2390"/>
    <w:rsid w:val="004E3628"/>
    <w:rsid w:val="004E5816"/>
    <w:rsid w:val="004E5C9B"/>
    <w:rsid w:val="004E6D52"/>
    <w:rsid w:val="004F0266"/>
    <w:rsid w:val="004F18AA"/>
    <w:rsid w:val="004F257F"/>
    <w:rsid w:val="004F36A9"/>
    <w:rsid w:val="004F3BE6"/>
    <w:rsid w:val="004F40D1"/>
    <w:rsid w:val="004F4B6E"/>
    <w:rsid w:val="004F554F"/>
    <w:rsid w:val="004F6C36"/>
    <w:rsid w:val="004F7056"/>
    <w:rsid w:val="004F72B0"/>
    <w:rsid w:val="004F7DD3"/>
    <w:rsid w:val="00500A83"/>
    <w:rsid w:val="00500AB1"/>
    <w:rsid w:val="00500D76"/>
    <w:rsid w:val="005020A9"/>
    <w:rsid w:val="00503CC3"/>
    <w:rsid w:val="00504B34"/>
    <w:rsid w:val="00504C45"/>
    <w:rsid w:val="00505EA1"/>
    <w:rsid w:val="00506515"/>
    <w:rsid w:val="005067A4"/>
    <w:rsid w:val="005075DB"/>
    <w:rsid w:val="00510CEC"/>
    <w:rsid w:val="00513303"/>
    <w:rsid w:val="005140A5"/>
    <w:rsid w:val="005143CE"/>
    <w:rsid w:val="005145F3"/>
    <w:rsid w:val="0051467B"/>
    <w:rsid w:val="005164B5"/>
    <w:rsid w:val="005202A9"/>
    <w:rsid w:val="00520B69"/>
    <w:rsid w:val="005210B7"/>
    <w:rsid w:val="00521232"/>
    <w:rsid w:val="00521BEE"/>
    <w:rsid w:val="005245B5"/>
    <w:rsid w:val="005249FB"/>
    <w:rsid w:val="00524B60"/>
    <w:rsid w:val="005253EA"/>
    <w:rsid w:val="005260A5"/>
    <w:rsid w:val="00526508"/>
    <w:rsid w:val="005265E0"/>
    <w:rsid w:val="00526F66"/>
    <w:rsid w:val="00527B49"/>
    <w:rsid w:val="00530558"/>
    <w:rsid w:val="00530625"/>
    <w:rsid w:val="005306D1"/>
    <w:rsid w:val="00530A4B"/>
    <w:rsid w:val="00530C5D"/>
    <w:rsid w:val="005314E7"/>
    <w:rsid w:val="0053163F"/>
    <w:rsid w:val="0053167C"/>
    <w:rsid w:val="00532B42"/>
    <w:rsid w:val="005335C8"/>
    <w:rsid w:val="00533EFF"/>
    <w:rsid w:val="0053521C"/>
    <w:rsid w:val="005360A6"/>
    <w:rsid w:val="0053624A"/>
    <w:rsid w:val="0053688F"/>
    <w:rsid w:val="0053707C"/>
    <w:rsid w:val="005400BF"/>
    <w:rsid w:val="00540284"/>
    <w:rsid w:val="005409E2"/>
    <w:rsid w:val="00542BA9"/>
    <w:rsid w:val="00542EA0"/>
    <w:rsid w:val="00543B9B"/>
    <w:rsid w:val="005448D1"/>
    <w:rsid w:val="00545286"/>
    <w:rsid w:val="00545CCE"/>
    <w:rsid w:val="005466EB"/>
    <w:rsid w:val="00550229"/>
    <w:rsid w:val="00555068"/>
    <w:rsid w:val="005570BC"/>
    <w:rsid w:val="00560228"/>
    <w:rsid w:val="00561DA9"/>
    <w:rsid w:val="005627FC"/>
    <w:rsid w:val="00564412"/>
    <w:rsid w:val="00567CE6"/>
    <w:rsid w:val="0057009A"/>
    <w:rsid w:val="00571D1A"/>
    <w:rsid w:val="00572FA3"/>
    <w:rsid w:val="00573819"/>
    <w:rsid w:val="005748C7"/>
    <w:rsid w:val="00574B77"/>
    <w:rsid w:val="005750D7"/>
    <w:rsid w:val="00575329"/>
    <w:rsid w:val="005761CA"/>
    <w:rsid w:val="005773A1"/>
    <w:rsid w:val="0057767A"/>
    <w:rsid w:val="00577A41"/>
    <w:rsid w:val="005809D4"/>
    <w:rsid w:val="00580B33"/>
    <w:rsid w:val="00580FE5"/>
    <w:rsid w:val="005816E3"/>
    <w:rsid w:val="00581740"/>
    <w:rsid w:val="00581791"/>
    <w:rsid w:val="00581D86"/>
    <w:rsid w:val="00582119"/>
    <w:rsid w:val="00582A91"/>
    <w:rsid w:val="00582A9F"/>
    <w:rsid w:val="00582DBB"/>
    <w:rsid w:val="005830A6"/>
    <w:rsid w:val="0058477F"/>
    <w:rsid w:val="00585CDF"/>
    <w:rsid w:val="00586350"/>
    <w:rsid w:val="00586C2D"/>
    <w:rsid w:val="0059043F"/>
    <w:rsid w:val="00592A6B"/>
    <w:rsid w:val="00593463"/>
    <w:rsid w:val="005949D7"/>
    <w:rsid w:val="005949EE"/>
    <w:rsid w:val="00595067"/>
    <w:rsid w:val="00595344"/>
    <w:rsid w:val="00595C48"/>
    <w:rsid w:val="0059638D"/>
    <w:rsid w:val="00596987"/>
    <w:rsid w:val="00596A2C"/>
    <w:rsid w:val="00597151"/>
    <w:rsid w:val="0059746C"/>
    <w:rsid w:val="005974F5"/>
    <w:rsid w:val="005A0127"/>
    <w:rsid w:val="005A0527"/>
    <w:rsid w:val="005A0A1E"/>
    <w:rsid w:val="005A12C0"/>
    <w:rsid w:val="005A200E"/>
    <w:rsid w:val="005A314E"/>
    <w:rsid w:val="005A3B3F"/>
    <w:rsid w:val="005A3E04"/>
    <w:rsid w:val="005A3E3C"/>
    <w:rsid w:val="005A5495"/>
    <w:rsid w:val="005A5568"/>
    <w:rsid w:val="005A578C"/>
    <w:rsid w:val="005A6823"/>
    <w:rsid w:val="005A7B61"/>
    <w:rsid w:val="005B05B0"/>
    <w:rsid w:val="005B3557"/>
    <w:rsid w:val="005B3F42"/>
    <w:rsid w:val="005B409A"/>
    <w:rsid w:val="005B431D"/>
    <w:rsid w:val="005B4320"/>
    <w:rsid w:val="005B460D"/>
    <w:rsid w:val="005B4A03"/>
    <w:rsid w:val="005B4F1A"/>
    <w:rsid w:val="005B5256"/>
    <w:rsid w:val="005B5714"/>
    <w:rsid w:val="005B61E6"/>
    <w:rsid w:val="005B6961"/>
    <w:rsid w:val="005C0232"/>
    <w:rsid w:val="005C0798"/>
    <w:rsid w:val="005C1007"/>
    <w:rsid w:val="005C1549"/>
    <w:rsid w:val="005C2951"/>
    <w:rsid w:val="005C2B17"/>
    <w:rsid w:val="005C3748"/>
    <w:rsid w:val="005C385C"/>
    <w:rsid w:val="005C3C35"/>
    <w:rsid w:val="005C5C9B"/>
    <w:rsid w:val="005C6020"/>
    <w:rsid w:val="005C708F"/>
    <w:rsid w:val="005D0648"/>
    <w:rsid w:val="005D0789"/>
    <w:rsid w:val="005D0973"/>
    <w:rsid w:val="005D120B"/>
    <w:rsid w:val="005D156A"/>
    <w:rsid w:val="005D1E77"/>
    <w:rsid w:val="005D2E63"/>
    <w:rsid w:val="005D3125"/>
    <w:rsid w:val="005D3BF4"/>
    <w:rsid w:val="005D3D2B"/>
    <w:rsid w:val="005D4DA7"/>
    <w:rsid w:val="005D5C83"/>
    <w:rsid w:val="005D5D03"/>
    <w:rsid w:val="005D7E0C"/>
    <w:rsid w:val="005E4D63"/>
    <w:rsid w:val="005E5248"/>
    <w:rsid w:val="005E5A8C"/>
    <w:rsid w:val="005E5B24"/>
    <w:rsid w:val="005E60D0"/>
    <w:rsid w:val="005E63A5"/>
    <w:rsid w:val="005E6502"/>
    <w:rsid w:val="005E6624"/>
    <w:rsid w:val="005F0A38"/>
    <w:rsid w:val="005F2045"/>
    <w:rsid w:val="005F2348"/>
    <w:rsid w:val="005F2921"/>
    <w:rsid w:val="005F4151"/>
    <w:rsid w:val="005F5692"/>
    <w:rsid w:val="005F6307"/>
    <w:rsid w:val="005F6DD2"/>
    <w:rsid w:val="006004B9"/>
    <w:rsid w:val="00601089"/>
    <w:rsid w:val="00601219"/>
    <w:rsid w:val="0060225D"/>
    <w:rsid w:val="0060234F"/>
    <w:rsid w:val="00602B9A"/>
    <w:rsid w:val="00603347"/>
    <w:rsid w:val="0060409F"/>
    <w:rsid w:val="00604438"/>
    <w:rsid w:val="00604FB5"/>
    <w:rsid w:val="00605374"/>
    <w:rsid w:val="00605C39"/>
    <w:rsid w:val="006065C6"/>
    <w:rsid w:val="00607DB4"/>
    <w:rsid w:val="006101D7"/>
    <w:rsid w:val="00610228"/>
    <w:rsid w:val="00610552"/>
    <w:rsid w:val="00611882"/>
    <w:rsid w:val="0061229A"/>
    <w:rsid w:val="006126ED"/>
    <w:rsid w:val="00612BB0"/>
    <w:rsid w:val="006140F9"/>
    <w:rsid w:val="00616C89"/>
    <w:rsid w:val="006172C8"/>
    <w:rsid w:val="006176E1"/>
    <w:rsid w:val="00617CD3"/>
    <w:rsid w:val="006209A3"/>
    <w:rsid w:val="006215EA"/>
    <w:rsid w:val="00622040"/>
    <w:rsid w:val="0062352C"/>
    <w:rsid w:val="00623D74"/>
    <w:rsid w:val="006267F4"/>
    <w:rsid w:val="00627B00"/>
    <w:rsid w:val="006306C3"/>
    <w:rsid w:val="0063164A"/>
    <w:rsid w:val="00631BBC"/>
    <w:rsid w:val="00631EA7"/>
    <w:rsid w:val="006322E0"/>
    <w:rsid w:val="00632CA5"/>
    <w:rsid w:val="00633FE3"/>
    <w:rsid w:val="00634983"/>
    <w:rsid w:val="00636532"/>
    <w:rsid w:val="00636CD0"/>
    <w:rsid w:val="006425DD"/>
    <w:rsid w:val="00642EE4"/>
    <w:rsid w:val="00643552"/>
    <w:rsid w:val="00645D72"/>
    <w:rsid w:val="00645FA9"/>
    <w:rsid w:val="00646D23"/>
    <w:rsid w:val="0064733E"/>
    <w:rsid w:val="00647FE0"/>
    <w:rsid w:val="0065023F"/>
    <w:rsid w:val="00651E3D"/>
    <w:rsid w:val="006528D0"/>
    <w:rsid w:val="00653F8E"/>
    <w:rsid w:val="00654043"/>
    <w:rsid w:val="00654C63"/>
    <w:rsid w:val="006566DF"/>
    <w:rsid w:val="00656A56"/>
    <w:rsid w:val="00661793"/>
    <w:rsid w:val="00663647"/>
    <w:rsid w:val="00663CC6"/>
    <w:rsid w:val="00663D9C"/>
    <w:rsid w:val="00664E1C"/>
    <w:rsid w:val="0066519F"/>
    <w:rsid w:val="00665A1D"/>
    <w:rsid w:val="006668F0"/>
    <w:rsid w:val="00666CE4"/>
    <w:rsid w:val="00667085"/>
    <w:rsid w:val="006671DF"/>
    <w:rsid w:val="006704BF"/>
    <w:rsid w:val="00670D87"/>
    <w:rsid w:val="00671B28"/>
    <w:rsid w:val="006722DA"/>
    <w:rsid w:val="006735A1"/>
    <w:rsid w:val="006740EF"/>
    <w:rsid w:val="0067419A"/>
    <w:rsid w:val="00674B19"/>
    <w:rsid w:val="00674FD7"/>
    <w:rsid w:val="00674FE6"/>
    <w:rsid w:val="006750AF"/>
    <w:rsid w:val="0067576D"/>
    <w:rsid w:val="00676A9A"/>
    <w:rsid w:val="00677137"/>
    <w:rsid w:val="006771A5"/>
    <w:rsid w:val="0067780C"/>
    <w:rsid w:val="006802CD"/>
    <w:rsid w:val="00680753"/>
    <w:rsid w:val="00681017"/>
    <w:rsid w:val="00681F9C"/>
    <w:rsid w:val="00684F8C"/>
    <w:rsid w:val="006859F5"/>
    <w:rsid w:val="00685DC4"/>
    <w:rsid w:val="00686647"/>
    <w:rsid w:val="00686716"/>
    <w:rsid w:val="00686ADA"/>
    <w:rsid w:val="00690AAA"/>
    <w:rsid w:val="00694333"/>
    <w:rsid w:val="006951E5"/>
    <w:rsid w:val="00695344"/>
    <w:rsid w:val="006961C8"/>
    <w:rsid w:val="006970B9"/>
    <w:rsid w:val="00697606"/>
    <w:rsid w:val="00697B57"/>
    <w:rsid w:val="006A18EB"/>
    <w:rsid w:val="006A2E88"/>
    <w:rsid w:val="006A2EA3"/>
    <w:rsid w:val="006A3726"/>
    <w:rsid w:val="006A39E2"/>
    <w:rsid w:val="006A473F"/>
    <w:rsid w:val="006A50EF"/>
    <w:rsid w:val="006A61D8"/>
    <w:rsid w:val="006A69F0"/>
    <w:rsid w:val="006A6FF5"/>
    <w:rsid w:val="006A700F"/>
    <w:rsid w:val="006A7424"/>
    <w:rsid w:val="006B1972"/>
    <w:rsid w:val="006B415E"/>
    <w:rsid w:val="006B4AA1"/>
    <w:rsid w:val="006B4C9F"/>
    <w:rsid w:val="006B61FE"/>
    <w:rsid w:val="006B646D"/>
    <w:rsid w:val="006B7243"/>
    <w:rsid w:val="006B76B1"/>
    <w:rsid w:val="006C1789"/>
    <w:rsid w:val="006C1859"/>
    <w:rsid w:val="006C1908"/>
    <w:rsid w:val="006C1A08"/>
    <w:rsid w:val="006C207B"/>
    <w:rsid w:val="006C4742"/>
    <w:rsid w:val="006C5395"/>
    <w:rsid w:val="006C5415"/>
    <w:rsid w:val="006C574A"/>
    <w:rsid w:val="006C6515"/>
    <w:rsid w:val="006C7357"/>
    <w:rsid w:val="006C74DC"/>
    <w:rsid w:val="006D24A4"/>
    <w:rsid w:val="006D2D01"/>
    <w:rsid w:val="006D2EE1"/>
    <w:rsid w:val="006D3AB9"/>
    <w:rsid w:val="006D4A42"/>
    <w:rsid w:val="006D5082"/>
    <w:rsid w:val="006D65F6"/>
    <w:rsid w:val="006D698C"/>
    <w:rsid w:val="006D6E93"/>
    <w:rsid w:val="006D712C"/>
    <w:rsid w:val="006E101A"/>
    <w:rsid w:val="006E144D"/>
    <w:rsid w:val="006E2274"/>
    <w:rsid w:val="006E3836"/>
    <w:rsid w:val="006E38EF"/>
    <w:rsid w:val="006E400E"/>
    <w:rsid w:val="006E4E5A"/>
    <w:rsid w:val="006E4F88"/>
    <w:rsid w:val="006E5534"/>
    <w:rsid w:val="006E5DE1"/>
    <w:rsid w:val="006E6130"/>
    <w:rsid w:val="006E63B3"/>
    <w:rsid w:val="006E72E4"/>
    <w:rsid w:val="006F01AF"/>
    <w:rsid w:val="006F0D3E"/>
    <w:rsid w:val="006F0E2F"/>
    <w:rsid w:val="006F2D5E"/>
    <w:rsid w:val="006F3FEE"/>
    <w:rsid w:val="006F5059"/>
    <w:rsid w:val="006F58EE"/>
    <w:rsid w:val="006F5908"/>
    <w:rsid w:val="006F6406"/>
    <w:rsid w:val="006F74B3"/>
    <w:rsid w:val="006F7A36"/>
    <w:rsid w:val="006F7BC0"/>
    <w:rsid w:val="0070188B"/>
    <w:rsid w:val="00701E7E"/>
    <w:rsid w:val="00703204"/>
    <w:rsid w:val="007038B3"/>
    <w:rsid w:val="00704555"/>
    <w:rsid w:val="00704E5D"/>
    <w:rsid w:val="007063D9"/>
    <w:rsid w:val="00706971"/>
    <w:rsid w:val="0070769E"/>
    <w:rsid w:val="00707AE5"/>
    <w:rsid w:val="007100F7"/>
    <w:rsid w:val="0071167E"/>
    <w:rsid w:val="00711770"/>
    <w:rsid w:val="00712451"/>
    <w:rsid w:val="007129CB"/>
    <w:rsid w:val="00713728"/>
    <w:rsid w:val="007142A0"/>
    <w:rsid w:val="00714B83"/>
    <w:rsid w:val="0071558D"/>
    <w:rsid w:val="00716BDC"/>
    <w:rsid w:val="007177CF"/>
    <w:rsid w:val="00717CB4"/>
    <w:rsid w:val="00717ED3"/>
    <w:rsid w:val="0072117E"/>
    <w:rsid w:val="00722075"/>
    <w:rsid w:val="007221CA"/>
    <w:rsid w:val="0072451B"/>
    <w:rsid w:val="00725B16"/>
    <w:rsid w:val="007260EE"/>
    <w:rsid w:val="0072668C"/>
    <w:rsid w:val="00726BA5"/>
    <w:rsid w:val="0072743C"/>
    <w:rsid w:val="00727D22"/>
    <w:rsid w:val="00727D63"/>
    <w:rsid w:val="00727E02"/>
    <w:rsid w:val="00732427"/>
    <w:rsid w:val="0073441E"/>
    <w:rsid w:val="00734B2D"/>
    <w:rsid w:val="007358A8"/>
    <w:rsid w:val="007363B6"/>
    <w:rsid w:val="0073734A"/>
    <w:rsid w:val="00741C65"/>
    <w:rsid w:val="00742042"/>
    <w:rsid w:val="007425C7"/>
    <w:rsid w:val="00742D7E"/>
    <w:rsid w:val="0074327A"/>
    <w:rsid w:val="00743C70"/>
    <w:rsid w:val="00744191"/>
    <w:rsid w:val="00744518"/>
    <w:rsid w:val="00744FF6"/>
    <w:rsid w:val="00745213"/>
    <w:rsid w:val="007460D9"/>
    <w:rsid w:val="00746695"/>
    <w:rsid w:val="00746DB9"/>
    <w:rsid w:val="00746FB9"/>
    <w:rsid w:val="00747910"/>
    <w:rsid w:val="007505C9"/>
    <w:rsid w:val="007514DC"/>
    <w:rsid w:val="00752096"/>
    <w:rsid w:val="0075257D"/>
    <w:rsid w:val="00752A3C"/>
    <w:rsid w:val="00753898"/>
    <w:rsid w:val="007541D6"/>
    <w:rsid w:val="00754C76"/>
    <w:rsid w:val="00754D3E"/>
    <w:rsid w:val="00755222"/>
    <w:rsid w:val="00757872"/>
    <w:rsid w:val="007601AE"/>
    <w:rsid w:val="007618A2"/>
    <w:rsid w:val="00761E4B"/>
    <w:rsid w:val="007640FB"/>
    <w:rsid w:val="00764B70"/>
    <w:rsid w:val="00764DC8"/>
    <w:rsid w:val="00765712"/>
    <w:rsid w:val="00766DF7"/>
    <w:rsid w:val="0076741B"/>
    <w:rsid w:val="00767BB3"/>
    <w:rsid w:val="007706D9"/>
    <w:rsid w:val="007706E1"/>
    <w:rsid w:val="00770908"/>
    <w:rsid w:val="0077285F"/>
    <w:rsid w:val="007736A3"/>
    <w:rsid w:val="0077389C"/>
    <w:rsid w:val="00773A7D"/>
    <w:rsid w:val="007761CE"/>
    <w:rsid w:val="0077635B"/>
    <w:rsid w:val="00777A85"/>
    <w:rsid w:val="00781B68"/>
    <w:rsid w:val="00782222"/>
    <w:rsid w:val="00782920"/>
    <w:rsid w:val="00782EBA"/>
    <w:rsid w:val="007837C4"/>
    <w:rsid w:val="00783826"/>
    <w:rsid w:val="00783FB3"/>
    <w:rsid w:val="0078462B"/>
    <w:rsid w:val="007848FD"/>
    <w:rsid w:val="00786846"/>
    <w:rsid w:val="00786B20"/>
    <w:rsid w:val="0078712A"/>
    <w:rsid w:val="00787257"/>
    <w:rsid w:val="00787944"/>
    <w:rsid w:val="007907CB"/>
    <w:rsid w:val="00791C6D"/>
    <w:rsid w:val="00791FDB"/>
    <w:rsid w:val="0079243C"/>
    <w:rsid w:val="00794379"/>
    <w:rsid w:val="00797851"/>
    <w:rsid w:val="007A061B"/>
    <w:rsid w:val="007A0899"/>
    <w:rsid w:val="007A0948"/>
    <w:rsid w:val="007A0F39"/>
    <w:rsid w:val="007A26E0"/>
    <w:rsid w:val="007A280D"/>
    <w:rsid w:val="007A2A98"/>
    <w:rsid w:val="007A2F9A"/>
    <w:rsid w:val="007A3CC2"/>
    <w:rsid w:val="007A50CF"/>
    <w:rsid w:val="007A5D41"/>
    <w:rsid w:val="007A666C"/>
    <w:rsid w:val="007A690F"/>
    <w:rsid w:val="007A7B6A"/>
    <w:rsid w:val="007A7EA9"/>
    <w:rsid w:val="007A7FE3"/>
    <w:rsid w:val="007B054E"/>
    <w:rsid w:val="007B0B87"/>
    <w:rsid w:val="007B0C28"/>
    <w:rsid w:val="007B356F"/>
    <w:rsid w:val="007B3F65"/>
    <w:rsid w:val="007B3F8A"/>
    <w:rsid w:val="007B52F7"/>
    <w:rsid w:val="007B61CF"/>
    <w:rsid w:val="007B6446"/>
    <w:rsid w:val="007B6CF8"/>
    <w:rsid w:val="007B6F29"/>
    <w:rsid w:val="007B761E"/>
    <w:rsid w:val="007B77B1"/>
    <w:rsid w:val="007B7A23"/>
    <w:rsid w:val="007C05F6"/>
    <w:rsid w:val="007C1375"/>
    <w:rsid w:val="007C3153"/>
    <w:rsid w:val="007C3E92"/>
    <w:rsid w:val="007C48F4"/>
    <w:rsid w:val="007C4F73"/>
    <w:rsid w:val="007C5677"/>
    <w:rsid w:val="007D0690"/>
    <w:rsid w:val="007D2EAD"/>
    <w:rsid w:val="007D4874"/>
    <w:rsid w:val="007D4E3D"/>
    <w:rsid w:val="007E0488"/>
    <w:rsid w:val="007E0B2A"/>
    <w:rsid w:val="007E23A3"/>
    <w:rsid w:val="007E2E67"/>
    <w:rsid w:val="007E3DED"/>
    <w:rsid w:val="007E45F2"/>
    <w:rsid w:val="007E49A5"/>
    <w:rsid w:val="007E4DB7"/>
    <w:rsid w:val="007E52BD"/>
    <w:rsid w:val="007E56A8"/>
    <w:rsid w:val="007E7283"/>
    <w:rsid w:val="007F0768"/>
    <w:rsid w:val="007F0A71"/>
    <w:rsid w:val="007F11D9"/>
    <w:rsid w:val="007F17ED"/>
    <w:rsid w:val="007F2DF3"/>
    <w:rsid w:val="007F39D4"/>
    <w:rsid w:val="007F6B04"/>
    <w:rsid w:val="007F767F"/>
    <w:rsid w:val="007F7CC5"/>
    <w:rsid w:val="0080384E"/>
    <w:rsid w:val="00803ABD"/>
    <w:rsid w:val="00803F20"/>
    <w:rsid w:val="00804015"/>
    <w:rsid w:val="00804040"/>
    <w:rsid w:val="00804319"/>
    <w:rsid w:val="008063B1"/>
    <w:rsid w:val="00806648"/>
    <w:rsid w:val="00806B60"/>
    <w:rsid w:val="00806FD0"/>
    <w:rsid w:val="008076FA"/>
    <w:rsid w:val="0081232C"/>
    <w:rsid w:val="0081280F"/>
    <w:rsid w:val="008144C3"/>
    <w:rsid w:val="00815398"/>
    <w:rsid w:val="00815479"/>
    <w:rsid w:val="008160DC"/>
    <w:rsid w:val="0081688E"/>
    <w:rsid w:val="008168A9"/>
    <w:rsid w:val="00816E80"/>
    <w:rsid w:val="008176E7"/>
    <w:rsid w:val="00821959"/>
    <w:rsid w:val="00821AD0"/>
    <w:rsid w:val="00822AAD"/>
    <w:rsid w:val="00822EF9"/>
    <w:rsid w:val="008230BA"/>
    <w:rsid w:val="008232C7"/>
    <w:rsid w:val="008236E5"/>
    <w:rsid w:val="00823A2F"/>
    <w:rsid w:val="00824388"/>
    <w:rsid w:val="0082465F"/>
    <w:rsid w:val="00824B78"/>
    <w:rsid w:val="00824BE3"/>
    <w:rsid w:val="00824E55"/>
    <w:rsid w:val="00825B74"/>
    <w:rsid w:val="00825DBE"/>
    <w:rsid w:val="008268C9"/>
    <w:rsid w:val="00826D08"/>
    <w:rsid w:val="00827B29"/>
    <w:rsid w:val="00827C65"/>
    <w:rsid w:val="00827E18"/>
    <w:rsid w:val="0083108B"/>
    <w:rsid w:val="00831170"/>
    <w:rsid w:val="00831A58"/>
    <w:rsid w:val="008324F1"/>
    <w:rsid w:val="00833A52"/>
    <w:rsid w:val="008343A7"/>
    <w:rsid w:val="00836B85"/>
    <w:rsid w:val="00837B4C"/>
    <w:rsid w:val="008423D8"/>
    <w:rsid w:val="0084307D"/>
    <w:rsid w:val="008434A7"/>
    <w:rsid w:val="00843CA0"/>
    <w:rsid w:val="00847FD8"/>
    <w:rsid w:val="0085116B"/>
    <w:rsid w:val="008511A2"/>
    <w:rsid w:val="00851499"/>
    <w:rsid w:val="008517E8"/>
    <w:rsid w:val="008522B8"/>
    <w:rsid w:val="008534ED"/>
    <w:rsid w:val="00853563"/>
    <w:rsid w:val="00854271"/>
    <w:rsid w:val="0085435C"/>
    <w:rsid w:val="00856034"/>
    <w:rsid w:val="00856367"/>
    <w:rsid w:val="0085637D"/>
    <w:rsid w:val="00856AE8"/>
    <w:rsid w:val="00856E37"/>
    <w:rsid w:val="00857AA6"/>
    <w:rsid w:val="00860393"/>
    <w:rsid w:val="008610F3"/>
    <w:rsid w:val="008617D4"/>
    <w:rsid w:val="00862182"/>
    <w:rsid w:val="00862228"/>
    <w:rsid w:val="008624AB"/>
    <w:rsid w:val="00862B13"/>
    <w:rsid w:val="00862B69"/>
    <w:rsid w:val="00862F88"/>
    <w:rsid w:val="008642B0"/>
    <w:rsid w:val="00866656"/>
    <w:rsid w:val="00866EAB"/>
    <w:rsid w:val="00867713"/>
    <w:rsid w:val="0087208B"/>
    <w:rsid w:val="00872165"/>
    <w:rsid w:val="00872FB5"/>
    <w:rsid w:val="00873CF3"/>
    <w:rsid w:val="00873F85"/>
    <w:rsid w:val="00874796"/>
    <w:rsid w:val="0087485F"/>
    <w:rsid w:val="0087507D"/>
    <w:rsid w:val="00875A09"/>
    <w:rsid w:val="00875F4B"/>
    <w:rsid w:val="00876908"/>
    <w:rsid w:val="0087759A"/>
    <w:rsid w:val="00877CB5"/>
    <w:rsid w:val="00880C5B"/>
    <w:rsid w:val="008825A5"/>
    <w:rsid w:val="008835D2"/>
    <w:rsid w:val="0088448E"/>
    <w:rsid w:val="0088628D"/>
    <w:rsid w:val="00886CBB"/>
    <w:rsid w:val="00887588"/>
    <w:rsid w:val="008875C6"/>
    <w:rsid w:val="00887873"/>
    <w:rsid w:val="00893EE0"/>
    <w:rsid w:val="008940B7"/>
    <w:rsid w:val="008940B9"/>
    <w:rsid w:val="0089486B"/>
    <w:rsid w:val="00894A2D"/>
    <w:rsid w:val="00895019"/>
    <w:rsid w:val="008957FC"/>
    <w:rsid w:val="00895939"/>
    <w:rsid w:val="0089697A"/>
    <w:rsid w:val="00896E93"/>
    <w:rsid w:val="0089774E"/>
    <w:rsid w:val="00897C4A"/>
    <w:rsid w:val="008A0536"/>
    <w:rsid w:val="008A2893"/>
    <w:rsid w:val="008A2E53"/>
    <w:rsid w:val="008A37E2"/>
    <w:rsid w:val="008A394A"/>
    <w:rsid w:val="008A461B"/>
    <w:rsid w:val="008A51A9"/>
    <w:rsid w:val="008A53CE"/>
    <w:rsid w:val="008A55D0"/>
    <w:rsid w:val="008A600C"/>
    <w:rsid w:val="008A7059"/>
    <w:rsid w:val="008A7AB3"/>
    <w:rsid w:val="008B097B"/>
    <w:rsid w:val="008B2191"/>
    <w:rsid w:val="008B3509"/>
    <w:rsid w:val="008C044A"/>
    <w:rsid w:val="008C0485"/>
    <w:rsid w:val="008C3644"/>
    <w:rsid w:val="008C4EC3"/>
    <w:rsid w:val="008C580C"/>
    <w:rsid w:val="008C58C8"/>
    <w:rsid w:val="008C64B2"/>
    <w:rsid w:val="008C705F"/>
    <w:rsid w:val="008D071E"/>
    <w:rsid w:val="008D0FC8"/>
    <w:rsid w:val="008D1C51"/>
    <w:rsid w:val="008D3BFF"/>
    <w:rsid w:val="008D4586"/>
    <w:rsid w:val="008D49E0"/>
    <w:rsid w:val="008D5146"/>
    <w:rsid w:val="008D5834"/>
    <w:rsid w:val="008D652E"/>
    <w:rsid w:val="008D7207"/>
    <w:rsid w:val="008E013F"/>
    <w:rsid w:val="008E0307"/>
    <w:rsid w:val="008E0C3B"/>
    <w:rsid w:val="008E108E"/>
    <w:rsid w:val="008E15CF"/>
    <w:rsid w:val="008E1C51"/>
    <w:rsid w:val="008E4124"/>
    <w:rsid w:val="008E4602"/>
    <w:rsid w:val="008E54CB"/>
    <w:rsid w:val="008E5E72"/>
    <w:rsid w:val="008E65CA"/>
    <w:rsid w:val="008E714D"/>
    <w:rsid w:val="008E795C"/>
    <w:rsid w:val="008F1405"/>
    <w:rsid w:val="008F1B71"/>
    <w:rsid w:val="008F1BE6"/>
    <w:rsid w:val="008F1E7F"/>
    <w:rsid w:val="008F232E"/>
    <w:rsid w:val="008F33A5"/>
    <w:rsid w:val="008F3A67"/>
    <w:rsid w:val="008F4450"/>
    <w:rsid w:val="008F50F8"/>
    <w:rsid w:val="008F65FC"/>
    <w:rsid w:val="008F6875"/>
    <w:rsid w:val="00900B53"/>
    <w:rsid w:val="00902284"/>
    <w:rsid w:val="009027F1"/>
    <w:rsid w:val="00902F11"/>
    <w:rsid w:val="00903DB5"/>
    <w:rsid w:val="009054EB"/>
    <w:rsid w:val="009064E4"/>
    <w:rsid w:val="009067D5"/>
    <w:rsid w:val="009071EE"/>
    <w:rsid w:val="009075FF"/>
    <w:rsid w:val="009116A7"/>
    <w:rsid w:val="0091290A"/>
    <w:rsid w:val="00912D9F"/>
    <w:rsid w:val="00913F25"/>
    <w:rsid w:val="0091464F"/>
    <w:rsid w:val="009154A6"/>
    <w:rsid w:val="00915E47"/>
    <w:rsid w:val="00917388"/>
    <w:rsid w:val="0092031E"/>
    <w:rsid w:val="00920BC5"/>
    <w:rsid w:val="00920D89"/>
    <w:rsid w:val="00920DB3"/>
    <w:rsid w:val="00921CE3"/>
    <w:rsid w:val="00922D3B"/>
    <w:rsid w:val="00922F94"/>
    <w:rsid w:val="00923690"/>
    <w:rsid w:val="009238A9"/>
    <w:rsid w:val="0092487A"/>
    <w:rsid w:val="00924EEC"/>
    <w:rsid w:val="00925175"/>
    <w:rsid w:val="00925873"/>
    <w:rsid w:val="009258BB"/>
    <w:rsid w:val="00926AD0"/>
    <w:rsid w:val="0092718F"/>
    <w:rsid w:val="00927D00"/>
    <w:rsid w:val="009306BA"/>
    <w:rsid w:val="0093096D"/>
    <w:rsid w:val="00930C62"/>
    <w:rsid w:val="0093112A"/>
    <w:rsid w:val="00931FDD"/>
    <w:rsid w:val="009323DF"/>
    <w:rsid w:val="00932876"/>
    <w:rsid w:val="009332CB"/>
    <w:rsid w:val="00933C88"/>
    <w:rsid w:val="00934D0B"/>
    <w:rsid w:val="00935458"/>
    <w:rsid w:val="00935527"/>
    <w:rsid w:val="009369B4"/>
    <w:rsid w:val="00937023"/>
    <w:rsid w:val="009374E1"/>
    <w:rsid w:val="00937704"/>
    <w:rsid w:val="00937EC7"/>
    <w:rsid w:val="009408C8"/>
    <w:rsid w:val="009413FF"/>
    <w:rsid w:val="00941618"/>
    <w:rsid w:val="00941F2E"/>
    <w:rsid w:val="0094206B"/>
    <w:rsid w:val="00942D25"/>
    <w:rsid w:val="0094314A"/>
    <w:rsid w:val="0094330D"/>
    <w:rsid w:val="0094512A"/>
    <w:rsid w:val="00945F8A"/>
    <w:rsid w:val="00947E37"/>
    <w:rsid w:val="00950342"/>
    <w:rsid w:val="0095129A"/>
    <w:rsid w:val="0095355D"/>
    <w:rsid w:val="00953C34"/>
    <w:rsid w:val="00955436"/>
    <w:rsid w:val="009561E0"/>
    <w:rsid w:val="0095695A"/>
    <w:rsid w:val="009569FE"/>
    <w:rsid w:val="009607B1"/>
    <w:rsid w:val="009613D1"/>
    <w:rsid w:val="00961EBA"/>
    <w:rsid w:val="00962550"/>
    <w:rsid w:val="0096297B"/>
    <w:rsid w:val="00962D68"/>
    <w:rsid w:val="00963F0D"/>
    <w:rsid w:val="00964DF0"/>
    <w:rsid w:val="00965512"/>
    <w:rsid w:val="00965693"/>
    <w:rsid w:val="00965EAC"/>
    <w:rsid w:val="00966265"/>
    <w:rsid w:val="0097028B"/>
    <w:rsid w:val="009711F8"/>
    <w:rsid w:val="0097197D"/>
    <w:rsid w:val="009721CE"/>
    <w:rsid w:val="00972A39"/>
    <w:rsid w:val="00972B62"/>
    <w:rsid w:val="00973BBF"/>
    <w:rsid w:val="00973F7B"/>
    <w:rsid w:val="00974CB3"/>
    <w:rsid w:val="00975D9A"/>
    <w:rsid w:val="00975DCD"/>
    <w:rsid w:val="00975E22"/>
    <w:rsid w:val="009761E8"/>
    <w:rsid w:val="0097667D"/>
    <w:rsid w:val="009770F0"/>
    <w:rsid w:val="0097721A"/>
    <w:rsid w:val="00977701"/>
    <w:rsid w:val="0098143B"/>
    <w:rsid w:val="00981B5E"/>
    <w:rsid w:val="00982A86"/>
    <w:rsid w:val="00982AB1"/>
    <w:rsid w:val="00982D8B"/>
    <w:rsid w:val="0098350F"/>
    <w:rsid w:val="009849AA"/>
    <w:rsid w:val="00985A77"/>
    <w:rsid w:val="0098647C"/>
    <w:rsid w:val="009866C6"/>
    <w:rsid w:val="00986F95"/>
    <w:rsid w:val="009903E0"/>
    <w:rsid w:val="009912D1"/>
    <w:rsid w:val="009918E1"/>
    <w:rsid w:val="009936F4"/>
    <w:rsid w:val="0099425D"/>
    <w:rsid w:val="00995463"/>
    <w:rsid w:val="0099696C"/>
    <w:rsid w:val="00996D91"/>
    <w:rsid w:val="009A0087"/>
    <w:rsid w:val="009A15E2"/>
    <w:rsid w:val="009A2336"/>
    <w:rsid w:val="009A3BC8"/>
    <w:rsid w:val="009A3D2E"/>
    <w:rsid w:val="009A3DB1"/>
    <w:rsid w:val="009A46EC"/>
    <w:rsid w:val="009A529E"/>
    <w:rsid w:val="009A5473"/>
    <w:rsid w:val="009A694D"/>
    <w:rsid w:val="009A75DD"/>
    <w:rsid w:val="009A75E5"/>
    <w:rsid w:val="009A77C3"/>
    <w:rsid w:val="009B005A"/>
    <w:rsid w:val="009B008C"/>
    <w:rsid w:val="009B0C5C"/>
    <w:rsid w:val="009B2497"/>
    <w:rsid w:val="009B26CA"/>
    <w:rsid w:val="009B2BD4"/>
    <w:rsid w:val="009B31D6"/>
    <w:rsid w:val="009B4772"/>
    <w:rsid w:val="009B59F2"/>
    <w:rsid w:val="009C16F0"/>
    <w:rsid w:val="009C27AF"/>
    <w:rsid w:val="009C2CF8"/>
    <w:rsid w:val="009C30DE"/>
    <w:rsid w:val="009C65C8"/>
    <w:rsid w:val="009C70DC"/>
    <w:rsid w:val="009C7C76"/>
    <w:rsid w:val="009D0444"/>
    <w:rsid w:val="009D128D"/>
    <w:rsid w:val="009D24BE"/>
    <w:rsid w:val="009D2E6F"/>
    <w:rsid w:val="009D7482"/>
    <w:rsid w:val="009D7864"/>
    <w:rsid w:val="009D7EB0"/>
    <w:rsid w:val="009E0DDC"/>
    <w:rsid w:val="009E1CBC"/>
    <w:rsid w:val="009E1D13"/>
    <w:rsid w:val="009E242B"/>
    <w:rsid w:val="009E37E2"/>
    <w:rsid w:val="009E4A0C"/>
    <w:rsid w:val="009E4AB2"/>
    <w:rsid w:val="009E50F3"/>
    <w:rsid w:val="009E52F0"/>
    <w:rsid w:val="009E5410"/>
    <w:rsid w:val="009E5891"/>
    <w:rsid w:val="009E5CF3"/>
    <w:rsid w:val="009E6563"/>
    <w:rsid w:val="009E69E0"/>
    <w:rsid w:val="009E7704"/>
    <w:rsid w:val="009F125F"/>
    <w:rsid w:val="009F13D9"/>
    <w:rsid w:val="009F1F67"/>
    <w:rsid w:val="009F2B81"/>
    <w:rsid w:val="009F3495"/>
    <w:rsid w:val="009F4494"/>
    <w:rsid w:val="009F4557"/>
    <w:rsid w:val="009F51D4"/>
    <w:rsid w:val="009F5767"/>
    <w:rsid w:val="009F7B6B"/>
    <w:rsid w:val="00A023F9"/>
    <w:rsid w:val="00A0243E"/>
    <w:rsid w:val="00A0416D"/>
    <w:rsid w:val="00A04B33"/>
    <w:rsid w:val="00A06BC1"/>
    <w:rsid w:val="00A07541"/>
    <w:rsid w:val="00A07936"/>
    <w:rsid w:val="00A13267"/>
    <w:rsid w:val="00A132A7"/>
    <w:rsid w:val="00A13871"/>
    <w:rsid w:val="00A13DE6"/>
    <w:rsid w:val="00A14085"/>
    <w:rsid w:val="00A15528"/>
    <w:rsid w:val="00A15A7E"/>
    <w:rsid w:val="00A15FFB"/>
    <w:rsid w:val="00A1636E"/>
    <w:rsid w:val="00A174FA"/>
    <w:rsid w:val="00A17590"/>
    <w:rsid w:val="00A17A3E"/>
    <w:rsid w:val="00A17A59"/>
    <w:rsid w:val="00A20575"/>
    <w:rsid w:val="00A21E29"/>
    <w:rsid w:val="00A220D2"/>
    <w:rsid w:val="00A2219E"/>
    <w:rsid w:val="00A22BCE"/>
    <w:rsid w:val="00A235A8"/>
    <w:rsid w:val="00A238FA"/>
    <w:rsid w:val="00A24F28"/>
    <w:rsid w:val="00A255A6"/>
    <w:rsid w:val="00A25D14"/>
    <w:rsid w:val="00A26E26"/>
    <w:rsid w:val="00A270D3"/>
    <w:rsid w:val="00A271FF"/>
    <w:rsid w:val="00A2765F"/>
    <w:rsid w:val="00A30981"/>
    <w:rsid w:val="00A30C99"/>
    <w:rsid w:val="00A33A68"/>
    <w:rsid w:val="00A33BC1"/>
    <w:rsid w:val="00A34B27"/>
    <w:rsid w:val="00A34DBC"/>
    <w:rsid w:val="00A35582"/>
    <w:rsid w:val="00A3642F"/>
    <w:rsid w:val="00A3649D"/>
    <w:rsid w:val="00A3676D"/>
    <w:rsid w:val="00A36E4D"/>
    <w:rsid w:val="00A37CC5"/>
    <w:rsid w:val="00A40447"/>
    <w:rsid w:val="00A444EB"/>
    <w:rsid w:val="00A44863"/>
    <w:rsid w:val="00A4617B"/>
    <w:rsid w:val="00A47448"/>
    <w:rsid w:val="00A478F6"/>
    <w:rsid w:val="00A5045D"/>
    <w:rsid w:val="00A506C6"/>
    <w:rsid w:val="00A50ADB"/>
    <w:rsid w:val="00A516ED"/>
    <w:rsid w:val="00A51A2D"/>
    <w:rsid w:val="00A52DFC"/>
    <w:rsid w:val="00A53802"/>
    <w:rsid w:val="00A53F69"/>
    <w:rsid w:val="00A53FE1"/>
    <w:rsid w:val="00A55A00"/>
    <w:rsid w:val="00A5664F"/>
    <w:rsid w:val="00A56B42"/>
    <w:rsid w:val="00A57A38"/>
    <w:rsid w:val="00A57CE7"/>
    <w:rsid w:val="00A60D4E"/>
    <w:rsid w:val="00A61102"/>
    <w:rsid w:val="00A62008"/>
    <w:rsid w:val="00A62B07"/>
    <w:rsid w:val="00A62DFB"/>
    <w:rsid w:val="00A62EB1"/>
    <w:rsid w:val="00A6318D"/>
    <w:rsid w:val="00A63621"/>
    <w:rsid w:val="00A63D41"/>
    <w:rsid w:val="00A64100"/>
    <w:rsid w:val="00A648AD"/>
    <w:rsid w:val="00A65107"/>
    <w:rsid w:val="00A66780"/>
    <w:rsid w:val="00A66A5D"/>
    <w:rsid w:val="00A67D05"/>
    <w:rsid w:val="00A7173F"/>
    <w:rsid w:val="00A71954"/>
    <w:rsid w:val="00A73E24"/>
    <w:rsid w:val="00A764AC"/>
    <w:rsid w:val="00A7670F"/>
    <w:rsid w:val="00A76BEB"/>
    <w:rsid w:val="00A7795D"/>
    <w:rsid w:val="00A77C21"/>
    <w:rsid w:val="00A77E8D"/>
    <w:rsid w:val="00A80663"/>
    <w:rsid w:val="00A80986"/>
    <w:rsid w:val="00A80F3F"/>
    <w:rsid w:val="00A8130E"/>
    <w:rsid w:val="00A813D8"/>
    <w:rsid w:val="00A816FB"/>
    <w:rsid w:val="00A81C48"/>
    <w:rsid w:val="00A82465"/>
    <w:rsid w:val="00A824E6"/>
    <w:rsid w:val="00A82901"/>
    <w:rsid w:val="00A83C20"/>
    <w:rsid w:val="00A83C5A"/>
    <w:rsid w:val="00A84788"/>
    <w:rsid w:val="00A84D03"/>
    <w:rsid w:val="00A84DC0"/>
    <w:rsid w:val="00A84E44"/>
    <w:rsid w:val="00A84F7E"/>
    <w:rsid w:val="00A8622A"/>
    <w:rsid w:val="00A86F38"/>
    <w:rsid w:val="00A90429"/>
    <w:rsid w:val="00A90F20"/>
    <w:rsid w:val="00A918F6"/>
    <w:rsid w:val="00A91964"/>
    <w:rsid w:val="00A9336C"/>
    <w:rsid w:val="00A942B3"/>
    <w:rsid w:val="00A94957"/>
    <w:rsid w:val="00A95062"/>
    <w:rsid w:val="00A97932"/>
    <w:rsid w:val="00AA11B0"/>
    <w:rsid w:val="00AA1BCC"/>
    <w:rsid w:val="00AA27B7"/>
    <w:rsid w:val="00AA2883"/>
    <w:rsid w:val="00AA36AE"/>
    <w:rsid w:val="00AA40FA"/>
    <w:rsid w:val="00AA507A"/>
    <w:rsid w:val="00AA76F3"/>
    <w:rsid w:val="00AA77AD"/>
    <w:rsid w:val="00AB0F61"/>
    <w:rsid w:val="00AB180D"/>
    <w:rsid w:val="00AB1AB7"/>
    <w:rsid w:val="00AB2BB8"/>
    <w:rsid w:val="00AB2C90"/>
    <w:rsid w:val="00AB3489"/>
    <w:rsid w:val="00AB3534"/>
    <w:rsid w:val="00AB373F"/>
    <w:rsid w:val="00AB3EDD"/>
    <w:rsid w:val="00AB49B8"/>
    <w:rsid w:val="00AB4B87"/>
    <w:rsid w:val="00AB4CD6"/>
    <w:rsid w:val="00AB4DF2"/>
    <w:rsid w:val="00AB4F7F"/>
    <w:rsid w:val="00AB5259"/>
    <w:rsid w:val="00AB6A97"/>
    <w:rsid w:val="00AB728B"/>
    <w:rsid w:val="00AB7D6D"/>
    <w:rsid w:val="00AB7ED8"/>
    <w:rsid w:val="00AC0933"/>
    <w:rsid w:val="00AC1151"/>
    <w:rsid w:val="00AC29CB"/>
    <w:rsid w:val="00AC2DE1"/>
    <w:rsid w:val="00AC317F"/>
    <w:rsid w:val="00AC35A4"/>
    <w:rsid w:val="00AC4A17"/>
    <w:rsid w:val="00AC5988"/>
    <w:rsid w:val="00AC62D0"/>
    <w:rsid w:val="00AC6FEB"/>
    <w:rsid w:val="00AD0A11"/>
    <w:rsid w:val="00AD1838"/>
    <w:rsid w:val="00AD2526"/>
    <w:rsid w:val="00AD29D9"/>
    <w:rsid w:val="00AD33E8"/>
    <w:rsid w:val="00AD3670"/>
    <w:rsid w:val="00AD3CAB"/>
    <w:rsid w:val="00AD450C"/>
    <w:rsid w:val="00AD598B"/>
    <w:rsid w:val="00AD5A58"/>
    <w:rsid w:val="00AD5D23"/>
    <w:rsid w:val="00AD5E14"/>
    <w:rsid w:val="00AD68AF"/>
    <w:rsid w:val="00AD69AC"/>
    <w:rsid w:val="00AD73A1"/>
    <w:rsid w:val="00AD7476"/>
    <w:rsid w:val="00AD7879"/>
    <w:rsid w:val="00AE02E9"/>
    <w:rsid w:val="00AE11CF"/>
    <w:rsid w:val="00AE124E"/>
    <w:rsid w:val="00AE42DF"/>
    <w:rsid w:val="00AE5CC2"/>
    <w:rsid w:val="00AE5EA1"/>
    <w:rsid w:val="00AE5FCA"/>
    <w:rsid w:val="00AE6838"/>
    <w:rsid w:val="00AE76AE"/>
    <w:rsid w:val="00AF0D2C"/>
    <w:rsid w:val="00AF1976"/>
    <w:rsid w:val="00AF2B5E"/>
    <w:rsid w:val="00AF417F"/>
    <w:rsid w:val="00AF4359"/>
    <w:rsid w:val="00AF4C5F"/>
    <w:rsid w:val="00AF5EA4"/>
    <w:rsid w:val="00AF6D67"/>
    <w:rsid w:val="00B00D3E"/>
    <w:rsid w:val="00B00FA0"/>
    <w:rsid w:val="00B0102D"/>
    <w:rsid w:val="00B0114B"/>
    <w:rsid w:val="00B01338"/>
    <w:rsid w:val="00B01539"/>
    <w:rsid w:val="00B01775"/>
    <w:rsid w:val="00B01A6B"/>
    <w:rsid w:val="00B03723"/>
    <w:rsid w:val="00B048B1"/>
    <w:rsid w:val="00B07A97"/>
    <w:rsid w:val="00B10A48"/>
    <w:rsid w:val="00B11850"/>
    <w:rsid w:val="00B11CC6"/>
    <w:rsid w:val="00B11D68"/>
    <w:rsid w:val="00B129D8"/>
    <w:rsid w:val="00B12CC2"/>
    <w:rsid w:val="00B15F43"/>
    <w:rsid w:val="00B164E9"/>
    <w:rsid w:val="00B2033C"/>
    <w:rsid w:val="00B2072C"/>
    <w:rsid w:val="00B20BBB"/>
    <w:rsid w:val="00B20C9F"/>
    <w:rsid w:val="00B21048"/>
    <w:rsid w:val="00B22052"/>
    <w:rsid w:val="00B22B7D"/>
    <w:rsid w:val="00B2328D"/>
    <w:rsid w:val="00B2365C"/>
    <w:rsid w:val="00B23A64"/>
    <w:rsid w:val="00B23B3C"/>
    <w:rsid w:val="00B23F0C"/>
    <w:rsid w:val="00B2510D"/>
    <w:rsid w:val="00B25670"/>
    <w:rsid w:val="00B256E1"/>
    <w:rsid w:val="00B25809"/>
    <w:rsid w:val="00B26D4A"/>
    <w:rsid w:val="00B278E4"/>
    <w:rsid w:val="00B27B8B"/>
    <w:rsid w:val="00B306B2"/>
    <w:rsid w:val="00B322D8"/>
    <w:rsid w:val="00B324FC"/>
    <w:rsid w:val="00B33BF8"/>
    <w:rsid w:val="00B34330"/>
    <w:rsid w:val="00B34726"/>
    <w:rsid w:val="00B34D70"/>
    <w:rsid w:val="00B35290"/>
    <w:rsid w:val="00B356CC"/>
    <w:rsid w:val="00B35CEB"/>
    <w:rsid w:val="00B37704"/>
    <w:rsid w:val="00B401B0"/>
    <w:rsid w:val="00B40568"/>
    <w:rsid w:val="00B405A8"/>
    <w:rsid w:val="00B4176A"/>
    <w:rsid w:val="00B41BBB"/>
    <w:rsid w:val="00B41E2F"/>
    <w:rsid w:val="00B423E3"/>
    <w:rsid w:val="00B4270E"/>
    <w:rsid w:val="00B437A5"/>
    <w:rsid w:val="00B44A69"/>
    <w:rsid w:val="00B461D4"/>
    <w:rsid w:val="00B46F20"/>
    <w:rsid w:val="00B473A7"/>
    <w:rsid w:val="00B50338"/>
    <w:rsid w:val="00B51D56"/>
    <w:rsid w:val="00B51E87"/>
    <w:rsid w:val="00B52AC2"/>
    <w:rsid w:val="00B536BC"/>
    <w:rsid w:val="00B538E4"/>
    <w:rsid w:val="00B54252"/>
    <w:rsid w:val="00B567E2"/>
    <w:rsid w:val="00B56F91"/>
    <w:rsid w:val="00B571EC"/>
    <w:rsid w:val="00B623E5"/>
    <w:rsid w:val="00B626BD"/>
    <w:rsid w:val="00B652A2"/>
    <w:rsid w:val="00B65431"/>
    <w:rsid w:val="00B65A54"/>
    <w:rsid w:val="00B66266"/>
    <w:rsid w:val="00B66FCB"/>
    <w:rsid w:val="00B714FB"/>
    <w:rsid w:val="00B7193E"/>
    <w:rsid w:val="00B71E77"/>
    <w:rsid w:val="00B7229C"/>
    <w:rsid w:val="00B7371D"/>
    <w:rsid w:val="00B744FB"/>
    <w:rsid w:val="00B74E31"/>
    <w:rsid w:val="00B754F8"/>
    <w:rsid w:val="00B756A2"/>
    <w:rsid w:val="00B758AC"/>
    <w:rsid w:val="00B75ADE"/>
    <w:rsid w:val="00B76778"/>
    <w:rsid w:val="00B80DC9"/>
    <w:rsid w:val="00B81137"/>
    <w:rsid w:val="00B81328"/>
    <w:rsid w:val="00B82589"/>
    <w:rsid w:val="00B82ECF"/>
    <w:rsid w:val="00B833D7"/>
    <w:rsid w:val="00B83E33"/>
    <w:rsid w:val="00B847C1"/>
    <w:rsid w:val="00B848A5"/>
    <w:rsid w:val="00B85C63"/>
    <w:rsid w:val="00B85CD9"/>
    <w:rsid w:val="00B86D89"/>
    <w:rsid w:val="00B87691"/>
    <w:rsid w:val="00B87D3E"/>
    <w:rsid w:val="00B90C96"/>
    <w:rsid w:val="00B90E03"/>
    <w:rsid w:val="00B9116A"/>
    <w:rsid w:val="00B93152"/>
    <w:rsid w:val="00B94158"/>
    <w:rsid w:val="00B961A0"/>
    <w:rsid w:val="00B97282"/>
    <w:rsid w:val="00B979A9"/>
    <w:rsid w:val="00BA08A2"/>
    <w:rsid w:val="00BA0D6D"/>
    <w:rsid w:val="00BA1303"/>
    <w:rsid w:val="00BA3BE8"/>
    <w:rsid w:val="00BA55C3"/>
    <w:rsid w:val="00BA5DE2"/>
    <w:rsid w:val="00BB07FA"/>
    <w:rsid w:val="00BB0CB4"/>
    <w:rsid w:val="00BB21D3"/>
    <w:rsid w:val="00BB381D"/>
    <w:rsid w:val="00BB38A7"/>
    <w:rsid w:val="00BB49C2"/>
    <w:rsid w:val="00BB4C1F"/>
    <w:rsid w:val="00BB50C1"/>
    <w:rsid w:val="00BB6438"/>
    <w:rsid w:val="00BB714A"/>
    <w:rsid w:val="00BB7645"/>
    <w:rsid w:val="00BC044D"/>
    <w:rsid w:val="00BC0FD2"/>
    <w:rsid w:val="00BC1E7B"/>
    <w:rsid w:val="00BC1F61"/>
    <w:rsid w:val="00BC26B6"/>
    <w:rsid w:val="00BC29CE"/>
    <w:rsid w:val="00BC2C7F"/>
    <w:rsid w:val="00BC2E45"/>
    <w:rsid w:val="00BC32E9"/>
    <w:rsid w:val="00BC3D03"/>
    <w:rsid w:val="00BC679B"/>
    <w:rsid w:val="00BC6D09"/>
    <w:rsid w:val="00BD096A"/>
    <w:rsid w:val="00BD17B0"/>
    <w:rsid w:val="00BD181D"/>
    <w:rsid w:val="00BD27EA"/>
    <w:rsid w:val="00BD2DB6"/>
    <w:rsid w:val="00BD31E2"/>
    <w:rsid w:val="00BD435A"/>
    <w:rsid w:val="00BD461F"/>
    <w:rsid w:val="00BD4F66"/>
    <w:rsid w:val="00BD4F76"/>
    <w:rsid w:val="00BD539C"/>
    <w:rsid w:val="00BD60E7"/>
    <w:rsid w:val="00BD6800"/>
    <w:rsid w:val="00BD7E5E"/>
    <w:rsid w:val="00BD7FED"/>
    <w:rsid w:val="00BE2250"/>
    <w:rsid w:val="00BE235D"/>
    <w:rsid w:val="00BE24C6"/>
    <w:rsid w:val="00BE433D"/>
    <w:rsid w:val="00BE4616"/>
    <w:rsid w:val="00BE4C8D"/>
    <w:rsid w:val="00BE4FFD"/>
    <w:rsid w:val="00BE7B71"/>
    <w:rsid w:val="00BF06A8"/>
    <w:rsid w:val="00BF0BC0"/>
    <w:rsid w:val="00BF374B"/>
    <w:rsid w:val="00BF5C89"/>
    <w:rsid w:val="00BF61CD"/>
    <w:rsid w:val="00BF6880"/>
    <w:rsid w:val="00BF68BE"/>
    <w:rsid w:val="00BF6989"/>
    <w:rsid w:val="00BF74CE"/>
    <w:rsid w:val="00BF76FA"/>
    <w:rsid w:val="00C01169"/>
    <w:rsid w:val="00C01C5E"/>
    <w:rsid w:val="00C01F05"/>
    <w:rsid w:val="00C01F1F"/>
    <w:rsid w:val="00C02449"/>
    <w:rsid w:val="00C02A39"/>
    <w:rsid w:val="00C03CB3"/>
    <w:rsid w:val="00C0474F"/>
    <w:rsid w:val="00C054AE"/>
    <w:rsid w:val="00C10D33"/>
    <w:rsid w:val="00C1123D"/>
    <w:rsid w:val="00C12A59"/>
    <w:rsid w:val="00C12CCA"/>
    <w:rsid w:val="00C1351A"/>
    <w:rsid w:val="00C139D4"/>
    <w:rsid w:val="00C15E55"/>
    <w:rsid w:val="00C1654B"/>
    <w:rsid w:val="00C16D86"/>
    <w:rsid w:val="00C16E6E"/>
    <w:rsid w:val="00C16F1C"/>
    <w:rsid w:val="00C17539"/>
    <w:rsid w:val="00C177FA"/>
    <w:rsid w:val="00C17822"/>
    <w:rsid w:val="00C210EB"/>
    <w:rsid w:val="00C21153"/>
    <w:rsid w:val="00C21D12"/>
    <w:rsid w:val="00C221EF"/>
    <w:rsid w:val="00C221F3"/>
    <w:rsid w:val="00C2249B"/>
    <w:rsid w:val="00C22A23"/>
    <w:rsid w:val="00C2312B"/>
    <w:rsid w:val="00C23933"/>
    <w:rsid w:val="00C2438E"/>
    <w:rsid w:val="00C246E0"/>
    <w:rsid w:val="00C2720C"/>
    <w:rsid w:val="00C27628"/>
    <w:rsid w:val="00C277A6"/>
    <w:rsid w:val="00C318A7"/>
    <w:rsid w:val="00C3224B"/>
    <w:rsid w:val="00C32890"/>
    <w:rsid w:val="00C32B2E"/>
    <w:rsid w:val="00C334AC"/>
    <w:rsid w:val="00C34F5F"/>
    <w:rsid w:val="00C35613"/>
    <w:rsid w:val="00C36ED7"/>
    <w:rsid w:val="00C36F1D"/>
    <w:rsid w:val="00C3716E"/>
    <w:rsid w:val="00C37318"/>
    <w:rsid w:val="00C374A5"/>
    <w:rsid w:val="00C40557"/>
    <w:rsid w:val="00C40BDB"/>
    <w:rsid w:val="00C41BA7"/>
    <w:rsid w:val="00C427D7"/>
    <w:rsid w:val="00C42AEA"/>
    <w:rsid w:val="00C43826"/>
    <w:rsid w:val="00C43D63"/>
    <w:rsid w:val="00C444BC"/>
    <w:rsid w:val="00C4479A"/>
    <w:rsid w:val="00C449F7"/>
    <w:rsid w:val="00C4522C"/>
    <w:rsid w:val="00C454E1"/>
    <w:rsid w:val="00C458F9"/>
    <w:rsid w:val="00C45C5D"/>
    <w:rsid w:val="00C45D70"/>
    <w:rsid w:val="00C45EB7"/>
    <w:rsid w:val="00C45F63"/>
    <w:rsid w:val="00C4627A"/>
    <w:rsid w:val="00C465B7"/>
    <w:rsid w:val="00C46FA6"/>
    <w:rsid w:val="00C47474"/>
    <w:rsid w:val="00C47A43"/>
    <w:rsid w:val="00C50F16"/>
    <w:rsid w:val="00C511A2"/>
    <w:rsid w:val="00C5201D"/>
    <w:rsid w:val="00C53E05"/>
    <w:rsid w:val="00C558D0"/>
    <w:rsid w:val="00C55B6A"/>
    <w:rsid w:val="00C55C5B"/>
    <w:rsid w:val="00C5616E"/>
    <w:rsid w:val="00C57821"/>
    <w:rsid w:val="00C60A42"/>
    <w:rsid w:val="00C61A5D"/>
    <w:rsid w:val="00C61F2C"/>
    <w:rsid w:val="00C626E0"/>
    <w:rsid w:val="00C642A2"/>
    <w:rsid w:val="00C64896"/>
    <w:rsid w:val="00C648A4"/>
    <w:rsid w:val="00C64B0E"/>
    <w:rsid w:val="00C65D7D"/>
    <w:rsid w:val="00C667EA"/>
    <w:rsid w:val="00C66997"/>
    <w:rsid w:val="00C6699C"/>
    <w:rsid w:val="00C669BB"/>
    <w:rsid w:val="00C71B38"/>
    <w:rsid w:val="00C71E0D"/>
    <w:rsid w:val="00C720EB"/>
    <w:rsid w:val="00C72724"/>
    <w:rsid w:val="00C73032"/>
    <w:rsid w:val="00C7427B"/>
    <w:rsid w:val="00C7445B"/>
    <w:rsid w:val="00C74850"/>
    <w:rsid w:val="00C75323"/>
    <w:rsid w:val="00C7622C"/>
    <w:rsid w:val="00C7737C"/>
    <w:rsid w:val="00C80816"/>
    <w:rsid w:val="00C82139"/>
    <w:rsid w:val="00C82FA2"/>
    <w:rsid w:val="00C8422C"/>
    <w:rsid w:val="00C8448F"/>
    <w:rsid w:val="00C87127"/>
    <w:rsid w:val="00C8717C"/>
    <w:rsid w:val="00C87356"/>
    <w:rsid w:val="00C87B4C"/>
    <w:rsid w:val="00C91134"/>
    <w:rsid w:val="00C91981"/>
    <w:rsid w:val="00C924F2"/>
    <w:rsid w:val="00C94520"/>
    <w:rsid w:val="00C951A7"/>
    <w:rsid w:val="00C97600"/>
    <w:rsid w:val="00C97E44"/>
    <w:rsid w:val="00CA088A"/>
    <w:rsid w:val="00CA20CC"/>
    <w:rsid w:val="00CA24E1"/>
    <w:rsid w:val="00CA3468"/>
    <w:rsid w:val="00CA461C"/>
    <w:rsid w:val="00CA52CA"/>
    <w:rsid w:val="00CA5BC3"/>
    <w:rsid w:val="00CA64FC"/>
    <w:rsid w:val="00CA7077"/>
    <w:rsid w:val="00CA7976"/>
    <w:rsid w:val="00CA7FFA"/>
    <w:rsid w:val="00CB061B"/>
    <w:rsid w:val="00CB07FD"/>
    <w:rsid w:val="00CB1553"/>
    <w:rsid w:val="00CB1B92"/>
    <w:rsid w:val="00CB3E6B"/>
    <w:rsid w:val="00CB5DC5"/>
    <w:rsid w:val="00CB6EDF"/>
    <w:rsid w:val="00CC094D"/>
    <w:rsid w:val="00CC1791"/>
    <w:rsid w:val="00CC2F9F"/>
    <w:rsid w:val="00CC46BE"/>
    <w:rsid w:val="00CC4E1C"/>
    <w:rsid w:val="00CC53F8"/>
    <w:rsid w:val="00CC5728"/>
    <w:rsid w:val="00CC63A7"/>
    <w:rsid w:val="00CC7A48"/>
    <w:rsid w:val="00CD01F1"/>
    <w:rsid w:val="00CD0D69"/>
    <w:rsid w:val="00CD11A3"/>
    <w:rsid w:val="00CD176D"/>
    <w:rsid w:val="00CD2AC4"/>
    <w:rsid w:val="00CD2F77"/>
    <w:rsid w:val="00CD414C"/>
    <w:rsid w:val="00CD4281"/>
    <w:rsid w:val="00CD48E1"/>
    <w:rsid w:val="00CD5F51"/>
    <w:rsid w:val="00CD66A9"/>
    <w:rsid w:val="00CD69B0"/>
    <w:rsid w:val="00CD6B8A"/>
    <w:rsid w:val="00CD7783"/>
    <w:rsid w:val="00CE1DA3"/>
    <w:rsid w:val="00CE410B"/>
    <w:rsid w:val="00CE4369"/>
    <w:rsid w:val="00CE4B7C"/>
    <w:rsid w:val="00CE4BA6"/>
    <w:rsid w:val="00CE5B70"/>
    <w:rsid w:val="00CE6791"/>
    <w:rsid w:val="00CE79E6"/>
    <w:rsid w:val="00CF0385"/>
    <w:rsid w:val="00CF0968"/>
    <w:rsid w:val="00CF0BBE"/>
    <w:rsid w:val="00CF1238"/>
    <w:rsid w:val="00CF2DD4"/>
    <w:rsid w:val="00CF32E9"/>
    <w:rsid w:val="00CF3ED6"/>
    <w:rsid w:val="00CF4181"/>
    <w:rsid w:val="00CF4ACD"/>
    <w:rsid w:val="00CF540B"/>
    <w:rsid w:val="00CF6281"/>
    <w:rsid w:val="00CF635D"/>
    <w:rsid w:val="00CF6CA7"/>
    <w:rsid w:val="00CF6ED2"/>
    <w:rsid w:val="00D0179E"/>
    <w:rsid w:val="00D01815"/>
    <w:rsid w:val="00D02AFC"/>
    <w:rsid w:val="00D04000"/>
    <w:rsid w:val="00D06B4C"/>
    <w:rsid w:val="00D070CD"/>
    <w:rsid w:val="00D070D1"/>
    <w:rsid w:val="00D07F96"/>
    <w:rsid w:val="00D1021E"/>
    <w:rsid w:val="00D109D0"/>
    <w:rsid w:val="00D10B82"/>
    <w:rsid w:val="00D1125E"/>
    <w:rsid w:val="00D11269"/>
    <w:rsid w:val="00D12255"/>
    <w:rsid w:val="00D1240E"/>
    <w:rsid w:val="00D12E9D"/>
    <w:rsid w:val="00D1438C"/>
    <w:rsid w:val="00D16B75"/>
    <w:rsid w:val="00D16D8A"/>
    <w:rsid w:val="00D2179B"/>
    <w:rsid w:val="00D21935"/>
    <w:rsid w:val="00D2219C"/>
    <w:rsid w:val="00D226D9"/>
    <w:rsid w:val="00D2270D"/>
    <w:rsid w:val="00D22AB9"/>
    <w:rsid w:val="00D24672"/>
    <w:rsid w:val="00D24DED"/>
    <w:rsid w:val="00D256F3"/>
    <w:rsid w:val="00D259CB"/>
    <w:rsid w:val="00D25A95"/>
    <w:rsid w:val="00D25D32"/>
    <w:rsid w:val="00D26075"/>
    <w:rsid w:val="00D263E7"/>
    <w:rsid w:val="00D276B6"/>
    <w:rsid w:val="00D27ECA"/>
    <w:rsid w:val="00D27F0D"/>
    <w:rsid w:val="00D3034E"/>
    <w:rsid w:val="00D305ED"/>
    <w:rsid w:val="00D31A85"/>
    <w:rsid w:val="00D31E3A"/>
    <w:rsid w:val="00D3265E"/>
    <w:rsid w:val="00D329FA"/>
    <w:rsid w:val="00D340CD"/>
    <w:rsid w:val="00D3414B"/>
    <w:rsid w:val="00D342D9"/>
    <w:rsid w:val="00D367A0"/>
    <w:rsid w:val="00D36A59"/>
    <w:rsid w:val="00D371E3"/>
    <w:rsid w:val="00D4049F"/>
    <w:rsid w:val="00D421F8"/>
    <w:rsid w:val="00D43277"/>
    <w:rsid w:val="00D44E6B"/>
    <w:rsid w:val="00D45CD9"/>
    <w:rsid w:val="00D47B36"/>
    <w:rsid w:val="00D512EE"/>
    <w:rsid w:val="00D51C31"/>
    <w:rsid w:val="00D51D70"/>
    <w:rsid w:val="00D52852"/>
    <w:rsid w:val="00D52B0F"/>
    <w:rsid w:val="00D52B9F"/>
    <w:rsid w:val="00D531CA"/>
    <w:rsid w:val="00D53358"/>
    <w:rsid w:val="00D544EE"/>
    <w:rsid w:val="00D54535"/>
    <w:rsid w:val="00D546AB"/>
    <w:rsid w:val="00D551B4"/>
    <w:rsid w:val="00D5723F"/>
    <w:rsid w:val="00D60172"/>
    <w:rsid w:val="00D604EB"/>
    <w:rsid w:val="00D60F64"/>
    <w:rsid w:val="00D61520"/>
    <w:rsid w:val="00D62FA4"/>
    <w:rsid w:val="00D649B6"/>
    <w:rsid w:val="00D658E8"/>
    <w:rsid w:val="00D65AA7"/>
    <w:rsid w:val="00D66952"/>
    <w:rsid w:val="00D66F57"/>
    <w:rsid w:val="00D66FB7"/>
    <w:rsid w:val="00D70782"/>
    <w:rsid w:val="00D712C0"/>
    <w:rsid w:val="00D71DDF"/>
    <w:rsid w:val="00D72B70"/>
    <w:rsid w:val="00D7579E"/>
    <w:rsid w:val="00D75EFD"/>
    <w:rsid w:val="00D76973"/>
    <w:rsid w:val="00D8090C"/>
    <w:rsid w:val="00D811D5"/>
    <w:rsid w:val="00D81F1F"/>
    <w:rsid w:val="00D81F97"/>
    <w:rsid w:val="00D84789"/>
    <w:rsid w:val="00D84CCB"/>
    <w:rsid w:val="00D85643"/>
    <w:rsid w:val="00D90FDE"/>
    <w:rsid w:val="00D9105D"/>
    <w:rsid w:val="00D91212"/>
    <w:rsid w:val="00D92496"/>
    <w:rsid w:val="00D92EFF"/>
    <w:rsid w:val="00D93055"/>
    <w:rsid w:val="00D939F4"/>
    <w:rsid w:val="00D93D44"/>
    <w:rsid w:val="00D93E80"/>
    <w:rsid w:val="00D949F1"/>
    <w:rsid w:val="00D95C1C"/>
    <w:rsid w:val="00D96A28"/>
    <w:rsid w:val="00D96A9D"/>
    <w:rsid w:val="00DA2893"/>
    <w:rsid w:val="00DA342B"/>
    <w:rsid w:val="00DA48E5"/>
    <w:rsid w:val="00DA5037"/>
    <w:rsid w:val="00DA52A6"/>
    <w:rsid w:val="00DA56D3"/>
    <w:rsid w:val="00DA6318"/>
    <w:rsid w:val="00DA6AC0"/>
    <w:rsid w:val="00DA6E93"/>
    <w:rsid w:val="00DA6F08"/>
    <w:rsid w:val="00DA794C"/>
    <w:rsid w:val="00DB00C7"/>
    <w:rsid w:val="00DB00DD"/>
    <w:rsid w:val="00DB0324"/>
    <w:rsid w:val="00DB0DBC"/>
    <w:rsid w:val="00DB1681"/>
    <w:rsid w:val="00DB2154"/>
    <w:rsid w:val="00DB3EEF"/>
    <w:rsid w:val="00DB411D"/>
    <w:rsid w:val="00DB4748"/>
    <w:rsid w:val="00DB6545"/>
    <w:rsid w:val="00DB67C7"/>
    <w:rsid w:val="00DB6E04"/>
    <w:rsid w:val="00DB7850"/>
    <w:rsid w:val="00DC05F0"/>
    <w:rsid w:val="00DC0689"/>
    <w:rsid w:val="00DC0CF2"/>
    <w:rsid w:val="00DC12C3"/>
    <w:rsid w:val="00DC1665"/>
    <w:rsid w:val="00DC1817"/>
    <w:rsid w:val="00DC190A"/>
    <w:rsid w:val="00DC3477"/>
    <w:rsid w:val="00DC3812"/>
    <w:rsid w:val="00DC3FC6"/>
    <w:rsid w:val="00DC4467"/>
    <w:rsid w:val="00DC484A"/>
    <w:rsid w:val="00DC61B6"/>
    <w:rsid w:val="00DC6DF4"/>
    <w:rsid w:val="00DC76D4"/>
    <w:rsid w:val="00DC7881"/>
    <w:rsid w:val="00DC7B53"/>
    <w:rsid w:val="00DD026A"/>
    <w:rsid w:val="00DD0833"/>
    <w:rsid w:val="00DD08DB"/>
    <w:rsid w:val="00DD1162"/>
    <w:rsid w:val="00DD2C45"/>
    <w:rsid w:val="00DD48F9"/>
    <w:rsid w:val="00DD4A09"/>
    <w:rsid w:val="00DD5744"/>
    <w:rsid w:val="00DD5754"/>
    <w:rsid w:val="00DD5A86"/>
    <w:rsid w:val="00DD5CA7"/>
    <w:rsid w:val="00DD671C"/>
    <w:rsid w:val="00DD733F"/>
    <w:rsid w:val="00DD763A"/>
    <w:rsid w:val="00DE07F1"/>
    <w:rsid w:val="00DE0D62"/>
    <w:rsid w:val="00DE19E6"/>
    <w:rsid w:val="00DE1A8E"/>
    <w:rsid w:val="00DE20C9"/>
    <w:rsid w:val="00DE234E"/>
    <w:rsid w:val="00DE3ED5"/>
    <w:rsid w:val="00DE47F4"/>
    <w:rsid w:val="00DE6736"/>
    <w:rsid w:val="00DE6811"/>
    <w:rsid w:val="00DE6E40"/>
    <w:rsid w:val="00DE744C"/>
    <w:rsid w:val="00DF1CDF"/>
    <w:rsid w:val="00DF2796"/>
    <w:rsid w:val="00DF337E"/>
    <w:rsid w:val="00DF3A7F"/>
    <w:rsid w:val="00DF3B90"/>
    <w:rsid w:val="00DF498F"/>
    <w:rsid w:val="00DF50BD"/>
    <w:rsid w:val="00DF5B5A"/>
    <w:rsid w:val="00DF5FD2"/>
    <w:rsid w:val="00DF60FB"/>
    <w:rsid w:val="00DF6AD5"/>
    <w:rsid w:val="00DF7E96"/>
    <w:rsid w:val="00E00219"/>
    <w:rsid w:val="00E0330D"/>
    <w:rsid w:val="00E039C3"/>
    <w:rsid w:val="00E03A0B"/>
    <w:rsid w:val="00E03A7D"/>
    <w:rsid w:val="00E03AF7"/>
    <w:rsid w:val="00E03C7C"/>
    <w:rsid w:val="00E03D94"/>
    <w:rsid w:val="00E04144"/>
    <w:rsid w:val="00E04798"/>
    <w:rsid w:val="00E04E02"/>
    <w:rsid w:val="00E0591E"/>
    <w:rsid w:val="00E061B1"/>
    <w:rsid w:val="00E0623E"/>
    <w:rsid w:val="00E06577"/>
    <w:rsid w:val="00E06C16"/>
    <w:rsid w:val="00E07EA8"/>
    <w:rsid w:val="00E10711"/>
    <w:rsid w:val="00E10DC8"/>
    <w:rsid w:val="00E112C2"/>
    <w:rsid w:val="00E11368"/>
    <w:rsid w:val="00E13CCA"/>
    <w:rsid w:val="00E13D90"/>
    <w:rsid w:val="00E15188"/>
    <w:rsid w:val="00E15370"/>
    <w:rsid w:val="00E15495"/>
    <w:rsid w:val="00E15FE2"/>
    <w:rsid w:val="00E165D5"/>
    <w:rsid w:val="00E172BE"/>
    <w:rsid w:val="00E177EE"/>
    <w:rsid w:val="00E17EDD"/>
    <w:rsid w:val="00E20CEA"/>
    <w:rsid w:val="00E22B45"/>
    <w:rsid w:val="00E22DC5"/>
    <w:rsid w:val="00E243E2"/>
    <w:rsid w:val="00E24B83"/>
    <w:rsid w:val="00E24CAF"/>
    <w:rsid w:val="00E26317"/>
    <w:rsid w:val="00E2664C"/>
    <w:rsid w:val="00E26A8D"/>
    <w:rsid w:val="00E26EDC"/>
    <w:rsid w:val="00E30A50"/>
    <w:rsid w:val="00E30CA7"/>
    <w:rsid w:val="00E3145B"/>
    <w:rsid w:val="00E3259E"/>
    <w:rsid w:val="00E327FA"/>
    <w:rsid w:val="00E32DA1"/>
    <w:rsid w:val="00E33262"/>
    <w:rsid w:val="00E33871"/>
    <w:rsid w:val="00E34905"/>
    <w:rsid w:val="00E35D00"/>
    <w:rsid w:val="00E37327"/>
    <w:rsid w:val="00E3797B"/>
    <w:rsid w:val="00E41038"/>
    <w:rsid w:val="00E4166F"/>
    <w:rsid w:val="00E4494C"/>
    <w:rsid w:val="00E4569B"/>
    <w:rsid w:val="00E457AD"/>
    <w:rsid w:val="00E45BE9"/>
    <w:rsid w:val="00E46F28"/>
    <w:rsid w:val="00E5068A"/>
    <w:rsid w:val="00E533E0"/>
    <w:rsid w:val="00E5351C"/>
    <w:rsid w:val="00E5391E"/>
    <w:rsid w:val="00E54018"/>
    <w:rsid w:val="00E5544E"/>
    <w:rsid w:val="00E55578"/>
    <w:rsid w:val="00E5565B"/>
    <w:rsid w:val="00E56D41"/>
    <w:rsid w:val="00E571C5"/>
    <w:rsid w:val="00E57CAD"/>
    <w:rsid w:val="00E6022B"/>
    <w:rsid w:val="00E6071D"/>
    <w:rsid w:val="00E6417F"/>
    <w:rsid w:val="00E65CCC"/>
    <w:rsid w:val="00E70527"/>
    <w:rsid w:val="00E71E5E"/>
    <w:rsid w:val="00E72A80"/>
    <w:rsid w:val="00E7339E"/>
    <w:rsid w:val="00E73832"/>
    <w:rsid w:val="00E7515D"/>
    <w:rsid w:val="00E75E42"/>
    <w:rsid w:val="00E8045E"/>
    <w:rsid w:val="00E805E0"/>
    <w:rsid w:val="00E811E9"/>
    <w:rsid w:val="00E82648"/>
    <w:rsid w:val="00E83F7A"/>
    <w:rsid w:val="00E84C41"/>
    <w:rsid w:val="00E85288"/>
    <w:rsid w:val="00E85371"/>
    <w:rsid w:val="00E85669"/>
    <w:rsid w:val="00E85AD6"/>
    <w:rsid w:val="00E8648F"/>
    <w:rsid w:val="00E867F4"/>
    <w:rsid w:val="00E91522"/>
    <w:rsid w:val="00E919D6"/>
    <w:rsid w:val="00E91F0E"/>
    <w:rsid w:val="00E937E0"/>
    <w:rsid w:val="00E94F1E"/>
    <w:rsid w:val="00E96A2B"/>
    <w:rsid w:val="00E96B09"/>
    <w:rsid w:val="00EA1E8F"/>
    <w:rsid w:val="00EA21DE"/>
    <w:rsid w:val="00EA2D89"/>
    <w:rsid w:val="00EA317E"/>
    <w:rsid w:val="00EA4942"/>
    <w:rsid w:val="00EA4FDF"/>
    <w:rsid w:val="00EA56DA"/>
    <w:rsid w:val="00EA5CF3"/>
    <w:rsid w:val="00EA674E"/>
    <w:rsid w:val="00EA726C"/>
    <w:rsid w:val="00EA74B5"/>
    <w:rsid w:val="00EA7E60"/>
    <w:rsid w:val="00EB013C"/>
    <w:rsid w:val="00EB0532"/>
    <w:rsid w:val="00EB2141"/>
    <w:rsid w:val="00EB2481"/>
    <w:rsid w:val="00EB2E97"/>
    <w:rsid w:val="00EB3076"/>
    <w:rsid w:val="00EB4A1B"/>
    <w:rsid w:val="00EB507B"/>
    <w:rsid w:val="00EB5D7F"/>
    <w:rsid w:val="00EB5E95"/>
    <w:rsid w:val="00EB6001"/>
    <w:rsid w:val="00EB6A8C"/>
    <w:rsid w:val="00EB792A"/>
    <w:rsid w:val="00EB7A35"/>
    <w:rsid w:val="00EB7CFB"/>
    <w:rsid w:val="00EC04E9"/>
    <w:rsid w:val="00EC1507"/>
    <w:rsid w:val="00EC1524"/>
    <w:rsid w:val="00EC170C"/>
    <w:rsid w:val="00EC339A"/>
    <w:rsid w:val="00EC433B"/>
    <w:rsid w:val="00EC4E5B"/>
    <w:rsid w:val="00EC553A"/>
    <w:rsid w:val="00EC7A39"/>
    <w:rsid w:val="00EC7F67"/>
    <w:rsid w:val="00ED0D4C"/>
    <w:rsid w:val="00ED2310"/>
    <w:rsid w:val="00ED2A56"/>
    <w:rsid w:val="00ED2E94"/>
    <w:rsid w:val="00ED3DC6"/>
    <w:rsid w:val="00ED4220"/>
    <w:rsid w:val="00ED45E6"/>
    <w:rsid w:val="00ED4DC5"/>
    <w:rsid w:val="00ED5554"/>
    <w:rsid w:val="00ED595D"/>
    <w:rsid w:val="00ED6349"/>
    <w:rsid w:val="00ED76EE"/>
    <w:rsid w:val="00EE09B8"/>
    <w:rsid w:val="00EE1DA9"/>
    <w:rsid w:val="00EE2114"/>
    <w:rsid w:val="00EE216C"/>
    <w:rsid w:val="00EE2C7F"/>
    <w:rsid w:val="00EE3A4D"/>
    <w:rsid w:val="00EE40B8"/>
    <w:rsid w:val="00EE468A"/>
    <w:rsid w:val="00EE5D21"/>
    <w:rsid w:val="00EE5E29"/>
    <w:rsid w:val="00EE625F"/>
    <w:rsid w:val="00EE6CD6"/>
    <w:rsid w:val="00EE6E65"/>
    <w:rsid w:val="00EE702C"/>
    <w:rsid w:val="00EE7253"/>
    <w:rsid w:val="00EF06B6"/>
    <w:rsid w:val="00EF08E4"/>
    <w:rsid w:val="00EF0CD6"/>
    <w:rsid w:val="00EF145C"/>
    <w:rsid w:val="00EF2532"/>
    <w:rsid w:val="00EF3046"/>
    <w:rsid w:val="00EF34D5"/>
    <w:rsid w:val="00EF37D2"/>
    <w:rsid w:val="00EF3D5D"/>
    <w:rsid w:val="00EF449D"/>
    <w:rsid w:val="00EF4AF1"/>
    <w:rsid w:val="00EF5322"/>
    <w:rsid w:val="00EF5832"/>
    <w:rsid w:val="00EF5DFC"/>
    <w:rsid w:val="00EF5F3C"/>
    <w:rsid w:val="00EF6F17"/>
    <w:rsid w:val="00F001C3"/>
    <w:rsid w:val="00F0217C"/>
    <w:rsid w:val="00F05149"/>
    <w:rsid w:val="00F054B6"/>
    <w:rsid w:val="00F05781"/>
    <w:rsid w:val="00F058CF"/>
    <w:rsid w:val="00F07306"/>
    <w:rsid w:val="00F07451"/>
    <w:rsid w:val="00F115A3"/>
    <w:rsid w:val="00F119A9"/>
    <w:rsid w:val="00F131FC"/>
    <w:rsid w:val="00F15077"/>
    <w:rsid w:val="00F1599B"/>
    <w:rsid w:val="00F15C5C"/>
    <w:rsid w:val="00F163B2"/>
    <w:rsid w:val="00F16CC2"/>
    <w:rsid w:val="00F16FDA"/>
    <w:rsid w:val="00F1711D"/>
    <w:rsid w:val="00F17447"/>
    <w:rsid w:val="00F2047B"/>
    <w:rsid w:val="00F20551"/>
    <w:rsid w:val="00F21B24"/>
    <w:rsid w:val="00F222AF"/>
    <w:rsid w:val="00F22EF4"/>
    <w:rsid w:val="00F242FE"/>
    <w:rsid w:val="00F25B7C"/>
    <w:rsid w:val="00F264F5"/>
    <w:rsid w:val="00F273DB"/>
    <w:rsid w:val="00F3019F"/>
    <w:rsid w:val="00F3273B"/>
    <w:rsid w:val="00F3381D"/>
    <w:rsid w:val="00F33D1F"/>
    <w:rsid w:val="00F34B36"/>
    <w:rsid w:val="00F35EF4"/>
    <w:rsid w:val="00F3708B"/>
    <w:rsid w:val="00F37488"/>
    <w:rsid w:val="00F41C49"/>
    <w:rsid w:val="00F41DFE"/>
    <w:rsid w:val="00F42296"/>
    <w:rsid w:val="00F426A6"/>
    <w:rsid w:val="00F43E64"/>
    <w:rsid w:val="00F44B2B"/>
    <w:rsid w:val="00F44D7A"/>
    <w:rsid w:val="00F44EF0"/>
    <w:rsid w:val="00F45CA8"/>
    <w:rsid w:val="00F45D23"/>
    <w:rsid w:val="00F512A4"/>
    <w:rsid w:val="00F51780"/>
    <w:rsid w:val="00F51F91"/>
    <w:rsid w:val="00F5260F"/>
    <w:rsid w:val="00F55FF3"/>
    <w:rsid w:val="00F563B2"/>
    <w:rsid w:val="00F56A65"/>
    <w:rsid w:val="00F57F76"/>
    <w:rsid w:val="00F601F7"/>
    <w:rsid w:val="00F61CAE"/>
    <w:rsid w:val="00F61D71"/>
    <w:rsid w:val="00F6203B"/>
    <w:rsid w:val="00F62558"/>
    <w:rsid w:val="00F6408D"/>
    <w:rsid w:val="00F64DEF"/>
    <w:rsid w:val="00F66C34"/>
    <w:rsid w:val="00F705DA"/>
    <w:rsid w:val="00F707B1"/>
    <w:rsid w:val="00F70979"/>
    <w:rsid w:val="00F74CD4"/>
    <w:rsid w:val="00F74F76"/>
    <w:rsid w:val="00F75B22"/>
    <w:rsid w:val="00F76A4B"/>
    <w:rsid w:val="00F773C1"/>
    <w:rsid w:val="00F77D19"/>
    <w:rsid w:val="00F82570"/>
    <w:rsid w:val="00F82BD2"/>
    <w:rsid w:val="00F82F15"/>
    <w:rsid w:val="00F8391A"/>
    <w:rsid w:val="00F8431D"/>
    <w:rsid w:val="00F846EC"/>
    <w:rsid w:val="00F8608F"/>
    <w:rsid w:val="00F86336"/>
    <w:rsid w:val="00F86B9C"/>
    <w:rsid w:val="00F86D79"/>
    <w:rsid w:val="00F91261"/>
    <w:rsid w:val="00F91461"/>
    <w:rsid w:val="00F92269"/>
    <w:rsid w:val="00F924E7"/>
    <w:rsid w:val="00F9312E"/>
    <w:rsid w:val="00F934B6"/>
    <w:rsid w:val="00F93935"/>
    <w:rsid w:val="00F947B5"/>
    <w:rsid w:val="00F94A1A"/>
    <w:rsid w:val="00F95022"/>
    <w:rsid w:val="00F95398"/>
    <w:rsid w:val="00F9621E"/>
    <w:rsid w:val="00F966BB"/>
    <w:rsid w:val="00F969C1"/>
    <w:rsid w:val="00FA09C4"/>
    <w:rsid w:val="00FA1476"/>
    <w:rsid w:val="00FA2AB4"/>
    <w:rsid w:val="00FA4349"/>
    <w:rsid w:val="00FA5311"/>
    <w:rsid w:val="00FA572D"/>
    <w:rsid w:val="00FA7284"/>
    <w:rsid w:val="00FA7769"/>
    <w:rsid w:val="00FA7D70"/>
    <w:rsid w:val="00FB1330"/>
    <w:rsid w:val="00FB1802"/>
    <w:rsid w:val="00FB3264"/>
    <w:rsid w:val="00FB49C5"/>
    <w:rsid w:val="00FB54B5"/>
    <w:rsid w:val="00FB5AF2"/>
    <w:rsid w:val="00FB766F"/>
    <w:rsid w:val="00FC1C86"/>
    <w:rsid w:val="00FC2F30"/>
    <w:rsid w:val="00FC4532"/>
    <w:rsid w:val="00FC4941"/>
    <w:rsid w:val="00FC4BD7"/>
    <w:rsid w:val="00FC4DE6"/>
    <w:rsid w:val="00FC655D"/>
    <w:rsid w:val="00FC7691"/>
    <w:rsid w:val="00FC7E83"/>
    <w:rsid w:val="00FD0513"/>
    <w:rsid w:val="00FD077E"/>
    <w:rsid w:val="00FD0D78"/>
    <w:rsid w:val="00FD14D8"/>
    <w:rsid w:val="00FD21D6"/>
    <w:rsid w:val="00FD2AB1"/>
    <w:rsid w:val="00FD32DB"/>
    <w:rsid w:val="00FD339E"/>
    <w:rsid w:val="00FD4425"/>
    <w:rsid w:val="00FD4BE0"/>
    <w:rsid w:val="00FD4C07"/>
    <w:rsid w:val="00FD4C20"/>
    <w:rsid w:val="00FD4DED"/>
    <w:rsid w:val="00FD7294"/>
    <w:rsid w:val="00FD7A96"/>
    <w:rsid w:val="00FE0423"/>
    <w:rsid w:val="00FE05CE"/>
    <w:rsid w:val="00FE2583"/>
    <w:rsid w:val="00FE28C7"/>
    <w:rsid w:val="00FE30C3"/>
    <w:rsid w:val="00FE3300"/>
    <w:rsid w:val="00FE346E"/>
    <w:rsid w:val="00FE42A3"/>
    <w:rsid w:val="00FE48D0"/>
    <w:rsid w:val="00FE58E2"/>
    <w:rsid w:val="00FE6043"/>
    <w:rsid w:val="00FE61CB"/>
    <w:rsid w:val="00FE7F58"/>
    <w:rsid w:val="00FF01EA"/>
    <w:rsid w:val="00FF1687"/>
    <w:rsid w:val="00FF16FC"/>
    <w:rsid w:val="00FF2D4C"/>
    <w:rsid w:val="00FF3217"/>
    <w:rsid w:val="00FF6BCA"/>
    <w:rsid w:val="00FF785C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3DD8D"/>
  <w15:docId w15:val="{60442ED2-8938-4F15-AF8C-8849F5C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6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sz w:val="28"/>
    </w:rPr>
  </w:style>
  <w:style w:type="paragraph" w:styleId="a3">
    <w:name w:val="Body Text Indent"/>
    <w:basedOn w:val="a"/>
    <w:pPr>
      <w:ind w:firstLine="851"/>
      <w:jc w:val="both"/>
    </w:pPr>
    <w:rPr>
      <w:bCs/>
      <w:sz w:val="28"/>
    </w:rPr>
  </w:style>
  <w:style w:type="paragraph" w:styleId="a4">
    <w:name w:val="Body Text"/>
    <w:basedOn w:val="a"/>
    <w:rsid w:val="007B6F29"/>
    <w:pPr>
      <w:spacing w:after="120"/>
    </w:pPr>
  </w:style>
  <w:style w:type="paragraph" w:customStyle="1" w:styleId="ConsPlusNormal">
    <w:name w:val="ConsPlusNormal"/>
    <w:rsid w:val="007A28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A28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C5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rsid w:val="00EC553A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95695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695A"/>
  </w:style>
  <w:style w:type="paragraph" w:customStyle="1" w:styleId="ConsPlusCell">
    <w:name w:val="ConsPlusCell"/>
    <w:rsid w:val="008C4E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7A7FE3"/>
    <w:pPr>
      <w:tabs>
        <w:tab w:val="center" w:pos="4677"/>
        <w:tab w:val="right" w:pos="9355"/>
      </w:tabs>
    </w:pPr>
  </w:style>
  <w:style w:type="table" w:customStyle="1" w:styleId="10">
    <w:name w:val="Сетка таблицы1"/>
    <w:basedOn w:val="a1"/>
    <w:next w:val="a9"/>
    <w:uiPriority w:val="59"/>
    <w:rsid w:val="000A55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A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9D24B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5D27"/>
    <w:pPr>
      <w:widowControl w:val="0"/>
      <w:suppressAutoHyphens/>
      <w:ind w:left="720" w:firstLine="567"/>
      <w:contextualSpacing/>
      <w:jc w:val="both"/>
    </w:pPr>
    <w:rPr>
      <w:sz w:val="24"/>
      <w:lang w:eastAsia="en-US"/>
    </w:rPr>
  </w:style>
  <w:style w:type="character" w:customStyle="1" w:styleId="a6">
    <w:name w:val="Верхний колонтитул Знак"/>
    <w:link w:val="a5"/>
    <w:uiPriority w:val="99"/>
    <w:rsid w:val="00B22B7D"/>
  </w:style>
  <w:style w:type="paragraph" w:styleId="ab">
    <w:name w:val="Balloon Text"/>
    <w:basedOn w:val="a"/>
    <w:link w:val="ac"/>
    <w:rsid w:val="005C5C9B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5C5C9B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E937E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styleId="ad">
    <w:name w:val="footnote reference"/>
    <w:uiPriority w:val="99"/>
    <w:unhideWhenUsed/>
    <w:rsid w:val="00F3708B"/>
    <w:rPr>
      <w:vertAlign w:val="superscript"/>
    </w:rPr>
  </w:style>
  <w:style w:type="character" w:styleId="ae">
    <w:name w:val="Hyperlink"/>
    <w:uiPriority w:val="99"/>
    <w:rsid w:val="00256779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6F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asu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AE92C27D731BE1A0DF20B1576114D9DCB4E1CB216626C06AC8AE34591CEE2F31A5CD9582D4DE71F3CF75F81s7Q5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\post_glav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D932-87DD-4C87-8E94-5039FC18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post_glava</Template>
  <TotalTime>1910</TotalTime>
  <Pages>1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30825</CharactersWithSpaces>
  <SharedDoc>false</SharedDoc>
  <HLinks>
    <vt:vector size="18" baseType="variant">
      <vt:variant>
        <vt:i4>7536748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consultantplus://offline/ref=A673B9E938D82E12D66224C8C300B31110342C27F43CB5ECED9A93339D1AB7E0A1E838DBC880EF0ED6A0B541653F4C7F796BBAD1C8FAD74C5EF56DA8k6E0H</vt:lpwstr>
      </vt:variant>
      <vt:variant>
        <vt:lpwstr/>
      </vt:variant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consultantplus://offline/ref=B3E621A6B1F0B62BCCF95C322F8B039FEB3576B20EB3EE8B53AF97B47CfBt2L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Шишарина Н.А.</cp:lastModifiedBy>
  <cp:revision>78</cp:revision>
  <cp:lastPrinted>2020-05-15T05:21:00Z</cp:lastPrinted>
  <dcterms:created xsi:type="dcterms:W3CDTF">2019-10-14T03:27:00Z</dcterms:created>
  <dcterms:modified xsi:type="dcterms:W3CDTF">2020-05-15T05:26:00Z</dcterms:modified>
</cp:coreProperties>
</file>