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B91D93" w:rsidRDefault="00405BE2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  <w:lang w:val="en-US"/>
        </w:rPr>
      </w:pPr>
      <w:r w:rsidRPr="00405BE2"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12.6pt;margin-top:10.4pt;width:48.05pt;height:63.95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" filled="f" stroked="f">
            <v:textbox style="mso-next-textbox:#Надпись 2;mso-fit-shape-to-text:t">
              <w:txbxContent>
                <w:p w:rsidR="009D1BBD" w:rsidRDefault="009D1BBD" w:rsidP="004C3D72">
                  <w:r>
                    <w:rPr>
                      <w:noProof/>
                    </w:rPr>
                    <w:drawing>
                      <wp:inline distT="0" distB="0" distL="0" distR="0">
                        <wp:extent cx="423545" cy="719455"/>
                        <wp:effectExtent l="19050" t="0" r="0" b="0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3545" cy="719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B91D93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  <w:r w:rsidRPr="00B91D93">
        <w:rPr>
          <w:rFonts w:ascii="Liberation Serif" w:hAnsi="Liberation Serif" w:cs="Liberation Serif"/>
          <w:b w:val="0"/>
          <w:bCs/>
          <w:iCs w:val="0"/>
        </w:rPr>
        <w:t xml:space="preserve">          </w:t>
      </w:r>
    </w:p>
    <w:p w:rsidR="00133698" w:rsidRPr="00B91D93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1C18AB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1C18AB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1C18AB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1C18AB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1C18AB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1C18AB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1C18AB" w:rsidRDefault="00405BE2" w:rsidP="00133698">
      <w:pPr>
        <w:spacing w:before="400"/>
        <w:rPr>
          <w:rFonts w:ascii="Liberation Serif" w:hAnsi="Liberation Serif" w:cs="Liberation Serif"/>
          <w:sz w:val="24"/>
        </w:rPr>
      </w:pPr>
      <w:r w:rsidRPr="00405BE2">
        <w:rPr>
          <w:rFonts w:ascii="Liberation Serif" w:hAnsi="Liberation Serif" w:cs="Liberation Serif"/>
          <w:noProof/>
        </w:rPr>
        <w:pict>
          <v:line id="Line 3" o:spid="_x0000_s1026" style="position:absolute;z-index:251657216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A57556">
        <w:rPr>
          <w:rFonts w:ascii="Liberation Serif" w:hAnsi="Liberation Serif" w:cs="Liberation Serif"/>
          <w:sz w:val="24"/>
        </w:rPr>
        <w:t>от 13.11.2020  № 856</w:t>
      </w:r>
    </w:p>
    <w:p w:rsidR="00133698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151508" w:rsidRDefault="00151508" w:rsidP="00133698">
      <w:pPr>
        <w:rPr>
          <w:rFonts w:ascii="Liberation Serif" w:hAnsi="Liberation Serif" w:cs="Liberation Serif"/>
          <w:sz w:val="28"/>
          <w:szCs w:val="28"/>
        </w:rPr>
      </w:pPr>
    </w:p>
    <w:p w:rsidR="00133698" w:rsidRPr="001C18AB" w:rsidRDefault="00C749AB" w:rsidP="00133698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1C18A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C18AB">
        <w:rPr>
          <w:rFonts w:ascii="Liberation Serif" w:hAnsi="Liberation Serif"/>
          <w:b/>
          <w:sz w:val="28"/>
          <w:szCs w:val="28"/>
        </w:rPr>
        <w:t>Об утверждении Правил</w:t>
      </w:r>
      <w:r w:rsidR="003C339F" w:rsidRPr="001C18AB">
        <w:rPr>
          <w:rFonts w:ascii="Liberation Serif" w:hAnsi="Liberation Serif" w:cs="Liberation Serif"/>
          <w:b/>
          <w:sz w:val="28"/>
          <w:szCs w:val="28"/>
        </w:rPr>
        <w:t xml:space="preserve"> определения нормативных затрат на обеспечение функций о</w:t>
      </w:r>
      <w:r w:rsidR="00151508">
        <w:rPr>
          <w:rFonts w:ascii="Liberation Serif" w:hAnsi="Liberation Serif" w:cs="Liberation Serif"/>
          <w:b/>
          <w:sz w:val="28"/>
          <w:szCs w:val="28"/>
        </w:rPr>
        <w:t>рганов местного самоуправления Каменск-Уральского городского округа</w:t>
      </w:r>
      <w:r w:rsidR="003C339F" w:rsidRPr="001C18AB">
        <w:rPr>
          <w:rFonts w:ascii="Liberation Serif" w:hAnsi="Liberation Serif" w:cs="Liberation Serif"/>
          <w:b/>
          <w:sz w:val="28"/>
          <w:szCs w:val="28"/>
        </w:rPr>
        <w:t>, отраслевых</w:t>
      </w:r>
      <w:r w:rsidR="00196EDC">
        <w:rPr>
          <w:rFonts w:ascii="Liberation Serif" w:hAnsi="Liberation Serif" w:cs="Liberation Serif"/>
          <w:b/>
          <w:sz w:val="28"/>
          <w:szCs w:val="28"/>
        </w:rPr>
        <w:t xml:space="preserve">, функциональных органов </w:t>
      </w:r>
      <w:r w:rsidR="00D45D8E">
        <w:rPr>
          <w:rFonts w:ascii="Liberation Serif" w:hAnsi="Liberation Serif" w:cs="Liberation Serif"/>
          <w:b/>
          <w:sz w:val="28"/>
          <w:szCs w:val="28"/>
        </w:rPr>
        <w:t xml:space="preserve">Администрации </w:t>
      </w:r>
      <w:r w:rsidR="00196EDC">
        <w:rPr>
          <w:rFonts w:ascii="Liberation Serif" w:hAnsi="Liberation Serif" w:cs="Liberation Serif"/>
          <w:b/>
          <w:sz w:val="28"/>
          <w:szCs w:val="28"/>
        </w:rPr>
        <w:t>Каменск-Уральского городского округа</w:t>
      </w:r>
      <w:r w:rsidR="005A437C">
        <w:rPr>
          <w:rFonts w:ascii="Liberation Serif" w:hAnsi="Liberation Serif" w:cs="Liberation Serif"/>
          <w:b/>
          <w:sz w:val="28"/>
          <w:szCs w:val="28"/>
        </w:rPr>
        <w:t xml:space="preserve">, </w:t>
      </w:r>
      <w:r w:rsidR="00196EDC">
        <w:rPr>
          <w:rFonts w:ascii="Liberation Serif" w:hAnsi="Liberation Serif" w:cs="Liberation Serif"/>
          <w:b/>
          <w:sz w:val="28"/>
          <w:szCs w:val="28"/>
        </w:rPr>
        <w:t xml:space="preserve">их территориальных органов и </w:t>
      </w:r>
      <w:r w:rsidR="005A437C" w:rsidRPr="001C18AB">
        <w:rPr>
          <w:rFonts w:ascii="Liberation Serif" w:hAnsi="Liberation Serif" w:cs="Liberation Serif"/>
          <w:b/>
          <w:sz w:val="28"/>
          <w:szCs w:val="28"/>
        </w:rPr>
        <w:t>подведомственных им казенных учреждений</w:t>
      </w:r>
    </w:p>
    <w:p w:rsidR="00133698" w:rsidRPr="001C18AB" w:rsidRDefault="00133698" w:rsidP="00133698">
      <w:pPr>
        <w:pStyle w:val="a4"/>
        <w:ind w:firstLine="0"/>
        <w:rPr>
          <w:rFonts w:ascii="Liberation Serif" w:hAnsi="Liberation Serif" w:cs="Liberation Serif"/>
        </w:rPr>
      </w:pPr>
    </w:p>
    <w:p w:rsidR="00C34600" w:rsidRPr="001C18AB" w:rsidRDefault="00FC519E" w:rsidP="00C34600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1C18AB">
        <w:rPr>
          <w:rFonts w:ascii="Liberation Serif" w:hAnsi="Liberation Serif"/>
          <w:sz w:val="28"/>
          <w:szCs w:val="28"/>
        </w:rPr>
        <w:tab/>
      </w:r>
      <w:r w:rsidR="003C339F" w:rsidRPr="001C18AB">
        <w:rPr>
          <w:rFonts w:ascii="Liberation Serif" w:hAnsi="Liberation Serif"/>
          <w:sz w:val="28"/>
          <w:szCs w:val="28"/>
        </w:rPr>
        <w:t>Во исполнение пункта 2 части 4 ст</w:t>
      </w:r>
      <w:r w:rsidR="00042F74">
        <w:rPr>
          <w:rFonts w:ascii="Liberation Serif" w:hAnsi="Liberation Serif"/>
          <w:sz w:val="28"/>
          <w:szCs w:val="28"/>
        </w:rPr>
        <w:t xml:space="preserve">атьи 19 Федерального закона от </w:t>
      </w:r>
      <w:r w:rsidR="003C339F" w:rsidRPr="001C18AB">
        <w:rPr>
          <w:rFonts w:ascii="Liberation Serif" w:hAnsi="Liberation Serif"/>
          <w:sz w:val="28"/>
          <w:szCs w:val="28"/>
        </w:rPr>
        <w:t>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от 13.10.2014 № 1047 «</w:t>
      </w:r>
      <w:r w:rsidR="00660A71">
        <w:rPr>
          <w:rFonts w:ascii="Liberation Serif" w:hAnsi="Liberation Serif"/>
          <w:sz w:val="28"/>
          <w:szCs w:val="28"/>
        </w:rPr>
        <w:t>Об общих правилах</w:t>
      </w:r>
      <w:r w:rsidR="00381A0E" w:rsidRPr="001C18AB">
        <w:rPr>
          <w:rFonts w:ascii="Liberation Serif" w:hAnsi="Liberation Serif"/>
          <w:sz w:val="28"/>
          <w:szCs w:val="28"/>
        </w:rPr>
        <w:t xml:space="preserve"> </w:t>
      </w:r>
      <w:r w:rsidR="00381A0E" w:rsidRPr="001C18AB">
        <w:rPr>
          <w:rFonts w:ascii="Liberation Serif" w:eastAsiaTheme="minorHAnsi" w:hAnsi="Liberation Serif"/>
          <w:sz w:val="28"/>
          <w:szCs w:val="28"/>
          <w:lang w:eastAsia="en-US"/>
        </w:rPr>
        <w:t>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</w:t>
      </w:r>
      <w:r w:rsidR="003032B8">
        <w:rPr>
          <w:rFonts w:ascii="Liberation Serif" w:eastAsiaTheme="minorHAnsi" w:hAnsi="Liberation Serif"/>
          <w:sz w:val="28"/>
          <w:szCs w:val="28"/>
          <w:lang w:eastAsia="en-US"/>
        </w:rPr>
        <w:t xml:space="preserve"> Российской Федерации наиболее </w:t>
      </w:r>
      <w:r w:rsidR="00381A0E"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</w:t>
      </w:r>
      <w:r w:rsidR="00381A0E" w:rsidRPr="001C18AB">
        <w:rPr>
          <w:rFonts w:ascii="Liberation Serif" w:hAnsi="Liberation Serif"/>
          <w:sz w:val="28"/>
          <w:szCs w:val="28"/>
        </w:rPr>
        <w:t>«Росатом», государственной корпорации по космической деятельности «Роскосмос» и подведомственных им организаций</w:t>
      </w:r>
      <w:r w:rsidR="003C339F" w:rsidRPr="001C18AB">
        <w:rPr>
          <w:rFonts w:ascii="Liberation Serif" w:hAnsi="Liberation Serif"/>
          <w:sz w:val="28"/>
          <w:szCs w:val="28"/>
        </w:rPr>
        <w:t>», постановлением Администрации города Каменска</w:t>
      </w:r>
      <w:r w:rsidR="00EC14D8">
        <w:rPr>
          <w:rFonts w:ascii="Liberation Serif" w:hAnsi="Liberation Serif"/>
          <w:sz w:val="28"/>
          <w:szCs w:val="28"/>
        </w:rPr>
        <w:t xml:space="preserve"> </w:t>
      </w:r>
      <w:r w:rsidR="003C339F" w:rsidRPr="001C18AB">
        <w:rPr>
          <w:rFonts w:ascii="Liberation Serif" w:hAnsi="Liberation Serif"/>
          <w:sz w:val="28"/>
          <w:szCs w:val="28"/>
        </w:rPr>
        <w:t>-</w:t>
      </w:r>
      <w:r w:rsidR="00EC14D8">
        <w:rPr>
          <w:rFonts w:ascii="Liberation Serif" w:hAnsi="Liberation Serif"/>
          <w:sz w:val="28"/>
          <w:szCs w:val="28"/>
        </w:rPr>
        <w:t xml:space="preserve"> </w:t>
      </w:r>
      <w:r w:rsidR="003C339F" w:rsidRPr="001C18AB">
        <w:rPr>
          <w:rFonts w:ascii="Liberation Serif" w:hAnsi="Liberation Serif"/>
          <w:sz w:val="28"/>
          <w:szCs w:val="28"/>
        </w:rPr>
        <w:t>Уральского от 30.12.2015 № 1926 (в редакции постановлений Администрации города Каменска-Уральского от 16.05.2016 № 680, от 28.12.2016 № 1682, от 06.07.2017 № 567, от 28.06.2019 № 534, от 29.08.2019 № 713</w:t>
      </w:r>
      <w:r w:rsidR="00877A50">
        <w:rPr>
          <w:rFonts w:ascii="Liberation Serif" w:hAnsi="Liberation Serif"/>
          <w:sz w:val="28"/>
          <w:szCs w:val="28"/>
        </w:rPr>
        <w:t xml:space="preserve">, </w:t>
      </w:r>
      <w:r w:rsidR="00660A71">
        <w:rPr>
          <w:rFonts w:ascii="Liberation Serif" w:hAnsi="Liberation Serif"/>
          <w:sz w:val="28"/>
          <w:szCs w:val="28"/>
        </w:rPr>
        <w:t xml:space="preserve">в редакции постановления Администрации Каменск-Уральского городского округа </w:t>
      </w:r>
      <w:r w:rsidR="00877A50">
        <w:rPr>
          <w:rFonts w:ascii="Liberation Serif" w:hAnsi="Liberation Serif"/>
          <w:sz w:val="28"/>
          <w:szCs w:val="28"/>
        </w:rPr>
        <w:t>от 07.10.2020 № 744</w:t>
      </w:r>
      <w:r w:rsidR="003C339F" w:rsidRPr="001C18AB">
        <w:rPr>
          <w:rFonts w:ascii="Liberation Serif" w:hAnsi="Liberation Serif"/>
          <w:sz w:val="28"/>
          <w:szCs w:val="28"/>
        </w:rPr>
        <w:t>) «Об утверждении Требований к порядку разработки, принятия, содержанию и обеспечению исполнения правовых актов о нормировании в сфере закупок для обеспечения муниципальных нужд»</w:t>
      </w:r>
      <w:r w:rsidR="00BB2470">
        <w:rPr>
          <w:rFonts w:ascii="Liberation Serif" w:hAnsi="Liberation Serif"/>
          <w:sz w:val="28"/>
          <w:szCs w:val="28"/>
        </w:rPr>
        <w:t xml:space="preserve"> </w:t>
      </w:r>
      <w:r w:rsidR="00C34600" w:rsidRPr="001C18AB">
        <w:rPr>
          <w:rFonts w:ascii="Liberation Serif" w:hAnsi="Liberation Serif"/>
          <w:sz w:val="28"/>
          <w:szCs w:val="28"/>
        </w:rPr>
        <w:t>Администрация Каменск-Уральского городского округа</w:t>
      </w:r>
    </w:p>
    <w:p w:rsidR="004F1BF0" w:rsidRPr="001C18AB" w:rsidRDefault="00042F74" w:rsidP="00042F74">
      <w:pPr>
        <w:pStyle w:val="a4"/>
        <w:ind w:firstLine="567"/>
        <w:rPr>
          <w:rFonts w:ascii="Liberation Serif" w:hAnsi="Liberation Serif" w:cs="Liberation Serif"/>
          <w:b/>
          <w:sz w:val="28"/>
        </w:rPr>
      </w:pPr>
      <w:r>
        <w:rPr>
          <w:rFonts w:ascii="Liberation Serif" w:hAnsi="Liberation Serif" w:cs="Liberation Serif"/>
          <w:b/>
          <w:sz w:val="28"/>
        </w:rPr>
        <w:t>П</w:t>
      </w:r>
      <w:r w:rsidR="004F1BF0" w:rsidRPr="001C18AB">
        <w:rPr>
          <w:rFonts w:ascii="Liberation Serif" w:hAnsi="Liberation Serif" w:cs="Liberation Serif"/>
          <w:b/>
          <w:sz w:val="28"/>
        </w:rPr>
        <w:t>ОСТАНОВЛЯЕТ:</w:t>
      </w:r>
    </w:p>
    <w:p w:rsidR="00151508" w:rsidRDefault="004F1BF0" w:rsidP="001515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8AB">
        <w:rPr>
          <w:rFonts w:ascii="Liberation Serif" w:hAnsi="Liberation Serif" w:cs="Liberation Serif"/>
          <w:sz w:val="28"/>
        </w:rPr>
        <w:t xml:space="preserve">1. </w:t>
      </w:r>
      <w:r w:rsidR="00151508" w:rsidRPr="00255E04">
        <w:rPr>
          <w:sz w:val="28"/>
          <w:szCs w:val="28"/>
        </w:rPr>
        <w:t xml:space="preserve">Утвердить Правила определения нормативных затрат на обеспечение функций органов местного самоуправления </w:t>
      </w:r>
      <w:r w:rsidR="000641F7">
        <w:rPr>
          <w:sz w:val="28"/>
          <w:szCs w:val="28"/>
        </w:rPr>
        <w:t>Каменск-Уральского городского округа</w:t>
      </w:r>
      <w:r w:rsidR="00151508" w:rsidRPr="00255E04">
        <w:rPr>
          <w:sz w:val="28"/>
          <w:szCs w:val="28"/>
        </w:rPr>
        <w:t>,</w:t>
      </w:r>
      <w:r w:rsidR="00151508">
        <w:rPr>
          <w:sz w:val="28"/>
          <w:szCs w:val="28"/>
        </w:rPr>
        <w:t xml:space="preserve"> отраслевых</w:t>
      </w:r>
      <w:r w:rsidR="00196EDC">
        <w:rPr>
          <w:sz w:val="28"/>
          <w:szCs w:val="28"/>
        </w:rPr>
        <w:t>, функциональных</w:t>
      </w:r>
      <w:r w:rsidR="00D87412">
        <w:rPr>
          <w:sz w:val="28"/>
          <w:szCs w:val="28"/>
        </w:rPr>
        <w:t xml:space="preserve"> органов</w:t>
      </w:r>
      <w:r w:rsidR="00196EDC">
        <w:rPr>
          <w:sz w:val="28"/>
          <w:szCs w:val="28"/>
        </w:rPr>
        <w:t xml:space="preserve"> Администрации Каменск-Уральского городского округа</w:t>
      </w:r>
      <w:r w:rsidR="00151508">
        <w:rPr>
          <w:sz w:val="28"/>
          <w:szCs w:val="28"/>
        </w:rPr>
        <w:t xml:space="preserve">, </w:t>
      </w:r>
      <w:r w:rsidR="00196EDC">
        <w:rPr>
          <w:sz w:val="28"/>
          <w:szCs w:val="28"/>
        </w:rPr>
        <w:t xml:space="preserve">их территориальных органов и </w:t>
      </w:r>
      <w:r w:rsidR="00D87412">
        <w:rPr>
          <w:sz w:val="28"/>
          <w:szCs w:val="28"/>
        </w:rPr>
        <w:t>подведомственных им</w:t>
      </w:r>
      <w:r w:rsidR="00D87412" w:rsidRPr="00255E04">
        <w:rPr>
          <w:sz w:val="28"/>
          <w:szCs w:val="28"/>
        </w:rPr>
        <w:t xml:space="preserve"> казенных учреждений</w:t>
      </w:r>
      <w:r w:rsidR="00D87412">
        <w:rPr>
          <w:sz w:val="28"/>
          <w:szCs w:val="28"/>
        </w:rPr>
        <w:t xml:space="preserve"> </w:t>
      </w:r>
      <w:r w:rsidR="00151508">
        <w:rPr>
          <w:sz w:val="28"/>
          <w:szCs w:val="28"/>
        </w:rPr>
        <w:t>(прилагаются).</w:t>
      </w:r>
    </w:p>
    <w:p w:rsidR="00660A71" w:rsidRDefault="00660A71" w:rsidP="00151508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660A71" w:rsidRDefault="00660A71" w:rsidP="00151508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151508" w:rsidRDefault="000D0058" w:rsidP="00151508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2.</w:t>
      </w:r>
      <w:r w:rsidR="004709A1" w:rsidRPr="001C18AB">
        <w:rPr>
          <w:rFonts w:ascii="Liberation Serif" w:hAnsi="Liberation Serif"/>
          <w:sz w:val="28"/>
          <w:szCs w:val="28"/>
        </w:rPr>
        <w:t xml:space="preserve"> </w:t>
      </w:r>
      <w:r w:rsidR="00151508">
        <w:rPr>
          <w:rFonts w:ascii="Liberation Serif" w:hAnsi="Liberation Serif"/>
          <w:sz w:val="28"/>
          <w:szCs w:val="28"/>
        </w:rPr>
        <w:t>Признать утратившими силу:</w:t>
      </w:r>
    </w:p>
    <w:p w:rsidR="00151508" w:rsidRPr="00660A71" w:rsidRDefault="00660A71" w:rsidP="00660A71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="00151508">
        <w:rPr>
          <w:rFonts w:ascii="Liberation Serif" w:hAnsi="Liberation Serif"/>
          <w:sz w:val="28"/>
          <w:szCs w:val="28"/>
        </w:rPr>
        <w:t xml:space="preserve">постановление Администрации города Каменска-Уральского от 31.03.2016 № 422 </w:t>
      </w:r>
      <w:r w:rsidR="00151508" w:rsidRPr="001C18AB">
        <w:rPr>
          <w:rFonts w:ascii="Liberation Serif" w:hAnsi="Liberation Serif"/>
          <w:sz w:val="28"/>
          <w:szCs w:val="28"/>
        </w:rPr>
        <w:t>«</w:t>
      </w:r>
      <w:r w:rsidR="00151508">
        <w:rPr>
          <w:rFonts w:ascii="Liberation Serif" w:eastAsiaTheme="minorHAnsi" w:hAnsi="Liberation Serif"/>
          <w:sz w:val="28"/>
          <w:szCs w:val="28"/>
          <w:lang w:eastAsia="en-US"/>
        </w:rPr>
        <w:t>Об утверждении Правил определения нормативных затрат на обеспечение функций органов местного самоуправления муниципального образования город Каменск-Уральский, отраслевых, функциональных, территориальных органов Администрации города Каменска-Уральского и подведомственных им казенных учреждений</w:t>
      </w:r>
      <w:r w:rsidR="00151508" w:rsidRPr="001C18AB">
        <w:rPr>
          <w:rFonts w:ascii="Liberation Serif" w:hAnsi="Liberation Serif"/>
          <w:sz w:val="28"/>
          <w:szCs w:val="28"/>
        </w:rPr>
        <w:t>»</w:t>
      </w:r>
      <w:r w:rsidR="00151508">
        <w:rPr>
          <w:rFonts w:ascii="Liberation Serif" w:eastAsiaTheme="minorHAnsi" w:hAnsi="Liberation Serif"/>
          <w:sz w:val="28"/>
          <w:szCs w:val="28"/>
          <w:lang w:eastAsia="en-US"/>
        </w:rPr>
        <w:t>;</w:t>
      </w:r>
    </w:p>
    <w:p w:rsidR="00151508" w:rsidRDefault="00151508" w:rsidP="00151508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ab/>
        <w:t xml:space="preserve">2) постановление </w:t>
      </w:r>
      <w:r>
        <w:rPr>
          <w:rFonts w:ascii="Liberation Serif" w:hAnsi="Liberation Serif"/>
          <w:sz w:val="28"/>
          <w:szCs w:val="28"/>
        </w:rPr>
        <w:t xml:space="preserve">Администрации </w:t>
      </w:r>
      <w:r w:rsidR="001A159F">
        <w:rPr>
          <w:rFonts w:ascii="Liberation Serif" w:hAnsi="Liberation Serif"/>
          <w:sz w:val="28"/>
          <w:szCs w:val="28"/>
        </w:rPr>
        <w:t>города Каменска-Уральского от 08.06.2016 № 834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C18AB">
        <w:rPr>
          <w:rFonts w:ascii="Liberation Serif" w:hAnsi="Liberation Serif"/>
          <w:sz w:val="28"/>
          <w:szCs w:val="28"/>
        </w:rPr>
        <w:t>«</w:t>
      </w:r>
      <w:r w:rsidR="001A159F">
        <w:rPr>
          <w:rFonts w:ascii="Liberation Serif" w:hAnsi="Liberation Serif"/>
          <w:sz w:val="28"/>
          <w:szCs w:val="28"/>
        </w:rPr>
        <w:t xml:space="preserve">О </w:t>
      </w:r>
      <w:r w:rsidR="00146D60">
        <w:rPr>
          <w:rFonts w:ascii="Liberation Serif" w:eastAsiaTheme="minorHAnsi" w:hAnsi="Liberation Serif"/>
          <w:sz w:val="28"/>
          <w:szCs w:val="28"/>
          <w:lang w:eastAsia="en-US"/>
        </w:rPr>
        <w:t xml:space="preserve">внесении изменений в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Правил</w:t>
      </w:r>
      <w:r w:rsidR="00146D60">
        <w:rPr>
          <w:rFonts w:ascii="Liberation Serif" w:eastAsiaTheme="minorHAnsi" w:hAnsi="Liberation Serif"/>
          <w:sz w:val="28"/>
          <w:szCs w:val="28"/>
          <w:lang w:eastAsia="en-US"/>
        </w:rPr>
        <w:t>а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определения нормативных затрат на обеспечение функций органов местного самоуправления муниципального образования город Каменск-Уральский, отраслевых, функциональных, территориальных органов Администрации города Каменска-Уральского и подведомственных им казенных учреждений</w:t>
      </w:r>
      <w:r w:rsidRPr="001C18AB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;</w:t>
      </w:r>
    </w:p>
    <w:p w:rsidR="00503ECD" w:rsidRDefault="00503ECD" w:rsidP="00151508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ab/>
        <w:t xml:space="preserve">3) пункт 2 постановления </w:t>
      </w:r>
      <w:r>
        <w:rPr>
          <w:rFonts w:ascii="Liberation Serif" w:hAnsi="Liberation Serif"/>
          <w:sz w:val="28"/>
          <w:szCs w:val="28"/>
        </w:rPr>
        <w:t xml:space="preserve">Администрации города Каменска-Уральского от 28.12.2016 № 1682 </w:t>
      </w:r>
      <w:r w:rsidRPr="001C18AB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 xml:space="preserve">О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внесении изменений в муниципальные нормативные правовые акты по вопросам нормирования в сфере закупок</w:t>
      </w:r>
      <w:r w:rsidRPr="001C18AB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;</w:t>
      </w:r>
    </w:p>
    <w:p w:rsidR="00146D60" w:rsidRDefault="00503ECD" w:rsidP="00151508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ab/>
        <w:t>4</w:t>
      </w:r>
      <w:r w:rsidR="00146D60">
        <w:rPr>
          <w:rFonts w:ascii="Liberation Serif" w:eastAsiaTheme="minorHAnsi" w:hAnsi="Liberation Serif"/>
          <w:sz w:val="28"/>
          <w:szCs w:val="28"/>
          <w:lang w:eastAsia="en-US"/>
        </w:rPr>
        <w:t xml:space="preserve">) постановление </w:t>
      </w:r>
      <w:r w:rsidR="00146D60">
        <w:rPr>
          <w:rFonts w:ascii="Liberation Serif" w:hAnsi="Liberation Serif"/>
          <w:sz w:val="28"/>
          <w:szCs w:val="28"/>
        </w:rPr>
        <w:t xml:space="preserve">Администрации города Каменска-Уральского от 27.06.2018 № 565 </w:t>
      </w:r>
      <w:r w:rsidR="00146D60" w:rsidRPr="001C18AB">
        <w:rPr>
          <w:rFonts w:ascii="Liberation Serif" w:hAnsi="Liberation Serif"/>
          <w:sz w:val="28"/>
          <w:szCs w:val="28"/>
        </w:rPr>
        <w:t>«</w:t>
      </w:r>
      <w:r w:rsidR="00146D60">
        <w:rPr>
          <w:rFonts w:ascii="Liberation Serif" w:hAnsi="Liberation Serif"/>
          <w:sz w:val="28"/>
          <w:szCs w:val="28"/>
        </w:rPr>
        <w:t xml:space="preserve">О </w:t>
      </w:r>
      <w:r w:rsidR="00146D60">
        <w:rPr>
          <w:rFonts w:ascii="Liberation Serif" w:eastAsiaTheme="minorHAnsi" w:hAnsi="Liberation Serif"/>
          <w:sz w:val="28"/>
          <w:szCs w:val="28"/>
          <w:lang w:eastAsia="en-US"/>
        </w:rPr>
        <w:t>внесении изменений в Правила определения нормативных затрат на обеспечение функций органов местного самоуправления муниципального образования город Каменск-Уральский, отраслевых, функциональных, территориальных органов Администрации города Каменска-Уральского и подведомственных им казенных учреждений</w:t>
      </w:r>
      <w:r w:rsidR="00146D60" w:rsidRPr="001C18AB">
        <w:rPr>
          <w:rFonts w:ascii="Liberation Serif" w:hAnsi="Liberation Serif"/>
          <w:sz w:val="28"/>
          <w:szCs w:val="28"/>
        </w:rPr>
        <w:t>»</w:t>
      </w:r>
      <w:r w:rsidR="00146D60">
        <w:rPr>
          <w:rFonts w:ascii="Liberation Serif" w:eastAsiaTheme="minorHAnsi" w:hAnsi="Liberation Serif"/>
          <w:sz w:val="28"/>
          <w:szCs w:val="28"/>
          <w:lang w:eastAsia="en-US"/>
        </w:rPr>
        <w:t>;</w:t>
      </w:r>
    </w:p>
    <w:p w:rsidR="00146D60" w:rsidRDefault="00503ECD" w:rsidP="00151508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ab/>
        <w:t>5</w:t>
      </w:r>
      <w:r w:rsidR="00146D60">
        <w:rPr>
          <w:rFonts w:ascii="Liberation Serif" w:eastAsiaTheme="minorHAnsi" w:hAnsi="Liberation Serif"/>
          <w:sz w:val="28"/>
          <w:szCs w:val="28"/>
          <w:lang w:eastAsia="en-US"/>
        </w:rPr>
        <w:t xml:space="preserve">) постановление </w:t>
      </w:r>
      <w:r w:rsidR="00146D60">
        <w:rPr>
          <w:rFonts w:ascii="Liberation Serif" w:hAnsi="Liberation Serif"/>
          <w:sz w:val="28"/>
          <w:szCs w:val="28"/>
        </w:rPr>
        <w:t xml:space="preserve">Администрации города Каменска-Уральского от 29.10.2019 № 893 </w:t>
      </w:r>
      <w:r w:rsidR="00146D60" w:rsidRPr="001C18AB">
        <w:rPr>
          <w:rFonts w:ascii="Liberation Serif" w:hAnsi="Liberation Serif"/>
          <w:sz w:val="28"/>
          <w:szCs w:val="28"/>
        </w:rPr>
        <w:t>«</w:t>
      </w:r>
      <w:r w:rsidR="00146D60">
        <w:rPr>
          <w:rFonts w:ascii="Liberation Serif" w:hAnsi="Liberation Serif"/>
          <w:sz w:val="28"/>
          <w:szCs w:val="28"/>
        </w:rPr>
        <w:t xml:space="preserve">О </w:t>
      </w:r>
      <w:r w:rsidR="00146D60">
        <w:rPr>
          <w:rFonts w:ascii="Liberation Serif" w:eastAsiaTheme="minorHAnsi" w:hAnsi="Liberation Serif"/>
          <w:sz w:val="28"/>
          <w:szCs w:val="28"/>
          <w:lang w:eastAsia="en-US"/>
        </w:rPr>
        <w:t>внесении изменений в Правила определения нормативных затрат на обеспечение функций органов местного самоуправления муниципального образования город Каменск-Уральский, отраслевых, функциональных, территориальных органов Администрации города Каменска-Уральского и подведомственных им казенных учреждений</w:t>
      </w:r>
      <w:r w:rsidR="00146D60" w:rsidRPr="001C18AB">
        <w:rPr>
          <w:rFonts w:ascii="Liberation Serif" w:hAnsi="Liberation Serif"/>
          <w:sz w:val="28"/>
          <w:szCs w:val="28"/>
        </w:rPr>
        <w:t>»</w:t>
      </w:r>
      <w:r w:rsidR="00146D60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1956E4" w:rsidRPr="001C18AB" w:rsidRDefault="000D0058" w:rsidP="001D36EC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1956E4" w:rsidRPr="001C18AB">
        <w:rPr>
          <w:rFonts w:ascii="Liberation Serif" w:hAnsi="Liberation Serif"/>
          <w:sz w:val="28"/>
          <w:szCs w:val="28"/>
        </w:rPr>
        <w:t>. 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4709A1" w:rsidRPr="001C18AB" w:rsidRDefault="000D0058" w:rsidP="001956E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4.</w:t>
      </w:r>
      <w:r w:rsidR="00FE6899" w:rsidRPr="001C18AB">
        <w:rPr>
          <w:rFonts w:ascii="Liberation Serif" w:hAnsi="Liberation Serif"/>
          <w:sz w:val="28"/>
          <w:szCs w:val="28"/>
        </w:rPr>
        <w:t xml:space="preserve"> Контроль за выполнение настоящего постановления возложить на заместителя главы Администрации городского округа Жукову С.И.</w:t>
      </w:r>
    </w:p>
    <w:p w:rsidR="004709A1" w:rsidRPr="001C18AB" w:rsidRDefault="004709A1" w:rsidP="004F1BF0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133698" w:rsidRPr="001C18AB" w:rsidRDefault="00133698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921D5" w:rsidRPr="001C18AB" w:rsidRDefault="00133698" w:rsidP="00133698">
      <w:pPr>
        <w:jc w:val="both"/>
        <w:rPr>
          <w:rFonts w:ascii="Liberation Serif" w:hAnsi="Liberation Serif" w:cs="Liberation Serif"/>
          <w:sz w:val="28"/>
          <w:szCs w:val="28"/>
        </w:rPr>
      </w:pPr>
      <w:r w:rsidRPr="001C18AB">
        <w:rPr>
          <w:rFonts w:ascii="Liberation Serif" w:hAnsi="Liberation Serif" w:cs="Liberation Serif"/>
          <w:sz w:val="28"/>
          <w:szCs w:val="28"/>
        </w:rPr>
        <w:t xml:space="preserve">Глава </w:t>
      </w:r>
      <w:r w:rsidR="00FD7DEC" w:rsidRPr="001C18AB">
        <w:rPr>
          <w:rFonts w:ascii="Liberation Serif" w:hAnsi="Liberation Serif" w:cs="Liberation Serif"/>
          <w:sz w:val="28"/>
          <w:szCs w:val="28"/>
        </w:rPr>
        <w:br/>
      </w:r>
      <w:r w:rsidR="00720985" w:rsidRPr="001C18AB">
        <w:rPr>
          <w:rFonts w:ascii="Liberation Serif" w:hAnsi="Liberation Serif" w:cs="Liberation Serif"/>
          <w:sz w:val="28"/>
          <w:szCs w:val="28"/>
        </w:rPr>
        <w:t>Каменск-Уральского</w:t>
      </w:r>
      <w:r w:rsidR="00FD7DEC" w:rsidRPr="001C18AB">
        <w:rPr>
          <w:rFonts w:ascii="Liberation Serif" w:hAnsi="Liberation Serif" w:cs="Liberation Serif"/>
          <w:sz w:val="28"/>
          <w:szCs w:val="28"/>
        </w:rPr>
        <w:t xml:space="preserve"> </w:t>
      </w:r>
      <w:r w:rsidR="00720985" w:rsidRPr="001C18AB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D7DEC" w:rsidRPr="001C18AB">
        <w:rPr>
          <w:rFonts w:ascii="Liberation Serif" w:hAnsi="Liberation Serif" w:cs="Liberation Serif"/>
          <w:sz w:val="28"/>
          <w:szCs w:val="28"/>
        </w:rPr>
        <w:tab/>
      </w:r>
      <w:r w:rsidR="00FD7DEC" w:rsidRPr="001C18AB">
        <w:rPr>
          <w:rFonts w:ascii="Liberation Serif" w:hAnsi="Liberation Serif" w:cs="Liberation Serif"/>
          <w:sz w:val="28"/>
          <w:szCs w:val="28"/>
        </w:rPr>
        <w:tab/>
      </w:r>
      <w:r w:rsidR="00FD7DEC" w:rsidRPr="001C18AB">
        <w:rPr>
          <w:rFonts w:ascii="Liberation Serif" w:hAnsi="Liberation Serif" w:cs="Liberation Serif"/>
          <w:sz w:val="28"/>
          <w:szCs w:val="28"/>
        </w:rPr>
        <w:tab/>
      </w:r>
      <w:r w:rsidR="00FD7DEC" w:rsidRPr="001C18AB">
        <w:rPr>
          <w:rFonts w:ascii="Liberation Serif" w:hAnsi="Liberation Serif" w:cs="Liberation Serif"/>
          <w:sz w:val="28"/>
          <w:szCs w:val="28"/>
        </w:rPr>
        <w:tab/>
        <w:t xml:space="preserve">  </w:t>
      </w:r>
      <w:r w:rsidR="00D95504" w:rsidRPr="001C18AB">
        <w:rPr>
          <w:rFonts w:ascii="Liberation Serif" w:hAnsi="Liberation Serif" w:cs="Liberation Serif"/>
          <w:sz w:val="28"/>
          <w:szCs w:val="28"/>
        </w:rPr>
        <w:t xml:space="preserve">   </w:t>
      </w:r>
      <w:r w:rsidR="009B1ACB">
        <w:rPr>
          <w:rFonts w:ascii="Liberation Serif" w:hAnsi="Liberation Serif" w:cs="Liberation Serif"/>
          <w:sz w:val="28"/>
          <w:szCs w:val="28"/>
        </w:rPr>
        <w:t xml:space="preserve">  </w:t>
      </w:r>
      <w:r w:rsidR="00E75BF6">
        <w:rPr>
          <w:rFonts w:ascii="Liberation Serif" w:hAnsi="Liberation Serif" w:cs="Liberation Serif"/>
          <w:sz w:val="28"/>
          <w:szCs w:val="28"/>
        </w:rPr>
        <w:t xml:space="preserve">    </w:t>
      </w:r>
      <w:r w:rsidR="00D95504" w:rsidRPr="001C18AB">
        <w:rPr>
          <w:rFonts w:ascii="Liberation Serif" w:hAnsi="Liberation Serif" w:cs="Liberation Serif"/>
          <w:sz w:val="28"/>
          <w:szCs w:val="28"/>
        </w:rPr>
        <w:t xml:space="preserve"> </w:t>
      </w:r>
      <w:r w:rsidR="004F4246" w:rsidRPr="001C18AB">
        <w:rPr>
          <w:rFonts w:ascii="Liberation Serif" w:hAnsi="Liberation Serif" w:cs="Liberation Serif"/>
          <w:sz w:val="28"/>
          <w:szCs w:val="28"/>
        </w:rPr>
        <w:t>А</w:t>
      </w:r>
      <w:r w:rsidRPr="001C18AB">
        <w:rPr>
          <w:rFonts w:ascii="Liberation Serif" w:hAnsi="Liberation Serif" w:cs="Liberation Serif"/>
          <w:sz w:val="28"/>
          <w:szCs w:val="28"/>
        </w:rPr>
        <w:t>.</w:t>
      </w:r>
      <w:r w:rsidR="004F4246" w:rsidRPr="001C18AB">
        <w:rPr>
          <w:rFonts w:ascii="Liberation Serif" w:hAnsi="Liberation Serif" w:cs="Liberation Serif"/>
          <w:sz w:val="28"/>
          <w:szCs w:val="28"/>
        </w:rPr>
        <w:t>В</w:t>
      </w:r>
      <w:r w:rsidR="00956960" w:rsidRPr="001C18AB">
        <w:rPr>
          <w:rFonts w:ascii="Liberation Serif" w:hAnsi="Liberation Serif" w:cs="Liberation Serif"/>
          <w:sz w:val="28"/>
          <w:szCs w:val="28"/>
        </w:rPr>
        <w:t xml:space="preserve">. </w:t>
      </w:r>
      <w:r w:rsidR="004F4246" w:rsidRPr="001C18AB">
        <w:rPr>
          <w:rFonts w:ascii="Liberation Serif" w:hAnsi="Liberation Serif" w:cs="Liberation Serif"/>
          <w:sz w:val="28"/>
          <w:szCs w:val="28"/>
        </w:rPr>
        <w:t>Шмыков</w:t>
      </w:r>
    </w:p>
    <w:p w:rsidR="004921D5" w:rsidRPr="001C18AB" w:rsidRDefault="004921D5" w:rsidP="00001864">
      <w:pPr>
        <w:widowControl w:val="0"/>
        <w:autoSpaceDE w:val="0"/>
        <w:autoSpaceDN w:val="0"/>
        <w:adjustRightInd w:val="0"/>
        <w:ind w:firstLine="3544"/>
        <w:rPr>
          <w:rFonts w:ascii="Liberation Serif" w:hAnsi="Liberation Serif"/>
          <w:bCs/>
          <w:sz w:val="28"/>
          <w:szCs w:val="28"/>
        </w:rPr>
      </w:pPr>
    </w:p>
    <w:p w:rsidR="00CF2BA6" w:rsidRDefault="00CF2BA6" w:rsidP="00596999">
      <w:pPr>
        <w:widowControl w:val="0"/>
        <w:autoSpaceDE w:val="0"/>
        <w:autoSpaceDN w:val="0"/>
        <w:adjustRightInd w:val="0"/>
        <w:ind w:firstLine="4678"/>
        <w:rPr>
          <w:rFonts w:ascii="Liberation Serif" w:hAnsi="Liberation Serif"/>
          <w:bCs/>
          <w:sz w:val="28"/>
          <w:szCs w:val="28"/>
        </w:rPr>
      </w:pPr>
    </w:p>
    <w:p w:rsidR="00E70A58" w:rsidRDefault="00E70A58" w:rsidP="00596999">
      <w:pPr>
        <w:widowControl w:val="0"/>
        <w:autoSpaceDE w:val="0"/>
        <w:autoSpaceDN w:val="0"/>
        <w:adjustRightInd w:val="0"/>
        <w:ind w:firstLine="4678"/>
        <w:rPr>
          <w:rFonts w:ascii="Liberation Serif" w:hAnsi="Liberation Serif"/>
          <w:bCs/>
          <w:sz w:val="28"/>
          <w:szCs w:val="28"/>
        </w:rPr>
      </w:pPr>
    </w:p>
    <w:p w:rsidR="000D0058" w:rsidRDefault="000D0058" w:rsidP="00596999">
      <w:pPr>
        <w:widowControl w:val="0"/>
        <w:autoSpaceDE w:val="0"/>
        <w:autoSpaceDN w:val="0"/>
        <w:adjustRightInd w:val="0"/>
        <w:ind w:firstLine="4678"/>
        <w:rPr>
          <w:rFonts w:ascii="Liberation Serif" w:hAnsi="Liberation Serif"/>
          <w:bCs/>
          <w:sz w:val="28"/>
          <w:szCs w:val="28"/>
        </w:rPr>
      </w:pPr>
    </w:p>
    <w:p w:rsidR="000D0058" w:rsidRDefault="000D0058" w:rsidP="00596999">
      <w:pPr>
        <w:widowControl w:val="0"/>
        <w:autoSpaceDE w:val="0"/>
        <w:autoSpaceDN w:val="0"/>
        <w:adjustRightInd w:val="0"/>
        <w:ind w:firstLine="4678"/>
        <w:rPr>
          <w:rFonts w:ascii="Liberation Serif" w:hAnsi="Liberation Serif"/>
          <w:bCs/>
          <w:sz w:val="28"/>
          <w:szCs w:val="28"/>
        </w:rPr>
      </w:pPr>
    </w:p>
    <w:p w:rsidR="00151508" w:rsidRDefault="00151508" w:rsidP="00596999">
      <w:pPr>
        <w:widowControl w:val="0"/>
        <w:autoSpaceDE w:val="0"/>
        <w:autoSpaceDN w:val="0"/>
        <w:adjustRightInd w:val="0"/>
        <w:ind w:firstLine="4678"/>
        <w:rPr>
          <w:rFonts w:ascii="Liberation Serif" w:hAnsi="Liberation Serif"/>
          <w:bCs/>
          <w:sz w:val="28"/>
          <w:szCs w:val="28"/>
        </w:rPr>
      </w:pPr>
    </w:p>
    <w:p w:rsidR="00151508" w:rsidRDefault="00151508" w:rsidP="00596999">
      <w:pPr>
        <w:widowControl w:val="0"/>
        <w:autoSpaceDE w:val="0"/>
        <w:autoSpaceDN w:val="0"/>
        <w:adjustRightInd w:val="0"/>
        <w:ind w:firstLine="4678"/>
        <w:rPr>
          <w:rFonts w:ascii="Liberation Serif" w:hAnsi="Liberation Serif"/>
          <w:bCs/>
          <w:sz w:val="28"/>
          <w:szCs w:val="28"/>
        </w:rPr>
      </w:pPr>
    </w:p>
    <w:p w:rsidR="000641F7" w:rsidRDefault="000641F7" w:rsidP="00596999">
      <w:pPr>
        <w:widowControl w:val="0"/>
        <w:autoSpaceDE w:val="0"/>
        <w:autoSpaceDN w:val="0"/>
        <w:adjustRightInd w:val="0"/>
        <w:ind w:firstLine="4678"/>
        <w:rPr>
          <w:rFonts w:ascii="Liberation Serif" w:hAnsi="Liberation Serif"/>
          <w:bCs/>
          <w:sz w:val="28"/>
          <w:szCs w:val="28"/>
        </w:rPr>
      </w:pPr>
    </w:p>
    <w:p w:rsidR="000641F7" w:rsidRDefault="000641F7" w:rsidP="00596999">
      <w:pPr>
        <w:widowControl w:val="0"/>
        <w:autoSpaceDE w:val="0"/>
        <w:autoSpaceDN w:val="0"/>
        <w:adjustRightInd w:val="0"/>
        <w:ind w:firstLine="4678"/>
        <w:rPr>
          <w:rFonts w:ascii="Liberation Serif" w:hAnsi="Liberation Serif"/>
          <w:bCs/>
          <w:sz w:val="28"/>
          <w:szCs w:val="28"/>
        </w:rPr>
      </w:pPr>
    </w:p>
    <w:p w:rsidR="00660A71" w:rsidRDefault="00660A71" w:rsidP="00596999">
      <w:pPr>
        <w:widowControl w:val="0"/>
        <w:autoSpaceDE w:val="0"/>
        <w:autoSpaceDN w:val="0"/>
        <w:adjustRightInd w:val="0"/>
        <w:ind w:firstLine="4678"/>
        <w:rPr>
          <w:rFonts w:ascii="Liberation Serif" w:hAnsi="Liberation Serif"/>
          <w:bCs/>
          <w:sz w:val="28"/>
          <w:szCs w:val="28"/>
        </w:rPr>
      </w:pPr>
    </w:p>
    <w:p w:rsidR="00500F9E" w:rsidRDefault="00660A71" w:rsidP="00596999">
      <w:pPr>
        <w:widowControl w:val="0"/>
        <w:autoSpaceDE w:val="0"/>
        <w:autoSpaceDN w:val="0"/>
        <w:adjustRightInd w:val="0"/>
        <w:ind w:firstLine="4678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lastRenderedPageBreak/>
        <w:t>У</w:t>
      </w:r>
      <w:r w:rsidR="00151508">
        <w:rPr>
          <w:rFonts w:ascii="Liberation Serif" w:hAnsi="Liberation Serif"/>
          <w:bCs/>
          <w:sz w:val="28"/>
          <w:szCs w:val="28"/>
        </w:rPr>
        <w:t>тверждены</w:t>
      </w:r>
      <w:r w:rsidR="001D36EC" w:rsidRPr="001C18AB">
        <w:rPr>
          <w:rFonts w:ascii="Liberation Serif" w:hAnsi="Liberation Serif"/>
          <w:bCs/>
          <w:sz w:val="28"/>
          <w:szCs w:val="28"/>
        </w:rPr>
        <w:t xml:space="preserve"> </w:t>
      </w:r>
    </w:p>
    <w:p w:rsidR="00B361E0" w:rsidRDefault="00146D60" w:rsidP="00596999">
      <w:pPr>
        <w:widowControl w:val="0"/>
        <w:autoSpaceDE w:val="0"/>
        <w:autoSpaceDN w:val="0"/>
        <w:adjustRightInd w:val="0"/>
        <w:ind w:firstLine="467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п</w:t>
      </w:r>
      <w:r w:rsidR="00151508">
        <w:rPr>
          <w:rFonts w:ascii="Liberation Serif" w:hAnsi="Liberation Serif"/>
          <w:bCs/>
          <w:sz w:val="28"/>
          <w:szCs w:val="28"/>
        </w:rPr>
        <w:t>остановлением</w:t>
      </w:r>
      <w:r w:rsidR="004709A1" w:rsidRPr="001C18AB">
        <w:rPr>
          <w:rFonts w:ascii="Liberation Serif" w:hAnsi="Liberation Serif"/>
          <w:sz w:val="28"/>
          <w:szCs w:val="28"/>
        </w:rPr>
        <w:t xml:space="preserve"> </w:t>
      </w:r>
      <w:r w:rsidR="00B361E0">
        <w:rPr>
          <w:rFonts w:ascii="Liberation Serif" w:hAnsi="Liberation Serif"/>
          <w:sz w:val="28"/>
          <w:szCs w:val="28"/>
        </w:rPr>
        <w:t>Администрации</w:t>
      </w:r>
    </w:p>
    <w:p w:rsidR="004921D5" w:rsidRPr="001C18AB" w:rsidRDefault="004921D5" w:rsidP="00596999">
      <w:pPr>
        <w:widowControl w:val="0"/>
        <w:autoSpaceDE w:val="0"/>
        <w:autoSpaceDN w:val="0"/>
        <w:adjustRightInd w:val="0"/>
        <w:ind w:firstLine="4678"/>
        <w:rPr>
          <w:rFonts w:ascii="Liberation Serif" w:hAnsi="Liberation Serif"/>
          <w:sz w:val="28"/>
          <w:szCs w:val="28"/>
        </w:rPr>
      </w:pPr>
      <w:r w:rsidRPr="001C18AB">
        <w:rPr>
          <w:rFonts w:ascii="Liberation Serif" w:hAnsi="Liberation Serif"/>
          <w:sz w:val="28"/>
          <w:szCs w:val="28"/>
        </w:rPr>
        <w:t>Каменск-Уральского</w:t>
      </w:r>
    </w:p>
    <w:p w:rsidR="004709A1" w:rsidRPr="001C18AB" w:rsidRDefault="004921D5" w:rsidP="00596999">
      <w:pPr>
        <w:widowControl w:val="0"/>
        <w:autoSpaceDE w:val="0"/>
        <w:autoSpaceDN w:val="0"/>
        <w:adjustRightInd w:val="0"/>
        <w:ind w:firstLine="4678"/>
        <w:rPr>
          <w:rFonts w:ascii="Liberation Serif" w:hAnsi="Liberation Serif"/>
          <w:sz w:val="28"/>
          <w:szCs w:val="28"/>
        </w:rPr>
      </w:pPr>
      <w:r w:rsidRPr="001C18AB">
        <w:rPr>
          <w:rFonts w:ascii="Liberation Serif" w:hAnsi="Liberation Serif"/>
          <w:sz w:val="28"/>
          <w:szCs w:val="28"/>
        </w:rPr>
        <w:t>городского округа</w:t>
      </w:r>
      <w:r w:rsidR="004709A1" w:rsidRPr="001C18AB">
        <w:rPr>
          <w:rFonts w:ascii="Liberation Serif" w:hAnsi="Liberation Serif"/>
          <w:sz w:val="28"/>
          <w:szCs w:val="28"/>
        </w:rPr>
        <w:t xml:space="preserve"> </w:t>
      </w:r>
    </w:p>
    <w:p w:rsidR="004709A1" w:rsidRPr="001C18AB" w:rsidRDefault="00A57556" w:rsidP="00596999">
      <w:pPr>
        <w:widowControl w:val="0"/>
        <w:autoSpaceDE w:val="0"/>
        <w:autoSpaceDN w:val="0"/>
        <w:adjustRightInd w:val="0"/>
        <w:ind w:firstLine="467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13.11.2020 № 856</w:t>
      </w:r>
    </w:p>
    <w:p w:rsidR="00CE7213" w:rsidRPr="001C18AB" w:rsidRDefault="00CE7213" w:rsidP="00CE7213">
      <w:pPr>
        <w:widowControl w:val="0"/>
        <w:autoSpaceDE w:val="0"/>
        <w:autoSpaceDN w:val="0"/>
        <w:adjustRightInd w:val="0"/>
        <w:ind w:firstLine="3119"/>
        <w:rPr>
          <w:rFonts w:ascii="Liberation Serif" w:hAnsi="Liberation Serif"/>
          <w:sz w:val="28"/>
          <w:szCs w:val="28"/>
        </w:rPr>
      </w:pPr>
    </w:p>
    <w:p w:rsidR="004709A1" w:rsidRPr="001C18AB" w:rsidRDefault="004709A1" w:rsidP="004709A1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4709A1" w:rsidRPr="001C18AB" w:rsidRDefault="00001864" w:rsidP="004709A1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1C18AB">
        <w:rPr>
          <w:rFonts w:ascii="Liberation Serif" w:hAnsi="Liberation Serif"/>
          <w:bCs/>
          <w:sz w:val="28"/>
          <w:szCs w:val="28"/>
        </w:rPr>
        <w:t>Правила</w:t>
      </w:r>
    </w:p>
    <w:p w:rsidR="004709A1" w:rsidRPr="001C18AB" w:rsidRDefault="00001864" w:rsidP="004709A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1C18AB">
        <w:rPr>
          <w:rFonts w:ascii="Liberation Serif" w:hAnsi="Liberation Serif"/>
          <w:sz w:val="28"/>
          <w:szCs w:val="28"/>
        </w:rPr>
        <w:t xml:space="preserve">определения нормативных затрат на обеспечение функций органов местного самоуправления </w:t>
      </w:r>
      <w:r w:rsidR="004709A1" w:rsidRPr="001C18AB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="008E2FEF">
        <w:rPr>
          <w:rFonts w:ascii="Liberation Serif" w:hAnsi="Liberation Serif"/>
          <w:sz w:val="28"/>
          <w:szCs w:val="28"/>
        </w:rPr>
        <w:t>,</w:t>
      </w:r>
      <w:r w:rsidR="00196EDC" w:rsidRPr="00196EDC">
        <w:rPr>
          <w:sz w:val="28"/>
          <w:szCs w:val="28"/>
        </w:rPr>
        <w:t xml:space="preserve"> </w:t>
      </w:r>
      <w:r w:rsidR="00196EDC">
        <w:rPr>
          <w:sz w:val="28"/>
          <w:szCs w:val="28"/>
        </w:rPr>
        <w:t>отраслевых, функциональных органов Администрации Каменск-Уральского городского округа, их территориальных органов и подведомственных им</w:t>
      </w:r>
      <w:r w:rsidR="00196EDC" w:rsidRPr="00255E04">
        <w:rPr>
          <w:sz w:val="28"/>
          <w:szCs w:val="28"/>
        </w:rPr>
        <w:t xml:space="preserve"> казенных учреждений</w:t>
      </w:r>
    </w:p>
    <w:p w:rsidR="004709A1" w:rsidRPr="001C18AB" w:rsidRDefault="004709A1" w:rsidP="009A1569">
      <w:pPr>
        <w:widowControl w:val="0"/>
        <w:autoSpaceDE w:val="0"/>
        <w:autoSpaceDN w:val="0"/>
        <w:adjustRightInd w:val="0"/>
        <w:ind w:firstLine="3544"/>
        <w:rPr>
          <w:rFonts w:ascii="Liberation Serif" w:hAnsi="Liberation Serif"/>
          <w:bCs/>
          <w:sz w:val="28"/>
          <w:szCs w:val="28"/>
        </w:rPr>
      </w:pPr>
    </w:p>
    <w:p w:rsidR="00001864" w:rsidRPr="001C18AB" w:rsidRDefault="00001864" w:rsidP="00001864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C18AB">
        <w:rPr>
          <w:rFonts w:ascii="Liberation Serif" w:hAnsi="Liberation Serif"/>
          <w:sz w:val="28"/>
          <w:szCs w:val="28"/>
        </w:rPr>
        <w:tab/>
        <w:t xml:space="preserve">1. </w:t>
      </w:r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>Настоящие Правила (далее</w:t>
      </w:r>
      <w:r w:rsidR="0023021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>-</w:t>
      </w:r>
      <w:r w:rsidR="0023021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Правила) применяются при определении нормативных затрат на обеспечение функций органов местного </w:t>
      </w:r>
      <w:r w:rsidR="00CF0DFC">
        <w:rPr>
          <w:rFonts w:ascii="Liberation Serif" w:hAnsi="Liberation Serif"/>
          <w:sz w:val="28"/>
          <w:szCs w:val="28"/>
        </w:rPr>
        <w:t xml:space="preserve">самоуправления </w:t>
      </w:r>
      <w:r w:rsidRPr="001C18AB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="00D87412">
        <w:rPr>
          <w:rFonts w:ascii="Liberation Serif" w:eastAsiaTheme="minorHAnsi" w:hAnsi="Liberation Serif"/>
          <w:sz w:val="28"/>
          <w:szCs w:val="28"/>
          <w:lang w:eastAsia="en-US"/>
        </w:rPr>
        <w:t>, отраслевых</w:t>
      </w:r>
      <w:r w:rsidR="00196EDC">
        <w:rPr>
          <w:rFonts w:ascii="Liberation Serif" w:eastAsiaTheme="minorHAnsi" w:hAnsi="Liberation Serif"/>
          <w:sz w:val="28"/>
          <w:szCs w:val="28"/>
          <w:lang w:eastAsia="en-US"/>
        </w:rPr>
        <w:t>, функциональных</w:t>
      </w:r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 органов Администрации</w:t>
      </w:r>
      <w:r w:rsidR="005A437C">
        <w:rPr>
          <w:rFonts w:ascii="Liberation Serif" w:hAnsi="Liberation Serif"/>
          <w:sz w:val="28"/>
          <w:szCs w:val="28"/>
        </w:rPr>
        <w:t xml:space="preserve"> </w:t>
      </w:r>
      <w:r w:rsidRPr="001C18AB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 (далее - муниципальные органы),</w:t>
      </w:r>
      <w:r w:rsidR="008E2FE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>территориальных органов</w:t>
      </w:r>
      <w:r w:rsidR="00503ECD">
        <w:rPr>
          <w:rFonts w:ascii="Liberation Serif" w:eastAsiaTheme="minorHAnsi" w:hAnsi="Liberation Serif"/>
          <w:sz w:val="28"/>
          <w:szCs w:val="28"/>
          <w:lang w:eastAsia="en-US"/>
        </w:rPr>
        <w:t xml:space="preserve"> Администрации Каменск-Уральского городского округа (далее - территориальные органы) и подведомственных муниципальным органам</w:t>
      </w:r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 казенных учреждений, за исключением казенных учреждений, которым в установленном порядке формируется муниципальное задание на оказание муниципальных услуг, выполнение работ, в целях обоснования объектов закупок, включаемых в план-график закупок в соответствии </w:t>
      </w:r>
      <w:r w:rsidR="008E2FE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со </w:t>
      </w:r>
      <w:hyperlink r:id="rId8" w:history="1">
        <w:r w:rsidRPr="001C18AB">
          <w:rPr>
            <w:rFonts w:ascii="Liberation Serif" w:eastAsiaTheme="minorHAnsi" w:hAnsi="Liberation Serif"/>
            <w:sz w:val="28"/>
            <w:szCs w:val="28"/>
            <w:lang w:eastAsia="en-US"/>
          </w:rPr>
          <w:t xml:space="preserve">статьями </w:t>
        </w:r>
        <w:r w:rsidR="008E2FEF">
          <w:rPr>
            <w:rFonts w:ascii="Liberation Serif" w:eastAsiaTheme="minorHAnsi" w:hAnsi="Liberation Serif"/>
            <w:sz w:val="28"/>
            <w:szCs w:val="28"/>
            <w:lang w:eastAsia="en-US"/>
          </w:rPr>
          <w:t xml:space="preserve"> </w:t>
        </w:r>
        <w:r w:rsidRPr="001C18AB">
          <w:rPr>
            <w:rFonts w:ascii="Liberation Serif" w:eastAsiaTheme="minorHAnsi" w:hAnsi="Liberation Serif"/>
            <w:sz w:val="28"/>
            <w:szCs w:val="28"/>
            <w:lang w:eastAsia="en-US"/>
          </w:rPr>
          <w:t>18</w:t>
        </w:r>
      </w:hyperlink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8E2FE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и </w:t>
      </w:r>
      <w:r w:rsidR="008E2FE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hyperlink r:id="rId9" w:history="1">
        <w:r w:rsidRPr="001C18AB">
          <w:rPr>
            <w:rFonts w:ascii="Liberation Serif" w:eastAsiaTheme="minorHAnsi" w:hAnsi="Liberation Serif"/>
            <w:sz w:val="28"/>
            <w:szCs w:val="28"/>
            <w:lang w:eastAsia="en-US"/>
          </w:rPr>
          <w:t>19</w:t>
        </w:r>
      </w:hyperlink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 Федеральног</w:t>
      </w:r>
      <w:r w:rsidR="005A437C">
        <w:rPr>
          <w:rFonts w:ascii="Liberation Serif" w:eastAsiaTheme="minorHAnsi" w:hAnsi="Liberation Serif"/>
          <w:sz w:val="28"/>
          <w:szCs w:val="28"/>
          <w:lang w:eastAsia="en-US"/>
        </w:rPr>
        <w:t>о</w:t>
      </w:r>
      <w:r w:rsidR="008E2FE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5A437C">
        <w:rPr>
          <w:rFonts w:ascii="Liberation Serif" w:eastAsiaTheme="minorHAnsi" w:hAnsi="Liberation Serif"/>
          <w:sz w:val="28"/>
          <w:szCs w:val="28"/>
          <w:lang w:eastAsia="en-US"/>
        </w:rPr>
        <w:t xml:space="preserve"> закона от 5 апреля 2013 года </w:t>
      </w:r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№ 44-ФЗ </w:t>
      </w:r>
      <w:r w:rsidRPr="001C18AB">
        <w:rPr>
          <w:rFonts w:ascii="Liberation Serif" w:hAnsi="Liberation Serif"/>
          <w:sz w:val="28"/>
          <w:szCs w:val="28"/>
        </w:rPr>
        <w:t>«</w:t>
      </w:r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1C18AB">
        <w:rPr>
          <w:rFonts w:ascii="Liberation Serif" w:hAnsi="Liberation Serif"/>
          <w:sz w:val="28"/>
          <w:szCs w:val="28"/>
        </w:rPr>
        <w:t>»</w:t>
      </w:r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001864" w:rsidRPr="001C18AB" w:rsidRDefault="00001864" w:rsidP="00001864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C18AB">
        <w:rPr>
          <w:rFonts w:ascii="Liberation Serif" w:hAnsi="Liberation Serif"/>
          <w:sz w:val="28"/>
          <w:szCs w:val="28"/>
        </w:rPr>
        <w:t xml:space="preserve"> </w:t>
      </w:r>
      <w:r w:rsidRPr="001C18AB">
        <w:rPr>
          <w:rFonts w:ascii="Liberation Serif" w:hAnsi="Liberation Serif"/>
          <w:sz w:val="28"/>
          <w:szCs w:val="28"/>
        </w:rPr>
        <w:tab/>
        <w:t xml:space="preserve"> 2. </w:t>
      </w:r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Муниципальные органы утверждают нормативные затраты на обеспечение своих функций, </w:t>
      </w:r>
      <w:r w:rsidR="00675832">
        <w:rPr>
          <w:rFonts w:ascii="Liberation Serif" w:eastAsiaTheme="minorHAnsi" w:hAnsi="Liberation Serif"/>
          <w:sz w:val="28"/>
          <w:szCs w:val="28"/>
          <w:lang w:eastAsia="en-US"/>
        </w:rPr>
        <w:t xml:space="preserve">функций </w:t>
      </w:r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>территориальных органов и подведомственных</w:t>
      </w:r>
      <w:r w:rsidR="00675832">
        <w:rPr>
          <w:rFonts w:ascii="Liberation Serif" w:eastAsiaTheme="minorHAnsi" w:hAnsi="Liberation Serif"/>
          <w:sz w:val="28"/>
          <w:szCs w:val="28"/>
          <w:lang w:eastAsia="en-US"/>
        </w:rPr>
        <w:t xml:space="preserve"> муниципальным органам</w:t>
      </w:r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 казенных учреждений, за исключением казенных учреждений, которым в установленном порядке формируется муниципальное задание на оказание муниципальных услуг, выполнение работ, и вносят изменения в них в соответствии с </w:t>
      </w:r>
      <w:hyperlink r:id="rId10" w:history="1">
        <w:r w:rsidR="007A1E3D">
          <w:rPr>
            <w:rFonts w:ascii="Liberation Serif" w:eastAsiaTheme="minorHAnsi" w:hAnsi="Liberation Serif"/>
            <w:sz w:val="28"/>
            <w:szCs w:val="28"/>
            <w:lang w:eastAsia="en-US"/>
          </w:rPr>
          <w:t>п</w:t>
        </w:r>
        <w:r w:rsidRPr="001C18AB">
          <w:rPr>
            <w:rFonts w:ascii="Liberation Serif" w:eastAsiaTheme="minorHAnsi" w:hAnsi="Liberation Serif"/>
            <w:sz w:val="28"/>
            <w:szCs w:val="28"/>
            <w:lang w:eastAsia="en-US"/>
          </w:rPr>
          <w:t>остановлением</w:t>
        </w:r>
      </w:hyperlink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 Администрации города Каменска-Уральского от 30.12.2015 № 1926 </w:t>
      </w:r>
      <w:r w:rsidRPr="001C18AB">
        <w:rPr>
          <w:rFonts w:ascii="Liberation Serif" w:hAnsi="Liberation Serif"/>
          <w:sz w:val="28"/>
          <w:szCs w:val="28"/>
        </w:rPr>
        <w:t>«</w:t>
      </w:r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>Об утверждении Требований к порядку разработки, принятия, содержанию и обеспечению исполнения правовых актов о нормировании в сфере закупок для обеспечения муниципальных нужд</w:t>
      </w:r>
      <w:r w:rsidRPr="001C18AB">
        <w:rPr>
          <w:rFonts w:ascii="Liberation Serif" w:hAnsi="Liberation Serif"/>
          <w:sz w:val="28"/>
          <w:szCs w:val="28"/>
        </w:rPr>
        <w:t>»</w:t>
      </w:r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 и настоящими Правилами.</w:t>
      </w:r>
    </w:p>
    <w:p w:rsidR="00D87412" w:rsidRDefault="00001864" w:rsidP="0000186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C18AB">
        <w:rPr>
          <w:rFonts w:ascii="Liberation Serif" w:hAnsi="Liberation Serif"/>
          <w:sz w:val="28"/>
          <w:szCs w:val="28"/>
        </w:rPr>
        <w:t>3. Общий объем затрат, связанных с закупкой товаров, работ и услуг, рассчитанный на основе нормативных затрат, не может превышать объема лимитов бюджетных обязательств, доведенных до муниципальных органов</w:t>
      </w:r>
      <w:r w:rsidR="00042F74">
        <w:rPr>
          <w:rFonts w:ascii="Liberation Serif" w:hAnsi="Liberation Serif"/>
          <w:sz w:val="28"/>
          <w:szCs w:val="28"/>
        </w:rPr>
        <w:t xml:space="preserve">, территориальных органов и подведомственных </w:t>
      </w:r>
      <w:r w:rsidR="00675832">
        <w:rPr>
          <w:rFonts w:ascii="Liberation Serif" w:hAnsi="Liberation Serif"/>
          <w:sz w:val="28"/>
          <w:szCs w:val="28"/>
        </w:rPr>
        <w:t xml:space="preserve">муниципальным органам </w:t>
      </w:r>
      <w:r w:rsidRPr="001C18AB">
        <w:rPr>
          <w:rFonts w:ascii="Liberation Serif" w:hAnsi="Liberation Serif"/>
          <w:sz w:val="28"/>
          <w:szCs w:val="28"/>
        </w:rPr>
        <w:t xml:space="preserve">казенных учреждений как получателей средств </w:t>
      </w:r>
      <w:r w:rsidR="0023021E">
        <w:rPr>
          <w:rFonts w:ascii="Liberation Serif" w:hAnsi="Liberation Serif"/>
          <w:sz w:val="28"/>
          <w:szCs w:val="28"/>
        </w:rPr>
        <w:t>бюджета Каменск-Уральского городского округа.</w:t>
      </w:r>
    </w:p>
    <w:p w:rsidR="00001864" w:rsidRPr="001C18AB" w:rsidRDefault="00001864" w:rsidP="0000186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C18AB">
        <w:rPr>
          <w:rFonts w:ascii="Liberation Serif" w:hAnsi="Liberation Serif"/>
          <w:sz w:val="28"/>
          <w:szCs w:val="28"/>
        </w:rPr>
        <w:t>4.  Муниципальные органы:</w:t>
      </w:r>
    </w:p>
    <w:p w:rsidR="00001864" w:rsidRPr="001C18AB" w:rsidRDefault="00001864" w:rsidP="00001864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C18AB">
        <w:rPr>
          <w:rFonts w:ascii="Liberation Serif" w:hAnsi="Liberation Serif"/>
          <w:sz w:val="28"/>
          <w:szCs w:val="28"/>
        </w:rPr>
        <w:lastRenderedPageBreak/>
        <w:t xml:space="preserve">        1) </w:t>
      </w:r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определяют нормативные затраты на обеспечение своих функций, </w:t>
      </w:r>
      <w:r w:rsidR="00497CFC">
        <w:rPr>
          <w:rFonts w:ascii="Liberation Serif" w:eastAsiaTheme="minorHAnsi" w:hAnsi="Liberation Serif"/>
          <w:sz w:val="28"/>
          <w:szCs w:val="28"/>
          <w:lang w:eastAsia="en-US"/>
        </w:rPr>
        <w:t>функций</w:t>
      </w:r>
      <w:r w:rsidR="00D87412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территориальных органов и подведомственных </w:t>
      </w:r>
      <w:r w:rsidR="00497CFC">
        <w:rPr>
          <w:rFonts w:ascii="Liberation Serif" w:eastAsiaTheme="minorHAnsi" w:hAnsi="Liberation Serif"/>
          <w:sz w:val="28"/>
          <w:szCs w:val="28"/>
          <w:lang w:eastAsia="en-US"/>
        </w:rPr>
        <w:t>муниципальным органам</w:t>
      </w:r>
      <w:r w:rsidR="005A437C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казенных учреждений, за исключением казенных учреждений, которым в установленном порядке формируется муниципальное задание на оказание муниципальных услуг, выполнение работ, в соответствии с формулами расчета и порядком их применения, определенными </w:t>
      </w:r>
      <w:hyperlink r:id="rId11" w:history="1">
        <w:r w:rsidRPr="001C18AB">
          <w:rPr>
            <w:rFonts w:ascii="Liberation Serif" w:eastAsiaTheme="minorHAnsi" w:hAnsi="Liberation Serif"/>
            <w:sz w:val="28"/>
            <w:szCs w:val="28"/>
            <w:lang w:eastAsia="en-US"/>
          </w:rPr>
          <w:t>Методикой</w:t>
        </w:r>
      </w:hyperlink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</w:t>
      </w:r>
      <w:r w:rsidR="00486779"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 определенных в соответствии с Бюджетным кодексом</w:t>
      </w:r>
      <w:r w:rsidR="005A437C">
        <w:rPr>
          <w:rFonts w:ascii="Liberation Serif" w:eastAsiaTheme="minorHAnsi" w:hAnsi="Liberation Serif"/>
          <w:sz w:val="28"/>
          <w:szCs w:val="28"/>
          <w:lang w:eastAsia="en-US"/>
        </w:rPr>
        <w:t xml:space="preserve"> Российской Федерации наиболее </w:t>
      </w:r>
      <w:r w:rsidR="00486779" w:rsidRPr="001C18AB">
        <w:rPr>
          <w:rFonts w:ascii="Liberation Serif" w:eastAsiaTheme="minorHAnsi" w:hAnsi="Liberation Serif"/>
          <w:sz w:val="28"/>
          <w:szCs w:val="28"/>
          <w:lang w:eastAsia="en-US"/>
        </w:rPr>
        <w:t>значимых учреждений науки, образования, культуры и здравоохранения,</w:t>
      </w:r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 включая соответственно территориальные органы и подведомственные казенные учреждения,</w:t>
      </w:r>
      <w:r w:rsidR="00486779"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 а также государственной корпорации по атомной энергии </w:t>
      </w:r>
      <w:r w:rsidR="00486779" w:rsidRPr="001C18AB">
        <w:rPr>
          <w:rFonts w:ascii="Liberation Serif" w:hAnsi="Liberation Serif"/>
          <w:sz w:val="28"/>
          <w:szCs w:val="28"/>
        </w:rPr>
        <w:t xml:space="preserve">«Росатом», государственной корпорации по космической деятельности «Роскосмос» и подведомственных им организаций, </w:t>
      </w:r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являющейся Приложением к Правилам </w:t>
      </w:r>
      <w:r w:rsidR="00486779" w:rsidRPr="001C18AB">
        <w:rPr>
          <w:rFonts w:ascii="Liberation Serif" w:eastAsiaTheme="minorHAnsi" w:hAnsi="Liberation Serif"/>
          <w:sz w:val="28"/>
          <w:szCs w:val="28"/>
          <w:lang w:eastAsia="en-US"/>
        </w:rPr>
        <w:t>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определенных в соответствии с Бюджетным кодексом</w:t>
      </w:r>
      <w:r w:rsidR="00A67BF2">
        <w:rPr>
          <w:rFonts w:ascii="Liberation Serif" w:eastAsiaTheme="minorHAnsi" w:hAnsi="Liberation Serif"/>
          <w:sz w:val="28"/>
          <w:szCs w:val="28"/>
          <w:lang w:eastAsia="en-US"/>
        </w:rPr>
        <w:t xml:space="preserve"> Российской Федерации наиболее </w:t>
      </w:r>
      <w:r w:rsidR="00486779"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</w:t>
      </w:r>
      <w:r w:rsidR="00486779" w:rsidRPr="001C18AB">
        <w:rPr>
          <w:rFonts w:ascii="Liberation Serif" w:hAnsi="Liberation Serif"/>
          <w:sz w:val="28"/>
          <w:szCs w:val="28"/>
        </w:rPr>
        <w:t>«Росатом», государственной корпорации по космической деятельности «Роскосмос» и подведомственных им организаций</w:t>
      </w:r>
      <w:r w:rsidR="00E30C28">
        <w:rPr>
          <w:rFonts w:ascii="Liberation Serif" w:eastAsiaTheme="minorHAnsi" w:hAnsi="Liberation Serif"/>
          <w:sz w:val="28"/>
          <w:szCs w:val="28"/>
          <w:lang w:eastAsia="en-US"/>
        </w:rPr>
        <w:t>, утвержденной</w:t>
      </w:r>
      <w:r w:rsidR="00042F74">
        <w:rPr>
          <w:rFonts w:ascii="Liberation Serif" w:eastAsiaTheme="minorHAnsi" w:hAnsi="Liberation Serif"/>
          <w:sz w:val="28"/>
          <w:szCs w:val="28"/>
          <w:lang w:eastAsia="en-US"/>
        </w:rPr>
        <w:t xml:space="preserve"> п</w:t>
      </w:r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>остановлением Правительства Российской Федерации от 20.10.2014 № 1084 (далее - Методика № 1084), и настоящими Правилами;</w:t>
      </w:r>
    </w:p>
    <w:p w:rsidR="00001864" w:rsidRPr="001C18AB" w:rsidRDefault="00042F74" w:rsidP="00001864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001864" w:rsidRPr="001C18AB">
        <w:rPr>
          <w:rFonts w:ascii="Liberation Serif" w:hAnsi="Liberation Serif"/>
          <w:sz w:val="28"/>
          <w:szCs w:val="28"/>
        </w:rPr>
        <w:t xml:space="preserve">2) </w:t>
      </w:r>
      <w:r w:rsidR="00001864" w:rsidRPr="001C18AB">
        <w:rPr>
          <w:rFonts w:ascii="Liberation Serif" w:eastAsiaTheme="minorHAnsi" w:hAnsi="Liberation Serif"/>
          <w:sz w:val="28"/>
          <w:szCs w:val="28"/>
          <w:lang w:eastAsia="en-US"/>
        </w:rPr>
        <w:t>самостоятельно устанавливают формулы расчета и порядок их применения:</w:t>
      </w:r>
    </w:p>
    <w:p w:rsidR="00001864" w:rsidRPr="001C18AB" w:rsidRDefault="00001864" w:rsidP="0000186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при определении нормативных затрат на товары, работы и услуги, не предусмотренные </w:t>
      </w:r>
      <w:hyperlink r:id="rId12" w:history="1">
        <w:r w:rsidRPr="001C18AB">
          <w:rPr>
            <w:rFonts w:ascii="Liberation Serif" w:eastAsiaTheme="minorHAnsi" w:hAnsi="Liberation Serif"/>
            <w:sz w:val="28"/>
            <w:szCs w:val="28"/>
            <w:lang w:eastAsia="en-US"/>
          </w:rPr>
          <w:t>Методикой</w:t>
        </w:r>
      </w:hyperlink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 № 1084, за исключением нормативов, предусмотренных </w:t>
      </w:r>
      <w:hyperlink r:id="rId13" w:history="1">
        <w:r w:rsidRPr="001C18AB">
          <w:rPr>
            <w:rFonts w:ascii="Liberation Serif" w:eastAsiaTheme="minorHAnsi" w:hAnsi="Liberation Serif"/>
            <w:sz w:val="28"/>
            <w:szCs w:val="28"/>
            <w:lang w:eastAsia="en-US"/>
          </w:rPr>
          <w:t xml:space="preserve">приложениями </w:t>
        </w:r>
        <w:r w:rsidR="00573085">
          <w:rPr>
            <w:rFonts w:ascii="Liberation Serif" w:eastAsiaTheme="minorHAnsi" w:hAnsi="Liberation Serif"/>
            <w:sz w:val="28"/>
            <w:szCs w:val="28"/>
            <w:lang w:eastAsia="en-US"/>
          </w:rPr>
          <w:t xml:space="preserve">№ </w:t>
        </w:r>
        <w:r w:rsidRPr="001C18AB">
          <w:rPr>
            <w:rFonts w:ascii="Liberation Serif" w:eastAsiaTheme="minorHAnsi" w:hAnsi="Liberation Serif"/>
            <w:sz w:val="28"/>
            <w:szCs w:val="28"/>
            <w:lang w:eastAsia="en-US"/>
          </w:rPr>
          <w:t>1</w:t>
        </w:r>
      </w:hyperlink>
      <w:r w:rsidR="00042F74">
        <w:rPr>
          <w:rFonts w:ascii="Liberation Serif" w:eastAsiaTheme="minorHAnsi" w:hAnsi="Liberation Serif"/>
          <w:sz w:val="28"/>
          <w:szCs w:val="28"/>
          <w:lang w:eastAsia="en-US"/>
        </w:rPr>
        <w:t xml:space="preserve"> - № </w:t>
      </w:r>
      <w:hyperlink r:id="rId14" w:history="1">
        <w:r w:rsidR="00573085">
          <w:rPr>
            <w:rFonts w:ascii="Liberation Serif" w:eastAsiaTheme="minorHAnsi" w:hAnsi="Liberation Serif"/>
            <w:sz w:val="28"/>
            <w:szCs w:val="28"/>
            <w:lang w:eastAsia="en-US"/>
          </w:rPr>
          <w:t>4</w:t>
        </w:r>
      </w:hyperlink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 к настоящим Правилам;</w:t>
      </w:r>
    </w:p>
    <w:p w:rsidR="00001864" w:rsidRDefault="00001864" w:rsidP="0000186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при определении нормативных затрат на товары, работы, услуги, предусмотренные </w:t>
      </w:r>
      <w:hyperlink r:id="rId15" w:history="1">
        <w:r w:rsidRPr="001C18AB">
          <w:rPr>
            <w:rFonts w:ascii="Liberation Serif" w:eastAsiaTheme="minorHAnsi" w:hAnsi="Liberation Serif"/>
            <w:sz w:val="28"/>
            <w:szCs w:val="28"/>
            <w:lang w:eastAsia="en-US"/>
          </w:rPr>
          <w:t>Методикой</w:t>
        </w:r>
      </w:hyperlink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 № 1084, в случае, если при обосновании объекта закупки, цены контракта, муниципальным заказчиком используется характеристика товара, работы, услуги, не</w:t>
      </w:r>
      <w:r w:rsidR="00E30C2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предусмотренная формулой расчета и (или) порядком ее применения, установленными </w:t>
      </w:r>
      <w:hyperlink r:id="rId16" w:history="1">
        <w:r w:rsidRPr="001C18AB">
          <w:rPr>
            <w:rFonts w:ascii="Liberation Serif" w:eastAsiaTheme="minorHAnsi" w:hAnsi="Liberation Serif"/>
            <w:sz w:val="28"/>
            <w:szCs w:val="28"/>
            <w:lang w:eastAsia="en-US"/>
          </w:rPr>
          <w:t>Методикой</w:t>
        </w:r>
      </w:hyperlink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 № 1084, за исключением нормативных затрат, порядок расчета которых определен </w:t>
      </w:r>
      <w:hyperlink r:id="rId17" w:history="1">
        <w:r w:rsidRPr="001C18AB">
          <w:rPr>
            <w:rFonts w:ascii="Liberation Serif" w:eastAsiaTheme="minorHAnsi" w:hAnsi="Liberation Serif"/>
            <w:sz w:val="28"/>
            <w:szCs w:val="28"/>
            <w:lang w:eastAsia="en-US"/>
          </w:rPr>
          <w:t>пунктами 26</w:t>
        </w:r>
      </w:hyperlink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, </w:t>
      </w:r>
      <w:hyperlink r:id="rId18" w:history="1">
        <w:r w:rsidRPr="001C18AB">
          <w:rPr>
            <w:rFonts w:ascii="Liberation Serif" w:eastAsiaTheme="minorHAnsi" w:hAnsi="Liberation Serif"/>
            <w:sz w:val="28"/>
            <w:szCs w:val="28"/>
            <w:lang w:eastAsia="en-US"/>
          </w:rPr>
          <w:t>27</w:t>
        </w:r>
      </w:hyperlink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="00552FBA"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 27(1),</w:t>
      </w:r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hyperlink r:id="rId19" w:history="1">
        <w:r w:rsidRPr="001C18AB">
          <w:rPr>
            <w:rFonts w:ascii="Liberation Serif" w:eastAsiaTheme="minorHAnsi" w:hAnsi="Liberation Serif"/>
            <w:sz w:val="28"/>
            <w:szCs w:val="28"/>
            <w:lang w:eastAsia="en-US"/>
          </w:rPr>
          <w:t>93</w:t>
        </w:r>
      </w:hyperlink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hyperlink r:id="rId20" w:history="1">
        <w:r w:rsidRPr="001C18AB">
          <w:rPr>
            <w:rFonts w:ascii="Liberation Serif" w:eastAsiaTheme="minorHAnsi" w:hAnsi="Liberation Serif"/>
            <w:sz w:val="28"/>
            <w:szCs w:val="28"/>
            <w:lang w:eastAsia="en-US"/>
          </w:rPr>
          <w:t>94</w:t>
        </w:r>
      </w:hyperlink>
      <w:r w:rsidRPr="001C18AB">
        <w:rPr>
          <w:rFonts w:ascii="Liberation Serif" w:eastAsiaTheme="minorHAnsi" w:hAnsi="Liberation Serif"/>
          <w:sz w:val="28"/>
          <w:szCs w:val="28"/>
          <w:lang w:eastAsia="en-US"/>
        </w:rPr>
        <w:t xml:space="preserve"> Методики № 1084, в отношении которых не может быть </w:t>
      </w:r>
      <w:r w:rsidR="00042F74">
        <w:rPr>
          <w:rFonts w:ascii="Liberation Serif" w:eastAsiaTheme="minorHAnsi" w:hAnsi="Liberation Serif"/>
          <w:sz w:val="28"/>
          <w:szCs w:val="28"/>
          <w:lang w:eastAsia="en-US"/>
        </w:rPr>
        <w:t>установлен иной порядок расчета.</w:t>
      </w:r>
    </w:p>
    <w:p w:rsidR="00DE1222" w:rsidRDefault="00DE1222" w:rsidP="0000186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5. Муниципальные органы, территориальные органы, подведомственные </w:t>
      </w:r>
      <w:r w:rsidR="00675832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муниципальным органам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казенные учреждения:</w:t>
      </w:r>
    </w:p>
    <w:p w:rsidR="00001864" w:rsidRPr="001C18AB" w:rsidRDefault="00DE1222" w:rsidP="0000186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001864" w:rsidRPr="001C18AB">
        <w:rPr>
          <w:rFonts w:ascii="Liberation Serif" w:hAnsi="Liberation Serif"/>
          <w:sz w:val="28"/>
          <w:szCs w:val="28"/>
        </w:rPr>
        <w:t xml:space="preserve">) определяют цену единицы планируемых к приобретению товаров, работ, услуг в формулах расчета с учетом положений </w:t>
      </w:r>
      <w:hyperlink r:id="rId21" w:history="1">
        <w:r w:rsidR="00001864" w:rsidRPr="001C18AB">
          <w:rPr>
            <w:rFonts w:ascii="Liberation Serif" w:hAnsi="Liberation Serif"/>
            <w:sz w:val="28"/>
            <w:szCs w:val="28"/>
          </w:rPr>
          <w:t>статьи 22</w:t>
        </w:r>
      </w:hyperlink>
      <w:r w:rsidR="00001864" w:rsidRPr="001C18AB">
        <w:rPr>
          <w:rFonts w:ascii="Liberation Serif" w:hAnsi="Liberation Serif"/>
          <w:sz w:val="28"/>
          <w:szCs w:val="28"/>
        </w:rPr>
        <w:t xml:space="preserve"> Федерального закона от 5</w:t>
      </w:r>
      <w:r w:rsidR="00042F74">
        <w:rPr>
          <w:rFonts w:ascii="Liberation Serif" w:hAnsi="Liberation Serif"/>
          <w:sz w:val="28"/>
          <w:szCs w:val="28"/>
        </w:rPr>
        <w:t xml:space="preserve"> апреля </w:t>
      </w:r>
      <w:r w:rsidR="00001864" w:rsidRPr="001C18AB">
        <w:rPr>
          <w:rFonts w:ascii="Liberation Serif" w:hAnsi="Liberation Serif"/>
          <w:sz w:val="28"/>
          <w:szCs w:val="28"/>
        </w:rPr>
        <w:t>2013</w:t>
      </w:r>
      <w:r w:rsidR="00675832">
        <w:rPr>
          <w:rFonts w:ascii="Liberation Serif" w:hAnsi="Liberation Serif"/>
          <w:sz w:val="28"/>
          <w:szCs w:val="28"/>
        </w:rPr>
        <w:t xml:space="preserve"> года</w:t>
      </w:r>
      <w:r w:rsidR="00001864" w:rsidRPr="001C18AB">
        <w:rPr>
          <w:rFonts w:ascii="Liberation Serif" w:hAnsi="Liberation Serif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нужд»;</w:t>
      </w:r>
    </w:p>
    <w:p w:rsidR="00001864" w:rsidRPr="001C18AB" w:rsidRDefault="00DE1222" w:rsidP="0000186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0" w:name="Par169"/>
      <w:bookmarkEnd w:id="0"/>
      <w:r>
        <w:rPr>
          <w:rFonts w:ascii="Liberation Serif" w:hAnsi="Liberation Serif"/>
          <w:sz w:val="28"/>
          <w:szCs w:val="28"/>
        </w:rPr>
        <w:lastRenderedPageBreak/>
        <w:t>2</w:t>
      </w:r>
      <w:r w:rsidR="00001864" w:rsidRPr="001C18AB">
        <w:rPr>
          <w:rFonts w:ascii="Liberation Serif" w:hAnsi="Liberation Serif"/>
          <w:sz w:val="28"/>
          <w:szCs w:val="28"/>
        </w:rPr>
        <w:t>) определяют показатель расчетной численности работнико</w:t>
      </w:r>
      <w:bookmarkStart w:id="1" w:name="Par193"/>
      <w:bookmarkEnd w:id="1"/>
      <w:r w:rsidR="00001864" w:rsidRPr="001C18AB">
        <w:rPr>
          <w:rFonts w:ascii="Liberation Serif" w:hAnsi="Liberation Serif"/>
          <w:sz w:val="28"/>
          <w:szCs w:val="28"/>
        </w:rPr>
        <w:t>в на основании штатного расписания;</w:t>
      </w:r>
    </w:p>
    <w:p w:rsidR="00001864" w:rsidRPr="001C18AB" w:rsidRDefault="00A67BF2" w:rsidP="00C11BAE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DE1222">
        <w:rPr>
          <w:rFonts w:ascii="Liberation Serif" w:hAnsi="Liberation Serif"/>
          <w:sz w:val="28"/>
          <w:szCs w:val="28"/>
        </w:rPr>
        <w:t>3</w:t>
      </w:r>
      <w:r w:rsidR="00001864" w:rsidRPr="001C18AB">
        <w:rPr>
          <w:rFonts w:ascii="Liberation Serif" w:hAnsi="Liberation Serif"/>
          <w:sz w:val="28"/>
          <w:szCs w:val="28"/>
        </w:rPr>
        <w:t xml:space="preserve">) </w:t>
      </w:r>
      <w:r w:rsidR="00001864" w:rsidRPr="001C18AB">
        <w:rPr>
          <w:rFonts w:ascii="Liberation Serif" w:eastAsiaTheme="minorHAnsi" w:hAnsi="Liberation Serif"/>
          <w:sz w:val="28"/>
          <w:szCs w:val="28"/>
          <w:lang w:eastAsia="en-US"/>
        </w:rPr>
        <w:t>разрабатывают и утверждают индивидуальные (для каждого работника) и (или) коллективные (для нескольких работников, категорий или групп должностей, исходя из специфики функций, полномочий и обязанностей), нормативы:</w:t>
      </w:r>
    </w:p>
    <w:p w:rsidR="00F615E7" w:rsidRPr="001C18AB" w:rsidRDefault="00F615E7" w:rsidP="00C11BA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C18AB">
        <w:rPr>
          <w:rFonts w:ascii="Liberation Serif" w:hAnsi="Liberation Serif"/>
          <w:sz w:val="28"/>
          <w:szCs w:val="28"/>
        </w:rPr>
        <w:t xml:space="preserve">количества абонентских номеров пользовательского (оконечного) оборудования, подключенного к сети подвижной связи, с учетом нормативов, предусмотренных </w:t>
      </w:r>
      <w:hyperlink r:id="rId22" w:history="1">
        <w:r w:rsidRPr="001C18AB">
          <w:rPr>
            <w:rFonts w:ascii="Liberation Serif" w:hAnsi="Liberation Serif"/>
            <w:sz w:val="28"/>
            <w:szCs w:val="28"/>
          </w:rPr>
          <w:t>приложениями № 1</w:t>
        </w:r>
      </w:hyperlink>
      <w:r w:rsidR="00042F74">
        <w:rPr>
          <w:rFonts w:ascii="Liberation Serif" w:hAnsi="Liberation Serif"/>
          <w:sz w:val="28"/>
          <w:szCs w:val="28"/>
        </w:rPr>
        <w:t xml:space="preserve"> - №</w:t>
      </w:r>
      <w:r w:rsidR="001C319B">
        <w:rPr>
          <w:rFonts w:ascii="Liberation Serif" w:hAnsi="Liberation Serif"/>
          <w:sz w:val="28"/>
          <w:szCs w:val="28"/>
        </w:rPr>
        <w:t xml:space="preserve"> 3</w:t>
      </w:r>
      <w:r w:rsidRPr="001C18AB">
        <w:rPr>
          <w:rFonts w:ascii="Liberation Serif" w:hAnsi="Liberation Serif"/>
          <w:sz w:val="28"/>
          <w:szCs w:val="28"/>
        </w:rPr>
        <w:t xml:space="preserve"> к </w:t>
      </w:r>
      <w:r w:rsidR="00042F74">
        <w:rPr>
          <w:rFonts w:ascii="Liberation Serif" w:hAnsi="Liberation Serif"/>
          <w:sz w:val="28"/>
          <w:szCs w:val="28"/>
        </w:rPr>
        <w:t xml:space="preserve"> настоящим </w:t>
      </w:r>
      <w:r w:rsidRPr="001C18AB">
        <w:rPr>
          <w:rFonts w:ascii="Liberation Serif" w:hAnsi="Liberation Serif"/>
          <w:sz w:val="28"/>
          <w:szCs w:val="28"/>
        </w:rPr>
        <w:t>Правилам;</w:t>
      </w:r>
    </w:p>
    <w:p w:rsidR="00F615E7" w:rsidRPr="001C18AB" w:rsidRDefault="00F615E7" w:rsidP="00C11BA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C18AB">
        <w:rPr>
          <w:rFonts w:ascii="Liberation Serif" w:hAnsi="Liberation Serif"/>
          <w:sz w:val="28"/>
          <w:szCs w:val="28"/>
        </w:rPr>
        <w:t xml:space="preserve">цены услуг подвижной связи с учетом нормативов, предусмотренных </w:t>
      </w:r>
      <w:hyperlink r:id="rId23" w:history="1">
        <w:r w:rsidRPr="001C18AB">
          <w:rPr>
            <w:rFonts w:ascii="Liberation Serif" w:hAnsi="Liberation Serif"/>
            <w:sz w:val="28"/>
            <w:szCs w:val="28"/>
          </w:rPr>
          <w:t>приложениями № 1</w:t>
        </w:r>
      </w:hyperlink>
      <w:r w:rsidR="00042F74">
        <w:rPr>
          <w:rFonts w:ascii="Liberation Serif" w:hAnsi="Liberation Serif"/>
          <w:sz w:val="28"/>
          <w:szCs w:val="28"/>
        </w:rPr>
        <w:t xml:space="preserve"> - № </w:t>
      </w:r>
      <w:hyperlink r:id="rId24" w:history="1">
        <w:r w:rsidR="001C319B">
          <w:rPr>
            <w:rFonts w:ascii="Liberation Serif" w:hAnsi="Liberation Serif"/>
            <w:sz w:val="28"/>
            <w:szCs w:val="28"/>
          </w:rPr>
          <w:t>3</w:t>
        </w:r>
      </w:hyperlink>
      <w:r w:rsidRPr="001C18AB">
        <w:rPr>
          <w:rFonts w:ascii="Liberation Serif" w:hAnsi="Liberation Serif"/>
          <w:sz w:val="28"/>
          <w:szCs w:val="28"/>
        </w:rPr>
        <w:t xml:space="preserve"> к Правилам;</w:t>
      </w:r>
    </w:p>
    <w:p w:rsidR="00F615E7" w:rsidRPr="001C18AB" w:rsidRDefault="00F615E7" w:rsidP="00C11BA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C18AB">
        <w:rPr>
          <w:rFonts w:ascii="Liberation Serif" w:hAnsi="Liberation Serif"/>
          <w:sz w:val="28"/>
          <w:szCs w:val="28"/>
        </w:rPr>
        <w:t xml:space="preserve">количества SIM-карт, используемых в средствах подвижной связи, с учетом нормативов, предусмотренных </w:t>
      </w:r>
      <w:hyperlink r:id="rId25" w:history="1">
        <w:r w:rsidRPr="001C18AB">
          <w:rPr>
            <w:rFonts w:ascii="Liberation Serif" w:hAnsi="Liberation Serif"/>
            <w:sz w:val="28"/>
            <w:szCs w:val="28"/>
          </w:rPr>
          <w:t>приложением № 1</w:t>
        </w:r>
      </w:hyperlink>
      <w:r w:rsidRPr="001C18AB">
        <w:rPr>
          <w:rFonts w:ascii="Liberation Serif" w:hAnsi="Liberation Serif"/>
          <w:sz w:val="28"/>
          <w:szCs w:val="28"/>
        </w:rPr>
        <w:t xml:space="preserve"> к </w:t>
      </w:r>
      <w:r w:rsidR="00042F74">
        <w:rPr>
          <w:rFonts w:ascii="Liberation Serif" w:hAnsi="Liberation Serif"/>
          <w:sz w:val="28"/>
          <w:szCs w:val="28"/>
        </w:rPr>
        <w:t xml:space="preserve">настоящим </w:t>
      </w:r>
      <w:r w:rsidRPr="001C18AB">
        <w:rPr>
          <w:rFonts w:ascii="Liberation Serif" w:hAnsi="Liberation Serif"/>
          <w:sz w:val="28"/>
          <w:szCs w:val="28"/>
        </w:rPr>
        <w:t>Правилам;</w:t>
      </w:r>
    </w:p>
    <w:p w:rsidR="00F615E7" w:rsidRPr="001C18AB" w:rsidRDefault="00F615E7" w:rsidP="00C11BA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C18AB">
        <w:rPr>
          <w:rFonts w:ascii="Liberation Serif" w:hAnsi="Liberation Serif"/>
          <w:sz w:val="28"/>
          <w:szCs w:val="28"/>
        </w:rPr>
        <w:t xml:space="preserve">количества SIM-карт, используемых в планшетных компьютерах, с учетом нормативов, предусмотренных </w:t>
      </w:r>
      <w:hyperlink r:id="rId26" w:history="1">
        <w:r w:rsidRPr="001C18AB">
          <w:rPr>
            <w:rFonts w:ascii="Liberation Serif" w:hAnsi="Liberation Serif"/>
            <w:sz w:val="28"/>
            <w:szCs w:val="28"/>
          </w:rPr>
          <w:t xml:space="preserve">приложением № </w:t>
        </w:r>
        <w:r w:rsidR="001C319B">
          <w:rPr>
            <w:rFonts w:ascii="Liberation Serif" w:hAnsi="Liberation Serif"/>
            <w:sz w:val="28"/>
            <w:szCs w:val="28"/>
          </w:rPr>
          <w:t>2</w:t>
        </w:r>
      </w:hyperlink>
      <w:r w:rsidRPr="001C18AB">
        <w:rPr>
          <w:rFonts w:ascii="Liberation Serif" w:hAnsi="Liberation Serif"/>
          <w:sz w:val="28"/>
          <w:szCs w:val="28"/>
        </w:rPr>
        <w:t xml:space="preserve"> к </w:t>
      </w:r>
      <w:r w:rsidR="00042F74">
        <w:rPr>
          <w:rFonts w:ascii="Liberation Serif" w:hAnsi="Liberation Serif"/>
          <w:sz w:val="28"/>
          <w:szCs w:val="28"/>
        </w:rPr>
        <w:t xml:space="preserve">настоящим </w:t>
      </w:r>
      <w:r w:rsidRPr="001C18AB">
        <w:rPr>
          <w:rFonts w:ascii="Liberation Serif" w:hAnsi="Liberation Serif"/>
          <w:sz w:val="28"/>
          <w:szCs w:val="28"/>
        </w:rPr>
        <w:t>Правилам;</w:t>
      </w:r>
    </w:p>
    <w:p w:rsidR="00E70A58" w:rsidRPr="001C18AB" w:rsidRDefault="00E70A58" w:rsidP="00E70A5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C18AB">
        <w:rPr>
          <w:rFonts w:ascii="Liberation Serif" w:hAnsi="Liberation Serif"/>
          <w:sz w:val="28"/>
          <w:szCs w:val="28"/>
        </w:rPr>
        <w:t xml:space="preserve">количества SIM-карт, используемых в </w:t>
      </w:r>
      <w:r>
        <w:rPr>
          <w:rFonts w:ascii="Liberation Serif" w:hAnsi="Liberation Serif"/>
          <w:sz w:val="28"/>
          <w:szCs w:val="28"/>
        </w:rPr>
        <w:t>ноутбуках</w:t>
      </w:r>
      <w:r w:rsidRPr="001C18AB">
        <w:rPr>
          <w:rFonts w:ascii="Liberation Serif" w:hAnsi="Liberation Serif"/>
          <w:sz w:val="28"/>
          <w:szCs w:val="28"/>
        </w:rPr>
        <w:t>, с учетом нормативов, предусмотренных</w:t>
      </w:r>
      <w:r w:rsidR="00042F74">
        <w:rPr>
          <w:rFonts w:ascii="Liberation Serif" w:hAnsi="Liberation Serif"/>
          <w:sz w:val="28"/>
          <w:szCs w:val="28"/>
        </w:rPr>
        <w:t xml:space="preserve"> приложением №</w:t>
      </w:r>
      <w:r w:rsidRPr="001C18AB">
        <w:rPr>
          <w:rFonts w:ascii="Liberation Serif" w:hAnsi="Liberation Serif"/>
          <w:sz w:val="28"/>
          <w:szCs w:val="28"/>
        </w:rPr>
        <w:t xml:space="preserve"> </w:t>
      </w:r>
      <w:hyperlink r:id="rId27" w:history="1">
        <w:r>
          <w:rPr>
            <w:rFonts w:ascii="Liberation Serif" w:hAnsi="Liberation Serif"/>
            <w:sz w:val="28"/>
            <w:szCs w:val="28"/>
          </w:rPr>
          <w:t>3</w:t>
        </w:r>
      </w:hyperlink>
      <w:r w:rsidRPr="001C18AB">
        <w:rPr>
          <w:rFonts w:ascii="Liberation Serif" w:hAnsi="Liberation Serif"/>
          <w:sz w:val="28"/>
          <w:szCs w:val="28"/>
        </w:rPr>
        <w:t xml:space="preserve"> к </w:t>
      </w:r>
      <w:r w:rsidR="00042F74">
        <w:rPr>
          <w:rFonts w:ascii="Liberation Serif" w:hAnsi="Liberation Serif"/>
          <w:sz w:val="28"/>
          <w:szCs w:val="28"/>
        </w:rPr>
        <w:t xml:space="preserve">настоящим </w:t>
      </w:r>
      <w:r w:rsidRPr="001C18AB">
        <w:rPr>
          <w:rFonts w:ascii="Liberation Serif" w:hAnsi="Liberation Serif"/>
          <w:sz w:val="28"/>
          <w:szCs w:val="28"/>
        </w:rPr>
        <w:t>Правилам;</w:t>
      </w:r>
    </w:p>
    <w:p w:rsidR="00F615E7" w:rsidRPr="001C18AB" w:rsidRDefault="00F615E7" w:rsidP="00C11BA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C18AB">
        <w:rPr>
          <w:rFonts w:ascii="Liberation Serif" w:hAnsi="Liberation Serif"/>
          <w:sz w:val="28"/>
          <w:szCs w:val="28"/>
        </w:rPr>
        <w:t>цены и количества принтеров, многофункциональных устройств, копировальных аппаратов и иной оргтехники;</w:t>
      </w:r>
    </w:p>
    <w:p w:rsidR="00F615E7" w:rsidRPr="001C18AB" w:rsidRDefault="00F615E7" w:rsidP="00C11BA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C18AB">
        <w:rPr>
          <w:rFonts w:ascii="Liberation Serif" w:hAnsi="Liberation Serif"/>
          <w:sz w:val="28"/>
          <w:szCs w:val="28"/>
        </w:rPr>
        <w:t xml:space="preserve">количества и цены средств подвижной связи с учетом нормативов, предусмотренных </w:t>
      </w:r>
      <w:hyperlink r:id="rId28" w:history="1">
        <w:r w:rsidRPr="001C18AB">
          <w:rPr>
            <w:rFonts w:ascii="Liberation Serif" w:hAnsi="Liberation Serif"/>
            <w:sz w:val="28"/>
            <w:szCs w:val="28"/>
          </w:rPr>
          <w:t>приложением № 1</w:t>
        </w:r>
      </w:hyperlink>
      <w:r w:rsidRPr="001C18AB">
        <w:rPr>
          <w:rFonts w:ascii="Liberation Serif" w:hAnsi="Liberation Serif"/>
          <w:sz w:val="28"/>
          <w:szCs w:val="28"/>
        </w:rPr>
        <w:t xml:space="preserve"> к </w:t>
      </w:r>
      <w:r w:rsidR="00042F74">
        <w:rPr>
          <w:rFonts w:ascii="Liberation Serif" w:hAnsi="Liberation Serif"/>
          <w:sz w:val="28"/>
          <w:szCs w:val="28"/>
        </w:rPr>
        <w:t xml:space="preserve">настоящим </w:t>
      </w:r>
      <w:r w:rsidRPr="001C18AB">
        <w:rPr>
          <w:rFonts w:ascii="Liberation Serif" w:hAnsi="Liberation Serif"/>
          <w:sz w:val="28"/>
          <w:szCs w:val="28"/>
        </w:rPr>
        <w:t>Правилам;</w:t>
      </w:r>
    </w:p>
    <w:p w:rsidR="00F615E7" w:rsidRPr="001C18AB" w:rsidRDefault="00F615E7" w:rsidP="00C11BA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C18AB">
        <w:rPr>
          <w:rFonts w:ascii="Liberation Serif" w:hAnsi="Liberation Serif"/>
          <w:sz w:val="28"/>
          <w:szCs w:val="28"/>
        </w:rPr>
        <w:t xml:space="preserve"> количества и цены планшетных компьютеров с учетом нормативов, предусмотренных </w:t>
      </w:r>
      <w:hyperlink r:id="rId29" w:history="1">
        <w:r w:rsidRPr="001C18AB">
          <w:rPr>
            <w:rFonts w:ascii="Liberation Serif" w:hAnsi="Liberation Serif"/>
            <w:sz w:val="28"/>
            <w:szCs w:val="28"/>
          </w:rPr>
          <w:t xml:space="preserve">приложением № </w:t>
        </w:r>
        <w:r w:rsidR="001C319B">
          <w:rPr>
            <w:rFonts w:ascii="Liberation Serif" w:hAnsi="Liberation Serif"/>
            <w:sz w:val="28"/>
            <w:szCs w:val="28"/>
          </w:rPr>
          <w:t>2</w:t>
        </w:r>
      </w:hyperlink>
      <w:r w:rsidRPr="001C18AB">
        <w:rPr>
          <w:rFonts w:ascii="Liberation Serif" w:hAnsi="Liberation Serif"/>
          <w:sz w:val="28"/>
          <w:szCs w:val="28"/>
        </w:rPr>
        <w:t xml:space="preserve"> к </w:t>
      </w:r>
      <w:r w:rsidR="00042F74">
        <w:rPr>
          <w:rFonts w:ascii="Liberation Serif" w:hAnsi="Liberation Serif"/>
          <w:sz w:val="28"/>
          <w:szCs w:val="28"/>
        </w:rPr>
        <w:t xml:space="preserve">настоящим </w:t>
      </w:r>
      <w:r w:rsidRPr="001C18AB">
        <w:rPr>
          <w:rFonts w:ascii="Liberation Serif" w:hAnsi="Liberation Serif"/>
          <w:sz w:val="28"/>
          <w:szCs w:val="28"/>
        </w:rPr>
        <w:t>Правилам;</w:t>
      </w:r>
    </w:p>
    <w:p w:rsidR="00F615E7" w:rsidRPr="001C18AB" w:rsidRDefault="00F615E7" w:rsidP="00C11BA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C18AB">
        <w:rPr>
          <w:rFonts w:ascii="Liberation Serif" w:hAnsi="Liberation Serif"/>
          <w:sz w:val="28"/>
          <w:szCs w:val="28"/>
        </w:rPr>
        <w:t xml:space="preserve">количества и цены ноутбуков с учетом нормативов, предусмотренных </w:t>
      </w:r>
      <w:hyperlink r:id="rId30" w:history="1">
        <w:r w:rsidRPr="001C18AB">
          <w:rPr>
            <w:rFonts w:ascii="Liberation Serif" w:hAnsi="Liberation Serif"/>
            <w:sz w:val="28"/>
            <w:szCs w:val="28"/>
          </w:rPr>
          <w:t xml:space="preserve">приложением № </w:t>
        </w:r>
        <w:r w:rsidR="001C319B">
          <w:rPr>
            <w:rFonts w:ascii="Liberation Serif" w:hAnsi="Liberation Serif"/>
            <w:sz w:val="28"/>
            <w:szCs w:val="28"/>
          </w:rPr>
          <w:t>3</w:t>
        </w:r>
      </w:hyperlink>
      <w:r w:rsidRPr="001C18AB">
        <w:rPr>
          <w:rFonts w:ascii="Liberation Serif" w:hAnsi="Liberation Serif"/>
          <w:sz w:val="28"/>
          <w:szCs w:val="28"/>
        </w:rPr>
        <w:t xml:space="preserve"> к </w:t>
      </w:r>
      <w:r w:rsidR="00042F74">
        <w:rPr>
          <w:rFonts w:ascii="Liberation Serif" w:hAnsi="Liberation Serif"/>
          <w:sz w:val="28"/>
          <w:szCs w:val="28"/>
        </w:rPr>
        <w:t xml:space="preserve">настоящим </w:t>
      </w:r>
      <w:r w:rsidRPr="001C18AB">
        <w:rPr>
          <w:rFonts w:ascii="Liberation Serif" w:hAnsi="Liberation Serif"/>
          <w:sz w:val="28"/>
          <w:szCs w:val="28"/>
        </w:rPr>
        <w:t>Правилам;</w:t>
      </w:r>
    </w:p>
    <w:p w:rsidR="00F615E7" w:rsidRPr="001C18AB" w:rsidRDefault="00F615E7" w:rsidP="00C11BA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C18AB">
        <w:rPr>
          <w:rFonts w:ascii="Liberation Serif" w:hAnsi="Liberation Serif"/>
          <w:sz w:val="28"/>
          <w:szCs w:val="28"/>
        </w:rPr>
        <w:t>количества и цены носителей информации;</w:t>
      </w:r>
    </w:p>
    <w:p w:rsidR="00F615E7" w:rsidRPr="001C18AB" w:rsidRDefault="00F615E7" w:rsidP="00C11BA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C18AB">
        <w:rPr>
          <w:rFonts w:ascii="Liberation Serif" w:hAnsi="Liberation Serif"/>
          <w:sz w:val="28"/>
          <w:szCs w:val="28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F615E7" w:rsidRPr="001C18AB" w:rsidRDefault="00F615E7" w:rsidP="00C11BA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C18AB">
        <w:rPr>
          <w:rFonts w:ascii="Liberation Serif" w:hAnsi="Liberation Serif"/>
          <w:sz w:val="28"/>
          <w:szCs w:val="28"/>
        </w:rPr>
        <w:t>перечня периодических печатных изданий и справочной литературы;</w:t>
      </w:r>
    </w:p>
    <w:p w:rsidR="00F615E7" w:rsidRPr="001C18AB" w:rsidRDefault="00F615E7" w:rsidP="00C11BA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C18AB">
        <w:rPr>
          <w:rFonts w:ascii="Liberation Serif" w:hAnsi="Liberation Serif"/>
          <w:sz w:val="28"/>
          <w:szCs w:val="28"/>
        </w:rPr>
        <w:t xml:space="preserve">количества и цены рабочих станций с учетом нормативов, предусмотренных </w:t>
      </w:r>
      <w:hyperlink r:id="rId31" w:history="1">
        <w:r w:rsidRPr="001C18AB">
          <w:rPr>
            <w:rFonts w:ascii="Liberation Serif" w:hAnsi="Liberation Serif"/>
            <w:sz w:val="28"/>
            <w:szCs w:val="28"/>
          </w:rPr>
          <w:t>пунктом 24</w:t>
        </w:r>
      </w:hyperlink>
      <w:r w:rsidR="00C11BAE" w:rsidRPr="001C18AB">
        <w:rPr>
          <w:rFonts w:ascii="Liberation Serif" w:hAnsi="Liberation Serif"/>
          <w:sz w:val="28"/>
          <w:szCs w:val="28"/>
        </w:rPr>
        <w:t xml:space="preserve"> М</w:t>
      </w:r>
      <w:r w:rsidRPr="001C18AB">
        <w:rPr>
          <w:rFonts w:ascii="Liberation Serif" w:hAnsi="Liberation Serif"/>
          <w:sz w:val="28"/>
          <w:szCs w:val="28"/>
        </w:rPr>
        <w:t>етодики;</w:t>
      </w:r>
    </w:p>
    <w:p w:rsidR="00F615E7" w:rsidRPr="001C18AB" w:rsidRDefault="00F615E7" w:rsidP="00C11BA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C18AB">
        <w:rPr>
          <w:rFonts w:ascii="Liberation Serif" w:hAnsi="Liberation Serif"/>
          <w:sz w:val="28"/>
          <w:szCs w:val="28"/>
        </w:rPr>
        <w:t xml:space="preserve">количества и цены транспортных средств с учетом нормативов, предусмотренных </w:t>
      </w:r>
      <w:r w:rsidR="00573085">
        <w:rPr>
          <w:rFonts w:ascii="Liberation Serif" w:hAnsi="Liberation Serif"/>
          <w:sz w:val="28"/>
          <w:szCs w:val="28"/>
        </w:rPr>
        <w:t xml:space="preserve">приложением № </w:t>
      </w:r>
      <w:hyperlink r:id="rId32" w:history="1">
        <w:r w:rsidR="001C319B">
          <w:rPr>
            <w:rFonts w:ascii="Liberation Serif" w:hAnsi="Liberation Serif"/>
            <w:sz w:val="28"/>
            <w:szCs w:val="28"/>
          </w:rPr>
          <w:t>4</w:t>
        </w:r>
      </w:hyperlink>
      <w:r w:rsidR="00C11BAE" w:rsidRPr="001C18AB">
        <w:rPr>
          <w:rFonts w:ascii="Liberation Serif" w:hAnsi="Liberation Serif"/>
          <w:sz w:val="28"/>
          <w:szCs w:val="28"/>
        </w:rPr>
        <w:t xml:space="preserve"> к </w:t>
      </w:r>
      <w:r w:rsidR="00042F74">
        <w:rPr>
          <w:rFonts w:ascii="Liberation Serif" w:hAnsi="Liberation Serif"/>
          <w:sz w:val="28"/>
          <w:szCs w:val="28"/>
        </w:rPr>
        <w:t xml:space="preserve">настоящим </w:t>
      </w:r>
      <w:r w:rsidR="00C11BAE" w:rsidRPr="001C18AB">
        <w:rPr>
          <w:rFonts w:ascii="Liberation Serif" w:hAnsi="Liberation Serif"/>
          <w:sz w:val="28"/>
          <w:szCs w:val="28"/>
        </w:rPr>
        <w:t>Правилам</w:t>
      </w:r>
      <w:r w:rsidRPr="001C18AB">
        <w:rPr>
          <w:rFonts w:ascii="Liberation Serif" w:hAnsi="Liberation Serif"/>
          <w:sz w:val="28"/>
          <w:szCs w:val="28"/>
        </w:rPr>
        <w:t>;</w:t>
      </w:r>
    </w:p>
    <w:p w:rsidR="00F615E7" w:rsidRPr="001C18AB" w:rsidRDefault="00F615E7" w:rsidP="00C11BA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C18AB">
        <w:rPr>
          <w:rFonts w:ascii="Liberation Serif" w:hAnsi="Liberation Serif"/>
          <w:sz w:val="28"/>
          <w:szCs w:val="28"/>
        </w:rPr>
        <w:t>количества и цены мебели;</w:t>
      </w:r>
    </w:p>
    <w:p w:rsidR="00F615E7" w:rsidRPr="001C18AB" w:rsidRDefault="00F615E7" w:rsidP="00C11BA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C18AB">
        <w:rPr>
          <w:rFonts w:ascii="Liberation Serif" w:hAnsi="Liberation Serif"/>
          <w:sz w:val="28"/>
          <w:szCs w:val="28"/>
        </w:rPr>
        <w:t>количества и цены канцелярских принадлежностей;</w:t>
      </w:r>
    </w:p>
    <w:p w:rsidR="00F615E7" w:rsidRPr="001C18AB" w:rsidRDefault="00F615E7" w:rsidP="00C11BA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C18AB">
        <w:rPr>
          <w:rFonts w:ascii="Liberation Serif" w:hAnsi="Liberation Serif"/>
          <w:sz w:val="28"/>
          <w:szCs w:val="28"/>
        </w:rPr>
        <w:t>количества и цены хозяйственных товаров и принадлежностей;</w:t>
      </w:r>
    </w:p>
    <w:p w:rsidR="00F615E7" w:rsidRPr="001C18AB" w:rsidRDefault="00F615E7" w:rsidP="00C11BA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C18AB">
        <w:rPr>
          <w:rFonts w:ascii="Liberation Serif" w:hAnsi="Liberation Serif"/>
          <w:sz w:val="28"/>
          <w:szCs w:val="28"/>
        </w:rPr>
        <w:t>количества и цены материальных запасов для нужд гражданской обороны;</w:t>
      </w:r>
    </w:p>
    <w:p w:rsidR="00F615E7" w:rsidRPr="001C18AB" w:rsidRDefault="00F615E7" w:rsidP="00C11BA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C18AB">
        <w:rPr>
          <w:rFonts w:ascii="Liberation Serif" w:hAnsi="Liberation Serif"/>
          <w:sz w:val="28"/>
          <w:szCs w:val="28"/>
        </w:rPr>
        <w:t>количества и цены иных товаров и услуг.</w:t>
      </w:r>
    </w:p>
    <w:p w:rsidR="00001864" w:rsidRPr="001C18AB" w:rsidRDefault="00DE1222" w:rsidP="00001864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001864" w:rsidRPr="001C18AB">
        <w:rPr>
          <w:rFonts w:ascii="Liberation Serif" w:hAnsi="Liberation Serif"/>
          <w:sz w:val="28"/>
          <w:szCs w:val="28"/>
        </w:rPr>
        <w:t>) определяют количество планируемых к приобретению товаров (основных средств и материальных запасов) с учетом их фактического количества, находящегося на балансе;</w:t>
      </w:r>
    </w:p>
    <w:p w:rsidR="00001864" w:rsidRPr="001C18AB" w:rsidRDefault="00DE1222" w:rsidP="0000186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001864" w:rsidRPr="001C18AB">
        <w:rPr>
          <w:rFonts w:ascii="Liberation Serif" w:hAnsi="Liberation Serif"/>
          <w:sz w:val="28"/>
          <w:szCs w:val="28"/>
        </w:rPr>
        <w:t>) устанавливают сроки полезного использования на основные средства не менее сроков, устанавливаемых в соответствии с требованиями действующего законодательства о бухгалтерском учете</w:t>
      </w:r>
      <w:bookmarkStart w:id="2" w:name="Par0"/>
      <w:bookmarkStart w:id="3" w:name="Par9"/>
      <w:bookmarkEnd w:id="2"/>
      <w:bookmarkEnd w:id="3"/>
      <w:r w:rsidR="00001864" w:rsidRPr="001C18AB">
        <w:rPr>
          <w:rFonts w:ascii="Liberation Serif" w:hAnsi="Liberation Serif"/>
          <w:sz w:val="28"/>
          <w:szCs w:val="28"/>
        </w:rPr>
        <w:t xml:space="preserve"> или исходя из предполагаемого срока </w:t>
      </w:r>
      <w:r w:rsidR="00001864" w:rsidRPr="001C18AB">
        <w:rPr>
          <w:rFonts w:ascii="Liberation Serif" w:hAnsi="Liberation Serif"/>
          <w:sz w:val="28"/>
          <w:szCs w:val="28"/>
        </w:rPr>
        <w:lastRenderedPageBreak/>
        <w:t>их фактического использования;</w:t>
      </w:r>
    </w:p>
    <w:p w:rsidR="00001864" w:rsidRPr="001C18AB" w:rsidRDefault="00DE1222" w:rsidP="0000186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001864" w:rsidRPr="001C18AB">
        <w:rPr>
          <w:rFonts w:ascii="Liberation Serif" w:hAnsi="Liberation Serif"/>
          <w:sz w:val="28"/>
          <w:szCs w:val="28"/>
        </w:rPr>
        <w:t>) устанавливают периодичность выполнения работ и (или) оказания услуг, если она не определена действующими правовыми актами.</w:t>
      </w:r>
    </w:p>
    <w:p w:rsidR="00001864" w:rsidRPr="001C18AB" w:rsidRDefault="00001864" w:rsidP="0000186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bookmarkStart w:id="4" w:name="Par44"/>
      <w:bookmarkEnd w:id="4"/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675832" w:rsidRDefault="0067583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9A1569" w:rsidRPr="004026D2" w:rsidRDefault="00042F74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П</w:t>
      </w:r>
      <w:r w:rsidR="009A1569" w:rsidRPr="004026D2">
        <w:rPr>
          <w:rFonts w:ascii="Liberation Serif" w:hAnsi="Liberation Serif"/>
          <w:sz w:val="26"/>
          <w:szCs w:val="26"/>
        </w:rPr>
        <w:t xml:space="preserve">риложение </w:t>
      </w:r>
      <w:r w:rsidR="00500F9E" w:rsidRPr="004026D2">
        <w:rPr>
          <w:rFonts w:ascii="Liberation Serif" w:hAnsi="Liberation Serif"/>
          <w:sz w:val="26"/>
          <w:szCs w:val="26"/>
        </w:rPr>
        <w:t xml:space="preserve">№ </w:t>
      </w:r>
      <w:r w:rsidR="009A1569" w:rsidRPr="004026D2">
        <w:rPr>
          <w:rFonts w:ascii="Liberation Serif" w:hAnsi="Liberation Serif"/>
          <w:sz w:val="26"/>
          <w:szCs w:val="26"/>
        </w:rPr>
        <w:t>1</w:t>
      </w:r>
    </w:p>
    <w:p w:rsidR="009A1569" w:rsidRPr="004026D2" w:rsidRDefault="009A1569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r w:rsidRPr="004026D2">
        <w:rPr>
          <w:rFonts w:ascii="Liberation Serif" w:hAnsi="Liberation Serif"/>
          <w:sz w:val="26"/>
          <w:szCs w:val="26"/>
        </w:rPr>
        <w:t xml:space="preserve">к Правилам определения нормативных затрат </w:t>
      </w:r>
    </w:p>
    <w:p w:rsidR="009A1569" w:rsidRPr="004026D2" w:rsidRDefault="009A1569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r w:rsidRPr="004026D2">
        <w:rPr>
          <w:rFonts w:ascii="Liberation Serif" w:hAnsi="Liberation Serif"/>
          <w:sz w:val="26"/>
          <w:szCs w:val="26"/>
        </w:rPr>
        <w:t xml:space="preserve">на обеспечение функций органов местного </w:t>
      </w:r>
    </w:p>
    <w:p w:rsidR="009A1569" w:rsidRPr="004026D2" w:rsidRDefault="009A1569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r w:rsidRPr="004026D2">
        <w:rPr>
          <w:rFonts w:ascii="Liberation Serif" w:hAnsi="Liberation Serif"/>
          <w:sz w:val="26"/>
          <w:szCs w:val="26"/>
        </w:rPr>
        <w:t>самоуправления Каменск-Уральского городского</w:t>
      </w:r>
    </w:p>
    <w:p w:rsidR="00196EDC" w:rsidRDefault="009A1569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r w:rsidRPr="004026D2">
        <w:rPr>
          <w:rFonts w:ascii="Liberation Serif" w:hAnsi="Liberation Serif"/>
          <w:sz w:val="26"/>
          <w:szCs w:val="26"/>
        </w:rPr>
        <w:t>округа, отраслевых</w:t>
      </w:r>
      <w:r w:rsidR="00196EDC">
        <w:rPr>
          <w:rFonts w:ascii="Liberation Serif" w:hAnsi="Liberation Serif"/>
          <w:sz w:val="26"/>
          <w:szCs w:val="26"/>
        </w:rPr>
        <w:t xml:space="preserve">, функциональных </w:t>
      </w:r>
      <w:r w:rsidR="0023021E">
        <w:rPr>
          <w:rFonts w:ascii="Liberation Serif" w:hAnsi="Liberation Serif"/>
          <w:sz w:val="26"/>
          <w:szCs w:val="26"/>
        </w:rPr>
        <w:t>органов</w:t>
      </w:r>
    </w:p>
    <w:p w:rsidR="00AF6FFB" w:rsidRDefault="00AF6FFB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Администрации Каменск-Уральского городского</w:t>
      </w:r>
    </w:p>
    <w:p w:rsidR="00AF6FFB" w:rsidRDefault="00AF6FFB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округа, их территориальных органов и</w:t>
      </w:r>
    </w:p>
    <w:p w:rsidR="009A1569" w:rsidRPr="004026D2" w:rsidRDefault="0023021E" w:rsidP="00AF6FFB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подведомственных</w:t>
      </w:r>
      <w:r w:rsidR="00196EDC" w:rsidRPr="00196EDC">
        <w:rPr>
          <w:rFonts w:ascii="Liberation Serif" w:hAnsi="Liberation Serif"/>
          <w:sz w:val="26"/>
          <w:szCs w:val="26"/>
        </w:rPr>
        <w:t xml:space="preserve"> </w:t>
      </w:r>
      <w:r w:rsidR="00196EDC">
        <w:rPr>
          <w:rFonts w:ascii="Liberation Serif" w:hAnsi="Liberation Serif"/>
          <w:sz w:val="26"/>
          <w:szCs w:val="26"/>
        </w:rPr>
        <w:t>им казенных учреждений</w:t>
      </w:r>
    </w:p>
    <w:p w:rsidR="009A1569" w:rsidRPr="004026D2" w:rsidRDefault="009A1569" w:rsidP="009A1569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6"/>
          <w:szCs w:val="26"/>
        </w:rPr>
      </w:pPr>
    </w:p>
    <w:p w:rsidR="009A1569" w:rsidRPr="004026D2" w:rsidRDefault="009A1569" w:rsidP="009A1569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6"/>
          <w:szCs w:val="26"/>
        </w:rPr>
      </w:pPr>
      <w:r w:rsidRPr="004026D2">
        <w:rPr>
          <w:rFonts w:ascii="Liberation Serif" w:hAnsi="Liberation Serif"/>
          <w:bCs/>
          <w:sz w:val="26"/>
          <w:szCs w:val="26"/>
        </w:rPr>
        <w:t>Нормативы</w:t>
      </w:r>
    </w:p>
    <w:p w:rsidR="009A1569" w:rsidRDefault="009A1569" w:rsidP="009A156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  <w:r w:rsidRPr="004026D2">
        <w:rPr>
          <w:rFonts w:ascii="Liberation Serif" w:hAnsi="Liberation Serif"/>
          <w:sz w:val="26"/>
          <w:szCs w:val="26"/>
        </w:rPr>
        <w:t>обеспечения функций органов местного самоуправления Каменск-Уральского городского округа, отраслевых</w:t>
      </w:r>
      <w:r w:rsidR="00D45D8E">
        <w:rPr>
          <w:rFonts w:ascii="Liberation Serif" w:hAnsi="Liberation Serif"/>
          <w:sz w:val="26"/>
          <w:szCs w:val="26"/>
        </w:rPr>
        <w:t>, функциональных</w:t>
      </w:r>
      <w:r w:rsidR="0023021E">
        <w:rPr>
          <w:rFonts w:ascii="Liberation Serif" w:hAnsi="Liberation Serif"/>
          <w:sz w:val="26"/>
          <w:szCs w:val="26"/>
        </w:rPr>
        <w:t xml:space="preserve"> органов</w:t>
      </w:r>
      <w:r w:rsidR="00D45D8E">
        <w:rPr>
          <w:rFonts w:ascii="Liberation Serif" w:hAnsi="Liberation Serif"/>
          <w:sz w:val="26"/>
          <w:szCs w:val="26"/>
        </w:rPr>
        <w:t xml:space="preserve"> Администрации Каменск-Уральского округа</w:t>
      </w:r>
      <w:r w:rsidRPr="004026D2">
        <w:rPr>
          <w:rFonts w:ascii="Liberation Serif" w:hAnsi="Liberation Serif"/>
          <w:sz w:val="26"/>
          <w:szCs w:val="26"/>
        </w:rPr>
        <w:t>,</w:t>
      </w:r>
      <w:r w:rsidR="0023021E">
        <w:rPr>
          <w:rFonts w:ascii="Liberation Serif" w:hAnsi="Liberation Serif"/>
          <w:sz w:val="26"/>
          <w:szCs w:val="26"/>
        </w:rPr>
        <w:t xml:space="preserve"> </w:t>
      </w:r>
      <w:r w:rsidR="00D45D8E">
        <w:rPr>
          <w:rFonts w:ascii="Liberation Serif" w:hAnsi="Liberation Serif"/>
          <w:sz w:val="26"/>
          <w:szCs w:val="26"/>
        </w:rPr>
        <w:t xml:space="preserve">их территориальных органов и </w:t>
      </w:r>
      <w:r w:rsidR="0023021E">
        <w:rPr>
          <w:rFonts w:ascii="Liberation Serif" w:hAnsi="Liberation Serif"/>
          <w:sz w:val="26"/>
          <w:szCs w:val="26"/>
        </w:rPr>
        <w:t xml:space="preserve">подведомственных им казенных учреждений, </w:t>
      </w:r>
      <w:r w:rsidRPr="004026D2">
        <w:rPr>
          <w:rFonts w:ascii="Liberation Serif" w:hAnsi="Liberation Serif"/>
          <w:sz w:val="26"/>
          <w:szCs w:val="26"/>
        </w:rPr>
        <w:t>применяемые при расчете нормативных затрат на приобретение и содержание средств подвижной связи</w:t>
      </w:r>
    </w:p>
    <w:p w:rsidR="004026D2" w:rsidRPr="004026D2" w:rsidRDefault="004026D2" w:rsidP="009A156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"/>
        <w:gridCol w:w="3607"/>
        <w:gridCol w:w="1561"/>
        <w:gridCol w:w="1415"/>
        <w:gridCol w:w="1419"/>
        <w:gridCol w:w="1382"/>
      </w:tblGrid>
      <w:tr w:rsidR="009A1569" w:rsidRPr="001C18AB" w:rsidTr="004026D2">
        <w:trPr>
          <w:trHeight w:val="463"/>
        </w:trPr>
        <w:tc>
          <w:tcPr>
            <w:tcW w:w="238" w:type="pct"/>
            <w:vAlign w:val="center"/>
          </w:tcPr>
          <w:p w:rsidR="009A1569" w:rsidRPr="001C18AB" w:rsidRDefault="009A1569" w:rsidP="004709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№</w:t>
            </w:r>
          </w:p>
        </w:tc>
        <w:tc>
          <w:tcPr>
            <w:tcW w:w="1830" w:type="pct"/>
            <w:vAlign w:val="center"/>
          </w:tcPr>
          <w:p w:rsidR="009A1569" w:rsidRPr="001C18AB" w:rsidRDefault="009A1569" w:rsidP="004709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Категория должностей</w:t>
            </w:r>
          </w:p>
        </w:tc>
        <w:tc>
          <w:tcPr>
            <w:tcW w:w="792" w:type="pct"/>
            <w:vAlign w:val="center"/>
          </w:tcPr>
          <w:p w:rsidR="009A1569" w:rsidRPr="001C18AB" w:rsidRDefault="009A1569" w:rsidP="009A15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718" w:type="pct"/>
            <w:vAlign w:val="center"/>
          </w:tcPr>
          <w:p w:rsidR="009A1569" w:rsidRPr="001C18AB" w:rsidRDefault="009A1569" w:rsidP="009A15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Цена приобретения средств связи</w:t>
            </w:r>
          </w:p>
        </w:tc>
        <w:tc>
          <w:tcPr>
            <w:tcW w:w="720" w:type="pct"/>
            <w:vAlign w:val="center"/>
          </w:tcPr>
          <w:p w:rsidR="009A1569" w:rsidRPr="001C18AB" w:rsidRDefault="009A1569" w:rsidP="004709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Количество  </w:t>
            </w:r>
            <w:r w:rsidRPr="001C18AB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SIM</w:t>
            </w: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-карт на 1 должность</w:t>
            </w:r>
          </w:p>
        </w:tc>
        <w:tc>
          <w:tcPr>
            <w:tcW w:w="701" w:type="pct"/>
            <w:vAlign w:val="center"/>
          </w:tcPr>
          <w:p w:rsidR="009A1569" w:rsidRPr="001C18AB" w:rsidRDefault="009A1569" w:rsidP="004709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Расходы на услуги связи</w:t>
            </w:r>
          </w:p>
        </w:tc>
      </w:tr>
      <w:tr w:rsidR="007169F2" w:rsidRPr="001C18AB" w:rsidTr="004026D2">
        <w:trPr>
          <w:trHeight w:val="420"/>
        </w:trPr>
        <w:tc>
          <w:tcPr>
            <w:tcW w:w="238" w:type="pct"/>
          </w:tcPr>
          <w:p w:rsidR="007169F2" w:rsidRPr="001C18AB" w:rsidRDefault="007169F2" w:rsidP="004709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1.</w:t>
            </w:r>
          </w:p>
        </w:tc>
        <w:tc>
          <w:tcPr>
            <w:tcW w:w="1830" w:type="pct"/>
          </w:tcPr>
          <w:p w:rsidR="007169F2" w:rsidRPr="001C18AB" w:rsidRDefault="007169F2" w:rsidP="002F2CAE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глава </w:t>
            </w:r>
            <w:r w:rsidR="00B361E0">
              <w:rPr>
                <w:rFonts w:ascii="Liberation Serif" w:hAnsi="Liberation Serif"/>
                <w:bCs/>
                <w:sz w:val="24"/>
                <w:szCs w:val="24"/>
              </w:rPr>
              <w:t xml:space="preserve">Каменск-Уральского </w:t>
            </w: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городского округа</w:t>
            </w:r>
          </w:p>
        </w:tc>
        <w:tc>
          <w:tcPr>
            <w:tcW w:w="792" w:type="pct"/>
          </w:tcPr>
          <w:p w:rsidR="007169F2" w:rsidRPr="001C18AB" w:rsidRDefault="007169F2" w:rsidP="002F2CAE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не более 1 единицы</w:t>
            </w:r>
          </w:p>
        </w:tc>
        <w:tc>
          <w:tcPr>
            <w:tcW w:w="718" w:type="pct"/>
          </w:tcPr>
          <w:p w:rsidR="007169F2" w:rsidRPr="001C18AB" w:rsidRDefault="007169F2" w:rsidP="002F2CAE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не более 15 тыс. руб.</w:t>
            </w:r>
          </w:p>
        </w:tc>
        <w:tc>
          <w:tcPr>
            <w:tcW w:w="720" w:type="pct"/>
          </w:tcPr>
          <w:p w:rsidR="007169F2" w:rsidRPr="001C18AB" w:rsidRDefault="007169F2" w:rsidP="002F2CAE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не более 1 единицы</w:t>
            </w:r>
          </w:p>
        </w:tc>
        <w:tc>
          <w:tcPr>
            <w:tcW w:w="701" w:type="pct"/>
          </w:tcPr>
          <w:p w:rsidR="007169F2" w:rsidRPr="001C18AB" w:rsidRDefault="007169F2" w:rsidP="00575F2B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не более 4 тыс. руб.</w:t>
            </w:r>
          </w:p>
        </w:tc>
      </w:tr>
      <w:tr w:rsidR="007169F2" w:rsidRPr="001C18AB" w:rsidTr="004026D2">
        <w:trPr>
          <w:trHeight w:val="1440"/>
        </w:trPr>
        <w:tc>
          <w:tcPr>
            <w:tcW w:w="238" w:type="pct"/>
          </w:tcPr>
          <w:p w:rsidR="007169F2" w:rsidRPr="001C18AB" w:rsidRDefault="007169F2" w:rsidP="004709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2.</w:t>
            </w:r>
          </w:p>
        </w:tc>
        <w:tc>
          <w:tcPr>
            <w:tcW w:w="1830" w:type="pct"/>
          </w:tcPr>
          <w:p w:rsidR="007169F2" w:rsidRPr="001C18AB" w:rsidRDefault="007169F2" w:rsidP="00AB6C58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первый заместитель главы Администрации городского округа, заместители главы Администрации городского округа, руководители органов местного самоуправления,</w:t>
            </w:r>
            <w:r w:rsidR="008E2FEF">
              <w:rPr>
                <w:rFonts w:ascii="Liberation Serif" w:hAnsi="Liberation Serif"/>
                <w:bCs/>
                <w:sz w:val="24"/>
                <w:szCs w:val="24"/>
              </w:rPr>
              <w:t xml:space="preserve"> руководитель аппарата Администрации </w:t>
            </w: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="008E2FEF">
              <w:rPr>
                <w:rFonts w:ascii="Liberation Serif" w:hAnsi="Liberation Serif"/>
                <w:bCs/>
                <w:sz w:val="24"/>
                <w:szCs w:val="24"/>
              </w:rPr>
              <w:t>городского округа,</w:t>
            </w: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 руководители территориальных, отраслевых и функциональных органов Администрации </w:t>
            </w:r>
            <w:r w:rsidR="00B361E0">
              <w:rPr>
                <w:rFonts w:ascii="Liberation Serif" w:hAnsi="Liberation Serif"/>
                <w:bCs/>
                <w:sz w:val="24"/>
                <w:szCs w:val="24"/>
              </w:rPr>
              <w:t>Каменск-Уральского городского округа</w:t>
            </w:r>
          </w:p>
        </w:tc>
        <w:tc>
          <w:tcPr>
            <w:tcW w:w="792" w:type="pct"/>
          </w:tcPr>
          <w:p w:rsidR="007169F2" w:rsidRPr="001C18AB" w:rsidRDefault="007169F2" w:rsidP="002F2CAE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не более 1 единицы </w:t>
            </w:r>
          </w:p>
          <w:p w:rsidR="007169F2" w:rsidRPr="001C18AB" w:rsidRDefault="007169F2" w:rsidP="002F2CAE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на должностное лицо</w:t>
            </w:r>
          </w:p>
          <w:p w:rsidR="007169F2" w:rsidRPr="001C18AB" w:rsidRDefault="007169F2" w:rsidP="002F2CAE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718" w:type="pct"/>
          </w:tcPr>
          <w:p w:rsidR="007169F2" w:rsidRPr="001C18AB" w:rsidRDefault="007169F2" w:rsidP="002F2CAE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не более 10 тыс. руб.</w:t>
            </w:r>
          </w:p>
          <w:p w:rsidR="007169F2" w:rsidRPr="001C18AB" w:rsidRDefault="007169F2" w:rsidP="002F2CAE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720" w:type="pct"/>
          </w:tcPr>
          <w:p w:rsidR="007169F2" w:rsidRPr="001C18AB" w:rsidRDefault="007169F2" w:rsidP="002F2CAE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не более 1 единицы </w:t>
            </w:r>
          </w:p>
          <w:p w:rsidR="007169F2" w:rsidRPr="001C18AB" w:rsidRDefault="007169F2" w:rsidP="002F2CAE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на должностное лицо</w:t>
            </w:r>
          </w:p>
          <w:p w:rsidR="007169F2" w:rsidRPr="001C18AB" w:rsidRDefault="007169F2" w:rsidP="002F2CAE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701" w:type="pct"/>
          </w:tcPr>
          <w:p w:rsidR="007169F2" w:rsidRPr="001C18AB" w:rsidRDefault="007169F2" w:rsidP="00575F2B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не более 2 тыс. руб.</w:t>
            </w:r>
          </w:p>
        </w:tc>
      </w:tr>
      <w:tr w:rsidR="00AB6C58" w:rsidRPr="001C18AB" w:rsidTr="00AB6C58">
        <w:trPr>
          <w:trHeight w:val="1461"/>
        </w:trPr>
        <w:tc>
          <w:tcPr>
            <w:tcW w:w="238" w:type="pct"/>
          </w:tcPr>
          <w:p w:rsidR="00AB6C58" w:rsidRPr="001C18AB" w:rsidRDefault="00AB6C58" w:rsidP="004709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3.</w:t>
            </w:r>
          </w:p>
        </w:tc>
        <w:tc>
          <w:tcPr>
            <w:tcW w:w="1830" w:type="pct"/>
          </w:tcPr>
          <w:p w:rsidR="00AB6C58" w:rsidRPr="001C18AB" w:rsidRDefault="00AB6C58" w:rsidP="006C2DBC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руководители казенных учреждений</w:t>
            </w:r>
          </w:p>
        </w:tc>
        <w:tc>
          <w:tcPr>
            <w:tcW w:w="792" w:type="pct"/>
          </w:tcPr>
          <w:p w:rsidR="00AB6C58" w:rsidRPr="001C18AB" w:rsidRDefault="00AB6C58" w:rsidP="00DE1222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не более 1 единицы </w:t>
            </w:r>
          </w:p>
          <w:p w:rsidR="00AB6C58" w:rsidRPr="001C18AB" w:rsidRDefault="00AB6C58" w:rsidP="00DE1222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на должностное лицо</w:t>
            </w:r>
          </w:p>
          <w:p w:rsidR="00AB6C58" w:rsidRPr="001C18AB" w:rsidRDefault="00AB6C58" w:rsidP="00DE1222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718" w:type="pct"/>
          </w:tcPr>
          <w:p w:rsidR="00AB6C58" w:rsidRPr="001C18AB" w:rsidRDefault="00AB6C58" w:rsidP="00DE1222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не более 10 тыс. руб.</w:t>
            </w:r>
          </w:p>
          <w:p w:rsidR="00AB6C58" w:rsidRPr="001C18AB" w:rsidRDefault="00AB6C58" w:rsidP="00DE1222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720" w:type="pct"/>
          </w:tcPr>
          <w:p w:rsidR="00AB6C58" w:rsidRPr="001C18AB" w:rsidRDefault="00AB6C58" w:rsidP="00DE1222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не более 1 единицы </w:t>
            </w:r>
          </w:p>
          <w:p w:rsidR="00AB6C58" w:rsidRPr="001C18AB" w:rsidRDefault="00AB6C58" w:rsidP="00AB6C58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на должностное лицо</w:t>
            </w:r>
          </w:p>
        </w:tc>
        <w:tc>
          <w:tcPr>
            <w:tcW w:w="701" w:type="pct"/>
          </w:tcPr>
          <w:p w:rsidR="00AB6C58" w:rsidRPr="001C18AB" w:rsidRDefault="00AB6C58" w:rsidP="00DE1222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не более 2 тыс. руб.</w:t>
            </w:r>
          </w:p>
        </w:tc>
      </w:tr>
      <w:tr w:rsidR="002F2CAE" w:rsidRPr="001C18AB" w:rsidTr="004026D2">
        <w:trPr>
          <w:trHeight w:val="1170"/>
        </w:trPr>
        <w:tc>
          <w:tcPr>
            <w:tcW w:w="238" w:type="pct"/>
          </w:tcPr>
          <w:p w:rsidR="002F2CAE" w:rsidRPr="001C18AB" w:rsidRDefault="00AB6C58" w:rsidP="004709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  <w:r w:rsidR="002F2CAE" w:rsidRPr="001C18AB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830" w:type="pct"/>
          </w:tcPr>
          <w:p w:rsidR="002F2CAE" w:rsidRPr="001C18AB" w:rsidRDefault="002F2CAE" w:rsidP="002F2CAE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помощник главы городского округа</w:t>
            </w:r>
          </w:p>
        </w:tc>
        <w:tc>
          <w:tcPr>
            <w:tcW w:w="792" w:type="pct"/>
          </w:tcPr>
          <w:p w:rsidR="002F2CAE" w:rsidRPr="001C18AB" w:rsidRDefault="002F2CAE" w:rsidP="002F2CAE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718" w:type="pct"/>
          </w:tcPr>
          <w:p w:rsidR="002F2CAE" w:rsidRPr="001C18AB" w:rsidRDefault="002F2CAE" w:rsidP="00134F2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720" w:type="pct"/>
          </w:tcPr>
          <w:p w:rsidR="002F2CAE" w:rsidRPr="001C18AB" w:rsidRDefault="002F2CAE" w:rsidP="002F2CAE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не более 1 единицы </w:t>
            </w:r>
          </w:p>
          <w:p w:rsidR="002F2CAE" w:rsidRPr="001C18AB" w:rsidRDefault="002F2CAE" w:rsidP="002F2CAE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701" w:type="pct"/>
          </w:tcPr>
          <w:p w:rsidR="002F2CAE" w:rsidRPr="001C18AB" w:rsidRDefault="001C39C1" w:rsidP="002F2CAE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не более 500 руб. в месяц на 1 должностное лицо</w:t>
            </w:r>
            <w:r w:rsidR="002F2CAE" w:rsidRPr="001C18AB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</w:tr>
    </w:tbl>
    <w:p w:rsidR="004026D2" w:rsidRDefault="004026D2" w:rsidP="009A156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4"/>
          <w:szCs w:val="24"/>
        </w:rPr>
      </w:pPr>
    </w:p>
    <w:p w:rsidR="00265D3B" w:rsidRDefault="00265D3B" w:rsidP="009A156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Примечания</w:t>
      </w:r>
      <w:r w:rsidR="009A1569" w:rsidRPr="001C18AB">
        <w:rPr>
          <w:rFonts w:ascii="Liberation Serif" w:hAnsi="Liberation Serif"/>
          <w:bCs/>
          <w:sz w:val="24"/>
          <w:szCs w:val="24"/>
        </w:rPr>
        <w:t>:</w:t>
      </w:r>
    </w:p>
    <w:p w:rsidR="00265D3B" w:rsidRDefault="00265D3B" w:rsidP="009A156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1. Периодичность приобретения средств связи определяется максимальным сроком полезного использования и составляет 5 лет.</w:t>
      </w:r>
      <w:r w:rsidR="009A1569" w:rsidRPr="001C18AB">
        <w:rPr>
          <w:rFonts w:ascii="Liberation Serif" w:hAnsi="Liberation Serif"/>
          <w:bCs/>
          <w:sz w:val="24"/>
          <w:szCs w:val="24"/>
        </w:rPr>
        <w:t xml:space="preserve"> </w:t>
      </w:r>
    </w:p>
    <w:p w:rsidR="009A1569" w:rsidRPr="001C18AB" w:rsidRDefault="00265D3B" w:rsidP="009A156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Courier New"/>
        </w:rPr>
      </w:pPr>
      <w:r>
        <w:rPr>
          <w:rFonts w:ascii="Liberation Serif" w:hAnsi="Liberation Serif"/>
          <w:bCs/>
          <w:sz w:val="24"/>
          <w:szCs w:val="24"/>
        </w:rPr>
        <w:lastRenderedPageBreak/>
        <w:t xml:space="preserve">2. </w:t>
      </w:r>
      <w:r w:rsidR="009A1569" w:rsidRPr="001C18AB">
        <w:rPr>
          <w:rFonts w:ascii="Liberation Serif" w:hAnsi="Liberation Serif"/>
          <w:bCs/>
          <w:sz w:val="24"/>
          <w:szCs w:val="24"/>
        </w:rPr>
        <w:t xml:space="preserve">Перечень должностных лиц в целях расчета нормативных затрат на приобретение </w:t>
      </w:r>
      <w:r>
        <w:rPr>
          <w:rFonts w:ascii="Liberation Serif" w:hAnsi="Liberation Serif"/>
          <w:bCs/>
          <w:sz w:val="24"/>
          <w:szCs w:val="24"/>
        </w:rPr>
        <w:t>средств и услуг подвижной связи</w:t>
      </w:r>
      <w:r w:rsidR="009A1569" w:rsidRPr="001C18AB">
        <w:rPr>
          <w:rFonts w:ascii="Liberation Serif" w:hAnsi="Liberation Serif"/>
          <w:bCs/>
          <w:sz w:val="24"/>
          <w:szCs w:val="24"/>
        </w:rPr>
        <w:t xml:space="preserve"> устанавливается распоряжением Администрации Каменск-Уральского городского округа, распоряжением руководителя муниципального органа,</w:t>
      </w:r>
      <w:r w:rsidR="00042F74">
        <w:rPr>
          <w:rFonts w:ascii="Liberation Serif" w:hAnsi="Liberation Serif"/>
          <w:bCs/>
          <w:sz w:val="24"/>
          <w:szCs w:val="24"/>
        </w:rPr>
        <w:t xml:space="preserve"> территориального органа,</w:t>
      </w:r>
      <w:r w:rsidR="009A1569" w:rsidRPr="001C18AB">
        <w:rPr>
          <w:rFonts w:ascii="Liberation Serif" w:hAnsi="Liberation Serif"/>
          <w:bCs/>
          <w:sz w:val="24"/>
          <w:szCs w:val="24"/>
        </w:rPr>
        <w:t xml:space="preserve"> приказом руководителя казенного учреждения.</w:t>
      </w:r>
    </w:p>
    <w:p w:rsidR="006C2DBC" w:rsidRDefault="006C2DBC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AB6C58" w:rsidRDefault="00AB6C58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5A5E7A" w:rsidRPr="004026D2" w:rsidRDefault="00D8741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П</w:t>
      </w:r>
      <w:r w:rsidR="00FE6899" w:rsidRPr="004026D2">
        <w:rPr>
          <w:rFonts w:ascii="Liberation Serif" w:hAnsi="Liberation Serif"/>
          <w:sz w:val="26"/>
          <w:szCs w:val="26"/>
        </w:rPr>
        <w:t xml:space="preserve">риложение </w:t>
      </w:r>
      <w:r w:rsidR="00573085" w:rsidRPr="004026D2">
        <w:rPr>
          <w:rFonts w:ascii="Liberation Serif" w:hAnsi="Liberation Serif"/>
          <w:sz w:val="26"/>
          <w:szCs w:val="26"/>
        </w:rPr>
        <w:t xml:space="preserve">№ </w:t>
      </w:r>
      <w:r w:rsidR="001C39C1" w:rsidRPr="004026D2">
        <w:rPr>
          <w:rFonts w:ascii="Liberation Serif" w:hAnsi="Liberation Serif"/>
          <w:sz w:val="26"/>
          <w:szCs w:val="26"/>
        </w:rPr>
        <w:t>2</w:t>
      </w:r>
    </w:p>
    <w:p w:rsidR="00D45D8E" w:rsidRPr="004026D2" w:rsidRDefault="00D45D8E" w:rsidP="00D45D8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r w:rsidRPr="004026D2">
        <w:rPr>
          <w:rFonts w:ascii="Liberation Serif" w:hAnsi="Liberation Serif"/>
          <w:sz w:val="26"/>
          <w:szCs w:val="26"/>
        </w:rPr>
        <w:t xml:space="preserve">к Правилам определения нормативных затрат </w:t>
      </w:r>
    </w:p>
    <w:p w:rsidR="00D45D8E" w:rsidRPr="004026D2" w:rsidRDefault="00D45D8E" w:rsidP="00D45D8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r w:rsidRPr="004026D2">
        <w:rPr>
          <w:rFonts w:ascii="Liberation Serif" w:hAnsi="Liberation Serif"/>
          <w:sz w:val="26"/>
          <w:szCs w:val="26"/>
        </w:rPr>
        <w:t xml:space="preserve">на обеспечение функций органов местного </w:t>
      </w:r>
    </w:p>
    <w:p w:rsidR="00D45D8E" w:rsidRPr="004026D2" w:rsidRDefault="00D45D8E" w:rsidP="00D45D8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r w:rsidRPr="004026D2">
        <w:rPr>
          <w:rFonts w:ascii="Liberation Serif" w:hAnsi="Liberation Serif"/>
          <w:sz w:val="26"/>
          <w:szCs w:val="26"/>
        </w:rPr>
        <w:t>самоуправления Каменск-Уральского городского</w:t>
      </w:r>
    </w:p>
    <w:p w:rsidR="00D45D8E" w:rsidRDefault="00D45D8E" w:rsidP="00D45D8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r w:rsidRPr="004026D2">
        <w:rPr>
          <w:rFonts w:ascii="Liberation Serif" w:hAnsi="Liberation Serif"/>
          <w:sz w:val="26"/>
          <w:szCs w:val="26"/>
        </w:rPr>
        <w:t>округа, отраслевых</w:t>
      </w:r>
      <w:r>
        <w:rPr>
          <w:rFonts w:ascii="Liberation Serif" w:hAnsi="Liberation Serif"/>
          <w:sz w:val="26"/>
          <w:szCs w:val="26"/>
        </w:rPr>
        <w:t xml:space="preserve">, функциональных органов </w:t>
      </w:r>
    </w:p>
    <w:p w:rsidR="00D45D8E" w:rsidRDefault="00D45D8E" w:rsidP="00D45D8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Администрации Каменск-Уральского городского</w:t>
      </w:r>
    </w:p>
    <w:p w:rsidR="00D45D8E" w:rsidRDefault="00D45D8E" w:rsidP="00D45D8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округа, их территориальных органов и</w:t>
      </w:r>
    </w:p>
    <w:p w:rsidR="00D45D8E" w:rsidRPr="004026D2" w:rsidRDefault="00D45D8E" w:rsidP="00D45D8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подведомственных</w:t>
      </w:r>
      <w:r w:rsidRPr="00196EDC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им казенных учреждений</w:t>
      </w:r>
    </w:p>
    <w:p w:rsidR="005A5E7A" w:rsidRPr="004026D2" w:rsidRDefault="005A5E7A" w:rsidP="005A5E7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6"/>
          <w:szCs w:val="26"/>
        </w:rPr>
      </w:pPr>
    </w:p>
    <w:p w:rsidR="005A5E7A" w:rsidRPr="004026D2" w:rsidRDefault="005A5E7A" w:rsidP="005A5E7A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6"/>
          <w:szCs w:val="26"/>
        </w:rPr>
      </w:pPr>
      <w:bookmarkStart w:id="5" w:name="Par934"/>
      <w:bookmarkEnd w:id="5"/>
      <w:r w:rsidRPr="004026D2">
        <w:rPr>
          <w:rFonts w:ascii="Liberation Serif" w:hAnsi="Liberation Serif"/>
          <w:bCs/>
          <w:sz w:val="26"/>
          <w:szCs w:val="26"/>
        </w:rPr>
        <w:t>Нормативы</w:t>
      </w:r>
    </w:p>
    <w:p w:rsidR="005A5E7A" w:rsidRPr="004026D2" w:rsidRDefault="0023021E" w:rsidP="005A5E7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  <w:r w:rsidRPr="004026D2">
        <w:rPr>
          <w:rFonts w:ascii="Liberation Serif" w:hAnsi="Liberation Serif"/>
          <w:sz w:val="26"/>
          <w:szCs w:val="26"/>
        </w:rPr>
        <w:t>обеспечения функций органов местного самоуправления Каменск-Уральского городского округа, отраслевых</w:t>
      </w:r>
      <w:r w:rsidR="00D45D8E">
        <w:rPr>
          <w:rFonts w:ascii="Liberation Serif" w:hAnsi="Liberation Serif"/>
          <w:sz w:val="26"/>
          <w:szCs w:val="26"/>
        </w:rPr>
        <w:t>,</w:t>
      </w:r>
      <w:r>
        <w:rPr>
          <w:rFonts w:ascii="Liberation Serif" w:hAnsi="Liberation Serif"/>
          <w:sz w:val="26"/>
          <w:szCs w:val="26"/>
        </w:rPr>
        <w:t xml:space="preserve"> </w:t>
      </w:r>
      <w:r w:rsidR="00D45D8E">
        <w:rPr>
          <w:rFonts w:ascii="Liberation Serif" w:hAnsi="Liberation Serif"/>
          <w:sz w:val="26"/>
          <w:szCs w:val="26"/>
        </w:rPr>
        <w:t>функциональных органов Администрации Каменск-Уральского округа</w:t>
      </w:r>
      <w:r w:rsidR="00D45D8E" w:rsidRPr="004026D2">
        <w:rPr>
          <w:rFonts w:ascii="Liberation Serif" w:hAnsi="Liberation Serif"/>
          <w:sz w:val="26"/>
          <w:szCs w:val="26"/>
        </w:rPr>
        <w:t>,</w:t>
      </w:r>
      <w:r w:rsidR="00D45D8E">
        <w:rPr>
          <w:rFonts w:ascii="Liberation Serif" w:hAnsi="Liberation Serif"/>
          <w:sz w:val="26"/>
          <w:szCs w:val="26"/>
        </w:rPr>
        <w:t xml:space="preserve"> их территориальных органов и подведомственных им казенных учреждений</w:t>
      </w:r>
      <w:r>
        <w:rPr>
          <w:rFonts w:ascii="Liberation Serif" w:hAnsi="Liberation Serif"/>
          <w:sz w:val="26"/>
          <w:szCs w:val="26"/>
        </w:rPr>
        <w:t>,</w:t>
      </w:r>
      <w:r w:rsidR="002F2CAE" w:rsidRPr="004026D2">
        <w:rPr>
          <w:rFonts w:ascii="Liberation Serif" w:hAnsi="Liberation Serif"/>
          <w:sz w:val="26"/>
          <w:szCs w:val="26"/>
        </w:rPr>
        <w:t xml:space="preserve"> </w:t>
      </w:r>
      <w:r w:rsidR="005A5E7A" w:rsidRPr="004026D2">
        <w:rPr>
          <w:rFonts w:ascii="Liberation Serif" w:hAnsi="Liberation Serif"/>
          <w:sz w:val="26"/>
          <w:szCs w:val="26"/>
        </w:rPr>
        <w:t xml:space="preserve">применяемые при расчете нормативных затрат на приобретение </w:t>
      </w:r>
      <w:r w:rsidR="00DF3CEE" w:rsidRPr="004026D2">
        <w:rPr>
          <w:rFonts w:ascii="Liberation Serif" w:hAnsi="Liberation Serif"/>
          <w:sz w:val="26"/>
          <w:szCs w:val="26"/>
        </w:rPr>
        <w:t xml:space="preserve">планшетных компьютеров и </w:t>
      </w:r>
      <w:r w:rsidR="00DF3CEE" w:rsidRPr="004026D2">
        <w:rPr>
          <w:rFonts w:ascii="Liberation Serif" w:hAnsi="Liberation Serif"/>
          <w:sz w:val="26"/>
          <w:szCs w:val="26"/>
          <w:lang w:val="en-US"/>
        </w:rPr>
        <w:t>SIM</w:t>
      </w:r>
      <w:r w:rsidR="00DF3CEE" w:rsidRPr="004026D2">
        <w:rPr>
          <w:rFonts w:ascii="Liberation Serif" w:hAnsi="Liberation Serif"/>
          <w:sz w:val="26"/>
          <w:szCs w:val="26"/>
        </w:rPr>
        <w:t xml:space="preserve"> - карт с услугой интернет</w:t>
      </w:r>
      <w:r w:rsidR="00A67BF2">
        <w:rPr>
          <w:rFonts w:ascii="Liberation Serif" w:hAnsi="Liberation Serif"/>
          <w:sz w:val="26"/>
          <w:szCs w:val="26"/>
        </w:rPr>
        <w:t xml:space="preserve"> </w:t>
      </w:r>
      <w:r w:rsidR="00DF3CEE" w:rsidRPr="004026D2">
        <w:rPr>
          <w:rFonts w:ascii="Liberation Serif" w:hAnsi="Liberation Serif"/>
          <w:sz w:val="26"/>
          <w:szCs w:val="26"/>
        </w:rPr>
        <w:t>-</w:t>
      </w:r>
      <w:r w:rsidR="00A67BF2">
        <w:rPr>
          <w:rFonts w:ascii="Liberation Serif" w:hAnsi="Liberation Serif"/>
          <w:sz w:val="26"/>
          <w:szCs w:val="26"/>
        </w:rPr>
        <w:t xml:space="preserve"> </w:t>
      </w:r>
      <w:r w:rsidR="00DF3CEE" w:rsidRPr="004026D2">
        <w:rPr>
          <w:rFonts w:ascii="Liberation Serif" w:hAnsi="Liberation Serif"/>
          <w:sz w:val="26"/>
          <w:szCs w:val="26"/>
        </w:rPr>
        <w:t>провайдера по передаче данных с использованием информаци</w:t>
      </w:r>
      <w:r w:rsidR="00265D3B" w:rsidRPr="004026D2">
        <w:rPr>
          <w:rFonts w:ascii="Liberation Serif" w:hAnsi="Liberation Serif"/>
          <w:sz w:val="26"/>
          <w:szCs w:val="26"/>
        </w:rPr>
        <w:t xml:space="preserve">онно-телекоммуникационной сети </w:t>
      </w:r>
      <w:r w:rsidR="00DF3CEE" w:rsidRPr="004026D2">
        <w:rPr>
          <w:rFonts w:ascii="Liberation Serif" w:hAnsi="Liberation Serif"/>
          <w:sz w:val="26"/>
          <w:szCs w:val="26"/>
        </w:rPr>
        <w:t>«Интернет»</w:t>
      </w:r>
    </w:p>
    <w:p w:rsidR="005A5E7A" w:rsidRPr="001C18AB" w:rsidRDefault="005A5E7A" w:rsidP="005A5E7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0"/>
        <w:gridCol w:w="3419"/>
        <w:gridCol w:w="1585"/>
        <w:gridCol w:w="1703"/>
        <w:gridCol w:w="1559"/>
        <w:gridCol w:w="1098"/>
      </w:tblGrid>
      <w:tr w:rsidR="009A1569" w:rsidRPr="001C18AB" w:rsidTr="004026D2">
        <w:trPr>
          <w:trHeight w:val="463"/>
        </w:trPr>
        <w:tc>
          <w:tcPr>
            <w:tcW w:w="249" w:type="pct"/>
            <w:vAlign w:val="center"/>
          </w:tcPr>
          <w:p w:rsidR="009A1569" w:rsidRPr="001C18AB" w:rsidRDefault="009A1569" w:rsidP="004709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№</w:t>
            </w:r>
          </w:p>
        </w:tc>
        <w:tc>
          <w:tcPr>
            <w:tcW w:w="1735" w:type="pct"/>
            <w:vAlign w:val="center"/>
          </w:tcPr>
          <w:p w:rsidR="009A1569" w:rsidRPr="001C18AB" w:rsidRDefault="009A1569" w:rsidP="004709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Категория должностей</w:t>
            </w:r>
          </w:p>
        </w:tc>
        <w:tc>
          <w:tcPr>
            <w:tcW w:w="804" w:type="pct"/>
            <w:vAlign w:val="center"/>
          </w:tcPr>
          <w:p w:rsidR="009A1569" w:rsidRPr="001C18AB" w:rsidRDefault="009A1569" w:rsidP="009A15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Количество планшетных компьютеров</w:t>
            </w:r>
          </w:p>
        </w:tc>
        <w:tc>
          <w:tcPr>
            <w:tcW w:w="864" w:type="pct"/>
            <w:vAlign w:val="center"/>
          </w:tcPr>
          <w:p w:rsidR="009A1569" w:rsidRPr="001C18AB" w:rsidRDefault="009A1569" w:rsidP="009A15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Цена приобретения планшетного компьютера</w:t>
            </w:r>
          </w:p>
        </w:tc>
        <w:tc>
          <w:tcPr>
            <w:tcW w:w="791" w:type="pct"/>
            <w:vAlign w:val="center"/>
          </w:tcPr>
          <w:p w:rsidR="009A1569" w:rsidRPr="001C18AB" w:rsidRDefault="009A1569" w:rsidP="004709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Количество  </w:t>
            </w:r>
            <w:r w:rsidRPr="001C18AB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SIM</w:t>
            </w: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-карт на 1 должность</w:t>
            </w:r>
          </w:p>
        </w:tc>
        <w:tc>
          <w:tcPr>
            <w:tcW w:w="557" w:type="pct"/>
            <w:vAlign w:val="center"/>
          </w:tcPr>
          <w:p w:rsidR="009A1569" w:rsidRPr="001C18AB" w:rsidRDefault="009A1569" w:rsidP="004709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Расходы на услуги связи</w:t>
            </w:r>
          </w:p>
        </w:tc>
      </w:tr>
      <w:tr w:rsidR="00552FBA" w:rsidRPr="001C18AB" w:rsidTr="004026D2">
        <w:trPr>
          <w:trHeight w:val="420"/>
        </w:trPr>
        <w:tc>
          <w:tcPr>
            <w:tcW w:w="249" w:type="pct"/>
          </w:tcPr>
          <w:p w:rsidR="00552FBA" w:rsidRPr="001C18AB" w:rsidRDefault="00552FBA" w:rsidP="004709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1.</w:t>
            </w:r>
          </w:p>
        </w:tc>
        <w:tc>
          <w:tcPr>
            <w:tcW w:w="1735" w:type="pct"/>
          </w:tcPr>
          <w:p w:rsidR="00552FBA" w:rsidRPr="001C18AB" w:rsidRDefault="00B361E0" w:rsidP="00552FBA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Г</w:t>
            </w:r>
            <w:r w:rsidR="00552FBA" w:rsidRPr="001C18AB">
              <w:rPr>
                <w:rFonts w:ascii="Liberation Serif" w:hAnsi="Liberation Serif"/>
                <w:bCs/>
                <w:sz w:val="24"/>
                <w:szCs w:val="24"/>
              </w:rPr>
              <w:t>лава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Каменск-Уральского</w:t>
            </w:r>
            <w:r w:rsidR="00552FBA"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804" w:type="pct"/>
          </w:tcPr>
          <w:p w:rsidR="00552FBA" w:rsidRPr="001C18AB" w:rsidRDefault="00552FBA" w:rsidP="004709A1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не более 1 единицы</w:t>
            </w:r>
          </w:p>
        </w:tc>
        <w:tc>
          <w:tcPr>
            <w:tcW w:w="864" w:type="pct"/>
          </w:tcPr>
          <w:p w:rsidR="00552FBA" w:rsidRPr="001C18AB" w:rsidRDefault="004026D2" w:rsidP="004709A1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не более 60</w:t>
            </w:r>
            <w:r w:rsidR="00552FBA"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 тыс. руб.</w:t>
            </w:r>
          </w:p>
        </w:tc>
        <w:tc>
          <w:tcPr>
            <w:tcW w:w="791" w:type="pct"/>
          </w:tcPr>
          <w:p w:rsidR="00552FBA" w:rsidRPr="001C18AB" w:rsidRDefault="00552FBA" w:rsidP="004709A1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не более 1 единицы</w:t>
            </w:r>
          </w:p>
        </w:tc>
        <w:tc>
          <w:tcPr>
            <w:tcW w:w="557" w:type="pct"/>
          </w:tcPr>
          <w:p w:rsidR="00552FBA" w:rsidRPr="001C18AB" w:rsidRDefault="00552FBA" w:rsidP="004709A1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не более 4 тыс. руб.</w:t>
            </w:r>
          </w:p>
        </w:tc>
      </w:tr>
      <w:tr w:rsidR="00552FBA" w:rsidRPr="001C18AB" w:rsidTr="004026D2">
        <w:trPr>
          <w:trHeight w:val="1440"/>
        </w:trPr>
        <w:tc>
          <w:tcPr>
            <w:tcW w:w="249" w:type="pct"/>
          </w:tcPr>
          <w:p w:rsidR="00552FBA" w:rsidRPr="001C18AB" w:rsidRDefault="00552FBA" w:rsidP="004709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2.</w:t>
            </w:r>
          </w:p>
        </w:tc>
        <w:tc>
          <w:tcPr>
            <w:tcW w:w="1735" w:type="pct"/>
          </w:tcPr>
          <w:p w:rsidR="00552FBA" w:rsidRPr="001C18AB" w:rsidRDefault="006C2DBC" w:rsidP="00552FBA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первый заместитель главы Администрации городского округа, заместители главы Администрации городского округа, руководители органов местного самоуправления,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руководитель аппарата Администрации </w:t>
            </w: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городского округа,</w:t>
            </w: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 руководители территориальных, отраслевых и функциональных органов Администрации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Каменск-Уральского городского округа</w:t>
            </w:r>
          </w:p>
        </w:tc>
        <w:tc>
          <w:tcPr>
            <w:tcW w:w="804" w:type="pct"/>
          </w:tcPr>
          <w:p w:rsidR="00552FBA" w:rsidRPr="001C18AB" w:rsidRDefault="00552FBA" w:rsidP="004709A1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не более 1 единицы </w:t>
            </w:r>
          </w:p>
          <w:p w:rsidR="00552FBA" w:rsidRPr="001C18AB" w:rsidRDefault="00552FBA" w:rsidP="004709A1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на должностное лицо</w:t>
            </w:r>
          </w:p>
          <w:p w:rsidR="00552FBA" w:rsidRPr="001C18AB" w:rsidRDefault="00552FBA" w:rsidP="004709A1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864" w:type="pct"/>
          </w:tcPr>
          <w:p w:rsidR="00552FBA" w:rsidRPr="001C18AB" w:rsidRDefault="00552FBA" w:rsidP="004709A1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не более 50 тыс. руб.</w:t>
            </w:r>
          </w:p>
          <w:p w:rsidR="00552FBA" w:rsidRPr="001C18AB" w:rsidRDefault="00552FBA" w:rsidP="004709A1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791" w:type="pct"/>
          </w:tcPr>
          <w:p w:rsidR="00552FBA" w:rsidRPr="001C18AB" w:rsidRDefault="00552FBA" w:rsidP="004709A1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не более 1 единицы </w:t>
            </w:r>
          </w:p>
          <w:p w:rsidR="00552FBA" w:rsidRPr="001C18AB" w:rsidRDefault="00552FBA" w:rsidP="004709A1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на должностное лицо</w:t>
            </w:r>
          </w:p>
          <w:p w:rsidR="00552FBA" w:rsidRPr="001C18AB" w:rsidRDefault="00552FBA" w:rsidP="004709A1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557" w:type="pct"/>
          </w:tcPr>
          <w:p w:rsidR="00552FBA" w:rsidRPr="001C18AB" w:rsidRDefault="00552FBA" w:rsidP="004709A1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не более 2 тыс. руб.</w:t>
            </w:r>
          </w:p>
        </w:tc>
      </w:tr>
      <w:tr w:rsidR="00552FBA" w:rsidRPr="001C18AB" w:rsidTr="004026D2">
        <w:trPr>
          <w:trHeight w:val="1170"/>
        </w:trPr>
        <w:tc>
          <w:tcPr>
            <w:tcW w:w="249" w:type="pct"/>
          </w:tcPr>
          <w:p w:rsidR="00552FBA" w:rsidRPr="001C18AB" w:rsidRDefault="00552FBA" w:rsidP="004709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3.</w:t>
            </w:r>
          </w:p>
        </w:tc>
        <w:tc>
          <w:tcPr>
            <w:tcW w:w="1735" w:type="pct"/>
          </w:tcPr>
          <w:p w:rsidR="00552FBA" w:rsidRPr="001C18AB" w:rsidRDefault="00552FBA" w:rsidP="00552FBA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руководители казенных учреждений</w:t>
            </w:r>
          </w:p>
          <w:p w:rsidR="00552FBA" w:rsidRPr="001C18AB" w:rsidRDefault="00552FBA" w:rsidP="00552FBA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552FBA" w:rsidRPr="001C18AB" w:rsidRDefault="00552FBA" w:rsidP="00552FBA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804" w:type="pct"/>
          </w:tcPr>
          <w:p w:rsidR="00552FBA" w:rsidRPr="001C18AB" w:rsidRDefault="00552FBA" w:rsidP="004709A1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не более 1 единицы </w:t>
            </w:r>
          </w:p>
          <w:p w:rsidR="00552FBA" w:rsidRPr="001C18AB" w:rsidRDefault="00552FBA" w:rsidP="004709A1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на должностное лицо</w:t>
            </w:r>
          </w:p>
        </w:tc>
        <w:tc>
          <w:tcPr>
            <w:tcW w:w="864" w:type="pct"/>
          </w:tcPr>
          <w:p w:rsidR="00552FBA" w:rsidRPr="001C18AB" w:rsidRDefault="00552FBA" w:rsidP="004709A1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не более 40 тыс. руб.</w:t>
            </w:r>
          </w:p>
          <w:p w:rsidR="00552FBA" w:rsidRPr="001C18AB" w:rsidRDefault="00552FBA" w:rsidP="004709A1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791" w:type="pct"/>
          </w:tcPr>
          <w:p w:rsidR="00552FBA" w:rsidRPr="001C18AB" w:rsidRDefault="00552FBA" w:rsidP="004709A1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не более 1 единицы </w:t>
            </w:r>
          </w:p>
          <w:p w:rsidR="00552FBA" w:rsidRPr="001C18AB" w:rsidRDefault="00552FBA" w:rsidP="004709A1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на должностное лицо</w:t>
            </w:r>
          </w:p>
        </w:tc>
        <w:tc>
          <w:tcPr>
            <w:tcW w:w="557" w:type="pct"/>
          </w:tcPr>
          <w:p w:rsidR="00552FBA" w:rsidRPr="001C18AB" w:rsidRDefault="00552FBA" w:rsidP="007169F2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не более </w:t>
            </w:r>
            <w:r w:rsidR="007169F2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 тыс. руб.</w:t>
            </w:r>
          </w:p>
        </w:tc>
      </w:tr>
    </w:tbl>
    <w:p w:rsidR="004026D2" w:rsidRDefault="004026D2" w:rsidP="005A5E7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4"/>
          <w:szCs w:val="24"/>
        </w:rPr>
      </w:pPr>
    </w:p>
    <w:p w:rsidR="00575F2B" w:rsidRDefault="00575F2B" w:rsidP="005A5E7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Примечания</w:t>
      </w:r>
      <w:r w:rsidR="005A5E7A" w:rsidRPr="001C18AB">
        <w:rPr>
          <w:rFonts w:ascii="Liberation Serif" w:hAnsi="Liberation Serif"/>
          <w:bCs/>
          <w:sz w:val="24"/>
          <w:szCs w:val="24"/>
        </w:rPr>
        <w:t>:</w:t>
      </w:r>
    </w:p>
    <w:p w:rsidR="00575F2B" w:rsidRDefault="00575F2B" w:rsidP="005A5E7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1. Периодичность приобретения средств связи определяется максимальным сроком полезного использования и составляет 3 года.</w:t>
      </w:r>
      <w:r w:rsidRPr="001C18AB">
        <w:rPr>
          <w:rFonts w:ascii="Liberation Serif" w:hAnsi="Liberation Serif"/>
          <w:bCs/>
          <w:sz w:val="24"/>
          <w:szCs w:val="24"/>
        </w:rPr>
        <w:t xml:space="preserve"> </w:t>
      </w:r>
    </w:p>
    <w:p w:rsidR="005A5E7A" w:rsidRDefault="00575F2B" w:rsidP="005A5E7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2. </w:t>
      </w:r>
      <w:r w:rsidR="005A5E7A" w:rsidRPr="001C18AB">
        <w:rPr>
          <w:rFonts w:ascii="Liberation Serif" w:hAnsi="Liberation Serif"/>
          <w:bCs/>
          <w:sz w:val="24"/>
          <w:szCs w:val="24"/>
        </w:rPr>
        <w:t>Перечень должностных лиц</w:t>
      </w:r>
      <w:r w:rsidR="008D0E3F">
        <w:rPr>
          <w:rFonts w:ascii="Liberation Serif" w:hAnsi="Liberation Serif"/>
          <w:bCs/>
          <w:sz w:val="24"/>
          <w:szCs w:val="24"/>
        </w:rPr>
        <w:t xml:space="preserve"> </w:t>
      </w:r>
      <w:r w:rsidR="005A5E7A" w:rsidRPr="001C18AB">
        <w:rPr>
          <w:rFonts w:ascii="Liberation Serif" w:hAnsi="Liberation Serif"/>
          <w:bCs/>
          <w:sz w:val="24"/>
          <w:szCs w:val="24"/>
        </w:rPr>
        <w:t xml:space="preserve">в целях расчета нормативных затрат на приобретение </w:t>
      </w:r>
      <w:r w:rsidR="00965957" w:rsidRPr="001C18AB">
        <w:rPr>
          <w:rFonts w:ascii="Liberation Serif" w:hAnsi="Liberation Serif"/>
          <w:bCs/>
          <w:sz w:val="24"/>
          <w:szCs w:val="24"/>
        </w:rPr>
        <w:t xml:space="preserve">планшетных компьютеров и </w:t>
      </w:r>
      <w:r w:rsidR="00965957" w:rsidRPr="001C18AB">
        <w:rPr>
          <w:rFonts w:ascii="Liberation Serif" w:hAnsi="Liberation Serif"/>
          <w:bCs/>
          <w:sz w:val="24"/>
          <w:szCs w:val="24"/>
          <w:lang w:val="en-US"/>
        </w:rPr>
        <w:t>SIM</w:t>
      </w:r>
      <w:r w:rsidR="00965957" w:rsidRPr="001C18AB">
        <w:rPr>
          <w:rFonts w:ascii="Liberation Serif" w:hAnsi="Liberation Serif"/>
          <w:bCs/>
          <w:sz w:val="24"/>
          <w:szCs w:val="24"/>
        </w:rPr>
        <w:t xml:space="preserve"> - карт с услугой интернет -провайдера по передаче данных с использованием информационно-телекоммуникационной</w:t>
      </w:r>
      <w:r w:rsidR="005A5E7A" w:rsidRPr="001C18AB">
        <w:rPr>
          <w:rFonts w:ascii="Liberation Serif" w:hAnsi="Liberation Serif"/>
          <w:bCs/>
          <w:sz w:val="24"/>
          <w:szCs w:val="24"/>
        </w:rPr>
        <w:t xml:space="preserve"> </w:t>
      </w:r>
      <w:r w:rsidR="00965957" w:rsidRPr="001C18AB">
        <w:rPr>
          <w:rFonts w:ascii="Liberation Serif" w:hAnsi="Liberation Serif"/>
          <w:bCs/>
          <w:sz w:val="24"/>
          <w:szCs w:val="24"/>
        </w:rPr>
        <w:t xml:space="preserve">сети </w:t>
      </w:r>
      <w:r w:rsidR="00965957" w:rsidRPr="001C18AB">
        <w:rPr>
          <w:rFonts w:ascii="Liberation Serif" w:hAnsi="Liberation Serif"/>
          <w:sz w:val="24"/>
          <w:szCs w:val="24"/>
        </w:rPr>
        <w:t>«Интернет»</w:t>
      </w:r>
      <w:r w:rsidR="00965957" w:rsidRPr="001C18AB">
        <w:rPr>
          <w:rFonts w:ascii="Liberation Serif" w:hAnsi="Liberation Serif"/>
          <w:bCs/>
          <w:sz w:val="24"/>
          <w:szCs w:val="24"/>
        </w:rPr>
        <w:t xml:space="preserve"> </w:t>
      </w:r>
      <w:r w:rsidR="005A5E7A" w:rsidRPr="001C18AB">
        <w:rPr>
          <w:rFonts w:ascii="Liberation Serif" w:hAnsi="Liberation Serif"/>
          <w:bCs/>
          <w:sz w:val="24"/>
          <w:szCs w:val="24"/>
        </w:rPr>
        <w:t xml:space="preserve">устанавливается распоряжением Администрации </w:t>
      </w:r>
      <w:r w:rsidR="00965957" w:rsidRPr="001C18AB">
        <w:rPr>
          <w:rFonts w:ascii="Liberation Serif" w:hAnsi="Liberation Serif"/>
          <w:bCs/>
          <w:sz w:val="24"/>
          <w:szCs w:val="24"/>
        </w:rPr>
        <w:t>Каменск</w:t>
      </w:r>
      <w:r w:rsidR="005A5E7A" w:rsidRPr="001C18AB">
        <w:rPr>
          <w:rFonts w:ascii="Liberation Serif" w:hAnsi="Liberation Serif"/>
          <w:bCs/>
          <w:sz w:val="24"/>
          <w:szCs w:val="24"/>
        </w:rPr>
        <w:t>-Уральского</w:t>
      </w:r>
      <w:r w:rsidR="00965957" w:rsidRPr="001C18AB">
        <w:rPr>
          <w:rFonts w:ascii="Liberation Serif" w:hAnsi="Liberation Serif"/>
          <w:bCs/>
          <w:sz w:val="24"/>
          <w:szCs w:val="24"/>
        </w:rPr>
        <w:t xml:space="preserve"> городского округа</w:t>
      </w:r>
      <w:r w:rsidR="005A5E7A" w:rsidRPr="001C18AB">
        <w:rPr>
          <w:rFonts w:ascii="Liberation Serif" w:hAnsi="Liberation Serif"/>
          <w:bCs/>
          <w:sz w:val="24"/>
          <w:szCs w:val="24"/>
        </w:rPr>
        <w:t xml:space="preserve">, распоряжением </w:t>
      </w:r>
      <w:r w:rsidR="005A5E7A" w:rsidRPr="001C18AB">
        <w:rPr>
          <w:rFonts w:ascii="Liberation Serif" w:hAnsi="Liberation Serif"/>
          <w:bCs/>
          <w:sz w:val="24"/>
          <w:szCs w:val="24"/>
        </w:rPr>
        <w:lastRenderedPageBreak/>
        <w:t xml:space="preserve">руководителя муниципального органа, </w:t>
      </w:r>
      <w:r w:rsidR="00042F74">
        <w:rPr>
          <w:rFonts w:ascii="Liberation Serif" w:hAnsi="Liberation Serif"/>
          <w:bCs/>
          <w:sz w:val="24"/>
          <w:szCs w:val="24"/>
        </w:rPr>
        <w:t xml:space="preserve">территориального органа, </w:t>
      </w:r>
      <w:r w:rsidR="005A5E7A" w:rsidRPr="001C18AB">
        <w:rPr>
          <w:rFonts w:ascii="Liberation Serif" w:hAnsi="Liberation Serif"/>
          <w:bCs/>
          <w:sz w:val="24"/>
          <w:szCs w:val="24"/>
        </w:rPr>
        <w:t>приказом руководителя казенного учреждения.</w:t>
      </w:r>
    </w:p>
    <w:p w:rsidR="004026D2" w:rsidRPr="001C18AB" w:rsidRDefault="004026D2" w:rsidP="005A5E7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Courier New"/>
        </w:rPr>
      </w:pPr>
      <w:r>
        <w:rPr>
          <w:rFonts w:ascii="Liberation Serif" w:hAnsi="Liberation Serif"/>
          <w:bCs/>
          <w:sz w:val="24"/>
          <w:szCs w:val="24"/>
        </w:rPr>
        <w:t>3. Установленный норматив цены приобретения планшетных компьютеров не применяется для определения нормативных затрат при приобретении планшетных компьютеров, выполненных в защищенном исполнении, а также основных и вспомогательных средств системы в защищенном исполнении.</w:t>
      </w: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8"/>
          <w:szCs w:val="28"/>
        </w:rPr>
      </w:pPr>
    </w:p>
    <w:p w:rsidR="004026D2" w:rsidRDefault="004026D2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</w:p>
    <w:p w:rsidR="00965957" w:rsidRPr="004026D2" w:rsidRDefault="002F2CAE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r w:rsidRPr="004026D2">
        <w:rPr>
          <w:rFonts w:ascii="Liberation Serif" w:hAnsi="Liberation Serif"/>
          <w:sz w:val="26"/>
          <w:szCs w:val="26"/>
        </w:rPr>
        <w:lastRenderedPageBreak/>
        <w:t>П</w:t>
      </w:r>
      <w:r w:rsidR="00FE6899" w:rsidRPr="004026D2">
        <w:rPr>
          <w:rFonts w:ascii="Liberation Serif" w:hAnsi="Liberation Serif"/>
          <w:sz w:val="26"/>
          <w:szCs w:val="26"/>
        </w:rPr>
        <w:t xml:space="preserve">риложение </w:t>
      </w:r>
      <w:r w:rsidR="00573085" w:rsidRPr="004026D2">
        <w:rPr>
          <w:rFonts w:ascii="Liberation Serif" w:hAnsi="Liberation Serif"/>
          <w:sz w:val="26"/>
          <w:szCs w:val="26"/>
        </w:rPr>
        <w:t xml:space="preserve">№ </w:t>
      </w:r>
      <w:r w:rsidR="001C39C1" w:rsidRPr="004026D2">
        <w:rPr>
          <w:rFonts w:ascii="Liberation Serif" w:hAnsi="Liberation Serif"/>
          <w:sz w:val="26"/>
          <w:szCs w:val="26"/>
        </w:rPr>
        <w:t>3</w:t>
      </w:r>
    </w:p>
    <w:p w:rsidR="00D45D8E" w:rsidRPr="004026D2" w:rsidRDefault="00D45D8E" w:rsidP="00D45D8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r w:rsidRPr="004026D2">
        <w:rPr>
          <w:rFonts w:ascii="Liberation Serif" w:hAnsi="Liberation Serif"/>
          <w:sz w:val="26"/>
          <w:szCs w:val="26"/>
        </w:rPr>
        <w:t xml:space="preserve">к Правилам определения нормативных затрат </w:t>
      </w:r>
    </w:p>
    <w:p w:rsidR="00D45D8E" w:rsidRPr="004026D2" w:rsidRDefault="00D45D8E" w:rsidP="00D45D8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r w:rsidRPr="004026D2">
        <w:rPr>
          <w:rFonts w:ascii="Liberation Serif" w:hAnsi="Liberation Serif"/>
          <w:sz w:val="26"/>
          <w:szCs w:val="26"/>
        </w:rPr>
        <w:t xml:space="preserve">на обеспечение функций органов местного </w:t>
      </w:r>
    </w:p>
    <w:p w:rsidR="00D45D8E" w:rsidRPr="004026D2" w:rsidRDefault="00D45D8E" w:rsidP="00D45D8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r w:rsidRPr="004026D2">
        <w:rPr>
          <w:rFonts w:ascii="Liberation Serif" w:hAnsi="Liberation Serif"/>
          <w:sz w:val="26"/>
          <w:szCs w:val="26"/>
        </w:rPr>
        <w:t>самоуправления Каменск-Уральского городского</w:t>
      </w:r>
    </w:p>
    <w:p w:rsidR="00D45D8E" w:rsidRDefault="00D45D8E" w:rsidP="00D45D8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r w:rsidRPr="004026D2">
        <w:rPr>
          <w:rFonts w:ascii="Liberation Serif" w:hAnsi="Liberation Serif"/>
          <w:sz w:val="26"/>
          <w:szCs w:val="26"/>
        </w:rPr>
        <w:t>округа, отраслевых</w:t>
      </w:r>
      <w:r>
        <w:rPr>
          <w:rFonts w:ascii="Liberation Serif" w:hAnsi="Liberation Serif"/>
          <w:sz w:val="26"/>
          <w:szCs w:val="26"/>
        </w:rPr>
        <w:t>, функциональных органов</w:t>
      </w:r>
    </w:p>
    <w:p w:rsidR="00D45D8E" w:rsidRDefault="00D45D8E" w:rsidP="00D45D8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Администрации Каменск-Уральского городского</w:t>
      </w:r>
    </w:p>
    <w:p w:rsidR="00D45D8E" w:rsidRDefault="00D45D8E" w:rsidP="00D45D8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округа, их территориальных органов и</w:t>
      </w:r>
    </w:p>
    <w:p w:rsidR="00D45D8E" w:rsidRPr="004026D2" w:rsidRDefault="00D45D8E" w:rsidP="00D45D8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подведомственных</w:t>
      </w:r>
      <w:r w:rsidRPr="00196EDC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им казенных учреждений</w:t>
      </w:r>
    </w:p>
    <w:p w:rsidR="00965957" w:rsidRPr="004026D2" w:rsidRDefault="00965957" w:rsidP="00965957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6"/>
          <w:szCs w:val="26"/>
        </w:rPr>
      </w:pPr>
    </w:p>
    <w:p w:rsidR="00965957" w:rsidRPr="004026D2" w:rsidRDefault="00965957" w:rsidP="00965957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6"/>
          <w:szCs w:val="26"/>
        </w:rPr>
      </w:pPr>
      <w:r w:rsidRPr="004026D2">
        <w:rPr>
          <w:rFonts w:ascii="Liberation Serif" w:hAnsi="Liberation Serif"/>
          <w:bCs/>
          <w:sz w:val="26"/>
          <w:szCs w:val="26"/>
        </w:rPr>
        <w:t>Нормативы</w:t>
      </w:r>
    </w:p>
    <w:p w:rsidR="00965957" w:rsidRPr="004026D2" w:rsidRDefault="0023021E" w:rsidP="0096595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  <w:r w:rsidRPr="004026D2">
        <w:rPr>
          <w:rFonts w:ascii="Liberation Serif" w:hAnsi="Liberation Serif"/>
          <w:sz w:val="26"/>
          <w:szCs w:val="26"/>
        </w:rPr>
        <w:t>обеспечения функций органов местного самоуправления Каменск-Уральского городского округа, отраслевых</w:t>
      </w:r>
      <w:r w:rsidR="00D45D8E">
        <w:rPr>
          <w:rFonts w:ascii="Liberation Serif" w:hAnsi="Liberation Serif"/>
          <w:sz w:val="26"/>
          <w:szCs w:val="26"/>
        </w:rPr>
        <w:t>,</w:t>
      </w:r>
      <w:r>
        <w:rPr>
          <w:rFonts w:ascii="Liberation Serif" w:hAnsi="Liberation Serif"/>
          <w:sz w:val="26"/>
          <w:szCs w:val="26"/>
        </w:rPr>
        <w:t xml:space="preserve"> </w:t>
      </w:r>
      <w:r w:rsidR="00D45D8E">
        <w:rPr>
          <w:rFonts w:ascii="Liberation Serif" w:hAnsi="Liberation Serif"/>
          <w:sz w:val="26"/>
          <w:szCs w:val="26"/>
        </w:rPr>
        <w:t>функциональных органов Администрации Каменск-Уральского округа</w:t>
      </w:r>
      <w:r w:rsidR="00D45D8E" w:rsidRPr="004026D2">
        <w:rPr>
          <w:rFonts w:ascii="Liberation Serif" w:hAnsi="Liberation Serif"/>
          <w:sz w:val="26"/>
          <w:szCs w:val="26"/>
        </w:rPr>
        <w:t>,</w:t>
      </w:r>
      <w:r w:rsidR="00D45D8E">
        <w:rPr>
          <w:rFonts w:ascii="Liberation Serif" w:hAnsi="Liberation Serif"/>
          <w:sz w:val="26"/>
          <w:szCs w:val="26"/>
        </w:rPr>
        <w:t xml:space="preserve"> их территориальных органов и подведомственных им казенных учреждений</w:t>
      </w:r>
      <w:r w:rsidR="00965957" w:rsidRPr="004026D2">
        <w:rPr>
          <w:rFonts w:ascii="Liberation Serif" w:hAnsi="Liberation Serif"/>
          <w:sz w:val="26"/>
          <w:szCs w:val="26"/>
        </w:rPr>
        <w:t>,</w:t>
      </w:r>
      <w:r w:rsidR="002F2CAE" w:rsidRPr="004026D2">
        <w:rPr>
          <w:rFonts w:ascii="Liberation Serif" w:hAnsi="Liberation Serif"/>
          <w:sz w:val="26"/>
          <w:szCs w:val="26"/>
        </w:rPr>
        <w:t xml:space="preserve"> </w:t>
      </w:r>
      <w:r w:rsidR="00965957" w:rsidRPr="004026D2">
        <w:rPr>
          <w:rFonts w:ascii="Liberation Serif" w:hAnsi="Liberation Serif"/>
          <w:sz w:val="26"/>
          <w:szCs w:val="26"/>
        </w:rPr>
        <w:t xml:space="preserve">применяемые при расчете нормативных затрат на приобретение ноутбуков и </w:t>
      </w:r>
      <w:r w:rsidR="00965957" w:rsidRPr="004026D2">
        <w:rPr>
          <w:rFonts w:ascii="Liberation Serif" w:hAnsi="Liberation Serif"/>
          <w:sz w:val="26"/>
          <w:szCs w:val="26"/>
          <w:lang w:val="en-US"/>
        </w:rPr>
        <w:t>SIM</w:t>
      </w:r>
      <w:r w:rsidR="00965957" w:rsidRPr="004026D2">
        <w:rPr>
          <w:rFonts w:ascii="Liberation Serif" w:hAnsi="Liberation Serif"/>
          <w:sz w:val="26"/>
          <w:szCs w:val="26"/>
        </w:rPr>
        <w:t xml:space="preserve"> - карт с услугой интернет</w:t>
      </w:r>
      <w:r w:rsidR="00A67BF2">
        <w:rPr>
          <w:rFonts w:ascii="Liberation Serif" w:hAnsi="Liberation Serif"/>
          <w:sz w:val="26"/>
          <w:szCs w:val="26"/>
        </w:rPr>
        <w:t xml:space="preserve"> </w:t>
      </w:r>
      <w:r w:rsidR="00965957" w:rsidRPr="004026D2">
        <w:rPr>
          <w:rFonts w:ascii="Liberation Serif" w:hAnsi="Liberation Serif"/>
          <w:sz w:val="26"/>
          <w:szCs w:val="26"/>
        </w:rPr>
        <w:t>-</w:t>
      </w:r>
      <w:r w:rsidR="00A67BF2">
        <w:rPr>
          <w:rFonts w:ascii="Liberation Serif" w:hAnsi="Liberation Serif"/>
          <w:sz w:val="26"/>
          <w:szCs w:val="26"/>
        </w:rPr>
        <w:t xml:space="preserve"> </w:t>
      </w:r>
      <w:r w:rsidR="00965957" w:rsidRPr="004026D2">
        <w:rPr>
          <w:rFonts w:ascii="Liberation Serif" w:hAnsi="Liberation Serif"/>
          <w:sz w:val="26"/>
          <w:szCs w:val="26"/>
        </w:rPr>
        <w:t>провайдера по передаче данных с использованием информаци</w:t>
      </w:r>
      <w:r w:rsidR="00A67BF2">
        <w:rPr>
          <w:rFonts w:ascii="Liberation Serif" w:hAnsi="Liberation Serif"/>
          <w:sz w:val="26"/>
          <w:szCs w:val="26"/>
        </w:rPr>
        <w:t xml:space="preserve">онно-телекоммуникационной сети </w:t>
      </w:r>
      <w:r w:rsidR="00965957" w:rsidRPr="004026D2">
        <w:rPr>
          <w:rFonts w:ascii="Liberation Serif" w:hAnsi="Liberation Serif"/>
          <w:sz w:val="26"/>
          <w:szCs w:val="26"/>
        </w:rPr>
        <w:t>«Интернет»</w:t>
      </w:r>
    </w:p>
    <w:p w:rsidR="00965957" w:rsidRPr="004026D2" w:rsidRDefault="00965957" w:rsidP="0096595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3088"/>
        <w:gridCol w:w="1559"/>
        <w:gridCol w:w="1642"/>
        <w:gridCol w:w="1559"/>
        <w:gridCol w:w="1508"/>
      </w:tblGrid>
      <w:tr w:rsidR="00BF1B1C" w:rsidRPr="001C18AB" w:rsidTr="002F2CAE">
        <w:trPr>
          <w:trHeight w:val="463"/>
        </w:trPr>
        <w:tc>
          <w:tcPr>
            <w:tcW w:w="253" w:type="pct"/>
            <w:vAlign w:val="center"/>
          </w:tcPr>
          <w:p w:rsidR="00BF1B1C" w:rsidRPr="001C18AB" w:rsidRDefault="00BF1B1C" w:rsidP="009659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№</w:t>
            </w:r>
          </w:p>
        </w:tc>
        <w:tc>
          <w:tcPr>
            <w:tcW w:w="1567" w:type="pct"/>
            <w:vAlign w:val="center"/>
          </w:tcPr>
          <w:p w:rsidR="00BF1B1C" w:rsidRPr="001C18AB" w:rsidRDefault="00BF1B1C" w:rsidP="009659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Категория должностей</w:t>
            </w:r>
          </w:p>
        </w:tc>
        <w:tc>
          <w:tcPr>
            <w:tcW w:w="791" w:type="pct"/>
            <w:vAlign w:val="center"/>
          </w:tcPr>
          <w:p w:rsidR="00BF1B1C" w:rsidRPr="001C18AB" w:rsidRDefault="00BF1B1C" w:rsidP="00BF1B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Количество ноутбуков</w:t>
            </w:r>
          </w:p>
        </w:tc>
        <w:tc>
          <w:tcPr>
            <w:tcW w:w="833" w:type="pct"/>
            <w:vAlign w:val="center"/>
          </w:tcPr>
          <w:p w:rsidR="00BF1B1C" w:rsidRPr="001C18AB" w:rsidRDefault="00BF1B1C" w:rsidP="009659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Цена приобретения ноутбука</w:t>
            </w:r>
          </w:p>
        </w:tc>
        <w:tc>
          <w:tcPr>
            <w:tcW w:w="791" w:type="pct"/>
            <w:vAlign w:val="center"/>
          </w:tcPr>
          <w:p w:rsidR="00BF1B1C" w:rsidRPr="001C18AB" w:rsidRDefault="00BF1B1C" w:rsidP="009659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Количество  </w:t>
            </w:r>
            <w:r w:rsidRPr="001C18AB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SIM</w:t>
            </w: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-карт на 1 должность</w:t>
            </w:r>
          </w:p>
        </w:tc>
        <w:tc>
          <w:tcPr>
            <w:tcW w:w="765" w:type="pct"/>
            <w:vAlign w:val="center"/>
          </w:tcPr>
          <w:p w:rsidR="00BF1B1C" w:rsidRPr="001C18AB" w:rsidRDefault="00BF1B1C" w:rsidP="009659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Расходы на услуги связи</w:t>
            </w:r>
          </w:p>
        </w:tc>
      </w:tr>
      <w:tr w:rsidR="007169F2" w:rsidRPr="001C18AB" w:rsidTr="002F2CAE">
        <w:trPr>
          <w:trHeight w:val="420"/>
        </w:trPr>
        <w:tc>
          <w:tcPr>
            <w:tcW w:w="253" w:type="pct"/>
          </w:tcPr>
          <w:p w:rsidR="007169F2" w:rsidRPr="001C18AB" w:rsidRDefault="007169F2" w:rsidP="009659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1.</w:t>
            </w:r>
          </w:p>
        </w:tc>
        <w:tc>
          <w:tcPr>
            <w:tcW w:w="1567" w:type="pct"/>
          </w:tcPr>
          <w:p w:rsidR="007169F2" w:rsidRPr="001C18AB" w:rsidRDefault="007169F2" w:rsidP="002F2CAE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глава </w:t>
            </w:r>
            <w:r w:rsidR="00B361E0">
              <w:rPr>
                <w:rFonts w:ascii="Liberation Serif" w:hAnsi="Liberation Serif"/>
                <w:bCs/>
                <w:sz w:val="24"/>
                <w:szCs w:val="24"/>
              </w:rPr>
              <w:t xml:space="preserve">Каменск-Уральского </w:t>
            </w: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городского округа</w:t>
            </w:r>
          </w:p>
        </w:tc>
        <w:tc>
          <w:tcPr>
            <w:tcW w:w="791" w:type="pct"/>
          </w:tcPr>
          <w:p w:rsidR="007169F2" w:rsidRPr="001C18AB" w:rsidRDefault="007169F2" w:rsidP="00BF1B1C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не более 1 единицы</w:t>
            </w:r>
          </w:p>
        </w:tc>
        <w:tc>
          <w:tcPr>
            <w:tcW w:w="833" w:type="pct"/>
          </w:tcPr>
          <w:p w:rsidR="007169F2" w:rsidRPr="001C18AB" w:rsidRDefault="004026D2" w:rsidP="00BF1B1C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не более 100 </w:t>
            </w:r>
            <w:r w:rsidR="007169F2" w:rsidRPr="001C18AB">
              <w:rPr>
                <w:rFonts w:ascii="Liberation Serif" w:hAnsi="Liberation Serif"/>
                <w:bCs/>
                <w:sz w:val="24"/>
                <w:szCs w:val="24"/>
              </w:rPr>
              <w:t>тыс. руб.</w:t>
            </w:r>
          </w:p>
        </w:tc>
        <w:tc>
          <w:tcPr>
            <w:tcW w:w="791" w:type="pct"/>
          </w:tcPr>
          <w:p w:rsidR="007169F2" w:rsidRPr="001C18AB" w:rsidRDefault="007169F2" w:rsidP="00BF1B1C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не более 1 единицы</w:t>
            </w:r>
          </w:p>
        </w:tc>
        <w:tc>
          <w:tcPr>
            <w:tcW w:w="765" w:type="pct"/>
          </w:tcPr>
          <w:p w:rsidR="007169F2" w:rsidRPr="001C18AB" w:rsidRDefault="007169F2" w:rsidP="00575F2B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не более 4 тыс. руб.</w:t>
            </w:r>
          </w:p>
        </w:tc>
      </w:tr>
      <w:tr w:rsidR="007169F2" w:rsidRPr="001C18AB" w:rsidTr="002F2CAE">
        <w:trPr>
          <w:trHeight w:val="1440"/>
        </w:trPr>
        <w:tc>
          <w:tcPr>
            <w:tcW w:w="253" w:type="pct"/>
          </w:tcPr>
          <w:p w:rsidR="007169F2" w:rsidRPr="001C18AB" w:rsidRDefault="007169F2" w:rsidP="009659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2.</w:t>
            </w:r>
          </w:p>
        </w:tc>
        <w:tc>
          <w:tcPr>
            <w:tcW w:w="1567" w:type="pct"/>
          </w:tcPr>
          <w:p w:rsidR="007169F2" w:rsidRPr="001C18AB" w:rsidRDefault="007169F2" w:rsidP="002F2CAE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первый заместитель главы Администрации городского округа, заместители главы Администрации городского округа, руководители органов местного самоуправления,  руководители территориальных, отраслевых и функциональных органов Администрации </w:t>
            </w:r>
            <w:r w:rsidR="00B361E0">
              <w:rPr>
                <w:rFonts w:ascii="Liberation Serif" w:hAnsi="Liberation Serif"/>
                <w:bCs/>
                <w:sz w:val="24"/>
                <w:szCs w:val="24"/>
              </w:rPr>
              <w:t>Каменск-Уральского городского округа</w:t>
            </w:r>
          </w:p>
        </w:tc>
        <w:tc>
          <w:tcPr>
            <w:tcW w:w="791" w:type="pct"/>
          </w:tcPr>
          <w:p w:rsidR="007169F2" w:rsidRPr="001C18AB" w:rsidRDefault="007169F2" w:rsidP="00BF1B1C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не более 1 единицы </w:t>
            </w:r>
          </w:p>
          <w:p w:rsidR="007169F2" w:rsidRPr="001C18AB" w:rsidRDefault="007169F2" w:rsidP="00BF1B1C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на должностное лицо</w:t>
            </w:r>
          </w:p>
          <w:p w:rsidR="007169F2" w:rsidRPr="001C18AB" w:rsidRDefault="007169F2" w:rsidP="00BF1B1C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833" w:type="pct"/>
          </w:tcPr>
          <w:p w:rsidR="007169F2" w:rsidRPr="001C18AB" w:rsidRDefault="007169F2" w:rsidP="00BF1B1C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не более 80 тыс. руб.</w:t>
            </w:r>
          </w:p>
          <w:p w:rsidR="007169F2" w:rsidRPr="001C18AB" w:rsidRDefault="007169F2" w:rsidP="00BF1B1C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791" w:type="pct"/>
          </w:tcPr>
          <w:p w:rsidR="007169F2" w:rsidRPr="001C18AB" w:rsidRDefault="007169F2" w:rsidP="00BF1B1C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не более 1 единицы </w:t>
            </w:r>
          </w:p>
          <w:p w:rsidR="007169F2" w:rsidRPr="001C18AB" w:rsidRDefault="007169F2" w:rsidP="00BF1B1C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на должностное лицо</w:t>
            </w:r>
          </w:p>
          <w:p w:rsidR="007169F2" w:rsidRPr="001C18AB" w:rsidRDefault="007169F2" w:rsidP="00BF1B1C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765" w:type="pct"/>
          </w:tcPr>
          <w:p w:rsidR="007169F2" w:rsidRPr="001C18AB" w:rsidRDefault="007169F2" w:rsidP="00575F2B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не более 2 тыс. руб.</w:t>
            </w:r>
          </w:p>
        </w:tc>
      </w:tr>
      <w:tr w:rsidR="007169F2" w:rsidRPr="001C18AB" w:rsidTr="002F2CAE">
        <w:trPr>
          <w:trHeight w:val="1170"/>
        </w:trPr>
        <w:tc>
          <w:tcPr>
            <w:tcW w:w="253" w:type="pct"/>
          </w:tcPr>
          <w:p w:rsidR="007169F2" w:rsidRPr="001C18AB" w:rsidRDefault="007169F2" w:rsidP="009659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3.</w:t>
            </w:r>
          </w:p>
        </w:tc>
        <w:tc>
          <w:tcPr>
            <w:tcW w:w="1567" w:type="pct"/>
          </w:tcPr>
          <w:p w:rsidR="007169F2" w:rsidRPr="001C18AB" w:rsidRDefault="007169F2" w:rsidP="002F2CAE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руководители казенных учреждений</w:t>
            </w:r>
          </w:p>
          <w:p w:rsidR="007169F2" w:rsidRPr="001C18AB" w:rsidRDefault="007169F2" w:rsidP="002F2CAE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169F2" w:rsidRPr="001C18AB" w:rsidRDefault="007169F2" w:rsidP="002F2CAE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791" w:type="pct"/>
          </w:tcPr>
          <w:p w:rsidR="007169F2" w:rsidRPr="001C18AB" w:rsidRDefault="007169F2" w:rsidP="00BF1B1C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не более 1 единицы </w:t>
            </w:r>
          </w:p>
          <w:p w:rsidR="007169F2" w:rsidRPr="001C18AB" w:rsidRDefault="007169F2" w:rsidP="00BF1B1C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на должностное лицо</w:t>
            </w:r>
          </w:p>
        </w:tc>
        <w:tc>
          <w:tcPr>
            <w:tcW w:w="833" w:type="pct"/>
          </w:tcPr>
          <w:p w:rsidR="007169F2" w:rsidRPr="001C18AB" w:rsidRDefault="005C1996" w:rsidP="00BF1B1C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не более 8</w:t>
            </w:r>
            <w:r w:rsidR="007169F2" w:rsidRPr="001C18AB">
              <w:rPr>
                <w:rFonts w:ascii="Liberation Serif" w:hAnsi="Liberation Serif"/>
                <w:bCs/>
                <w:sz w:val="24"/>
                <w:szCs w:val="24"/>
              </w:rPr>
              <w:t>0 тыс. руб.</w:t>
            </w:r>
          </w:p>
          <w:p w:rsidR="007169F2" w:rsidRPr="001C18AB" w:rsidRDefault="007169F2" w:rsidP="00BF1B1C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791" w:type="pct"/>
          </w:tcPr>
          <w:p w:rsidR="007169F2" w:rsidRPr="001C18AB" w:rsidRDefault="007169F2" w:rsidP="00BF1B1C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не более 1 единицы </w:t>
            </w:r>
          </w:p>
          <w:p w:rsidR="007169F2" w:rsidRPr="001C18AB" w:rsidRDefault="007169F2" w:rsidP="00BF1B1C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на должностное лицо</w:t>
            </w:r>
          </w:p>
        </w:tc>
        <w:tc>
          <w:tcPr>
            <w:tcW w:w="765" w:type="pct"/>
          </w:tcPr>
          <w:p w:rsidR="007169F2" w:rsidRPr="001C18AB" w:rsidRDefault="007169F2" w:rsidP="00575F2B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не более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 тыс. руб.</w:t>
            </w:r>
          </w:p>
        </w:tc>
      </w:tr>
    </w:tbl>
    <w:p w:rsidR="004026D2" w:rsidRDefault="004026D2" w:rsidP="00575F2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4"/>
          <w:szCs w:val="24"/>
        </w:rPr>
      </w:pPr>
    </w:p>
    <w:p w:rsidR="00575F2B" w:rsidRDefault="00575F2B" w:rsidP="00575F2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Примечания</w:t>
      </w:r>
      <w:r w:rsidRPr="001C18AB">
        <w:rPr>
          <w:rFonts w:ascii="Liberation Serif" w:hAnsi="Liberation Serif"/>
          <w:bCs/>
          <w:sz w:val="24"/>
          <w:szCs w:val="24"/>
        </w:rPr>
        <w:t>:</w:t>
      </w:r>
    </w:p>
    <w:p w:rsidR="00575F2B" w:rsidRDefault="00575F2B" w:rsidP="00575F2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1. Периодичность приобретения средств связи определяется максимальным сроком полезного использования и составляет 3 года.</w:t>
      </w:r>
      <w:r w:rsidRPr="001C18AB">
        <w:rPr>
          <w:rFonts w:ascii="Liberation Serif" w:hAnsi="Liberation Serif"/>
          <w:bCs/>
          <w:sz w:val="24"/>
          <w:szCs w:val="24"/>
        </w:rPr>
        <w:t xml:space="preserve"> </w:t>
      </w:r>
    </w:p>
    <w:p w:rsidR="00965957" w:rsidRPr="001C18AB" w:rsidRDefault="00575F2B" w:rsidP="00575F2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Courier New"/>
        </w:rPr>
      </w:pPr>
      <w:r>
        <w:rPr>
          <w:rFonts w:ascii="Liberation Serif" w:hAnsi="Liberation Serif"/>
          <w:bCs/>
          <w:sz w:val="24"/>
          <w:szCs w:val="24"/>
        </w:rPr>
        <w:t xml:space="preserve">2. </w:t>
      </w:r>
      <w:r w:rsidR="00965957" w:rsidRPr="001C18AB">
        <w:rPr>
          <w:rFonts w:ascii="Liberation Serif" w:hAnsi="Liberation Serif"/>
          <w:bCs/>
          <w:sz w:val="24"/>
          <w:szCs w:val="24"/>
        </w:rPr>
        <w:t>Перечень должностных лиц</w:t>
      </w:r>
      <w:r w:rsidR="00DD6654">
        <w:rPr>
          <w:rFonts w:ascii="Liberation Serif" w:hAnsi="Liberation Serif"/>
          <w:bCs/>
          <w:sz w:val="24"/>
          <w:szCs w:val="24"/>
        </w:rPr>
        <w:t xml:space="preserve"> </w:t>
      </w:r>
      <w:r w:rsidR="00965957" w:rsidRPr="001C18AB">
        <w:rPr>
          <w:rFonts w:ascii="Liberation Serif" w:hAnsi="Liberation Serif"/>
          <w:bCs/>
          <w:sz w:val="24"/>
          <w:szCs w:val="24"/>
        </w:rPr>
        <w:t xml:space="preserve">в целях расчета нормативных затрат на приобретение планшетных компьютеров и </w:t>
      </w:r>
      <w:r w:rsidR="00965957" w:rsidRPr="001C18AB">
        <w:rPr>
          <w:rFonts w:ascii="Liberation Serif" w:hAnsi="Liberation Serif"/>
          <w:bCs/>
          <w:sz w:val="24"/>
          <w:szCs w:val="24"/>
          <w:lang w:val="en-US"/>
        </w:rPr>
        <w:t>SIM</w:t>
      </w:r>
      <w:r w:rsidR="00965957" w:rsidRPr="001C18AB">
        <w:rPr>
          <w:rFonts w:ascii="Liberation Serif" w:hAnsi="Liberation Serif"/>
          <w:bCs/>
          <w:sz w:val="24"/>
          <w:szCs w:val="24"/>
        </w:rPr>
        <w:t xml:space="preserve"> - карт с услугой интернет -</w:t>
      </w:r>
      <w:r w:rsidR="00DD6654">
        <w:rPr>
          <w:rFonts w:ascii="Liberation Serif" w:hAnsi="Liberation Serif"/>
          <w:bCs/>
          <w:sz w:val="24"/>
          <w:szCs w:val="24"/>
        </w:rPr>
        <w:t xml:space="preserve"> </w:t>
      </w:r>
      <w:r w:rsidR="00965957" w:rsidRPr="001C18AB">
        <w:rPr>
          <w:rFonts w:ascii="Liberation Serif" w:hAnsi="Liberation Serif"/>
          <w:bCs/>
          <w:sz w:val="24"/>
          <w:szCs w:val="24"/>
        </w:rPr>
        <w:t xml:space="preserve">провайдера по передаче данных с использованием информационно-телекоммуникационной сети </w:t>
      </w:r>
      <w:r w:rsidR="00965957" w:rsidRPr="001C18AB">
        <w:rPr>
          <w:rFonts w:ascii="Liberation Serif" w:hAnsi="Liberation Serif"/>
          <w:sz w:val="24"/>
          <w:szCs w:val="24"/>
        </w:rPr>
        <w:t>«Интернет»</w:t>
      </w:r>
      <w:r w:rsidR="00965957" w:rsidRPr="001C18AB">
        <w:rPr>
          <w:rFonts w:ascii="Liberation Serif" w:hAnsi="Liberation Serif"/>
          <w:bCs/>
          <w:sz w:val="24"/>
          <w:szCs w:val="24"/>
        </w:rPr>
        <w:t xml:space="preserve"> устанавливается распоряжением Администрации Каменск-Уральского городского округа, распоряжением руководителя муниципального органа,</w:t>
      </w:r>
      <w:r w:rsidR="00042F74">
        <w:rPr>
          <w:rFonts w:ascii="Liberation Serif" w:hAnsi="Liberation Serif"/>
          <w:bCs/>
          <w:sz w:val="24"/>
          <w:szCs w:val="24"/>
        </w:rPr>
        <w:t xml:space="preserve"> территориального органа,</w:t>
      </w:r>
      <w:r w:rsidR="00965957" w:rsidRPr="001C18AB">
        <w:rPr>
          <w:rFonts w:ascii="Liberation Serif" w:hAnsi="Liberation Serif"/>
          <w:bCs/>
          <w:sz w:val="24"/>
          <w:szCs w:val="24"/>
        </w:rPr>
        <w:t xml:space="preserve"> приказом руководителя казенного учреждения.</w:t>
      </w:r>
    </w:p>
    <w:p w:rsidR="00FE6899" w:rsidRPr="004026D2" w:rsidRDefault="001C39C1" w:rsidP="002F2CA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r w:rsidRPr="004026D2">
        <w:rPr>
          <w:rFonts w:ascii="Liberation Serif" w:hAnsi="Liberation Serif"/>
          <w:sz w:val="26"/>
          <w:szCs w:val="26"/>
        </w:rPr>
        <w:lastRenderedPageBreak/>
        <w:t xml:space="preserve">Приложение </w:t>
      </w:r>
      <w:r w:rsidR="00573085" w:rsidRPr="004026D2">
        <w:rPr>
          <w:rFonts w:ascii="Liberation Serif" w:hAnsi="Liberation Serif"/>
          <w:sz w:val="26"/>
          <w:szCs w:val="26"/>
        </w:rPr>
        <w:t xml:space="preserve">№ </w:t>
      </w:r>
      <w:r w:rsidRPr="004026D2">
        <w:rPr>
          <w:rFonts w:ascii="Liberation Serif" w:hAnsi="Liberation Serif"/>
          <w:sz w:val="26"/>
          <w:szCs w:val="26"/>
        </w:rPr>
        <w:t>4</w:t>
      </w:r>
    </w:p>
    <w:p w:rsidR="00D45D8E" w:rsidRPr="004026D2" w:rsidRDefault="00D45D8E" w:rsidP="00D45D8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r w:rsidRPr="004026D2">
        <w:rPr>
          <w:rFonts w:ascii="Liberation Serif" w:hAnsi="Liberation Serif"/>
          <w:sz w:val="26"/>
          <w:szCs w:val="26"/>
        </w:rPr>
        <w:t xml:space="preserve">к Правилам определения нормативных затрат </w:t>
      </w:r>
    </w:p>
    <w:p w:rsidR="00D45D8E" w:rsidRPr="004026D2" w:rsidRDefault="00D45D8E" w:rsidP="00D45D8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r w:rsidRPr="004026D2">
        <w:rPr>
          <w:rFonts w:ascii="Liberation Serif" w:hAnsi="Liberation Serif"/>
          <w:sz w:val="26"/>
          <w:szCs w:val="26"/>
        </w:rPr>
        <w:t xml:space="preserve">на обеспечение функций органов местного </w:t>
      </w:r>
    </w:p>
    <w:p w:rsidR="00D45D8E" w:rsidRPr="004026D2" w:rsidRDefault="00D45D8E" w:rsidP="00D45D8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r w:rsidRPr="004026D2">
        <w:rPr>
          <w:rFonts w:ascii="Liberation Serif" w:hAnsi="Liberation Serif"/>
          <w:sz w:val="26"/>
          <w:szCs w:val="26"/>
        </w:rPr>
        <w:t>самоуправления Каменск-Уральского городского</w:t>
      </w:r>
    </w:p>
    <w:p w:rsidR="00D45D8E" w:rsidRDefault="00D45D8E" w:rsidP="00D45D8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r w:rsidRPr="004026D2">
        <w:rPr>
          <w:rFonts w:ascii="Liberation Serif" w:hAnsi="Liberation Serif"/>
          <w:sz w:val="26"/>
          <w:szCs w:val="26"/>
        </w:rPr>
        <w:t>округа, отраслевых</w:t>
      </w:r>
      <w:r>
        <w:rPr>
          <w:rFonts w:ascii="Liberation Serif" w:hAnsi="Liberation Serif"/>
          <w:sz w:val="26"/>
          <w:szCs w:val="26"/>
        </w:rPr>
        <w:t>, функциональных органов</w:t>
      </w:r>
    </w:p>
    <w:p w:rsidR="00D45D8E" w:rsidRDefault="00D45D8E" w:rsidP="00D45D8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Администрации Каменск-Уральского городского</w:t>
      </w:r>
    </w:p>
    <w:p w:rsidR="00D45D8E" w:rsidRDefault="00D45D8E" w:rsidP="00D45D8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округа, их территориальных органов и</w:t>
      </w:r>
    </w:p>
    <w:p w:rsidR="00D45D8E" w:rsidRPr="004026D2" w:rsidRDefault="00D45D8E" w:rsidP="00D45D8E">
      <w:pPr>
        <w:widowControl w:val="0"/>
        <w:autoSpaceDE w:val="0"/>
        <w:autoSpaceDN w:val="0"/>
        <w:adjustRightInd w:val="0"/>
        <w:ind w:firstLine="340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подведомственных</w:t>
      </w:r>
      <w:r w:rsidRPr="00196EDC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им казенных учреждений</w:t>
      </w:r>
    </w:p>
    <w:p w:rsidR="00FE6899" w:rsidRPr="004026D2" w:rsidRDefault="00FE6899" w:rsidP="00FE6899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6"/>
          <w:szCs w:val="26"/>
        </w:rPr>
      </w:pPr>
    </w:p>
    <w:p w:rsidR="00FE6899" w:rsidRPr="004026D2" w:rsidRDefault="00FE6899" w:rsidP="00FE6899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6"/>
          <w:szCs w:val="26"/>
        </w:rPr>
      </w:pPr>
      <w:r w:rsidRPr="004026D2">
        <w:rPr>
          <w:rFonts w:ascii="Liberation Serif" w:hAnsi="Liberation Serif"/>
          <w:bCs/>
          <w:sz w:val="26"/>
          <w:szCs w:val="26"/>
        </w:rPr>
        <w:t>Нормативы</w:t>
      </w:r>
    </w:p>
    <w:p w:rsidR="00FE6899" w:rsidRPr="004026D2" w:rsidRDefault="0023021E" w:rsidP="00FE689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  <w:r w:rsidRPr="004026D2">
        <w:rPr>
          <w:rFonts w:ascii="Liberation Serif" w:hAnsi="Liberation Serif"/>
          <w:sz w:val="26"/>
          <w:szCs w:val="26"/>
        </w:rPr>
        <w:t>обеспечения функций органов местного самоуправления Каменск-Уральского городского округа, отраслевых</w:t>
      </w:r>
      <w:r w:rsidR="00D45D8E">
        <w:rPr>
          <w:rFonts w:ascii="Liberation Serif" w:hAnsi="Liberation Serif"/>
          <w:sz w:val="26"/>
          <w:szCs w:val="26"/>
        </w:rPr>
        <w:t>,</w:t>
      </w:r>
      <w:r>
        <w:rPr>
          <w:rFonts w:ascii="Liberation Serif" w:hAnsi="Liberation Serif"/>
          <w:sz w:val="26"/>
          <w:szCs w:val="26"/>
        </w:rPr>
        <w:t xml:space="preserve"> </w:t>
      </w:r>
      <w:r w:rsidR="00D45D8E">
        <w:rPr>
          <w:rFonts w:ascii="Liberation Serif" w:hAnsi="Liberation Serif"/>
          <w:sz w:val="26"/>
          <w:szCs w:val="26"/>
        </w:rPr>
        <w:t>функциональных органов Администрации Каменск-Уральского округа</w:t>
      </w:r>
      <w:r w:rsidR="00D45D8E" w:rsidRPr="004026D2">
        <w:rPr>
          <w:rFonts w:ascii="Liberation Serif" w:hAnsi="Liberation Serif"/>
          <w:sz w:val="26"/>
          <w:szCs w:val="26"/>
        </w:rPr>
        <w:t>,</w:t>
      </w:r>
      <w:r w:rsidR="00D45D8E">
        <w:rPr>
          <w:rFonts w:ascii="Liberation Serif" w:hAnsi="Liberation Serif"/>
          <w:sz w:val="26"/>
          <w:szCs w:val="26"/>
        </w:rPr>
        <w:t xml:space="preserve"> их территориальных органов и подведомственных им казенных учреждений</w:t>
      </w:r>
      <w:r w:rsidR="00FE6899" w:rsidRPr="004026D2">
        <w:rPr>
          <w:rFonts w:ascii="Liberation Serif" w:hAnsi="Liberation Serif"/>
          <w:sz w:val="26"/>
          <w:szCs w:val="26"/>
        </w:rPr>
        <w:t>,</w:t>
      </w:r>
      <w:r w:rsidR="002F2CAE" w:rsidRPr="004026D2">
        <w:rPr>
          <w:rFonts w:ascii="Liberation Serif" w:hAnsi="Liberation Serif"/>
          <w:sz w:val="26"/>
          <w:szCs w:val="26"/>
        </w:rPr>
        <w:t xml:space="preserve"> </w:t>
      </w:r>
      <w:r w:rsidR="00FE6899" w:rsidRPr="004026D2">
        <w:rPr>
          <w:rFonts w:ascii="Liberation Serif" w:hAnsi="Liberation Serif"/>
          <w:sz w:val="26"/>
          <w:szCs w:val="26"/>
        </w:rPr>
        <w:t>применяемые при расчете нормативных затрат на приобретение служебного легкового автотранспорта</w:t>
      </w:r>
    </w:p>
    <w:p w:rsidR="00FE6899" w:rsidRPr="001C18AB" w:rsidRDefault="00FE6899" w:rsidP="00FE689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825"/>
        <w:gridCol w:w="1594"/>
        <w:gridCol w:w="2111"/>
        <w:gridCol w:w="1748"/>
      </w:tblGrid>
      <w:tr w:rsidR="00FE6899" w:rsidRPr="001C18AB" w:rsidTr="00FE6899">
        <w:trPr>
          <w:trHeight w:val="463"/>
        </w:trPr>
        <w:tc>
          <w:tcPr>
            <w:tcW w:w="275" w:type="pct"/>
            <w:vAlign w:val="center"/>
          </w:tcPr>
          <w:p w:rsidR="00FE6899" w:rsidRPr="001C18AB" w:rsidRDefault="00FE6899" w:rsidP="00FE689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№</w:t>
            </w:r>
          </w:p>
        </w:tc>
        <w:tc>
          <w:tcPr>
            <w:tcW w:w="1945" w:type="pct"/>
            <w:vAlign w:val="center"/>
          </w:tcPr>
          <w:p w:rsidR="00FE6899" w:rsidRPr="001C18AB" w:rsidRDefault="00FE6899" w:rsidP="00FE689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Категория должностей</w:t>
            </w:r>
          </w:p>
        </w:tc>
        <w:tc>
          <w:tcPr>
            <w:tcW w:w="813" w:type="pct"/>
            <w:vAlign w:val="center"/>
          </w:tcPr>
          <w:p w:rsidR="00FE6899" w:rsidRPr="001C18AB" w:rsidRDefault="00FE6899" w:rsidP="00FE689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075" w:type="pct"/>
            <w:vAlign w:val="center"/>
          </w:tcPr>
          <w:p w:rsidR="00FE6899" w:rsidRPr="001C18AB" w:rsidRDefault="00FE6899" w:rsidP="00FE689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Мощность</w:t>
            </w:r>
          </w:p>
        </w:tc>
        <w:tc>
          <w:tcPr>
            <w:tcW w:w="891" w:type="pct"/>
            <w:vAlign w:val="center"/>
          </w:tcPr>
          <w:p w:rsidR="00FE6899" w:rsidRPr="001C18AB" w:rsidRDefault="00FE6899" w:rsidP="00FE689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Цена</w:t>
            </w:r>
          </w:p>
        </w:tc>
      </w:tr>
      <w:tr w:rsidR="00FE6899" w:rsidRPr="001C18AB" w:rsidTr="00FE6899">
        <w:trPr>
          <w:trHeight w:val="393"/>
        </w:trPr>
        <w:tc>
          <w:tcPr>
            <w:tcW w:w="275" w:type="pct"/>
          </w:tcPr>
          <w:p w:rsidR="00FE6899" w:rsidRPr="001C18AB" w:rsidRDefault="00FE6899" w:rsidP="00FE689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1.</w:t>
            </w:r>
          </w:p>
          <w:p w:rsidR="00FE6899" w:rsidRPr="001C18AB" w:rsidRDefault="00FE6899" w:rsidP="00FE689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945" w:type="pct"/>
          </w:tcPr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Транспортное средство с персональным закреплением:</w:t>
            </w:r>
          </w:p>
        </w:tc>
        <w:tc>
          <w:tcPr>
            <w:tcW w:w="813" w:type="pct"/>
          </w:tcPr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075" w:type="pct"/>
          </w:tcPr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891" w:type="pct"/>
          </w:tcPr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FE6899" w:rsidRPr="001C18AB" w:rsidTr="00FE6899">
        <w:trPr>
          <w:trHeight w:val="420"/>
        </w:trPr>
        <w:tc>
          <w:tcPr>
            <w:tcW w:w="275" w:type="pct"/>
          </w:tcPr>
          <w:p w:rsidR="00FE6899" w:rsidRPr="001C18AB" w:rsidRDefault="00FE6899" w:rsidP="00FE689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1.1.</w:t>
            </w:r>
          </w:p>
        </w:tc>
        <w:tc>
          <w:tcPr>
            <w:tcW w:w="1945" w:type="pct"/>
          </w:tcPr>
          <w:p w:rsidR="00FE6899" w:rsidRPr="001C18AB" w:rsidRDefault="00FE6899" w:rsidP="00B361E0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глава </w:t>
            </w:r>
            <w:r w:rsidR="00B361E0">
              <w:rPr>
                <w:rFonts w:ascii="Liberation Serif" w:hAnsi="Liberation Serif"/>
                <w:bCs/>
                <w:sz w:val="24"/>
                <w:szCs w:val="24"/>
              </w:rPr>
              <w:t>Каменск-Уральского городского округа</w:t>
            </w:r>
          </w:p>
        </w:tc>
        <w:tc>
          <w:tcPr>
            <w:tcW w:w="813" w:type="pct"/>
          </w:tcPr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не более 1 единицы</w:t>
            </w:r>
          </w:p>
        </w:tc>
        <w:tc>
          <w:tcPr>
            <w:tcW w:w="1075" w:type="pct"/>
          </w:tcPr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не более 200 лошадиных сил </w:t>
            </w:r>
          </w:p>
        </w:tc>
        <w:tc>
          <w:tcPr>
            <w:tcW w:w="891" w:type="pct"/>
          </w:tcPr>
          <w:p w:rsidR="00FE6899" w:rsidRPr="001C18AB" w:rsidRDefault="0041256E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не более 2,5</w:t>
            </w:r>
            <w:r w:rsidR="00FE6899"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 млн. руб.</w:t>
            </w:r>
          </w:p>
        </w:tc>
      </w:tr>
      <w:tr w:rsidR="00FE6899" w:rsidRPr="001C18AB" w:rsidTr="00FE6899">
        <w:trPr>
          <w:trHeight w:val="1440"/>
        </w:trPr>
        <w:tc>
          <w:tcPr>
            <w:tcW w:w="275" w:type="pct"/>
          </w:tcPr>
          <w:p w:rsidR="00FE6899" w:rsidRPr="001C18AB" w:rsidRDefault="00FE6899" w:rsidP="00FE689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1.2.</w:t>
            </w:r>
          </w:p>
        </w:tc>
        <w:tc>
          <w:tcPr>
            <w:tcW w:w="1945" w:type="pct"/>
          </w:tcPr>
          <w:p w:rsidR="00FE6899" w:rsidRPr="001C18AB" w:rsidRDefault="00AB6C58" w:rsidP="00B361E0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первый заместитель главы Администрации городского округа, заместители главы Администрации городского округа, руководители органов местного самоуправления,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руководитель аппарата Администрации </w:t>
            </w: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городского округа,</w:t>
            </w: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 руководители территориальных, отраслевых и функциональных органов Администрации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Каменск-Уральского городского округа</w:t>
            </w:r>
          </w:p>
        </w:tc>
        <w:tc>
          <w:tcPr>
            <w:tcW w:w="813" w:type="pct"/>
          </w:tcPr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не более 1 единицы </w:t>
            </w:r>
          </w:p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на должностное лицо</w:t>
            </w:r>
          </w:p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075" w:type="pct"/>
          </w:tcPr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не более 200 лошадиных сил</w:t>
            </w:r>
          </w:p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891" w:type="pct"/>
          </w:tcPr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не более 1,5 млн. руб.</w:t>
            </w:r>
          </w:p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FE6899" w:rsidRPr="001C18AB" w:rsidTr="00FE6899">
        <w:trPr>
          <w:trHeight w:val="1170"/>
        </w:trPr>
        <w:tc>
          <w:tcPr>
            <w:tcW w:w="275" w:type="pct"/>
          </w:tcPr>
          <w:p w:rsidR="00FE6899" w:rsidRPr="001C18AB" w:rsidRDefault="00FE6899" w:rsidP="00FE689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1.3.</w:t>
            </w:r>
          </w:p>
        </w:tc>
        <w:tc>
          <w:tcPr>
            <w:tcW w:w="1945" w:type="pct"/>
          </w:tcPr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руководители казенных учреждений</w:t>
            </w:r>
          </w:p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813" w:type="pct"/>
          </w:tcPr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 xml:space="preserve">не более 1 единицы </w:t>
            </w:r>
          </w:p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на должностное лицо</w:t>
            </w:r>
          </w:p>
        </w:tc>
        <w:tc>
          <w:tcPr>
            <w:tcW w:w="1075" w:type="pct"/>
          </w:tcPr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не более 200 лошадиных сил</w:t>
            </w:r>
          </w:p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891" w:type="pct"/>
          </w:tcPr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не более 1,5 млн. руб.</w:t>
            </w:r>
          </w:p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FE6899" w:rsidRPr="001C18AB" w:rsidTr="00FE6899">
        <w:trPr>
          <w:trHeight w:val="474"/>
        </w:trPr>
        <w:tc>
          <w:tcPr>
            <w:tcW w:w="275" w:type="pct"/>
          </w:tcPr>
          <w:p w:rsidR="00FE6899" w:rsidRPr="001C18AB" w:rsidRDefault="00FE6899" w:rsidP="00FE689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2.</w:t>
            </w:r>
          </w:p>
        </w:tc>
        <w:tc>
          <w:tcPr>
            <w:tcW w:w="1945" w:type="pct"/>
          </w:tcPr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Транспортное средство без персонального закрепления:</w:t>
            </w:r>
          </w:p>
        </w:tc>
        <w:tc>
          <w:tcPr>
            <w:tcW w:w="813" w:type="pct"/>
          </w:tcPr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075" w:type="pct"/>
          </w:tcPr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891" w:type="pct"/>
          </w:tcPr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FE6899" w:rsidRPr="001C18AB" w:rsidTr="00FE6899">
        <w:trPr>
          <w:trHeight w:val="595"/>
        </w:trPr>
        <w:tc>
          <w:tcPr>
            <w:tcW w:w="275" w:type="pct"/>
          </w:tcPr>
          <w:p w:rsidR="00FE6899" w:rsidRPr="001C18AB" w:rsidRDefault="00FE6899" w:rsidP="00FE689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2.1.</w:t>
            </w:r>
          </w:p>
        </w:tc>
        <w:tc>
          <w:tcPr>
            <w:tcW w:w="1945" w:type="pct"/>
          </w:tcPr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муниципальные органы, казенные учреждения</w:t>
            </w:r>
          </w:p>
        </w:tc>
        <w:tc>
          <w:tcPr>
            <w:tcW w:w="813" w:type="pct"/>
          </w:tcPr>
          <w:p w:rsidR="00FE6899" w:rsidRPr="001C18AB" w:rsidRDefault="00FE6899" w:rsidP="00FE689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</w:p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075" w:type="pct"/>
          </w:tcPr>
          <w:p w:rsidR="00FE6899" w:rsidRPr="001C18AB" w:rsidRDefault="00FE6899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18AB">
              <w:rPr>
                <w:rFonts w:ascii="Liberation Serif" w:hAnsi="Liberation Serif"/>
                <w:bCs/>
                <w:sz w:val="24"/>
                <w:szCs w:val="24"/>
              </w:rPr>
              <w:t>не более 150 лошадиных сил</w:t>
            </w:r>
          </w:p>
        </w:tc>
        <w:tc>
          <w:tcPr>
            <w:tcW w:w="891" w:type="pct"/>
          </w:tcPr>
          <w:p w:rsidR="00FE6899" w:rsidRPr="001C18AB" w:rsidRDefault="00CF2BA6" w:rsidP="00FE68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не более 1,35 </w:t>
            </w:r>
            <w:r w:rsidR="00FE6899" w:rsidRPr="001C18AB">
              <w:rPr>
                <w:rFonts w:ascii="Liberation Serif" w:hAnsi="Liberation Serif"/>
                <w:bCs/>
                <w:sz w:val="24"/>
                <w:szCs w:val="24"/>
              </w:rPr>
              <w:t>млн. руб.</w:t>
            </w:r>
          </w:p>
        </w:tc>
      </w:tr>
    </w:tbl>
    <w:p w:rsidR="004026D2" w:rsidRDefault="004026D2" w:rsidP="00FE689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4"/>
          <w:szCs w:val="24"/>
        </w:rPr>
      </w:pPr>
    </w:p>
    <w:p w:rsidR="00FE6899" w:rsidRPr="001C18AB" w:rsidRDefault="00FE6899" w:rsidP="00FE689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Courier New"/>
        </w:rPr>
      </w:pPr>
      <w:r w:rsidRPr="001C18AB">
        <w:rPr>
          <w:rFonts w:ascii="Liberation Serif" w:hAnsi="Liberation Serif"/>
          <w:bCs/>
          <w:sz w:val="24"/>
          <w:szCs w:val="24"/>
        </w:rPr>
        <w:t xml:space="preserve">Примечание: Перечень должностных лиц, для которых осуществляется персональное закрепление транспортных средств, в целях расчета нормативных затрат на приобретение служебного легкового автотранспорта устанавливается распоряжением Администрации </w:t>
      </w:r>
      <w:r w:rsidR="00B361E0">
        <w:rPr>
          <w:rFonts w:ascii="Liberation Serif" w:hAnsi="Liberation Serif"/>
          <w:bCs/>
          <w:sz w:val="24"/>
          <w:szCs w:val="24"/>
        </w:rPr>
        <w:t>Каменск-Уральского городского округа</w:t>
      </w:r>
      <w:r w:rsidRPr="001C18AB">
        <w:rPr>
          <w:rFonts w:ascii="Liberation Serif" w:hAnsi="Liberation Serif"/>
          <w:bCs/>
          <w:sz w:val="24"/>
          <w:szCs w:val="24"/>
        </w:rPr>
        <w:t xml:space="preserve">, распоряжением руководителя муниципального органа, </w:t>
      </w:r>
      <w:r w:rsidR="00042F74">
        <w:rPr>
          <w:rFonts w:ascii="Liberation Serif" w:hAnsi="Liberation Serif"/>
          <w:bCs/>
          <w:sz w:val="24"/>
          <w:szCs w:val="24"/>
        </w:rPr>
        <w:t>территориального органа,</w:t>
      </w:r>
      <w:r w:rsidR="0023021E">
        <w:rPr>
          <w:rFonts w:ascii="Liberation Serif" w:hAnsi="Liberation Serif"/>
          <w:bCs/>
          <w:sz w:val="24"/>
          <w:szCs w:val="24"/>
        </w:rPr>
        <w:t xml:space="preserve"> </w:t>
      </w:r>
      <w:r w:rsidRPr="001C18AB">
        <w:rPr>
          <w:rFonts w:ascii="Liberation Serif" w:hAnsi="Liberation Serif"/>
          <w:bCs/>
          <w:sz w:val="24"/>
          <w:szCs w:val="24"/>
        </w:rPr>
        <w:t>приказом руководителя казенного учреждения.</w:t>
      </w:r>
    </w:p>
    <w:p w:rsidR="00FE6899" w:rsidRPr="001C18AB" w:rsidRDefault="00FE6899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sectPr w:rsidR="00FE6899" w:rsidRPr="001C18AB" w:rsidSect="00E70A58">
      <w:headerReference w:type="even" r:id="rId33"/>
      <w:headerReference w:type="default" r:id="rId34"/>
      <w:pgSz w:w="11906" w:h="16838"/>
      <w:pgMar w:top="28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BBD" w:rsidRDefault="009D1BBD" w:rsidP="00FE6899">
      <w:r>
        <w:separator/>
      </w:r>
    </w:p>
  </w:endnote>
  <w:endnote w:type="continuationSeparator" w:id="1">
    <w:p w:rsidR="009D1BBD" w:rsidRDefault="009D1BBD" w:rsidP="00FE6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BBD" w:rsidRDefault="009D1BBD" w:rsidP="00FE6899">
      <w:r>
        <w:separator/>
      </w:r>
    </w:p>
  </w:footnote>
  <w:footnote w:type="continuationSeparator" w:id="1">
    <w:p w:rsidR="009D1BBD" w:rsidRDefault="009D1BBD" w:rsidP="00FE6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BBD" w:rsidRDefault="00405BE2" w:rsidP="0000186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D1BB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D1BBD">
      <w:rPr>
        <w:rStyle w:val="aa"/>
        <w:noProof/>
      </w:rPr>
      <w:t>6</w:t>
    </w:r>
    <w:r>
      <w:rPr>
        <w:rStyle w:val="aa"/>
      </w:rPr>
      <w:fldChar w:fldCharType="end"/>
    </w:r>
  </w:p>
  <w:p w:rsidR="009D1BBD" w:rsidRDefault="009D1BB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BBD" w:rsidRDefault="00405BE2" w:rsidP="0000186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D1BB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57556">
      <w:rPr>
        <w:rStyle w:val="aa"/>
        <w:noProof/>
      </w:rPr>
      <w:t>12</w:t>
    </w:r>
    <w:r>
      <w:rPr>
        <w:rStyle w:val="aa"/>
      </w:rPr>
      <w:fldChar w:fldCharType="end"/>
    </w:r>
  </w:p>
  <w:p w:rsidR="009D1BBD" w:rsidRDefault="009D1BB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4EC"/>
    <w:rsid w:val="00001864"/>
    <w:rsid w:val="00010608"/>
    <w:rsid w:val="00042F74"/>
    <w:rsid w:val="000641F7"/>
    <w:rsid w:val="000815B8"/>
    <w:rsid w:val="00081C63"/>
    <w:rsid w:val="000D0058"/>
    <w:rsid w:val="001277CC"/>
    <w:rsid w:val="00133698"/>
    <w:rsid w:val="00134F29"/>
    <w:rsid w:val="00136424"/>
    <w:rsid w:val="00146D60"/>
    <w:rsid w:val="00151508"/>
    <w:rsid w:val="001563DF"/>
    <w:rsid w:val="00170080"/>
    <w:rsid w:val="001956E4"/>
    <w:rsid w:val="00196EDC"/>
    <w:rsid w:val="001A159F"/>
    <w:rsid w:val="001C0C62"/>
    <w:rsid w:val="001C18AB"/>
    <w:rsid w:val="001C319B"/>
    <w:rsid w:val="001C39C1"/>
    <w:rsid w:val="001D36EC"/>
    <w:rsid w:val="001E2099"/>
    <w:rsid w:val="001F2525"/>
    <w:rsid w:val="0021337F"/>
    <w:rsid w:val="0023021E"/>
    <w:rsid w:val="0023226A"/>
    <w:rsid w:val="00256DE5"/>
    <w:rsid w:val="00262FEE"/>
    <w:rsid w:val="00265D3B"/>
    <w:rsid w:val="00296071"/>
    <w:rsid w:val="00296FB8"/>
    <w:rsid w:val="002C09DB"/>
    <w:rsid w:val="002D1E8F"/>
    <w:rsid w:val="002F2CAE"/>
    <w:rsid w:val="00301773"/>
    <w:rsid w:val="003032B8"/>
    <w:rsid w:val="00311136"/>
    <w:rsid w:val="00317768"/>
    <w:rsid w:val="00317B80"/>
    <w:rsid w:val="00317E27"/>
    <w:rsid w:val="00352B7E"/>
    <w:rsid w:val="003551CD"/>
    <w:rsid w:val="00374C89"/>
    <w:rsid w:val="00381A0E"/>
    <w:rsid w:val="00381E32"/>
    <w:rsid w:val="00395DCD"/>
    <w:rsid w:val="003A0821"/>
    <w:rsid w:val="003C339F"/>
    <w:rsid w:val="003C5408"/>
    <w:rsid w:val="003F4DD3"/>
    <w:rsid w:val="003F6459"/>
    <w:rsid w:val="004026D2"/>
    <w:rsid w:val="00405BE2"/>
    <w:rsid w:val="0041256E"/>
    <w:rsid w:val="00417170"/>
    <w:rsid w:val="00427976"/>
    <w:rsid w:val="00430F5D"/>
    <w:rsid w:val="004420D8"/>
    <w:rsid w:val="004453A1"/>
    <w:rsid w:val="004709A1"/>
    <w:rsid w:val="00486779"/>
    <w:rsid w:val="004921D5"/>
    <w:rsid w:val="00497CFC"/>
    <w:rsid w:val="004C3D72"/>
    <w:rsid w:val="004D65AC"/>
    <w:rsid w:val="004F1BF0"/>
    <w:rsid w:val="004F4246"/>
    <w:rsid w:val="00500F9E"/>
    <w:rsid w:val="00503ECD"/>
    <w:rsid w:val="00517FC7"/>
    <w:rsid w:val="005246EA"/>
    <w:rsid w:val="00536788"/>
    <w:rsid w:val="00552FBA"/>
    <w:rsid w:val="00573085"/>
    <w:rsid w:val="00575F2B"/>
    <w:rsid w:val="00584F93"/>
    <w:rsid w:val="00585E04"/>
    <w:rsid w:val="00596999"/>
    <w:rsid w:val="005A437C"/>
    <w:rsid w:val="005A5E7A"/>
    <w:rsid w:val="005C1996"/>
    <w:rsid w:val="005F3916"/>
    <w:rsid w:val="005F415A"/>
    <w:rsid w:val="006171D7"/>
    <w:rsid w:val="006241E2"/>
    <w:rsid w:val="00660A71"/>
    <w:rsid w:val="00665259"/>
    <w:rsid w:val="00675832"/>
    <w:rsid w:val="006768A6"/>
    <w:rsid w:val="006879E6"/>
    <w:rsid w:val="006C2DBC"/>
    <w:rsid w:val="006C6C5E"/>
    <w:rsid w:val="006E2BE1"/>
    <w:rsid w:val="006E3CF1"/>
    <w:rsid w:val="006E7A0B"/>
    <w:rsid w:val="006F1EE9"/>
    <w:rsid w:val="00702165"/>
    <w:rsid w:val="007169F2"/>
    <w:rsid w:val="00720985"/>
    <w:rsid w:val="00761552"/>
    <w:rsid w:val="007909C1"/>
    <w:rsid w:val="007A0D84"/>
    <w:rsid w:val="007A1E3D"/>
    <w:rsid w:val="007B0050"/>
    <w:rsid w:val="007F7558"/>
    <w:rsid w:val="00801482"/>
    <w:rsid w:val="0083594B"/>
    <w:rsid w:val="008556E0"/>
    <w:rsid w:val="00871148"/>
    <w:rsid w:val="00877A50"/>
    <w:rsid w:val="00896CBC"/>
    <w:rsid w:val="008C0E41"/>
    <w:rsid w:val="008D0E3F"/>
    <w:rsid w:val="008E2FEF"/>
    <w:rsid w:val="00923EA6"/>
    <w:rsid w:val="00956960"/>
    <w:rsid w:val="00957D68"/>
    <w:rsid w:val="00965957"/>
    <w:rsid w:val="0097560E"/>
    <w:rsid w:val="00975A1C"/>
    <w:rsid w:val="009A1569"/>
    <w:rsid w:val="009A4D0A"/>
    <w:rsid w:val="009B1ACB"/>
    <w:rsid w:val="009C5BCE"/>
    <w:rsid w:val="009D1BBD"/>
    <w:rsid w:val="00A1076A"/>
    <w:rsid w:val="00A26589"/>
    <w:rsid w:val="00A57556"/>
    <w:rsid w:val="00A67BF2"/>
    <w:rsid w:val="00A73F41"/>
    <w:rsid w:val="00A7472F"/>
    <w:rsid w:val="00A77B69"/>
    <w:rsid w:val="00AA14B2"/>
    <w:rsid w:val="00AB6C58"/>
    <w:rsid w:val="00AE765D"/>
    <w:rsid w:val="00AF6FFB"/>
    <w:rsid w:val="00B07B41"/>
    <w:rsid w:val="00B1731D"/>
    <w:rsid w:val="00B228D6"/>
    <w:rsid w:val="00B361E0"/>
    <w:rsid w:val="00B534EC"/>
    <w:rsid w:val="00B5582A"/>
    <w:rsid w:val="00B91D93"/>
    <w:rsid w:val="00B95DBC"/>
    <w:rsid w:val="00BA7870"/>
    <w:rsid w:val="00BB2470"/>
    <w:rsid w:val="00BC77AC"/>
    <w:rsid w:val="00BF1B1C"/>
    <w:rsid w:val="00BF6E52"/>
    <w:rsid w:val="00C11BAE"/>
    <w:rsid w:val="00C34600"/>
    <w:rsid w:val="00C3669A"/>
    <w:rsid w:val="00C40E7F"/>
    <w:rsid w:val="00C55198"/>
    <w:rsid w:val="00C67398"/>
    <w:rsid w:val="00C749AB"/>
    <w:rsid w:val="00C74EEB"/>
    <w:rsid w:val="00C8290F"/>
    <w:rsid w:val="00CA14D7"/>
    <w:rsid w:val="00CD11A6"/>
    <w:rsid w:val="00CE455B"/>
    <w:rsid w:val="00CE7213"/>
    <w:rsid w:val="00CF0DFC"/>
    <w:rsid w:val="00CF2BA6"/>
    <w:rsid w:val="00CF7251"/>
    <w:rsid w:val="00D45D8E"/>
    <w:rsid w:val="00D46873"/>
    <w:rsid w:val="00D829FE"/>
    <w:rsid w:val="00D87412"/>
    <w:rsid w:val="00D921D5"/>
    <w:rsid w:val="00D95504"/>
    <w:rsid w:val="00DC6514"/>
    <w:rsid w:val="00DC7488"/>
    <w:rsid w:val="00DD6654"/>
    <w:rsid w:val="00DE1222"/>
    <w:rsid w:val="00DE4BE7"/>
    <w:rsid w:val="00DF3CEE"/>
    <w:rsid w:val="00E30C28"/>
    <w:rsid w:val="00E417CC"/>
    <w:rsid w:val="00E427E9"/>
    <w:rsid w:val="00E514FE"/>
    <w:rsid w:val="00E70A58"/>
    <w:rsid w:val="00E75BF6"/>
    <w:rsid w:val="00E84069"/>
    <w:rsid w:val="00E9557B"/>
    <w:rsid w:val="00EA5187"/>
    <w:rsid w:val="00EB4034"/>
    <w:rsid w:val="00EC14A0"/>
    <w:rsid w:val="00EC14D8"/>
    <w:rsid w:val="00ED4DA5"/>
    <w:rsid w:val="00EE4587"/>
    <w:rsid w:val="00EF242E"/>
    <w:rsid w:val="00F129BF"/>
    <w:rsid w:val="00F615E7"/>
    <w:rsid w:val="00F61D2D"/>
    <w:rsid w:val="00F67353"/>
    <w:rsid w:val="00F92BCE"/>
    <w:rsid w:val="00FA194B"/>
    <w:rsid w:val="00FA3C20"/>
    <w:rsid w:val="00FC519E"/>
    <w:rsid w:val="00FC709A"/>
    <w:rsid w:val="00FD7DEC"/>
    <w:rsid w:val="00FE224B"/>
    <w:rsid w:val="00FE6899"/>
    <w:rsid w:val="00FE7AC4"/>
    <w:rsid w:val="00FF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rsid w:val="00FA3C2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A3C20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3C339F"/>
    <w:rPr>
      <w:sz w:val="25"/>
      <w:szCs w:val="24"/>
    </w:rPr>
  </w:style>
  <w:style w:type="paragraph" w:styleId="a8">
    <w:name w:val="header"/>
    <w:basedOn w:val="a"/>
    <w:link w:val="a9"/>
    <w:uiPriority w:val="99"/>
    <w:rsid w:val="00001864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1864"/>
  </w:style>
  <w:style w:type="character" w:styleId="aa">
    <w:name w:val="page number"/>
    <w:basedOn w:val="a0"/>
    <w:rsid w:val="00001864"/>
  </w:style>
  <w:style w:type="paragraph" w:styleId="ab">
    <w:name w:val="footer"/>
    <w:basedOn w:val="a"/>
    <w:link w:val="ac"/>
    <w:rsid w:val="00FE68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E6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A2EAA79BF9902B33E48054C488D8CD70E69857F19E113DFA4EEFF8D0A671707AA0F38B98BD104AN2i4J" TargetMode="External"/><Relationship Id="rId13" Type="http://schemas.openxmlformats.org/officeDocument/2006/relationships/hyperlink" Target="consultantplus://offline/ref=9021AD6EBE00F0572A1C5A041924C3D87E5DBF4EA7D39529120567EE2A0052758DBD8BCD80E3C070E8F7B3BAN3n1J" TargetMode="External"/><Relationship Id="rId18" Type="http://schemas.openxmlformats.org/officeDocument/2006/relationships/hyperlink" Target="consultantplus://offline/ref=9021AD6EBE00F0572A1C44090F489DD27D5FE646A6DF9E794A5361B975505420CDFD8D98C3A7CC78NEnDJ" TargetMode="External"/><Relationship Id="rId26" Type="http://schemas.openxmlformats.org/officeDocument/2006/relationships/hyperlink" Target="consultantplus://offline/ref=93747FBB45E011B44A74ACBED62792F3C0222BC99EBC45F429F1196A4A22ABF1E15BC241CA3C23E1673917C3B2E56A76F1E4DBEADCE9W4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8189441FFA5984E8366201AA18CE9594EC5967E0F80DE09B6E8E4B38A845B7E8116CEE91A0DBC0Br1DEF" TargetMode="External"/><Relationship Id="rId34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021AD6EBE00F0572A1C44090F489DD27D5FE646A6DF9E794A5361B975505420CDFD8D98C3A7CA73NEn1J" TargetMode="External"/><Relationship Id="rId17" Type="http://schemas.openxmlformats.org/officeDocument/2006/relationships/hyperlink" Target="consultantplus://offline/ref=9021AD6EBE00F0572A1C44090F489DD27D5FE646A6DF9E794A5361B975505420CDFD8D98C3A7CC78NEn8J" TargetMode="External"/><Relationship Id="rId25" Type="http://schemas.openxmlformats.org/officeDocument/2006/relationships/hyperlink" Target="consultantplus://offline/ref=93747FBB45E011B44A74ACBED62792F3C0222BC99EBC45F429F1196A4A22ABF1E15BC241C93C2EB63076169FF7B17977F9E4D9E3C096A609EFW0F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021AD6EBE00F0572A1C44090F489DD27D5FE646A6DF9E794A5361B975505420CDFD8D98C3A7CA73NEn1J" TargetMode="External"/><Relationship Id="rId20" Type="http://schemas.openxmlformats.org/officeDocument/2006/relationships/hyperlink" Target="consultantplus://offline/ref=9021AD6EBE00F0572A1C44090F489DD27D5FE646A6DF9E794A5361B975505420CDFD8D98C3A7C876NEn8J" TargetMode="External"/><Relationship Id="rId29" Type="http://schemas.openxmlformats.org/officeDocument/2006/relationships/hyperlink" Target="consultantplus://offline/ref=93747FBB45E011B44A74ACBED62792F3C0222BC99EBC45F429F1196A4A22ABF1E15BC241CA3C23E1673917C3B2E56A76F1E4DBEADCE9W4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E748958077B6C175F4EC04815F151389AD5C5D36FDC1AD36EB9A06DA6329C31DC88BD82A6023E9F6AlEJ" TargetMode="External"/><Relationship Id="rId24" Type="http://schemas.openxmlformats.org/officeDocument/2006/relationships/hyperlink" Target="consultantplus://offline/ref=93747FBB45E011B44A74ACBED62792F3C0222BC99EBC45F429F1196A4A22ABF1E15BC241CE3D23E1673917C3B2E56A76F1E4DBEADCE9W4F" TargetMode="External"/><Relationship Id="rId32" Type="http://schemas.openxmlformats.org/officeDocument/2006/relationships/hyperlink" Target="consultantplus://offline/ref=93747FBB45E011B44A74ACBED62792F3C0222BC99EBC45F429F1196A4A22ABF1E15BC241C93C2EB23076169FF7B17977F9E4D9E3C096A609EFW0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021AD6EBE00F0572A1C44090F489DD27D5FE646A6DF9E794A5361B975505420CDFD8D98C3A7CA73NEn1J" TargetMode="External"/><Relationship Id="rId23" Type="http://schemas.openxmlformats.org/officeDocument/2006/relationships/hyperlink" Target="consultantplus://offline/ref=93747FBB45E011B44A74ACBED62792F3C0222BC99EBC45F429F1196A4A22ABF1E15BC241C93C2EB63076169FF7B17977F9E4D9E3C096A609EFW0F" TargetMode="External"/><Relationship Id="rId28" Type="http://schemas.openxmlformats.org/officeDocument/2006/relationships/hyperlink" Target="consultantplus://offline/ref=93747FBB45E011B44A74ACBED62792F3C0222BC99EBC45F429F1196A4A22ABF1E15BC241C93C2EB63076169FF7B17977F9E4D9E3C096A609EFW0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6BBF6E927E5B60B55B0DE1851283476DD1D654E2FF82A5F014CD02801C8215C50EB2EA018BD28FD1BA056DBLDk2J" TargetMode="External"/><Relationship Id="rId19" Type="http://schemas.openxmlformats.org/officeDocument/2006/relationships/hyperlink" Target="consultantplus://offline/ref=9021AD6EBE00F0572A1C44090F489DD27D5FE646A6DF9E794A5361B975505420CDFD8D98C3A7C877NEnDJ" TargetMode="External"/><Relationship Id="rId31" Type="http://schemas.openxmlformats.org/officeDocument/2006/relationships/hyperlink" Target="consultantplus://offline/ref=93747FBB45E011B44A74ACBED62792F3C0222BC99EBC45F429F1196A4A22ABF1E15BC241C93C29B23376169FF7B17977F9E4D9E3C096A609EFW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A2EAA79BF9902B33E48054C488D8CD70E69857F19E113DFA4EEFF8D0A671707AA0F38BN9iDJ" TargetMode="External"/><Relationship Id="rId14" Type="http://schemas.openxmlformats.org/officeDocument/2006/relationships/hyperlink" Target="consultantplus://offline/ref=9021AD6EBE00F0572A1C5A041924C3D87E5DBF4EA7D39529120567EE2A0052758DBD8BCD80E3C070E8F7B3BFN3nFJ" TargetMode="External"/><Relationship Id="rId22" Type="http://schemas.openxmlformats.org/officeDocument/2006/relationships/hyperlink" Target="consultantplus://offline/ref=93747FBB45E011B44A74ACBED62792F3C0222BC99EBC45F429F1196A4A22ABF1E15BC241C93C2EB63076169FF7B17977F9E4D9E3C096A609EFW0F" TargetMode="External"/><Relationship Id="rId27" Type="http://schemas.openxmlformats.org/officeDocument/2006/relationships/hyperlink" Target="consultantplus://offline/ref=93747FBB45E011B44A74ACBED62792F3C0222BC99EBC45F429F1196A4A22ABF1E15BC241CA3C23E1673917C3B2E56A76F1E4DBEADCE9W4F" TargetMode="External"/><Relationship Id="rId30" Type="http://schemas.openxmlformats.org/officeDocument/2006/relationships/hyperlink" Target="consultantplus://offline/ref=93747FBB45E011B44A74ACBED62792F3C0222BC99EBC45F429F1196A4A22ABF1E15BC241C93C2EB63076169FF7B17977F9E4D9E3C096A609EFW0F" TargetMode="Externa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ajor2\DATA\safe\shablon\&#1064;&#1040;&#1041;&#1051;&#1054;&#1053;&#1067;%20c%20liberaition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DF8-21E0-4DEB-90FE-F5512AFE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TotalTime>1818</TotalTime>
  <Pages>12</Pages>
  <Words>2442</Words>
  <Characters>22287</Characters>
  <Application>Microsoft Office Word</Application>
  <DocSecurity>0</DocSecurity>
  <Lines>185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Kovaleva</cp:lastModifiedBy>
  <cp:revision>72</cp:revision>
  <cp:lastPrinted>2020-10-28T05:54:00Z</cp:lastPrinted>
  <dcterms:created xsi:type="dcterms:W3CDTF">2020-09-10T09:53:00Z</dcterms:created>
  <dcterms:modified xsi:type="dcterms:W3CDTF">2020-11-16T04:49:00Z</dcterms:modified>
</cp:coreProperties>
</file>