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4110DA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4110DA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5pt;margin-top:10.4pt;width:49.45pt;height:64.1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761552" w:rsidRDefault="00DC71A0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4110DA" w:rsidP="00133698">
      <w:pPr>
        <w:spacing w:before="400"/>
        <w:rPr>
          <w:rFonts w:ascii="Liberation Serif" w:hAnsi="Liberation Serif" w:cs="Liberation Serif"/>
          <w:sz w:val="24"/>
        </w:rPr>
      </w:pPr>
      <w:r w:rsidRPr="004110DA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1A225C">
        <w:rPr>
          <w:rFonts w:ascii="Liberation Serif" w:hAnsi="Liberation Serif" w:cs="Liberation Serif"/>
          <w:sz w:val="24"/>
        </w:rPr>
        <w:t>17.12.2020</w:t>
      </w:r>
      <w:r w:rsidR="00133698" w:rsidRPr="00B91D93">
        <w:rPr>
          <w:rFonts w:ascii="Liberation Serif" w:hAnsi="Liberation Serif" w:cs="Liberation Serif"/>
          <w:sz w:val="24"/>
        </w:rPr>
        <w:t xml:space="preserve">  № </w:t>
      </w:r>
      <w:r w:rsidR="001A225C">
        <w:rPr>
          <w:rFonts w:ascii="Liberation Serif" w:hAnsi="Liberation Serif" w:cs="Liberation Serif"/>
          <w:sz w:val="24"/>
        </w:rPr>
        <w:t>953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D857B1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DC71A0" w:rsidRPr="00D857B1" w:rsidRDefault="00DC71A0" w:rsidP="00DC71A0">
      <w:pPr>
        <w:jc w:val="center"/>
        <w:rPr>
          <w:rFonts w:ascii="Liberation Serif" w:hAnsi="Liberation Serif"/>
          <w:sz w:val="28"/>
        </w:rPr>
      </w:pPr>
      <w:r w:rsidRPr="00D857B1">
        <w:rPr>
          <w:rFonts w:ascii="Liberation Serif" w:hAnsi="Liberation Serif"/>
          <w:b/>
          <w:sz w:val="28"/>
          <w:szCs w:val="28"/>
        </w:rPr>
        <w:t>Об утверждении Плана проведения общественного мониторинга правоприменения муниципальных нормативных правовых актов</w:t>
      </w:r>
      <w:r w:rsidRPr="00D857B1">
        <w:rPr>
          <w:rFonts w:ascii="Liberation Serif" w:hAnsi="Liberation Serif"/>
          <w:sz w:val="28"/>
        </w:rPr>
        <w:t xml:space="preserve"> </w:t>
      </w:r>
    </w:p>
    <w:p w:rsidR="00DC71A0" w:rsidRPr="00D857B1" w:rsidRDefault="00DC71A0" w:rsidP="00DC71A0">
      <w:pPr>
        <w:jc w:val="center"/>
        <w:rPr>
          <w:rFonts w:ascii="Liberation Serif" w:hAnsi="Liberation Serif"/>
          <w:b/>
          <w:sz w:val="28"/>
          <w:szCs w:val="28"/>
        </w:rPr>
      </w:pPr>
      <w:r w:rsidRPr="00D857B1">
        <w:rPr>
          <w:rFonts w:ascii="Liberation Serif" w:hAnsi="Liberation Serif"/>
          <w:b/>
          <w:sz w:val="28"/>
        </w:rPr>
        <w:t>в Каменск-Уральск</w:t>
      </w:r>
      <w:r w:rsidR="008A3243">
        <w:rPr>
          <w:rFonts w:ascii="Liberation Serif" w:hAnsi="Liberation Serif"/>
          <w:b/>
          <w:sz w:val="28"/>
        </w:rPr>
        <w:t>ом городском округе</w:t>
      </w:r>
      <w:r w:rsidRPr="00D857B1">
        <w:rPr>
          <w:rFonts w:ascii="Liberation Serif" w:hAnsi="Liberation Serif"/>
          <w:b/>
          <w:sz w:val="28"/>
        </w:rPr>
        <w:t xml:space="preserve"> на 202</w:t>
      </w:r>
      <w:r w:rsidR="008A3243">
        <w:rPr>
          <w:rFonts w:ascii="Liberation Serif" w:hAnsi="Liberation Serif"/>
          <w:b/>
          <w:sz w:val="28"/>
        </w:rPr>
        <w:t>1</w:t>
      </w:r>
      <w:r w:rsidRPr="00D857B1">
        <w:rPr>
          <w:rFonts w:ascii="Liberation Serif" w:hAnsi="Liberation Serif"/>
          <w:b/>
          <w:sz w:val="28"/>
        </w:rPr>
        <w:t xml:space="preserve"> год</w:t>
      </w:r>
    </w:p>
    <w:p w:rsidR="00DC71A0" w:rsidRPr="00D857B1" w:rsidRDefault="00DC71A0" w:rsidP="00DC71A0">
      <w:pPr>
        <w:pStyle w:val="a4"/>
        <w:ind w:firstLine="720"/>
        <w:rPr>
          <w:rFonts w:ascii="Liberation Serif" w:hAnsi="Liberation Serif"/>
          <w:sz w:val="28"/>
          <w:szCs w:val="28"/>
        </w:rPr>
      </w:pPr>
    </w:p>
    <w:p w:rsidR="00DC71A0" w:rsidRPr="00D857B1" w:rsidRDefault="00DC71A0" w:rsidP="00DC71A0">
      <w:pPr>
        <w:pStyle w:val="a4"/>
        <w:ind w:firstLine="720"/>
        <w:rPr>
          <w:rFonts w:ascii="Liberation Serif" w:hAnsi="Liberation Serif"/>
          <w:sz w:val="28"/>
          <w:szCs w:val="28"/>
        </w:rPr>
      </w:pPr>
      <w:r w:rsidRPr="00D857B1">
        <w:rPr>
          <w:rFonts w:ascii="Liberation Serif" w:hAnsi="Liberation Serif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</w:t>
      </w:r>
      <w:r w:rsidR="001B3C77" w:rsidRPr="00D857B1">
        <w:rPr>
          <w:rFonts w:ascii="Liberation Serif" w:hAnsi="Liberation Serif"/>
          <w:sz w:val="28"/>
          <w:szCs w:val="28"/>
        </w:rPr>
        <w:t xml:space="preserve">вом муниципального образования </w:t>
      </w:r>
      <w:r w:rsidRPr="00D857B1">
        <w:rPr>
          <w:rFonts w:ascii="Liberation Serif" w:hAnsi="Liberation Serif"/>
          <w:sz w:val="28"/>
          <w:szCs w:val="28"/>
        </w:rPr>
        <w:t>Каменск-Уральский</w:t>
      </w:r>
      <w:r w:rsidR="001B3C77" w:rsidRPr="00D857B1">
        <w:rPr>
          <w:rFonts w:ascii="Liberation Serif" w:hAnsi="Liberation Serif"/>
          <w:sz w:val="28"/>
          <w:szCs w:val="28"/>
        </w:rPr>
        <w:t xml:space="preserve"> городской округ Свердловской области</w:t>
      </w:r>
      <w:r w:rsidRPr="00D857B1">
        <w:rPr>
          <w:rFonts w:ascii="Liberation Serif" w:hAnsi="Liberation Serif"/>
          <w:sz w:val="28"/>
          <w:szCs w:val="28"/>
        </w:rPr>
        <w:t xml:space="preserve">, Планом (дорожной картой) по реализации принципов и механизмов (инструментов) открытости деятельности органов местного самоуправления муниципального образования город Каменск-Уральский, утвержденным постановлением Администрации города </w:t>
      </w:r>
      <w:proofErr w:type="gramStart"/>
      <w:r w:rsidRPr="00D857B1">
        <w:rPr>
          <w:rFonts w:ascii="Liberation Serif" w:hAnsi="Liberation Serif"/>
          <w:sz w:val="28"/>
          <w:szCs w:val="28"/>
        </w:rPr>
        <w:t>Каменска-Уральского от 28.05.2018 № 446 «Об утверждении Плана (дорожной карты) по реализации принципов и механизмов (инструментов) открытости деятельности органов местного самоуправления муниципального образования город Каменск-Уральский», Порядком проведения общественного мониторинга правоприменения муниципальных нормативных правовых актов в Каменск-Уральск</w:t>
      </w:r>
      <w:r w:rsidR="00C87C22" w:rsidRPr="00D857B1">
        <w:rPr>
          <w:rFonts w:ascii="Liberation Serif" w:hAnsi="Liberation Serif"/>
          <w:sz w:val="28"/>
          <w:szCs w:val="28"/>
        </w:rPr>
        <w:t>ом городском округе</w:t>
      </w:r>
      <w:r w:rsidRPr="00D857B1">
        <w:rPr>
          <w:rFonts w:ascii="Liberation Serif" w:hAnsi="Liberation Serif"/>
          <w:sz w:val="28"/>
          <w:szCs w:val="28"/>
        </w:rPr>
        <w:t>, утвержденным постановлением Администрации города Каменска-Уральского от 21.11.2018 № 1001</w:t>
      </w:r>
      <w:r w:rsidR="00C87C22" w:rsidRPr="00D857B1">
        <w:rPr>
          <w:rFonts w:ascii="Liberation Serif" w:hAnsi="Liberation Serif"/>
          <w:sz w:val="28"/>
          <w:szCs w:val="28"/>
        </w:rPr>
        <w:t xml:space="preserve"> (в редакции постановления Администрации Каменск-Уральского городского округа от 04.12.2020 № 908)</w:t>
      </w:r>
      <w:r w:rsidRPr="00D857B1">
        <w:rPr>
          <w:rFonts w:ascii="Liberation Serif" w:hAnsi="Liberation Serif"/>
          <w:sz w:val="28"/>
          <w:szCs w:val="28"/>
        </w:rPr>
        <w:t xml:space="preserve"> «Об утверждении Порядка проведения общественного</w:t>
      </w:r>
      <w:proofErr w:type="gramEnd"/>
      <w:r w:rsidRPr="00D857B1">
        <w:rPr>
          <w:rFonts w:ascii="Liberation Serif" w:hAnsi="Liberation Serif"/>
          <w:sz w:val="28"/>
          <w:szCs w:val="28"/>
        </w:rPr>
        <w:t xml:space="preserve"> мониторинга правоприменения муниципальных нормативных правовых актов в </w:t>
      </w:r>
      <w:r w:rsidR="00C87C22" w:rsidRPr="00D857B1">
        <w:rPr>
          <w:rFonts w:ascii="Liberation Serif" w:hAnsi="Liberation Serif"/>
          <w:sz w:val="28"/>
          <w:szCs w:val="28"/>
        </w:rPr>
        <w:t>Каменск-Уральском городском округе</w:t>
      </w:r>
      <w:r w:rsidRPr="00D857B1">
        <w:rPr>
          <w:rFonts w:ascii="Liberation Serif" w:hAnsi="Liberation Serif"/>
          <w:sz w:val="28"/>
          <w:szCs w:val="28"/>
        </w:rPr>
        <w:t>», Администрация Каменск-Уральского</w:t>
      </w:r>
      <w:r w:rsidR="00C87C22" w:rsidRPr="00D857B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D857B1">
        <w:rPr>
          <w:rFonts w:ascii="Liberation Serif" w:hAnsi="Liberation Serif"/>
          <w:sz w:val="28"/>
          <w:szCs w:val="28"/>
        </w:rPr>
        <w:t xml:space="preserve"> </w:t>
      </w:r>
    </w:p>
    <w:p w:rsidR="00DC71A0" w:rsidRPr="00D857B1" w:rsidRDefault="00DC71A0" w:rsidP="00DC71A0">
      <w:pPr>
        <w:jc w:val="both"/>
        <w:rPr>
          <w:rFonts w:ascii="Liberation Serif" w:hAnsi="Liberation Serif"/>
          <w:b/>
          <w:sz w:val="28"/>
        </w:rPr>
      </w:pPr>
      <w:r w:rsidRPr="00D857B1">
        <w:rPr>
          <w:rFonts w:ascii="Liberation Serif" w:hAnsi="Liberation Serif"/>
          <w:b/>
          <w:sz w:val="28"/>
        </w:rPr>
        <w:t>ПОСТАНОВЛЯЕТ:</w:t>
      </w:r>
    </w:p>
    <w:p w:rsidR="00DC71A0" w:rsidRPr="00D857B1" w:rsidRDefault="00DC71A0" w:rsidP="00C87C2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</w:rPr>
      </w:pPr>
      <w:r w:rsidRPr="00D857B1">
        <w:rPr>
          <w:rFonts w:ascii="Liberation Serif" w:hAnsi="Liberation Serif"/>
          <w:sz w:val="28"/>
        </w:rPr>
        <w:t>1. Утвердить План проведения общественного мониторинга правоприменения муниципальных нормативных правовых актов в Каменск-Уральск</w:t>
      </w:r>
      <w:r w:rsidR="00C87C22" w:rsidRPr="00D857B1">
        <w:rPr>
          <w:rFonts w:ascii="Liberation Serif" w:hAnsi="Liberation Serif"/>
          <w:sz w:val="28"/>
        </w:rPr>
        <w:t>ом городском округе</w:t>
      </w:r>
      <w:r w:rsidRPr="00D857B1">
        <w:rPr>
          <w:rFonts w:ascii="Liberation Serif" w:hAnsi="Liberation Serif"/>
          <w:sz w:val="28"/>
        </w:rPr>
        <w:t xml:space="preserve"> на 202</w:t>
      </w:r>
      <w:r w:rsidR="00C87C22" w:rsidRPr="00D857B1">
        <w:rPr>
          <w:rFonts w:ascii="Liberation Serif" w:hAnsi="Liberation Serif"/>
          <w:sz w:val="28"/>
        </w:rPr>
        <w:t>1</w:t>
      </w:r>
      <w:r w:rsidRPr="00D857B1">
        <w:rPr>
          <w:rFonts w:ascii="Liberation Serif" w:hAnsi="Liberation Serif"/>
          <w:sz w:val="28"/>
        </w:rPr>
        <w:t xml:space="preserve"> год (прилагается). </w:t>
      </w:r>
    </w:p>
    <w:p w:rsidR="00DC71A0" w:rsidRPr="00D857B1" w:rsidRDefault="00DC71A0" w:rsidP="00C87C2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857B1">
        <w:rPr>
          <w:rFonts w:ascii="Liberation Serif" w:eastAsiaTheme="minorHAnsi" w:hAnsi="Liberation Serif"/>
          <w:sz w:val="28"/>
          <w:szCs w:val="28"/>
          <w:lang w:eastAsia="en-US"/>
        </w:rPr>
        <w:t xml:space="preserve">2. Опубликовать настоящее постановление в газете «Каменский рабочий» и разместить на официальном сайте муниципального образования. </w:t>
      </w:r>
    </w:p>
    <w:p w:rsidR="00DC71A0" w:rsidRPr="00D857B1" w:rsidRDefault="00DC71A0" w:rsidP="00DC71A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857B1">
        <w:rPr>
          <w:rFonts w:ascii="Liberation Serif" w:eastAsiaTheme="minorHAnsi" w:hAnsi="Liberation Serif"/>
          <w:sz w:val="28"/>
          <w:szCs w:val="28"/>
          <w:lang w:eastAsia="en-US"/>
        </w:rPr>
        <w:t xml:space="preserve">3. Контроль исполнения настоящего постановления возложить на руководителя аппарата Администрации </w:t>
      </w:r>
      <w:r w:rsidR="00C87C22" w:rsidRPr="00D857B1">
        <w:rPr>
          <w:rFonts w:ascii="Liberation Serif" w:eastAsiaTheme="minorHAnsi" w:hAnsi="Liberation Serif"/>
          <w:sz w:val="28"/>
          <w:szCs w:val="28"/>
          <w:lang w:eastAsia="en-US"/>
        </w:rPr>
        <w:t>городского округа</w:t>
      </w:r>
      <w:r w:rsidRPr="00D857B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proofErr w:type="spellStart"/>
      <w:r w:rsidRPr="00D857B1">
        <w:rPr>
          <w:rFonts w:ascii="Liberation Serif" w:eastAsiaTheme="minorHAnsi" w:hAnsi="Liberation Serif"/>
          <w:sz w:val="28"/>
          <w:szCs w:val="28"/>
          <w:lang w:eastAsia="en-US"/>
        </w:rPr>
        <w:t>Шауракса</w:t>
      </w:r>
      <w:proofErr w:type="spellEnd"/>
      <w:r w:rsidR="00C87C22" w:rsidRPr="00D857B1">
        <w:rPr>
          <w:rFonts w:ascii="Liberation Serif" w:eastAsiaTheme="minorHAnsi" w:hAnsi="Liberation Serif"/>
          <w:sz w:val="28"/>
          <w:szCs w:val="28"/>
          <w:lang w:eastAsia="en-US"/>
        </w:rPr>
        <w:t xml:space="preserve"> В.С.</w:t>
      </w:r>
      <w:r w:rsidRPr="00D857B1">
        <w:rPr>
          <w:rFonts w:ascii="Liberation Serif" w:eastAsiaTheme="minorHAnsi" w:hAnsi="Liberation Serif"/>
          <w:sz w:val="28"/>
          <w:szCs w:val="28"/>
          <w:lang w:eastAsia="en-US"/>
        </w:rPr>
        <w:t xml:space="preserve">   </w:t>
      </w:r>
    </w:p>
    <w:p w:rsidR="00DC71A0" w:rsidRPr="00D857B1" w:rsidRDefault="00DC71A0" w:rsidP="00DC71A0">
      <w:pPr>
        <w:ind w:firstLine="720"/>
        <w:jc w:val="both"/>
        <w:rPr>
          <w:rFonts w:ascii="Liberation Serif" w:hAnsi="Liberation Serif"/>
          <w:sz w:val="28"/>
        </w:rPr>
      </w:pPr>
    </w:p>
    <w:p w:rsidR="00DC71A0" w:rsidRPr="00D857B1" w:rsidRDefault="00DC71A0" w:rsidP="00DC71A0">
      <w:pPr>
        <w:jc w:val="both"/>
        <w:rPr>
          <w:rFonts w:ascii="Liberation Serif" w:hAnsi="Liberation Serif"/>
          <w:sz w:val="28"/>
          <w:szCs w:val="28"/>
        </w:rPr>
      </w:pPr>
    </w:p>
    <w:p w:rsidR="00C87C22" w:rsidRPr="00D857B1" w:rsidRDefault="00DC71A0" w:rsidP="00DC71A0">
      <w:pPr>
        <w:jc w:val="both"/>
        <w:rPr>
          <w:rFonts w:ascii="Liberation Serif" w:hAnsi="Liberation Serif"/>
          <w:sz w:val="28"/>
          <w:szCs w:val="28"/>
        </w:rPr>
      </w:pPr>
      <w:r w:rsidRPr="00D857B1">
        <w:rPr>
          <w:rFonts w:ascii="Liberation Serif" w:hAnsi="Liberation Serif"/>
          <w:sz w:val="28"/>
          <w:szCs w:val="28"/>
        </w:rPr>
        <w:t xml:space="preserve">Глава </w:t>
      </w:r>
    </w:p>
    <w:p w:rsidR="00DC71A0" w:rsidRPr="00D857B1" w:rsidRDefault="00C87C22" w:rsidP="00DC71A0">
      <w:pPr>
        <w:jc w:val="both"/>
        <w:rPr>
          <w:rFonts w:ascii="Liberation Serif" w:hAnsi="Liberation Serif"/>
          <w:sz w:val="28"/>
          <w:szCs w:val="28"/>
        </w:rPr>
      </w:pPr>
      <w:r w:rsidRPr="00D857B1">
        <w:rPr>
          <w:rFonts w:ascii="Liberation Serif" w:hAnsi="Liberation Serif"/>
          <w:sz w:val="28"/>
          <w:szCs w:val="28"/>
        </w:rPr>
        <w:t xml:space="preserve">Каменск-Уральского </w:t>
      </w:r>
      <w:r w:rsidR="00DC71A0" w:rsidRPr="00D857B1">
        <w:rPr>
          <w:rFonts w:ascii="Liberation Serif" w:hAnsi="Liberation Serif"/>
          <w:sz w:val="28"/>
          <w:szCs w:val="28"/>
        </w:rPr>
        <w:t>город</w:t>
      </w:r>
      <w:r w:rsidRPr="00D857B1">
        <w:rPr>
          <w:rFonts w:ascii="Liberation Serif" w:hAnsi="Liberation Serif"/>
          <w:sz w:val="28"/>
          <w:szCs w:val="28"/>
        </w:rPr>
        <w:t>ского округа</w:t>
      </w:r>
      <w:r w:rsidR="00DC71A0" w:rsidRPr="00D857B1">
        <w:rPr>
          <w:rFonts w:ascii="Liberation Serif" w:hAnsi="Liberation Serif"/>
          <w:sz w:val="28"/>
          <w:szCs w:val="28"/>
        </w:rPr>
        <w:t xml:space="preserve">              </w:t>
      </w:r>
      <w:r w:rsidRPr="00D857B1">
        <w:rPr>
          <w:rFonts w:ascii="Liberation Serif" w:hAnsi="Liberation Serif"/>
          <w:sz w:val="28"/>
          <w:szCs w:val="28"/>
        </w:rPr>
        <w:t xml:space="preserve">             </w:t>
      </w:r>
      <w:r w:rsidR="00DC71A0" w:rsidRPr="00D857B1">
        <w:rPr>
          <w:rFonts w:ascii="Liberation Serif" w:hAnsi="Liberation Serif"/>
          <w:sz w:val="28"/>
          <w:szCs w:val="28"/>
        </w:rPr>
        <w:t xml:space="preserve">                  А.В. </w:t>
      </w:r>
      <w:proofErr w:type="spellStart"/>
      <w:r w:rsidR="00DC71A0" w:rsidRPr="00D857B1">
        <w:rPr>
          <w:rFonts w:ascii="Liberation Serif" w:hAnsi="Liberation Serif"/>
          <w:sz w:val="28"/>
          <w:szCs w:val="28"/>
        </w:rPr>
        <w:t>Шмыков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643"/>
      </w:tblGrid>
      <w:tr w:rsidR="00C87C22" w:rsidTr="00D857B1">
        <w:tc>
          <w:tcPr>
            <w:tcW w:w="5211" w:type="dxa"/>
          </w:tcPr>
          <w:p w:rsidR="00C87C22" w:rsidRDefault="00DC71A0" w:rsidP="00DC7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4643" w:type="dxa"/>
          </w:tcPr>
          <w:p w:rsidR="00EE7ED9" w:rsidRDefault="00EE7ED9" w:rsidP="00C87C2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87C22" w:rsidRPr="00C87C22" w:rsidRDefault="00C87C22" w:rsidP="00C87C22">
            <w:pPr>
              <w:rPr>
                <w:rFonts w:ascii="Liberation Serif" w:hAnsi="Liberation Serif"/>
                <w:sz w:val="28"/>
                <w:szCs w:val="28"/>
              </w:rPr>
            </w:pPr>
            <w:r w:rsidRPr="00C87C22">
              <w:rPr>
                <w:rFonts w:ascii="Liberation Serif" w:hAnsi="Liberation Serif"/>
                <w:sz w:val="28"/>
                <w:szCs w:val="28"/>
              </w:rPr>
              <w:lastRenderedPageBreak/>
              <w:t>УТВЕРЖДЕН</w:t>
            </w:r>
          </w:p>
          <w:p w:rsidR="00C87C22" w:rsidRPr="00C87C22" w:rsidRDefault="00C87C22" w:rsidP="00C87C22">
            <w:pPr>
              <w:rPr>
                <w:rFonts w:ascii="Liberation Serif" w:hAnsi="Liberation Serif"/>
                <w:sz w:val="28"/>
                <w:szCs w:val="28"/>
              </w:rPr>
            </w:pPr>
            <w:r w:rsidRPr="00C87C22"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</w:t>
            </w:r>
          </w:p>
          <w:p w:rsidR="00C87C22" w:rsidRPr="00C87C22" w:rsidRDefault="00C87C22" w:rsidP="00C87C22">
            <w:pPr>
              <w:rPr>
                <w:rFonts w:ascii="Liberation Serif" w:hAnsi="Liberation Serif"/>
                <w:sz w:val="28"/>
                <w:szCs w:val="28"/>
              </w:rPr>
            </w:pPr>
            <w:r w:rsidRPr="00C87C22">
              <w:rPr>
                <w:rFonts w:ascii="Liberation Serif" w:hAnsi="Liberation Serif"/>
                <w:sz w:val="28"/>
                <w:szCs w:val="28"/>
              </w:rPr>
              <w:t>Каменск-Уральского городского               округа</w:t>
            </w:r>
          </w:p>
          <w:p w:rsidR="00C87C22" w:rsidRPr="00C87C22" w:rsidRDefault="00C87C22" w:rsidP="00C87C22">
            <w:pPr>
              <w:rPr>
                <w:rFonts w:ascii="Liberation Serif" w:hAnsi="Liberation Serif"/>
                <w:sz w:val="28"/>
                <w:szCs w:val="28"/>
              </w:rPr>
            </w:pPr>
            <w:r w:rsidRPr="00C87C22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1A225C">
              <w:rPr>
                <w:rFonts w:ascii="Liberation Serif" w:hAnsi="Liberation Serif"/>
                <w:sz w:val="28"/>
                <w:szCs w:val="28"/>
              </w:rPr>
              <w:t>17.12.2020</w:t>
            </w:r>
            <w:r w:rsidRPr="00C87C22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1A225C">
              <w:rPr>
                <w:rFonts w:ascii="Liberation Serif" w:hAnsi="Liberation Serif"/>
                <w:sz w:val="28"/>
                <w:szCs w:val="28"/>
              </w:rPr>
              <w:t>953</w:t>
            </w:r>
            <w:r w:rsidRPr="00C87C2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87C22" w:rsidRPr="00C87C22" w:rsidRDefault="00C87C22" w:rsidP="00C87C22">
            <w:pPr>
              <w:rPr>
                <w:rFonts w:ascii="Liberation Serif" w:hAnsi="Liberation Serif"/>
                <w:sz w:val="28"/>
                <w:szCs w:val="28"/>
              </w:rPr>
            </w:pPr>
            <w:r w:rsidRPr="00C87C22">
              <w:rPr>
                <w:rFonts w:ascii="Liberation Serif" w:hAnsi="Liberation Serif"/>
                <w:sz w:val="28"/>
                <w:szCs w:val="28"/>
              </w:rPr>
              <w:t xml:space="preserve">«Об утверждении Плана </w:t>
            </w:r>
          </w:p>
          <w:p w:rsidR="00C87C22" w:rsidRPr="00C87C22" w:rsidRDefault="00C87C22" w:rsidP="00C87C2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</w:t>
            </w:r>
            <w:r w:rsidRPr="00C87C22">
              <w:rPr>
                <w:rFonts w:ascii="Liberation Serif" w:hAnsi="Liberation Serif"/>
                <w:sz w:val="28"/>
                <w:szCs w:val="28"/>
              </w:rPr>
              <w:t xml:space="preserve">ведения общественного </w:t>
            </w:r>
          </w:p>
          <w:p w:rsidR="00C87C22" w:rsidRPr="00C87C22" w:rsidRDefault="00C87C22" w:rsidP="00C87C22">
            <w:pPr>
              <w:rPr>
                <w:rFonts w:ascii="Liberation Serif" w:hAnsi="Liberation Serif"/>
                <w:sz w:val="28"/>
                <w:szCs w:val="28"/>
              </w:rPr>
            </w:pPr>
            <w:r w:rsidRPr="00C87C22">
              <w:rPr>
                <w:rFonts w:ascii="Liberation Serif" w:hAnsi="Liberation Serif"/>
                <w:sz w:val="28"/>
                <w:szCs w:val="28"/>
              </w:rPr>
              <w:t>мониторинга правоприменения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87C22">
              <w:rPr>
                <w:rFonts w:ascii="Liberation Serif" w:hAnsi="Liberation Serif"/>
                <w:sz w:val="28"/>
                <w:szCs w:val="28"/>
              </w:rPr>
              <w:t>муниципальных нормативных                                                              правовых актов</w:t>
            </w:r>
            <w:r w:rsidRPr="00C87C22">
              <w:rPr>
                <w:rFonts w:ascii="Liberation Serif" w:hAnsi="Liberation Serif"/>
                <w:sz w:val="28"/>
              </w:rPr>
              <w:t xml:space="preserve"> в Каменск-Уральск</w:t>
            </w:r>
            <w:r>
              <w:rPr>
                <w:rFonts w:ascii="Liberation Serif" w:hAnsi="Liberation Serif"/>
                <w:sz w:val="28"/>
              </w:rPr>
              <w:t>ом городском округе</w:t>
            </w:r>
            <w:r w:rsidRPr="00C87C22">
              <w:rPr>
                <w:rFonts w:ascii="Liberation Serif" w:hAnsi="Liberation Serif"/>
                <w:sz w:val="28"/>
              </w:rPr>
              <w:t xml:space="preserve"> на 202</w:t>
            </w:r>
            <w:r>
              <w:rPr>
                <w:rFonts w:ascii="Liberation Serif" w:hAnsi="Liberation Serif"/>
                <w:sz w:val="28"/>
              </w:rPr>
              <w:t>1</w:t>
            </w:r>
            <w:r w:rsidRPr="00C87C22">
              <w:rPr>
                <w:rFonts w:ascii="Liberation Serif" w:hAnsi="Liberation Serif"/>
                <w:sz w:val="28"/>
              </w:rPr>
              <w:t xml:space="preserve"> год</w:t>
            </w:r>
            <w:r w:rsidRPr="00C87C22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</w:p>
          <w:p w:rsidR="00C87C22" w:rsidRDefault="00C87C22" w:rsidP="00DC71A0">
            <w:pPr>
              <w:rPr>
                <w:sz w:val="28"/>
                <w:szCs w:val="28"/>
              </w:rPr>
            </w:pPr>
          </w:p>
        </w:tc>
      </w:tr>
    </w:tbl>
    <w:p w:rsidR="00DC71A0" w:rsidRPr="00D857B1" w:rsidRDefault="00DC71A0" w:rsidP="00D857B1">
      <w:pPr>
        <w:jc w:val="center"/>
        <w:rPr>
          <w:rFonts w:ascii="Liberation Serif" w:hAnsi="Liberation Serif"/>
          <w:sz w:val="28"/>
          <w:szCs w:val="28"/>
        </w:rPr>
      </w:pPr>
      <w:r w:rsidRPr="00D857B1">
        <w:rPr>
          <w:rFonts w:ascii="Liberation Serif" w:hAnsi="Liberation Serif"/>
          <w:sz w:val="28"/>
          <w:szCs w:val="28"/>
        </w:rPr>
        <w:lastRenderedPageBreak/>
        <w:t>ПЛАН</w:t>
      </w:r>
    </w:p>
    <w:p w:rsidR="00D857B1" w:rsidRDefault="00DC71A0" w:rsidP="00D857B1">
      <w:pPr>
        <w:jc w:val="center"/>
        <w:rPr>
          <w:rFonts w:ascii="Liberation Serif" w:hAnsi="Liberation Serif"/>
          <w:sz w:val="28"/>
        </w:rPr>
      </w:pPr>
      <w:r w:rsidRPr="00D857B1">
        <w:rPr>
          <w:rFonts w:ascii="Liberation Serif" w:hAnsi="Liberation Serif"/>
          <w:sz w:val="28"/>
          <w:szCs w:val="28"/>
        </w:rPr>
        <w:t xml:space="preserve">проведения общественного мониторинга правоприменения муниципальных нормативных правовых актов в </w:t>
      </w:r>
      <w:r w:rsidR="00D857B1" w:rsidRPr="00C87C22">
        <w:rPr>
          <w:rFonts w:ascii="Liberation Serif" w:hAnsi="Liberation Serif"/>
          <w:sz w:val="28"/>
        </w:rPr>
        <w:t>Каменск-Уральск</w:t>
      </w:r>
      <w:r w:rsidR="00D857B1">
        <w:rPr>
          <w:rFonts w:ascii="Liberation Serif" w:hAnsi="Liberation Serif"/>
          <w:sz w:val="28"/>
        </w:rPr>
        <w:t>ом городском округе</w:t>
      </w:r>
      <w:r w:rsidR="00D857B1" w:rsidRPr="00C87C22">
        <w:rPr>
          <w:rFonts w:ascii="Liberation Serif" w:hAnsi="Liberation Serif"/>
          <w:sz w:val="28"/>
        </w:rPr>
        <w:t xml:space="preserve"> </w:t>
      </w:r>
    </w:p>
    <w:p w:rsidR="00DC71A0" w:rsidRPr="00D857B1" w:rsidRDefault="00DC71A0" w:rsidP="00D857B1">
      <w:pPr>
        <w:jc w:val="center"/>
        <w:rPr>
          <w:rFonts w:ascii="Liberation Serif" w:hAnsi="Liberation Serif"/>
          <w:sz w:val="28"/>
          <w:szCs w:val="28"/>
        </w:rPr>
      </w:pPr>
      <w:r w:rsidRPr="00D857B1">
        <w:rPr>
          <w:rFonts w:ascii="Liberation Serif" w:hAnsi="Liberation Serif"/>
          <w:sz w:val="28"/>
          <w:szCs w:val="28"/>
        </w:rPr>
        <w:t>на 202</w:t>
      </w:r>
      <w:r w:rsidR="00D857B1">
        <w:rPr>
          <w:rFonts w:ascii="Liberation Serif" w:hAnsi="Liberation Serif"/>
          <w:sz w:val="28"/>
          <w:szCs w:val="28"/>
        </w:rPr>
        <w:t>1</w:t>
      </w:r>
      <w:r w:rsidRPr="00D857B1">
        <w:rPr>
          <w:rFonts w:ascii="Liberation Serif" w:hAnsi="Liberation Serif"/>
          <w:sz w:val="28"/>
          <w:szCs w:val="28"/>
        </w:rPr>
        <w:t xml:space="preserve"> год</w:t>
      </w:r>
    </w:p>
    <w:p w:rsidR="00DC71A0" w:rsidRPr="00D857B1" w:rsidRDefault="00DC71A0" w:rsidP="00DC71A0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4544"/>
        <w:gridCol w:w="2126"/>
        <w:gridCol w:w="2268"/>
      </w:tblGrid>
      <w:tr w:rsidR="00DC71A0" w:rsidRPr="00D857B1" w:rsidTr="0090420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0" w:rsidRPr="00D857B1" w:rsidRDefault="00D857B1" w:rsidP="00D857B1">
            <w:pPr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proofErr w:type="spellStart"/>
            <w:proofErr w:type="gramStart"/>
            <w:r w:rsidR="00DC71A0" w:rsidRPr="00D857B1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="00DC71A0" w:rsidRPr="00D857B1">
              <w:rPr>
                <w:rFonts w:ascii="Liberation Serif" w:hAnsi="Liberation Serif"/>
                <w:sz w:val="24"/>
                <w:szCs w:val="24"/>
                <w:lang w:val="en-US"/>
              </w:rPr>
              <w:t>/</w:t>
            </w:r>
            <w:proofErr w:type="spellStart"/>
            <w:r w:rsidR="00DC71A0" w:rsidRPr="00D857B1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0" w:rsidRPr="00D857B1" w:rsidRDefault="00DC71A0" w:rsidP="00390A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57B1">
              <w:rPr>
                <w:rFonts w:ascii="Liberation Serif" w:hAnsi="Liberation Serif"/>
                <w:sz w:val="24"/>
                <w:szCs w:val="24"/>
              </w:rPr>
              <w:t>Принявший орган (должностное лицо), реквизиты (дата, номер, редакция) и наименование муниципального нормативного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0" w:rsidRPr="00D857B1" w:rsidRDefault="00DC71A0" w:rsidP="00390A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57B1">
              <w:rPr>
                <w:rFonts w:ascii="Liberation Serif" w:hAnsi="Liberation Serif"/>
                <w:sz w:val="24"/>
                <w:szCs w:val="24"/>
              </w:rPr>
              <w:t>Ответственный исполнитель, осуществляющий проведение мониторинга правоприменения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0" w:rsidRPr="00D857B1" w:rsidRDefault="00DC71A0" w:rsidP="00390A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57B1">
              <w:rPr>
                <w:rFonts w:ascii="Liberation Serif" w:hAnsi="Liberation Serif"/>
                <w:sz w:val="24"/>
                <w:szCs w:val="24"/>
              </w:rPr>
              <w:t>Сроки проведения мониторинга правоприменения</w:t>
            </w:r>
          </w:p>
        </w:tc>
      </w:tr>
      <w:tr w:rsidR="00DC71A0" w:rsidRPr="00D857B1" w:rsidTr="0090420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0" w:rsidRPr="00D857B1" w:rsidRDefault="00DC71A0" w:rsidP="009123CD">
            <w:pPr>
              <w:ind w:left="-709"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57B1">
              <w:rPr>
                <w:rFonts w:ascii="Liberation Serif" w:hAnsi="Liberation Serif"/>
                <w:sz w:val="24"/>
                <w:szCs w:val="24"/>
              </w:rPr>
              <w:t>1</w:t>
            </w:r>
            <w:r w:rsidR="009123C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2" w:rsidRPr="00E71CB1" w:rsidRDefault="002E5CC2" w:rsidP="00E71CB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Постановление Администрации г</w:t>
            </w:r>
            <w:r w:rsidR="00E71CB1">
              <w:rPr>
                <w:rFonts w:ascii="Liberation Serif" w:hAnsi="Liberation Serif" w:cs="Liberation Serif"/>
                <w:sz w:val="24"/>
                <w:szCs w:val="24"/>
              </w:rPr>
              <w:t>орода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Каменска-Уральского от 31.12.2015 </w:t>
            </w:r>
            <w:r w:rsidR="00390A6F">
              <w:rPr>
                <w:rFonts w:ascii="Liberation Serif" w:hAnsi="Liberation Serif" w:cs="Liberation Serif"/>
                <w:sz w:val="24"/>
                <w:szCs w:val="24"/>
              </w:rPr>
              <w:t xml:space="preserve">       </w:t>
            </w:r>
            <w:r w:rsidR="00E71CB1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71CB1">
              <w:rPr>
                <w:rFonts w:ascii="Liberation Serif" w:hAnsi="Liberation Serif" w:cs="Liberation Serif"/>
                <w:sz w:val="24"/>
                <w:szCs w:val="24"/>
              </w:rPr>
              <w:t>1941</w:t>
            </w:r>
            <w:r w:rsidR="00E71CB1" w:rsidRPr="00E71CB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71CB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E71CB1" w:rsidRPr="00E71CB1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Pr="00E71CB1">
              <w:rPr>
                <w:rFonts w:ascii="Liberation Serif" w:hAnsi="Liberation Serif" w:cs="Liberation Serif"/>
                <w:sz w:val="24"/>
                <w:szCs w:val="24"/>
              </w:rPr>
              <w:t>ред</w:t>
            </w:r>
            <w:r w:rsidR="00E71CB1" w:rsidRPr="00E71CB1">
              <w:rPr>
                <w:rFonts w:ascii="Liberation Serif" w:hAnsi="Liberation Serif" w:cs="Liberation Serif"/>
                <w:sz w:val="24"/>
                <w:szCs w:val="24"/>
              </w:rPr>
              <w:t>акции постановлени</w:t>
            </w:r>
            <w:r w:rsidR="00EE7ED9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="00E71CB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71CB1" w:rsidRPr="00E71CB1">
              <w:rPr>
                <w:rFonts w:ascii="Liberation Serif" w:hAnsi="Liberation Serif" w:cs="Liberation Serif"/>
                <w:sz w:val="24"/>
                <w:szCs w:val="24"/>
              </w:rPr>
              <w:t>Администрации г</w:t>
            </w:r>
            <w:r w:rsidR="00E71CB1">
              <w:rPr>
                <w:rFonts w:ascii="Liberation Serif" w:hAnsi="Liberation Serif" w:cs="Liberation Serif"/>
                <w:sz w:val="24"/>
                <w:szCs w:val="24"/>
              </w:rPr>
              <w:t>орода</w:t>
            </w:r>
            <w:r w:rsidR="00E71CB1" w:rsidRPr="00E71CB1">
              <w:rPr>
                <w:rFonts w:ascii="Liberation Serif" w:hAnsi="Liberation Serif" w:cs="Liberation Serif"/>
                <w:sz w:val="24"/>
                <w:szCs w:val="24"/>
              </w:rPr>
              <w:t xml:space="preserve"> Каменска-Уральского от 24.07.2019 </w:t>
            </w:r>
            <w:hyperlink r:id="rId8" w:history="1">
              <w:r w:rsidR="00E71CB1">
                <w:rPr>
                  <w:rFonts w:ascii="Liberation Serif" w:hAnsi="Liberation Serif" w:cs="Liberation Serif"/>
                  <w:sz w:val="24"/>
                  <w:szCs w:val="24"/>
                </w:rPr>
                <w:t>№</w:t>
              </w:r>
              <w:r w:rsidR="00E71CB1" w:rsidRPr="00E71CB1">
                <w:rPr>
                  <w:rFonts w:ascii="Liberation Serif" w:hAnsi="Liberation Serif" w:cs="Liberation Serif"/>
                  <w:sz w:val="24"/>
                  <w:szCs w:val="24"/>
                </w:rPr>
                <w:t xml:space="preserve"> 600</w:t>
              </w:r>
            </w:hyperlink>
            <w:r w:rsidR="00E71CB1" w:rsidRPr="00E71CB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9" w:history="1">
              <w:r w:rsidR="00E71CB1">
                <w:rPr>
                  <w:rFonts w:ascii="Liberation Serif" w:hAnsi="Liberation Serif" w:cs="Liberation Serif"/>
                  <w:sz w:val="24"/>
                  <w:szCs w:val="24"/>
                </w:rPr>
                <w:t>п</w:t>
              </w:r>
              <w:r w:rsidR="00E71CB1" w:rsidRPr="00E71CB1">
                <w:rPr>
                  <w:rFonts w:ascii="Liberation Serif" w:hAnsi="Liberation Serif" w:cs="Liberation Serif"/>
                  <w:sz w:val="24"/>
                  <w:szCs w:val="24"/>
                </w:rPr>
                <w:t>остановления</w:t>
              </w:r>
            </w:hyperlink>
            <w:r w:rsidR="00E71CB1" w:rsidRPr="00E71CB1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Каменск-Уральского городского округа от 12.11.2020 </w:t>
            </w:r>
            <w:r w:rsidR="00E71CB1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E71CB1" w:rsidRPr="00E71CB1">
              <w:rPr>
                <w:rFonts w:ascii="Liberation Serif" w:hAnsi="Liberation Serif" w:cs="Liberation Serif"/>
                <w:sz w:val="24"/>
                <w:szCs w:val="24"/>
              </w:rPr>
              <w:t xml:space="preserve"> 843</w:t>
            </w:r>
            <w:r w:rsidRPr="00E71CB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C71A0" w:rsidRPr="00D857B1" w:rsidRDefault="00E71CB1" w:rsidP="00E71CB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2E5CC2" w:rsidRPr="00E71CB1">
              <w:rPr>
                <w:rFonts w:ascii="Liberation Serif" w:hAnsi="Liberation Serif" w:cs="Liberation Serif"/>
                <w:sz w:val="24"/>
                <w:szCs w:val="24"/>
              </w:rPr>
              <w:t>Об утверждении</w:t>
            </w:r>
            <w:r w:rsidR="002E5CC2">
              <w:rPr>
                <w:rFonts w:ascii="Liberation Serif" w:hAnsi="Liberation Serif" w:cs="Liberation Serif"/>
                <w:sz w:val="24"/>
                <w:szCs w:val="24"/>
              </w:rPr>
              <w:t xml:space="preserve"> Порядка предоставления объектов недвижимого имущества, находящихся в муниципальной собственности, в безвозмездное пользование социально ориентированным некоммерческим организациям в Каменск-Уральском городском округе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0" w:rsidRPr="00D857B1" w:rsidRDefault="00644EB3" w:rsidP="00E71C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организационной работы и связей с общественностью Администрации Каменск-Уральского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0" w:rsidRPr="00D857B1" w:rsidRDefault="00DC71A0" w:rsidP="00E71C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57B1">
              <w:rPr>
                <w:rFonts w:ascii="Liberation Serif" w:hAnsi="Liberation Serif"/>
                <w:sz w:val="24"/>
                <w:szCs w:val="24"/>
              </w:rPr>
              <w:t xml:space="preserve">с </w:t>
            </w:r>
            <w:r w:rsidR="00644EB3">
              <w:rPr>
                <w:rFonts w:ascii="Liberation Serif" w:hAnsi="Liberation Serif"/>
                <w:sz w:val="24"/>
                <w:szCs w:val="24"/>
              </w:rPr>
              <w:t>1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1.0</w:t>
            </w:r>
            <w:r w:rsidR="00644EB3">
              <w:rPr>
                <w:rFonts w:ascii="Liberation Serif" w:hAnsi="Liberation Serif"/>
                <w:sz w:val="24"/>
                <w:szCs w:val="24"/>
              </w:rPr>
              <w:t>1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.202</w:t>
            </w:r>
            <w:r w:rsidR="00E71CB1">
              <w:rPr>
                <w:rFonts w:ascii="Liberation Serif" w:hAnsi="Liberation Serif"/>
                <w:sz w:val="24"/>
                <w:szCs w:val="24"/>
              </w:rPr>
              <w:t>1</w:t>
            </w:r>
            <w:r w:rsidR="009A7D6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г</w:t>
            </w:r>
            <w:r w:rsidR="009A7D62">
              <w:rPr>
                <w:rFonts w:ascii="Liberation Serif" w:hAnsi="Liberation Serif"/>
                <w:sz w:val="24"/>
                <w:szCs w:val="24"/>
              </w:rPr>
              <w:t>ода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C71A0" w:rsidRPr="00D857B1" w:rsidRDefault="00DC71A0" w:rsidP="009A7D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57B1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r w:rsidR="00E71CB1">
              <w:rPr>
                <w:rFonts w:ascii="Liberation Serif" w:hAnsi="Liberation Serif"/>
                <w:sz w:val="24"/>
                <w:szCs w:val="24"/>
              </w:rPr>
              <w:t>1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1.0</w:t>
            </w:r>
            <w:r w:rsidR="00E71CB1">
              <w:rPr>
                <w:rFonts w:ascii="Liberation Serif" w:hAnsi="Liberation Serif"/>
                <w:sz w:val="24"/>
                <w:szCs w:val="24"/>
              </w:rPr>
              <w:t>2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.202</w:t>
            </w:r>
            <w:r w:rsidR="00E71CB1">
              <w:rPr>
                <w:rFonts w:ascii="Liberation Serif" w:hAnsi="Liberation Serif"/>
                <w:sz w:val="24"/>
                <w:szCs w:val="24"/>
              </w:rPr>
              <w:t>1</w:t>
            </w:r>
            <w:r w:rsidR="009A7D6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г</w:t>
            </w:r>
            <w:r w:rsidR="009A7D62">
              <w:rPr>
                <w:rFonts w:ascii="Liberation Serif" w:hAnsi="Liberation Serif"/>
                <w:sz w:val="24"/>
                <w:szCs w:val="24"/>
              </w:rPr>
              <w:t>ода</w:t>
            </w:r>
          </w:p>
        </w:tc>
      </w:tr>
      <w:tr w:rsidR="00DC71A0" w:rsidRPr="00D857B1" w:rsidTr="0090420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0" w:rsidRPr="00D857B1" w:rsidRDefault="009123CD" w:rsidP="009123CD">
            <w:pPr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DC71A0" w:rsidRPr="00D857B1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52" w:rsidRPr="00835C52" w:rsidRDefault="00835C52" w:rsidP="00835C5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Постановление Администрации города Каменска-Уральского от 13.09.2013        № 1295 (в редакции п</w:t>
            </w:r>
            <w:r w:rsidRPr="00835C52">
              <w:rPr>
                <w:rFonts w:ascii="Liberation Serif" w:hAnsi="Liberation Serif" w:cs="Liberation Serif"/>
                <w:sz w:val="24"/>
                <w:szCs w:val="24"/>
              </w:rPr>
              <w:t>остановлений Администрации 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орода</w:t>
            </w:r>
            <w:r w:rsidRPr="00835C52">
              <w:rPr>
                <w:rFonts w:ascii="Liberation Serif" w:hAnsi="Liberation Serif" w:cs="Liberation Serif"/>
                <w:sz w:val="24"/>
                <w:szCs w:val="24"/>
              </w:rPr>
              <w:t xml:space="preserve"> Каменска-Уральского от 24.10.2014 </w:t>
            </w:r>
            <w:hyperlink r:id="rId10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>№</w:t>
              </w:r>
              <w:r w:rsidRPr="00835C52">
                <w:rPr>
                  <w:rFonts w:ascii="Liberation Serif" w:hAnsi="Liberation Serif" w:cs="Liberation Serif"/>
                  <w:sz w:val="24"/>
                  <w:szCs w:val="24"/>
                </w:rPr>
                <w:t xml:space="preserve"> 1486</w:t>
              </w:r>
            </w:hyperlink>
            <w:r w:rsidRPr="00835C52">
              <w:rPr>
                <w:rFonts w:ascii="Liberation Serif" w:hAnsi="Liberation Serif" w:cs="Liberation Serif"/>
                <w:sz w:val="24"/>
                <w:szCs w:val="24"/>
              </w:rPr>
              <w:t xml:space="preserve">, от 29.01.2015 </w:t>
            </w:r>
            <w:hyperlink r:id="rId11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>№</w:t>
              </w:r>
              <w:r w:rsidRPr="00835C52">
                <w:rPr>
                  <w:rFonts w:ascii="Liberation Serif" w:hAnsi="Liberation Serif" w:cs="Liberation Serif"/>
                  <w:sz w:val="24"/>
                  <w:szCs w:val="24"/>
                </w:rPr>
                <w:t xml:space="preserve"> 113</w:t>
              </w:r>
            </w:hyperlink>
            <w:r w:rsidRPr="00835C52">
              <w:rPr>
                <w:rFonts w:ascii="Liberation Serif" w:hAnsi="Liberation Serif" w:cs="Liberation Serif"/>
                <w:sz w:val="24"/>
                <w:szCs w:val="24"/>
              </w:rPr>
              <w:t xml:space="preserve">, от 02.12.2015 </w:t>
            </w:r>
            <w:hyperlink r:id="rId12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>№</w:t>
              </w:r>
              <w:r w:rsidRPr="00835C52">
                <w:rPr>
                  <w:rFonts w:ascii="Liberation Serif" w:hAnsi="Liberation Serif" w:cs="Liberation Serif"/>
                  <w:sz w:val="24"/>
                  <w:szCs w:val="24"/>
                </w:rPr>
                <w:t xml:space="preserve"> 1750</w:t>
              </w:r>
            </w:hyperlink>
            <w:r w:rsidRPr="00835C5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gramEnd"/>
          </w:p>
          <w:p w:rsidR="00DC71A0" w:rsidRPr="00D857B1" w:rsidRDefault="00835C52" w:rsidP="00835C5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C52">
              <w:rPr>
                <w:rFonts w:ascii="Liberation Serif" w:hAnsi="Liberation Serif" w:cs="Liberation Serif"/>
                <w:sz w:val="24"/>
                <w:szCs w:val="24"/>
              </w:rPr>
              <w:t xml:space="preserve">от 15.09.2016 </w:t>
            </w:r>
            <w:hyperlink r:id="rId13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>№</w:t>
              </w:r>
              <w:r w:rsidRPr="00835C52">
                <w:rPr>
                  <w:rFonts w:ascii="Liberation Serif" w:hAnsi="Liberation Serif" w:cs="Liberation Serif"/>
                  <w:sz w:val="24"/>
                  <w:szCs w:val="24"/>
                </w:rPr>
                <w:t xml:space="preserve"> 1311</w:t>
              </w:r>
            </w:hyperlink>
            <w:r w:rsidRPr="00835C52">
              <w:rPr>
                <w:rFonts w:ascii="Liberation Serif" w:hAnsi="Liberation Serif" w:cs="Liberation Serif"/>
                <w:sz w:val="24"/>
                <w:szCs w:val="24"/>
              </w:rPr>
              <w:t xml:space="preserve">, от 01.06.2017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</w:t>
            </w:r>
            <w:hyperlink r:id="rId14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>№</w:t>
              </w:r>
              <w:r w:rsidRPr="00835C52">
                <w:rPr>
                  <w:rFonts w:ascii="Liberation Serif" w:hAnsi="Liberation Serif" w:cs="Liberation Serif"/>
                  <w:sz w:val="24"/>
                  <w:szCs w:val="24"/>
                </w:rPr>
                <w:t xml:space="preserve"> 447</w:t>
              </w:r>
            </w:hyperlink>
            <w:r w:rsidRPr="00835C52">
              <w:rPr>
                <w:rFonts w:ascii="Liberation Serif" w:hAnsi="Liberation Serif" w:cs="Liberation Serif"/>
                <w:sz w:val="24"/>
                <w:szCs w:val="24"/>
              </w:rPr>
              <w:t xml:space="preserve">, от 28.12.2017 </w:t>
            </w:r>
            <w:hyperlink r:id="rId15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>№</w:t>
              </w:r>
              <w:r w:rsidRPr="00835C52">
                <w:rPr>
                  <w:rFonts w:ascii="Liberation Serif" w:hAnsi="Liberation Serif" w:cs="Liberation Serif"/>
                  <w:sz w:val="24"/>
                  <w:szCs w:val="24"/>
                </w:rPr>
                <w:t xml:space="preserve"> 1109</w:t>
              </w:r>
            </w:hyperlink>
            <w:r w:rsidRPr="00835C52">
              <w:rPr>
                <w:rFonts w:ascii="Liberation Serif" w:hAnsi="Liberation Serif" w:cs="Liberation Serif"/>
                <w:sz w:val="24"/>
                <w:szCs w:val="24"/>
              </w:rPr>
              <w:t xml:space="preserve">, от 14.11.2018 </w:t>
            </w:r>
            <w:hyperlink r:id="rId16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>№</w:t>
              </w:r>
              <w:r w:rsidRPr="00835C52">
                <w:rPr>
                  <w:rFonts w:ascii="Liberation Serif" w:hAnsi="Liberation Serif" w:cs="Liberation Serif"/>
                  <w:sz w:val="24"/>
                  <w:szCs w:val="24"/>
                </w:rPr>
                <w:t xml:space="preserve"> 967</w:t>
              </w:r>
            </w:hyperlink>
            <w:r w:rsidRPr="00835C52">
              <w:rPr>
                <w:rFonts w:ascii="Liberation Serif" w:hAnsi="Liberation Serif" w:cs="Liberation Serif"/>
                <w:sz w:val="24"/>
                <w:szCs w:val="24"/>
              </w:rPr>
              <w:t xml:space="preserve">, от 14.03.2019 </w:t>
            </w:r>
            <w:hyperlink r:id="rId17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>№</w:t>
              </w:r>
              <w:r w:rsidRPr="00835C52">
                <w:rPr>
                  <w:rFonts w:ascii="Liberation Serif" w:hAnsi="Liberation Serif" w:cs="Liberation Serif"/>
                  <w:sz w:val="24"/>
                  <w:szCs w:val="24"/>
                </w:rPr>
                <w:t xml:space="preserve"> 180</w:t>
              </w:r>
            </w:hyperlink>
            <w:r w:rsidRPr="00835C5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gramStart"/>
            <w:r w:rsidRPr="00835C52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proofErr w:type="gramEnd"/>
            <w:r w:rsidRPr="00835C5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35C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28.01.2020 </w:t>
            </w:r>
            <w:hyperlink r:id="rId18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>№</w:t>
              </w:r>
              <w:r w:rsidRPr="00835C52">
                <w:rPr>
                  <w:rFonts w:ascii="Liberation Serif" w:hAnsi="Liberation Serif" w:cs="Liberation Serif"/>
                  <w:sz w:val="24"/>
                  <w:szCs w:val="24"/>
                </w:rPr>
                <w:t xml:space="preserve"> 59</w:t>
              </w:r>
            </w:hyperlink>
            <w:r w:rsidRPr="00835C52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Об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по предоставлению социальных выплат молодым семьям на приобретение (строительство) жилья на территории муниципального образования город Каменск-Уральский»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A0" w:rsidRDefault="00835C52" w:rsidP="00835C5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Отдел по социальным и жилищным вопросам Администрации Каменск-Уральского</w:t>
            </w:r>
          </w:p>
          <w:p w:rsidR="00835C52" w:rsidRPr="00D857B1" w:rsidRDefault="00835C52" w:rsidP="00835C5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6" w:rsidRDefault="00DC71A0" w:rsidP="005D10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57B1">
              <w:rPr>
                <w:rFonts w:ascii="Liberation Serif" w:hAnsi="Liberation Serif"/>
                <w:sz w:val="24"/>
                <w:szCs w:val="24"/>
              </w:rPr>
              <w:t>с 01.0</w:t>
            </w:r>
            <w:r w:rsidR="005D1066">
              <w:rPr>
                <w:rFonts w:ascii="Liberation Serif" w:hAnsi="Liberation Serif"/>
                <w:sz w:val="24"/>
                <w:szCs w:val="24"/>
              </w:rPr>
              <w:t>3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.202</w:t>
            </w:r>
            <w:r w:rsidR="005D1066">
              <w:rPr>
                <w:rFonts w:ascii="Liberation Serif" w:hAnsi="Liberation Serif"/>
                <w:sz w:val="24"/>
                <w:szCs w:val="24"/>
              </w:rPr>
              <w:t>1</w:t>
            </w:r>
            <w:r w:rsidR="009A7D6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г</w:t>
            </w:r>
            <w:r w:rsidR="009A7D62">
              <w:rPr>
                <w:rFonts w:ascii="Liberation Serif" w:hAnsi="Liberation Serif"/>
                <w:sz w:val="24"/>
                <w:szCs w:val="24"/>
              </w:rPr>
              <w:t>ода</w:t>
            </w:r>
          </w:p>
          <w:p w:rsidR="00DC71A0" w:rsidRPr="00D857B1" w:rsidRDefault="00DC71A0" w:rsidP="009A7D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57B1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r w:rsidR="005D1066">
              <w:rPr>
                <w:rFonts w:ascii="Liberation Serif" w:hAnsi="Liberation Serif"/>
                <w:sz w:val="24"/>
                <w:szCs w:val="24"/>
              </w:rPr>
              <w:t>01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.0</w:t>
            </w:r>
            <w:r w:rsidR="005D1066">
              <w:rPr>
                <w:rFonts w:ascii="Liberation Serif" w:hAnsi="Liberation Serif"/>
                <w:sz w:val="24"/>
                <w:szCs w:val="24"/>
              </w:rPr>
              <w:t>4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.202</w:t>
            </w:r>
            <w:r w:rsidR="005D1066">
              <w:rPr>
                <w:rFonts w:ascii="Liberation Serif" w:hAnsi="Liberation Serif"/>
                <w:sz w:val="24"/>
                <w:szCs w:val="24"/>
              </w:rPr>
              <w:t>1</w:t>
            </w:r>
            <w:r w:rsidR="009A7D6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г</w:t>
            </w:r>
            <w:r w:rsidR="009A7D62">
              <w:rPr>
                <w:rFonts w:ascii="Liberation Serif" w:hAnsi="Liberation Serif"/>
                <w:sz w:val="24"/>
                <w:szCs w:val="24"/>
              </w:rPr>
              <w:t>ода</w:t>
            </w:r>
          </w:p>
        </w:tc>
      </w:tr>
      <w:tr w:rsidR="00DC71A0" w:rsidRPr="00D857B1" w:rsidTr="0090420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CD" w:rsidRDefault="00DC71A0" w:rsidP="00DC71A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57B1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  <w:p w:rsidR="00DC71A0" w:rsidRPr="009123CD" w:rsidRDefault="009123CD" w:rsidP="009123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0" w:rsidRPr="00D857B1" w:rsidRDefault="00C0253F" w:rsidP="00F252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0253F">
              <w:rPr>
                <w:rFonts w:ascii="Liberation Serif" w:hAnsi="Liberation Serif"/>
                <w:sz w:val="24"/>
                <w:szCs w:val="24"/>
              </w:rPr>
              <w:t>Приказ</w:t>
            </w:r>
            <w:r w:rsidR="00EE7ED9">
              <w:rPr>
                <w:rFonts w:ascii="Liberation Serif" w:hAnsi="Liberation Serif"/>
                <w:sz w:val="24"/>
                <w:szCs w:val="24"/>
              </w:rPr>
              <w:t xml:space="preserve"> ОМС</w:t>
            </w:r>
            <w:r w:rsidRPr="00C0253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E7ED9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0253F">
              <w:rPr>
                <w:rFonts w:ascii="Liberation Serif" w:hAnsi="Liberation Serif"/>
                <w:sz w:val="24"/>
                <w:szCs w:val="24"/>
              </w:rPr>
              <w:t>Управлени</w:t>
            </w:r>
            <w:r w:rsidR="00EE7ED9">
              <w:rPr>
                <w:rFonts w:ascii="Liberation Serif" w:hAnsi="Liberation Serif"/>
                <w:sz w:val="24"/>
                <w:szCs w:val="24"/>
              </w:rPr>
              <w:t>е</w:t>
            </w:r>
            <w:r w:rsidRPr="00C0253F">
              <w:rPr>
                <w:rFonts w:ascii="Liberation Serif" w:hAnsi="Liberation Serif"/>
                <w:sz w:val="24"/>
                <w:szCs w:val="24"/>
              </w:rPr>
              <w:t xml:space="preserve"> образования г</w:t>
            </w:r>
            <w:r>
              <w:rPr>
                <w:rFonts w:ascii="Liberation Serif" w:hAnsi="Liberation Serif"/>
                <w:sz w:val="24"/>
                <w:szCs w:val="24"/>
              </w:rPr>
              <w:t>орода</w:t>
            </w:r>
            <w:r w:rsidRPr="00C0253F">
              <w:rPr>
                <w:rFonts w:ascii="Liberation Serif" w:hAnsi="Liberation Serif"/>
                <w:sz w:val="24"/>
                <w:szCs w:val="24"/>
              </w:rPr>
              <w:t xml:space="preserve"> Каменска-Уральского</w:t>
            </w:r>
            <w:r w:rsidR="00EE7ED9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0253F">
              <w:rPr>
                <w:rFonts w:ascii="Liberation Serif" w:hAnsi="Liberation Serif"/>
                <w:sz w:val="24"/>
                <w:szCs w:val="24"/>
              </w:rPr>
              <w:t xml:space="preserve"> от 30.07.2020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C0253F">
              <w:rPr>
                <w:rFonts w:ascii="Liberation Serif" w:hAnsi="Liberation Serif"/>
                <w:sz w:val="24"/>
                <w:szCs w:val="24"/>
              </w:rPr>
              <w:t xml:space="preserve"> 214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0253F">
              <w:rPr>
                <w:rFonts w:ascii="Liberation Serif" w:hAnsi="Liberation Serif"/>
                <w:sz w:val="24"/>
                <w:szCs w:val="24"/>
              </w:rPr>
              <w:t>(в ред</w:t>
            </w:r>
            <w:r>
              <w:rPr>
                <w:rFonts w:ascii="Liberation Serif" w:hAnsi="Liberation Serif"/>
                <w:sz w:val="24"/>
                <w:szCs w:val="24"/>
              </w:rPr>
              <w:t>акции</w:t>
            </w:r>
            <w:r w:rsidRPr="00C0253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C0253F">
              <w:rPr>
                <w:rFonts w:ascii="Liberation Serif" w:hAnsi="Liberation Serif"/>
                <w:sz w:val="24"/>
                <w:szCs w:val="24"/>
              </w:rPr>
              <w:t xml:space="preserve">риказа </w:t>
            </w:r>
            <w:r w:rsidR="00EE7ED9">
              <w:rPr>
                <w:rFonts w:ascii="Liberation Serif" w:hAnsi="Liberation Serif"/>
                <w:sz w:val="24"/>
                <w:szCs w:val="24"/>
              </w:rPr>
              <w:t>ОМС «</w:t>
            </w:r>
            <w:r w:rsidRPr="00C0253F">
              <w:rPr>
                <w:rFonts w:ascii="Liberation Serif" w:hAnsi="Liberation Serif"/>
                <w:sz w:val="24"/>
                <w:szCs w:val="24"/>
              </w:rPr>
              <w:t>Управлени</w:t>
            </w:r>
            <w:r w:rsidR="00F2523C">
              <w:rPr>
                <w:rFonts w:ascii="Liberation Serif" w:hAnsi="Liberation Serif"/>
                <w:sz w:val="24"/>
                <w:szCs w:val="24"/>
              </w:rPr>
              <w:t>е</w:t>
            </w:r>
            <w:r w:rsidRPr="00C0253F">
              <w:rPr>
                <w:rFonts w:ascii="Liberation Serif" w:hAnsi="Liberation Serif"/>
                <w:sz w:val="24"/>
                <w:szCs w:val="24"/>
              </w:rPr>
              <w:t xml:space="preserve"> образования Каменск-Уральского городского округа</w:t>
            </w:r>
            <w:r w:rsidR="00EE7ED9"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0253F">
              <w:rPr>
                <w:rFonts w:ascii="Liberation Serif" w:hAnsi="Liberation Serif"/>
                <w:sz w:val="24"/>
                <w:szCs w:val="24"/>
              </w:rPr>
              <w:t xml:space="preserve">от 01.12.2020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C0253F">
              <w:rPr>
                <w:rFonts w:ascii="Liberation Serif" w:hAnsi="Liberation Serif"/>
                <w:sz w:val="24"/>
                <w:szCs w:val="24"/>
              </w:rPr>
              <w:t xml:space="preserve"> 367)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C0253F">
              <w:rPr>
                <w:rFonts w:ascii="Liberation Serif" w:hAnsi="Liberation Serif"/>
                <w:sz w:val="24"/>
                <w:szCs w:val="24"/>
              </w:rPr>
              <w:t>Об утверждении Административного регламента предост</w:t>
            </w:r>
            <w:r>
              <w:rPr>
                <w:rFonts w:ascii="Liberation Serif" w:hAnsi="Liberation Serif"/>
                <w:sz w:val="24"/>
                <w:szCs w:val="24"/>
              </w:rPr>
              <w:t>авления государственной услуги «</w:t>
            </w:r>
            <w:r w:rsidRPr="00C0253F">
              <w:rPr>
                <w:rFonts w:ascii="Liberation Serif" w:hAnsi="Liberation Serif"/>
                <w:sz w:val="24"/>
                <w:szCs w:val="24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A0" w:rsidRPr="00D857B1" w:rsidRDefault="00C0253F" w:rsidP="009A7D62">
            <w:pPr>
              <w:ind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ОМС «Управление образования Каменск-Уральского городского округа»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F" w:rsidRDefault="00DC71A0" w:rsidP="00C0253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57B1">
              <w:rPr>
                <w:rFonts w:ascii="Liberation Serif" w:hAnsi="Liberation Serif"/>
                <w:sz w:val="24"/>
                <w:szCs w:val="24"/>
              </w:rPr>
              <w:t>с 01.04.202</w:t>
            </w:r>
            <w:r w:rsidR="00C0253F">
              <w:rPr>
                <w:rFonts w:ascii="Liberation Serif" w:hAnsi="Liberation Serif"/>
                <w:sz w:val="24"/>
                <w:szCs w:val="24"/>
              </w:rPr>
              <w:t>1</w:t>
            </w:r>
            <w:r w:rsidR="009A7D6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г</w:t>
            </w:r>
            <w:r w:rsidR="009A7D62">
              <w:rPr>
                <w:rFonts w:ascii="Liberation Serif" w:hAnsi="Liberation Serif"/>
                <w:sz w:val="24"/>
                <w:szCs w:val="24"/>
              </w:rPr>
              <w:t>ода</w:t>
            </w:r>
          </w:p>
          <w:p w:rsidR="00DC71A0" w:rsidRPr="00D857B1" w:rsidRDefault="00DC71A0" w:rsidP="009A7D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57B1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r w:rsidR="00C0253F">
              <w:rPr>
                <w:rFonts w:ascii="Liberation Serif" w:hAnsi="Liberation Serif"/>
                <w:sz w:val="24"/>
                <w:szCs w:val="24"/>
              </w:rPr>
              <w:t>04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.0</w:t>
            </w:r>
            <w:r w:rsidR="00C0253F">
              <w:rPr>
                <w:rFonts w:ascii="Liberation Serif" w:hAnsi="Liberation Serif"/>
                <w:sz w:val="24"/>
                <w:szCs w:val="24"/>
              </w:rPr>
              <w:t>5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.202</w:t>
            </w:r>
            <w:r w:rsidR="00C0253F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г</w:t>
            </w:r>
            <w:r w:rsidR="009A7D62">
              <w:rPr>
                <w:rFonts w:ascii="Liberation Serif" w:hAnsi="Liberation Serif"/>
                <w:sz w:val="24"/>
                <w:szCs w:val="24"/>
              </w:rPr>
              <w:t>ода</w:t>
            </w:r>
          </w:p>
        </w:tc>
      </w:tr>
      <w:tr w:rsidR="00DC71A0" w:rsidRPr="00D857B1" w:rsidTr="0090420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9" w:rsidRDefault="00DC71A0" w:rsidP="00DC71A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57B1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:rsidR="00DC71A0" w:rsidRPr="007506D9" w:rsidRDefault="007506D9" w:rsidP="007506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0" w:rsidRPr="00D857B1" w:rsidRDefault="007506D9" w:rsidP="009042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506D9">
              <w:rPr>
                <w:rFonts w:ascii="Liberation Serif" w:hAnsi="Liberation Serif"/>
                <w:sz w:val="24"/>
                <w:szCs w:val="24"/>
              </w:rPr>
              <w:t>Постановление Администрации г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>орода</w:t>
            </w:r>
            <w:r w:rsidRPr="007506D9">
              <w:rPr>
                <w:rFonts w:ascii="Liberation Serif" w:hAnsi="Liberation Serif"/>
                <w:sz w:val="24"/>
                <w:szCs w:val="24"/>
              </w:rPr>
              <w:t xml:space="preserve"> Каменска-Уральского от 21.05.2013 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 xml:space="preserve">       №</w:t>
            </w:r>
            <w:r w:rsidRPr="007506D9">
              <w:rPr>
                <w:rFonts w:ascii="Liberation Serif" w:hAnsi="Liberation Serif"/>
                <w:sz w:val="24"/>
                <w:szCs w:val="24"/>
              </w:rPr>
              <w:t xml:space="preserve"> 681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506D9">
              <w:rPr>
                <w:rFonts w:ascii="Liberation Serif" w:hAnsi="Liberation Serif"/>
                <w:sz w:val="24"/>
                <w:szCs w:val="24"/>
              </w:rPr>
              <w:t>(в ред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>акции п</w:t>
            </w:r>
            <w:r w:rsidRPr="007506D9">
              <w:rPr>
                <w:rFonts w:ascii="Liberation Serif" w:hAnsi="Liberation Serif"/>
                <w:sz w:val="24"/>
                <w:szCs w:val="24"/>
              </w:rPr>
              <w:t>остановлений Администрации г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>орода</w:t>
            </w:r>
            <w:r w:rsidRPr="007506D9">
              <w:rPr>
                <w:rFonts w:ascii="Liberation Serif" w:hAnsi="Liberation Serif"/>
                <w:sz w:val="24"/>
                <w:szCs w:val="24"/>
              </w:rPr>
              <w:t xml:space="preserve"> Каменска-Уральского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506D9">
              <w:rPr>
                <w:rFonts w:ascii="Liberation Serif" w:hAnsi="Liberation Serif"/>
                <w:sz w:val="24"/>
                <w:szCs w:val="24"/>
              </w:rPr>
              <w:t xml:space="preserve">от 06.12.2013 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7506D9">
              <w:rPr>
                <w:rFonts w:ascii="Liberation Serif" w:hAnsi="Liberation Serif"/>
                <w:sz w:val="24"/>
                <w:szCs w:val="24"/>
              </w:rPr>
              <w:t xml:space="preserve"> 1778, от 05.05.2014 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7506D9">
              <w:rPr>
                <w:rFonts w:ascii="Liberation Serif" w:hAnsi="Liberation Serif"/>
                <w:sz w:val="24"/>
                <w:szCs w:val="24"/>
              </w:rPr>
              <w:t xml:space="preserve"> 627, от 01.10.2014 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7506D9">
              <w:rPr>
                <w:rFonts w:ascii="Liberation Serif" w:hAnsi="Liberation Serif"/>
                <w:sz w:val="24"/>
                <w:szCs w:val="24"/>
              </w:rPr>
              <w:t xml:space="preserve"> 1365,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506D9">
              <w:rPr>
                <w:rFonts w:ascii="Liberation Serif" w:hAnsi="Liberation Serif"/>
                <w:sz w:val="24"/>
                <w:szCs w:val="24"/>
              </w:rPr>
              <w:t xml:space="preserve">от 28.07.2015 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7506D9">
              <w:rPr>
                <w:rFonts w:ascii="Liberation Serif" w:hAnsi="Liberation Serif"/>
                <w:sz w:val="24"/>
                <w:szCs w:val="24"/>
              </w:rPr>
              <w:t xml:space="preserve"> 1062, от 16.09.2016 </w:t>
            </w:r>
            <w:r w:rsidR="00390A6F">
              <w:rPr>
                <w:rFonts w:ascii="Liberation Serif" w:hAnsi="Liberation Serif"/>
                <w:sz w:val="24"/>
                <w:szCs w:val="24"/>
              </w:rPr>
              <w:t xml:space="preserve">       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7506D9">
              <w:rPr>
                <w:rFonts w:ascii="Liberation Serif" w:hAnsi="Liberation Serif"/>
                <w:sz w:val="24"/>
                <w:szCs w:val="24"/>
              </w:rPr>
              <w:t xml:space="preserve"> 1315, от 13.11.2018 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7506D9">
              <w:rPr>
                <w:rFonts w:ascii="Liberation Serif" w:hAnsi="Liberation Serif"/>
                <w:sz w:val="24"/>
                <w:szCs w:val="24"/>
              </w:rPr>
              <w:t xml:space="preserve"> 961,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506D9">
              <w:rPr>
                <w:rFonts w:ascii="Liberation Serif" w:hAnsi="Liberation Serif"/>
                <w:sz w:val="24"/>
                <w:szCs w:val="24"/>
              </w:rPr>
              <w:t xml:space="preserve">от 27.02.2019 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7506D9">
              <w:rPr>
                <w:rFonts w:ascii="Liberation Serif" w:hAnsi="Liberation Serif"/>
                <w:sz w:val="24"/>
                <w:szCs w:val="24"/>
              </w:rPr>
              <w:t xml:space="preserve"> 135, от 15.07.2019 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7506D9">
              <w:rPr>
                <w:rFonts w:ascii="Liberation Serif" w:hAnsi="Liberation Serif"/>
                <w:sz w:val="24"/>
                <w:szCs w:val="24"/>
              </w:rPr>
              <w:t xml:space="preserve"> 584, от 22.01.2020 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7506D9">
              <w:rPr>
                <w:rFonts w:ascii="Liberation Serif" w:hAnsi="Liberation Serif"/>
                <w:sz w:val="24"/>
                <w:szCs w:val="24"/>
              </w:rPr>
              <w:t xml:space="preserve"> 35)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7506D9">
              <w:rPr>
                <w:rFonts w:ascii="Liberation Serif" w:hAnsi="Liberation Serif"/>
                <w:sz w:val="24"/>
                <w:szCs w:val="24"/>
              </w:rPr>
              <w:t>Об утверждении Административного регламента предоставления муниципальной услуги по включению мест размещения ярмарок в План организации и проведения ярмарок на территории</w:t>
            </w:r>
            <w:proofErr w:type="gramEnd"/>
            <w:r w:rsidRPr="007506D9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 город Каменск-Уральский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0" w:rsidRPr="00D857B1" w:rsidRDefault="00DC71A0" w:rsidP="009042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57B1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 w:rsidR="007506D9">
              <w:rPr>
                <w:rFonts w:ascii="Liberation Serif" w:hAnsi="Liberation Serif"/>
                <w:sz w:val="24"/>
                <w:szCs w:val="24"/>
              </w:rPr>
              <w:t xml:space="preserve">развития 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 xml:space="preserve">потребительского  рынка, </w:t>
            </w:r>
            <w:proofErr w:type="spellStart"/>
            <w:proofErr w:type="gramStart"/>
            <w:r w:rsidR="007506D9">
              <w:rPr>
                <w:rFonts w:ascii="Liberation Serif" w:hAnsi="Liberation Serif"/>
                <w:sz w:val="24"/>
                <w:szCs w:val="24"/>
              </w:rPr>
              <w:t>предпринима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>-</w:t>
            </w:r>
            <w:r w:rsidR="007506D9">
              <w:rPr>
                <w:rFonts w:ascii="Liberation Serif" w:hAnsi="Liberation Serif"/>
                <w:sz w:val="24"/>
                <w:szCs w:val="24"/>
              </w:rPr>
              <w:t>тель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>с</w:t>
            </w:r>
            <w:r w:rsidR="007506D9">
              <w:rPr>
                <w:rFonts w:ascii="Liberation Serif" w:hAnsi="Liberation Serif"/>
                <w:sz w:val="24"/>
                <w:szCs w:val="24"/>
              </w:rPr>
              <w:t>тва</w:t>
            </w:r>
            <w:proofErr w:type="spellEnd"/>
            <w:proofErr w:type="gramEnd"/>
            <w:r w:rsidR="007506D9">
              <w:rPr>
                <w:rFonts w:ascii="Liberation Serif" w:hAnsi="Liberation Serif"/>
                <w:sz w:val="24"/>
                <w:szCs w:val="24"/>
              </w:rPr>
              <w:t xml:space="preserve"> и туризма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 xml:space="preserve"> Администрации Каменск-Уральского 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0" w:rsidRPr="00D857B1" w:rsidRDefault="00DC71A0" w:rsidP="009042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57B1">
              <w:rPr>
                <w:rFonts w:ascii="Liberation Serif" w:hAnsi="Liberation Serif"/>
                <w:sz w:val="24"/>
                <w:szCs w:val="24"/>
              </w:rPr>
              <w:t xml:space="preserve">с 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>01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.0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>6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.202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г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>ода</w:t>
            </w:r>
          </w:p>
          <w:p w:rsidR="00DC71A0" w:rsidRPr="00D857B1" w:rsidRDefault="00DC71A0" w:rsidP="009042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57B1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>01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.0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>7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.202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г</w:t>
            </w:r>
            <w:r w:rsidR="00904208">
              <w:rPr>
                <w:rFonts w:ascii="Liberation Serif" w:hAnsi="Liberation Serif"/>
                <w:sz w:val="24"/>
                <w:szCs w:val="24"/>
              </w:rPr>
              <w:t>ода</w:t>
            </w:r>
          </w:p>
        </w:tc>
      </w:tr>
      <w:tr w:rsidR="00DC71A0" w:rsidRPr="00D857B1" w:rsidTr="0090420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0" w:rsidRPr="00D857B1" w:rsidRDefault="00904208" w:rsidP="00904208">
            <w:pPr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DC71A0" w:rsidRPr="00D857B1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0" w:rsidRPr="00D857B1" w:rsidRDefault="00856C2A" w:rsidP="00EE7ED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Приказ </w:t>
            </w:r>
            <w:r w:rsidR="00EE7ED9">
              <w:rPr>
                <w:rFonts w:ascii="Liberation Serif" w:hAnsi="Liberation Serif" w:cs="Liberation Serif"/>
                <w:sz w:val="24"/>
                <w:szCs w:val="24"/>
              </w:rPr>
              <w:t>ОМС «Комитет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 управлению имуществом г</w:t>
            </w:r>
            <w:r w:rsidR="00D85E2E">
              <w:rPr>
                <w:rFonts w:ascii="Liberation Serif" w:hAnsi="Liberation Serif" w:cs="Liberation Serif"/>
                <w:sz w:val="24"/>
                <w:szCs w:val="24"/>
              </w:rPr>
              <w:t>орода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Каменска-Уральского</w:t>
            </w:r>
            <w:r w:rsidR="00EE7ED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 20.09.2016 </w:t>
            </w:r>
            <w:r w:rsidR="00D85E2E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291</w:t>
            </w:r>
            <w:r w:rsidR="00D85E2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856C2A">
              <w:rPr>
                <w:rFonts w:ascii="Liberation Serif" w:hAnsi="Liberation Serif" w:cs="Liberation Serif"/>
                <w:sz w:val="24"/>
                <w:szCs w:val="24"/>
              </w:rPr>
              <w:t>в ред</w:t>
            </w:r>
            <w:r w:rsidR="00D85E2E">
              <w:rPr>
                <w:rFonts w:ascii="Liberation Serif" w:hAnsi="Liberation Serif" w:cs="Liberation Serif"/>
                <w:sz w:val="24"/>
                <w:szCs w:val="24"/>
              </w:rPr>
              <w:t>акции п</w:t>
            </w:r>
            <w:r w:rsidRPr="00856C2A">
              <w:rPr>
                <w:rFonts w:ascii="Liberation Serif" w:hAnsi="Liberation Serif" w:cs="Liberation Serif"/>
                <w:sz w:val="24"/>
                <w:szCs w:val="24"/>
              </w:rPr>
              <w:t xml:space="preserve">риказов </w:t>
            </w:r>
            <w:r w:rsidR="00EE7ED9">
              <w:rPr>
                <w:rFonts w:ascii="Liberation Serif" w:hAnsi="Liberation Serif" w:cs="Liberation Serif"/>
                <w:sz w:val="24"/>
                <w:szCs w:val="24"/>
              </w:rPr>
              <w:t>ОМС «</w:t>
            </w:r>
            <w:r w:rsidRPr="00856C2A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имуществом г</w:t>
            </w:r>
            <w:r w:rsidR="00D85E2E">
              <w:rPr>
                <w:rFonts w:ascii="Liberation Serif" w:hAnsi="Liberation Serif" w:cs="Liberation Serif"/>
                <w:sz w:val="24"/>
                <w:szCs w:val="24"/>
              </w:rPr>
              <w:t>орода</w:t>
            </w:r>
            <w:r w:rsidRPr="00856C2A">
              <w:rPr>
                <w:rFonts w:ascii="Liberation Serif" w:hAnsi="Liberation Serif" w:cs="Liberation Serif"/>
                <w:sz w:val="24"/>
                <w:szCs w:val="24"/>
              </w:rPr>
              <w:t xml:space="preserve"> Каменска-Уральского</w:t>
            </w:r>
            <w:r w:rsidR="00EE7ED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D85E2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56C2A">
              <w:rPr>
                <w:rFonts w:ascii="Liberation Serif" w:hAnsi="Liberation Serif" w:cs="Liberation Serif"/>
                <w:sz w:val="24"/>
                <w:szCs w:val="24"/>
              </w:rPr>
              <w:t xml:space="preserve">от 26.12.2017 </w:t>
            </w:r>
            <w:r w:rsidR="00390A6F">
              <w:rPr>
                <w:rFonts w:ascii="Liberation Serif" w:hAnsi="Liberation Serif" w:cs="Liberation Serif"/>
                <w:sz w:val="24"/>
                <w:szCs w:val="24"/>
              </w:rPr>
              <w:t xml:space="preserve">       </w:t>
            </w:r>
            <w:r w:rsidR="00D85E2E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856C2A">
              <w:rPr>
                <w:rFonts w:ascii="Liberation Serif" w:hAnsi="Liberation Serif" w:cs="Liberation Serif"/>
                <w:sz w:val="24"/>
                <w:szCs w:val="24"/>
              </w:rPr>
              <w:t xml:space="preserve"> 1041, от 02.03.2018 </w:t>
            </w:r>
            <w:r w:rsidR="00D85E2E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856C2A">
              <w:rPr>
                <w:rFonts w:ascii="Liberation Serif" w:hAnsi="Liberation Serif" w:cs="Liberation Serif"/>
                <w:sz w:val="24"/>
                <w:szCs w:val="24"/>
              </w:rPr>
              <w:t xml:space="preserve"> 141, от 16.11.2018 </w:t>
            </w:r>
            <w:r w:rsidR="00D85E2E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856C2A">
              <w:rPr>
                <w:rFonts w:ascii="Liberation Serif" w:hAnsi="Liberation Serif" w:cs="Liberation Serif"/>
                <w:sz w:val="24"/>
                <w:szCs w:val="24"/>
              </w:rPr>
              <w:t xml:space="preserve"> 864,</w:t>
            </w:r>
            <w:r w:rsidR="00D85E2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56C2A">
              <w:rPr>
                <w:rFonts w:ascii="Liberation Serif" w:hAnsi="Liberation Serif" w:cs="Liberation Serif"/>
                <w:sz w:val="24"/>
                <w:szCs w:val="24"/>
              </w:rPr>
              <w:t xml:space="preserve">от 05.03.2019 </w:t>
            </w:r>
            <w:r w:rsidR="00D85E2E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856C2A">
              <w:rPr>
                <w:rFonts w:ascii="Liberation Serif" w:hAnsi="Liberation Serif" w:cs="Liberation Serif"/>
                <w:sz w:val="24"/>
                <w:szCs w:val="24"/>
              </w:rPr>
              <w:t xml:space="preserve"> 196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="00D85E2E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 утверждении Административного регламента оказания муниципальной услуги по приватизации жилых помещений муниципального жилищного фонда муниципального образования город Каменск-Уральский</w:t>
            </w:r>
            <w:r w:rsidR="00D85E2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0" w:rsidRPr="00D857B1" w:rsidRDefault="00D85E2E" w:rsidP="009042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ОМС «Комитет по управлению имуществом Каменск-Уральского городского округа»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0" w:rsidRPr="00D857B1" w:rsidRDefault="00DC71A0" w:rsidP="00856C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57B1">
              <w:rPr>
                <w:rFonts w:ascii="Liberation Serif" w:hAnsi="Liberation Serif"/>
                <w:sz w:val="24"/>
                <w:szCs w:val="24"/>
              </w:rPr>
              <w:t xml:space="preserve">с </w:t>
            </w:r>
            <w:r w:rsidR="00D85E2E">
              <w:rPr>
                <w:rFonts w:ascii="Liberation Serif" w:hAnsi="Liberation Serif"/>
                <w:sz w:val="24"/>
                <w:szCs w:val="24"/>
              </w:rPr>
              <w:t>02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.0</w:t>
            </w:r>
            <w:r w:rsidR="00D85E2E">
              <w:rPr>
                <w:rFonts w:ascii="Liberation Serif" w:hAnsi="Liberation Serif"/>
                <w:sz w:val="24"/>
                <w:szCs w:val="24"/>
              </w:rPr>
              <w:t>8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.202</w:t>
            </w:r>
            <w:r w:rsidR="00D85E2E">
              <w:rPr>
                <w:rFonts w:ascii="Liberation Serif" w:hAnsi="Liberation Serif"/>
                <w:sz w:val="24"/>
                <w:szCs w:val="24"/>
              </w:rPr>
              <w:t>1 года</w:t>
            </w:r>
          </w:p>
          <w:p w:rsidR="00DC71A0" w:rsidRPr="00D857B1" w:rsidRDefault="00DC71A0" w:rsidP="00D85E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57B1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r w:rsidR="00D85E2E">
              <w:rPr>
                <w:rFonts w:ascii="Liberation Serif" w:hAnsi="Liberation Serif"/>
                <w:sz w:val="24"/>
                <w:szCs w:val="24"/>
              </w:rPr>
              <w:t>02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.0</w:t>
            </w:r>
            <w:r w:rsidR="00D85E2E">
              <w:rPr>
                <w:rFonts w:ascii="Liberation Serif" w:hAnsi="Liberation Serif"/>
                <w:sz w:val="24"/>
                <w:szCs w:val="24"/>
              </w:rPr>
              <w:t>9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.202</w:t>
            </w:r>
            <w:r w:rsidR="00D85E2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г</w:t>
            </w:r>
            <w:bookmarkStart w:id="0" w:name="_GoBack"/>
            <w:bookmarkEnd w:id="0"/>
            <w:r w:rsidR="00D85E2E">
              <w:rPr>
                <w:rFonts w:ascii="Liberation Serif" w:hAnsi="Liberation Serif"/>
                <w:sz w:val="24"/>
                <w:szCs w:val="24"/>
              </w:rPr>
              <w:t>ода</w:t>
            </w:r>
          </w:p>
        </w:tc>
      </w:tr>
      <w:tr w:rsidR="00DC71A0" w:rsidRPr="00D857B1" w:rsidTr="0090420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0" w:rsidRPr="00D857B1" w:rsidRDefault="00D85E2E" w:rsidP="00D85E2E">
            <w:pPr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  <w:r w:rsidR="00DC71A0" w:rsidRPr="00D857B1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2E" w:rsidRDefault="00D85E2E" w:rsidP="00D85E2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Приказ </w:t>
            </w:r>
            <w:r w:rsidR="00EE7ED9">
              <w:rPr>
                <w:rFonts w:ascii="Liberation Serif" w:hAnsi="Liberation Serif" w:cs="Liberation Serif"/>
                <w:sz w:val="24"/>
                <w:szCs w:val="24"/>
              </w:rPr>
              <w:t>ОМС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</w:t>
            </w:r>
            <w:r w:rsidR="00EE7ED9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 города Каменска-Уральского</w:t>
            </w:r>
            <w:r w:rsidR="00EE7ED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 26.09.2016 № 223 (</w:t>
            </w:r>
            <w:r w:rsidRPr="00D85E2E">
              <w:rPr>
                <w:rFonts w:ascii="Liberation Serif" w:hAnsi="Liberation Serif" w:cs="Liberation Serif"/>
                <w:sz w:val="24"/>
                <w:szCs w:val="24"/>
              </w:rPr>
              <w:t>в ред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акции п</w:t>
            </w:r>
            <w:r w:rsidRPr="00D85E2E">
              <w:rPr>
                <w:rFonts w:ascii="Liberation Serif" w:hAnsi="Liberation Serif" w:cs="Liberation Serif"/>
                <w:sz w:val="24"/>
                <w:szCs w:val="24"/>
              </w:rPr>
              <w:t xml:space="preserve">риказов </w:t>
            </w:r>
            <w:r w:rsidR="00EE7ED9">
              <w:rPr>
                <w:rFonts w:ascii="Liberation Serif" w:hAnsi="Liberation Serif" w:cs="Liberation Serif"/>
                <w:sz w:val="24"/>
                <w:szCs w:val="24"/>
              </w:rPr>
              <w:t>ОМС «</w:t>
            </w:r>
            <w:r w:rsidRPr="00D85E2E">
              <w:rPr>
                <w:rFonts w:ascii="Liberation Serif" w:hAnsi="Liberation Serif" w:cs="Liberation Serif"/>
                <w:sz w:val="24"/>
                <w:szCs w:val="24"/>
              </w:rPr>
              <w:t>Управлени</w:t>
            </w:r>
            <w:r w:rsidR="00EE7ED9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85E2E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 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орода</w:t>
            </w:r>
            <w:r w:rsidRPr="00D85E2E">
              <w:rPr>
                <w:rFonts w:ascii="Liberation Serif" w:hAnsi="Liberation Serif" w:cs="Liberation Serif"/>
                <w:sz w:val="24"/>
                <w:szCs w:val="24"/>
              </w:rPr>
              <w:t xml:space="preserve"> Каменска-Уральского</w:t>
            </w:r>
            <w:r w:rsidR="00EE7ED9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Pr="00D85E2E">
              <w:rPr>
                <w:rFonts w:ascii="Liberation Serif" w:hAnsi="Liberation Serif" w:cs="Liberation Serif"/>
                <w:sz w:val="24"/>
                <w:szCs w:val="24"/>
              </w:rPr>
              <w:t xml:space="preserve">от 03.07.2017 </w:t>
            </w:r>
            <w:r w:rsidR="00EE7ED9">
              <w:rPr>
                <w:rFonts w:ascii="Liberation Serif" w:hAnsi="Liberation Serif" w:cs="Liberation Serif"/>
                <w:sz w:val="24"/>
                <w:szCs w:val="24"/>
              </w:rPr>
              <w:t xml:space="preserve">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D85E2E">
              <w:rPr>
                <w:rFonts w:ascii="Liberation Serif" w:hAnsi="Liberation Serif" w:cs="Liberation Serif"/>
                <w:sz w:val="24"/>
                <w:szCs w:val="24"/>
              </w:rPr>
              <w:t xml:space="preserve"> 200, от 30.08.2018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D85E2E">
              <w:rPr>
                <w:rFonts w:ascii="Liberation Serif" w:hAnsi="Liberation Serif" w:cs="Liberation Serif"/>
                <w:sz w:val="24"/>
                <w:szCs w:val="24"/>
              </w:rPr>
              <w:t xml:space="preserve"> 213, от 17.01.2020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D85E2E">
              <w:rPr>
                <w:rFonts w:ascii="Liberation Serif" w:hAnsi="Liberation Serif" w:cs="Liberation Serif"/>
                <w:sz w:val="24"/>
                <w:szCs w:val="24"/>
              </w:rPr>
              <w:t xml:space="preserve"> 10,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85E2E">
              <w:rPr>
                <w:rFonts w:ascii="Liberation Serif" w:hAnsi="Liberation Serif" w:cs="Liberation Serif"/>
                <w:sz w:val="24"/>
                <w:szCs w:val="24"/>
              </w:rPr>
              <w:t xml:space="preserve">от 13.04.2020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D85E2E">
              <w:rPr>
                <w:rFonts w:ascii="Liberation Serif" w:hAnsi="Liberation Serif" w:cs="Liberation Serif"/>
                <w:sz w:val="24"/>
                <w:szCs w:val="24"/>
              </w:rPr>
              <w:t xml:space="preserve"> 115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C71A0" w:rsidRPr="00D857B1" w:rsidRDefault="00D85E2E" w:rsidP="00390A6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«Об утверждении Положения о порядке аттестации руководителей и кандидатов на должности руководителей муниципальных учреждений, осуществляющих образовательную деятельность, в отношении которых орган местного самоуправления «Управление образования города Каменска-Уральского» осуществляет функции и полномочия учредителя»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0" w:rsidRPr="00D857B1" w:rsidRDefault="00DC71A0" w:rsidP="00D85E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57B1">
              <w:rPr>
                <w:rFonts w:ascii="Liberation Serif" w:hAnsi="Liberation Serif"/>
                <w:sz w:val="24"/>
                <w:szCs w:val="24"/>
              </w:rPr>
              <w:t>ОМС «Управление образования Каменск-Уральского</w:t>
            </w:r>
            <w:r w:rsidR="00D85E2E"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0" w:rsidRPr="00D857B1" w:rsidRDefault="00DC71A0" w:rsidP="00D85E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57B1">
              <w:rPr>
                <w:rFonts w:ascii="Liberation Serif" w:hAnsi="Liberation Serif"/>
                <w:sz w:val="24"/>
                <w:szCs w:val="24"/>
              </w:rPr>
              <w:t>с 01.10.202</w:t>
            </w:r>
            <w:r w:rsidR="00D85E2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г</w:t>
            </w:r>
            <w:r w:rsidR="00D85E2E">
              <w:rPr>
                <w:rFonts w:ascii="Liberation Serif" w:hAnsi="Liberation Serif"/>
                <w:sz w:val="24"/>
                <w:szCs w:val="24"/>
              </w:rPr>
              <w:t>ода</w:t>
            </w:r>
          </w:p>
          <w:p w:rsidR="00DC71A0" w:rsidRPr="00D857B1" w:rsidRDefault="00DC71A0" w:rsidP="00D85E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57B1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r w:rsidR="00D85E2E">
              <w:rPr>
                <w:rFonts w:ascii="Liberation Serif" w:hAnsi="Liberation Serif"/>
                <w:sz w:val="24"/>
                <w:szCs w:val="24"/>
              </w:rPr>
              <w:t>01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.1</w:t>
            </w:r>
            <w:r w:rsidR="00D85E2E">
              <w:rPr>
                <w:rFonts w:ascii="Liberation Serif" w:hAnsi="Liberation Serif"/>
                <w:sz w:val="24"/>
                <w:szCs w:val="24"/>
              </w:rPr>
              <w:t>1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.202</w:t>
            </w:r>
            <w:r w:rsidR="00D85E2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  <w:r w:rsidRPr="00D857B1">
              <w:rPr>
                <w:rFonts w:ascii="Liberation Serif" w:hAnsi="Liberation Serif"/>
                <w:sz w:val="24"/>
                <w:szCs w:val="24"/>
              </w:rPr>
              <w:t>г</w:t>
            </w:r>
            <w:r w:rsidR="00D85E2E">
              <w:rPr>
                <w:rFonts w:ascii="Liberation Serif" w:hAnsi="Liberation Serif"/>
                <w:sz w:val="24"/>
                <w:szCs w:val="24"/>
              </w:rPr>
              <w:t>ода</w:t>
            </w:r>
          </w:p>
        </w:tc>
      </w:tr>
    </w:tbl>
    <w:p w:rsidR="00DC71A0" w:rsidRPr="00D857B1" w:rsidRDefault="00DC71A0" w:rsidP="00DC71A0">
      <w:pPr>
        <w:jc w:val="both"/>
        <w:rPr>
          <w:rFonts w:ascii="Liberation Serif" w:hAnsi="Liberation Serif"/>
          <w:sz w:val="24"/>
          <w:szCs w:val="24"/>
        </w:rPr>
      </w:pPr>
    </w:p>
    <w:sectPr w:rsidR="00DC71A0" w:rsidRPr="00D857B1" w:rsidSect="00EE7ED9">
      <w:headerReference w:type="default" r:id="rId19"/>
      <w:pgSz w:w="11906" w:h="16838"/>
      <w:pgMar w:top="142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C0" w:rsidRDefault="001D4DC0" w:rsidP="00390A6F">
      <w:r>
        <w:separator/>
      </w:r>
    </w:p>
  </w:endnote>
  <w:endnote w:type="continuationSeparator" w:id="0">
    <w:p w:rsidR="001D4DC0" w:rsidRDefault="001D4DC0" w:rsidP="00390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C0" w:rsidRDefault="001D4DC0" w:rsidP="00390A6F">
      <w:r>
        <w:separator/>
      </w:r>
    </w:p>
  </w:footnote>
  <w:footnote w:type="continuationSeparator" w:id="0">
    <w:p w:rsidR="001D4DC0" w:rsidRDefault="001D4DC0" w:rsidP="00390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7032"/>
    </w:sdtPr>
    <w:sdtContent>
      <w:p w:rsidR="00390A6F" w:rsidRDefault="004110DA">
        <w:pPr>
          <w:pStyle w:val="a9"/>
          <w:jc w:val="center"/>
        </w:pPr>
        <w:fldSimple w:instr=" PAGE   \* MERGEFORMAT ">
          <w:r w:rsidR="001A225C">
            <w:rPr>
              <w:noProof/>
            </w:rPr>
            <w:t>4</w:t>
          </w:r>
        </w:fldSimple>
      </w:p>
    </w:sdtContent>
  </w:sdt>
  <w:p w:rsidR="00390A6F" w:rsidRDefault="00390A6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1A0"/>
    <w:rsid w:val="00010608"/>
    <w:rsid w:val="00133698"/>
    <w:rsid w:val="001A225C"/>
    <w:rsid w:val="001B3C77"/>
    <w:rsid w:val="001D4DC0"/>
    <w:rsid w:val="0023226A"/>
    <w:rsid w:val="00262FEE"/>
    <w:rsid w:val="00293DD0"/>
    <w:rsid w:val="002E5CC2"/>
    <w:rsid w:val="00301773"/>
    <w:rsid w:val="00311136"/>
    <w:rsid w:val="00343A17"/>
    <w:rsid w:val="00352B7E"/>
    <w:rsid w:val="00374C89"/>
    <w:rsid w:val="00390A6F"/>
    <w:rsid w:val="003F6459"/>
    <w:rsid w:val="004110DA"/>
    <w:rsid w:val="00457593"/>
    <w:rsid w:val="004C3D72"/>
    <w:rsid w:val="004F1BF0"/>
    <w:rsid w:val="004F4246"/>
    <w:rsid w:val="00536788"/>
    <w:rsid w:val="005D1066"/>
    <w:rsid w:val="00644EB3"/>
    <w:rsid w:val="006C6C5E"/>
    <w:rsid w:val="006E2BE1"/>
    <w:rsid w:val="00702165"/>
    <w:rsid w:val="00720985"/>
    <w:rsid w:val="007506D9"/>
    <w:rsid w:val="00761552"/>
    <w:rsid w:val="0083594B"/>
    <w:rsid w:val="00835C52"/>
    <w:rsid w:val="008556E0"/>
    <w:rsid w:val="00856C2A"/>
    <w:rsid w:val="00871148"/>
    <w:rsid w:val="00896CBC"/>
    <w:rsid w:val="008A3243"/>
    <w:rsid w:val="008C0E41"/>
    <w:rsid w:val="008C7875"/>
    <w:rsid w:val="00904208"/>
    <w:rsid w:val="009123CD"/>
    <w:rsid w:val="00956960"/>
    <w:rsid w:val="00975A1C"/>
    <w:rsid w:val="009A7D62"/>
    <w:rsid w:val="00A1076A"/>
    <w:rsid w:val="00A26589"/>
    <w:rsid w:val="00AB558C"/>
    <w:rsid w:val="00B91D93"/>
    <w:rsid w:val="00B95DBC"/>
    <w:rsid w:val="00BA7870"/>
    <w:rsid w:val="00BC77AC"/>
    <w:rsid w:val="00BF6E52"/>
    <w:rsid w:val="00C0253F"/>
    <w:rsid w:val="00C55198"/>
    <w:rsid w:val="00C8290F"/>
    <w:rsid w:val="00C87C22"/>
    <w:rsid w:val="00CA14D7"/>
    <w:rsid w:val="00CD11A6"/>
    <w:rsid w:val="00CF7251"/>
    <w:rsid w:val="00D46873"/>
    <w:rsid w:val="00D857B1"/>
    <w:rsid w:val="00D85E2E"/>
    <w:rsid w:val="00D921D5"/>
    <w:rsid w:val="00DC71A0"/>
    <w:rsid w:val="00DE4BE7"/>
    <w:rsid w:val="00E71CB1"/>
    <w:rsid w:val="00ED4DA5"/>
    <w:rsid w:val="00EE4587"/>
    <w:rsid w:val="00EE7ED9"/>
    <w:rsid w:val="00EF51D1"/>
    <w:rsid w:val="00F129BF"/>
    <w:rsid w:val="00F2523C"/>
    <w:rsid w:val="00FA194B"/>
    <w:rsid w:val="00FA3C20"/>
    <w:rsid w:val="00FD7DEC"/>
    <w:rsid w:val="00FE224B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DC71A0"/>
    <w:rPr>
      <w:sz w:val="25"/>
      <w:szCs w:val="24"/>
    </w:rPr>
  </w:style>
  <w:style w:type="table" w:styleId="a8">
    <w:name w:val="Table Grid"/>
    <w:basedOn w:val="a1"/>
    <w:uiPriority w:val="59"/>
    <w:rsid w:val="00DC71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390A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0A6F"/>
  </w:style>
  <w:style w:type="paragraph" w:styleId="ab">
    <w:name w:val="footer"/>
    <w:basedOn w:val="a"/>
    <w:link w:val="ac"/>
    <w:rsid w:val="00390A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0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B4231A089E1654A7A48F16C1BC3ED48179EDD46FCC4E268B4102D277BB27C6DEE0B95465A46D7ED85C7FEC26130465A6C5EF1741C7F3DBA318B87l7e1E" TargetMode="External"/><Relationship Id="rId13" Type="http://schemas.openxmlformats.org/officeDocument/2006/relationships/hyperlink" Target="consultantplus://offline/ref=3D572B4591F89B7A2D5445B4C19EFBCB73AEB5590F415A07BA3CD3E0DF106CA420F56B3A9D91C5627F89CB788DF13AC82E4BFAB426DC4444491E7D55q7kFE" TargetMode="External"/><Relationship Id="rId18" Type="http://schemas.openxmlformats.org/officeDocument/2006/relationships/hyperlink" Target="consultantplus://offline/ref=3D572B4591F89B7A2D5445B4C19EFBCB73AEB5590C4F5003BA35D3E0DF106CA420F56B3A9D91C5627F89CB788DF13AC82E4BFAB426DC4444491E7D55q7kF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D572B4591F89B7A2D5445B4C19EFBCB73AEB5590F4F5A04B538D3E0DF106CA420F56B3A9D91C5627F89CB788DF13AC82E4BFAB426DC4444491E7D55q7kFE" TargetMode="External"/><Relationship Id="rId17" Type="http://schemas.openxmlformats.org/officeDocument/2006/relationships/hyperlink" Target="consultantplus://offline/ref=3D572B4591F89B7A2D5445B4C19EFBCB73AEB5590C4D5F05B234D3E0DF106CA420F56B3A9D91C5627F89CB788DF13AC82E4BFAB426DC4444491E7D55q7k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572B4591F89B7A2D5445B4C19EFBCB73AEB5590C4A5104B53BD3E0DF106CA420F56B3A9D91C5627F89CB788DF13AC82E4BFAB426DC4444491E7D55q7kF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572B4591F89B7A2D5445B4C19EFBCB73AEB5590F4D5D0CB63BD3E0DF106CA420F56B3A9D91C5627F89CB788DF13AC82E4BFAB426DC4444491E7D55q7kF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D572B4591F89B7A2D5445B4C19EFBCB73AEB5590C4C5A0CB43CD3E0DF106CA420F56B3A9D91C5627F89CB7D89F13AC82E4BFAB426DC4444491E7D55q7kFE" TargetMode="External"/><Relationship Id="rId10" Type="http://schemas.openxmlformats.org/officeDocument/2006/relationships/hyperlink" Target="consultantplus://offline/ref=3D572B4591F89B7A2D5445B4C19EFBCB73AEB5590F4D5900B238D3E0DF106CA420F56B3A9D91C5627F89CB788DF13AC82E4BFAB426DC4444491E7D55q7kF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CB4231A089E1654A7A48F16C1BC3ED48179EDD46F1CBEA68B3102D277BB27C6DEE0B95465A46D7ED85C7FEC26130465A6C5EF1741C7F3DBA318B87l7e1E" TargetMode="External"/><Relationship Id="rId14" Type="http://schemas.openxmlformats.org/officeDocument/2006/relationships/hyperlink" Target="consultantplus://offline/ref=3D572B4591F89B7A2D5445B4C19EFBCB73AEB5590C495904B435D3E0DF106CA420F56B3A9D91C5627F89CB788DF13AC82E4BFAB426DC4444491E7D55q7kF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zhnina\Desktop\&#1064;&#1040;&#1041;&#1051;&#1054;&#1053;&#1067;%20c%20liberaition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4D37-06DB-4716-B529-E10EF13D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</TotalTime>
  <Pages>4</Pages>
  <Words>752</Words>
  <Characters>7953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Lezhnina</dc:creator>
  <cp:lastModifiedBy>Lezhnina</cp:lastModifiedBy>
  <cp:revision>2</cp:revision>
  <cp:lastPrinted>2020-12-16T07:16:00Z</cp:lastPrinted>
  <dcterms:created xsi:type="dcterms:W3CDTF">2020-12-17T07:07:00Z</dcterms:created>
  <dcterms:modified xsi:type="dcterms:W3CDTF">2020-12-17T07:07:00Z</dcterms:modified>
</cp:coreProperties>
</file>