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2F166E" w:rsidRDefault="00870424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 w:rsidRPr="00870424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E25E7D" w:rsidRDefault="00E25E7D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6E5DC1">
      <w:pPr>
        <w:pStyle w:val="1"/>
        <w:ind w:left="5387"/>
        <w:jc w:val="righ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870424" w:rsidP="00133698">
      <w:pPr>
        <w:spacing w:before="400"/>
        <w:rPr>
          <w:rFonts w:ascii="Liberation Serif" w:hAnsi="Liberation Serif" w:cs="Liberation Serif"/>
          <w:sz w:val="24"/>
        </w:rPr>
      </w:pPr>
      <w:r w:rsidRPr="00870424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CC4A37">
        <w:rPr>
          <w:rFonts w:ascii="Liberation Serif" w:hAnsi="Liberation Serif" w:cs="Liberation Serif"/>
          <w:sz w:val="24"/>
        </w:rPr>
        <w:t xml:space="preserve"> </w:t>
      </w:r>
      <w:r w:rsidR="008D4E01">
        <w:rPr>
          <w:rFonts w:ascii="Liberation Serif" w:hAnsi="Liberation Serif" w:cs="Liberation Serif"/>
          <w:sz w:val="24"/>
        </w:rPr>
        <w:t xml:space="preserve">29.03.2021 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8D4E01">
        <w:rPr>
          <w:rFonts w:ascii="Liberation Serif" w:hAnsi="Liberation Serif" w:cs="Liberation Serif"/>
          <w:sz w:val="24"/>
        </w:rPr>
        <w:t>235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2E7288" w:rsidRPr="00823A84" w:rsidRDefault="002E7288" w:rsidP="002E728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3A84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280F71">
        <w:rPr>
          <w:rFonts w:ascii="Liberation Serif" w:hAnsi="Liberation Serif" w:cs="Liberation Serif"/>
          <w:b/>
          <w:sz w:val="28"/>
          <w:szCs w:val="28"/>
        </w:rPr>
        <w:t>внесении изменений в Реестр муниципальных маршрутов регулярных перевозок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0F71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Pr="00823A84">
        <w:rPr>
          <w:rFonts w:ascii="Liberation Serif" w:hAnsi="Liberation Serif" w:cs="Liberation Serif"/>
          <w:b/>
          <w:sz w:val="28"/>
          <w:szCs w:val="28"/>
        </w:rPr>
        <w:t>Каменск-Уральск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280F71">
        <w:rPr>
          <w:rFonts w:ascii="Liberation Serif" w:hAnsi="Liberation Serif" w:cs="Liberation Serif"/>
          <w:b/>
          <w:sz w:val="28"/>
          <w:szCs w:val="28"/>
        </w:rPr>
        <w:t>м</w:t>
      </w:r>
      <w:r w:rsidRPr="00823A84">
        <w:rPr>
          <w:rFonts w:ascii="Liberation Serif" w:hAnsi="Liberation Serif" w:cs="Liberation Serif"/>
          <w:b/>
          <w:sz w:val="28"/>
          <w:szCs w:val="28"/>
        </w:rPr>
        <w:t xml:space="preserve"> городско</w:t>
      </w:r>
      <w:r w:rsidR="00280F71">
        <w:rPr>
          <w:rFonts w:ascii="Liberation Serif" w:hAnsi="Liberation Serif" w:cs="Liberation Serif"/>
          <w:b/>
          <w:sz w:val="28"/>
          <w:szCs w:val="28"/>
        </w:rPr>
        <w:t>м</w:t>
      </w:r>
      <w:r w:rsidRPr="00823A84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280F71">
        <w:rPr>
          <w:rFonts w:ascii="Liberation Serif" w:hAnsi="Liberation Serif" w:cs="Liberation Serif"/>
          <w:b/>
          <w:sz w:val="28"/>
          <w:szCs w:val="28"/>
        </w:rPr>
        <w:t>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23A8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E7288" w:rsidRPr="00B91D93" w:rsidRDefault="002E7288" w:rsidP="002E7288">
      <w:pPr>
        <w:pStyle w:val="a4"/>
        <w:ind w:firstLine="0"/>
        <w:rPr>
          <w:rFonts w:ascii="Liberation Serif" w:hAnsi="Liberation Serif" w:cs="Liberation Serif"/>
        </w:rPr>
      </w:pPr>
    </w:p>
    <w:p w:rsidR="002E7288" w:rsidRPr="00B91D93" w:rsidRDefault="002E7288" w:rsidP="00B278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E29AE">
        <w:rPr>
          <w:rFonts w:ascii="Liberation Serif" w:hAnsi="Liberation Serif" w:cs="Liberation Serif"/>
          <w:sz w:val="28"/>
          <w:szCs w:val="28"/>
        </w:rPr>
        <w:t xml:space="preserve">В соответствии со статьей </w:t>
      </w:r>
      <w:r w:rsidR="00806066">
        <w:rPr>
          <w:rFonts w:ascii="Liberation Serif" w:hAnsi="Liberation Serif" w:cs="Liberation Serif"/>
          <w:sz w:val="28"/>
          <w:szCs w:val="28"/>
        </w:rPr>
        <w:t>16</w:t>
      </w:r>
      <w:r w:rsidRPr="00CE29AE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806066">
        <w:rPr>
          <w:rFonts w:ascii="Liberation Serif" w:hAnsi="Liberation Serif" w:cs="Liberation Serif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806066" w:rsidRPr="00806066">
          <w:rPr>
            <w:rFonts w:ascii="Liberation Serif" w:hAnsi="Liberation Serif" w:cs="Liberation Serif"/>
            <w:sz w:val="28"/>
            <w:szCs w:val="28"/>
          </w:rPr>
          <w:t>статьей 25</w:t>
        </w:r>
      </w:hyperlink>
      <w:r w:rsidR="00806066">
        <w:rPr>
          <w:rFonts w:ascii="Liberation Serif" w:hAnsi="Liberation Serif" w:cs="Liberation Serif"/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90E83">
        <w:rPr>
          <w:rFonts w:ascii="Liberation Serif" w:hAnsi="Liberation Serif" w:cs="Liberation Serif"/>
          <w:sz w:val="28"/>
          <w:szCs w:val="28"/>
        </w:rPr>
        <w:t>,</w:t>
      </w:r>
      <w:r w:rsidR="00995D06" w:rsidRPr="00995D06">
        <w:rPr>
          <w:rFonts w:ascii="Liberation Serif" w:hAnsi="Liberation Serif" w:cs="Liberation Serif"/>
          <w:sz w:val="28"/>
          <w:szCs w:val="28"/>
        </w:rPr>
        <w:t xml:space="preserve"> </w:t>
      </w:r>
      <w:r w:rsidR="00995D06">
        <w:rPr>
          <w:rFonts w:ascii="Liberation Serif" w:hAnsi="Liberation Serif" w:cs="Liberation Serif"/>
          <w:sz w:val="28"/>
          <w:szCs w:val="28"/>
        </w:rPr>
        <w:t>Положени</w:t>
      </w:r>
      <w:r w:rsidR="009E6783">
        <w:rPr>
          <w:rFonts w:ascii="Liberation Serif" w:hAnsi="Liberation Serif" w:cs="Liberation Serif"/>
          <w:sz w:val="28"/>
          <w:szCs w:val="28"/>
        </w:rPr>
        <w:t>ем</w:t>
      </w:r>
      <w:proofErr w:type="gramEnd"/>
      <w:r w:rsidR="00995D06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995D06">
        <w:rPr>
          <w:rFonts w:ascii="Liberation Serif" w:hAnsi="Liberation Serif" w:cs="Liberation Serif"/>
          <w:sz w:val="28"/>
          <w:szCs w:val="28"/>
        </w:rPr>
        <w:t>об организации транспортного обслуживания населения по муниципальным маршрутам регулярных перевозок на территории Каменск-Уральск</w:t>
      </w:r>
      <w:r w:rsidR="002908CA">
        <w:rPr>
          <w:rFonts w:ascii="Liberation Serif" w:hAnsi="Liberation Serif" w:cs="Liberation Serif"/>
          <w:sz w:val="28"/>
          <w:szCs w:val="28"/>
        </w:rPr>
        <w:t>ого городского округа</w:t>
      </w:r>
      <w:r w:rsidR="00995D06">
        <w:rPr>
          <w:rFonts w:ascii="Liberation Serif" w:hAnsi="Liberation Serif" w:cs="Liberation Serif"/>
          <w:sz w:val="28"/>
          <w:szCs w:val="28"/>
        </w:rPr>
        <w:t xml:space="preserve">, утвержденным постановлением Администрации города Каменска-Уральского от 02.03.2017 № 150 </w:t>
      </w:r>
      <w:r w:rsidR="006E23CB">
        <w:rPr>
          <w:rFonts w:ascii="Liberation Serif" w:hAnsi="Liberation Serif" w:cs="Liberation Serif"/>
          <w:sz w:val="28"/>
          <w:szCs w:val="28"/>
        </w:rPr>
        <w:t>(</w:t>
      </w:r>
      <w:r w:rsidR="00421B43" w:rsidRPr="00421B43">
        <w:rPr>
          <w:rFonts w:ascii="Liberation Serif" w:hAnsi="Liberation Serif" w:cs="Liberation Serif"/>
          <w:sz w:val="28"/>
          <w:szCs w:val="28"/>
        </w:rPr>
        <w:t>в ред</w:t>
      </w:r>
      <w:r w:rsidR="00421B43">
        <w:rPr>
          <w:rFonts w:ascii="Liberation Serif" w:hAnsi="Liberation Serif" w:cs="Liberation Serif"/>
          <w:sz w:val="28"/>
          <w:szCs w:val="28"/>
        </w:rPr>
        <w:t xml:space="preserve">акции </w:t>
      </w:r>
      <w:r w:rsidR="00421B43" w:rsidRPr="00421B43">
        <w:rPr>
          <w:rFonts w:ascii="Liberation Serif" w:hAnsi="Liberation Serif" w:cs="Liberation Serif"/>
          <w:sz w:val="28"/>
          <w:szCs w:val="28"/>
        </w:rPr>
        <w:t>постановлений Администрации г</w:t>
      </w:r>
      <w:r w:rsidR="005759C7">
        <w:rPr>
          <w:rFonts w:ascii="Liberation Serif" w:hAnsi="Liberation Serif" w:cs="Liberation Serif"/>
          <w:sz w:val="28"/>
          <w:szCs w:val="28"/>
        </w:rPr>
        <w:t>орода</w:t>
      </w:r>
      <w:r w:rsidR="00421B43" w:rsidRPr="00421B43">
        <w:rPr>
          <w:rFonts w:ascii="Liberation Serif" w:hAnsi="Liberation Serif" w:cs="Liberation Serif"/>
          <w:sz w:val="28"/>
          <w:szCs w:val="28"/>
        </w:rPr>
        <w:t xml:space="preserve"> Каменска-Уральского от 27.02.2018 </w:t>
      </w:r>
      <w:hyperlink r:id="rId9" w:history="1">
        <w:r w:rsidR="00421B43" w:rsidRPr="00421B43">
          <w:rPr>
            <w:rFonts w:ascii="Liberation Serif" w:hAnsi="Liberation Serif" w:cs="Liberation Serif"/>
            <w:sz w:val="28"/>
            <w:szCs w:val="28"/>
          </w:rPr>
          <w:t>№ 155</w:t>
        </w:r>
      </w:hyperlink>
      <w:r w:rsidR="00421B43" w:rsidRPr="00421B43">
        <w:rPr>
          <w:rFonts w:ascii="Liberation Serif" w:hAnsi="Liberation Serif" w:cs="Liberation Serif"/>
          <w:sz w:val="28"/>
          <w:szCs w:val="28"/>
        </w:rPr>
        <w:t>, от 12.02.2019</w:t>
      </w:r>
      <w:r w:rsidR="005759C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421B43" w:rsidRPr="00421B43">
          <w:rPr>
            <w:rFonts w:ascii="Liberation Serif" w:hAnsi="Liberation Serif" w:cs="Liberation Serif"/>
            <w:sz w:val="28"/>
            <w:szCs w:val="28"/>
          </w:rPr>
          <w:t>№</w:t>
        </w:r>
        <w:r w:rsidR="00421B43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421B43" w:rsidRPr="00421B43">
          <w:rPr>
            <w:rFonts w:ascii="Liberation Serif" w:hAnsi="Liberation Serif" w:cs="Liberation Serif"/>
            <w:sz w:val="28"/>
            <w:szCs w:val="28"/>
          </w:rPr>
          <w:t>101</w:t>
        </w:r>
      </w:hyperlink>
      <w:r w:rsidR="00421B43" w:rsidRPr="00421B43">
        <w:rPr>
          <w:rFonts w:ascii="Liberation Serif" w:hAnsi="Liberation Serif" w:cs="Liberation Serif"/>
          <w:sz w:val="28"/>
          <w:szCs w:val="28"/>
        </w:rPr>
        <w:t xml:space="preserve">, от 12.08.2019 </w:t>
      </w:r>
      <w:hyperlink r:id="rId11" w:history="1">
        <w:r w:rsidR="00421B43" w:rsidRPr="00421B43">
          <w:rPr>
            <w:rFonts w:ascii="Liberation Serif" w:hAnsi="Liberation Serif" w:cs="Liberation Serif"/>
            <w:sz w:val="28"/>
            <w:szCs w:val="28"/>
          </w:rPr>
          <w:t>№ 644</w:t>
        </w:r>
      </w:hyperlink>
      <w:r w:rsidR="00421B43" w:rsidRPr="00421B43">
        <w:rPr>
          <w:rFonts w:ascii="Liberation Serif" w:hAnsi="Liberation Serif" w:cs="Liberation Serif"/>
          <w:sz w:val="28"/>
          <w:szCs w:val="28"/>
        </w:rPr>
        <w:t xml:space="preserve">, от 22.06.2020 </w:t>
      </w:r>
      <w:hyperlink r:id="rId12" w:history="1">
        <w:r w:rsidR="00421B43" w:rsidRPr="00421B43">
          <w:rPr>
            <w:rFonts w:ascii="Liberation Serif" w:hAnsi="Liberation Serif" w:cs="Liberation Serif"/>
            <w:sz w:val="28"/>
            <w:szCs w:val="28"/>
          </w:rPr>
          <w:t>№ 459</w:t>
        </w:r>
      </w:hyperlink>
      <w:r w:rsidR="00421B43" w:rsidRPr="00421B4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3" w:history="1">
        <w:r w:rsidR="00421B43" w:rsidRPr="00421B43">
          <w:rPr>
            <w:rFonts w:ascii="Liberation Serif" w:hAnsi="Liberation Serif" w:cs="Liberation Serif"/>
            <w:sz w:val="28"/>
            <w:szCs w:val="28"/>
          </w:rPr>
          <w:t>постановления</w:t>
        </w:r>
      </w:hyperlink>
      <w:r w:rsidR="00421B43" w:rsidRPr="00421B43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от 25.12.2020 № 994</w:t>
      </w:r>
      <w:r w:rsidR="00421B43">
        <w:rPr>
          <w:rFonts w:ascii="Liberation Serif" w:hAnsi="Liberation Serif" w:cs="Liberation Serif"/>
          <w:sz w:val="28"/>
          <w:szCs w:val="28"/>
        </w:rPr>
        <w:t>)</w:t>
      </w:r>
      <w:r w:rsidR="008D6EC3">
        <w:rPr>
          <w:rFonts w:ascii="Liberation Serif" w:hAnsi="Liberation Serif" w:cs="Liberation Serif"/>
          <w:sz w:val="28"/>
          <w:szCs w:val="28"/>
        </w:rPr>
        <w:t>,</w:t>
      </w:r>
      <w:r w:rsidR="00995D06">
        <w:rPr>
          <w:rFonts w:ascii="Liberation Serif" w:hAnsi="Liberation Serif" w:cs="Liberation Serif"/>
          <w:sz w:val="28"/>
          <w:szCs w:val="28"/>
        </w:rPr>
        <w:t xml:space="preserve"> </w:t>
      </w:r>
      <w:r w:rsidR="00995D06" w:rsidRPr="00B91D93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  <w:r w:rsidR="003635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2E7288" w:rsidRPr="006E23CB" w:rsidRDefault="002E7288" w:rsidP="00CE29A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23C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A10D7" w:rsidRDefault="00D353FF" w:rsidP="00E4446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DD3A9D" w:rsidRPr="00DD3A9D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AB21FB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DD3A9D" w:rsidRPr="00DD3A9D">
        <w:rPr>
          <w:rFonts w:ascii="Liberation Serif" w:hAnsi="Liberation Serif" w:cs="Liberation Serif"/>
          <w:sz w:val="28"/>
          <w:szCs w:val="28"/>
        </w:rPr>
        <w:t xml:space="preserve">в </w:t>
      </w:r>
      <w:hyperlink r:id="rId14" w:history="1">
        <w:r w:rsidR="00DD3A9D" w:rsidRPr="00DD3A9D">
          <w:rPr>
            <w:rFonts w:ascii="Liberation Serif" w:hAnsi="Liberation Serif" w:cs="Liberation Serif"/>
            <w:sz w:val="28"/>
            <w:szCs w:val="28"/>
          </w:rPr>
          <w:t>Реестр</w:t>
        </w:r>
      </w:hyperlink>
      <w:r w:rsidR="00DD3A9D" w:rsidRPr="00DD3A9D">
        <w:rPr>
          <w:rFonts w:ascii="Liberation Serif" w:hAnsi="Liberation Serif" w:cs="Liberation Serif"/>
          <w:sz w:val="28"/>
          <w:szCs w:val="28"/>
        </w:rPr>
        <w:t xml:space="preserve"> муниципальных маршрутов регулярных перевозок</w:t>
      </w:r>
      <w:r w:rsidR="00E4446F">
        <w:rPr>
          <w:rFonts w:ascii="Liberation Serif" w:hAnsi="Liberation Serif" w:cs="Liberation Serif"/>
          <w:sz w:val="28"/>
          <w:szCs w:val="28"/>
        </w:rPr>
        <w:t xml:space="preserve"> </w:t>
      </w:r>
      <w:r w:rsidR="00DD3A9D" w:rsidRPr="00DD3A9D">
        <w:rPr>
          <w:rFonts w:ascii="Liberation Serif" w:hAnsi="Liberation Serif" w:cs="Liberation Serif"/>
          <w:sz w:val="28"/>
          <w:szCs w:val="28"/>
        </w:rPr>
        <w:t>в Каменск-Уральск</w:t>
      </w:r>
      <w:r w:rsidR="00DD3A9D">
        <w:rPr>
          <w:rFonts w:ascii="Liberation Serif" w:hAnsi="Liberation Serif" w:cs="Liberation Serif"/>
          <w:sz w:val="28"/>
          <w:szCs w:val="28"/>
        </w:rPr>
        <w:t>ом городском округе</w:t>
      </w:r>
      <w:r w:rsidR="007B4126">
        <w:rPr>
          <w:rFonts w:ascii="Liberation Serif" w:hAnsi="Liberation Serif" w:cs="Liberation Serif"/>
          <w:sz w:val="28"/>
          <w:szCs w:val="28"/>
        </w:rPr>
        <w:t>, утвержденн</w:t>
      </w:r>
      <w:r w:rsidR="006E23CB">
        <w:rPr>
          <w:rFonts w:ascii="Liberation Serif" w:hAnsi="Liberation Serif" w:cs="Liberation Serif"/>
          <w:sz w:val="28"/>
          <w:szCs w:val="28"/>
        </w:rPr>
        <w:t>ый</w:t>
      </w:r>
      <w:r w:rsidR="007B4126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Каменск-Уральского округа от 15.01.2021 </w:t>
      </w:r>
      <w:r w:rsidR="00E4446F">
        <w:rPr>
          <w:rFonts w:ascii="Liberation Serif" w:hAnsi="Liberation Serif" w:cs="Liberation Serif"/>
          <w:sz w:val="28"/>
          <w:szCs w:val="28"/>
        </w:rPr>
        <w:t xml:space="preserve">    </w:t>
      </w:r>
      <w:r w:rsidR="007B4126">
        <w:rPr>
          <w:rFonts w:ascii="Liberation Serif" w:hAnsi="Liberation Serif" w:cs="Liberation Serif"/>
          <w:sz w:val="28"/>
          <w:szCs w:val="28"/>
        </w:rPr>
        <w:t>№ 14</w:t>
      </w:r>
      <w:r w:rsidR="00F51844">
        <w:rPr>
          <w:rFonts w:ascii="Liberation Serif" w:hAnsi="Liberation Serif" w:cs="Liberation Serif"/>
          <w:sz w:val="28"/>
          <w:szCs w:val="28"/>
        </w:rPr>
        <w:t xml:space="preserve"> «Об утверждении реестра муниципальных маршрутов регулярных перевозок в Каменск-Уральском городском округе»</w:t>
      </w:r>
      <w:r w:rsidR="007B4126">
        <w:rPr>
          <w:rFonts w:ascii="Liberation Serif" w:hAnsi="Liberation Serif" w:cs="Liberation Serif"/>
          <w:sz w:val="28"/>
          <w:szCs w:val="28"/>
        </w:rPr>
        <w:t>,</w:t>
      </w:r>
      <w:r w:rsidR="00F65E56">
        <w:rPr>
          <w:rFonts w:ascii="Liberation Serif" w:hAnsi="Liberation Serif" w:cs="Liberation Serif"/>
          <w:sz w:val="28"/>
          <w:szCs w:val="28"/>
        </w:rPr>
        <w:t xml:space="preserve"> </w:t>
      </w:r>
      <w:r w:rsidR="006E23CB">
        <w:rPr>
          <w:rFonts w:ascii="Liberation Serif" w:hAnsi="Liberation Serif" w:cs="Liberation Serif"/>
          <w:sz w:val="28"/>
          <w:szCs w:val="28"/>
        </w:rPr>
        <w:t>изложив</w:t>
      </w:r>
      <w:r w:rsidR="00DD3A9D">
        <w:rPr>
          <w:rFonts w:ascii="Liberation Serif" w:hAnsi="Liberation Serif" w:cs="Liberation Serif"/>
          <w:sz w:val="28"/>
          <w:szCs w:val="28"/>
        </w:rPr>
        <w:t xml:space="preserve"> строк</w:t>
      </w:r>
      <w:r w:rsidR="006E23CB">
        <w:rPr>
          <w:rFonts w:ascii="Liberation Serif" w:hAnsi="Liberation Serif" w:cs="Liberation Serif"/>
          <w:sz w:val="28"/>
          <w:szCs w:val="28"/>
        </w:rPr>
        <w:t>у</w:t>
      </w:r>
      <w:r w:rsidR="00DD3A9D">
        <w:rPr>
          <w:rFonts w:ascii="Liberation Serif" w:hAnsi="Liberation Serif" w:cs="Liberation Serif"/>
          <w:sz w:val="28"/>
          <w:szCs w:val="28"/>
        </w:rPr>
        <w:t xml:space="preserve"> </w:t>
      </w:r>
      <w:r w:rsidR="00DC23F9">
        <w:rPr>
          <w:rFonts w:ascii="Liberation Serif" w:hAnsi="Liberation Serif" w:cs="Liberation Serif"/>
          <w:sz w:val="28"/>
          <w:szCs w:val="28"/>
        </w:rPr>
        <w:t>2</w:t>
      </w:r>
      <w:r w:rsidR="00DD3A9D">
        <w:rPr>
          <w:rFonts w:ascii="Liberation Serif" w:hAnsi="Liberation Serif" w:cs="Liberation Serif"/>
          <w:sz w:val="28"/>
          <w:szCs w:val="28"/>
        </w:rPr>
        <w:t xml:space="preserve"> </w:t>
      </w:r>
      <w:r w:rsidR="006E23CB">
        <w:rPr>
          <w:rFonts w:ascii="Liberation Serif" w:hAnsi="Liberation Serif" w:cs="Liberation Serif"/>
          <w:sz w:val="28"/>
          <w:szCs w:val="28"/>
        </w:rPr>
        <w:t>в новой редакции согласно приложению к настоящему постановлению</w:t>
      </w:r>
      <w:r w:rsidR="00AB21FB">
        <w:rPr>
          <w:rFonts w:ascii="Liberation Serif" w:hAnsi="Liberation Serif" w:cs="Liberation Serif"/>
          <w:sz w:val="28"/>
          <w:szCs w:val="28"/>
        </w:rPr>
        <w:t>.</w:t>
      </w:r>
    </w:p>
    <w:p w:rsidR="00250647" w:rsidRPr="00CE29AE" w:rsidRDefault="00D353FF" w:rsidP="00D353F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="00250647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250647" w:rsidRPr="00CE29AE">
        <w:rPr>
          <w:rFonts w:ascii="Liberation Serif" w:hAnsi="Liberation Serif" w:cs="Liberation Serif"/>
          <w:sz w:val="28"/>
          <w:szCs w:val="28"/>
        </w:rPr>
        <w:t xml:space="preserve"> настоящее </w:t>
      </w:r>
      <w:r w:rsidR="00026433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250647" w:rsidRPr="00CE29AE">
        <w:rPr>
          <w:rFonts w:ascii="Liberation Serif" w:hAnsi="Liberation Serif" w:cs="Liberation Serif"/>
          <w:sz w:val="28"/>
          <w:szCs w:val="28"/>
        </w:rPr>
        <w:t>на официальном сайте муниципального образования.</w:t>
      </w:r>
    </w:p>
    <w:p w:rsidR="00250647" w:rsidRPr="00CE29AE" w:rsidRDefault="00250647" w:rsidP="0025064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353FF">
        <w:rPr>
          <w:rFonts w:ascii="Liberation Serif" w:hAnsi="Liberation Serif" w:cs="Liberation Serif"/>
          <w:sz w:val="28"/>
          <w:szCs w:val="28"/>
        </w:rPr>
        <w:t xml:space="preserve">. </w:t>
      </w:r>
      <w:r w:rsidRPr="00CE29AE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постановления </w:t>
      </w:r>
      <w:r w:rsidR="00AB21FB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DD3A9D" w:rsidRPr="00DD3A9D" w:rsidRDefault="00DD3A9D" w:rsidP="00DD3A9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3A9D" w:rsidRDefault="00DD3A9D" w:rsidP="00DD3A9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30582" w:rsidRDefault="00DD3A9D" w:rsidP="00995D0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2E7288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2E7288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="002E7288" w:rsidRPr="00B91D93">
        <w:rPr>
          <w:rFonts w:ascii="Liberation Serif" w:hAnsi="Liberation Serif" w:cs="Liberation Serif"/>
          <w:sz w:val="28"/>
          <w:szCs w:val="28"/>
        </w:rPr>
        <w:br/>
        <w:t>Каменск-Уральского городского округа</w:t>
      </w:r>
      <w:r w:rsidR="002E7288" w:rsidRPr="00B91D93">
        <w:rPr>
          <w:rFonts w:ascii="Liberation Serif" w:hAnsi="Liberation Serif" w:cs="Liberation Serif"/>
          <w:sz w:val="28"/>
          <w:szCs w:val="28"/>
        </w:rPr>
        <w:tab/>
      </w:r>
      <w:r w:rsidR="002E7288" w:rsidRPr="00B91D93">
        <w:rPr>
          <w:rFonts w:ascii="Liberation Serif" w:hAnsi="Liberation Serif" w:cs="Liberation Serif"/>
          <w:sz w:val="28"/>
          <w:szCs w:val="28"/>
        </w:rPr>
        <w:tab/>
      </w:r>
      <w:r w:rsidR="002E7288" w:rsidRPr="00B91D93">
        <w:rPr>
          <w:rFonts w:ascii="Liberation Serif" w:hAnsi="Liberation Serif" w:cs="Liberation Serif"/>
          <w:sz w:val="28"/>
          <w:szCs w:val="28"/>
        </w:rPr>
        <w:tab/>
      </w:r>
      <w:r w:rsidR="002E7288" w:rsidRPr="00B91D93">
        <w:rPr>
          <w:rFonts w:ascii="Liberation Serif" w:hAnsi="Liberation Serif" w:cs="Liberation Serif"/>
          <w:sz w:val="28"/>
          <w:szCs w:val="28"/>
        </w:rPr>
        <w:tab/>
      </w:r>
      <w:r w:rsidR="002E7288" w:rsidRPr="00B91D93">
        <w:rPr>
          <w:rFonts w:ascii="Liberation Serif" w:hAnsi="Liberation Serif" w:cs="Liberation Serif"/>
          <w:sz w:val="28"/>
          <w:szCs w:val="28"/>
        </w:rPr>
        <w:tab/>
      </w:r>
      <w:r w:rsidR="002E7288">
        <w:rPr>
          <w:rFonts w:ascii="Liberation Serif" w:hAnsi="Liberation Serif" w:cs="Liberation Serif"/>
          <w:sz w:val="28"/>
          <w:szCs w:val="28"/>
        </w:rPr>
        <w:t>А.А.Герасимов</w:t>
      </w:r>
      <w:r w:rsidR="0093058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21B43" w:rsidRDefault="00421B43" w:rsidP="00995D0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21B43" w:rsidRDefault="00421B43" w:rsidP="00995D0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21B43" w:rsidRDefault="00421B43" w:rsidP="00995D0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21B43" w:rsidRDefault="00421B43" w:rsidP="00995D0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21B43" w:rsidRDefault="00421B43" w:rsidP="000E0199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  <w:sectPr w:rsidR="00421B43" w:rsidSect="00B00E1F">
          <w:headerReference w:type="default" r:id="rId15"/>
          <w:footerReference w:type="default" r:id="rId16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F0A98" w:rsidRPr="00EF0A98" w:rsidRDefault="00EF0A98" w:rsidP="00EF0A98">
      <w:pPr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EF0A98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EF0A98" w:rsidRPr="00EF0A98" w:rsidRDefault="00EF0A98" w:rsidP="00EF0A98">
      <w:pPr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EF0A98">
        <w:rPr>
          <w:rFonts w:ascii="Liberation Serif" w:hAnsi="Liberation Serif" w:cs="Liberation Serif"/>
          <w:sz w:val="28"/>
          <w:szCs w:val="28"/>
        </w:rPr>
        <w:t xml:space="preserve">к постановлению </w:t>
      </w:r>
    </w:p>
    <w:p w:rsidR="00EF0A98" w:rsidRDefault="00EF0A98" w:rsidP="00EF0A98">
      <w:pPr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 w:rsidRPr="00EF0A98">
        <w:rPr>
          <w:rFonts w:ascii="Liberation Serif" w:hAnsi="Liberation Serif" w:cs="Liberation Serif"/>
          <w:sz w:val="28"/>
          <w:szCs w:val="28"/>
        </w:rPr>
        <w:t>Администрации Каменск-Уральского</w:t>
      </w:r>
    </w:p>
    <w:p w:rsidR="00EF0A98" w:rsidRDefault="00A83CB1" w:rsidP="00EF0A98">
      <w:pPr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EF0A98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</w:p>
    <w:p w:rsidR="00EF0A98" w:rsidRPr="00EF0A98" w:rsidRDefault="00EF0A98" w:rsidP="00EF0A98">
      <w:pPr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8D6ACC">
        <w:rPr>
          <w:rFonts w:ascii="Liberation Serif" w:hAnsi="Liberation Serif" w:cs="Liberation Serif"/>
          <w:sz w:val="28"/>
          <w:szCs w:val="28"/>
        </w:rPr>
        <w:t xml:space="preserve"> 29.03.2021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8D6ACC">
        <w:rPr>
          <w:rFonts w:ascii="Liberation Serif" w:hAnsi="Liberation Serif" w:cs="Liberation Serif"/>
          <w:sz w:val="28"/>
          <w:szCs w:val="28"/>
        </w:rPr>
        <w:t>235</w:t>
      </w:r>
    </w:p>
    <w:p w:rsidR="000E0199" w:rsidRDefault="000E0199" w:rsidP="0047148E">
      <w:pPr>
        <w:pStyle w:val="ac"/>
        <w:spacing w:before="94" w:line="261" w:lineRule="auto"/>
        <w:ind w:left="-851" w:right="-31"/>
        <w:rPr>
          <w:rFonts w:ascii="Liberation Serif" w:hAnsi="Liberation Serif"/>
          <w:w w:val="95"/>
        </w:rPr>
      </w:pPr>
    </w:p>
    <w:tbl>
      <w:tblPr>
        <w:tblStyle w:val="TableNormal"/>
        <w:tblW w:w="16018" w:type="dxa"/>
        <w:tblInd w:w="-704" w:type="dxa"/>
        <w:tblLayout w:type="fixed"/>
        <w:tblLook w:val="01E0"/>
      </w:tblPr>
      <w:tblGrid>
        <w:gridCol w:w="425"/>
        <w:gridCol w:w="426"/>
        <w:gridCol w:w="1134"/>
        <w:gridCol w:w="1559"/>
        <w:gridCol w:w="1418"/>
        <w:gridCol w:w="1134"/>
        <w:gridCol w:w="992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1417"/>
        <w:gridCol w:w="992"/>
      </w:tblGrid>
      <w:tr w:rsidR="006A479F" w:rsidRPr="00F21E8D" w:rsidTr="006A479F">
        <w:trPr>
          <w:trHeight w:hRule="exact" w:val="15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 w:line="261" w:lineRule="auto"/>
              <w:ind w:left="15" w:right="293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осело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Ч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алова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–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.Ю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ж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ный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–</w:t>
            </w:r>
            <w:r w:rsidRPr="00F21E8D">
              <w:rPr>
                <w:rFonts w:ascii="Liberation Serif" w:eastAsia="Times New Roman" w:hAnsi="Liberation Serif" w:cs="Times New Roman"/>
                <w:spacing w:val="13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ица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  <w:p w:rsidR="0047148E" w:rsidRPr="00F21E8D" w:rsidRDefault="0047148E" w:rsidP="008E339F">
            <w:pPr>
              <w:pStyle w:val="TableParagraph"/>
              <w:spacing w:before="3" w:line="110" w:lineRule="exact"/>
              <w:rPr>
                <w:rFonts w:ascii="Liberation Serif" w:hAnsi="Liberation Serif"/>
                <w:sz w:val="11"/>
                <w:szCs w:val="11"/>
                <w:lang w:val="ru-RU"/>
              </w:rPr>
            </w:pPr>
          </w:p>
          <w:p w:rsidR="0047148E" w:rsidRPr="00F21E8D" w:rsidRDefault="0047148E" w:rsidP="008E339F">
            <w:pPr>
              <w:pStyle w:val="TableParagraph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(Ч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алов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–</w:t>
            </w:r>
            <w:r w:rsidRPr="00F21E8D">
              <w:rPr>
                <w:rFonts w:ascii="Liberation Serif" w:eastAsia="Times New Roman" w:hAnsi="Liberation Serif" w:cs="Times New Roman"/>
                <w:spacing w:val="-4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Ч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-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15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40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16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,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/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16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,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 w:line="261" w:lineRule="auto"/>
              <w:ind w:left="15" w:right="156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ько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в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нных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чных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нк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 w:line="261" w:lineRule="auto"/>
              <w:ind w:left="15" w:right="113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ные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ерево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зки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по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ере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ым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иф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 w:line="261" w:lineRule="auto"/>
              <w:ind w:left="15" w:right="110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: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ый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сре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дний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шо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7" w:line="110" w:lineRule="exact"/>
              <w:rPr>
                <w:rFonts w:ascii="Liberation Serif" w:hAnsi="Liberation Serif"/>
                <w:sz w:val="11"/>
                <w:szCs w:val="11"/>
                <w:lang w:val="ru-RU"/>
              </w:rPr>
            </w:pPr>
          </w:p>
          <w:p w:rsidR="0047148E" w:rsidRPr="00F21E8D" w:rsidRDefault="0047148E" w:rsidP="008E339F">
            <w:pPr>
              <w:pStyle w:val="TableParagraph"/>
              <w:ind w:left="300" w:right="297"/>
              <w:jc w:val="center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1</w:t>
            </w:r>
          </w:p>
          <w:p w:rsidR="0047148E" w:rsidRPr="00F21E8D" w:rsidRDefault="0047148E" w:rsidP="008E339F">
            <w:pPr>
              <w:pStyle w:val="TableParagraph"/>
              <w:spacing w:before="9"/>
              <w:ind w:left="1"/>
              <w:jc w:val="center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0</w:t>
            </w:r>
          </w:p>
          <w:p w:rsidR="0047148E" w:rsidRPr="00F21E8D" w:rsidRDefault="0047148E" w:rsidP="008E339F">
            <w:pPr>
              <w:pStyle w:val="TableParagraph"/>
              <w:spacing w:before="9"/>
              <w:ind w:left="300" w:right="297"/>
              <w:jc w:val="center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Не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Не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нич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/>
              <w:ind w:left="119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15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10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201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268" w:rsidRDefault="0047148E" w:rsidP="002324A1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Простое товарищество</w:t>
            </w:r>
          </w:p>
          <w:p w:rsidR="00CC48D4" w:rsidRDefault="0047148E" w:rsidP="002324A1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(общество с ограниченной  ответственностью "Пассажирские  автотранспортные перевозки-1" (623428, Свердловская обл., г</w:t>
            </w:r>
            <w:proofErr w:type="gramStart"/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.К</w:t>
            </w:r>
            <w:proofErr w:type="gramEnd"/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 xml:space="preserve">аменск-Уральский, ул.Павлова, д.5, ИНН 6612016840), </w:t>
            </w:r>
          </w:p>
          <w:p w:rsidR="00CC48D4" w:rsidRDefault="0047148E" w:rsidP="002324A1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общество с ограниченной ответственностью "Пассажирские автотранспортные перевозки-2" (623428, Свердловская обл., г</w:t>
            </w:r>
            <w:proofErr w:type="gramStart"/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.К</w:t>
            </w:r>
            <w:proofErr w:type="gramEnd"/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аменск-Уральский, ул.Павлова, д.5, ИНН 6612018492),</w:t>
            </w:r>
          </w:p>
          <w:p w:rsidR="0047148E" w:rsidRPr="00F21E8D" w:rsidRDefault="0047148E" w:rsidP="002324A1">
            <w:pPr>
              <w:pStyle w:val="TableParagraph"/>
              <w:spacing w:before="3"/>
              <w:ind w:left="15"/>
              <w:rPr>
                <w:rFonts w:ascii="Liberation Serif" w:eastAsia="Times New Roman" w:hAnsi="Liberation Serif" w:cs="Times New Roman"/>
                <w:sz w:val="8"/>
                <w:szCs w:val="8"/>
                <w:lang w:val="ru-RU"/>
              </w:rPr>
            </w:pPr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общество с ограниченной ответственностью "Экспресс-1" (623428, Свердловская обл., г</w:t>
            </w:r>
            <w:proofErr w:type="gramStart"/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.К</w:t>
            </w:r>
            <w:proofErr w:type="gramEnd"/>
            <w:r w:rsidRPr="002324A1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аменск-Уральский, ул.Павлова, д.5, ИНН 6612016600)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3" w:line="261" w:lineRule="auto"/>
              <w:ind w:left="15" w:right="110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ча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нных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нных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в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ницип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ьн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ю</w:t>
            </w:r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нн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-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w w:val="95"/>
                <w:sz w:val="9"/>
                <w:szCs w:val="9"/>
                <w:lang w:val="ru-RU"/>
              </w:rPr>
              <w:t>инф</w:t>
            </w:r>
            <w:r w:rsidRPr="00F21E8D">
              <w:rPr>
                <w:rFonts w:ascii="Liberation Serif" w:eastAsia="Times New Roman" w:hAnsi="Liberation Serif" w:cs="Times New Roman"/>
                <w:spacing w:val="-2"/>
                <w:w w:val="95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w w:val="95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2"/>
                <w:w w:val="95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w w:val="95"/>
                <w:sz w:val="9"/>
                <w:szCs w:val="9"/>
                <w:lang w:val="ru-RU"/>
              </w:rPr>
              <w:t>ци</w:t>
            </w:r>
            <w:r w:rsidRPr="00F21E8D">
              <w:rPr>
                <w:rFonts w:ascii="Liberation Serif" w:eastAsia="Times New Roman" w:hAnsi="Liberation Serif" w:cs="Times New Roman"/>
                <w:spacing w:val="-2"/>
                <w:w w:val="95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w w:val="95"/>
                <w:sz w:val="9"/>
                <w:szCs w:val="9"/>
                <w:lang w:val="ru-RU"/>
              </w:rPr>
              <w:t>нн</w:t>
            </w:r>
            <w:r w:rsidRPr="00F21E8D">
              <w:rPr>
                <w:rFonts w:ascii="Liberation Serif" w:eastAsia="Times New Roman" w:hAnsi="Liberation Serif" w:cs="Times New Roman"/>
                <w:spacing w:val="-4"/>
                <w:w w:val="9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w w:val="95"/>
                <w:sz w:val="9"/>
                <w:szCs w:val="9"/>
                <w:lang w:val="ru-RU"/>
              </w:rPr>
              <w:t>ю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w w:val="9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му</w:t>
            </w: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воре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ды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ЭЦ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Вы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чный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ю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ева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.Л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ролле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йб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по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(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по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Щ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Р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ка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ш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кина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тя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чник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ина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ворова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ворова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чник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тя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ех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ще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Р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инина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>«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.Л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ю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ева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ж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</w:t>
            </w:r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р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(ГД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Ш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ворова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1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-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15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12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ый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Ш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ола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-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proofErr w:type="spell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12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>«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Ю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ж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4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9</w:t>
            </w:r>
            <w:r w:rsidRPr="00F21E8D">
              <w:rPr>
                <w:rFonts w:ascii="Liberation Serif" w:eastAsia="Times New Roman" w:hAnsi="Liberation Serif" w:cs="Times New Roman"/>
                <w:spacing w:val="-4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вар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4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9</w:t>
            </w:r>
            <w:r w:rsidRPr="00F21E8D">
              <w:rPr>
                <w:rFonts w:ascii="Liberation Serif" w:eastAsia="Times New Roman" w:hAnsi="Liberation Serif" w:cs="Times New Roman"/>
                <w:spacing w:val="-4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вар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proofErr w:type="spell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12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>«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Ю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ж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ный»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Ш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ола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-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ый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12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ворова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Ш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</w:t>
            </w:r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р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(ГД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ж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>«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р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ех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ще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ьк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ина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ка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и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м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ш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кина</w:t>
            </w:r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Щ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ер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Вы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чный</w:t>
            </w:r>
            <w:r w:rsidRPr="00F21E8D">
              <w:rPr>
                <w:rFonts w:ascii="Liberation Serif" w:eastAsia="Times New Roman" w:hAnsi="Liberation Serif" w:cs="Times New Roman"/>
                <w:spacing w:val="-9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аво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равле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ние</w:t>
            </w:r>
            <w:r w:rsidRPr="00F21E8D">
              <w:rPr>
                <w:rFonts w:ascii="Liberation Serif" w:eastAsia="Times New Roman" w:hAnsi="Liberation Serif" w:cs="Times New Roman"/>
                <w:spacing w:val="-10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воре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ц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Сп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ролле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йб</w:t>
            </w: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д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по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(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по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6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б)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5"/>
                <w:sz w:val="9"/>
                <w:szCs w:val="9"/>
                <w:lang w:val="ru-RU"/>
              </w:rPr>
              <w:t>у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л</w:t>
            </w:r>
            <w:proofErr w:type="gramStart"/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.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М</w:t>
            </w:r>
            <w:proofErr w:type="gramEnd"/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овс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proofErr w:type="spellStart"/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г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орс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proofErr w:type="spellEnd"/>
            <w:r w:rsidRPr="00F21E8D">
              <w:rPr>
                <w:rFonts w:ascii="Liberation Serif" w:eastAsia="Times New Roman" w:hAnsi="Liberation Serif" w:cs="Times New Roman"/>
                <w:spacing w:val="-8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Т</w:t>
            </w: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ЭЦ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рас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н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я</w:t>
            </w:r>
            <w:r w:rsidRPr="00F21E8D">
              <w:rPr>
                <w:rFonts w:ascii="Liberation Serif" w:eastAsia="Times New Roman" w:hAnsi="Liberation Serif" w:cs="Times New Roman"/>
                <w:spacing w:val="-7"/>
                <w:sz w:val="9"/>
                <w:szCs w:val="9"/>
                <w:lang w:val="ru-RU"/>
              </w:rPr>
              <w:t xml:space="preserve"> </w:t>
            </w:r>
            <w:r w:rsidRPr="00F21E8D">
              <w:rPr>
                <w:rFonts w:ascii="Liberation Serif" w:eastAsia="Times New Roman" w:hAnsi="Liberation Serif" w:cs="Times New Roman"/>
                <w:spacing w:val="1"/>
                <w:sz w:val="9"/>
                <w:szCs w:val="9"/>
                <w:lang w:val="ru-RU"/>
              </w:rPr>
              <w:t>З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ве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зда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  <w:tr w:rsidR="006A479F" w:rsidRPr="00F21E8D" w:rsidTr="006A479F">
        <w:trPr>
          <w:trHeight w:hRule="exact" w:val="15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pStyle w:val="TableParagraph"/>
              <w:spacing w:before="6"/>
              <w:ind w:left="15"/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</w:pPr>
            <w:r w:rsidRPr="00F21E8D">
              <w:rPr>
                <w:rFonts w:ascii="Liberation Serif" w:eastAsia="Times New Roman" w:hAnsi="Liberation Serif" w:cs="Times New Roman"/>
                <w:spacing w:val="-1"/>
                <w:sz w:val="9"/>
                <w:szCs w:val="9"/>
                <w:lang w:val="ru-RU"/>
              </w:rPr>
              <w:t>Ч</w:t>
            </w:r>
            <w:r w:rsidRPr="00F21E8D">
              <w:rPr>
                <w:rFonts w:ascii="Liberation Serif" w:eastAsia="Times New Roman" w:hAnsi="Liberation Serif" w:cs="Times New Roman"/>
                <w:sz w:val="9"/>
                <w:szCs w:val="9"/>
                <w:lang w:val="ru-RU"/>
              </w:rPr>
              <w:t>к</w:t>
            </w:r>
            <w:r w:rsidRPr="00F21E8D">
              <w:rPr>
                <w:rFonts w:ascii="Liberation Serif" w:eastAsia="Times New Roman" w:hAnsi="Liberation Serif" w:cs="Times New Roman"/>
                <w:spacing w:val="-3"/>
                <w:sz w:val="9"/>
                <w:szCs w:val="9"/>
                <w:lang w:val="ru-RU"/>
              </w:rPr>
              <w:t>алова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8E" w:rsidRPr="00F21E8D" w:rsidRDefault="0047148E" w:rsidP="008E339F">
            <w:pPr>
              <w:rPr>
                <w:rFonts w:ascii="Liberation Serif" w:hAnsi="Liberation Serif"/>
                <w:lang w:val="ru-RU"/>
              </w:rPr>
            </w:pPr>
          </w:p>
        </w:tc>
      </w:tr>
    </w:tbl>
    <w:p w:rsidR="000E0199" w:rsidRDefault="000E0199" w:rsidP="0047148E">
      <w:pPr>
        <w:pStyle w:val="ac"/>
        <w:spacing w:before="94" w:line="261" w:lineRule="auto"/>
        <w:ind w:left="-425" w:right="-31" w:hanging="1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p w:rsidR="000E0199" w:rsidRDefault="000E0199" w:rsidP="000E0199">
      <w:pPr>
        <w:pStyle w:val="ac"/>
        <w:spacing w:before="94" w:line="261" w:lineRule="auto"/>
        <w:ind w:right="-31" w:firstLine="1600"/>
        <w:jc w:val="right"/>
        <w:rPr>
          <w:rFonts w:ascii="Liberation Serif" w:hAnsi="Liberation Serif"/>
          <w:w w:val="95"/>
        </w:rPr>
      </w:pPr>
    </w:p>
    <w:sectPr w:rsidR="000E0199" w:rsidSect="00EF0A98">
      <w:pgSz w:w="16838" w:h="11906" w:orient="landscape"/>
      <w:pgMar w:top="284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95" w:rsidRDefault="001D7795" w:rsidP="00B94988">
      <w:r>
        <w:separator/>
      </w:r>
    </w:p>
  </w:endnote>
  <w:endnote w:type="continuationSeparator" w:id="1">
    <w:p w:rsidR="001D7795" w:rsidRDefault="001D7795" w:rsidP="00B9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7D" w:rsidRDefault="00E25E7D">
    <w:pPr>
      <w:pStyle w:val="a9"/>
      <w:jc w:val="center"/>
    </w:pPr>
  </w:p>
  <w:p w:rsidR="00E25E7D" w:rsidRDefault="00E25E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95" w:rsidRDefault="001D7795" w:rsidP="00B94988">
      <w:r>
        <w:separator/>
      </w:r>
    </w:p>
  </w:footnote>
  <w:footnote w:type="continuationSeparator" w:id="1">
    <w:p w:rsidR="001D7795" w:rsidRDefault="001D7795" w:rsidP="00B94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462"/>
      <w:docPartObj>
        <w:docPartGallery w:val="Page Numbers (Top of Page)"/>
        <w:docPartUnique/>
      </w:docPartObj>
    </w:sdtPr>
    <w:sdtContent>
      <w:p w:rsidR="00E25E7D" w:rsidRDefault="00870424">
        <w:pPr>
          <w:pStyle w:val="a7"/>
          <w:jc w:val="center"/>
        </w:pPr>
        <w:fldSimple w:instr=" PAGE   \* MERGEFORMAT ">
          <w:r w:rsidR="008D4E01">
            <w:rPr>
              <w:noProof/>
            </w:rPr>
            <w:t>3</w:t>
          </w:r>
        </w:fldSimple>
      </w:p>
    </w:sdtContent>
  </w:sdt>
  <w:p w:rsidR="00E25E7D" w:rsidRDefault="00E25E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48A"/>
    <w:rsid w:val="00010608"/>
    <w:rsid w:val="00014606"/>
    <w:rsid w:val="000200F4"/>
    <w:rsid w:val="00020A39"/>
    <w:rsid w:val="00024ECF"/>
    <w:rsid w:val="0002642F"/>
    <w:rsid w:val="00026433"/>
    <w:rsid w:val="00054F0F"/>
    <w:rsid w:val="0007108B"/>
    <w:rsid w:val="00083F69"/>
    <w:rsid w:val="00097B6A"/>
    <w:rsid w:val="000B4FFB"/>
    <w:rsid w:val="000B5411"/>
    <w:rsid w:val="000D3654"/>
    <w:rsid w:val="000E0199"/>
    <w:rsid w:val="000F0630"/>
    <w:rsid w:val="000F4670"/>
    <w:rsid w:val="00133698"/>
    <w:rsid w:val="00136FAD"/>
    <w:rsid w:val="001610AE"/>
    <w:rsid w:val="00166009"/>
    <w:rsid w:val="00177CAC"/>
    <w:rsid w:val="001D7795"/>
    <w:rsid w:val="001E3810"/>
    <w:rsid w:val="001E391A"/>
    <w:rsid w:val="001F2391"/>
    <w:rsid w:val="0023226A"/>
    <w:rsid w:val="002324A1"/>
    <w:rsid w:val="00232EA6"/>
    <w:rsid w:val="00250647"/>
    <w:rsid w:val="002622FB"/>
    <w:rsid w:val="00262FEE"/>
    <w:rsid w:val="00271B56"/>
    <w:rsid w:val="00280F71"/>
    <w:rsid w:val="002908CA"/>
    <w:rsid w:val="002B6EB5"/>
    <w:rsid w:val="002E26FC"/>
    <w:rsid w:val="002E7288"/>
    <w:rsid w:val="002F1193"/>
    <w:rsid w:val="002F166E"/>
    <w:rsid w:val="002F25EF"/>
    <w:rsid w:val="002F5CE1"/>
    <w:rsid w:val="002F6FF8"/>
    <w:rsid w:val="00301773"/>
    <w:rsid w:val="00303C6C"/>
    <w:rsid w:val="00303F4F"/>
    <w:rsid w:val="00311136"/>
    <w:rsid w:val="003210E7"/>
    <w:rsid w:val="00324C46"/>
    <w:rsid w:val="00352B7E"/>
    <w:rsid w:val="0035557C"/>
    <w:rsid w:val="00361045"/>
    <w:rsid w:val="00362E8F"/>
    <w:rsid w:val="003635FB"/>
    <w:rsid w:val="00363984"/>
    <w:rsid w:val="00371985"/>
    <w:rsid w:val="00372541"/>
    <w:rsid w:val="00372E8F"/>
    <w:rsid w:val="00374C89"/>
    <w:rsid w:val="00383C44"/>
    <w:rsid w:val="00385A52"/>
    <w:rsid w:val="00391DFB"/>
    <w:rsid w:val="00397DE1"/>
    <w:rsid w:val="003B64E3"/>
    <w:rsid w:val="003D3428"/>
    <w:rsid w:val="003D39F9"/>
    <w:rsid w:val="003F6459"/>
    <w:rsid w:val="00417DEC"/>
    <w:rsid w:val="00421B43"/>
    <w:rsid w:val="00423CFA"/>
    <w:rsid w:val="00424DD1"/>
    <w:rsid w:val="0043713E"/>
    <w:rsid w:val="004405F7"/>
    <w:rsid w:val="0046271D"/>
    <w:rsid w:val="00463937"/>
    <w:rsid w:val="0047148E"/>
    <w:rsid w:val="00477F47"/>
    <w:rsid w:val="004C3D72"/>
    <w:rsid w:val="004D086A"/>
    <w:rsid w:val="004D7C20"/>
    <w:rsid w:val="004E055D"/>
    <w:rsid w:val="004E7B97"/>
    <w:rsid w:val="004F1BF0"/>
    <w:rsid w:val="004F4246"/>
    <w:rsid w:val="00503A8B"/>
    <w:rsid w:val="00514781"/>
    <w:rsid w:val="00517BED"/>
    <w:rsid w:val="00521992"/>
    <w:rsid w:val="00521B6A"/>
    <w:rsid w:val="005311C8"/>
    <w:rsid w:val="00536788"/>
    <w:rsid w:val="005467AC"/>
    <w:rsid w:val="00547243"/>
    <w:rsid w:val="005505C2"/>
    <w:rsid w:val="0056156C"/>
    <w:rsid w:val="005759C7"/>
    <w:rsid w:val="00597439"/>
    <w:rsid w:val="005A38D4"/>
    <w:rsid w:val="005A58DD"/>
    <w:rsid w:val="005A7A53"/>
    <w:rsid w:val="005A7D1A"/>
    <w:rsid w:val="005C0E75"/>
    <w:rsid w:val="005C2074"/>
    <w:rsid w:val="005C343B"/>
    <w:rsid w:val="005D6137"/>
    <w:rsid w:val="005D7593"/>
    <w:rsid w:val="005F3F11"/>
    <w:rsid w:val="005F6777"/>
    <w:rsid w:val="006004CE"/>
    <w:rsid w:val="006210A7"/>
    <w:rsid w:val="006872C3"/>
    <w:rsid w:val="0069472E"/>
    <w:rsid w:val="006A10D7"/>
    <w:rsid w:val="006A479F"/>
    <w:rsid w:val="006A4E07"/>
    <w:rsid w:val="006C2579"/>
    <w:rsid w:val="006C6C5E"/>
    <w:rsid w:val="006D388A"/>
    <w:rsid w:val="006D7172"/>
    <w:rsid w:val="006D78DE"/>
    <w:rsid w:val="006E23CB"/>
    <w:rsid w:val="006E2BE1"/>
    <w:rsid w:val="006E5DC1"/>
    <w:rsid w:val="00702165"/>
    <w:rsid w:val="00720985"/>
    <w:rsid w:val="00761552"/>
    <w:rsid w:val="007713C5"/>
    <w:rsid w:val="007819B9"/>
    <w:rsid w:val="00791C5D"/>
    <w:rsid w:val="007A500F"/>
    <w:rsid w:val="007A6C7D"/>
    <w:rsid w:val="007B4126"/>
    <w:rsid w:val="007C022C"/>
    <w:rsid w:val="007C10E0"/>
    <w:rsid w:val="007C1C16"/>
    <w:rsid w:val="007D2EBF"/>
    <w:rsid w:val="00806066"/>
    <w:rsid w:val="00814066"/>
    <w:rsid w:val="0083594B"/>
    <w:rsid w:val="008556E0"/>
    <w:rsid w:val="00870424"/>
    <w:rsid w:val="00870B16"/>
    <w:rsid w:val="00871148"/>
    <w:rsid w:val="0089115F"/>
    <w:rsid w:val="00896CBC"/>
    <w:rsid w:val="008A1DA0"/>
    <w:rsid w:val="008B3E6B"/>
    <w:rsid w:val="008C0E41"/>
    <w:rsid w:val="008C7D9E"/>
    <w:rsid w:val="008D4E01"/>
    <w:rsid w:val="008D6ACC"/>
    <w:rsid w:val="008D6EC3"/>
    <w:rsid w:val="008E3EF0"/>
    <w:rsid w:val="00903292"/>
    <w:rsid w:val="009034E0"/>
    <w:rsid w:val="00930582"/>
    <w:rsid w:val="00947BB3"/>
    <w:rsid w:val="009548B5"/>
    <w:rsid w:val="00956960"/>
    <w:rsid w:val="00975A1C"/>
    <w:rsid w:val="0099186D"/>
    <w:rsid w:val="00995D06"/>
    <w:rsid w:val="009A24BC"/>
    <w:rsid w:val="009A2EC4"/>
    <w:rsid w:val="009E067B"/>
    <w:rsid w:val="009E6783"/>
    <w:rsid w:val="00A1076A"/>
    <w:rsid w:val="00A26589"/>
    <w:rsid w:val="00A6548E"/>
    <w:rsid w:val="00A83CB1"/>
    <w:rsid w:val="00A96776"/>
    <w:rsid w:val="00AA1C14"/>
    <w:rsid w:val="00AB21FB"/>
    <w:rsid w:val="00AC7987"/>
    <w:rsid w:val="00AD4D81"/>
    <w:rsid w:val="00AE0521"/>
    <w:rsid w:val="00AE5F9B"/>
    <w:rsid w:val="00B00E1F"/>
    <w:rsid w:val="00B2789A"/>
    <w:rsid w:val="00B33A7D"/>
    <w:rsid w:val="00B37BFF"/>
    <w:rsid w:val="00B67EA5"/>
    <w:rsid w:val="00B73181"/>
    <w:rsid w:val="00B742EC"/>
    <w:rsid w:val="00B91D93"/>
    <w:rsid w:val="00B92270"/>
    <w:rsid w:val="00B927B6"/>
    <w:rsid w:val="00B94988"/>
    <w:rsid w:val="00B95DBC"/>
    <w:rsid w:val="00BA7870"/>
    <w:rsid w:val="00BC77AC"/>
    <w:rsid w:val="00BE0216"/>
    <w:rsid w:val="00BE4CFB"/>
    <w:rsid w:val="00BF6E52"/>
    <w:rsid w:val="00C170F1"/>
    <w:rsid w:val="00C4513D"/>
    <w:rsid w:val="00C51B46"/>
    <w:rsid w:val="00C55198"/>
    <w:rsid w:val="00C65CBC"/>
    <w:rsid w:val="00C820D5"/>
    <w:rsid w:val="00C8290F"/>
    <w:rsid w:val="00C868BD"/>
    <w:rsid w:val="00CA0FA1"/>
    <w:rsid w:val="00CA14D7"/>
    <w:rsid w:val="00CA6E9F"/>
    <w:rsid w:val="00CB6216"/>
    <w:rsid w:val="00CC48D4"/>
    <w:rsid w:val="00CC4A37"/>
    <w:rsid w:val="00CD11A6"/>
    <w:rsid w:val="00CD4435"/>
    <w:rsid w:val="00CE29AE"/>
    <w:rsid w:val="00CF21DD"/>
    <w:rsid w:val="00CF7251"/>
    <w:rsid w:val="00D00E2C"/>
    <w:rsid w:val="00D0698D"/>
    <w:rsid w:val="00D2048A"/>
    <w:rsid w:val="00D2713E"/>
    <w:rsid w:val="00D353FF"/>
    <w:rsid w:val="00D46873"/>
    <w:rsid w:val="00D521A3"/>
    <w:rsid w:val="00D538D9"/>
    <w:rsid w:val="00D541F2"/>
    <w:rsid w:val="00D91C0E"/>
    <w:rsid w:val="00D921D5"/>
    <w:rsid w:val="00D9454A"/>
    <w:rsid w:val="00DA358A"/>
    <w:rsid w:val="00DC0047"/>
    <w:rsid w:val="00DC23F9"/>
    <w:rsid w:val="00DD2FAE"/>
    <w:rsid w:val="00DD3A9D"/>
    <w:rsid w:val="00DD4F44"/>
    <w:rsid w:val="00DE30EC"/>
    <w:rsid w:val="00DE4BE7"/>
    <w:rsid w:val="00DF313E"/>
    <w:rsid w:val="00E14020"/>
    <w:rsid w:val="00E25E7D"/>
    <w:rsid w:val="00E4446F"/>
    <w:rsid w:val="00E57CEC"/>
    <w:rsid w:val="00E66E82"/>
    <w:rsid w:val="00E93BE7"/>
    <w:rsid w:val="00EA7D2E"/>
    <w:rsid w:val="00EB37D4"/>
    <w:rsid w:val="00EC3822"/>
    <w:rsid w:val="00EC6094"/>
    <w:rsid w:val="00ED2F48"/>
    <w:rsid w:val="00ED4DA5"/>
    <w:rsid w:val="00ED6F11"/>
    <w:rsid w:val="00EE27E0"/>
    <w:rsid w:val="00EE4587"/>
    <w:rsid w:val="00EF0A98"/>
    <w:rsid w:val="00EF32F8"/>
    <w:rsid w:val="00EF3334"/>
    <w:rsid w:val="00EF4164"/>
    <w:rsid w:val="00F129BF"/>
    <w:rsid w:val="00F17003"/>
    <w:rsid w:val="00F17268"/>
    <w:rsid w:val="00F31141"/>
    <w:rsid w:val="00F51844"/>
    <w:rsid w:val="00F55675"/>
    <w:rsid w:val="00F630D0"/>
    <w:rsid w:val="00F65E56"/>
    <w:rsid w:val="00F7311A"/>
    <w:rsid w:val="00F7455A"/>
    <w:rsid w:val="00F84412"/>
    <w:rsid w:val="00F90E83"/>
    <w:rsid w:val="00F9302C"/>
    <w:rsid w:val="00FA194B"/>
    <w:rsid w:val="00FA3C20"/>
    <w:rsid w:val="00FA4C9B"/>
    <w:rsid w:val="00FA50F4"/>
    <w:rsid w:val="00FD030D"/>
    <w:rsid w:val="00FD487D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5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A50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uiPriority w:val="99"/>
    <w:rsid w:val="00B949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988"/>
  </w:style>
  <w:style w:type="paragraph" w:styleId="a9">
    <w:name w:val="footer"/>
    <w:basedOn w:val="a"/>
    <w:link w:val="aa"/>
    <w:uiPriority w:val="99"/>
    <w:rsid w:val="00B949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988"/>
  </w:style>
  <w:style w:type="paragraph" w:styleId="ab">
    <w:name w:val="List Paragraph"/>
    <w:basedOn w:val="a"/>
    <w:uiPriority w:val="1"/>
    <w:qFormat/>
    <w:rsid w:val="00DD3A9D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0E0199"/>
    <w:pPr>
      <w:spacing w:after="120"/>
    </w:pPr>
  </w:style>
  <w:style w:type="character" w:customStyle="1" w:styleId="ad">
    <w:name w:val="Основной текст Знак"/>
    <w:basedOn w:val="a0"/>
    <w:link w:val="ac"/>
    <w:rsid w:val="000E0199"/>
  </w:style>
  <w:style w:type="table" w:customStyle="1" w:styleId="TableNormal">
    <w:name w:val="Table Normal"/>
    <w:uiPriority w:val="2"/>
    <w:semiHidden/>
    <w:unhideWhenUsed/>
    <w:qFormat/>
    <w:rsid w:val="000E01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01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828B4313BD3522BAC4609CFDCF8EE7E895A1CFEFC69A063A9DD67A5CE6649ADB87FA822FB2A0F6511B95FB4C7C5A5990F8687EAEB7AEAX34DE" TargetMode="External"/><Relationship Id="rId13" Type="http://schemas.openxmlformats.org/officeDocument/2006/relationships/hyperlink" Target="consultantplus://offline/ref=1DAD260849221FA5C407E18942D93A41D883A5DD10F7FD6A9A8364EC5C34E79C93054223170DCB5493E2C8030075F77EFE7AD8A8EDA5F2DC116EF90Ce4q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AD260849221FA5C407E18942D93A41D883A5DD10F9F76E988964EC5C34E79C93054223170DCB5493E2C8030075F77EFE7AD8A8EDA5F2DC116EF90Ce4q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D260849221FA5C407E18942D93A41D883A5DD10FBF96E918364EC5C34E79C93054223170DCB5493E2C8030075F77EFE7AD8A8EDA5F2DC116EF90Ce4q0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AD260849221FA5C407E18942D93A41D883A5DD10FAFB6F918964EC5C34E79C93054223170DCB5493E2C8030075F77EFE7AD8A8EDA5F2DC116EF90Ce4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D260849221FA5C407E18942D93A41D883A5DD10FFF76C998364EC5C34E79C93054223170DCB5493E2C8030075F77EFE7AD8A8EDA5F2DC116EF90Ce4q0K" TargetMode="External"/><Relationship Id="rId14" Type="http://schemas.openxmlformats.org/officeDocument/2006/relationships/hyperlink" Target="consultantplus://offline/ref=4C6FE647F1971A80A3D29907708A37B0704F42712F6ABC5CFABD8EE9711E40A305538630C1F3ECB817ED135D596EB10FA8F93157F75475B97E87758D4E6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54;&#1056;&#1054;&#1043;&#1048;_&#1058;&#1056;&#1040;&#1053;&#1057;&#1055;&#1054;&#1056;&#1058;\&#1055;&#1048;&#1057;&#1068;&#1052;&#1040;\&#1064;&#1072;&#1073;&#1083;&#1086;&#1085;&#1099;_&#1085;&#1086;&#1074;&#1099;&#1077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44DE-F4CF-449F-9271-01961719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</TotalTime>
  <Pages>3</Pages>
  <Words>453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2021-03-25T09:33:00Z</cp:lastPrinted>
  <dcterms:created xsi:type="dcterms:W3CDTF">2021-03-29T04:46:00Z</dcterms:created>
  <dcterms:modified xsi:type="dcterms:W3CDTF">2021-03-29T04:46:00Z</dcterms:modified>
</cp:coreProperties>
</file>