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98" w:rsidRPr="00133698" w:rsidRDefault="004A0A5F" w:rsidP="00133698">
      <w:pPr>
        <w:pStyle w:val="1"/>
        <w:ind w:left="5387"/>
        <w:jc w:val="right"/>
        <w:rPr>
          <w:b w:val="0"/>
          <w:bCs/>
          <w:iCs w:val="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2700020</wp:posOffset>
                </wp:positionH>
                <wp:positionV relativeFrom="margin">
                  <wp:posOffset>132080</wp:posOffset>
                </wp:positionV>
                <wp:extent cx="608965" cy="81534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C9D" w:rsidRDefault="00590C9D" w:rsidP="004C3D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25450" cy="723265"/>
                                  <wp:effectExtent l="0" t="0" r="0" b="635"/>
                                  <wp:docPr id="4" name="Рисунок 4" descr="Описание: gerb_gor_corona_rast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Описание: gerb_gor_corona_rast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5450" cy="723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2.6pt;margin-top:10.4pt;width:47.95pt;height:64.2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" filled="f" stroked="f">
                <v:textbox style="mso-fit-shape-to-text:t">
                  <w:txbxContent>
                    <w:p w:rsidR="00590C9D" w:rsidRDefault="00590C9D" w:rsidP="004C3D7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25450" cy="723265"/>
                            <wp:effectExtent l="0" t="0" r="0" b="635"/>
                            <wp:docPr id="4" name="Рисунок 4" descr="Описание: gerb_gor_corona_rast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Описание: gerb_gor_corona_rast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5450" cy="723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33698" w:rsidRPr="00CB0C59" w:rsidRDefault="00133698" w:rsidP="00133698">
      <w:pPr>
        <w:pStyle w:val="1"/>
        <w:ind w:left="5387"/>
        <w:jc w:val="left"/>
        <w:rPr>
          <w:bCs/>
          <w:iCs w:val="0"/>
          <w:sz w:val="24"/>
        </w:rPr>
      </w:pPr>
      <w:r>
        <w:rPr>
          <w:b w:val="0"/>
          <w:bCs/>
          <w:iCs w:val="0"/>
        </w:rPr>
        <w:t xml:space="preserve">          </w:t>
      </w:r>
    </w:p>
    <w:p w:rsidR="00133698" w:rsidRDefault="00133698" w:rsidP="00133698">
      <w:pPr>
        <w:jc w:val="center"/>
        <w:rPr>
          <w:b/>
          <w:sz w:val="28"/>
        </w:rPr>
      </w:pPr>
    </w:p>
    <w:p w:rsidR="00956960" w:rsidRDefault="00956960" w:rsidP="00133698">
      <w:pPr>
        <w:jc w:val="center"/>
        <w:rPr>
          <w:b/>
          <w:sz w:val="24"/>
        </w:rPr>
      </w:pPr>
    </w:p>
    <w:p w:rsidR="00956960" w:rsidRDefault="00956960" w:rsidP="00133698">
      <w:pPr>
        <w:jc w:val="center"/>
        <w:rPr>
          <w:b/>
          <w:sz w:val="24"/>
        </w:rPr>
      </w:pPr>
    </w:p>
    <w:p w:rsidR="00133698" w:rsidRPr="00EE4587" w:rsidRDefault="00133698" w:rsidP="00FD7DEC">
      <w:pPr>
        <w:spacing w:before="120"/>
        <w:jc w:val="center"/>
        <w:rPr>
          <w:b/>
          <w:sz w:val="24"/>
        </w:rPr>
      </w:pPr>
      <w:r w:rsidRPr="00EE4587">
        <w:rPr>
          <w:b/>
          <w:sz w:val="24"/>
        </w:rPr>
        <w:t>СВЕРДЛОВСКАЯ ОБЛАСТЬ</w:t>
      </w:r>
    </w:p>
    <w:p w:rsidR="00133698" w:rsidRPr="00EE4587" w:rsidRDefault="00D26E57" w:rsidP="00133698">
      <w:pPr>
        <w:spacing w:line="233" w:lineRule="auto"/>
        <w:jc w:val="center"/>
        <w:rPr>
          <w:b/>
          <w:sz w:val="24"/>
        </w:rPr>
      </w:pPr>
      <w:r>
        <w:rPr>
          <w:b/>
          <w:sz w:val="24"/>
        </w:rPr>
        <w:t>ОРГАН МЕСТНОГО САМОУПРАВЛЕНИЯ</w:t>
      </w:r>
      <w:r w:rsidR="00567DE9">
        <w:rPr>
          <w:b/>
          <w:sz w:val="24"/>
        </w:rPr>
        <w:t xml:space="preserve"> </w:t>
      </w:r>
      <w:r w:rsidR="00353280">
        <w:rPr>
          <w:b/>
          <w:sz w:val="24"/>
        </w:rPr>
        <w:t>«</w:t>
      </w:r>
      <w:r w:rsidR="00567DE9">
        <w:rPr>
          <w:b/>
          <w:sz w:val="24"/>
        </w:rPr>
        <w:t>КОМИТЕТ ПО УПРАВЛЕНИЮ ИМУЩЕСТВОМ</w:t>
      </w:r>
      <w:r>
        <w:rPr>
          <w:b/>
          <w:sz w:val="24"/>
        </w:rPr>
        <w:t xml:space="preserve"> </w:t>
      </w:r>
      <w:r w:rsidR="004F1BF0" w:rsidRPr="00EE4587">
        <w:rPr>
          <w:b/>
          <w:sz w:val="24"/>
        </w:rPr>
        <w:t xml:space="preserve"> КАМЕНСК-УРАЛЬСКОГО ГОРОДСКОГО ОКРУГА</w:t>
      </w:r>
      <w:r w:rsidR="00353280">
        <w:rPr>
          <w:b/>
          <w:sz w:val="24"/>
        </w:rPr>
        <w:t>»</w:t>
      </w:r>
    </w:p>
    <w:p w:rsidR="00133698" w:rsidRPr="00F953E9" w:rsidRDefault="00567DE9" w:rsidP="00133698">
      <w:pPr>
        <w:spacing w:before="40" w:line="233" w:lineRule="auto"/>
        <w:jc w:val="center"/>
        <w:rPr>
          <w:b/>
          <w:spacing w:val="50"/>
          <w:sz w:val="32"/>
        </w:rPr>
      </w:pPr>
      <w:r>
        <w:rPr>
          <w:b/>
          <w:spacing w:val="50"/>
          <w:sz w:val="32"/>
        </w:rPr>
        <w:t>П Р И К А З</w:t>
      </w:r>
    </w:p>
    <w:p w:rsidR="00133698" w:rsidRPr="001F1590" w:rsidRDefault="004A0A5F" w:rsidP="005F5936">
      <w:pPr>
        <w:spacing w:before="40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81279</wp:posOffset>
                </wp:positionV>
                <wp:extent cx="6116955" cy="0"/>
                <wp:effectExtent l="0" t="19050" r="36195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99746" id="Line 3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nuHg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" o:allowincell="f" strokeweight="4.5pt">
                <v:stroke linestyle="thinThick"/>
              </v:line>
            </w:pict>
          </mc:Fallback>
        </mc:AlternateContent>
      </w:r>
      <w:r w:rsidR="00133698" w:rsidRPr="00F953E9">
        <w:rPr>
          <w:sz w:val="24"/>
        </w:rPr>
        <w:t xml:space="preserve">от </w:t>
      </w:r>
      <w:r w:rsidR="002610D4">
        <w:rPr>
          <w:sz w:val="24"/>
        </w:rPr>
        <w:t>15</w:t>
      </w:r>
      <w:r w:rsidR="00F0071B">
        <w:rPr>
          <w:sz w:val="24"/>
        </w:rPr>
        <w:t>.12.2020</w:t>
      </w:r>
      <w:r w:rsidR="002610D4">
        <w:rPr>
          <w:sz w:val="24"/>
        </w:rPr>
        <w:t xml:space="preserve"> </w:t>
      </w:r>
      <w:r w:rsidR="00133698" w:rsidRPr="00F953E9">
        <w:rPr>
          <w:sz w:val="24"/>
        </w:rPr>
        <w:t xml:space="preserve">№ </w:t>
      </w:r>
      <w:r w:rsidR="002610D4">
        <w:rPr>
          <w:sz w:val="24"/>
        </w:rPr>
        <w:t>880</w:t>
      </w:r>
    </w:p>
    <w:p w:rsidR="00133698" w:rsidRPr="001F1590" w:rsidRDefault="00133698" w:rsidP="00133698">
      <w:pPr>
        <w:rPr>
          <w:sz w:val="28"/>
          <w:szCs w:val="28"/>
        </w:rPr>
      </w:pPr>
    </w:p>
    <w:p w:rsidR="001C1929" w:rsidRDefault="002610D4" w:rsidP="002610D4">
      <w:pPr>
        <w:pStyle w:val="a4"/>
        <w:ind w:firstLine="0"/>
        <w:jc w:val="center"/>
        <w:rPr>
          <w:b/>
          <w:sz w:val="28"/>
          <w:szCs w:val="28"/>
        </w:rPr>
      </w:pPr>
      <w:r w:rsidRPr="002610D4">
        <w:rPr>
          <w:b/>
          <w:sz w:val="28"/>
          <w:szCs w:val="28"/>
        </w:rPr>
        <w:t>О внесении изменений в приказ органа местного самоуправления «Комитет по управлению имуществом города Каме</w:t>
      </w:r>
      <w:r>
        <w:rPr>
          <w:b/>
          <w:sz w:val="28"/>
          <w:szCs w:val="28"/>
        </w:rPr>
        <w:t xml:space="preserve">нска-Уральского» </w:t>
      </w:r>
    </w:p>
    <w:p w:rsidR="00133698" w:rsidRDefault="002610D4" w:rsidP="002610D4">
      <w:pPr>
        <w:pStyle w:val="a4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29.01.2019</w:t>
      </w:r>
      <w:r w:rsidRPr="002610D4">
        <w:rPr>
          <w:b/>
          <w:sz w:val="28"/>
          <w:szCs w:val="28"/>
        </w:rPr>
        <w:t xml:space="preserve"> № 69 «Об утверждении Порядка осуществления бюджетных полномочий главным администратором (администраторами) доходов бюджета муниципального образования город Каменск-Уральский»</w:t>
      </w:r>
    </w:p>
    <w:p w:rsidR="002610D4" w:rsidRPr="00F953E9" w:rsidRDefault="002610D4" w:rsidP="002610D4">
      <w:pPr>
        <w:pStyle w:val="a4"/>
        <w:ind w:firstLine="0"/>
        <w:jc w:val="center"/>
      </w:pPr>
    </w:p>
    <w:p w:rsidR="004F1BF0" w:rsidRPr="00CB0C59" w:rsidRDefault="002610D4" w:rsidP="004F1BF0">
      <w:pPr>
        <w:pStyle w:val="a4"/>
        <w:ind w:firstLine="720"/>
        <w:rPr>
          <w:sz w:val="28"/>
          <w:szCs w:val="28"/>
        </w:rPr>
      </w:pPr>
      <w:r w:rsidRPr="002610D4">
        <w:rPr>
          <w:sz w:val="28"/>
          <w:szCs w:val="28"/>
        </w:rPr>
        <w:t xml:space="preserve">Во исполнение статьи 160.1 Бюджетного кодекса Российской Федерации, постановления Администрации города Каменска – Уральского от 17.01.2019 </w:t>
      </w:r>
      <w:r>
        <w:rPr>
          <w:sz w:val="28"/>
          <w:szCs w:val="28"/>
        </w:rPr>
        <w:t xml:space="preserve">     </w:t>
      </w:r>
      <w:r w:rsidRPr="002610D4">
        <w:rPr>
          <w:sz w:val="28"/>
          <w:szCs w:val="28"/>
        </w:rPr>
        <w:t>№ 27 «О порядке осуществления бюджетных полномочий главных администраторов (администраторов) доходов бюджета муниципального образования город каменск-уральский и закреплении за ними источников доходов бюджета муниципального образования город Каменск-Уральский», орган местного самоуправления «Комитет по управлению имуществом города Каменска-Уральского»</w:t>
      </w:r>
    </w:p>
    <w:p w:rsidR="004F1BF0" w:rsidRDefault="004F1BF0" w:rsidP="004F1BF0">
      <w:pPr>
        <w:jc w:val="both"/>
        <w:rPr>
          <w:b/>
          <w:sz w:val="28"/>
        </w:rPr>
      </w:pPr>
      <w:r w:rsidRPr="00F953E9">
        <w:rPr>
          <w:b/>
          <w:sz w:val="28"/>
        </w:rPr>
        <w:t>П</w:t>
      </w:r>
      <w:r w:rsidR="00567DE9">
        <w:rPr>
          <w:b/>
          <w:sz w:val="28"/>
        </w:rPr>
        <w:t>РИКАЗЫВАЕТ</w:t>
      </w:r>
      <w:r w:rsidRPr="00F953E9">
        <w:rPr>
          <w:b/>
          <w:sz w:val="28"/>
        </w:rPr>
        <w:t>:</w:t>
      </w:r>
    </w:p>
    <w:p w:rsidR="002610D4" w:rsidRDefault="002610D4" w:rsidP="008D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D7AE9" w:rsidRPr="008D7AE9">
        <w:rPr>
          <w:rFonts w:ascii="Times New Roman" w:hAnsi="Times New Roman" w:cs="Times New Roman"/>
          <w:sz w:val="28"/>
          <w:szCs w:val="28"/>
        </w:rPr>
        <w:t xml:space="preserve">Внести изменения в приказ органа местного самоуправления «Комитет по управлению имуществом города Каменска – Уральского» от 29.01.2019 </w:t>
      </w:r>
      <w:r w:rsidR="0007628A">
        <w:rPr>
          <w:rFonts w:ascii="Times New Roman" w:hAnsi="Times New Roman" w:cs="Times New Roman"/>
          <w:sz w:val="28"/>
          <w:szCs w:val="28"/>
        </w:rPr>
        <w:t xml:space="preserve">         </w:t>
      </w:r>
      <w:r w:rsidR="008D7AE9" w:rsidRPr="008D7AE9">
        <w:rPr>
          <w:rFonts w:ascii="Times New Roman" w:hAnsi="Times New Roman" w:cs="Times New Roman"/>
          <w:sz w:val="28"/>
          <w:szCs w:val="28"/>
        </w:rPr>
        <w:t>№ 69 «Об утверждении Порядка осуществления бюджетных полномочий главным администратором (администраторами) доходов бюджета муниципального образования город Каменск-Уральский» (в редакции приказов органа местного самоуправления «Комитет по управлению имуществом города Каменска-Уральского»</w:t>
      </w:r>
      <w:r w:rsidR="008D7AE9">
        <w:rPr>
          <w:rFonts w:ascii="Times New Roman" w:hAnsi="Times New Roman" w:cs="Times New Roman"/>
          <w:sz w:val="28"/>
          <w:szCs w:val="28"/>
        </w:rPr>
        <w:t xml:space="preserve"> </w:t>
      </w:r>
      <w:r w:rsidR="008D7AE9" w:rsidRPr="008D7AE9">
        <w:rPr>
          <w:rFonts w:ascii="Times New Roman" w:hAnsi="Times New Roman" w:cs="Times New Roman"/>
          <w:sz w:val="28"/>
          <w:szCs w:val="28"/>
        </w:rPr>
        <w:t>от 26.06.2019 № 680, от 26.12.2019 № 1299, от 15.01.2020 № 13, от 28.01.2020 № 42)</w:t>
      </w:r>
      <w:r w:rsidR="001C1929">
        <w:rPr>
          <w:rFonts w:ascii="Times New Roman" w:hAnsi="Times New Roman" w:cs="Times New Roman"/>
          <w:sz w:val="28"/>
          <w:szCs w:val="28"/>
        </w:rPr>
        <w:t xml:space="preserve"> (далее – Приказ)</w:t>
      </w:r>
      <w:r w:rsidR="008D7AE9" w:rsidRPr="008D7AE9">
        <w:rPr>
          <w:rFonts w:ascii="Times New Roman" w:hAnsi="Times New Roman" w:cs="Times New Roman"/>
          <w:sz w:val="28"/>
          <w:szCs w:val="28"/>
        </w:rPr>
        <w:t>:</w:t>
      </w:r>
    </w:p>
    <w:p w:rsidR="00AE02C5" w:rsidRDefault="008D7AE9" w:rsidP="008D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приказа изложить в следующей редакции</w:t>
      </w:r>
      <w:r w:rsidR="00AE02C5">
        <w:rPr>
          <w:rFonts w:ascii="Times New Roman" w:hAnsi="Times New Roman" w:cs="Times New Roman"/>
          <w:sz w:val="28"/>
          <w:szCs w:val="28"/>
        </w:rPr>
        <w:t>:</w:t>
      </w:r>
    </w:p>
    <w:p w:rsidR="008D7AE9" w:rsidRDefault="008D7AE9" w:rsidP="008D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D7AE9">
        <w:rPr>
          <w:rFonts w:ascii="Times New Roman" w:hAnsi="Times New Roman" w:cs="Times New Roman"/>
          <w:sz w:val="28"/>
          <w:szCs w:val="28"/>
        </w:rPr>
        <w:t>Об утверждении Порядка осуществления бюджетных полномочий главным администратором (администраторами) доходов бюджета муниципального образования Каменск-Уральск</w:t>
      </w:r>
      <w:r>
        <w:rPr>
          <w:rFonts w:ascii="Times New Roman" w:hAnsi="Times New Roman" w:cs="Times New Roman"/>
          <w:sz w:val="28"/>
          <w:szCs w:val="28"/>
        </w:rPr>
        <w:t>ого городского округа»;</w:t>
      </w:r>
    </w:p>
    <w:p w:rsidR="008D7AE9" w:rsidRDefault="008D7AE9" w:rsidP="008D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C1929">
        <w:rPr>
          <w:rFonts w:ascii="Times New Roman" w:hAnsi="Times New Roman" w:cs="Times New Roman"/>
          <w:sz w:val="28"/>
          <w:szCs w:val="28"/>
        </w:rPr>
        <w:t>пункт 1 Приказа изложить в следующей редакции:</w:t>
      </w:r>
    </w:p>
    <w:p w:rsidR="001C1929" w:rsidRDefault="001C1929" w:rsidP="008D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Утвердить</w:t>
      </w:r>
      <w:r w:rsidR="000D71E2">
        <w:rPr>
          <w:rFonts w:ascii="Times New Roman" w:hAnsi="Times New Roman" w:cs="Times New Roman"/>
          <w:sz w:val="28"/>
          <w:szCs w:val="28"/>
        </w:rPr>
        <w:t xml:space="preserve"> </w:t>
      </w:r>
      <w:r w:rsidR="000D71E2" w:rsidRPr="000D71E2">
        <w:rPr>
          <w:rFonts w:ascii="Times New Roman" w:hAnsi="Times New Roman" w:cs="Times New Roman"/>
          <w:sz w:val="28"/>
          <w:szCs w:val="28"/>
        </w:rPr>
        <w:t xml:space="preserve">Порядок осуществления органом местного самоуправления «Комитет по управлению имуществом </w:t>
      </w:r>
      <w:r w:rsidR="000D71E2">
        <w:rPr>
          <w:rFonts w:ascii="Times New Roman" w:hAnsi="Times New Roman" w:cs="Times New Roman"/>
          <w:sz w:val="28"/>
          <w:szCs w:val="28"/>
        </w:rPr>
        <w:t>Каменск</w:t>
      </w:r>
      <w:r w:rsidR="000D71E2" w:rsidRPr="000D71E2">
        <w:rPr>
          <w:rFonts w:ascii="Times New Roman" w:hAnsi="Times New Roman" w:cs="Times New Roman"/>
          <w:sz w:val="28"/>
          <w:szCs w:val="28"/>
        </w:rPr>
        <w:t>-Уральского</w:t>
      </w:r>
      <w:r w:rsidR="000D71E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0D71E2" w:rsidRPr="000D71E2">
        <w:rPr>
          <w:rFonts w:ascii="Times New Roman" w:hAnsi="Times New Roman" w:cs="Times New Roman"/>
          <w:sz w:val="28"/>
          <w:szCs w:val="28"/>
        </w:rPr>
        <w:t>» полномочий главного администратора доходов бюджета муниципального образования Каменск-Уральск</w:t>
      </w:r>
      <w:r w:rsidR="000D71E2">
        <w:rPr>
          <w:rFonts w:ascii="Times New Roman" w:hAnsi="Times New Roman" w:cs="Times New Roman"/>
          <w:sz w:val="28"/>
          <w:szCs w:val="28"/>
        </w:rPr>
        <w:t>ого городского округа Свердловской области</w:t>
      </w:r>
      <w:r w:rsidR="000D71E2" w:rsidRPr="000D71E2">
        <w:rPr>
          <w:rFonts w:ascii="Times New Roman" w:hAnsi="Times New Roman" w:cs="Times New Roman"/>
          <w:sz w:val="28"/>
          <w:szCs w:val="28"/>
        </w:rPr>
        <w:t xml:space="preserve">, казенными учреждениями «Санитарно-технологическая пищевая лаборатория» и «Управление муниципальным жилищным фондом» бюджетных полномочий администраторов доходов </w:t>
      </w:r>
      <w:r w:rsidR="000D71E2" w:rsidRPr="000D71E2">
        <w:rPr>
          <w:rFonts w:ascii="Times New Roman" w:hAnsi="Times New Roman" w:cs="Times New Roman"/>
          <w:sz w:val="28"/>
          <w:szCs w:val="28"/>
        </w:rPr>
        <w:lastRenderedPageBreak/>
        <w:t>бюджета муниципального образования Каменск-Уральск</w:t>
      </w:r>
      <w:r w:rsidR="000D71E2">
        <w:rPr>
          <w:rFonts w:ascii="Times New Roman" w:hAnsi="Times New Roman" w:cs="Times New Roman"/>
          <w:sz w:val="28"/>
          <w:szCs w:val="28"/>
        </w:rPr>
        <w:t xml:space="preserve">ого городского округа Свердловской </w:t>
      </w:r>
      <w:r w:rsidR="000D71E2" w:rsidRPr="00782FA3">
        <w:rPr>
          <w:rFonts w:ascii="Times New Roman" w:hAnsi="Times New Roman" w:cs="Times New Roman"/>
          <w:sz w:val="28"/>
          <w:szCs w:val="28"/>
        </w:rPr>
        <w:t>области (Приложение № 1)</w:t>
      </w:r>
      <w:r w:rsidR="000D71E2">
        <w:rPr>
          <w:rFonts w:ascii="Times New Roman" w:hAnsi="Times New Roman" w:cs="Times New Roman"/>
          <w:sz w:val="28"/>
          <w:szCs w:val="28"/>
        </w:rPr>
        <w:t>»</w:t>
      </w:r>
      <w:r w:rsidR="00782FA3">
        <w:rPr>
          <w:rFonts w:ascii="Times New Roman" w:hAnsi="Times New Roman" w:cs="Times New Roman"/>
          <w:sz w:val="28"/>
          <w:szCs w:val="28"/>
        </w:rPr>
        <w:t>;</w:t>
      </w:r>
    </w:p>
    <w:p w:rsidR="00782FA3" w:rsidRDefault="00782FA3" w:rsidP="00782F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изложить </w:t>
      </w:r>
      <w:r w:rsidRPr="00D85437">
        <w:rPr>
          <w:rFonts w:ascii="Times New Roman" w:hAnsi="Times New Roman" w:cs="Times New Roman"/>
          <w:sz w:val="28"/>
          <w:szCs w:val="28"/>
        </w:rPr>
        <w:t>приложение № 2</w:t>
      </w:r>
      <w:r w:rsidRPr="00793775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Приказу</w:t>
      </w:r>
      <w:r w:rsidRPr="00793775">
        <w:rPr>
          <w:rFonts w:ascii="Times New Roman" w:hAnsi="Times New Roman" w:cs="Times New Roman"/>
          <w:sz w:val="28"/>
          <w:szCs w:val="28"/>
        </w:rPr>
        <w:t xml:space="preserve"> «</w:t>
      </w:r>
      <w:r w:rsidRPr="00C22247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247">
        <w:rPr>
          <w:rFonts w:ascii="Times New Roman" w:hAnsi="Times New Roman" w:cs="Times New Roman"/>
          <w:sz w:val="28"/>
          <w:szCs w:val="28"/>
        </w:rPr>
        <w:t>источников доходов бюджета муниципального образования город Каменск-Уральский, закрепляемых за главными администраторами доходов бюджета муниципального образования город Каменск-Уральский</w:t>
      </w:r>
      <w:r>
        <w:rPr>
          <w:rFonts w:ascii="Times New Roman" w:hAnsi="Times New Roman" w:cs="Times New Roman"/>
          <w:sz w:val="28"/>
          <w:szCs w:val="28"/>
        </w:rPr>
        <w:t>» в новой редакции, согласно приложению № 2 к настоящему приказу;</w:t>
      </w:r>
    </w:p>
    <w:p w:rsidR="00782FA3" w:rsidRDefault="00782FA3" w:rsidP="00782FA3">
      <w:pPr>
        <w:pStyle w:val="a9"/>
        <w:ind w:firstLine="708"/>
        <w:jc w:val="both"/>
        <w:rPr>
          <w:szCs w:val="28"/>
        </w:rPr>
      </w:pPr>
      <w:r>
        <w:rPr>
          <w:szCs w:val="28"/>
        </w:rPr>
        <w:t>4)</w:t>
      </w:r>
      <w:r>
        <w:rPr>
          <w:b/>
          <w:i/>
        </w:rPr>
        <w:t xml:space="preserve"> </w:t>
      </w:r>
      <w:r>
        <w:rPr>
          <w:szCs w:val="28"/>
        </w:rPr>
        <w:t xml:space="preserve">изложить </w:t>
      </w:r>
      <w:r w:rsidRPr="00D85437">
        <w:rPr>
          <w:szCs w:val="28"/>
        </w:rPr>
        <w:t>приложение № 3 к</w:t>
      </w:r>
      <w:r w:rsidRPr="00793775">
        <w:rPr>
          <w:szCs w:val="28"/>
        </w:rPr>
        <w:t xml:space="preserve"> </w:t>
      </w:r>
      <w:r>
        <w:rPr>
          <w:szCs w:val="28"/>
        </w:rPr>
        <w:t>Приказу</w:t>
      </w:r>
      <w:r w:rsidRPr="00BF64BA">
        <w:rPr>
          <w:szCs w:val="28"/>
        </w:rPr>
        <w:t xml:space="preserve"> «Перечень источников доходов бюджета муниципального образования город Каменск-Уральский, закрепляемых за администраторами доходов бюджета муниципального образования город Каменск-Уральский» в новой редакции, согласно приложению № </w:t>
      </w:r>
      <w:r>
        <w:rPr>
          <w:szCs w:val="28"/>
        </w:rPr>
        <w:t>3</w:t>
      </w:r>
      <w:r w:rsidRPr="00BF64BA">
        <w:rPr>
          <w:szCs w:val="28"/>
        </w:rPr>
        <w:t xml:space="preserve"> к настоящему приказу.</w:t>
      </w:r>
    </w:p>
    <w:p w:rsidR="002610D4" w:rsidRDefault="002610D4" w:rsidP="002610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в Порядок осуществления </w:t>
      </w:r>
      <w:r w:rsidRPr="00D85437">
        <w:rPr>
          <w:rFonts w:ascii="Times New Roman" w:hAnsi="Times New Roman" w:cs="Times New Roman"/>
          <w:sz w:val="28"/>
          <w:szCs w:val="28"/>
        </w:rPr>
        <w:t>бюджетных полномочий главным администратором (администраторами) доходов бюджета муниципального образования город Каменск-Уральский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1C1929">
        <w:rPr>
          <w:rFonts w:ascii="Times New Roman" w:hAnsi="Times New Roman" w:cs="Times New Roman"/>
          <w:sz w:val="28"/>
          <w:szCs w:val="28"/>
        </w:rPr>
        <w:t>Приказом</w:t>
      </w:r>
      <w:r w:rsidR="00782FA3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782FA3" w:rsidRDefault="00782FA3" w:rsidP="002610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Порядка изложить в следующей редакции:</w:t>
      </w:r>
      <w:r w:rsidR="00F4032B" w:rsidRPr="00F4032B">
        <w:t xml:space="preserve"> </w:t>
      </w:r>
      <w:r w:rsidR="00F4032B" w:rsidRPr="00F4032B">
        <w:rPr>
          <w:rFonts w:ascii="Times New Roman" w:hAnsi="Times New Roman" w:cs="Times New Roman"/>
          <w:sz w:val="28"/>
          <w:szCs w:val="28"/>
        </w:rPr>
        <w:t>«</w:t>
      </w:r>
      <w:r w:rsidR="00F4032B">
        <w:rPr>
          <w:rFonts w:ascii="Times New Roman" w:hAnsi="Times New Roman" w:cs="Times New Roman"/>
          <w:sz w:val="28"/>
          <w:szCs w:val="28"/>
        </w:rPr>
        <w:t>Порядок о</w:t>
      </w:r>
      <w:r w:rsidR="00F4032B" w:rsidRPr="00F4032B">
        <w:rPr>
          <w:rFonts w:ascii="Times New Roman" w:hAnsi="Times New Roman" w:cs="Times New Roman"/>
          <w:sz w:val="28"/>
          <w:szCs w:val="28"/>
        </w:rPr>
        <w:t>существления органом местного самоуправления «Комитет по управлению имуществом Каменск-Уральского городского округа» полномочий главного администратора доходов бюджета муниципального образования Каменск-Уральского городского округа Свердловской области, казенными учреждениями «Санитарно-технологическая пищевая лаборатория» и «Управление муниципальным жилищным фондом» бюджетных полномочий администраторов доходов бюджета муниципального образования Каменск-Уральского городского округа Свердловской области</w:t>
      </w:r>
      <w:r w:rsidR="00F4032B">
        <w:rPr>
          <w:rFonts w:ascii="Times New Roman" w:hAnsi="Times New Roman" w:cs="Times New Roman"/>
          <w:sz w:val="28"/>
          <w:szCs w:val="28"/>
        </w:rPr>
        <w:t>»;</w:t>
      </w:r>
    </w:p>
    <w:p w:rsidR="00F4032B" w:rsidRDefault="00F4032B" w:rsidP="00BF64BA">
      <w:pPr>
        <w:pStyle w:val="a9"/>
        <w:ind w:firstLine="708"/>
        <w:jc w:val="both"/>
        <w:rPr>
          <w:szCs w:val="28"/>
        </w:rPr>
      </w:pPr>
      <w:r>
        <w:rPr>
          <w:szCs w:val="28"/>
        </w:rPr>
        <w:t>2</w:t>
      </w:r>
      <w:r w:rsidR="00782FA3">
        <w:rPr>
          <w:szCs w:val="28"/>
        </w:rPr>
        <w:t>) изложить приложение № 1</w:t>
      </w:r>
      <w:r w:rsidR="00782FA3" w:rsidRPr="00793775">
        <w:rPr>
          <w:szCs w:val="28"/>
        </w:rPr>
        <w:t xml:space="preserve"> к </w:t>
      </w:r>
      <w:r w:rsidR="00782FA3">
        <w:rPr>
          <w:szCs w:val="28"/>
        </w:rPr>
        <w:t>Порядку</w:t>
      </w:r>
      <w:r>
        <w:rPr>
          <w:szCs w:val="28"/>
        </w:rPr>
        <w:t xml:space="preserve"> «</w:t>
      </w:r>
      <w:r w:rsidRPr="00F4032B">
        <w:rPr>
          <w:szCs w:val="28"/>
        </w:rPr>
        <w:t>Оценка</w:t>
      </w:r>
      <w:r>
        <w:rPr>
          <w:szCs w:val="28"/>
        </w:rPr>
        <w:t xml:space="preserve"> </w:t>
      </w:r>
      <w:r w:rsidRPr="00F4032B">
        <w:rPr>
          <w:szCs w:val="28"/>
        </w:rPr>
        <w:t>доходных источников, администрируемых главными администраторами доходов бюджета</w:t>
      </w:r>
      <w:r>
        <w:rPr>
          <w:szCs w:val="28"/>
        </w:rPr>
        <w:t xml:space="preserve"> </w:t>
      </w:r>
      <w:r w:rsidRPr="00F4032B">
        <w:rPr>
          <w:szCs w:val="28"/>
        </w:rPr>
        <w:t xml:space="preserve">муниципального образования город Каменск-Уральский» в новой редакции, согласно приложению № </w:t>
      </w:r>
      <w:r>
        <w:rPr>
          <w:szCs w:val="28"/>
        </w:rPr>
        <w:t>4</w:t>
      </w:r>
      <w:r w:rsidRPr="00F4032B">
        <w:rPr>
          <w:szCs w:val="28"/>
        </w:rPr>
        <w:t xml:space="preserve"> к настоящему приказу;</w:t>
      </w:r>
    </w:p>
    <w:p w:rsidR="00F4032B" w:rsidRDefault="00F4032B" w:rsidP="00F4032B">
      <w:pPr>
        <w:pStyle w:val="a9"/>
        <w:ind w:firstLine="708"/>
        <w:jc w:val="both"/>
        <w:rPr>
          <w:szCs w:val="28"/>
        </w:rPr>
      </w:pPr>
      <w:r>
        <w:rPr>
          <w:szCs w:val="28"/>
        </w:rPr>
        <w:t xml:space="preserve">3) </w:t>
      </w:r>
      <w:r w:rsidRPr="00F4032B">
        <w:rPr>
          <w:szCs w:val="28"/>
        </w:rPr>
        <w:t xml:space="preserve">изложить приложение № </w:t>
      </w:r>
      <w:r>
        <w:rPr>
          <w:szCs w:val="28"/>
        </w:rPr>
        <w:t>2</w:t>
      </w:r>
      <w:r w:rsidRPr="00F4032B">
        <w:rPr>
          <w:szCs w:val="28"/>
        </w:rPr>
        <w:t xml:space="preserve"> к Порядку «Информация</w:t>
      </w:r>
      <w:r>
        <w:rPr>
          <w:szCs w:val="28"/>
        </w:rPr>
        <w:t xml:space="preserve"> </w:t>
      </w:r>
      <w:r w:rsidRPr="00F4032B">
        <w:rPr>
          <w:szCs w:val="28"/>
        </w:rPr>
        <w:t>главного администратора доходов бюджета о суммах признанной администраторами безнадежной к взысканию</w:t>
      </w:r>
      <w:r>
        <w:rPr>
          <w:szCs w:val="28"/>
        </w:rPr>
        <w:t xml:space="preserve"> </w:t>
      </w:r>
      <w:r w:rsidRPr="00F4032B">
        <w:rPr>
          <w:szCs w:val="28"/>
        </w:rPr>
        <w:t>задолженности по неналоговым доходам, подлежащим зачислению в бюджет муниципального образования</w:t>
      </w:r>
      <w:r>
        <w:rPr>
          <w:szCs w:val="28"/>
        </w:rPr>
        <w:t xml:space="preserve"> город Каменск-Уральский, </w:t>
      </w:r>
      <w:r w:rsidRPr="00F4032B">
        <w:rPr>
          <w:szCs w:val="28"/>
        </w:rPr>
        <w:t xml:space="preserve">и ее списании» в новой редакции, согласно приложению № </w:t>
      </w:r>
      <w:r>
        <w:rPr>
          <w:szCs w:val="28"/>
        </w:rPr>
        <w:t>5</w:t>
      </w:r>
      <w:r w:rsidRPr="00F4032B">
        <w:rPr>
          <w:szCs w:val="28"/>
        </w:rPr>
        <w:t xml:space="preserve"> к настоящему приказу;</w:t>
      </w:r>
    </w:p>
    <w:p w:rsidR="00F4032B" w:rsidRDefault="00F4032B" w:rsidP="00F4032B">
      <w:pPr>
        <w:pStyle w:val="a9"/>
        <w:ind w:firstLine="708"/>
        <w:jc w:val="both"/>
        <w:rPr>
          <w:szCs w:val="28"/>
        </w:rPr>
      </w:pPr>
      <w:r>
        <w:rPr>
          <w:szCs w:val="28"/>
        </w:rPr>
        <w:t>4) изложить приложение № 3</w:t>
      </w:r>
      <w:r w:rsidRPr="00793775">
        <w:rPr>
          <w:szCs w:val="28"/>
        </w:rPr>
        <w:t xml:space="preserve"> к </w:t>
      </w:r>
      <w:r>
        <w:rPr>
          <w:szCs w:val="28"/>
        </w:rPr>
        <w:t>Порядку «</w:t>
      </w:r>
      <w:r w:rsidRPr="00F4032B">
        <w:rPr>
          <w:szCs w:val="28"/>
        </w:rPr>
        <w:t>Информация</w:t>
      </w:r>
      <w:r>
        <w:rPr>
          <w:szCs w:val="28"/>
        </w:rPr>
        <w:t xml:space="preserve"> </w:t>
      </w:r>
      <w:r w:rsidRPr="00F4032B">
        <w:rPr>
          <w:szCs w:val="28"/>
        </w:rPr>
        <w:t>главного администратора доходов бюджета</w:t>
      </w:r>
      <w:r>
        <w:rPr>
          <w:szCs w:val="28"/>
        </w:rPr>
        <w:t xml:space="preserve"> </w:t>
      </w:r>
      <w:r w:rsidRPr="00F4032B">
        <w:rPr>
          <w:szCs w:val="28"/>
        </w:rPr>
        <w:t xml:space="preserve">о направлении извещений о начислениях в государственную информационную систему о государственных и муниципальных платежах по закрепленным доходным источникам бюджета муниципального образования </w:t>
      </w:r>
      <w:r>
        <w:rPr>
          <w:szCs w:val="28"/>
        </w:rPr>
        <w:t xml:space="preserve">город </w:t>
      </w:r>
      <w:r w:rsidRPr="00F4032B">
        <w:rPr>
          <w:szCs w:val="28"/>
        </w:rPr>
        <w:t>Каменск-Уральск</w:t>
      </w:r>
      <w:r>
        <w:rPr>
          <w:szCs w:val="28"/>
        </w:rPr>
        <w:t>ий</w:t>
      </w:r>
      <w:r w:rsidRPr="00F4032B">
        <w:rPr>
          <w:szCs w:val="28"/>
        </w:rPr>
        <w:t xml:space="preserve">» в новой редакции, согласно приложению № </w:t>
      </w:r>
      <w:r>
        <w:rPr>
          <w:szCs w:val="28"/>
        </w:rPr>
        <w:t>6</w:t>
      </w:r>
      <w:r w:rsidRPr="00F4032B">
        <w:rPr>
          <w:szCs w:val="28"/>
        </w:rPr>
        <w:t xml:space="preserve"> к настоящему приказу;</w:t>
      </w:r>
    </w:p>
    <w:p w:rsidR="00F4032B" w:rsidRDefault="00F4032B" w:rsidP="00F4032B">
      <w:pPr>
        <w:pStyle w:val="a9"/>
        <w:ind w:firstLine="708"/>
        <w:jc w:val="both"/>
        <w:rPr>
          <w:szCs w:val="28"/>
        </w:rPr>
      </w:pPr>
      <w:r>
        <w:rPr>
          <w:szCs w:val="28"/>
        </w:rPr>
        <w:t xml:space="preserve">5) </w:t>
      </w:r>
      <w:r w:rsidRPr="00F4032B">
        <w:rPr>
          <w:szCs w:val="28"/>
        </w:rPr>
        <w:t xml:space="preserve">изложить приложение № </w:t>
      </w:r>
      <w:r>
        <w:rPr>
          <w:szCs w:val="28"/>
        </w:rPr>
        <w:t>4</w:t>
      </w:r>
      <w:r w:rsidRPr="00F4032B">
        <w:rPr>
          <w:szCs w:val="28"/>
        </w:rPr>
        <w:t xml:space="preserve"> к Порядку «Информация главного администратора</w:t>
      </w:r>
      <w:r>
        <w:rPr>
          <w:szCs w:val="28"/>
        </w:rPr>
        <w:t xml:space="preserve"> </w:t>
      </w:r>
      <w:r w:rsidRPr="00F4032B">
        <w:rPr>
          <w:szCs w:val="28"/>
        </w:rPr>
        <w:t>о суммах невыясненных поступлений, зачисляемых в бюджет</w:t>
      </w:r>
      <w:r>
        <w:rPr>
          <w:szCs w:val="28"/>
        </w:rPr>
        <w:t xml:space="preserve"> </w:t>
      </w:r>
      <w:r w:rsidRPr="00F4032B">
        <w:rPr>
          <w:szCs w:val="28"/>
        </w:rPr>
        <w:t xml:space="preserve">муниципального образования </w:t>
      </w:r>
      <w:r>
        <w:rPr>
          <w:szCs w:val="28"/>
        </w:rPr>
        <w:t xml:space="preserve">город </w:t>
      </w:r>
      <w:r w:rsidRPr="00F4032B">
        <w:rPr>
          <w:szCs w:val="28"/>
        </w:rPr>
        <w:t>Каменск-Уральск</w:t>
      </w:r>
      <w:r>
        <w:rPr>
          <w:szCs w:val="28"/>
        </w:rPr>
        <w:t>ий</w:t>
      </w:r>
      <w:r w:rsidRPr="00F4032B">
        <w:rPr>
          <w:szCs w:val="28"/>
        </w:rPr>
        <w:t>,</w:t>
      </w:r>
      <w:r>
        <w:rPr>
          <w:szCs w:val="28"/>
        </w:rPr>
        <w:t xml:space="preserve"> </w:t>
      </w:r>
      <w:r w:rsidRPr="00F4032B">
        <w:rPr>
          <w:szCs w:val="28"/>
        </w:rPr>
        <w:t>их уточнении, а также об остатках неуточненных невыясненных поступлений, зачисляемых в бюджет</w:t>
      </w:r>
      <w:r>
        <w:rPr>
          <w:szCs w:val="28"/>
        </w:rPr>
        <w:t xml:space="preserve"> </w:t>
      </w:r>
      <w:r w:rsidRPr="00F4032B">
        <w:rPr>
          <w:szCs w:val="28"/>
        </w:rPr>
        <w:t xml:space="preserve">муниципального образования </w:t>
      </w:r>
      <w:r>
        <w:rPr>
          <w:szCs w:val="28"/>
        </w:rPr>
        <w:t xml:space="preserve">город </w:t>
      </w:r>
      <w:r w:rsidRPr="00F4032B">
        <w:rPr>
          <w:szCs w:val="28"/>
        </w:rPr>
        <w:t>Каменск-Уральск</w:t>
      </w:r>
      <w:r>
        <w:rPr>
          <w:szCs w:val="28"/>
        </w:rPr>
        <w:t>ий</w:t>
      </w:r>
      <w:r w:rsidRPr="00F4032B">
        <w:rPr>
          <w:szCs w:val="28"/>
        </w:rPr>
        <w:t xml:space="preserve">» в новой редакции, согласно приложению № </w:t>
      </w:r>
      <w:r>
        <w:rPr>
          <w:szCs w:val="28"/>
        </w:rPr>
        <w:t>7</w:t>
      </w:r>
      <w:r w:rsidRPr="00F4032B">
        <w:rPr>
          <w:szCs w:val="28"/>
        </w:rPr>
        <w:t xml:space="preserve"> к настоящему приказу;</w:t>
      </w:r>
    </w:p>
    <w:p w:rsidR="001C1929" w:rsidRDefault="001C1929" w:rsidP="000D71E2">
      <w:pPr>
        <w:pStyle w:val="a9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3. </w:t>
      </w:r>
      <w:r w:rsidR="000D71E2">
        <w:rPr>
          <w:szCs w:val="28"/>
        </w:rPr>
        <w:t>Признать у</w:t>
      </w:r>
      <w:r>
        <w:rPr>
          <w:szCs w:val="28"/>
        </w:rPr>
        <w:t>тратившими силу</w:t>
      </w:r>
      <w:r w:rsidR="000D71E2">
        <w:rPr>
          <w:szCs w:val="28"/>
        </w:rPr>
        <w:t xml:space="preserve"> приказы </w:t>
      </w:r>
      <w:r w:rsidR="000D71E2" w:rsidRPr="008D7AE9">
        <w:rPr>
          <w:szCs w:val="28"/>
        </w:rPr>
        <w:t>органа местного самоуправления «Комитет по управлению имуществом города Каменска-Уральского»</w:t>
      </w:r>
      <w:r w:rsidR="000D71E2">
        <w:rPr>
          <w:szCs w:val="28"/>
        </w:rPr>
        <w:t>:</w:t>
      </w:r>
    </w:p>
    <w:p w:rsidR="000D71E2" w:rsidRDefault="000D71E2" w:rsidP="000D71E2">
      <w:pPr>
        <w:pStyle w:val="a9"/>
        <w:ind w:firstLine="708"/>
        <w:jc w:val="both"/>
        <w:rPr>
          <w:szCs w:val="28"/>
        </w:rPr>
      </w:pPr>
      <w:r>
        <w:rPr>
          <w:szCs w:val="28"/>
        </w:rPr>
        <w:t xml:space="preserve">1) от </w:t>
      </w:r>
      <w:r w:rsidRPr="008D7AE9">
        <w:rPr>
          <w:szCs w:val="28"/>
        </w:rPr>
        <w:t>26.06.2019 № 680</w:t>
      </w:r>
      <w:r>
        <w:rPr>
          <w:szCs w:val="28"/>
        </w:rPr>
        <w:t xml:space="preserve"> «</w:t>
      </w:r>
      <w:r w:rsidRPr="000D71E2">
        <w:rPr>
          <w:szCs w:val="28"/>
        </w:rPr>
        <w:t>О внесении изменений в приказ органа местного самоуправления «Комитет по управлению имуществом города Каменска-Уральского» от 29.01.2019 № 69 «Об утверждении Порядка осуществления бюджетных полномочий главным администратором (администраторами) доходов бюджета муниципального образования город Каменск-Уральский»</w:t>
      </w:r>
      <w:r>
        <w:rPr>
          <w:szCs w:val="28"/>
        </w:rPr>
        <w:t>;</w:t>
      </w:r>
      <w:r w:rsidRPr="008D7AE9">
        <w:rPr>
          <w:szCs w:val="28"/>
        </w:rPr>
        <w:t xml:space="preserve"> </w:t>
      </w:r>
    </w:p>
    <w:p w:rsidR="000D71E2" w:rsidRDefault="000D71E2" w:rsidP="000D71E2">
      <w:pPr>
        <w:pStyle w:val="a9"/>
        <w:ind w:firstLine="708"/>
        <w:jc w:val="both"/>
        <w:rPr>
          <w:szCs w:val="28"/>
        </w:rPr>
      </w:pPr>
      <w:r>
        <w:rPr>
          <w:szCs w:val="28"/>
        </w:rPr>
        <w:t xml:space="preserve">2) </w:t>
      </w:r>
      <w:r w:rsidRPr="008D7AE9">
        <w:rPr>
          <w:szCs w:val="28"/>
        </w:rPr>
        <w:t>от 26.12.2019 № 1299</w:t>
      </w:r>
      <w:r>
        <w:rPr>
          <w:szCs w:val="28"/>
        </w:rPr>
        <w:t xml:space="preserve"> «</w:t>
      </w:r>
      <w:r w:rsidRPr="000D71E2">
        <w:rPr>
          <w:szCs w:val="28"/>
        </w:rPr>
        <w:t>О внесении изменений в приказ органа местного самоуправления «Комитет по управлению имуществом города Каменска-Уральского» от 29.01.2019 № 69 «Об утверждении Порядка осуществления бюджетных полномочий главным администратором (администраторами) доходов бюджета муниципального образования город Каменск-Уральский»</w:t>
      </w:r>
      <w:r>
        <w:rPr>
          <w:szCs w:val="28"/>
        </w:rPr>
        <w:t>;</w:t>
      </w:r>
      <w:r w:rsidRPr="008D7AE9">
        <w:rPr>
          <w:szCs w:val="28"/>
        </w:rPr>
        <w:t xml:space="preserve">  </w:t>
      </w:r>
    </w:p>
    <w:p w:rsidR="000D71E2" w:rsidRDefault="000D71E2" w:rsidP="000D71E2">
      <w:pPr>
        <w:pStyle w:val="a9"/>
        <w:ind w:firstLine="708"/>
        <w:jc w:val="both"/>
        <w:rPr>
          <w:szCs w:val="28"/>
        </w:rPr>
      </w:pPr>
      <w:r>
        <w:rPr>
          <w:szCs w:val="28"/>
        </w:rPr>
        <w:t xml:space="preserve">3) </w:t>
      </w:r>
      <w:r w:rsidRPr="008D7AE9">
        <w:rPr>
          <w:szCs w:val="28"/>
        </w:rPr>
        <w:t>от 15.01.2020 № 13</w:t>
      </w:r>
      <w:r>
        <w:rPr>
          <w:szCs w:val="28"/>
        </w:rPr>
        <w:t xml:space="preserve"> «</w:t>
      </w:r>
      <w:r w:rsidRPr="000D71E2">
        <w:rPr>
          <w:szCs w:val="28"/>
        </w:rPr>
        <w:t>О внесении изменений в приказ органа местного самоуправления «Комитет по управлению имуществом города Каменска-Уральского» от 29.01.2019 № 69 «Об утверждении Порядка осуществления бюджетных полномочий главным администратором (администраторами) доходов бюджета муниципального образования город Каменск-Уральский»</w:t>
      </w:r>
      <w:r>
        <w:rPr>
          <w:szCs w:val="28"/>
        </w:rPr>
        <w:t>;</w:t>
      </w:r>
    </w:p>
    <w:p w:rsidR="000D71E2" w:rsidRPr="00BF64BA" w:rsidRDefault="000D71E2" w:rsidP="000D71E2">
      <w:pPr>
        <w:pStyle w:val="a9"/>
        <w:ind w:firstLine="708"/>
        <w:jc w:val="both"/>
        <w:rPr>
          <w:szCs w:val="28"/>
        </w:rPr>
      </w:pPr>
      <w:r>
        <w:rPr>
          <w:szCs w:val="28"/>
        </w:rPr>
        <w:t xml:space="preserve">4) </w:t>
      </w:r>
      <w:r w:rsidRPr="008D7AE9">
        <w:rPr>
          <w:szCs w:val="28"/>
        </w:rPr>
        <w:t>от 28.01.2020 № 42</w:t>
      </w:r>
      <w:r>
        <w:rPr>
          <w:szCs w:val="28"/>
        </w:rPr>
        <w:t xml:space="preserve"> «</w:t>
      </w:r>
      <w:r w:rsidRPr="000D71E2">
        <w:rPr>
          <w:szCs w:val="28"/>
        </w:rPr>
        <w:t>О внесении изменений в приказ органа местного самоуправления «Комитет по управлению имуществом города Каменска-Уральского» от 29.01.2019 № 69 «Об утверждении Порядка осуществления бюджетных полномочий главным администратором (администраторами) доходов бюджета муниципального образования город Каменск-Уральский»</w:t>
      </w:r>
      <w:r>
        <w:rPr>
          <w:szCs w:val="28"/>
        </w:rPr>
        <w:t>.</w:t>
      </w:r>
    </w:p>
    <w:p w:rsidR="00BF64BA" w:rsidRPr="00BF64BA" w:rsidRDefault="000D71E2" w:rsidP="00BF64BA">
      <w:pPr>
        <w:pStyle w:val="a9"/>
        <w:ind w:firstLine="708"/>
        <w:jc w:val="both"/>
        <w:rPr>
          <w:szCs w:val="28"/>
        </w:rPr>
      </w:pPr>
      <w:r>
        <w:rPr>
          <w:szCs w:val="28"/>
        </w:rPr>
        <w:t>4</w:t>
      </w:r>
      <w:r w:rsidR="00BF64BA" w:rsidRPr="00BF64BA">
        <w:rPr>
          <w:szCs w:val="28"/>
        </w:rPr>
        <w:t xml:space="preserve">. Разместить настоящий приказ на официальном сайте органа местного самоуправления «Комитет по управлению имуществом </w:t>
      </w:r>
      <w:r w:rsidR="00BF64BA">
        <w:rPr>
          <w:szCs w:val="28"/>
        </w:rPr>
        <w:t>Каменск</w:t>
      </w:r>
      <w:r w:rsidR="00BF64BA" w:rsidRPr="00BF64BA">
        <w:rPr>
          <w:szCs w:val="28"/>
        </w:rPr>
        <w:t xml:space="preserve"> – Уральского</w:t>
      </w:r>
      <w:r w:rsidR="00BF64BA">
        <w:rPr>
          <w:szCs w:val="28"/>
        </w:rPr>
        <w:t xml:space="preserve"> городского округа</w:t>
      </w:r>
      <w:r w:rsidR="00BF64BA" w:rsidRPr="00BF64BA">
        <w:rPr>
          <w:szCs w:val="28"/>
        </w:rPr>
        <w:t>».</w:t>
      </w:r>
    </w:p>
    <w:p w:rsidR="00BF64BA" w:rsidRPr="00BF64BA" w:rsidRDefault="000D71E2" w:rsidP="00BF64BA">
      <w:pPr>
        <w:pStyle w:val="a9"/>
        <w:ind w:firstLine="708"/>
        <w:jc w:val="both"/>
        <w:rPr>
          <w:szCs w:val="28"/>
        </w:rPr>
      </w:pPr>
      <w:r>
        <w:rPr>
          <w:szCs w:val="28"/>
        </w:rPr>
        <w:t>5</w:t>
      </w:r>
      <w:r w:rsidR="00BF64BA" w:rsidRPr="00BF64BA">
        <w:rPr>
          <w:szCs w:val="28"/>
        </w:rPr>
        <w:t xml:space="preserve">. </w:t>
      </w:r>
      <w:r w:rsidR="000511FE" w:rsidRPr="000511FE">
        <w:rPr>
          <w:szCs w:val="28"/>
        </w:rPr>
        <w:t>Настоящий приказ вступает в силу с 01.01.202</w:t>
      </w:r>
      <w:r w:rsidR="000511FE">
        <w:rPr>
          <w:szCs w:val="28"/>
        </w:rPr>
        <w:t>1</w:t>
      </w:r>
      <w:r w:rsidR="000511FE" w:rsidRPr="000511FE">
        <w:rPr>
          <w:szCs w:val="28"/>
        </w:rPr>
        <w:t xml:space="preserve"> года.</w:t>
      </w:r>
    </w:p>
    <w:p w:rsidR="00B10EDE" w:rsidRPr="00BF64BA" w:rsidRDefault="000D71E2" w:rsidP="00BF64BA">
      <w:pPr>
        <w:pStyle w:val="a9"/>
        <w:ind w:firstLine="708"/>
        <w:jc w:val="both"/>
        <w:rPr>
          <w:szCs w:val="28"/>
        </w:rPr>
      </w:pPr>
      <w:r>
        <w:rPr>
          <w:szCs w:val="28"/>
        </w:rPr>
        <w:t>6</w:t>
      </w:r>
      <w:r w:rsidR="00BF64BA" w:rsidRPr="00BF64BA">
        <w:rPr>
          <w:szCs w:val="28"/>
        </w:rPr>
        <w:t>. Контроль за исполнением настоящего приказа возложить на начальника финансового – экономического отдела Овсянникову Т.В.</w:t>
      </w:r>
    </w:p>
    <w:p w:rsidR="00133698" w:rsidRDefault="00133698" w:rsidP="00133698">
      <w:pPr>
        <w:jc w:val="both"/>
        <w:rPr>
          <w:sz w:val="28"/>
          <w:szCs w:val="28"/>
        </w:rPr>
      </w:pPr>
    </w:p>
    <w:p w:rsidR="00BF64BA" w:rsidRDefault="00BF64BA" w:rsidP="00133698">
      <w:pPr>
        <w:jc w:val="both"/>
        <w:rPr>
          <w:sz w:val="28"/>
          <w:szCs w:val="28"/>
        </w:rPr>
      </w:pPr>
    </w:p>
    <w:p w:rsidR="00763CE8" w:rsidRDefault="005F5936" w:rsidP="000D71E2">
      <w:pPr>
        <w:jc w:val="both"/>
        <w:rPr>
          <w:sz w:val="28"/>
          <w:szCs w:val="28"/>
        </w:rPr>
        <w:sectPr w:rsidR="00763CE8" w:rsidSect="00B10A93">
          <w:pgSz w:w="11906" w:h="16838"/>
          <w:pgMar w:top="851" w:right="707" w:bottom="851" w:left="1701" w:header="720" w:footer="720" w:gutter="0"/>
          <w:cols w:space="720"/>
          <w:docGrid w:linePitch="272"/>
        </w:sectPr>
      </w:pPr>
      <w:r>
        <w:rPr>
          <w:sz w:val="28"/>
          <w:szCs w:val="28"/>
        </w:rPr>
        <w:t>П</w:t>
      </w:r>
      <w:r w:rsidR="00567DE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567DE9">
        <w:rPr>
          <w:sz w:val="28"/>
          <w:szCs w:val="28"/>
        </w:rPr>
        <w:t xml:space="preserve"> Комитета</w:t>
      </w:r>
      <w:r w:rsidR="00FD7DEC">
        <w:rPr>
          <w:sz w:val="28"/>
          <w:szCs w:val="28"/>
        </w:rPr>
        <w:tab/>
      </w:r>
      <w:r w:rsidR="00FD7DEC">
        <w:rPr>
          <w:sz w:val="28"/>
          <w:szCs w:val="28"/>
        </w:rPr>
        <w:tab/>
      </w:r>
      <w:r w:rsidR="00FD7DEC">
        <w:rPr>
          <w:sz w:val="28"/>
          <w:szCs w:val="28"/>
        </w:rPr>
        <w:tab/>
      </w:r>
      <w:r w:rsidR="00FD7DEC">
        <w:rPr>
          <w:sz w:val="28"/>
          <w:szCs w:val="28"/>
        </w:rPr>
        <w:tab/>
      </w:r>
      <w:r w:rsidR="00FD7DEC">
        <w:rPr>
          <w:sz w:val="28"/>
          <w:szCs w:val="28"/>
        </w:rPr>
        <w:tab/>
      </w:r>
      <w:r w:rsidR="00394E50">
        <w:rPr>
          <w:sz w:val="28"/>
          <w:szCs w:val="28"/>
        </w:rPr>
        <w:t xml:space="preserve">                   </w:t>
      </w:r>
      <w:r w:rsidR="0000676B">
        <w:rPr>
          <w:sz w:val="28"/>
          <w:szCs w:val="28"/>
        </w:rPr>
        <w:t xml:space="preserve">   А.С. Зубарев</w:t>
      </w:r>
      <w:bookmarkStart w:id="0" w:name="_GoBack"/>
      <w:bookmarkEnd w:id="0"/>
    </w:p>
    <w:p w:rsidR="004E47A6" w:rsidRDefault="004E47A6" w:rsidP="00133698">
      <w:pPr>
        <w:jc w:val="both"/>
        <w:rPr>
          <w:sz w:val="28"/>
          <w:szCs w:val="28"/>
        </w:rPr>
      </w:pPr>
    </w:p>
    <w:p w:rsidR="00015199" w:rsidRDefault="004E47A6" w:rsidP="00015199">
      <w:pPr>
        <w:jc w:val="right"/>
        <w:rPr>
          <w:sz w:val="28"/>
        </w:rPr>
      </w:pPr>
      <w:r w:rsidRPr="004E47A6">
        <w:rPr>
          <w:sz w:val="28"/>
        </w:rPr>
        <w:t>Приложение № 1</w:t>
      </w:r>
    </w:p>
    <w:p w:rsidR="004E47A6" w:rsidRPr="004E47A6" w:rsidRDefault="007B5F38" w:rsidP="00015199">
      <w:pPr>
        <w:jc w:val="right"/>
        <w:rPr>
          <w:sz w:val="28"/>
        </w:rPr>
      </w:pPr>
      <w:r>
        <w:rPr>
          <w:sz w:val="28"/>
        </w:rPr>
        <w:t xml:space="preserve">к </w:t>
      </w:r>
      <w:r w:rsidR="004E47A6" w:rsidRPr="004E47A6">
        <w:rPr>
          <w:sz w:val="28"/>
        </w:rPr>
        <w:t>приказ</w:t>
      </w:r>
      <w:r>
        <w:rPr>
          <w:sz w:val="28"/>
        </w:rPr>
        <w:t>у</w:t>
      </w:r>
      <w:r w:rsidR="004E47A6" w:rsidRPr="004E47A6">
        <w:rPr>
          <w:sz w:val="28"/>
        </w:rPr>
        <w:t xml:space="preserve"> органа местного самоуправления </w:t>
      </w:r>
    </w:p>
    <w:p w:rsidR="004E47A6" w:rsidRPr="004E47A6" w:rsidRDefault="004E47A6" w:rsidP="004E47A6">
      <w:pPr>
        <w:jc w:val="right"/>
        <w:rPr>
          <w:sz w:val="28"/>
        </w:rPr>
      </w:pPr>
      <w:r w:rsidRPr="004E47A6">
        <w:rPr>
          <w:sz w:val="28"/>
        </w:rPr>
        <w:t xml:space="preserve">«Комитет по управлению имуществом </w:t>
      </w:r>
    </w:p>
    <w:p w:rsidR="004E47A6" w:rsidRPr="004E47A6" w:rsidRDefault="004E47A6" w:rsidP="004E47A6">
      <w:pPr>
        <w:jc w:val="right"/>
        <w:rPr>
          <w:sz w:val="28"/>
        </w:rPr>
      </w:pPr>
      <w:r w:rsidRPr="004E47A6">
        <w:rPr>
          <w:sz w:val="28"/>
        </w:rPr>
        <w:t>Каменск-Уральского</w:t>
      </w:r>
      <w:r w:rsidR="007B5F38">
        <w:rPr>
          <w:sz w:val="28"/>
        </w:rPr>
        <w:t xml:space="preserve"> городского округа</w:t>
      </w:r>
      <w:r w:rsidRPr="004E47A6">
        <w:rPr>
          <w:sz w:val="28"/>
        </w:rPr>
        <w:t xml:space="preserve">» </w:t>
      </w:r>
    </w:p>
    <w:p w:rsidR="004E47A6" w:rsidRPr="004E47A6" w:rsidRDefault="004E47A6" w:rsidP="004E47A6">
      <w:pPr>
        <w:jc w:val="right"/>
        <w:rPr>
          <w:sz w:val="28"/>
        </w:rPr>
      </w:pPr>
      <w:r w:rsidRPr="004E47A6">
        <w:rPr>
          <w:sz w:val="28"/>
        </w:rPr>
        <w:t xml:space="preserve">от </w:t>
      </w:r>
      <w:r w:rsidR="00015199">
        <w:rPr>
          <w:sz w:val="28"/>
        </w:rPr>
        <w:t>15.12</w:t>
      </w:r>
      <w:r w:rsidRPr="004E47A6">
        <w:rPr>
          <w:sz w:val="28"/>
        </w:rPr>
        <w:t xml:space="preserve"> 20</w:t>
      </w:r>
      <w:r w:rsidR="00015199">
        <w:rPr>
          <w:sz w:val="28"/>
        </w:rPr>
        <w:t xml:space="preserve">20 </w:t>
      </w:r>
      <w:r w:rsidRPr="004E47A6">
        <w:rPr>
          <w:sz w:val="28"/>
        </w:rPr>
        <w:t xml:space="preserve">№ </w:t>
      </w:r>
      <w:r w:rsidR="00015199">
        <w:rPr>
          <w:sz w:val="28"/>
        </w:rPr>
        <w:t>880</w:t>
      </w:r>
    </w:p>
    <w:p w:rsidR="00015199" w:rsidRDefault="00015199" w:rsidP="00015199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015199" w:rsidRDefault="00015199" w:rsidP="00015199">
      <w:pPr>
        <w:jc w:val="right"/>
        <w:rPr>
          <w:sz w:val="28"/>
        </w:rPr>
      </w:pPr>
      <w:r w:rsidRPr="004E47A6">
        <w:rPr>
          <w:sz w:val="28"/>
        </w:rPr>
        <w:t>Приложение № 1</w:t>
      </w:r>
    </w:p>
    <w:p w:rsidR="00AA4743" w:rsidRDefault="00AA4743" w:rsidP="00015199">
      <w:pPr>
        <w:jc w:val="right"/>
        <w:rPr>
          <w:sz w:val="28"/>
        </w:rPr>
      </w:pPr>
      <w:r>
        <w:rPr>
          <w:sz w:val="28"/>
        </w:rPr>
        <w:t>«УТВЕРЖДЕН»</w:t>
      </w:r>
    </w:p>
    <w:p w:rsidR="00015199" w:rsidRPr="004E47A6" w:rsidRDefault="00AA4743" w:rsidP="00015199">
      <w:pPr>
        <w:jc w:val="right"/>
        <w:rPr>
          <w:sz w:val="28"/>
        </w:rPr>
      </w:pPr>
      <w:r>
        <w:rPr>
          <w:sz w:val="28"/>
        </w:rPr>
        <w:t>приказом</w:t>
      </w:r>
      <w:r w:rsidR="00015199" w:rsidRPr="004E47A6">
        <w:rPr>
          <w:sz w:val="28"/>
        </w:rPr>
        <w:t xml:space="preserve"> органа местного самоуправления </w:t>
      </w:r>
    </w:p>
    <w:p w:rsidR="00015199" w:rsidRPr="004E47A6" w:rsidRDefault="00015199" w:rsidP="00015199">
      <w:pPr>
        <w:jc w:val="right"/>
        <w:rPr>
          <w:sz w:val="28"/>
        </w:rPr>
      </w:pPr>
      <w:r w:rsidRPr="004E47A6">
        <w:rPr>
          <w:sz w:val="28"/>
        </w:rPr>
        <w:t xml:space="preserve">«Комитет по управлению имуществом </w:t>
      </w:r>
    </w:p>
    <w:p w:rsidR="00015199" w:rsidRPr="004E47A6" w:rsidRDefault="00015199" w:rsidP="00015199">
      <w:pPr>
        <w:jc w:val="right"/>
        <w:rPr>
          <w:sz w:val="28"/>
        </w:rPr>
      </w:pPr>
      <w:r w:rsidRPr="004E47A6">
        <w:rPr>
          <w:sz w:val="28"/>
        </w:rPr>
        <w:t>Каменск-Уральского</w:t>
      </w:r>
      <w:r>
        <w:rPr>
          <w:sz w:val="28"/>
        </w:rPr>
        <w:t xml:space="preserve"> городского округа</w:t>
      </w:r>
      <w:r w:rsidRPr="004E47A6">
        <w:rPr>
          <w:sz w:val="28"/>
        </w:rPr>
        <w:t xml:space="preserve">» </w:t>
      </w:r>
    </w:p>
    <w:p w:rsidR="00015199" w:rsidRPr="004E47A6" w:rsidRDefault="00015199" w:rsidP="00015199">
      <w:pPr>
        <w:jc w:val="right"/>
        <w:rPr>
          <w:sz w:val="28"/>
        </w:rPr>
      </w:pPr>
      <w:r w:rsidRPr="004E47A6">
        <w:rPr>
          <w:sz w:val="28"/>
        </w:rPr>
        <w:t xml:space="preserve">от </w:t>
      </w:r>
      <w:r>
        <w:rPr>
          <w:sz w:val="28"/>
        </w:rPr>
        <w:t>29.01.2019</w:t>
      </w:r>
      <w:r w:rsidRPr="004E47A6">
        <w:rPr>
          <w:sz w:val="28"/>
        </w:rPr>
        <w:t xml:space="preserve"> № </w:t>
      </w:r>
      <w:r>
        <w:rPr>
          <w:sz w:val="28"/>
        </w:rPr>
        <w:t>69</w:t>
      </w:r>
    </w:p>
    <w:p w:rsidR="004E47A6" w:rsidRPr="004E47A6" w:rsidRDefault="004E47A6" w:rsidP="004E47A6">
      <w:pPr>
        <w:jc w:val="right"/>
        <w:rPr>
          <w:sz w:val="28"/>
        </w:rPr>
      </w:pPr>
    </w:p>
    <w:p w:rsidR="004E47A6" w:rsidRPr="004E47A6" w:rsidRDefault="004E47A6" w:rsidP="004E47A6">
      <w:pPr>
        <w:jc w:val="both"/>
        <w:rPr>
          <w:sz w:val="28"/>
        </w:rPr>
      </w:pPr>
    </w:p>
    <w:p w:rsidR="004E47A6" w:rsidRPr="004E47A6" w:rsidRDefault="004E47A6" w:rsidP="004E47A6">
      <w:pPr>
        <w:jc w:val="both"/>
        <w:rPr>
          <w:sz w:val="28"/>
        </w:rPr>
      </w:pPr>
    </w:p>
    <w:p w:rsidR="004E47A6" w:rsidRPr="004E47A6" w:rsidRDefault="004E47A6" w:rsidP="004E47A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E47A6">
        <w:rPr>
          <w:b/>
          <w:sz w:val="28"/>
          <w:szCs w:val="28"/>
        </w:rPr>
        <w:t>ПОРЯДОК</w:t>
      </w:r>
    </w:p>
    <w:p w:rsidR="004E47A6" w:rsidRPr="004E47A6" w:rsidRDefault="004E47A6" w:rsidP="004E47A6">
      <w:pPr>
        <w:jc w:val="center"/>
        <w:rPr>
          <w:b/>
          <w:sz w:val="28"/>
          <w:szCs w:val="28"/>
        </w:rPr>
      </w:pPr>
      <w:r w:rsidRPr="004E47A6">
        <w:rPr>
          <w:b/>
          <w:sz w:val="28"/>
        </w:rPr>
        <w:t xml:space="preserve">осуществления органом местного самоуправления «Комитет по управлению имуществом </w:t>
      </w:r>
      <w:r w:rsidR="007B5F38">
        <w:rPr>
          <w:b/>
          <w:sz w:val="28"/>
        </w:rPr>
        <w:t>Каменск</w:t>
      </w:r>
      <w:r w:rsidRPr="004E47A6">
        <w:rPr>
          <w:b/>
          <w:sz w:val="28"/>
        </w:rPr>
        <w:t>-Уральского</w:t>
      </w:r>
      <w:r w:rsidR="007B5F38">
        <w:rPr>
          <w:b/>
          <w:sz w:val="28"/>
        </w:rPr>
        <w:t xml:space="preserve"> городского округа</w:t>
      </w:r>
      <w:r w:rsidRPr="004E47A6">
        <w:rPr>
          <w:b/>
          <w:sz w:val="28"/>
        </w:rPr>
        <w:t>» полномочий главного администратора доходов бюджета муниципального образования Каменск-Уральск</w:t>
      </w:r>
      <w:r w:rsidR="007B5F38">
        <w:rPr>
          <w:b/>
          <w:sz w:val="28"/>
        </w:rPr>
        <w:t>ого городского округа</w:t>
      </w:r>
      <w:r w:rsidR="00314F53" w:rsidRPr="00314F53">
        <w:rPr>
          <w:b/>
          <w:sz w:val="28"/>
          <w:szCs w:val="28"/>
        </w:rPr>
        <w:t xml:space="preserve"> </w:t>
      </w:r>
      <w:r w:rsidR="00314F53">
        <w:rPr>
          <w:b/>
          <w:sz w:val="28"/>
          <w:szCs w:val="28"/>
        </w:rPr>
        <w:t>Свердловской области</w:t>
      </w:r>
      <w:r w:rsidRPr="004E47A6">
        <w:rPr>
          <w:b/>
          <w:sz w:val="28"/>
        </w:rPr>
        <w:t xml:space="preserve">, </w:t>
      </w:r>
      <w:r w:rsidRPr="004E47A6">
        <w:rPr>
          <w:b/>
          <w:sz w:val="28"/>
          <w:szCs w:val="28"/>
        </w:rPr>
        <w:t xml:space="preserve">казенными учреждениями «Санитарно-технологическая пищевая лаборатория» и «Управление муниципальным жилищным фондом» </w:t>
      </w:r>
      <w:r w:rsidRPr="004E47A6">
        <w:rPr>
          <w:b/>
          <w:sz w:val="28"/>
        </w:rPr>
        <w:t>бюджетных</w:t>
      </w:r>
      <w:r w:rsidRPr="004E47A6">
        <w:rPr>
          <w:b/>
          <w:sz w:val="28"/>
          <w:szCs w:val="28"/>
        </w:rPr>
        <w:t xml:space="preserve"> полномочий администраторов доходов бюджета муниципального образования Каменск-Уральск</w:t>
      </w:r>
      <w:r w:rsidR="007B5F38">
        <w:rPr>
          <w:b/>
          <w:sz w:val="28"/>
          <w:szCs w:val="28"/>
        </w:rPr>
        <w:t>ого городского округа</w:t>
      </w:r>
      <w:r w:rsidR="00314F53">
        <w:rPr>
          <w:b/>
          <w:sz w:val="28"/>
          <w:szCs w:val="28"/>
        </w:rPr>
        <w:t xml:space="preserve"> Свердловской области</w:t>
      </w:r>
    </w:p>
    <w:p w:rsidR="004E47A6" w:rsidRPr="004E47A6" w:rsidRDefault="004E47A6" w:rsidP="004E47A6">
      <w:pPr>
        <w:jc w:val="center"/>
        <w:rPr>
          <w:b/>
          <w:sz w:val="28"/>
        </w:rPr>
      </w:pPr>
    </w:p>
    <w:p w:rsidR="004E47A6" w:rsidRPr="004E47A6" w:rsidRDefault="004E47A6" w:rsidP="004E47A6">
      <w:pPr>
        <w:numPr>
          <w:ilvl w:val="0"/>
          <w:numId w:val="24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</w:rPr>
      </w:pPr>
      <w:r w:rsidRPr="004E47A6">
        <w:rPr>
          <w:sz w:val="28"/>
        </w:rPr>
        <w:t xml:space="preserve">Порядок осуществления бюджетных полномочий органом местного самоуправления «Комитет по управлению имуществом </w:t>
      </w:r>
      <w:r w:rsidR="007B5F38">
        <w:rPr>
          <w:sz w:val="28"/>
        </w:rPr>
        <w:t>Каменск</w:t>
      </w:r>
      <w:r w:rsidRPr="004E47A6">
        <w:rPr>
          <w:sz w:val="28"/>
        </w:rPr>
        <w:t>-Уральского</w:t>
      </w:r>
      <w:r w:rsidR="007B5F38">
        <w:rPr>
          <w:sz w:val="28"/>
        </w:rPr>
        <w:t xml:space="preserve"> городского округа</w:t>
      </w:r>
      <w:r w:rsidRPr="004E47A6">
        <w:rPr>
          <w:sz w:val="28"/>
        </w:rPr>
        <w:t>» (далее по тексту – Комитет) главного администратора доходов бюджета муниципального образования Каменск-Уральский</w:t>
      </w:r>
      <w:r w:rsidR="007B5F38">
        <w:rPr>
          <w:sz w:val="28"/>
        </w:rPr>
        <w:t xml:space="preserve"> городской округ</w:t>
      </w:r>
      <w:r w:rsidRPr="004E47A6">
        <w:rPr>
          <w:sz w:val="28"/>
        </w:rPr>
        <w:t xml:space="preserve"> </w:t>
      </w:r>
      <w:r w:rsidR="00314F53" w:rsidRPr="00314F53">
        <w:rPr>
          <w:sz w:val="28"/>
          <w:szCs w:val="28"/>
        </w:rPr>
        <w:t>Свердловской области</w:t>
      </w:r>
      <w:r w:rsidR="00314F53" w:rsidRPr="004E47A6">
        <w:rPr>
          <w:sz w:val="28"/>
        </w:rPr>
        <w:t xml:space="preserve"> </w:t>
      </w:r>
      <w:r w:rsidRPr="004E47A6">
        <w:rPr>
          <w:sz w:val="28"/>
        </w:rPr>
        <w:t>и муниципальными казенными учреждениями «Санитарно-технологическая пищевая лаборатория» и «Управление муниципальным жилищным фондом» (далее по тексту – казенные учреждения) полномочий администраторов доходов бюджета муниципального образования Каменск-Уральс</w:t>
      </w:r>
      <w:r w:rsidR="007B5F38">
        <w:rPr>
          <w:sz w:val="28"/>
        </w:rPr>
        <w:t>кого городского округа</w:t>
      </w:r>
      <w:r w:rsidR="00314F53" w:rsidRPr="00314F53">
        <w:rPr>
          <w:sz w:val="28"/>
          <w:szCs w:val="28"/>
        </w:rPr>
        <w:t xml:space="preserve"> Свердловской области</w:t>
      </w:r>
      <w:r w:rsidRPr="004E47A6">
        <w:rPr>
          <w:sz w:val="28"/>
        </w:rPr>
        <w:t xml:space="preserve"> (далее – местный бюджет) разработан в соответствии с Бюджетным </w:t>
      </w:r>
      <w:hyperlink r:id="rId8" w:history="1">
        <w:r w:rsidRPr="004E47A6">
          <w:rPr>
            <w:sz w:val="28"/>
          </w:rPr>
          <w:t>кодексом</w:t>
        </w:r>
      </w:hyperlink>
      <w:r w:rsidRPr="004E47A6">
        <w:rPr>
          <w:sz w:val="28"/>
        </w:rPr>
        <w:t xml:space="preserve"> Российской Федерации и регулирует процедуру осуществления ими бюджетных полномочий.</w:t>
      </w:r>
    </w:p>
    <w:p w:rsidR="004E47A6" w:rsidRPr="004E47A6" w:rsidRDefault="004E47A6" w:rsidP="004E47A6">
      <w:pPr>
        <w:numPr>
          <w:ilvl w:val="0"/>
          <w:numId w:val="24"/>
        </w:numPr>
        <w:tabs>
          <w:tab w:val="left" w:pos="709"/>
          <w:tab w:val="left" w:pos="1134"/>
        </w:tabs>
        <w:ind w:left="0" w:firstLine="709"/>
        <w:jc w:val="both"/>
        <w:rPr>
          <w:sz w:val="28"/>
        </w:rPr>
      </w:pPr>
      <w:r w:rsidRPr="004E47A6">
        <w:rPr>
          <w:sz w:val="28"/>
        </w:rPr>
        <w:t xml:space="preserve">В настоящем Порядке под главным администратором доходов местного бюджета понимается определенный решением Городской Думы </w:t>
      </w:r>
      <w:r w:rsidR="007B5F38">
        <w:rPr>
          <w:sz w:val="28"/>
        </w:rPr>
        <w:t>Каменск</w:t>
      </w:r>
      <w:r w:rsidRPr="004E47A6">
        <w:rPr>
          <w:sz w:val="28"/>
        </w:rPr>
        <w:t>-Уральского</w:t>
      </w:r>
      <w:r w:rsidR="007B5F38">
        <w:rPr>
          <w:sz w:val="28"/>
        </w:rPr>
        <w:t xml:space="preserve"> городского округа</w:t>
      </w:r>
      <w:r w:rsidRPr="004E47A6">
        <w:rPr>
          <w:sz w:val="28"/>
        </w:rPr>
        <w:t xml:space="preserve"> о бюджете на соответствующий финансовый год и плановый период орган местного самоуправления муниципального образования Каменск-Уральск</w:t>
      </w:r>
      <w:r w:rsidR="007B5F38">
        <w:rPr>
          <w:sz w:val="28"/>
        </w:rPr>
        <w:t>ого городского округа</w:t>
      </w:r>
      <w:r w:rsidRPr="004E47A6">
        <w:rPr>
          <w:sz w:val="28"/>
        </w:rPr>
        <w:t xml:space="preserve"> </w:t>
      </w:r>
      <w:r w:rsidR="00314F53" w:rsidRPr="00314F53">
        <w:rPr>
          <w:sz w:val="28"/>
          <w:szCs w:val="28"/>
        </w:rPr>
        <w:t>Свердловской области</w:t>
      </w:r>
      <w:r w:rsidR="00314F53" w:rsidRPr="004E47A6">
        <w:rPr>
          <w:sz w:val="28"/>
        </w:rPr>
        <w:t xml:space="preserve"> </w:t>
      </w:r>
      <w:r w:rsidRPr="004E47A6">
        <w:rPr>
          <w:sz w:val="28"/>
        </w:rPr>
        <w:t xml:space="preserve">(далее по тексту - ОМС), имеющий в своем ведении администраторов доходов местного бюджета. Администраторами доходов </w:t>
      </w:r>
      <w:r w:rsidRPr="004E47A6">
        <w:rPr>
          <w:sz w:val="28"/>
        </w:rPr>
        <w:lastRenderedPageBreak/>
        <w:t>местного бюджета являются муниципальные казенные учреждения, находящиеся в ведении ОМС.</w:t>
      </w:r>
    </w:p>
    <w:p w:rsidR="004E47A6" w:rsidRPr="004E47A6" w:rsidRDefault="004E47A6" w:rsidP="004E47A6">
      <w:pPr>
        <w:numPr>
          <w:ilvl w:val="0"/>
          <w:numId w:val="24"/>
        </w:numPr>
        <w:tabs>
          <w:tab w:val="left" w:pos="709"/>
          <w:tab w:val="left" w:pos="1134"/>
        </w:tabs>
        <w:ind w:left="0" w:firstLine="709"/>
        <w:jc w:val="both"/>
        <w:rPr>
          <w:sz w:val="28"/>
        </w:rPr>
      </w:pPr>
      <w:r w:rsidRPr="004E47A6">
        <w:rPr>
          <w:sz w:val="28"/>
          <w:szCs w:val="28"/>
        </w:rPr>
        <w:t>В соответствии с бюджетным законодательством Комитет осуществляет следующие бюджетные полномочия:</w:t>
      </w:r>
    </w:p>
    <w:p w:rsidR="004E47A6" w:rsidRPr="004E47A6" w:rsidRDefault="004E47A6" w:rsidP="004E47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7A6">
        <w:rPr>
          <w:sz w:val="28"/>
          <w:szCs w:val="28"/>
        </w:rPr>
        <w:t>1) формирует и утверждает перечни подведомственных им администраторов доходов местного бюджета;</w:t>
      </w:r>
    </w:p>
    <w:p w:rsidR="004E47A6" w:rsidRPr="004E47A6" w:rsidRDefault="004E47A6" w:rsidP="004E47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7A6">
        <w:rPr>
          <w:sz w:val="28"/>
          <w:szCs w:val="28"/>
        </w:rPr>
        <w:t xml:space="preserve">2) формирует и представляет в функциональный орган администрации </w:t>
      </w:r>
      <w:r w:rsidR="007B5F38">
        <w:rPr>
          <w:sz w:val="28"/>
          <w:szCs w:val="28"/>
        </w:rPr>
        <w:t>Каменск</w:t>
      </w:r>
      <w:r w:rsidRPr="004E47A6">
        <w:rPr>
          <w:sz w:val="28"/>
          <w:szCs w:val="28"/>
        </w:rPr>
        <w:t>-Уральского</w:t>
      </w:r>
      <w:r w:rsidR="007B5F38">
        <w:rPr>
          <w:sz w:val="28"/>
          <w:szCs w:val="28"/>
        </w:rPr>
        <w:t xml:space="preserve"> городского округа</w:t>
      </w:r>
      <w:r w:rsidRPr="004E47A6">
        <w:rPr>
          <w:sz w:val="28"/>
          <w:szCs w:val="28"/>
        </w:rPr>
        <w:t xml:space="preserve"> Финансово-бюджетное управление (далее - Финансово-бюджетное управление) следующие документы:</w:t>
      </w:r>
    </w:p>
    <w:p w:rsidR="004E47A6" w:rsidRPr="004E47A6" w:rsidRDefault="004E47A6" w:rsidP="004E47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7A6">
        <w:rPr>
          <w:sz w:val="28"/>
          <w:szCs w:val="28"/>
        </w:rPr>
        <w:t>- прогноз поступления доходов местного бюджета в сроки и по форме, установленным Финансово-бюджетным управлением (ежеквартально до 10-го числа месяца, предшествующего первому месяцу квартала, проектировки поступлений с помесячной разбивкой на очередной квартал (10 марта, 10 июня, 10 сентября, 10 декабря));</w:t>
      </w:r>
    </w:p>
    <w:p w:rsidR="004E47A6" w:rsidRPr="004E47A6" w:rsidRDefault="004E47A6" w:rsidP="004E47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7A6">
        <w:rPr>
          <w:sz w:val="28"/>
          <w:szCs w:val="28"/>
        </w:rPr>
        <w:t>- обоснование прогноза поступления доходов местного бюджета, формы, порядок формирования и представление которых устанавливается Финансово-бюджетным управлением;</w:t>
      </w:r>
    </w:p>
    <w:p w:rsidR="004E47A6" w:rsidRPr="004E47A6" w:rsidRDefault="004E47A6" w:rsidP="004E47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7A6">
        <w:rPr>
          <w:sz w:val="28"/>
          <w:szCs w:val="28"/>
        </w:rPr>
        <w:t>- аналитические материалы по исполнению бюджета в части доходов местного бюджета, установленные Финансово-бюджетным управлением;</w:t>
      </w:r>
    </w:p>
    <w:p w:rsidR="004E47A6" w:rsidRPr="004E47A6" w:rsidRDefault="004E47A6" w:rsidP="004E47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7A6">
        <w:rPr>
          <w:sz w:val="28"/>
          <w:szCs w:val="28"/>
        </w:rPr>
        <w:t>- сведения, необходимые для составления проекта местного бюджета;</w:t>
      </w:r>
    </w:p>
    <w:p w:rsidR="004E47A6" w:rsidRPr="004E47A6" w:rsidRDefault="004E47A6" w:rsidP="004E47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7A6">
        <w:rPr>
          <w:sz w:val="28"/>
          <w:szCs w:val="28"/>
        </w:rPr>
        <w:t>- сведения для составления и ведения кассового плана, в сроки, установленные нормативными правовыми актами Финансово-бюджетного управления;</w:t>
      </w:r>
    </w:p>
    <w:p w:rsidR="004E47A6" w:rsidRPr="004E47A6" w:rsidRDefault="004E47A6" w:rsidP="004E47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7A6">
        <w:rPr>
          <w:sz w:val="28"/>
          <w:szCs w:val="28"/>
        </w:rPr>
        <w:t xml:space="preserve">- предоставляет информацию в соответствии с </w:t>
      </w:r>
      <w:hyperlink w:anchor="P105" w:history="1">
        <w:r w:rsidRPr="004E47A6">
          <w:rPr>
            <w:sz w:val="28"/>
            <w:szCs w:val="28"/>
          </w:rPr>
          <w:t xml:space="preserve">Приложением </w:t>
        </w:r>
      </w:hyperlink>
      <w:r w:rsidRPr="004E47A6">
        <w:rPr>
          <w:sz w:val="28"/>
          <w:szCs w:val="28"/>
        </w:rPr>
        <w:t>1 к настоящему порядку, в следующие сроки: за первый квартал, первое полугодие, 9 месяцев года, за год - не позднее 15 числа месяца, следующего за истекшим периодом (15 апреля, 15 июля, 15 октября, 15 января);</w:t>
      </w:r>
    </w:p>
    <w:p w:rsidR="004E47A6" w:rsidRPr="004E47A6" w:rsidRDefault="004E47A6" w:rsidP="004E47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7A6">
        <w:rPr>
          <w:sz w:val="28"/>
          <w:szCs w:val="28"/>
        </w:rPr>
        <w:t xml:space="preserve">- предоставляет информацию в соответствии с </w:t>
      </w:r>
      <w:hyperlink w:anchor="P190" w:history="1">
        <w:r w:rsidRPr="004E47A6">
          <w:rPr>
            <w:sz w:val="28"/>
            <w:szCs w:val="28"/>
          </w:rPr>
          <w:t xml:space="preserve">Приложениями </w:t>
        </w:r>
      </w:hyperlink>
      <w:r w:rsidRPr="004E47A6">
        <w:rPr>
          <w:sz w:val="28"/>
          <w:szCs w:val="28"/>
        </w:rPr>
        <w:t xml:space="preserve">2, 3, 4, к настоящему Порядку, в следующие сроки: ежемесячно до 10 числа, следующего за истекшим месяцем, нарастающим итогом (за январь, за 2 месяца и </w:t>
      </w:r>
      <w:proofErr w:type="spellStart"/>
      <w:r w:rsidRPr="004E47A6">
        <w:rPr>
          <w:sz w:val="28"/>
          <w:szCs w:val="28"/>
        </w:rPr>
        <w:t>т.д</w:t>
      </w:r>
      <w:proofErr w:type="spellEnd"/>
      <w:r w:rsidRPr="004E47A6">
        <w:rPr>
          <w:sz w:val="28"/>
          <w:szCs w:val="28"/>
        </w:rPr>
        <w:t xml:space="preserve">). По итогам финансового года </w:t>
      </w:r>
      <w:hyperlink w:anchor="P190" w:history="1">
        <w:r w:rsidRPr="004E47A6">
          <w:rPr>
            <w:sz w:val="28"/>
            <w:szCs w:val="28"/>
          </w:rPr>
          <w:t xml:space="preserve">Приложения </w:t>
        </w:r>
      </w:hyperlink>
      <w:r w:rsidRPr="004E47A6">
        <w:rPr>
          <w:sz w:val="28"/>
          <w:szCs w:val="28"/>
        </w:rPr>
        <w:t>2, 3, 4 предоставляются не позднее 15 января;</w:t>
      </w:r>
    </w:p>
    <w:p w:rsidR="004E47A6" w:rsidRPr="004E47A6" w:rsidRDefault="004E47A6" w:rsidP="004E47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7A6">
        <w:rPr>
          <w:sz w:val="28"/>
          <w:szCs w:val="28"/>
        </w:rPr>
        <w:t>- иные документы необходимые для исполнения бюджетного процесса в соответствии с бюджетным законодательством и муниципальными нормативными правовыми актами, регулирующими бюджетные правоотношения;</w:t>
      </w:r>
    </w:p>
    <w:p w:rsidR="004E47A6" w:rsidRPr="004E47A6" w:rsidRDefault="004E47A6" w:rsidP="004E47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7A6">
        <w:rPr>
          <w:sz w:val="28"/>
          <w:szCs w:val="28"/>
        </w:rPr>
        <w:t>3) формирует и представляет бюджетную отчетность Комитета по формам и в сроки, установленные законодательством Российской Федерации;</w:t>
      </w:r>
    </w:p>
    <w:p w:rsidR="004E47A6" w:rsidRPr="004E47A6" w:rsidRDefault="004E47A6" w:rsidP="004E47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7A6">
        <w:rPr>
          <w:sz w:val="28"/>
          <w:szCs w:val="28"/>
        </w:rPr>
        <w:t>4) ведет реестр источников доходов местного бюджета по закрепленным за ним источникам доходов на основании перечня источников доходов бюджетов бюджетной системы Российской Федерации;</w:t>
      </w:r>
    </w:p>
    <w:p w:rsidR="004E47A6" w:rsidRPr="004E47A6" w:rsidRDefault="004E47A6" w:rsidP="004E47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7A6">
        <w:rPr>
          <w:sz w:val="28"/>
          <w:szCs w:val="28"/>
        </w:rPr>
        <w:t>5) утверждает методику прогнозирования поступлений доходов в местный бюджет в соответствии с общими требованиями к такой методике, установленными Правительством Российской Федерации;</w:t>
      </w:r>
    </w:p>
    <w:p w:rsidR="004E47A6" w:rsidRPr="004E47A6" w:rsidRDefault="004E47A6" w:rsidP="004E47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67"/>
      <w:bookmarkEnd w:id="1"/>
      <w:r w:rsidRPr="004E47A6">
        <w:rPr>
          <w:sz w:val="28"/>
          <w:szCs w:val="28"/>
        </w:rPr>
        <w:t xml:space="preserve">6) принимает нормативные правовые акты о наделении своих подведомственных администраторов полномочиями администратора доходов местного бюджета и о порядке осуществления ими администрирования доходов </w:t>
      </w:r>
      <w:r w:rsidRPr="004E47A6">
        <w:rPr>
          <w:sz w:val="28"/>
          <w:szCs w:val="28"/>
        </w:rPr>
        <w:lastRenderedPageBreak/>
        <w:t>местного бюджета; доводит вышеуказанные нормативные правовые акты до подведомственных администраторов доходов местного бюджета не позднее 5 рабочих дней после их принятия, а также представляют соответствующие нормативные правовые акты в Финансово-бюджетное управление не позднее 3 рабочих дней после их принятия;</w:t>
      </w:r>
    </w:p>
    <w:p w:rsidR="004E47A6" w:rsidRPr="004E47A6" w:rsidRDefault="004E47A6" w:rsidP="004E47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7A6">
        <w:rPr>
          <w:sz w:val="28"/>
          <w:szCs w:val="28"/>
        </w:rPr>
        <w:t xml:space="preserve">7) осуществляет иные бюджетные полномочия, установленные Бюджетным </w:t>
      </w:r>
      <w:hyperlink r:id="rId9" w:history="1">
        <w:r w:rsidRPr="004E47A6">
          <w:rPr>
            <w:sz w:val="28"/>
            <w:szCs w:val="28"/>
          </w:rPr>
          <w:t>кодексом</w:t>
        </w:r>
      </w:hyperlink>
      <w:r w:rsidRPr="004E47A6">
        <w:rPr>
          <w:sz w:val="28"/>
          <w:szCs w:val="28"/>
        </w:rPr>
        <w:t xml:space="preserve"> Российской Федерации и принимаемыми в соответствии с ним нормативными правовыми актами (муниципальными нормативными правовыми актами), регулирующими бюджетные правоотношения, в том числе:</w:t>
      </w:r>
    </w:p>
    <w:p w:rsidR="004E47A6" w:rsidRPr="004E47A6" w:rsidRDefault="004E47A6" w:rsidP="004E47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7A6">
        <w:rPr>
          <w:sz w:val="28"/>
          <w:szCs w:val="28"/>
        </w:rPr>
        <w:t>- проводит мониторинг, анализ и прогнозирование поступлений средств в местный бюджет из соответствующего доходного источника;</w:t>
      </w:r>
    </w:p>
    <w:p w:rsidR="004E47A6" w:rsidRPr="004E47A6" w:rsidRDefault="004E47A6" w:rsidP="004E47A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7A6">
        <w:rPr>
          <w:sz w:val="28"/>
          <w:szCs w:val="28"/>
        </w:rPr>
        <w:t>-</w:t>
      </w:r>
      <w:r w:rsidRPr="004E47A6">
        <w:rPr>
          <w:sz w:val="28"/>
          <w:szCs w:val="28"/>
        </w:rPr>
        <w:tab/>
        <w:t>осуществляет финансовый контроль за подведомственными администраторами доходов местного бюджета по осуществлению ими функций администрирования доходов местного бюджета;</w:t>
      </w:r>
    </w:p>
    <w:p w:rsidR="004E47A6" w:rsidRPr="004E47A6" w:rsidRDefault="004E47A6" w:rsidP="004E47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7A6">
        <w:rPr>
          <w:sz w:val="28"/>
          <w:szCs w:val="28"/>
        </w:rPr>
        <w:t xml:space="preserve">- предоставляет подведомственным администраторам доходов местного бюджета (плательщикам при их обращении) информацию о реквизитах счета №40101 «Доходы, распределяемые органами Федерального казначейства между уровнями бюджетной системы Российской Федерации», о правилах оформления расчетных документов на перечисление платежей в местный бюджет, значениях ИНН, КПП, наименовании администратора доходов, кодах бюджетной классификации по администрируемым поступлениям и базовом значении кода </w:t>
      </w:r>
      <w:hyperlink r:id="rId10" w:history="1">
        <w:r w:rsidRPr="004E47A6">
          <w:rPr>
            <w:sz w:val="28"/>
            <w:szCs w:val="28"/>
          </w:rPr>
          <w:t>ОКАТО</w:t>
        </w:r>
      </w:hyperlink>
      <w:r w:rsidRPr="004E47A6">
        <w:rPr>
          <w:sz w:val="28"/>
          <w:szCs w:val="28"/>
        </w:rPr>
        <w:t>.</w:t>
      </w:r>
    </w:p>
    <w:p w:rsidR="004E47A6" w:rsidRPr="004E47A6" w:rsidRDefault="004E47A6" w:rsidP="004E47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7A6">
        <w:rPr>
          <w:sz w:val="28"/>
          <w:szCs w:val="28"/>
        </w:rPr>
        <w:t>4. Порядок взаимодействия между структурными подразделениями (отделами) Комитета, как главного администратора доходов бюджета муниципального образования Каменск-Уральск</w:t>
      </w:r>
      <w:r w:rsidR="007B5F38">
        <w:rPr>
          <w:sz w:val="28"/>
          <w:szCs w:val="28"/>
        </w:rPr>
        <w:t>ого городского округа</w:t>
      </w:r>
      <w:r w:rsidR="00314F53" w:rsidRPr="00314F53">
        <w:rPr>
          <w:sz w:val="28"/>
          <w:szCs w:val="28"/>
        </w:rPr>
        <w:t xml:space="preserve"> Свердловской области</w:t>
      </w:r>
      <w:r w:rsidRPr="004E47A6">
        <w:rPr>
          <w:sz w:val="28"/>
          <w:szCs w:val="28"/>
        </w:rPr>
        <w:t>:</w:t>
      </w:r>
    </w:p>
    <w:p w:rsidR="004E47A6" w:rsidRPr="004E47A6" w:rsidRDefault="004E47A6" w:rsidP="004E47A6">
      <w:pPr>
        <w:ind w:firstLine="709"/>
        <w:jc w:val="both"/>
        <w:rPr>
          <w:sz w:val="28"/>
          <w:szCs w:val="28"/>
        </w:rPr>
      </w:pPr>
      <w:r w:rsidRPr="004E47A6">
        <w:rPr>
          <w:sz w:val="28"/>
          <w:szCs w:val="28"/>
        </w:rPr>
        <w:t>Информация об актуальных начислениях и поступлениях предоставляется начальниками отделов (отдел по земле, отдел по недвижимости, финансово-экономический отдел), координирующими вопросы расчетов по администрируемым доходам в виде отчетов по начислениям и поступлениям денежных средств в разрезе плательщиков и договоров за подписью специалистов и начальника соответствующего отдела до 7 числа месяца следующего за отчетным;</w:t>
      </w:r>
    </w:p>
    <w:p w:rsidR="004E47A6" w:rsidRPr="004E47A6" w:rsidRDefault="004E47A6" w:rsidP="004E47A6">
      <w:pPr>
        <w:ind w:firstLine="724"/>
        <w:jc w:val="both"/>
        <w:rPr>
          <w:sz w:val="28"/>
          <w:szCs w:val="28"/>
        </w:rPr>
      </w:pPr>
      <w:r w:rsidRPr="004E47A6">
        <w:rPr>
          <w:sz w:val="28"/>
          <w:szCs w:val="28"/>
        </w:rPr>
        <w:t>Отчет должен содержать выверенную, актуальную и достоверную информацию о дебиторской и кредиторской задолженности по администрируемым доходам;</w:t>
      </w:r>
    </w:p>
    <w:p w:rsidR="004E47A6" w:rsidRPr="004E47A6" w:rsidRDefault="004E47A6" w:rsidP="004E47A6">
      <w:pPr>
        <w:ind w:firstLine="724"/>
        <w:jc w:val="both"/>
        <w:rPr>
          <w:sz w:val="28"/>
          <w:szCs w:val="28"/>
        </w:rPr>
      </w:pPr>
      <w:r w:rsidRPr="004E47A6">
        <w:rPr>
          <w:sz w:val="28"/>
          <w:szCs w:val="28"/>
        </w:rPr>
        <w:t>На основании указанной информации главный специалист финансово-экономического отдела, отвечающий за бюджетный учет отражает в бухгалтерском учете информацию о начислениях по администрируемым доходам, а также дебиторской и кредиторской задолженности путем формирования бухгалтерской справки, одновременно сверяет данные о поступлениях, отраженных в Отчете по начислениям и поступлениям денежных средств в разрезе плательщиков и договоров с данными предоставленными Управлением Федерального казначейства по Свердловской области.</w:t>
      </w:r>
    </w:p>
    <w:p w:rsidR="004E47A6" w:rsidRPr="004E47A6" w:rsidRDefault="004E47A6" w:rsidP="004E47A6">
      <w:pPr>
        <w:ind w:firstLine="724"/>
        <w:jc w:val="both"/>
        <w:rPr>
          <w:sz w:val="28"/>
          <w:szCs w:val="28"/>
        </w:rPr>
      </w:pPr>
      <w:r w:rsidRPr="004E47A6">
        <w:rPr>
          <w:sz w:val="28"/>
          <w:szCs w:val="28"/>
        </w:rPr>
        <w:t xml:space="preserve">В случае установления расхождений между данными специалистов, предоставивших информацию по поступлениям и данными Управления Федерального казначейства по Свердловской области главным специалистом </w:t>
      </w:r>
      <w:r w:rsidRPr="004E47A6">
        <w:rPr>
          <w:sz w:val="28"/>
          <w:szCs w:val="28"/>
        </w:rPr>
        <w:lastRenderedPageBreak/>
        <w:t>финансово-экономического отдела формируется служебная записка на имя председателя Комитета об устранении расхождений и приведении сумм поступлений в отчете по начислениям и поступлениям денежных средств в разрезе плательщиков и договоров в соответствие данным Управления Федерального казначейства по Свердловской области в разрезе кодов дохода.</w:t>
      </w:r>
    </w:p>
    <w:p w:rsidR="004E47A6" w:rsidRPr="004E47A6" w:rsidRDefault="004E47A6" w:rsidP="004E47A6">
      <w:pPr>
        <w:ind w:firstLine="724"/>
        <w:jc w:val="both"/>
        <w:rPr>
          <w:sz w:val="28"/>
          <w:szCs w:val="28"/>
        </w:rPr>
      </w:pPr>
      <w:r w:rsidRPr="004E47A6">
        <w:rPr>
          <w:sz w:val="28"/>
          <w:szCs w:val="28"/>
        </w:rPr>
        <w:t>После поступления служебной записки, специалисты отделов за которыми закреплено ведение расчетов по доходам, самостоятельно производят уточнения платежей либо оформляют служебной запиской поручения на уточнения платежей с указанием всех реквизитов платежных документов, требуемых уточнения.</w:t>
      </w:r>
    </w:p>
    <w:p w:rsidR="004E47A6" w:rsidRPr="004E47A6" w:rsidRDefault="004E47A6" w:rsidP="004E47A6">
      <w:pPr>
        <w:ind w:firstLine="724"/>
        <w:jc w:val="both"/>
        <w:rPr>
          <w:sz w:val="28"/>
          <w:szCs w:val="28"/>
        </w:rPr>
      </w:pPr>
      <w:r w:rsidRPr="004E47A6">
        <w:rPr>
          <w:sz w:val="28"/>
          <w:szCs w:val="28"/>
        </w:rPr>
        <w:t>После проведения уточнения предоставляется уточненный отчет по начислениям и поступлениям денежных средств в разрезе плательщиков и договоров в соответствии с действующим порядком, который подлежит повторной сверке с данными Управления Федерального казначейства по Свердловской области.</w:t>
      </w:r>
    </w:p>
    <w:p w:rsidR="004E47A6" w:rsidRPr="004E47A6" w:rsidRDefault="004E47A6" w:rsidP="004E47A6">
      <w:pPr>
        <w:ind w:firstLine="709"/>
        <w:jc w:val="both"/>
        <w:rPr>
          <w:sz w:val="28"/>
          <w:szCs w:val="28"/>
        </w:rPr>
      </w:pPr>
      <w:r w:rsidRPr="004E47A6">
        <w:rPr>
          <w:sz w:val="28"/>
          <w:szCs w:val="28"/>
        </w:rPr>
        <w:t xml:space="preserve">5. В соответствии с бюджетным законодательством администраторы доходов местного бюджета, в отношении закрепленных за ними источников доходов местного бюджета осуществляют следующие бюджетные полномочия: </w:t>
      </w:r>
    </w:p>
    <w:p w:rsidR="004E47A6" w:rsidRPr="004E47A6" w:rsidRDefault="004E47A6" w:rsidP="004E47A6">
      <w:pPr>
        <w:ind w:firstLine="709"/>
        <w:jc w:val="both"/>
        <w:rPr>
          <w:sz w:val="28"/>
          <w:szCs w:val="28"/>
        </w:rPr>
      </w:pPr>
      <w:r w:rsidRPr="004E47A6">
        <w:rPr>
          <w:sz w:val="28"/>
          <w:szCs w:val="28"/>
        </w:rPr>
        <w:t>1) начисление, учет и контроль за правильностью исчисления, полнотой и своевременностью осуществления платежей в местный бюджет, пеней и штрафов по ним;</w:t>
      </w:r>
    </w:p>
    <w:p w:rsidR="004E47A6" w:rsidRPr="004E47A6" w:rsidRDefault="004E47A6" w:rsidP="004E47A6">
      <w:pPr>
        <w:ind w:firstLine="709"/>
        <w:jc w:val="both"/>
        <w:rPr>
          <w:sz w:val="28"/>
          <w:szCs w:val="28"/>
        </w:rPr>
      </w:pPr>
      <w:r w:rsidRPr="004E47A6">
        <w:rPr>
          <w:sz w:val="28"/>
          <w:szCs w:val="28"/>
        </w:rPr>
        <w:t>2) взыскание задолженности по платежам в местный бюджет, пеней и штрафов;</w:t>
      </w:r>
    </w:p>
    <w:p w:rsidR="004E47A6" w:rsidRPr="004E47A6" w:rsidRDefault="004E47A6" w:rsidP="004E47A6">
      <w:pPr>
        <w:ind w:firstLine="709"/>
        <w:jc w:val="both"/>
        <w:rPr>
          <w:sz w:val="28"/>
          <w:szCs w:val="28"/>
        </w:rPr>
      </w:pPr>
      <w:r w:rsidRPr="004E47A6">
        <w:rPr>
          <w:sz w:val="28"/>
          <w:szCs w:val="28"/>
        </w:rPr>
        <w:t>3) принятие решений о возврате излишне уплаченных (взысканных) платежей в местный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поручений в органы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4E47A6" w:rsidRPr="004E47A6" w:rsidRDefault="004E47A6" w:rsidP="004E47A6">
      <w:pPr>
        <w:ind w:firstLine="709"/>
        <w:jc w:val="both"/>
        <w:rPr>
          <w:sz w:val="28"/>
          <w:szCs w:val="28"/>
        </w:rPr>
      </w:pPr>
      <w:r w:rsidRPr="004E47A6">
        <w:rPr>
          <w:sz w:val="28"/>
          <w:szCs w:val="28"/>
        </w:rPr>
        <w:t>4) принятие решения о зачете (уточнении) платежей в бюджеты бюджетной системы Российской Федерации и представление уведомлений в органы Федерального казначейства;</w:t>
      </w:r>
    </w:p>
    <w:p w:rsidR="004E47A6" w:rsidRPr="004E47A6" w:rsidRDefault="004E47A6" w:rsidP="004E47A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E47A6">
        <w:rPr>
          <w:bCs/>
          <w:sz w:val="28"/>
          <w:szCs w:val="28"/>
        </w:rPr>
        <w:t xml:space="preserve">5) в случае и порядке, установленных главным администратором доходов местного бюджета, формирование и предоставление главному администратору доходов местного бюджета сведений и бюджетной отчетности, необходимых для осуществления полномочий главного администратора доходов местного бюджета; </w:t>
      </w:r>
    </w:p>
    <w:p w:rsidR="004E47A6" w:rsidRPr="004E47A6" w:rsidRDefault="004E47A6" w:rsidP="004E47A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E47A6">
        <w:rPr>
          <w:bCs/>
          <w:sz w:val="28"/>
          <w:szCs w:val="28"/>
        </w:rPr>
        <w:t>6) 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(далее – ГИС ГМП) в соответствии с порядком, установленным Федеральным законом от 27 июля 2010 года № 210-ФЗ «Об организации предоставления государственных и муниципальных услуг»;</w:t>
      </w:r>
    </w:p>
    <w:p w:rsidR="004E47A6" w:rsidRPr="004E47A6" w:rsidRDefault="004E47A6" w:rsidP="004E47A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E47A6">
        <w:rPr>
          <w:bCs/>
          <w:sz w:val="28"/>
          <w:szCs w:val="28"/>
        </w:rPr>
        <w:t>7) принятие решения о признании безнадежной к взысканию задолженности по платежам в местный бюджет;</w:t>
      </w:r>
    </w:p>
    <w:p w:rsidR="004E47A6" w:rsidRPr="004E47A6" w:rsidRDefault="004E47A6" w:rsidP="004E47A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E47A6">
        <w:rPr>
          <w:bCs/>
          <w:sz w:val="28"/>
          <w:szCs w:val="28"/>
        </w:rPr>
        <w:lastRenderedPageBreak/>
        <w:t xml:space="preserve">8) осуществление иных бюджетных полномочий администратора доходов местного бюджета в соответствии с действующим законодательством.   </w:t>
      </w:r>
    </w:p>
    <w:p w:rsidR="004E47A6" w:rsidRPr="004E47A6" w:rsidRDefault="004E47A6" w:rsidP="004E47A6">
      <w:pPr>
        <w:ind w:firstLine="709"/>
        <w:jc w:val="both"/>
        <w:rPr>
          <w:sz w:val="28"/>
          <w:szCs w:val="28"/>
        </w:rPr>
      </w:pPr>
      <w:r w:rsidRPr="004E47A6">
        <w:rPr>
          <w:sz w:val="28"/>
          <w:szCs w:val="28"/>
        </w:rPr>
        <w:t>6. Администраторы доходов местного бюджета (казенные учреждения) предоставляют главному администратору следующие сведения:</w:t>
      </w:r>
    </w:p>
    <w:p w:rsidR="004E47A6" w:rsidRPr="004E47A6" w:rsidRDefault="004E47A6" w:rsidP="004E47A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E47A6">
        <w:rPr>
          <w:sz w:val="28"/>
          <w:szCs w:val="28"/>
        </w:rPr>
        <w:t>1) прогноз поступления доходов местного бюджета</w:t>
      </w:r>
      <w:r w:rsidRPr="004E47A6">
        <w:rPr>
          <w:szCs w:val="28"/>
        </w:rPr>
        <w:t xml:space="preserve"> </w:t>
      </w:r>
      <w:r w:rsidRPr="004E47A6">
        <w:rPr>
          <w:color w:val="000000"/>
          <w:sz w:val="28"/>
          <w:szCs w:val="28"/>
        </w:rPr>
        <w:t xml:space="preserve">по форме, установленной </w:t>
      </w:r>
      <w:r w:rsidRPr="00314F53">
        <w:rPr>
          <w:sz w:val="28"/>
          <w:szCs w:val="28"/>
        </w:rPr>
        <w:t xml:space="preserve">функциональным органом администрации </w:t>
      </w:r>
      <w:r w:rsidR="00DB233B" w:rsidRPr="00314F53">
        <w:rPr>
          <w:sz w:val="28"/>
          <w:szCs w:val="28"/>
        </w:rPr>
        <w:t>Каменск</w:t>
      </w:r>
      <w:r w:rsidRPr="00314F53">
        <w:rPr>
          <w:sz w:val="28"/>
          <w:szCs w:val="28"/>
        </w:rPr>
        <w:t>-Уральского</w:t>
      </w:r>
      <w:r w:rsidRPr="00314F53">
        <w:rPr>
          <w:szCs w:val="28"/>
        </w:rPr>
        <w:t xml:space="preserve"> </w:t>
      </w:r>
      <w:r w:rsidR="00DB233B" w:rsidRPr="00314F53">
        <w:rPr>
          <w:color w:val="000000"/>
          <w:sz w:val="28"/>
          <w:szCs w:val="28"/>
        </w:rPr>
        <w:t>городского округа</w:t>
      </w:r>
      <w:r w:rsidR="00DB233B" w:rsidRPr="00314F53">
        <w:rPr>
          <w:szCs w:val="28"/>
        </w:rPr>
        <w:t xml:space="preserve"> </w:t>
      </w:r>
      <w:r w:rsidRPr="00314F53">
        <w:rPr>
          <w:color w:val="000000"/>
          <w:sz w:val="28"/>
          <w:szCs w:val="28"/>
        </w:rPr>
        <w:t>Финансово-бюджетным управлением</w:t>
      </w:r>
      <w:r w:rsidRPr="004E47A6">
        <w:rPr>
          <w:color w:val="000000"/>
          <w:sz w:val="28"/>
          <w:szCs w:val="28"/>
        </w:rPr>
        <w:t xml:space="preserve"> (ежеквартально до 5-го числа месяца, предшествующего первому месяцу квартала, проектировки поступлений с помесячной разбивкой на очередной квартал (5 марта, 5 июня, 5 сентября, 5 декабря);</w:t>
      </w:r>
    </w:p>
    <w:p w:rsidR="004E47A6" w:rsidRPr="004E47A6" w:rsidRDefault="004E47A6" w:rsidP="004E47A6">
      <w:pPr>
        <w:ind w:firstLine="709"/>
        <w:jc w:val="both"/>
        <w:rPr>
          <w:sz w:val="28"/>
          <w:szCs w:val="28"/>
        </w:rPr>
      </w:pPr>
      <w:r w:rsidRPr="004E47A6">
        <w:rPr>
          <w:sz w:val="28"/>
          <w:szCs w:val="28"/>
        </w:rPr>
        <w:t>2) информацию в соответствии с Приложением № 1 к настоящему Порядку в следующие сроки: за первый квартал, первое полугодие, 9 месяцев года, за год - не позднее 10 числа месяца, следующего за истекшим периодом (10 апреля, 10 июля, 10 октября, 10 января);</w:t>
      </w:r>
    </w:p>
    <w:p w:rsidR="004E47A6" w:rsidRPr="004E47A6" w:rsidRDefault="004E47A6" w:rsidP="004E47A6">
      <w:pPr>
        <w:ind w:firstLine="709"/>
        <w:jc w:val="both"/>
        <w:rPr>
          <w:sz w:val="28"/>
          <w:szCs w:val="28"/>
        </w:rPr>
      </w:pPr>
      <w:r w:rsidRPr="004E47A6">
        <w:rPr>
          <w:sz w:val="28"/>
          <w:szCs w:val="28"/>
        </w:rPr>
        <w:t xml:space="preserve">3) информацию в соответствии с Приложениями № 2, 3, 4 к настоящему Порядку ежемесячно до 5 числа месяца, следующего за истекшим месяцем, нарастающим итогом (за январь, за 2 месяца и </w:t>
      </w:r>
      <w:proofErr w:type="spellStart"/>
      <w:r w:rsidRPr="004E47A6">
        <w:rPr>
          <w:sz w:val="28"/>
          <w:szCs w:val="28"/>
        </w:rPr>
        <w:t>т.д</w:t>
      </w:r>
      <w:proofErr w:type="spellEnd"/>
      <w:r w:rsidRPr="004E47A6">
        <w:rPr>
          <w:sz w:val="28"/>
          <w:szCs w:val="28"/>
        </w:rPr>
        <w:t>). По итогам финансового года Приложения № 2, 3, 4 предоставляются не позднее 10 января;</w:t>
      </w:r>
    </w:p>
    <w:p w:rsidR="004E47A6" w:rsidRPr="004E47A6" w:rsidRDefault="004E47A6" w:rsidP="004E47A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E47A6">
        <w:rPr>
          <w:bCs/>
          <w:sz w:val="28"/>
          <w:szCs w:val="28"/>
        </w:rPr>
        <w:t>4) иные сведения и информацию, необходимые для осуществления Комитетом полномочий главного администратора доходов местного бюджета.</w:t>
      </w:r>
    </w:p>
    <w:p w:rsidR="004E47A6" w:rsidRPr="004E47A6" w:rsidRDefault="004E47A6" w:rsidP="004E47A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</w:rPr>
      </w:pPr>
      <w:r w:rsidRPr="004E47A6">
        <w:rPr>
          <w:bCs/>
          <w:sz w:val="28"/>
          <w:szCs w:val="28"/>
        </w:rPr>
        <w:t xml:space="preserve">Сведения для формирования бюджетной отчетности, представляемой в </w:t>
      </w:r>
      <w:r w:rsidRPr="00314F53">
        <w:rPr>
          <w:bCs/>
          <w:sz w:val="28"/>
          <w:szCs w:val="28"/>
        </w:rPr>
        <w:t xml:space="preserve">функциональный орган администрации </w:t>
      </w:r>
      <w:r w:rsidR="00DB233B" w:rsidRPr="00314F53">
        <w:rPr>
          <w:bCs/>
          <w:sz w:val="28"/>
          <w:szCs w:val="28"/>
        </w:rPr>
        <w:t>Каменск</w:t>
      </w:r>
      <w:r w:rsidRPr="00314F53">
        <w:rPr>
          <w:bCs/>
          <w:sz w:val="28"/>
          <w:szCs w:val="28"/>
        </w:rPr>
        <w:t>-Уральского</w:t>
      </w:r>
      <w:r w:rsidR="00DB233B" w:rsidRPr="00314F53">
        <w:rPr>
          <w:bCs/>
          <w:sz w:val="28"/>
          <w:szCs w:val="28"/>
        </w:rPr>
        <w:t xml:space="preserve"> городского округа</w:t>
      </w:r>
      <w:r w:rsidRPr="00314F53">
        <w:rPr>
          <w:b/>
          <w:bCs/>
          <w:sz w:val="28"/>
          <w:szCs w:val="28"/>
        </w:rPr>
        <w:t xml:space="preserve"> </w:t>
      </w:r>
      <w:r w:rsidRPr="00314F53">
        <w:rPr>
          <w:bCs/>
          <w:sz w:val="28"/>
          <w:szCs w:val="28"/>
        </w:rPr>
        <w:t>Финансово-бюджетное управление,</w:t>
      </w:r>
      <w:r w:rsidRPr="004E47A6">
        <w:rPr>
          <w:bCs/>
          <w:sz w:val="28"/>
          <w:szCs w:val="28"/>
        </w:rPr>
        <w:t xml:space="preserve"> направляются посредством программного обеспечения «Свод-Смарт» по формам и в сроки, установленные законодательством Российской Федерации;</w:t>
      </w:r>
    </w:p>
    <w:p w:rsidR="004E47A6" w:rsidRPr="004E47A6" w:rsidRDefault="004E47A6" w:rsidP="004E47A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E47A6">
        <w:rPr>
          <w:bCs/>
          <w:sz w:val="28"/>
          <w:szCs w:val="28"/>
        </w:rPr>
        <w:t xml:space="preserve"> Иные сведения и информация, необходимые для осуществления полномочий главного администратора доходов местного бюджета, направляются в электронном виде или в бумажном варианте по формам и в сроки, указанные в пункте 5 настоящего порядка.      </w:t>
      </w:r>
    </w:p>
    <w:p w:rsidR="004E47A6" w:rsidRPr="004E47A6" w:rsidRDefault="004E47A6" w:rsidP="004E47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7A6">
        <w:rPr>
          <w:sz w:val="28"/>
          <w:szCs w:val="28"/>
        </w:rPr>
        <w:t>7. Заполнение и отражение в бюджетном учете первичных документов по администрируемым доходам местного бюджета осуществляется администраторами доходов местного бюджета на основании документов, представленных территориальным органом Федерального казначейства:</w:t>
      </w:r>
    </w:p>
    <w:p w:rsidR="004E47A6" w:rsidRPr="004E47A6" w:rsidRDefault="004E47A6" w:rsidP="004E47A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E47A6">
        <w:rPr>
          <w:bCs/>
          <w:sz w:val="28"/>
          <w:szCs w:val="28"/>
        </w:rPr>
        <w:t>1) выписки и приложения к выписке из лицевого счета администратора доходов бюджета с приложением расчетных документов;</w:t>
      </w:r>
    </w:p>
    <w:p w:rsidR="004E47A6" w:rsidRPr="004E47A6" w:rsidRDefault="004E47A6" w:rsidP="004E47A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E47A6">
        <w:rPr>
          <w:bCs/>
          <w:sz w:val="28"/>
          <w:szCs w:val="28"/>
        </w:rPr>
        <w:t>2) отчета о состоянии лицевого счета администратора доходов бюджета.</w:t>
      </w:r>
    </w:p>
    <w:p w:rsidR="004E47A6" w:rsidRPr="004E47A6" w:rsidRDefault="004E47A6" w:rsidP="004E47A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E47A6">
        <w:rPr>
          <w:bCs/>
          <w:sz w:val="28"/>
          <w:szCs w:val="28"/>
        </w:rPr>
        <w:t>8.  Администраторы доходов местного бюджета ежемесячно производят сверку отчетных данных бюджетного учета администрируемых доходов местного бюджета с информацией о поступлениях в местный бюджет, предоставляемой территориальным органом Федерального казначейства.</w:t>
      </w:r>
    </w:p>
    <w:p w:rsidR="004E47A6" w:rsidRPr="004E47A6" w:rsidRDefault="004E47A6" w:rsidP="004E47A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E47A6">
        <w:rPr>
          <w:bCs/>
          <w:sz w:val="28"/>
          <w:szCs w:val="28"/>
        </w:rPr>
        <w:t>9. Для уточнения невыясненных поступлений лицом, на которого распоряжением (приказом) администратора доходов местного бюджета возложены обязанности по уточнению невыясненных поступлений, в срок не превышающий 20 рабочих дней</w:t>
      </w:r>
      <w:r w:rsidRPr="004E47A6">
        <w:rPr>
          <w:rFonts w:ascii="Arial" w:hAnsi="Arial" w:cs="Arial"/>
          <w:b/>
          <w:bCs/>
        </w:rPr>
        <w:t xml:space="preserve"> </w:t>
      </w:r>
      <w:r w:rsidRPr="004E47A6">
        <w:rPr>
          <w:bCs/>
          <w:sz w:val="28"/>
          <w:szCs w:val="28"/>
        </w:rPr>
        <w:t xml:space="preserve">со дня получения из Управления Федерального казначейства по Свердловской области запроса на выяснение принадлежности платежа, формируется и представляется в территориальный орган </w:t>
      </w:r>
      <w:r w:rsidRPr="004E47A6">
        <w:rPr>
          <w:bCs/>
          <w:sz w:val="28"/>
          <w:szCs w:val="28"/>
        </w:rPr>
        <w:lastRenderedPageBreak/>
        <w:t>Федерального казначейства   уведомление  об   уточнении  вида   и   принадлежности   платежа (форма 0531809).</w:t>
      </w:r>
    </w:p>
    <w:p w:rsidR="004E47A6" w:rsidRPr="004E47A6" w:rsidRDefault="004E47A6" w:rsidP="004E47A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E47A6">
        <w:rPr>
          <w:sz w:val="28"/>
          <w:szCs w:val="28"/>
        </w:rPr>
        <w:t xml:space="preserve">10. В случае принудительного взыскания с плательщика платежей, своевременно не поступивших в местный бюджет, администраторы доходов местного бюджета направляют исполнительные документы в суд или в территориальный орган Федеральной службы судебных приставов. Одновременно направляется информация о реквизитах получателя платежа, необходимая для заполнения платежного документа в соответствии с нормативными правовыми актами Министерства финансов Российской Федерации: значения ИНН, КПП, наименование получателя платежа, </w:t>
      </w:r>
      <w:r w:rsidRPr="004E47A6">
        <w:rPr>
          <w:bCs/>
          <w:sz w:val="28"/>
          <w:szCs w:val="28"/>
        </w:rPr>
        <w:t xml:space="preserve">сведения о реквизитах счета для зачисления платежа в доход бюджета муниципального образования город Каменск-Уральский (номер счета, БИК и наименование банка, корреспондентский счет банка получателя), код ОКТМО (код муниципального образования в соответствии с Общероссийским </w:t>
      </w:r>
      <w:hyperlink r:id="rId11" w:history="1">
        <w:r w:rsidRPr="004E47A6">
          <w:rPr>
            <w:bCs/>
            <w:sz w:val="28"/>
            <w:szCs w:val="28"/>
          </w:rPr>
          <w:t>классификатором</w:t>
        </w:r>
      </w:hyperlink>
      <w:r w:rsidRPr="004E47A6">
        <w:rPr>
          <w:bCs/>
          <w:sz w:val="28"/>
          <w:szCs w:val="28"/>
        </w:rPr>
        <w:t xml:space="preserve"> территорий муниципальных образований), код бюджетной классификации согласно администрируемым источникам доходов местного бюджета, УИН - уникальный идентификатор начисления.</w:t>
      </w:r>
    </w:p>
    <w:p w:rsidR="004E47A6" w:rsidRPr="004E47A6" w:rsidRDefault="004E47A6" w:rsidP="004E47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7A6">
        <w:rPr>
          <w:sz w:val="28"/>
          <w:szCs w:val="28"/>
        </w:rPr>
        <w:t>11. Администраторы доходов местного бюджета обеспечивают своевременное и полное предоставление в ГИС ГМП информации, необходимой для уплаты всех администрируемых платежей, являющихся источниками формирования доходов местного бюджета, в соответствии с порядком, установленным Федеральным законом от 27 июля 2010 года № 210-ФЗ «Об организации предоставления государственных и муниципальных услуг».</w:t>
      </w:r>
    </w:p>
    <w:p w:rsidR="004E47A6" w:rsidRPr="004E47A6" w:rsidRDefault="004E47A6" w:rsidP="004E47A6">
      <w:pPr>
        <w:jc w:val="both"/>
        <w:rPr>
          <w:sz w:val="28"/>
        </w:rPr>
      </w:pPr>
      <w:r w:rsidRPr="004E47A6">
        <w:rPr>
          <w:sz w:val="28"/>
        </w:rPr>
        <w:t xml:space="preserve">    </w:t>
      </w:r>
      <w:r w:rsidRPr="004E47A6">
        <w:rPr>
          <w:sz w:val="28"/>
        </w:rPr>
        <w:tab/>
        <w:t xml:space="preserve"> </w:t>
      </w:r>
    </w:p>
    <w:p w:rsidR="004E47A6" w:rsidRPr="004E47A6" w:rsidRDefault="004E47A6" w:rsidP="004E47A6">
      <w:pPr>
        <w:jc w:val="both"/>
        <w:rPr>
          <w:sz w:val="28"/>
        </w:rPr>
      </w:pPr>
      <w:r w:rsidRPr="004E47A6">
        <w:rPr>
          <w:sz w:val="28"/>
        </w:rPr>
        <w:t xml:space="preserve"> </w:t>
      </w:r>
    </w:p>
    <w:p w:rsidR="004E47A6" w:rsidRPr="004E47A6" w:rsidRDefault="004E47A6" w:rsidP="004E47A6">
      <w:pPr>
        <w:jc w:val="both"/>
        <w:rPr>
          <w:sz w:val="28"/>
        </w:rPr>
      </w:pPr>
      <w:r w:rsidRPr="004E47A6">
        <w:rPr>
          <w:sz w:val="28"/>
        </w:rPr>
        <w:t>Председатель Комитета</w:t>
      </w:r>
      <w:r w:rsidRPr="004E47A6">
        <w:rPr>
          <w:sz w:val="28"/>
        </w:rPr>
        <w:tab/>
      </w:r>
      <w:r w:rsidRPr="004E47A6">
        <w:rPr>
          <w:sz w:val="28"/>
        </w:rPr>
        <w:tab/>
      </w:r>
      <w:r w:rsidRPr="004E47A6">
        <w:rPr>
          <w:sz w:val="28"/>
        </w:rPr>
        <w:tab/>
      </w:r>
      <w:r w:rsidRPr="004E47A6">
        <w:rPr>
          <w:sz w:val="28"/>
        </w:rPr>
        <w:tab/>
      </w:r>
      <w:r w:rsidRPr="004E47A6">
        <w:rPr>
          <w:sz w:val="28"/>
        </w:rPr>
        <w:tab/>
      </w:r>
      <w:r w:rsidRPr="004E47A6">
        <w:rPr>
          <w:sz w:val="28"/>
        </w:rPr>
        <w:tab/>
      </w:r>
      <w:r w:rsidRPr="004E47A6">
        <w:rPr>
          <w:sz w:val="28"/>
        </w:rPr>
        <w:tab/>
        <w:t>А.С. Зубарев</w:t>
      </w:r>
    </w:p>
    <w:p w:rsidR="004E47A6" w:rsidRPr="004E47A6" w:rsidRDefault="004E47A6" w:rsidP="004E47A6">
      <w:pPr>
        <w:jc w:val="both"/>
        <w:rPr>
          <w:sz w:val="28"/>
        </w:rPr>
      </w:pPr>
    </w:p>
    <w:p w:rsidR="004E47A6" w:rsidRPr="004E47A6" w:rsidRDefault="004E47A6" w:rsidP="004E47A6">
      <w:pPr>
        <w:jc w:val="both"/>
        <w:rPr>
          <w:sz w:val="28"/>
        </w:rPr>
      </w:pPr>
    </w:p>
    <w:p w:rsidR="004E47A6" w:rsidRPr="004E47A6" w:rsidRDefault="004E47A6" w:rsidP="004E47A6">
      <w:pPr>
        <w:jc w:val="both"/>
        <w:rPr>
          <w:sz w:val="28"/>
        </w:rPr>
      </w:pPr>
    </w:p>
    <w:p w:rsidR="004E47A6" w:rsidRPr="004E47A6" w:rsidRDefault="004E47A6" w:rsidP="004E47A6">
      <w:pPr>
        <w:jc w:val="both"/>
        <w:rPr>
          <w:sz w:val="28"/>
        </w:rPr>
      </w:pPr>
    </w:p>
    <w:p w:rsidR="004E47A6" w:rsidRPr="004E47A6" w:rsidRDefault="004E47A6" w:rsidP="004E47A6">
      <w:pPr>
        <w:jc w:val="both"/>
        <w:rPr>
          <w:sz w:val="28"/>
        </w:rPr>
      </w:pPr>
    </w:p>
    <w:p w:rsidR="004E47A6" w:rsidRPr="004E47A6" w:rsidRDefault="004E47A6" w:rsidP="004E47A6">
      <w:pPr>
        <w:jc w:val="both"/>
        <w:rPr>
          <w:sz w:val="28"/>
        </w:rPr>
      </w:pPr>
    </w:p>
    <w:p w:rsidR="004E47A6" w:rsidRPr="004E47A6" w:rsidRDefault="004E47A6" w:rsidP="004E47A6">
      <w:pPr>
        <w:jc w:val="both"/>
        <w:rPr>
          <w:sz w:val="28"/>
        </w:rPr>
      </w:pPr>
    </w:p>
    <w:p w:rsidR="004E47A6" w:rsidRPr="004E47A6" w:rsidRDefault="004E47A6" w:rsidP="004E47A6">
      <w:pPr>
        <w:jc w:val="both"/>
        <w:rPr>
          <w:sz w:val="28"/>
        </w:rPr>
      </w:pPr>
    </w:p>
    <w:p w:rsidR="004E47A6" w:rsidRPr="004E47A6" w:rsidRDefault="004E47A6" w:rsidP="004E47A6">
      <w:pPr>
        <w:jc w:val="both"/>
        <w:rPr>
          <w:sz w:val="28"/>
        </w:rPr>
      </w:pPr>
    </w:p>
    <w:p w:rsidR="004E47A6" w:rsidRPr="004E47A6" w:rsidRDefault="004E47A6" w:rsidP="004E47A6">
      <w:pPr>
        <w:rPr>
          <w:sz w:val="28"/>
        </w:rPr>
      </w:pPr>
    </w:p>
    <w:p w:rsidR="004E47A6" w:rsidRPr="004E47A6" w:rsidRDefault="004E47A6" w:rsidP="004E47A6">
      <w:pPr>
        <w:jc w:val="both"/>
        <w:rPr>
          <w:sz w:val="28"/>
        </w:rPr>
      </w:pPr>
    </w:p>
    <w:p w:rsidR="004E47A6" w:rsidRPr="004E47A6" w:rsidRDefault="004E47A6" w:rsidP="004E47A6">
      <w:pPr>
        <w:jc w:val="both"/>
        <w:rPr>
          <w:sz w:val="28"/>
        </w:rPr>
      </w:pPr>
    </w:p>
    <w:p w:rsidR="004E47A6" w:rsidRPr="004E47A6" w:rsidRDefault="004E47A6" w:rsidP="004E47A6">
      <w:pPr>
        <w:jc w:val="both"/>
        <w:rPr>
          <w:sz w:val="28"/>
        </w:rPr>
      </w:pPr>
    </w:p>
    <w:p w:rsidR="004E47A6" w:rsidRPr="004E47A6" w:rsidRDefault="004E47A6" w:rsidP="004E47A6">
      <w:pPr>
        <w:jc w:val="both"/>
        <w:rPr>
          <w:sz w:val="28"/>
        </w:rPr>
      </w:pPr>
    </w:p>
    <w:p w:rsidR="004E47A6" w:rsidRPr="004E47A6" w:rsidRDefault="004E47A6" w:rsidP="004E47A6">
      <w:pPr>
        <w:jc w:val="both"/>
        <w:rPr>
          <w:sz w:val="28"/>
        </w:rPr>
      </w:pPr>
    </w:p>
    <w:p w:rsidR="004E47A6" w:rsidRPr="004E47A6" w:rsidRDefault="004E47A6" w:rsidP="004E47A6">
      <w:pPr>
        <w:jc w:val="both"/>
        <w:rPr>
          <w:sz w:val="28"/>
        </w:rPr>
      </w:pPr>
    </w:p>
    <w:p w:rsidR="004E47A6" w:rsidRPr="004E47A6" w:rsidRDefault="004E47A6" w:rsidP="004E47A6">
      <w:pPr>
        <w:jc w:val="both"/>
        <w:rPr>
          <w:sz w:val="28"/>
        </w:rPr>
      </w:pPr>
    </w:p>
    <w:p w:rsidR="004E47A6" w:rsidRPr="004E47A6" w:rsidRDefault="004E47A6" w:rsidP="004E47A6">
      <w:pPr>
        <w:jc w:val="both"/>
        <w:rPr>
          <w:sz w:val="28"/>
        </w:rPr>
      </w:pPr>
    </w:p>
    <w:p w:rsidR="004E47A6" w:rsidRPr="004E47A6" w:rsidRDefault="004E47A6" w:rsidP="004E47A6">
      <w:pPr>
        <w:jc w:val="both"/>
        <w:rPr>
          <w:sz w:val="28"/>
        </w:rPr>
      </w:pPr>
    </w:p>
    <w:p w:rsidR="004E47A6" w:rsidRPr="004E47A6" w:rsidRDefault="004E47A6" w:rsidP="004E47A6">
      <w:pPr>
        <w:jc w:val="both"/>
        <w:rPr>
          <w:sz w:val="28"/>
        </w:rPr>
      </w:pPr>
    </w:p>
    <w:p w:rsidR="00DB233B" w:rsidRDefault="00DB233B">
      <w:pPr>
        <w:rPr>
          <w:sz w:val="28"/>
        </w:rPr>
        <w:sectPr w:rsidR="00DB233B" w:rsidSect="00B10A93">
          <w:pgSz w:w="11906" w:h="16838"/>
          <w:pgMar w:top="851" w:right="707" w:bottom="851" w:left="1701" w:header="720" w:footer="720" w:gutter="0"/>
          <w:cols w:space="720"/>
          <w:docGrid w:linePitch="272"/>
        </w:sect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495"/>
        <w:gridCol w:w="4144"/>
      </w:tblGrid>
      <w:tr w:rsidR="004E47A6" w:rsidRPr="004E47A6" w:rsidTr="00DB233B">
        <w:tc>
          <w:tcPr>
            <w:tcW w:w="5495" w:type="dxa"/>
          </w:tcPr>
          <w:p w:rsidR="004E47A6" w:rsidRPr="004E47A6" w:rsidRDefault="004E47A6" w:rsidP="004E47A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4" w:type="dxa"/>
          </w:tcPr>
          <w:p w:rsidR="00015199" w:rsidRPr="00015199" w:rsidRDefault="00015199" w:rsidP="0001519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15199">
              <w:rPr>
                <w:bCs/>
                <w:sz w:val="24"/>
                <w:szCs w:val="24"/>
              </w:rPr>
              <w:t xml:space="preserve">Приложение № </w:t>
            </w:r>
            <w:r>
              <w:rPr>
                <w:bCs/>
                <w:sz w:val="24"/>
                <w:szCs w:val="24"/>
              </w:rPr>
              <w:t>2</w:t>
            </w:r>
          </w:p>
          <w:p w:rsidR="00015199" w:rsidRPr="00015199" w:rsidRDefault="00015199" w:rsidP="0001519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15199">
              <w:rPr>
                <w:bCs/>
                <w:sz w:val="24"/>
                <w:szCs w:val="24"/>
              </w:rPr>
              <w:t xml:space="preserve">к приказу органа местного самоуправления </w:t>
            </w:r>
          </w:p>
          <w:p w:rsidR="00015199" w:rsidRPr="00015199" w:rsidRDefault="00015199" w:rsidP="0001519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15199">
              <w:rPr>
                <w:bCs/>
                <w:sz w:val="24"/>
                <w:szCs w:val="24"/>
              </w:rPr>
              <w:t xml:space="preserve">«Комитет по управлению имуществом </w:t>
            </w:r>
          </w:p>
          <w:p w:rsidR="00015199" w:rsidRPr="00015199" w:rsidRDefault="00015199" w:rsidP="0001519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15199">
              <w:rPr>
                <w:bCs/>
                <w:sz w:val="24"/>
                <w:szCs w:val="24"/>
              </w:rPr>
              <w:t xml:space="preserve">Каменск-Уральского городского округа» </w:t>
            </w:r>
          </w:p>
          <w:p w:rsidR="00015199" w:rsidRDefault="00015199" w:rsidP="0001519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15199">
              <w:rPr>
                <w:bCs/>
                <w:sz w:val="24"/>
                <w:szCs w:val="24"/>
              </w:rPr>
              <w:t>от 15.12 2020 № 880</w:t>
            </w:r>
          </w:p>
          <w:p w:rsidR="00015199" w:rsidRDefault="00015199" w:rsidP="0001519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4E47A6" w:rsidRPr="004E47A6" w:rsidRDefault="004E47A6" w:rsidP="004E47A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E47A6">
              <w:rPr>
                <w:bCs/>
                <w:sz w:val="24"/>
                <w:szCs w:val="24"/>
              </w:rPr>
              <w:t>Приложение № 2</w:t>
            </w:r>
          </w:p>
          <w:p w:rsidR="004E47A6" w:rsidRPr="004E47A6" w:rsidRDefault="004E47A6" w:rsidP="004E47A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E47A6">
              <w:rPr>
                <w:bCs/>
                <w:sz w:val="24"/>
                <w:szCs w:val="24"/>
              </w:rPr>
              <w:t xml:space="preserve">к приказу органа местного </w:t>
            </w:r>
          </w:p>
          <w:p w:rsidR="004E47A6" w:rsidRPr="004E47A6" w:rsidRDefault="004E47A6" w:rsidP="004E47A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E47A6">
              <w:rPr>
                <w:bCs/>
                <w:sz w:val="24"/>
                <w:szCs w:val="24"/>
              </w:rPr>
              <w:t>самоуправления «Комитет по управлению</w:t>
            </w:r>
            <w:r w:rsidR="00015199">
              <w:rPr>
                <w:bCs/>
                <w:sz w:val="24"/>
                <w:szCs w:val="24"/>
              </w:rPr>
              <w:t xml:space="preserve"> </w:t>
            </w:r>
            <w:r w:rsidRPr="004E47A6">
              <w:rPr>
                <w:bCs/>
                <w:sz w:val="24"/>
                <w:szCs w:val="24"/>
              </w:rPr>
              <w:t xml:space="preserve">имуществом </w:t>
            </w:r>
            <w:r w:rsidR="00015199">
              <w:rPr>
                <w:bCs/>
                <w:sz w:val="24"/>
                <w:szCs w:val="24"/>
              </w:rPr>
              <w:t>Каменск</w:t>
            </w:r>
            <w:r w:rsidRPr="004E47A6">
              <w:rPr>
                <w:bCs/>
                <w:sz w:val="24"/>
                <w:szCs w:val="24"/>
              </w:rPr>
              <w:t>-Уральского</w:t>
            </w:r>
            <w:r w:rsidR="00015199">
              <w:rPr>
                <w:bCs/>
                <w:sz w:val="24"/>
                <w:szCs w:val="24"/>
              </w:rPr>
              <w:t xml:space="preserve"> городского округа</w:t>
            </w:r>
            <w:r w:rsidRPr="004E47A6">
              <w:rPr>
                <w:bCs/>
                <w:sz w:val="24"/>
                <w:szCs w:val="24"/>
              </w:rPr>
              <w:t xml:space="preserve">» </w:t>
            </w:r>
          </w:p>
          <w:p w:rsidR="004E47A6" w:rsidRPr="004E47A6" w:rsidRDefault="004E47A6" w:rsidP="004E47A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E47A6">
              <w:rPr>
                <w:bCs/>
                <w:sz w:val="24"/>
                <w:szCs w:val="24"/>
              </w:rPr>
              <w:t xml:space="preserve">от 29.01.2019г. № 69 </w:t>
            </w:r>
          </w:p>
          <w:p w:rsidR="004E47A6" w:rsidRPr="004E47A6" w:rsidRDefault="004E47A6" w:rsidP="004E47A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</w:tbl>
    <w:p w:rsidR="004E47A6" w:rsidRPr="004E47A6" w:rsidRDefault="004E47A6" w:rsidP="004E47A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E47A6" w:rsidRPr="004E47A6" w:rsidRDefault="004E47A6" w:rsidP="004E47A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E47A6">
        <w:rPr>
          <w:b/>
          <w:bCs/>
          <w:sz w:val="24"/>
          <w:szCs w:val="24"/>
        </w:rPr>
        <w:t>Перечень</w:t>
      </w:r>
    </w:p>
    <w:p w:rsidR="004E47A6" w:rsidRPr="00314F53" w:rsidRDefault="004E47A6" w:rsidP="00314F5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E47A6">
        <w:rPr>
          <w:b/>
          <w:bCs/>
          <w:sz w:val="24"/>
          <w:szCs w:val="24"/>
        </w:rPr>
        <w:t>источников доходов бюджета муниципального образования город Каменск-Уральский, закрепляемых за главными администраторами доходов бюджета муниципального образования Каменск-Уральск</w:t>
      </w:r>
      <w:r w:rsidR="00314F53">
        <w:rPr>
          <w:b/>
          <w:bCs/>
          <w:sz w:val="24"/>
          <w:szCs w:val="24"/>
        </w:rPr>
        <w:t xml:space="preserve">ого городского округа </w:t>
      </w:r>
      <w:r w:rsidR="00314F53" w:rsidRPr="00314F53">
        <w:rPr>
          <w:b/>
          <w:bCs/>
          <w:sz w:val="24"/>
          <w:szCs w:val="24"/>
        </w:rPr>
        <w:t>Свердловской области</w:t>
      </w:r>
    </w:p>
    <w:p w:rsidR="004E47A6" w:rsidRPr="004E47A6" w:rsidRDefault="004E47A6" w:rsidP="004E47A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tbl>
      <w:tblPr>
        <w:tblW w:w="970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6"/>
        <w:gridCol w:w="3891"/>
        <w:gridCol w:w="3196"/>
      </w:tblGrid>
      <w:tr w:rsidR="004E47A6" w:rsidRPr="004E47A6" w:rsidTr="009F06AA">
        <w:trPr>
          <w:cantSplit/>
          <w:trHeight w:val="600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47A6" w:rsidRPr="004E47A6" w:rsidRDefault="004E47A6" w:rsidP="00314F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47A6">
              <w:rPr>
                <w:color w:val="000000"/>
                <w:sz w:val="24"/>
                <w:szCs w:val="24"/>
              </w:rPr>
              <w:t xml:space="preserve">Код бюджетной классификации доходов  </w:t>
            </w:r>
            <w:r w:rsidRPr="004E47A6">
              <w:rPr>
                <w:color w:val="000000"/>
                <w:sz w:val="24"/>
                <w:szCs w:val="24"/>
              </w:rPr>
              <w:br/>
              <w:t>бюджета муниципального образования Каменск-Уральск</w:t>
            </w:r>
            <w:r w:rsidR="00314F53">
              <w:rPr>
                <w:color w:val="000000"/>
                <w:sz w:val="24"/>
                <w:szCs w:val="24"/>
              </w:rPr>
              <w:t xml:space="preserve">ого городского округа </w:t>
            </w:r>
            <w:r w:rsidR="00314F53" w:rsidRPr="00314F53">
              <w:rPr>
                <w:color w:val="000000"/>
                <w:sz w:val="24"/>
                <w:szCs w:val="24"/>
              </w:rPr>
              <w:t>Свердловской области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A6" w:rsidRPr="004E47A6" w:rsidRDefault="004E47A6" w:rsidP="00314F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47A6">
              <w:rPr>
                <w:color w:val="000000"/>
                <w:sz w:val="24"/>
                <w:szCs w:val="24"/>
              </w:rPr>
              <w:t xml:space="preserve">Наименование главного администратора   </w:t>
            </w:r>
            <w:r w:rsidRPr="004E47A6">
              <w:rPr>
                <w:color w:val="000000"/>
                <w:sz w:val="24"/>
                <w:szCs w:val="24"/>
              </w:rPr>
              <w:br/>
              <w:t>доходов городского бюджета муниципального образования Каменск-Уральск</w:t>
            </w:r>
            <w:r w:rsidR="00314F53">
              <w:rPr>
                <w:color w:val="000000"/>
                <w:sz w:val="24"/>
                <w:szCs w:val="24"/>
              </w:rPr>
              <w:t>ого городского округа</w:t>
            </w:r>
            <w:r w:rsidR="00314F53">
              <w:t xml:space="preserve"> </w:t>
            </w:r>
            <w:r w:rsidR="00314F53" w:rsidRPr="00314F53">
              <w:rPr>
                <w:color w:val="000000"/>
                <w:sz w:val="24"/>
                <w:szCs w:val="24"/>
              </w:rPr>
              <w:t>Свердловской области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A6" w:rsidRPr="004E47A6" w:rsidRDefault="004E47A6" w:rsidP="004E47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47A6">
              <w:rPr>
                <w:color w:val="000000"/>
                <w:sz w:val="24"/>
                <w:szCs w:val="24"/>
              </w:rPr>
              <w:t>Наименование нормативного правового акта, являющегося основанием для администрирования данного вида бюджета</w:t>
            </w:r>
          </w:p>
        </w:tc>
      </w:tr>
      <w:tr w:rsidR="004E47A6" w:rsidRPr="004E47A6" w:rsidTr="009F06AA">
        <w:trPr>
          <w:cantSplit/>
          <w:trHeight w:val="720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6" w:rsidRPr="004E47A6" w:rsidRDefault="004E47A6" w:rsidP="004E47A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6" w:rsidRPr="004E47A6" w:rsidRDefault="004E47A6" w:rsidP="004E47A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E47A6">
              <w:rPr>
                <w:b/>
                <w:color w:val="000000"/>
                <w:sz w:val="24"/>
                <w:szCs w:val="24"/>
              </w:rPr>
              <w:t>орган местного самоуправления «Комитет по уп</w:t>
            </w:r>
            <w:r w:rsidR="00434785">
              <w:rPr>
                <w:b/>
                <w:color w:val="000000"/>
                <w:sz w:val="24"/>
                <w:szCs w:val="24"/>
              </w:rPr>
              <w:t xml:space="preserve">равлению имуществом </w:t>
            </w:r>
            <w:r w:rsidR="00314F53">
              <w:rPr>
                <w:b/>
                <w:color w:val="000000"/>
                <w:sz w:val="24"/>
                <w:szCs w:val="24"/>
              </w:rPr>
              <w:t>Каменск</w:t>
            </w:r>
            <w:r w:rsidRPr="004E47A6">
              <w:rPr>
                <w:b/>
                <w:color w:val="000000"/>
                <w:sz w:val="24"/>
                <w:szCs w:val="24"/>
              </w:rPr>
              <w:t>-Уральского</w:t>
            </w:r>
            <w:r w:rsidR="00314F53">
              <w:rPr>
                <w:b/>
                <w:color w:val="000000"/>
                <w:sz w:val="24"/>
                <w:szCs w:val="24"/>
              </w:rPr>
              <w:t xml:space="preserve"> городского округа</w:t>
            </w:r>
            <w:r w:rsidRPr="004E47A6">
              <w:rPr>
                <w:b/>
                <w:color w:val="000000"/>
                <w:sz w:val="24"/>
                <w:szCs w:val="24"/>
              </w:rPr>
              <w:t>»</w:t>
            </w:r>
          </w:p>
          <w:p w:rsidR="004E47A6" w:rsidRPr="004E47A6" w:rsidRDefault="004E47A6" w:rsidP="004E47A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E47A6">
              <w:rPr>
                <w:b/>
                <w:color w:val="000000"/>
                <w:sz w:val="24"/>
                <w:szCs w:val="24"/>
              </w:rPr>
              <w:t>ИНН 6612001428 КПП 661201001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6" w:rsidRPr="004E47A6" w:rsidRDefault="004E47A6" w:rsidP="004E47A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E47A6" w:rsidRPr="004E47A6" w:rsidTr="009F06AA">
        <w:trPr>
          <w:cantSplit/>
          <w:trHeight w:val="720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6" w:rsidRPr="004E47A6" w:rsidRDefault="004E47A6" w:rsidP="004E47A6">
            <w:pPr>
              <w:autoSpaceDE w:val="0"/>
              <w:autoSpaceDN w:val="0"/>
              <w:adjustRightInd w:val="0"/>
              <w:spacing w:after="120"/>
              <w:ind w:left="44"/>
              <w:jc w:val="center"/>
              <w:rPr>
                <w:color w:val="000000"/>
                <w:sz w:val="24"/>
                <w:szCs w:val="24"/>
              </w:rPr>
            </w:pPr>
            <w:r w:rsidRPr="004E47A6">
              <w:rPr>
                <w:color w:val="000000"/>
                <w:sz w:val="24"/>
                <w:szCs w:val="24"/>
              </w:rPr>
              <w:t>90211101040040000120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6" w:rsidRPr="004E47A6" w:rsidRDefault="0045025F" w:rsidP="004E47A6">
            <w:pPr>
              <w:autoSpaceDE w:val="0"/>
              <w:autoSpaceDN w:val="0"/>
              <w:adjustRightInd w:val="0"/>
              <w:spacing w:after="120"/>
              <w:ind w:left="-22"/>
              <w:jc w:val="both"/>
              <w:rPr>
                <w:color w:val="000000"/>
                <w:sz w:val="24"/>
                <w:szCs w:val="24"/>
              </w:rPr>
            </w:pPr>
            <w:r w:rsidRPr="0045025F">
              <w:rPr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6" w:rsidRPr="004E47A6" w:rsidRDefault="004E47A6" w:rsidP="004E47A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E47A6">
              <w:rPr>
                <w:color w:val="000000"/>
                <w:sz w:val="24"/>
                <w:szCs w:val="24"/>
              </w:rPr>
              <w:t>абз.6 п.3 статьи 41</w:t>
            </w:r>
            <w:r w:rsidRPr="004E47A6">
              <w:t xml:space="preserve"> </w:t>
            </w:r>
            <w:r w:rsidRPr="004E47A6">
              <w:rPr>
                <w:color w:val="000000"/>
                <w:sz w:val="24"/>
                <w:szCs w:val="24"/>
              </w:rPr>
              <w:t xml:space="preserve">№ 145-ФЗ; </w:t>
            </w:r>
          </w:p>
          <w:p w:rsidR="004E47A6" w:rsidRPr="004E47A6" w:rsidRDefault="004E47A6" w:rsidP="004E47A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E47A6">
              <w:rPr>
                <w:color w:val="000000"/>
                <w:sz w:val="24"/>
                <w:szCs w:val="24"/>
              </w:rPr>
              <w:t>абз.6 статьи 42</w:t>
            </w:r>
            <w:r w:rsidRPr="004E47A6">
              <w:t xml:space="preserve"> </w:t>
            </w:r>
            <w:r w:rsidRPr="004E47A6">
              <w:rPr>
                <w:color w:val="000000"/>
                <w:sz w:val="24"/>
                <w:szCs w:val="24"/>
              </w:rPr>
              <w:t>№ 145-ФЗ;</w:t>
            </w:r>
          </w:p>
          <w:p w:rsidR="004E47A6" w:rsidRPr="004E47A6" w:rsidRDefault="004E47A6" w:rsidP="004E47A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E47A6">
              <w:rPr>
                <w:color w:val="000000"/>
                <w:sz w:val="24"/>
                <w:szCs w:val="24"/>
              </w:rPr>
              <w:t>абз.5 статьи 62</w:t>
            </w:r>
            <w:r w:rsidRPr="004E47A6">
              <w:t xml:space="preserve"> </w:t>
            </w:r>
            <w:r w:rsidRPr="004E47A6">
              <w:rPr>
                <w:color w:val="000000"/>
                <w:sz w:val="24"/>
                <w:szCs w:val="24"/>
              </w:rPr>
              <w:t>145-ФЗ</w:t>
            </w:r>
          </w:p>
        </w:tc>
      </w:tr>
      <w:tr w:rsidR="004E47A6" w:rsidRPr="004E47A6" w:rsidTr="009F06AA">
        <w:trPr>
          <w:cantSplit/>
          <w:trHeight w:val="720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6" w:rsidRPr="004E47A6" w:rsidRDefault="004E47A6" w:rsidP="004E47A6">
            <w:pPr>
              <w:autoSpaceDE w:val="0"/>
              <w:autoSpaceDN w:val="0"/>
              <w:adjustRightInd w:val="0"/>
              <w:spacing w:after="120"/>
              <w:ind w:left="44"/>
              <w:jc w:val="center"/>
              <w:rPr>
                <w:color w:val="000000"/>
                <w:sz w:val="24"/>
                <w:szCs w:val="24"/>
              </w:rPr>
            </w:pPr>
            <w:r w:rsidRPr="004E47A6">
              <w:rPr>
                <w:color w:val="000000"/>
                <w:sz w:val="24"/>
                <w:szCs w:val="24"/>
              </w:rPr>
              <w:t>90211105012040001120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6" w:rsidRPr="004E47A6" w:rsidRDefault="0045025F" w:rsidP="004E47A6">
            <w:pPr>
              <w:autoSpaceDE w:val="0"/>
              <w:autoSpaceDN w:val="0"/>
              <w:adjustRightInd w:val="0"/>
              <w:spacing w:after="120"/>
              <w:ind w:left="-22"/>
              <w:jc w:val="both"/>
              <w:rPr>
                <w:color w:val="000000"/>
                <w:sz w:val="24"/>
                <w:szCs w:val="24"/>
              </w:rPr>
            </w:pPr>
            <w:r w:rsidRPr="0045025F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в границах городских округов, а также средства от продажи права на заключение договоров аренды указанных земельных участков (доходы, получаемые в виде арендной платы за земельные участки)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6" w:rsidRPr="004E47A6" w:rsidRDefault="004E47A6" w:rsidP="004E47A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E47A6">
              <w:rPr>
                <w:color w:val="000000"/>
                <w:sz w:val="24"/>
                <w:szCs w:val="24"/>
              </w:rPr>
              <w:t>абз.2 статьи 42</w:t>
            </w:r>
            <w:r w:rsidRPr="004E47A6">
              <w:t xml:space="preserve"> </w:t>
            </w:r>
            <w:r w:rsidRPr="004E47A6">
              <w:rPr>
                <w:color w:val="000000"/>
                <w:sz w:val="24"/>
                <w:szCs w:val="24"/>
              </w:rPr>
              <w:t>145-ФЗ;</w:t>
            </w:r>
          </w:p>
          <w:p w:rsidR="004E47A6" w:rsidRPr="004E47A6" w:rsidRDefault="004E47A6" w:rsidP="004E47A6">
            <w:pPr>
              <w:autoSpaceDE w:val="0"/>
              <w:autoSpaceDN w:val="0"/>
              <w:adjustRightInd w:val="0"/>
              <w:spacing w:after="120"/>
              <w:ind w:left="-22"/>
              <w:jc w:val="both"/>
              <w:rPr>
                <w:color w:val="000000"/>
                <w:sz w:val="24"/>
                <w:szCs w:val="24"/>
              </w:rPr>
            </w:pPr>
            <w:r w:rsidRPr="004E47A6">
              <w:rPr>
                <w:color w:val="000000"/>
                <w:sz w:val="24"/>
                <w:szCs w:val="24"/>
              </w:rPr>
              <w:t>абз.12 статьи 62</w:t>
            </w:r>
            <w:r w:rsidRPr="004E47A6">
              <w:t xml:space="preserve"> </w:t>
            </w:r>
            <w:r w:rsidRPr="004E47A6">
              <w:rPr>
                <w:color w:val="000000"/>
                <w:sz w:val="24"/>
                <w:szCs w:val="24"/>
              </w:rPr>
              <w:t>145-ФЗ</w:t>
            </w:r>
          </w:p>
        </w:tc>
      </w:tr>
      <w:tr w:rsidR="004E47A6" w:rsidRPr="004E47A6" w:rsidTr="009F06AA">
        <w:trPr>
          <w:cantSplit/>
          <w:trHeight w:val="720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6" w:rsidRPr="004E47A6" w:rsidRDefault="004E47A6" w:rsidP="004E47A6">
            <w:pPr>
              <w:autoSpaceDE w:val="0"/>
              <w:autoSpaceDN w:val="0"/>
              <w:adjustRightInd w:val="0"/>
              <w:spacing w:after="120"/>
              <w:ind w:left="44"/>
              <w:jc w:val="center"/>
              <w:rPr>
                <w:color w:val="000000"/>
                <w:sz w:val="24"/>
                <w:szCs w:val="24"/>
              </w:rPr>
            </w:pPr>
            <w:r w:rsidRPr="004E47A6">
              <w:rPr>
                <w:color w:val="000000"/>
                <w:sz w:val="24"/>
                <w:szCs w:val="24"/>
              </w:rPr>
              <w:lastRenderedPageBreak/>
              <w:t>90211105024040001120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6" w:rsidRPr="004E47A6" w:rsidRDefault="0045025F" w:rsidP="004E47A6">
            <w:pPr>
              <w:autoSpaceDE w:val="0"/>
              <w:autoSpaceDN w:val="0"/>
              <w:adjustRightInd w:val="0"/>
              <w:spacing w:after="120"/>
              <w:ind w:left="-22"/>
              <w:jc w:val="both"/>
              <w:rPr>
                <w:color w:val="000000"/>
                <w:sz w:val="24"/>
                <w:szCs w:val="24"/>
              </w:rPr>
            </w:pPr>
            <w:r w:rsidRPr="0045025F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(доходы, получаемые в виде арендной платы за земельные участки)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6" w:rsidRPr="004E47A6" w:rsidRDefault="004E47A6" w:rsidP="004E47A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E47A6">
              <w:rPr>
                <w:color w:val="000000"/>
                <w:sz w:val="24"/>
                <w:szCs w:val="24"/>
              </w:rPr>
              <w:t>абз.33 статьи 62</w:t>
            </w:r>
            <w:r w:rsidRPr="004E47A6">
              <w:rPr>
                <w:sz w:val="24"/>
                <w:szCs w:val="24"/>
              </w:rPr>
              <w:t xml:space="preserve"> № </w:t>
            </w:r>
            <w:r w:rsidRPr="004E47A6">
              <w:rPr>
                <w:color w:val="000000"/>
                <w:sz w:val="24"/>
                <w:szCs w:val="24"/>
              </w:rPr>
              <w:t xml:space="preserve">145-ФЗ </w:t>
            </w:r>
          </w:p>
          <w:p w:rsidR="004E47A6" w:rsidRPr="004E47A6" w:rsidRDefault="004E47A6" w:rsidP="004E47A6">
            <w:pPr>
              <w:autoSpaceDE w:val="0"/>
              <w:autoSpaceDN w:val="0"/>
              <w:adjustRightInd w:val="0"/>
              <w:spacing w:after="120"/>
              <w:ind w:left="-2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E47A6" w:rsidRPr="004E47A6" w:rsidTr="009F06AA">
        <w:trPr>
          <w:cantSplit/>
          <w:trHeight w:val="720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6" w:rsidRPr="004E47A6" w:rsidRDefault="004E47A6" w:rsidP="004E47A6">
            <w:pPr>
              <w:autoSpaceDE w:val="0"/>
              <w:autoSpaceDN w:val="0"/>
              <w:adjustRightInd w:val="0"/>
              <w:spacing w:after="120"/>
              <w:ind w:left="44"/>
              <w:jc w:val="center"/>
              <w:rPr>
                <w:color w:val="000000"/>
                <w:sz w:val="24"/>
                <w:szCs w:val="24"/>
              </w:rPr>
            </w:pPr>
            <w:r w:rsidRPr="004E47A6">
              <w:rPr>
                <w:color w:val="000000"/>
                <w:sz w:val="24"/>
                <w:szCs w:val="24"/>
              </w:rPr>
              <w:t>90211105074040003120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6" w:rsidRPr="004E47A6" w:rsidRDefault="0045025F" w:rsidP="004E47A6">
            <w:pPr>
              <w:autoSpaceDE w:val="0"/>
              <w:autoSpaceDN w:val="0"/>
              <w:adjustRightInd w:val="0"/>
              <w:spacing w:after="120"/>
              <w:ind w:left="-22"/>
              <w:jc w:val="both"/>
              <w:rPr>
                <w:color w:val="000000"/>
                <w:sz w:val="24"/>
                <w:szCs w:val="24"/>
              </w:rPr>
            </w:pPr>
            <w:r w:rsidRPr="0045025F"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 (доходы от сдачи в аренду объектов нежилого фонда и не являющихся памятниками истории, культуры и градостроительства)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6" w:rsidRPr="004E47A6" w:rsidRDefault="004E47A6" w:rsidP="004E47A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E47A6">
              <w:rPr>
                <w:color w:val="000000"/>
                <w:sz w:val="24"/>
                <w:szCs w:val="24"/>
              </w:rPr>
              <w:t xml:space="preserve">абз.1 п.3 статьи 41 № 145-ФЗ; </w:t>
            </w:r>
          </w:p>
          <w:p w:rsidR="004E47A6" w:rsidRPr="004E47A6" w:rsidRDefault="004E47A6" w:rsidP="004E47A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E47A6">
              <w:rPr>
                <w:color w:val="000000"/>
                <w:sz w:val="24"/>
                <w:szCs w:val="24"/>
              </w:rPr>
              <w:t xml:space="preserve">абз.2 статьи 42 № 145-ФЗ; </w:t>
            </w:r>
          </w:p>
          <w:p w:rsidR="004E47A6" w:rsidRPr="004E47A6" w:rsidRDefault="004E47A6" w:rsidP="004E47A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E47A6">
              <w:rPr>
                <w:color w:val="000000"/>
                <w:sz w:val="24"/>
                <w:szCs w:val="24"/>
              </w:rPr>
              <w:t xml:space="preserve">абз.2 статьи 62 145-ФЗ </w:t>
            </w:r>
          </w:p>
          <w:p w:rsidR="004E47A6" w:rsidRPr="004E47A6" w:rsidRDefault="004E47A6" w:rsidP="004E47A6">
            <w:pPr>
              <w:rPr>
                <w:color w:val="000000"/>
                <w:sz w:val="24"/>
                <w:szCs w:val="24"/>
              </w:rPr>
            </w:pPr>
          </w:p>
        </w:tc>
      </w:tr>
      <w:tr w:rsidR="004E47A6" w:rsidRPr="004E47A6" w:rsidTr="009F06AA">
        <w:trPr>
          <w:cantSplit/>
          <w:trHeight w:val="720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6" w:rsidRPr="004E47A6" w:rsidRDefault="004E47A6" w:rsidP="004E47A6">
            <w:pPr>
              <w:autoSpaceDE w:val="0"/>
              <w:autoSpaceDN w:val="0"/>
              <w:adjustRightInd w:val="0"/>
              <w:spacing w:after="120"/>
              <w:ind w:left="44"/>
              <w:jc w:val="center"/>
              <w:rPr>
                <w:color w:val="000000"/>
                <w:sz w:val="24"/>
                <w:szCs w:val="24"/>
              </w:rPr>
            </w:pPr>
            <w:r w:rsidRPr="004E47A6">
              <w:rPr>
                <w:color w:val="000000"/>
                <w:sz w:val="24"/>
                <w:szCs w:val="24"/>
              </w:rPr>
              <w:t>90211105312040000120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6" w:rsidRPr="004E47A6" w:rsidRDefault="0045025F" w:rsidP="004E47A6">
            <w:pPr>
              <w:autoSpaceDE w:val="0"/>
              <w:autoSpaceDN w:val="0"/>
              <w:adjustRightInd w:val="0"/>
              <w:spacing w:after="120"/>
              <w:ind w:left="-22"/>
              <w:jc w:val="both"/>
              <w:rPr>
                <w:color w:val="000000"/>
                <w:sz w:val="24"/>
                <w:szCs w:val="24"/>
              </w:rPr>
            </w:pPr>
            <w:r w:rsidRPr="0045025F">
              <w:rPr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6" w:rsidRPr="004E47A6" w:rsidRDefault="004E47A6" w:rsidP="004E47A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E47A6">
              <w:rPr>
                <w:color w:val="000000"/>
                <w:sz w:val="24"/>
                <w:szCs w:val="24"/>
              </w:rPr>
              <w:t>абз.8 статьи 62</w:t>
            </w:r>
            <w:r w:rsidRPr="004E47A6">
              <w:t xml:space="preserve"> </w:t>
            </w:r>
            <w:r w:rsidRPr="004E47A6">
              <w:rPr>
                <w:color w:val="000000"/>
                <w:sz w:val="24"/>
                <w:szCs w:val="24"/>
              </w:rPr>
              <w:t>№ 145-ФЗ</w:t>
            </w:r>
          </w:p>
          <w:p w:rsidR="004E47A6" w:rsidRPr="004E47A6" w:rsidRDefault="004E47A6" w:rsidP="004E47A6">
            <w:pPr>
              <w:autoSpaceDE w:val="0"/>
              <w:autoSpaceDN w:val="0"/>
              <w:adjustRightInd w:val="0"/>
              <w:spacing w:after="120"/>
              <w:ind w:left="-2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E47A6" w:rsidRPr="004E47A6" w:rsidTr="009F06AA">
        <w:trPr>
          <w:cantSplit/>
          <w:trHeight w:val="720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6" w:rsidRPr="004E47A6" w:rsidRDefault="004E47A6" w:rsidP="004E47A6">
            <w:pPr>
              <w:autoSpaceDE w:val="0"/>
              <w:autoSpaceDN w:val="0"/>
              <w:adjustRightInd w:val="0"/>
              <w:spacing w:after="120"/>
              <w:ind w:left="44"/>
              <w:jc w:val="center"/>
              <w:rPr>
                <w:color w:val="000000"/>
                <w:sz w:val="24"/>
                <w:szCs w:val="24"/>
              </w:rPr>
            </w:pPr>
            <w:r w:rsidRPr="004E47A6">
              <w:rPr>
                <w:color w:val="000000"/>
                <w:sz w:val="24"/>
                <w:szCs w:val="24"/>
              </w:rPr>
              <w:t>90211105324040000120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6" w:rsidRPr="004E47A6" w:rsidRDefault="0045025F" w:rsidP="004E47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25F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6" w:rsidRPr="004E47A6" w:rsidRDefault="004E47A6" w:rsidP="004E47A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E47A6">
              <w:rPr>
                <w:color w:val="000000"/>
                <w:sz w:val="24"/>
                <w:szCs w:val="24"/>
              </w:rPr>
              <w:t>абз.8 статьи 62</w:t>
            </w:r>
            <w:r w:rsidRPr="004E47A6">
              <w:t xml:space="preserve"> </w:t>
            </w:r>
            <w:r w:rsidRPr="004E47A6">
              <w:rPr>
                <w:color w:val="000000"/>
                <w:sz w:val="24"/>
                <w:szCs w:val="24"/>
              </w:rPr>
              <w:t xml:space="preserve">№ 145-ФЗ </w:t>
            </w:r>
          </w:p>
          <w:p w:rsidR="004E47A6" w:rsidRPr="004E47A6" w:rsidRDefault="004E47A6" w:rsidP="004E47A6">
            <w:pPr>
              <w:autoSpaceDE w:val="0"/>
              <w:autoSpaceDN w:val="0"/>
              <w:adjustRightInd w:val="0"/>
              <w:spacing w:after="120"/>
              <w:ind w:left="-2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E47A6" w:rsidRPr="004E47A6" w:rsidTr="009F06AA">
        <w:trPr>
          <w:cantSplit/>
          <w:trHeight w:val="720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6" w:rsidRPr="004E47A6" w:rsidRDefault="004E47A6" w:rsidP="004E47A6">
            <w:pPr>
              <w:autoSpaceDE w:val="0"/>
              <w:autoSpaceDN w:val="0"/>
              <w:adjustRightInd w:val="0"/>
              <w:spacing w:after="120"/>
              <w:ind w:left="44"/>
              <w:jc w:val="center"/>
              <w:rPr>
                <w:color w:val="000000"/>
                <w:sz w:val="24"/>
                <w:szCs w:val="24"/>
              </w:rPr>
            </w:pPr>
            <w:r w:rsidRPr="004E47A6">
              <w:rPr>
                <w:color w:val="000000"/>
                <w:sz w:val="24"/>
                <w:szCs w:val="24"/>
              </w:rPr>
              <w:t>90211107014040000120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6" w:rsidRPr="004E47A6" w:rsidRDefault="0045025F" w:rsidP="004E47A6">
            <w:pPr>
              <w:autoSpaceDE w:val="0"/>
              <w:autoSpaceDN w:val="0"/>
              <w:adjustRightInd w:val="0"/>
              <w:spacing w:after="120"/>
              <w:ind w:left="-22"/>
              <w:jc w:val="both"/>
              <w:rPr>
                <w:color w:val="000000"/>
                <w:sz w:val="24"/>
                <w:szCs w:val="24"/>
              </w:rPr>
            </w:pPr>
            <w:r w:rsidRPr="0045025F">
              <w:rPr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6" w:rsidRPr="004E47A6" w:rsidRDefault="004E47A6" w:rsidP="004E47A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E47A6">
              <w:rPr>
                <w:color w:val="000000"/>
                <w:sz w:val="24"/>
                <w:szCs w:val="24"/>
              </w:rPr>
              <w:t>абз.7 статьи 42</w:t>
            </w:r>
            <w:r w:rsidRPr="004E47A6">
              <w:t xml:space="preserve"> </w:t>
            </w:r>
            <w:r w:rsidRPr="004E47A6">
              <w:rPr>
                <w:color w:val="000000"/>
                <w:sz w:val="24"/>
                <w:szCs w:val="24"/>
              </w:rPr>
              <w:t xml:space="preserve">№ 145-ФЗ; </w:t>
            </w:r>
          </w:p>
          <w:p w:rsidR="004E47A6" w:rsidRPr="004E47A6" w:rsidRDefault="004E47A6" w:rsidP="004E47A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E47A6">
              <w:rPr>
                <w:color w:val="000000"/>
                <w:sz w:val="24"/>
                <w:szCs w:val="24"/>
              </w:rPr>
              <w:t>абз.5 статьи 62</w:t>
            </w:r>
            <w:r w:rsidRPr="004E47A6">
              <w:t xml:space="preserve"> </w:t>
            </w:r>
            <w:r w:rsidRPr="004E47A6">
              <w:rPr>
                <w:color w:val="000000"/>
                <w:sz w:val="24"/>
                <w:szCs w:val="24"/>
              </w:rPr>
              <w:t>№ 145-ФЗ</w:t>
            </w:r>
          </w:p>
          <w:p w:rsidR="004E47A6" w:rsidRPr="004E47A6" w:rsidRDefault="004E47A6" w:rsidP="004E47A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5025F" w:rsidRPr="004E47A6" w:rsidTr="009F06AA">
        <w:trPr>
          <w:cantSplit/>
          <w:trHeight w:val="720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25F" w:rsidRPr="0045025F" w:rsidRDefault="0045025F" w:rsidP="004E47A6">
            <w:pPr>
              <w:autoSpaceDE w:val="0"/>
              <w:autoSpaceDN w:val="0"/>
              <w:adjustRightInd w:val="0"/>
              <w:spacing w:after="120"/>
              <w:ind w:left="44"/>
              <w:jc w:val="center"/>
              <w:rPr>
                <w:sz w:val="24"/>
                <w:szCs w:val="24"/>
              </w:rPr>
            </w:pPr>
            <w:r w:rsidRPr="0045025F">
              <w:rPr>
                <w:sz w:val="24"/>
                <w:szCs w:val="24"/>
              </w:rPr>
              <w:lastRenderedPageBreak/>
              <w:t>90211109044040004120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25F" w:rsidRPr="0045025F" w:rsidRDefault="0045025F" w:rsidP="004E47A6">
            <w:pPr>
              <w:autoSpaceDE w:val="0"/>
              <w:autoSpaceDN w:val="0"/>
              <w:adjustRightInd w:val="0"/>
              <w:spacing w:after="120"/>
              <w:ind w:left="-22"/>
              <w:jc w:val="both"/>
              <w:rPr>
                <w:sz w:val="24"/>
                <w:szCs w:val="24"/>
              </w:rPr>
            </w:pPr>
            <w:r w:rsidRPr="0045025F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жилыми помещениями (плата за наём) муниципального жилищного фонда)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25F" w:rsidRPr="0045025F" w:rsidRDefault="0045025F" w:rsidP="004502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25F">
              <w:rPr>
                <w:sz w:val="24"/>
                <w:szCs w:val="24"/>
              </w:rPr>
              <w:t>абз.1 п.3 статьи 41</w:t>
            </w:r>
            <w:r w:rsidRPr="0045025F">
              <w:t xml:space="preserve"> </w:t>
            </w:r>
            <w:r w:rsidRPr="0045025F">
              <w:rPr>
                <w:sz w:val="24"/>
                <w:szCs w:val="24"/>
              </w:rPr>
              <w:t>№</w:t>
            </w:r>
            <w:r w:rsidRPr="0045025F">
              <w:t xml:space="preserve"> </w:t>
            </w:r>
            <w:r w:rsidRPr="0045025F">
              <w:rPr>
                <w:sz w:val="24"/>
                <w:szCs w:val="24"/>
              </w:rPr>
              <w:t xml:space="preserve">145-ФЗ; </w:t>
            </w:r>
          </w:p>
          <w:p w:rsidR="0045025F" w:rsidRPr="0045025F" w:rsidRDefault="0045025F" w:rsidP="004502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25F">
              <w:rPr>
                <w:sz w:val="24"/>
                <w:szCs w:val="24"/>
              </w:rPr>
              <w:t>абз.2 статьи 42</w:t>
            </w:r>
            <w:r w:rsidRPr="0045025F">
              <w:t xml:space="preserve"> </w:t>
            </w:r>
            <w:r w:rsidRPr="0045025F">
              <w:rPr>
                <w:sz w:val="24"/>
                <w:szCs w:val="24"/>
              </w:rPr>
              <w:t xml:space="preserve">№ 145-ФЗ; </w:t>
            </w:r>
          </w:p>
          <w:p w:rsidR="0045025F" w:rsidRPr="0045025F" w:rsidRDefault="0045025F" w:rsidP="004502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25F">
              <w:rPr>
                <w:sz w:val="24"/>
                <w:szCs w:val="24"/>
              </w:rPr>
              <w:t>абз.2 статьи 62</w:t>
            </w:r>
            <w:r w:rsidRPr="0045025F">
              <w:t xml:space="preserve"> </w:t>
            </w:r>
            <w:r w:rsidRPr="0045025F">
              <w:rPr>
                <w:sz w:val="24"/>
                <w:szCs w:val="24"/>
              </w:rPr>
              <w:t xml:space="preserve">№ 145-ФЗ </w:t>
            </w:r>
          </w:p>
          <w:p w:rsidR="0045025F" w:rsidRPr="004E47A6" w:rsidRDefault="0045025F" w:rsidP="004E47A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7138D" w:rsidRPr="004E47A6" w:rsidTr="009F06AA">
        <w:trPr>
          <w:cantSplit/>
          <w:trHeight w:val="720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8D" w:rsidRPr="0045025F" w:rsidRDefault="00B7138D" w:rsidP="00B7138D">
            <w:pPr>
              <w:autoSpaceDE w:val="0"/>
              <w:autoSpaceDN w:val="0"/>
              <w:adjustRightInd w:val="0"/>
              <w:spacing w:after="120"/>
              <w:ind w:left="44"/>
              <w:jc w:val="center"/>
              <w:rPr>
                <w:sz w:val="24"/>
                <w:szCs w:val="24"/>
              </w:rPr>
            </w:pPr>
            <w:r w:rsidRPr="0045025F">
              <w:rPr>
                <w:sz w:val="24"/>
                <w:szCs w:val="24"/>
              </w:rPr>
              <w:t>9021110908004000</w:t>
            </w:r>
            <w:r>
              <w:rPr>
                <w:sz w:val="24"/>
                <w:szCs w:val="24"/>
              </w:rPr>
              <w:t>1</w:t>
            </w:r>
            <w:r w:rsidRPr="0045025F">
              <w:rPr>
                <w:sz w:val="24"/>
                <w:szCs w:val="24"/>
              </w:rPr>
              <w:t>120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8D" w:rsidRPr="0045025F" w:rsidRDefault="00B7138D" w:rsidP="00B7138D">
            <w:pPr>
              <w:autoSpaceDE w:val="0"/>
              <w:autoSpaceDN w:val="0"/>
              <w:adjustRightInd w:val="0"/>
              <w:spacing w:after="120"/>
              <w:ind w:left="-22"/>
              <w:jc w:val="both"/>
              <w:rPr>
                <w:sz w:val="24"/>
                <w:szCs w:val="24"/>
              </w:rPr>
            </w:pPr>
            <w:r w:rsidRPr="0045025F">
              <w:rPr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 по договорам на установку и эксплуатацию рекламной конструкции на землях или земельных участках, находящихся в собственности городских округов)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8D" w:rsidRDefault="00B7138D" w:rsidP="00B7138D">
            <w:pPr>
              <w:rPr>
                <w:sz w:val="24"/>
                <w:szCs w:val="24"/>
              </w:rPr>
            </w:pPr>
            <w:r w:rsidRPr="00B7138D">
              <w:rPr>
                <w:sz w:val="24"/>
                <w:szCs w:val="24"/>
              </w:rPr>
              <w:t xml:space="preserve">Письмо Минфина России от 30 апреля 2020 г. </w:t>
            </w:r>
            <w:r>
              <w:rPr>
                <w:sz w:val="24"/>
                <w:szCs w:val="24"/>
              </w:rPr>
              <w:t>№</w:t>
            </w:r>
            <w:r w:rsidRPr="00B7138D">
              <w:rPr>
                <w:sz w:val="24"/>
                <w:szCs w:val="24"/>
              </w:rPr>
              <w:t xml:space="preserve"> 02-05-11/36457</w:t>
            </w:r>
            <w:r>
              <w:rPr>
                <w:sz w:val="24"/>
                <w:szCs w:val="24"/>
              </w:rPr>
              <w:t>;</w:t>
            </w:r>
          </w:p>
          <w:p w:rsidR="00B7138D" w:rsidRPr="00B7138D" w:rsidRDefault="00B7138D" w:rsidP="00B7138D">
            <w:pPr>
              <w:rPr>
                <w:sz w:val="24"/>
                <w:szCs w:val="24"/>
              </w:rPr>
            </w:pPr>
            <w:r w:rsidRPr="00B7138D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я</w:t>
            </w:r>
            <w:r w:rsidRPr="00B7138D">
              <w:rPr>
                <w:sz w:val="24"/>
                <w:szCs w:val="24"/>
              </w:rPr>
              <w:t xml:space="preserve"> 39.33 ЗК РФ</w:t>
            </w:r>
            <w:r w:rsidRPr="00B7138D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B7138D">
              <w:rPr>
                <w:sz w:val="24"/>
                <w:szCs w:val="24"/>
              </w:rPr>
              <w:t xml:space="preserve">№ 136-ФЗ от 25.10.2001 </w:t>
            </w:r>
          </w:p>
        </w:tc>
      </w:tr>
      <w:tr w:rsidR="00B7138D" w:rsidRPr="004E47A6" w:rsidTr="009F06AA">
        <w:trPr>
          <w:cantSplit/>
          <w:trHeight w:val="720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8D" w:rsidRPr="0045025F" w:rsidRDefault="00B7138D" w:rsidP="00B7138D">
            <w:pPr>
              <w:autoSpaceDE w:val="0"/>
              <w:autoSpaceDN w:val="0"/>
              <w:adjustRightInd w:val="0"/>
              <w:spacing w:after="120"/>
              <w:ind w:left="44"/>
              <w:jc w:val="center"/>
              <w:rPr>
                <w:sz w:val="24"/>
                <w:szCs w:val="24"/>
              </w:rPr>
            </w:pPr>
            <w:r w:rsidRPr="0045025F">
              <w:rPr>
                <w:sz w:val="24"/>
                <w:szCs w:val="24"/>
              </w:rPr>
              <w:t>9021110908004000</w:t>
            </w:r>
            <w:r>
              <w:rPr>
                <w:sz w:val="24"/>
                <w:szCs w:val="24"/>
              </w:rPr>
              <w:t>2</w:t>
            </w:r>
            <w:r w:rsidRPr="0045025F">
              <w:rPr>
                <w:sz w:val="24"/>
                <w:szCs w:val="24"/>
              </w:rPr>
              <w:t>120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8D" w:rsidRPr="0045025F" w:rsidRDefault="00B7138D" w:rsidP="00B7138D">
            <w:pPr>
              <w:autoSpaceDE w:val="0"/>
              <w:autoSpaceDN w:val="0"/>
              <w:adjustRightInd w:val="0"/>
              <w:spacing w:after="120"/>
              <w:ind w:left="-22"/>
              <w:jc w:val="both"/>
              <w:rPr>
                <w:sz w:val="24"/>
                <w:szCs w:val="24"/>
              </w:rPr>
            </w:pPr>
            <w:r w:rsidRPr="0045025F">
              <w:rPr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 по договорам на установку и эксплуатацию рекламной конструкции на землях или земельных участках, государственная собственность на которые не разграничена)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8D" w:rsidRPr="00B7138D" w:rsidRDefault="00B7138D" w:rsidP="00B7138D">
            <w:pPr>
              <w:rPr>
                <w:sz w:val="24"/>
                <w:szCs w:val="24"/>
              </w:rPr>
            </w:pPr>
            <w:r w:rsidRPr="00B7138D">
              <w:rPr>
                <w:sz w:val="24"/>
                <w:szCs w:val="24"/>
              </w:rPr>
              <w:t xml:space="preserve">Письмо Минфина России от 30 апреля 2020 г. </w:t>
            </w:r>
            <w:r>
              <w:rPr>
                <w:sz w:val="24"/>
                <w:szCs w:val="24"/>
              </w:rPr>
              <w:t>№ 02-05-11/36457</w:t>
            </w:r>
            <w:r w:rsidRPr="00B7138D">
              <w:rPr>
                <w:sz w:val="24"/>
                <w:szCs w:val="24"/>
              </w:rPr>
              <w:t>;</w:t>
            </w:r>
          </w:p>
          <w:p w:rsidR="00B7138D" w:rsidRPr="00B7138D" w:rsidRDefault="00B7138D" w:rsidP="00B7138D">
            <w:pPr>
              <w:rPr>
                <w:sz w:val="24"/>
                <w:szCs w:val="24"/>
              </w:rPr>
            </w:pPr>
            <w:r w:rsidRPr="00B7138D">
              <w:rPr>
                <w:sz w:val="24"/>
                <w:szCs w:val="24"/>
              </w:rPr>
              <w:t>статья 39.33 ЗК РФ № 136-ФЗ от 25.10.2001</w:t>
            </w:r>
          </w:p>
        </w:tc>
      </w:tr>
      <w:tr w:rsidR="00B7138D" w:rsidRPr="004E47A6" w:rsidTr="009F06AA">
        <w:trPr>
          <w:cantSplit/>
          <w:trHeight w:val="720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8D" w:rsidRPr="0045025F" w:rsidRDefault="00B7138D" w:rsidP="00B7138D">
            <w:pPr>
              <w:autoSpaceDE w:val="0"/>
              <w:autoSpaceDN w:val="0"/>
              <w:adjustRightInd w:val="0"/>
              <w:spacing w:after="120"/>
              <w:ind w:left="44"/>
              <w:jc w:val="center"/>
              <w:rPr>
                <w:sz w:val="24"/>
                <w:szCs w:val="24"/>
              </w:rPr>
            </w:pPr>
            <w:r w:rsidRPr="0045025F">
              <w:rPr>
                <w:sz w:val="24"/>
                <w:szCs w:val="24"/>
              </w:rPr>
              <w:lastRenderedPageBreak/>
              <w:t>9021110908004000</w:t>
            </w:r>
            <w:r>
              <w:rPr>
                <w:sz w:val="24"/>
                <w:szCs w:val="24"/>
              </w:rPr>
              <w:t>3</w:t>
            </w:r>
            <w:r w:rsidRPr="0045025F">
              <w:rPr>
                <w:sz w:val="24"/>
                <w:szCs w:val="24"/>
              </w:rPr>
              <w:t>120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8D" w:rsidRPr="0045025F" w:rsidRDefault="00B7138D" w:rsidP="00B7138D">
            <w:pPr>
              <w:autoSpaceDE w:val="0"/>
              <w:autoSpaceDN w:val="0"/>
              <w:adjustRightInd w:val="0"/>
              <w:spacing w:after="120"/>
              <w:ind w:left="-22"/>
              <w:jc w:val="both"/>
              <w:rPr>
                <w:sz w:val="24"/>
                <w:szCs w:val="24"/>
              </w:rPr>
            </w:pPr>
            <w:r w:rsidRPr="0045025F">
              <w:rPr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 по договорам на размещение и эксплуатацию нестационарного торгового объекта на землях или земельных участках, находящихся в собственности городских округов)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8D" w:rsidRPr="00B7138D" w:rsidRDefault="00B7138D" w:rsidP="00B7138D">
            <w:pPr>
              <w:rPr>
                <w:sz w:val="24"/>
                <w:szCs w:val="24"/>
              </w:rPr>
            </w:pPr>
            <w:r w:rsidRPr="00B7138D">
              <w:rPr>
                <w:sz w:val="24"/>
                <w:szCs w:val="24"/>
              </w:rPr>
              <w:t xml:space="preserve">Письмо Минфина России от 30 апреля 2020 г. </w:t>
            </w:r>
            <w:r>
              <w:rPr>
                <w:sz w:val="24"/>
                <w:szCs w:val="24"/>
              </w:rPr>
              <w:t>№</w:t>
            </w:r>
            <w:r w:rsidRPr="00B7138D">
              <w:rPr>
                <w:sz w:val="24"/>
                <w:szCs w:val="24"/>
              </w:rPr>
              <w:t xml:space="preserve"> 02-05-11/36457 </w:t>
            </w:r>
          </w:p>
        </w:tc>
      </w:tr>
      <w:tr w:rsidR="00B7138D" w:rsidRPr="004E47A6" w:rsidTr="009F06AA">
        <w:trPr>
          <w:cantSplit/>
          <w:trHeight w:val="720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8D" w:rsidRPr="0045025F" w:rsidRDefault="00B7138D" w:rsidP="00B7138D">
            <w:pPr>
              <w:autoSpaceDE w:val="0"/>
              <w:autoSpaceDN w:val="0"/>
              <w:adjustRightInd w:val="0"/>
              <w:spacing w:after="120"/>
              <w:ind w:left="44"/>
              <w:jc w:val="center"/>
              <w:rPr>
                <w:sz w:val="24"/>
                <w:szCs w:val="24"/>
              </w:rPr>
            </w:pPr>
            <w:r w:rsidRPr="0045025F">
              <w:rPr>
                <w:sz w:val="24"/>
                <w:szCs w:val="24"/>
              </w:rPr>
              <w:t>9021110908004000</w:t>
            </w:r>
            <w:r>
              <w:rPr>
                <w:sz w:val="24"/>
                <w:szCs w:val="24"/>
              </w:rPr>
              <w:t>4</w:t>
            </w:r>
            <w:r w:rsidRPr="0045025F">
              <w:rPr>
                <w:sz w:val="24"/>
                <w:szCs w:val="24"/>
              </w:rPr>
              <w:t>120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8D" w:rsidRPr="0045025F" w:rsidRDefault="00B7138D" w:rsidP="00B7138D">
            <w:pPr>
              <w:autoSpaceDE w:val="0"/>
              <w:autoSpaceDN w:val="0"/>
              <w:adjustRightInd w:val="0"/>
              <w:spacing w:after="120"/>
              <w:ind w:left="-22"/>
              <w:jc w:val="both"/>
              <w:rPr>
                <w:sz w:val="24"/>
                <w:szCs w:val="24"/>
              </w:rPr>
            </w:pPr>
            <w:r w:rsidRPr="001E24D8">
              <w:rPr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 по договорам на размещение и эксплуатацию нестационарного торгового объекта на землях или земельных участках, государственная собственность на которые не разграничена)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8D" w:rsidRPr="00B7138D" w:rsidRDefault="00B7138D" w:rsidP="00B7138D">
            <w:pPr>
              <w:rPr>
                <w:sz w:val="24"/>
                <w:szCs w:val="24"/>
              </w:rPr>
            </w:pPr>
            <w:r w:rsidRPr="00B7138D">
              <w:rPr>
                <w:sz w:val="24"/>
                <w:szCs w:val="24"/>
              </w:rPr>
              <w:t xml:space="preserve">Письмо Минфина России от 30 апреля 2020 г. </w:t>
            </w:r>
            <w:r>
              <w:rPr>
                <w:sz w:val="24"/>
                <w:szCs w:val="24"/>
              </w:rPr>
              <w:t>№</w:t>
            </w:r>
            <w:r w:rsidRPr="00B7138D">
              <w:rPr>
                <w:sz w:val="24"/>
                <w:szCs w:val="24"/>
              </w:rPr>
              <w:t xml:space="preserve"> 02-05-11/36457 </w:t>
            </w:r>
          </w:p>
        </w:tc>
      </w:tr>
      <w:tr w:rsidR="004E47A6" w:rsidRPr="004E47A6" w:rsidTr="009F06AA">
        <w:trPr>
          <w:cantSplit/>
          <w:trHeight w:val="720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6" w:rsidRPr="004E47A6" w:rsidRDefault="004E47A6" w:rsidP="004E47A6">
            <w:pPr>
              <w:autoSpaceDE w:val="0"/>
              <w:autoSpaceDN w:val="0"/>
              <w:adjustRightInd w:val="0"/>
              <w:spacing w:after="120"/>
              <w:ind w:left="44"/>
              <w:jc w:val="center"/>
              <w:rPr>
                <w:color w:val="000000"/>
                <w:sz w:val="24"/>
                <w:szCs w:val="24"/>
              </w:rPr>
            </w:pPr>
            <w:r w:rsidRPr="004E47A6">
              <w:rPr>
                <w:color w:val="000000"/>
                <w:sz w:val="24"/>
                <w:szCs w:val="24"/>
              </w:rPr>
              <w:t>90211204042040000120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6" w:rsidRPr="004E47A6" w:rsidRDefault="001E24D8" w:rsidP="004E47A6">
            <w:pPr>
              <w:autoSpaceDE w:val="0"/>
              <w:autoSpaceDN w:val="0"/>
              <w:adjustRightInd w:val="0"/>
              <w:spacing w:after="120"/>
              <w:ind w:left="-22"/>
              <w:jc w:val="both"/>
              <w:rPr>
                <w:color w:val="000000"/>
                <w:sz w:val="24"/>
                <w:szCs w:val="24"/>
              </w:rPr>
            </w:pPr>
            <w:r w:rsidRPr="001E24D8">
              <w:rPr>
                <w:color w:val="000000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городских округов, в части арендной платы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6" w:rsidRPr="004E47A6" w:rsidRDefault="004E47A6" w:rsidP="004E47A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E47A6">
              <w:rPr>
                <w:color w:val="000000"/>
                <w:sz w:val="24"/>
                <w:szCs w:val="24"/>
              </w:rPr>
              <w:t>абз.6 статьи 62</w:t>
            </w:r>
            <w:r w:rsidRPr="004E47A6">
              <w:t xml:space="preserve"> </w:t>
            </w:r>
            <w:r w:rsidRPr="004E47A6">
              <w:rPr>
                <w:color w:val="000000"/>
                <w:sz w:val="24"/>
                <w:szCs w:val="24"/>
              </w:rPr>
              <w:t xml:space="preserve">№ 145-ФЗ </w:t>
            </w:r>
          </w:p>
          <w:p w:rsidR="004E47A6" w:rsidRPr="004E47A6" w:rsidRDefault="004E47A6" w:rsidP="004E47A6">
            <w:pPr>
              <w:autoSpaceDE w:val="0"/>
              <w:autoSpaceDN w:val="0"/>
              <w:adjustRightInd w:val="0"/>
              <w:spacing w:after="120"/>
              <w:ind w:left="-2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E47A6" w:rsidRPr="004E47A6" w:rsidTr="009F06AA">
        <w:trPr>
          <w:cantSplit/>
          <w:trHeight w:val="720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6" w:rsidRPr="004E47A6" w:rsidRDefault="004E47A6" w:rsidP="004E47A6">
            <w:pPr>
              <w:autoSpaceDE w:val="0"/>
              <w:autoSpaceDN w:val="0"/>
              <w:adjustRightInd w:val="0"/>
              <w:spacing w:after="120"/>
              <w:ind w:left="44"/>
              <w:jc w:val="center"/>
              <w:rPr>
                <w:color w:val="000000"/>
                <w:sz w:val="24"/>
                <w:szCs w:val="24"/>
              </w:rPr>
            </w:pPr>
            <w:r w:rsidRPr="004E47A6">
              <w:rPr>
                <w:color w:val="000000"/>
                <w:sz w:val="24"/>
                <w:szCs w:val="24"/>
              </w:rPr>
              <w:t>90211301994040004130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6" w:rsidRPr="004E47A6" w:rsidRDefault="001E24D8" w:rsidP="004E47A6">
            <w:pPr>
              <w:autoSpaceDE w:val="0"/>
              <w:autoSpaceDN w:val="0"/>
              <w:adjustRightInd w:val="0"/>
              <w:spacing w:after="120"/>
              <w:ind w:left="-22"/>
              <w:jc w:val="both"/>
              <w:rPr>
                <w:color w:val="000000"/>
                <w:sz w:val="24"/>
                <w:szCs w:val="24"/>
              </w:rPr>
            </w:pPr>
            <w:r w:rsidRPr="001E24D8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(прочие платные услуги, оказываемые казенными муниципальными учреждениями)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6" w:rsidRPr="004E47A6" w:rsidRDefault="004E47A6" w:rsidP="004E47A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E47A6">
              <w:rPr>
                <w:color w:val="000000"/>
                <w:sz w:val="24"/>
                <w:szCs w:val="24"/>
              </w:rPr>
              <w:t>абз.3 п.3 статьи 41</w:t>
            </w:r>
            <w:r w:rsidRPr="004E47A6">
              <w:t xml:space="preserve"> </w:t>
            </w:r>
            <w:r w:rsidRPr="004E47A6">
              <w:rPr>
                <w:color w:val="000000"/>
                <w:sz w:val="24"/>
                <w:szCs w:val="24"/>
              </w:rPr>
              <w:t xml:space="preserve">№ 145-ФЗ; </w:t>
            </w:r>
          </w:p>
          <w:p w:rsidR="004E47A6" w:rsidRPr="004E47A6" w:rsidRDefault="004E47A6" w:rsidP="004E47A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E47A6">
              <w:rPr>
                <w:color w:val="000000"/>
                <w:sz w:val="24"/>
                <w:szCs w:val="24"/>
              </w:rPr>
              <w:t>абз.8 статьи 42</w:t>
            </w:r>
            <w:r w:rsidRPr="004E47A6">
              <w:t xml:space="preserve"> </w:t>
            </w:r>
            <w:r w:rsidRPr="004E47A6">
              <w:rPr>
                <w:color w:val="000000"/>
                <w:sz w:val="24"/>
                <w:szCs w:val="24"/>
              </w:rPr>
              <w:t xml:space="preserve">№ 145-ФЗ; </w:t>
            </w:r>
          </w:p>
          <w:p w:rsidR="004E47A6" w:rsidRPr="004E47A6" w:rsidRDefault="004E47A6" w:rsidP="004E47A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E47A6">
              <w:rPr>
                <w:color w:val="000000"/>
                <w:sz w:val="24"/>
                <w:szCs w:val="24"/>
              </w:rPr>
              <w:t>абз.4 статьи 62</w:t>
            </w:r>
            <w:r w:rsidRPr="004E47A6">
              <w:t xml:space="preserve"> </w:t>
            </w:r>
            <w:r w:rsidRPr="004E47A6">
              <w:rPr>
                <w:color w:val="000000"/>
                <w:sz w:val="24"/>
                <w:szCs w:val="24"/>
              </w:rPr>
              <w:t xml:space="preserve">№ 145-ФЗ </w:t>
            </w:r>
          </w:p>
          <w:p w:rsidR="004E47A6" w:rsidRPr="004E47A6" w:rsidRDefault="004E47A6" w:rsidP="004E47A6">
            <w:pPr>
              <w:autoSpaceDE w:val="0"/>
              <w:autoSpaceDN w:val="0"/>
              <w:adjustRightInd w:val="0"/>
              <w:spacing w:after="120"/>
              <w:ind w:left="-2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E47A6" w:rsidRPr="004E47A6" w:rsidTr="009F06AA">
        <w:trPr>
          <w:cantSplit/>
          <w:trHeight w:val="720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6" w:rsidRPr="004E47A6" w:rsidRDefault="004E47A6" w:rsidP="004E47A6">
            <w:pPr>
              <w:autoSpaceDE w:val="0"/>
              <w:autoSpaceDN w:val="0"/>
              <w:adjustRightInd w:val="0"/>
              <w:spacing w:after="120"/>
              <w:ind w:left="44"/>
              <w:jc w:val="center"/>
              <w:rPr>
                <w:color w:val="000000"/>
                <w:sz w:val="24"/>
                <w:szCs w:val="24"/>
              </w:rPr>
            </w:pPr>
            <w:r w:rsidRPr="004E47A6">
              <w:rPr>
                <w:color w:val="000000"/>
                <w:sz w:val="24"/>
                <w:szCs w:val="24"/>
              </w:rPr>
              <w:t>90211302994040001130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6" w:rsidRPr="004E47A6" w:rsidRDefault="001E24D8" w:rsidP="004E47A6">
            <w:pPr>
              <w:autoSpaceDE w:val="0"/>
              <w:autoSpaceDN w:val="0"/>
              <w:adjustRightInd w:val="0"/>
              <w:spacing w:after="120"/>
              <w:ind w:left="-22"/>
              <w:jc w:val="both"/>
              <w:rPr>
                <w:color w:val="000000"/>
                <w:sz w:val="24"/>
                <w:szCs w:val="24"/>
              </w:rPr>
            </w:pPr>
            <w:r w:rsidRPr="001E24D8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6" w:rsidRPr="004E47A6" w:rsidRDefault="004E47A6" w:rsidP="004E47A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E47A6">
              <w:rPr>
                <w:color w:val="000000"/>
                <w:sz w:val="24"/>
                <w:szCs w:val="24"/>
              </w:rPr>
              <w:t>абз.4 п.3 статьи 41</w:t>
            </w:r>
            <w:r w:rsidRPr="004E47A6">
              <w:t xml:space="preserve"> </w:t>
            </w:r>
            <w:r w:rsidRPr="004E47A6">
              <w:rPr>
                <w:color w:val="000000"/>
                <w:sz w:val="24"/>
                <w:szCs w:val="24"/>
              </w:rPr>
              <w:t xml:space="preserve">№ 145-ФЗ; </w:t>
            </w:r>
          </w:p>
          <w:p w:rsidR="004E47A6" w:rsidRPr="004E47A6" w:rsidRDefault="004E47A6" w:rsidP="004E47A6">
            <w:pPr>
              <w:rPr>
                <w:color w:val="000000"/>
                <w:sz w:val="24"/>
                <w:szCs w:val="24"/>
              </w:rPr>
            </w:pPr>
            <w:r w:rsidRPr="004E47A6">
              <w:rPr>
                <w:color w:val="000000"/>
                <w:sz w:val="24"/>
                <w:szCs w:val="24"/>
              </w:rPr>
              <w:t>абз.8 статьи 42</w:t>
            </w:r>
            <w:r w:rsidRPr="004E47A6">
              <w:t xml:space="preserve"> </w:t>
            </w:r>
            <w:r w:rsidRPr="004E47A6">
              <w:rPr>
                <w:color w:val="000000"/>
                <w:sz w:val="24"/>
                <w:szCs w:val="24"/>
              </w:rPr>
              <w:t xml:space="preserve">№ 145-ФЗ </w:t>
            </w:r>
          </w:p>
          <w:p w:rsidR="004E47A6" w:rsidRPr="004E47A6" w:rsidRDefault="004E47A6" w:rsidP="004E47A6">
            <w:pPr>
              <w:rPr>
                <w:sz w:val="24"/>
                <w:szCs w:val="24"/>
              </w:rPr>
            </w:pPr>
            <w:r w:rsidRPr="004E47A6">
              <w:rPr>
                <w:rFonts w:eastAsia="Calibri"/>
                <w:sz w:val="24"/>
                <w:szCs w:val="24"/>
                <w:lang w:eastAsia="en-US"/>
              </w:rPr>
              <w:t>п.2.5.6 Приказа Министерства финансов РФ №8-н от 10.10.2008</w:t>
            </w:r>
          </w:p>
        </w:tc>
      </w:tr>
      <w:tr w:rsidR="001E24D8" w:rsidRPr="004E47A6" w:rsidTr="009F06AA">
        <w:trPr>
          <w:cantSplit/>
          <w:trHeight w:val="720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4D8" w:rsidRPr="004E47A6" w:rsidRDefault="001E24D8" w:rsidP="001E24D8">
            <w:pPr>
              <w:autoSpaceDE w:val="0"/>
              <w:autoSpaceDN w:val="0"/>
              <w:adjustRightInd w:val="0"/>
              <w:spacing w:after="120"/>
              <w:ind w:left="44"/>
              <w:jc w:val="center"/>
              <w:rPr>
                <w:color w:val="000000"/>
                <w:sz w:val="24"/>
                <w:szCs w:val="24"/>
              </w:rPr>
            </w:pPr>
            <w:r w:rsidRPr="001E24D8">
              <w:rPr>
                <w:color w:val="000000"/>
                <w:sz w:val="24"/>
                <w:szCs w:val="24"/>
              </w:rPr>
              <w:lastRenderedPageBreak/>
              <w:t>9021130299404000</w:t>
            </w:r>
            <w:r>
              <w:rPr>
                <w:color w:val="000000"/>
                <w:sz w:val="24"/>
                <w:szCs w:val="24"/>
              </w:rPr>
              <w:t>7</w:t>
            </w:r>
            <w:r w:rsidRPr="001E24D8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4D8" w:rsidRPr="001E24D8" w:rsidRDefault="001E24D8" w:rsidP="004E47A6">
            <w:pPr>
              <w:autoSpaceDE w:val="0"/>
              <w:autoSpaceDN w:val="0"/>
              <w:adjustRightInd w:val="0"/>
              <w:spacing w:after="120"/>
              <w:ind w:left="-22"/>
              <w:jc w:val="both"/>
              <w:rPr>
                <w:color w:val="000000"/>
                <w:sz w:val="24"/>
                <w:szCs w:val="24"/>
              </w:rPr>
            </w:pPr>
            <w:r w:rsidRPr="001E24D8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округов (прочие доходы)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4D8" w:rsidRPr="004E47A6" w:rsidRDefault="001E24D8" w:rsidP="004E47A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E47A6" w:rsidRPr="004E47A6" w:rsidTr="009F06AA">
        <w:trPr>
          <w:cantSplit/>
          <w:trHeight w:val="720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6" w:rsidRPr="004E47A6" w:rsidRDefault="004E47A6" w:rsidP="004E47A6">
            <w:pPr>
              <w:autoSpaceDE w:val="0"/>
              <w:autoSpaceDN w:val="0"/>
              <w:adjustRightInd w:val="0"/>
              <w:spacing w:after="120"/>
              <w:ind w:left="44"/>
              <w:jc w:val="center"/>
              <w:rPr>
                <w:sz w:val="24"/>
                <w:szCs w:val="24"/>
              </w:rPr>
            </w:pPr>
            <w:r w:rsidRPr="004E47A6">
              <w:rPr>
                <w:sz w:val="24"/>
                <w:szCs w:val="24"/>
              </w:rPr>
              <w:t>90211401040040000410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6" w:rsidRPr="004E47A6" w:rsidRDefault="001E24D8" w:rsidP="004E47A6">
            <w:pPr>
              <w:autoSpaceDE w:val="0"/>
              <w:autoSpaceDN w:val="0"/>
              <w:adjustRightInd w:val="0"/>
              <w:spacing w:after="120"/>
              <w:ind w:left="-22"/>
              <w:jc w:val="both"/>
              <w:rPr>
                <w:sz w:val="24"/>
                <w:szCs w:val="24"/>
              </w:rPr>
            </w:pPr>
            <w:r w:rsidRPr="001E24D8">
              <w:rPr>
                <w:sz w:val="24"/>
                <w:szCs w:val="24"/>
              </w:rPr>
              <w:t>Доходы  от продажи квартир, находящихся в собственности городских округов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6" w:rsidRPr="004E47A6" w:rsidRDefault="004E47A6" w:rsidP="004E47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47A6">
              <w:rPr>
                <w:sz w:val="24"/>
                <w:szCs w:val="24"/>
              </w:rPr>
              <w:t>абз.6 п.3 статьи 41</w:t>
            </w:r>
            <w:r w:rsidRPr="004E47A6">
              <w:t xml:space="preserve"> </w:t>
            </w:r>
            <w:r w:rsidRPr="004E47A6">
              <w:rPr>
                <w:sz w:val="24"/>
                <w:szCs w:val="24"/>
              </w:rPr>
              <w:t xml:space="preserve">№ 145-ФЗ; </w:t>
            </w:r>
          </w:p>
          <w:p w:rsidR="004E47A6" w:rsidRPr="004E47A6" w:rsidRDefault="004E47A6" w:rsidP="004E47A6">
            <w:r w:rsidRPr="004E47A6">
              <w:rPr>
                <w:sz w:val="24"/>
                <w:szCs w:val="24"/>
              </w:rPr>
              <w:t>абз.8 статьи 42</w:t>
            </w:r>
            <w:r w:rsidRPr="004E47A6">
              <w:t xml:space="preserve"> </w:t>
            </w:r>
            <w:r w:rsidRPr="004E47A6">
              <w:rPr>
                <w:sz w:val="24"/>
                <w:szCs w:val="24"/>
              </w:rPr>
              <w:t xml:space="preserve">№ 145-ФЗ </w:t>
            </w:r>
          </w:p>
        </w:tc>
      </w:tr>
      <w:tr w:rsidR="004E47A6" w:rsidRPr="004E47A6" w:rsidTr="009F06AA">
        <w:trPr>
          <w:cantSplit/>
          <w:trHeight w:val="720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6" w:rsidRPr="004E47A6" w:rsidRDefault="004E47A6" w:rsidP="004E47A6">
            <w:pPr>
              <w:autoSpaceDE w:val="0"/>
              <w:autoSpaceDN w:val="0"/>
              <w:adjustRightInd w:val="0"/>
              <w:spacing w:after="120"/>
              <w:ind w:left="44"/>
              <w:jc w:val="center"/>
              <w:rPr>
                <w:color w:val="000000"/>
                <w:sz w:val="24"/>
                <w:szCs w:val="24"/>
              </w:rPr>
            </w:pPr>
            <w:r w:rsidRPr="004E47A6">
              <w:rPr>
                <w:color w:val="000000"/>
                <w:sz w:val="24"/>
                <w:szCs w:val="24"/>
              </w:rPr>
              <w:t>90211402043040001410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6" w:rsidRPr="004E47A6" w:rsidRDefault="001E24D8" w:rsidP="004E47A6">
            <w:pPr>
              <w:autoSpaceDE w:val="0"/>
              <w:autoSpaceDN w:val="0"/>
              <w:adjustRightInd w:val="0"/>
              <w:spacing w:after="120"/>
              <w:ind w:left="-22"/>
              <w:jc w:val="both"/>
              <w:rPr>
                <w:color w:val="000000"/>
                <w:sz w:val="24"/>
                <w:szCs w:val="24"/>
              </w:rPr>
            </w:pPr>
            <w:r w:rsidRPr="001E24D8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(доходы от реализации объектов нежилого фонда)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6" w:rsidRPr="004E47A6" w:rsidRDefault="004E47A6" w:rsidP="004E47A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E47A6">
              <w:rPr>
                <w:color w:val="000000"/>
                <w:sz w:val="24"/>
                <w:szCs w:val="24"/>
              </w:rPr>
              <w:t>абз.2 п.3 статьи 41</w:t>
            </w:r>
            <w:r w:rsidRPr="004E47A6">
              <w:t xml:space="preserve"> </w:t>
            </w:r>
            <w:r w:rsidRPr="004E47A6">
              <w:rPr>
                <w:color w:val="000000"/>
                <w:sz w:val="24"/>
                <w:szCs w:val="24"/>
              </w:rPr>
              <w:t xml:space="preserve">№ 145-ФЗ; </w:t>
            </w:r>
          </w:p>
          <w:p w:rsidR="004E47A6" w:rsidRPr="004E47A6" w:rsidRDefault="004E47A6" w:rsidP="004E47A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E47A6">
              <w:rPr>
                <w:color w:val="000000"/>
                <w:sz w:val="24"/>
                <w:szCs w:val="24"/>
              </w:rPr>
              <w:t>абз.8 статьи 42</w:t>
            </w:r>
            <w:r w:rsidRPr="004E47A6">
              <w:t xml:space="preserve"> </w:t>
            </w:r>
            <w:r w:rsidRPr="004E47A6">
              <w:rPr>
                <w:color w:val="000000"/>
                <w:sz w:val="24"/>
                <w:szCs w:val="24"/>
              </w:rPr>
              <w:t>№ 145-ФЗ;</w:t>
            </w:r>
          </w:p>
          <w:p w:rsidR="004E47A6" w:rsidRPr="004E47A6" w:rsidRDefault="004E47A6" w:rsidP="004E47A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E47A6">
              <w:rPr>
                <w:color w:val="000000"/>
                <w:sz w:val="24"/>
                <w:szCs w:val="24"/>
              </w:rPr>
              <w:t>абз.3 статьи 62</w:t>
            </w:r>
            <w:r w:rsidRPr="004E47A6">
              <w:t xml:space="preserve"> </w:t>
            </w:r>
            <w:r w:rsidRPr="004E47A6">
              <w:rPr>
                <w:color w:val="000000"/>
                <w:sz w:val="24"/>
                <w:szCs w:val="24"/>
              </w:rPr>
              <w:t xml:space="preserve">145-ФЗ; </w:t>
            </w:r>
          </w:p>
          <w:p w:rsidR="004E47A6" w:rsidRPr="004E47A6" w:rsidRDefault="004E47A6" w:rsidP="004E47A6">
            <w:pPr>
              <w:autoSpaceDE w:val="0"/>
              <w:autoSpaceDN w:val="0"/>
              <w:adjustRightInd w:val="0"/>
              <w:spacing w:after="120"/>
              <w:ind w:left="-2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E47A6" w:rsidRPr="004E47A6" w:rsidTr="009F06AA">
        <w:trPr>
          <w:cantSplit/>
          <w:trHeight w:val="720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6" w:rsidRPr="004E47A6" w:rsidRDefault="004E47A6" w:rsidP="004E47A6">
            <w:pPr>
              <w:autoSpaceDE w:val="0"/>
              <w:autoSpaceDN w:val="0"/>
              <w:adjustRightInd w:val="0"/>
              <w:spacing w:after="120"/>
              <w:ind w:left="44"/>
              <w:jc w:val="center"/>
              <w:rPr>
                <w:color w:val="000000"/>
                <w:sz w:val="24"/>
                <w:szCs w:val="24"/>
              </w:rPr>
            </w:pPr>
            <w:r w:rsidRPr="004E47A6">
              <w:rPr>
                <w:color w:val="000000"/>
                <w:sz w:val="24"/>
                <w:szCs w:val="24"/>
              </w:rPr>
              <w:t>90211402043040002410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6" w:rsidRPr="004E47A6" w:rsidRDefault="001E24D8" w:rsidP="004E47A6">
            <w:pPr>
              <w:autoSpaceDE w:val="0"/>
              <w:autoSpaceDN w:val="0"/>
              <w:adjustRightInd w:val="0"/>
              <w:spacing w:after="120"/>
              <w:ind w:left="-22"/>
              <w:jc w:val="both"/>
              <w:rPr>
                <w:color w:val="000000"/>
                <w:sz w:val="24"/>
                <w:szCs w:val="24"/>
              </w:rPr>
            </w:pPr>
            <w:r w:rsidRPr="001E24D8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(прочие доходы от реализации иного имущества)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6" w:rsidRPr="004E47A6" w:rsidRDefault="004E47A6" w:rsidP="004E47A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E47A6">
              <w:rPr>
                <w:color w:val="000000"/>
                <w:sz w:val="24"/>
                <w:szCs w:val="24"/>
              </w:rPr>
              <w:t>абз.2 п.3 статьи 41</w:t>
            </w:r>
            <w:r w:rsidRPr="004E47A6">
              <w:t xml:space="preserve"> </w:t>
            </w:r>
            <w:r w:rsidRPr="004E47A6">
              <w:rPr>
                <w:color w:val="000000"/>
                <w:sz w:val="24"/>
                <w:szCs w:val="24"/>
              </w:rPr>
              <w:t xml:space="preserve">№ 145-ФЗ; </w:t>
            </w:r>
          </w:p>
          <w:p w:rsidR="004E47A6" w:rsidRPr="004E47A6" w:rsidRDefault="004E47A6" w:rsidP="004E47A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E47A6">
              <w:rPr>
                <w:color w:val="000000"/>
                <w:sz w:val="24"/>
                <w:szCs w:val="24"/>
              </w:rPr>
              <w:t>абз.8 статьи 42</w:t>
            </w:r>
            <w:r w:rsidRPr="004E47A6">
              <w:t xml:space="preserve"> </w:t>
            </w:r>
            <w:r w:rsidRPr="004E47A6">
              <w:rPr>
                <w:color w:val="000000"/>
                <w:sz w:val="24"/>
                <w:szCs w:val="24"/>
              </w:rPr>
              <w:t>№ 145-ФЗ;</w:t>
            </w:r>
          </w:p>
          <w:p w:rsidR="004E47A6" w:rsidRPr="004E47A6" w:rsidRDefault="004E47A6" w:rsidP="004E47A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E47A6">
              <w:rPr>
                <w:color w:val="000000"/>
                <w:sz w:val="24"/>
                <w:szCs w:val="24"/>
              </w:rPr>
              <w:t>абз.3 статьи 62</w:t>
            </w:r>
            <w:r w:rsidRPr="004E47A6">
              <w:t xml:space="preserve"> </w:t>
            </w:r>
            <w:r w:rsidRPr="004E47A6">
              <w:rPr>
                <w:color w:val="000000"/>
                <w:sz w:val="24"/>
                <w:szCs w:val="24"/>
              </w:rPr>
              <w:t>145-ФЗ</w:t>
            </w:r>
          </w:p>
          <w:p w:rsidR="004E47A6" w:rsidRPr="004E47A6" w:rsidRDefault="004E47A6" w:rsidP="004E47A6">
            <w:pPr>
              <w:autoSpaceDE w:val="0"/>
              <w:autoSpaceDN w:val="0"/>
              <w:adjustRightInd w:val="0"/>
              <w:spacing w:after="120"/>
              <w:ind w:left="-2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E47A6" w:rsidRPr="004E47A6" w:rsidTr="009F06AA">
        <w:trPr>
          <w:cantSplit/>
          <w:trHeight w:val="720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6" w:rsidRPr="004E47A6" w:rsidRDefault="004E47A6" w:rsidP="004E47A6">
            <w:pPr>
              <w:autoSpaceDE w:val="0"/>
              <w:autoSpaceDN w:val="0"/>
              <w:adjustRightInd w:val="0"/>
              <w:spacing w:after="120"/>
              <w:ind w:left="44"/>
              <w:jc w:val="center"/>
              <w:rPr>
                <w:color w:val="000000"/>
                <w:sz w:val="24"/>
                <w:szCs w:val="24"/>
              </w:rPr>
            </w:pPr>
            <w:r w:rsidRPr="004E47A6">
              <w:rPr>
                <w:color w:val="000000"/>
                <w:sz w:val="24"/>
                <w:szCs w:val="24"/>
              </w:rPr>
              <w:t>90211406012040000430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6" w:rsidRPr="004E47A6" w:rsidRDefault="001E24D8" w:rsidP="001E24D8">
            <w:pPr>
              <w:autoSpaceDE w:val="0"/>
              <w:autoSpaceDN w:val="0"/>
              <w:adjustRightInd w:val="0"/>
              <w:spacing w:after="120"/>
              <w:ind w:left="-22"/>
              <w:jc w:val="both"/>
              <w:rPr>
                <w:color w:val="000000"/>
                <w:sz w:val="24"/>
                <w:szCs w:val="24"/>
              </w:rPr>
            </w:pPr>
            <w:r w:rsidRPr="001E24D8">
              <w:rPr>
                <w:color w:val="000000"/>
                <w:sz w:val="24"/>
                <w:szCs w:val="24"/>
              </w:rPr>
              <w:t xml:space="preserve">Доходы от продажи земельных участков,    государственная собственность на которые  </w:t>
            </w:r>
            <w:r w:rsidRPr="001E24D8">
              <w:rPr>
                <w:color w:val="000000"/>
                <w:sz w:val="24"/>
                <w:szCs w:val="24"/>
              </w:rPr>
              <w:br/>
              <w:t>не разграничена и которые расположены     в границах городских округов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6" w:rsidRPr="004E47A6" w:rsidRDefault="004E47A6" w:rsidP="004E47A6">
            <w:pPr>
              <w:autoSpaceDE w:val="0"/>
              <w:autoSpaceDN w:val="0"/>
              <w:adjustRightInd w:val="0"/>
              <w:spacing w:after="120"/>
              <w:ind w:left="-22"/>
              <w:jc w:val="both"/>
              <w:rPr>
                <w:color w:val="000000"/>
                <w:sz w:val="24"/>
                <w:szCs w:val="24"/>
              </w:rPr>
            </w:pPr>
            <w:r w:rsidRPr="004E47A6">
              <w:rPr>
                <w:color w:val="000000"/>
                <w:sz w:val="24"/>
                <w:szCs w:val="24"/>
              </w:rPr>
              <w:t>абз.13 статьи 62</w:t>
            </w:r>
            <w:r w:rsidRPr="004E47A6">
              <w:t xml:space="preserve"> </w:t>
            </w:r>
            <w:r w:rsidRPr="004E47A6">
              <w:rPr>
                <w:color w:val="000000"/>
                <w:sz w:val="24"/>
                <w:szCs w:val="24"/>
              </w:rPr>
              <w:t>145-ФЗ</w:t>
            </w:r>
          </w:p>
        </w:tc>
      </w:tr>
      <w:tr w:rsidR="004E47A6" w:rsidRPr="004E47A6" w:rsidTr="009F06AA">
        <w:trPr>
          <w:cantSplit/>
          <w:trHeight w:val="720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6" w:rsidRPr="004E47A6" w:rsidRDefault="004E47A6" w:rsidP="004E47A6">
            <w:pPr>
              <w:autoSpaceDE w:val="0"/>
              <w:autoSpaceDN w:val="0"/>
              <w:adjustRightInd w:val="0"/>
              <w:spacing w:after="120"/>
              <w:ind w:left="44"/>
              <w:jc w:val="center"/>
              <w:rPr>
                <w:color w:val="000000"/>
                <w:sz w:val="24"/>
                <w:szCs w:val="24"/>
              </w:rPr>
            </w:pPr>
            <w:r w:rsidRPr="004E47A6">
              <w:rPr>
                <w:color w:val="000000"/>
                <w:sz w:val="24"/>
                <w:szCs w:val="24"/>
              </w:rPr>
              <w:t>90211406024040000430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6" w:rsidRPr="004E47A6" w:rsidRDefault="001E24D8" w:rsidP="004E47A6">
            <w:pPr>
              <w:autoSpaceDE w:val="0"/>
              <w:autoSpaceDN w:val="0"/>
              <w:adjustRightInd w:val="0"/>
              <w:spacing w:after="120"/>
              <w:ind w:left="-22"/>
              <w:jc w:val="both"/>
              <w:rPr>
                <w:color w:val="000000"/>
                <w:sz w:val="24"/>
                <w:szCs w:val="24"/>
              </w:rPr>
            </w:pPr>
            <w:r w:rsidRPr="001E24D8">
              <w:rPr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 бюджетных и автономных учреждений)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6" w:rsidRPr="004E47A6" w:rsidRDefault="004E47A6" w:rsidP="004E47A6">
            <w:pPr>
              <w:autoSpaceDE w:val="0"/>
              <w:autoSpaceDN w:val="0"/>
              <w:adjustRightInd w:val="0"/>
              <w:spacing w:after="120"/>
              <w:ind w:left="-22"/>
              <w:jc w:val="both"/>
              <w:rPr>
                <w:color w:val="000000"/>
                <w:sz w:val="24"/>
                <w:szCs w:val="24"/>
              </w:rPr>
            </w:pPr>
            <w:r w:rsidRPr="004E47A6">
              <w:rPr>
                <w:color w:val="000000"/>
                <w:sz w:val="24"/>
                <w:szCs w:val="24"/>
              </w:rPr>
              <w:t>абз.32,34,35 статьи 62</w:t>
            </w:r>
            <w:r w:rsidRPr="004E47A6">
              <w:t xml:space="preserve"> </w:t>
            </w:r>
            <w:r w:rsidRPr="004E47A6">
              <w:rPr>
                <w:color w:val="000000"/>
                <w:sz w:val="24"/>
                <w:szCs w:val="24"/>
              </w:rPr>
              <w:t>145-ФЗ</w:t>
            </w:r>
          </w:p>
        </w:tc>
      </w:tr>
      <w:tr w:rsidR="004E47A6" w:rsidRPr="004E47A6" w:rsidTr="009F06AA">
        <w:trPr>
          <w:cantSplit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6" w:rsidRPr="004E47A6" w:rsidRDefault="004E47A6" w:rsidP="004E47A6">
            <w:pPr>
              <w:autoSpaceDE w:val="0"/>
              <w:autoSpaceDN w:val="0"/>
              <w:adjustRightInd w:val="0"/>
              <w:spacing w:after="120"/>
              <w:ind w:left="44"/>
              <w:jc w:val="center"/>
              <w:rPr>
                <w:color w:val="000000"/>
                <w:sz w:val="24"/>
                <w:szCs w:val="24"/>
              </w:rPr>
            </w:pPr>
            <w:r w:rsidRPr="004E47A6">
              <w:rPr>
                <w:color w:val="000000"/>
                <w:sz w:val="24"/>
                <w:szCs w:val="24"/>
              </w:rPr>
              <w:lastRenderedPageBreak/>
              <w:t>90211601074010000140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6" w:rsidRPr="004E47A6" w:rsidRDefault="00BF66FB" w:rsidP="004E47A6">
            <w:pPr>
              <w:autoSpaceDE w:val="0"/>
              <w:autoSpaceDN w:val="0"/>
              <w:adjustRightInd w:val="0"/>
              <w:spacing w:after="120"/>
              <w:ind w:left="-22"/>
              <w:jc w:val="both"/>
              <w:rPr>
                <w:color w:val="000000"/>
                <w:sz w:val="24"/>
                <w:szCs w:val="24"/>
              </w:rPr>
            </w:pPr>
            <w:r w:rsidRPr="00BF66FB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6" w:rsidRPr="004E47A6" w:rsidRDefault="004E47A6" w:rsidP="004E47A6">
            <w:pPr>
              <w:rPr>
                <w:sz w:val="24"/>
                <w:szCs w:val="24"/>
              </w:rPr>
            </w:pPr>
            <w:r w:rsidRPr="004E47A6">
              <w:rPr>
                <w:sz w:val="24"/>
                <w:szCs w:val="24"/>
              </w:rPr>
              <w:t>абз.6 п.3 статьи 41 № 145-ФЗ;</w:t>
            </w:r>
          </w:p>
          <w:p w:rsidR="004E47A6" w:rsidRPr="004E47A6" w:rsidRDefault="004E47A6" w:rsidP="004E47A6">
            <w:pPr>
              <w:rPr>
                <w:sz w:val="24"/>
                <w:szCs w:val="24"/>
              </w:rPr>
            </w:pPr>
            <w:r w:rsidRPr="004E47A6">
              <w:rPr>
                <w:sz w:val="24"/>
                <w:szCs w:val="24"/>
              </w:rPr>
              <w:t>п.5 статьи 34 № 44-ФЗ</w:t>
            </w:r>
          </w:p>
          <w:p w:rsidR="004E47A6" w:rsidRPr="004E47A6" w:rsidRDefault="004E47A6" w:rsidP="004E47A6">
            <w:pPr>
              <w:autoSpaceDE w:val="0"/>
              <w:autoSpaceDN w:val="0"/>
              <w:adjustRightInd w:val="0"/>
              <w:spacing w:after="120"/>
              <w:ind w:left="-2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E47A6" w:rsidRPr="004E47A6" w:rsidTr="009F06AA">
        <w:trPr>
          <w:cantSplit/>
          <w:trHeight w:val="720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7A6" w:rsidRPr="004E47A6" w:rsidRDefault="004E47A6" w:rsidP="004E47A6">
            <w:pPr>
              <w:jc w:val="center"/>
              <w:rPr>
                <w:sz w:val="24"/>
                <w:szCs w:val="24"/>
              </w:rPr>
            </w:pPr>
            <w:r w:rsidRPr="004E47A6">
              <w:rPr>
                <w:sz w:val="24"/>
                <w:szCs w:val="24"/>
              </w:rPr>
              <w:t>90211607010040000140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7A6" w:rsidRPr="004E47A6" w:rsidRDefault="00BF66FB" w:rsidP="004E47A6">
            <w:pPr>
              <w:jc w:val="both"/>
              <w:rPr>
                <w:sz w:val="24"/>
                <w:szCs w:val="24"/>
              </w:rPr>
            </w:pPr>
            <w:r w:rsidRPr="00BF66FB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6" w:rsidRPr="004E47A6" w:rsidRDefault="004E47A6" w:rsidP="004E47A6">
            <w:pPr>
              <w:rPr>
                <w:sz w:val="24"/>
                <w:szCs w:val="24"/>
              </w:rPr>
            </w:pPr>
            <w:r w:rsidRPr="004E47A6">
              <w:rPr>
                <w:sz w:val="24"/>
                <w:szCs w:val="24"/>
              </w:rPr>
              <w:t>п.5 статьи 34 № 44-ФЗ;</w:t>
            </w:r>
          </w:p>
          <w:p w:rsidR="004E47A6" w:rsidRPr="004E47A6" w:rsidRDefault="004E47A6" w:rsidP="004E47A6">
            <w:pPr>
              <w:rPr>
                <w:sz w:val="24"/>
                <w:szCs w:val="24"/>
              </w:rPr>
            </w:pPr>
            <w:r w:rsidRPr="004E47A6">
              <w:rPr>
                <w:sz w:val="24"/>
                <w:szCs w:val="24"/>
              </w:rPr>
              <w:t>п.6 статьи 46 № 145-ФЗ</w:t>
            </w:r>
          </w:p>
        </w:tc>
      </w:tr>
      <w:tr w:rsidR="00BF66FB" w:rsidRPr="004E47A6" w:rsidTr="009F06AA">
        <w:trPr>
          <w:cantSplit/>
          <w:trHeight w:val="720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6FB" w:rsidRPr="004E47A6" w:rsidRDefault="00BF66FB" w:rsidP="00BF66FB">
            <w:pPr>
              <w:jc w:val="center"/>
              <w:rPr>
                <w:sz w:val="24"/>
                <w:szCs w:val="24"/>
              </w:rPr>
            </w:pPr>
            <w:r w:rsidRPr="00BF66FB">
              <w:rPr>
                <w:sz w:val="24"/>
                <w:szCs w:val="24"/>
              </w:rPr>
              <w:t>902116070</w:t>
            </w:r>
            <w:r>
              <w:rPr>
                <w:sz w:val="24"/>
                <w:szCs w:val="24"/>
              </w:rPr>
              <w:t>3</w:t>
            </w:r>
            <w:r w:rsidRPr="00BF66FB">
              <w:rPr>
                <w:sz w:val="24"/>
                <w:szCs w:val="24"/>
              </w:rPr>
              <w:t>0040000140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6FB" w:rsidRPr="00BF66FB" w:rsidRDefault="00BF66FB" w:rsidP="004E47A6">
            <w:pPr>
              <w:jc w:val="both"/>
              <w:rPr>
                <w:sz w:val="24"/>
                <w:szCs w:val="24"/>
              </w:rPr>
            </w:pPr>
            <w:r w:rsidRPr="00BF66FB">
              <w:rPr>
                <w:sz w:val="24"/>
                <w:szCs w:val="24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FB" w:rsidRPr="004E47A6" w:rsidRDefault="00303110" w:rsidP="00303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Pr="00303110">
              <w:rPr>
                <w:sz w:val="24"/>
                <w:szCs w:val="24"/>
              </w:rPr>
              <w:t xml:space="preserve">16 статьи 46 </w:t>
            </w:r>
            <w:r w:rsidRPr="004E47A6">
              <w:rPr>
                <w:sz w:val="24"/>
                <w:szCs w:val="24"/>
              </w:rPr>
              <w:t>№ 145-ФЗ</w:t>
            </w:r>
          </w:p>
        </w:tc>
      </w:tr>
      <w:tr w:rsidR="004E47A6" w:rsidRPr="004E47A6" w:rsidTr="009F06AA">
        <w:trPr>
          <w:cantSplit/>
          <w:trHeight w:val="720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7A6" w:rsidRPr="004E47A6" w:rsidRDefault="004E47A6" w:rsidP="004E47A6">
            <w:pPr>
              <w:jc w:val="center"/>
              <w:rPr>
                <w:sz w:val="24"/>
                <w:szCs w:val="24"/>
              </w:rPr>
            </w:pPr>
            <w:r w:rsidRPr="004E47A6">
              <w:rPr>
                <w:sz w:val="24"/>
                <w:szCs w:val="24"/>
              </w:rPr>
              <w:t>90211607090040000140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7A6" w:rsidRPr="004E47A6" w:rsidRDefault="00BF66FB" w:rsidP="004E47A6">
            <w:pPr>
              <w:jc w:val="both"/>
              <w:rPr>
                <w:sz w:val="24"/>
                <w:szCs w:val="24"/>
              </w:rPr>
            </w:pPr>
            <w:r w:rsidRPr="00BF66FB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6" w:rsidRPr="004E47A6" w:rsidRDefault="004E47A6" w:rsidP="004E47A6">
            <w:pPr>
              <w:rPr>
                <w:sz w:val="24"/>
                <w:szCs w:val="24"/>
              </w:rPr>
            </w:pPr>
            <w:r w:rsidRPr="004E47A6">
              <w:rPr>
                <w:sz w:val="24"/>
                <w:szCs w:val="24"/>
              </w:rPr>
              <w:t>абз.56 статьи 6 № 145-ФЗ;</w:t>
            </w:r>
          </w:p>
          <w:p w:rsidR="004E47A6" w:rsidRPr="004E47A6" w:rsidRDefault="004E47A6" w:rsidP="004E47A6">
            <w:pPr>
              <w:rPr>
                <w:sz w:val="24"/>
                <w:szCs w:val="24"/>
              </w:rPr>
            </w:pPr>
            <w:r w:rsidRPr="004E47A6">
              <w:rPr>
                <w:sz w:val="24"/>
                <w:szCs w:val="24"/>
              </w:rPr>
              <w:t xml:space="preserve">абз.2 </w:t>
            </w:r>
            <w:proofErr w:type="spellStart"/>
            <w:r w:rsidRPr="004E47A6">
              <w:rPr>
                <w:sz w:val="24"/>
                <w:szCs w:val="24"/>
              </w:rPr>
              <w:t>пп</w:t>
            </w:r>
            <w:proofErr w:type="spellEnd"/>
            <w:r w:rsidRPr="004E47A6">
              <w:rPr>
                <w:sz w:val="24"/>
                <w:szCs w:val="24"/>
              </w:rPr>
              <w:t>. д. п.2 статьи 1 № 278-ФЗ</w:t>
            </w:r>
          </w:p>
        </w:tc>
      </w:tr>
      <w:tr w:rsidR="004E47A6" w:rsidRPr="004E47A6" w:rsidTr="009F06AA">
        <w:trPr>
          <w:cantSplit/>
          <w:trHeight w:val="720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6" w:rsidRPr="004E47A6" w:rsidRDefault="004E47A6" w:rsidP="004E47A6">
            <w:pPr>
              <w:autoSpaceDE w:val="0"/>
              <w:autoSpaceDN w:val="0"/>
              <w:adjustRightInd w:val="0"/>
              <w:spacing w:after="120"/>
              <w:ind w:left="44"/>
              <w:jc w:val="center"/>
              <w:rPr>
                <w:sz w:val="24"/>
                <w:szCs w:val="24"/>
              </w:rPr>
            </w:pPr>
            <w:r w:rsidRPr="004E47A6">
              <w:rPr>
                <w:sz w:val="24"/>
                <w:szCs w:val="24"/>
              </w:rPr>
              <w:t>90211701040040000180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6" w:rsidRPr="004E47A6" w:rsidRDefault="00BF66FB" w:rsidP="004E47A6">
            <w:pPr>
              <w:autoSpaceDE w:val="0"/>
              <w:autoSpaceDN w:val="0"/>
              <w:adjustRightInd w:val="0"/>
              <w:spacing w:after="120"/>
              <w:ind w:left="-22"/>
              <w:jc w:val="both"/>
              <w:rPr>
                <w:sz w:val="24"/>
                <w:szCs w:val="24"/>
              </w:rPr>
            </w:pPr>
            <w:r w:rsidRPr="00BF66FB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6" w:rsidRPr="004E47A6" w:rsidRDefault="004E47A6" w:rsidP="004E47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47A6">
              <w:rPr>
                <w:sz w:val="24"/>
                <w:szCs w:val="24"/>
              </w:rPr>
              <w:t>абз.6 п.3 статьи 41</w:t>
            </w:r>
            <w:r w:rsidRPr="004E47A6">
              <w:t xml:space="preserve"> </w:t>
            </w:r>
            <w:r w:rsidRPr="004E47A6">
              <w:rPr>
                <w:sz w:val="24"/>
                <w:szCs w:val="24"/>
              </w:rPr>
              <w:t xml:space="preserve">№ 145-ФЗ; </w:t>
            </w:r>
          </w:p>
          <w:p w:rsidR="004E47A6" w:rsidRPr="004E47A6" w:rsidRDefault="004E47A6" w:rsidP="004E47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47A6">
              <w:rPr>
                <w:sz w:val="24"/>
                <w:szCs w:val="24"/>
              </w:rPr>
              <w:t>абз.8 статьи 42</w:t>
            </w:r>
            <w:r w:rsidRPr="004E47A6">
              <w:t xml:space="preserve"> </w:t>
            </w:r>
            <w:r w:rsidRPr="004E47A6">
              <w:rPr>
                <w:sz w:val="24"/>
                <w:szCs w:val="24"/>
              </w:rPr>
              <w:t>№ 145-ФЗ</w:t>
            </w:r>
          </w:p>
          <w:p w:rsidR="004E47A6" w:rsidRPr="004E47A6" w:rsidRDefault="004E47A6" w:rsidP="004E47A6">
            <w:pPr>
              <w:autoSpaceDE w:val="0"/>
              <w:autoSpaceDN w:val="0"/>
              <w:adjustRightInd w:val="0"/>
              <w:spacing w:after="120"/>
              <w:ind w:left="-22"/>
              <w:jc w:val="both"/>
              <w:rPr>
                <w:sz w:val="24"/>
                <w:szCs w:val="24"/>
              </w:rPr>
            </w:pPr>
          </w:p>
        </w:tc>
      </w:tr>
      <w:tr w:rsidR="004E47A6" w:rsidRPr="004E47A6" w:rsidTr="009F06AA">
        <w:trPr>
          <w:cantSplit/>
          <w:trHeight w:val="720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6" w:rsidRPr="004E47A6" w:rsidRDefault="004E47A6" w:rsidP="004E47A6">
            <w:pPr>
              <w:autoSpaceDE w:val="0"/>
              <w:autoSpaceDN w:val="0"/>
              <w:adjustRightInd w:val="0"/>
              <w:spacing w:after="120"/>
              <w:ind w:left="44"/>
              <w:jc w:val="center"/>
              <w:rPr>
                <w:sz w:val="24"/>
                <w:szCs w:val="24"/>
              </w:rPr>
            </w:pPr>
            <w:r w:rsidRPr="004E47A6">
              <w:rPr>
                <w:sz w:val="24"/>
                <w:szCs w:val="24"/>
              </w:rPr>
              <w:t>90211705040040000180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6" w:rsidRPr="004E47A6" w:rsidRDefault="00BF66FB" w:rsidP="004E47A6">
            <w:pPr>
              <w:autoSpaceDE w:val="0"/>
              <w:autoSpaceDN w:val="0"/>
              <w:adjustRightInd w:val="0"/>
              <w:spacing w:after="120"/>
              <w:ind w:left="-22"/>
              <w:jc w:val="both"/>
              <w:rPr>
                <w:sz w:val="24"/>
                <w:szCs w:val="24"/>
              </w:rPr>
            </w:pPr>
            <w:r w:rsidRPr="00BF66FB">
              <w:rPr>
                <w:sz w:val="24"/>
                <w:szCs w:val="24"/>
              </w:rPr>
              <w:t>Прочие неналоговые доходы  бюджетов городских округов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6" w:rsidRPr="004E47A6" w:rsidRDefault="004E47A6" w:rsidP="004E47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47A6">
              <w:rPr>
                <w:sz w:val="24"/>
                <w:szCs w:val="24"/>
              </w:rPr>
              <w:t>абз.6 п.3 статьи 41</w:t>
            </w:r>
            <w:r w:rsidRPr="004E47A6">
              <w:t xml:space="preserve"> </w:t>
            </w:r>
            <w:r w:rsidRPr="004E47A6">
              <w:rPr>
                <w:sz w:val="24"/>
                <w:szCs w:val="24"/>
              </w:rPr>
              <w:t xml:space="preserve">№ 145-ФЗ; </w:t>
            </w:r>
          </w:p>
          <w:p w:rsidR="004E47A6" w:rsidRPr="004E47A6" w:rsidRDefault="004E47A6" w:rsidP="004E47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47A6">
              <w:rPr>
                <w:sz w:val="24"/>
                <w:szCs w:val="24"/>
              </w:rPr>
              <w:t>абз.8 статьи 42</w:t>
            </w:r>
            <w:r w:rsidRPr="004E47A6">
              <w:t xml:space="preserve"> </w:t>
            </w:r>
            <w:r w:rsidRPr="004E47A6">
              <w:rPr>
                <w:sz w:val="24"/>
                <w:szCs w:val="24"/>
              </w:rPr>
              <w:t>№ 145-ФЗ</w:t>
            </w:r>
          </w:p>
        </w:tc>
      </w:tr>
      <w:tr w:rsidR="004E47A6" w:rsidRPr="004E47A6" w:rsidTr="009F06AA">
        <w:trPr>
          <w:cantSplit/>
          <w:trHeight w:val="720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6" w:rsidRPr="004E47A6" w:rsidRDefault="004E47A6" w:rsidP="004E47A6">
            <w:pPr>
              <w:autoSpaceDE w:val="0"/>
              <w:autoSpaceDN w:val="0"/>
              <w:adjustRightInd w:val="0"/>
              <w:spacing w:after="120"/>
              <w:ind w:left="44"/>
              <w:jc w:val="center"/>
              <w:rPr>
                <w:sz w:val="24"/>
                <w:szCs w:val="24"/>
              </w:rPr>
            </w:pPr>
            <w:r w:rsidRPr="004E47A6">
              <w:rPr>
                <w:sz w:val="24"/>
                <w:szCs w:val="24"/>
              </w:rPr>
              <w:lastRenderedPageBreak/>
              <w:t>90220220299040000150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6" w:rsidRPr="004E47A6" w:rsidRDefault="004E47A6" w:rsidP="004E47A6">
            <w:pPr>
              <w:autoSpaceDE w:val="0"/>
              <w:autoSpaceDN w:val="0"/>
              <w:adjustRightInd w:val="0"/>
              <w:spacing w:after="120"/>
              <w:ind w:left="-22"/>
              <w:jc w:val="both"/>
              <w:rPr>
                <w:sz w:val="24"/>
                <w:szCs w:val="24"/>
              </w:rPr>
            </w:pPr>
            <w:r w:rsidRPr="004E47A6">
              <w:rPr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6" w:rsidRPr="004E47A6" w:rsidRDefault="004E47A6" w:rsidP="004E47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47A6">
              <w:rPr>
                <w:sz w:val="24"/>
                <w:szCs w:val="24"/>
              </w:rPr>
              <w:t>Приказа Минфина России от 12.10.2020 N 236н</w:t>
            </w:r>
          </w:p>
        </w:tc>
      </w:tr>
      <w:tr w:rsidR="004E47A6" w:rsidRPr="004E47A6" w:rsidTr="009F06AA">
        <w:trPr>
          <w:cantSplit/>
          <w:trHeight w:val="720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6" w:rsidRPr="004E47A6" w:rsidRDefault="004E47A6" w:rsidP="004E47A6">
            <w:pPr>
              <w:autoSpaceDE w:val="0"/>
              <w:autoSpaceDN w:val="0"/>
              <w:adjustRightInd w:val="0"/>
              <w:spacing w:after="120"/>
              <w:ind w:left="44"/>
              <w:jc w:val="center"/>
              <w:rPr>
                <w:sz w:val="24"/>
                <w:szCs w:val="24"/>
              </w:rPr>
            </w:pPr>
            <w:r w:rsidRPr="004E47A6">
              <w:rPr>
                <w:sz w:val="24"/>
                <w:szCs w:val="24"/>
              </w:rPr>
              <w:t>90220220302040000150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6" w:rsidRPr="004E47A6" w:rsidRDefault="004E47A6" w:rsidP="004E47A6">
            <w:pPr>
              <w:autoSpaceDE w:val="0"/>
              <w:autoSpaceDN w:val="0"/>
              <w:adjustRightInd w:val="0"/>
              <w:spacing w:after="120"/>
              <w:ind w:left="-22"/>
              <w:jc w:val="both"/>
              <w:rPr>
                <w:sz w:val="24"/>
                <w:szCs w:val="24"/>
              </w:rPr>
            </w:pPr>
            <w:r w:rsidRPr="004E47A6">
              <w:rPr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6" w:rsidRPr="004E47A6" w:rsidRDefault="004E47A6" w:rsidP="004E47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47A6">
              <w:rPr>
                <w:sz w:val="24"/>
                <w:szCs w:val="24"/>
              </w:rPr>
              <w:t>Приказа Минфина России от 12.10.2020 N 236н</w:t>
            </w:r>
          </w:p>
        </w:tc>
      </w:tr>
    </w:tbl>
    <w:p w:rsidR="004E47A6" w:rsidRPr="004E47A6" w:rsidRDefault="004E47A6" w:rsidP="004E47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7A6" w:rsidRPr="004E47A6" w:rsidRDefault="004E47A6" w:rsidP="004E47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7A6" w:rsidRPr="004E47A6" w:rsidRDefault="004E47A6" w:rsidP="004E47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7A6" w:rsidRPr="004E47A6" w:rsidRDefault="004E47A6" w:rsidP="004E47A6">
      <w:pPr>
        <w:autoSpaceDE w:val="0"/>
        <w:autoSpaceDN w:val="0"/>
        <w:adjustRightInd w:val="0"/>
        <w:ind w:left="5387"/>
        <w:rPr>
          <w:bCs/>
          <w:sz w:val="24"/>
          <w:szCs w:val="24"/>
        </w:rPr>
      </w:pPr>
    </w:p>
    <w:p w:rsidR="004E47A6" w:rsidRPr="004E47A6" w:rsidRDefault="004E47A6" w:rsidP="004E47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7A6" w:rsidRPr="004E47A6" w:rsidRDefault="004E47A6" w:rsidP="004E47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7A6" w:rsidRPr="004E47A6" w:rsidRDefault="004E47A6" w:rsidP="004E47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7A6" w:rsidRPr="004E47A6" w:rsidRDefault="004E47A6" w:rsidP="004E47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7A6" w:rsidRPr="004E47A6" w:rsidRDefault="004E47A6" w:rsidP="004E47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7A6" w:rsidRPr="004E47A6" w:rsidRDefault="004E47A6" w:rsidP="004E47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7A6" w:rsidRPr="004E47A6" w:rsidRDefault="004E47A6" w:rsidP="004E47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7A6" w:rsidRPr="004E47A6" w:rsidRDefault="004E47A6" w:rsidP="004E47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47A6" w:rsidRPr="004E47A6" w:rsidRDefault="004E47A6" w:rsidP="004E47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47A6" w:rsidRPr="004E47A6" w:rsidRDefault="004E47A6" w:rsidP="004E47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47A6" w:rsidRPr="004E47A6" w:rsidRDefault="004E47A6" w:rsidP="004E47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47A6" w:rsidRPr="004E47A6" w:rsidRDefault="004E47A6" w:rsidP="004E47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47A6" w:rsidRPr="004E47A6" w:rsidRDefault="004E47A6" w:rsidP="004E47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47A6" w:rsidRPr="004E47A6" w:rsidRDefault="004E47A6" w:rsidP="004E47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47A6" w:rsidRPr="004E47A6" w:rsidRDefault="004E47A6" w:rsidP="004E47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47A6" w:rsidRPr="004E47A6" w:rsidRDefault="004E47A6" w:rsidP="004E47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47A6" w:rsidRPr="004E47A6" w:rsidRDefault="004E47A6" w:rsidP="004E47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47A6" w:rsidRPr="004E47A6" w:rsidRDefault="004E47A6" w:rsidP="004E47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47A6" w:rsidRPr="004E47A6" w:rsidRDefault="004E47A6" w:rsidP="004E47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66FB" w:rsidRDefault="00BF66FB" w:rsidP="004E47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BF66FB" w:rsidSect="00B10A93">
          <w:pgSz w:w="11906" w:h="16838"/>
          <w:pgMar w:top="851" w:right="707" w:bottom="851" w:left="1701" w:header="720" w:footer="720" w:gutter="0"/>
          <w:cols w:space="720"/>
          <w:docGrid w:linePitch="272"/>
        </w:sect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495"/>
        <w:gridCol w:w="4144"/>
      </w:tblGrid>
      <w:tr w:rsidR="004E47A6" w:rsidRPr="004E47A6" w:rsidTr="00DB233B">
        <w:tc>
          <w:tcPr>
            <w:tcW w:w="5495" w:type="dxa"/>
          </w:tcPr>
          <w:p w:rsidR="004E47A6" w:rsidRPr="004E47A6" w:rsidRDefault="004E47A6" w:rsidP="004E47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bookmarkStart w:id="2" w:name="_Hlk987263"/>
          </w:p>
          <w:p w:rsidR="004E47A6" w:rsidRPr="004E47A6" w:rsidRDefault="004E47A6" w:rsidP="004E47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4E47A6" w:rsidRPr="004E47A6" w:rsidRDefault="004E47A6" w:rsidP="004E47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4" w:type="dxa"/>
          </w:tcPr>
          <w:p w:rsidR="00015199" w:rsidRPr="00015199" w:rsidRDefault="00015199" w:rsidP="00015199">
            <w:pPr>
              <w:autoSpaceDE w:val="0"/>
              <w:autoSpaceDN w:val="0"/>
              <w:adjustRightInd w:val="0"/>
              <w:ind w:left="-103"/>
              <w:rPr>
                <w:bCs/>
                <w:sz w:val="24"/>
                <w:szCs w:val="24"/>
              </w:rPr>
            </w:pPr>
            <w:r w:rsidRPr="00015199">
              <w:rPr>
                <w:bCs/>
                <w:sz w:val="24"/>
                <w:szCs w:val="24"/>
              </w:rPr>
              <w:t>Приложение №</w:t>
            </w:r>
            <w:r>
              <w:rPr>
                <w:bCs/>
                <w:sz w:val="24"/>
                <w:szCs w:val="24"/>
              </w:rPr>
              <w:t xml:space="preserve"> 3</w:t>
            </w:r>
          </w:p>
          <w:p w:rsidR="00015199" w:rsidRPr="00015199" w:rsidRDefault="00015199" w:rsidP="00015199">
            <w:pPr>
              <w:autoSpaceDE w:val="0"/>
              <w:autoSpaceDN w:val="0"/>
              <w:adjustRightInd w:val="0"/>
              <w:ind w:left="-103"/>
              <w:rPr>
                <w:bCs/>
                <w:sz w:val="24"/>
                <w:szCs w:val="24"/>
              </w:rPr>
            </w:pPr>
            <w:r w:rsidRPr="00015199">
              <w:rPr>
                <w:bCs/>
                <w:sz w:val="24"/>
                <w:szCs w:val="24"/>
              </w:rPr>
              <w:t xml:space="preserve">к приказу органа местного самоуправления </w:t>
            </w:r>
          </w:p>
          <w:p w:rsidR="00015199" w:rsidRPr="00015199" w:rsidRDefault="00015199" w:rsidP="00015199">
            <w:pPr>
              <w:autoSpaceDE w:val="0"/>
              <w:autoSpaceDN w:val="0"/>
              <w:adjustRightInd w:val="0"/>
              <w:ind w:left="-103"/>
              <w:rPr>
                <w:bCs/>
                <w:sz w:val="24"/>
                <w:szCs w:val="24"/>
              </w:rPr>
            </w:pPr>
            <w:r w:rsidRPr="00015199">
              <w:rPr>
                <w:bCs/>
                <w:sz w:val="24"/>
                <w:szCs w:val="24"/>
              </w:rPr>
              <w:t xml:space="preserve">«Комитет по управлению имуществом </w:t>
            </w:r>
          </w:p>
          <w:p w:rsidR="00015199" w:rsidRPr="00015199" w:rsidRDefault="00015199" w:rsidP="00015199">
            <w:pPr>
              <w:autoSpaceDE w:val="0"/>
              <w:autoSpaceDN w:val="0"/>
              <w:adjustRightInd w:val="0"/>
              <w:ind w:left="-103"/>
              <w:rPr>
                <w:bCs/>
                <w:sz w:val="24"/>
                <w:szCs w:val="24"/>
              </w:rPr>
            </w:pPr>
            <w:r w:rsidRPr="00015199">
              <w:rPr>
                <w:bCs/>
                <w:sz w:val="24"/>
                <w:szCs w:val="24"/>
              </w:rPr>
              <w:t xml:space="preserve">Каменск-Уральского городского округа» </w:t>
            </w:r>
          </w:p>
          <w:p w:rsidR="00015199" w:rsidRDefault="00015199" w:rsidP="00015199">
            <w:pPr>
              <w:autoSpaceDE w:val="0"/>
              <w:autoSpaceDN w:val="0"/>
              <w:adjustRightInd w:val="0"/>
              <w:ind w:left="-103"/>
              <w:rPr>
                <w:bCs/>
                <w:sz w:val="24"/>
                <w:szCs w:val="24"/>
              </w:rPr>
            </w:pPr>
            <w:r w:rsidRPr="00015199">
              <w:rPr>
                <w:bCs/>
                <w:sz w:val="24"/>
                <w:szCs w:val="24"/>
              </w:rPr>
              <w:t>от 15.12 2020 № 880</w:t>
            </w:r>
          </w:p>
          <w:p w:rsidR="00015199" w:rsidRDefault="00015199" w:rsidP="00015199">
            <w:pPr>
              <w:autoSpaceDE w:val="0"/>
              <w:autoSpaceDN w:val="0"/>
              <w:adjustRightInd w:val="0"/>
              <w:ind w:left="-103"/>
              <w:rPr>
                <w:bCs/>
                <w:sz w:val="24"/>
                <w:szCs w:val="24"/>
              </w:rPr>
            </w:pPr>
          </w:p>
          <w:p w:rsidR="004E47A6" w:rsidRPr="004E47A6" w:rsidRDefault="004E47A6" w:rsidP="004E47A6">
            <w:pPr>
              <w:autoSpaceDE w:val="0"/>
              <w:autoSpaceDN w:val="0"/>
              <w:adjustRightInd w:val="0"/>
              <w:ind w:left="-103"/>
              <w:rPr>
                <w:bCs/>
                <w:sz w:val="24"/>
                <w:szCs w:val="24"/>
              </w:rPr>
            </w:pPr>
            <w:r w:rsidRPr="004E47A6">
              <w:rPr>
                <w:bCs/>
                <w:sz w:val="24"/>
                <w:szCs w:val="24"/>
              </w:rPr>
              <w:t>Приложение № 3</w:t>
            </w:r>
          </w:p>
          <w:p w:rsidR="004E47A6" w:rsidRPr="004E47A6" w:rsidRDefault="004E47A6" w:rsidP="004E47A6">
            <w:pPr>
              <w:autoSpaceDE w:val="0"/>
              <w:autoSpaceDN w:val="0"/>
              <w:adjustRightInd w:val="0"/>
              <w:ind w:left="-103"/>
              <w:rPr>
                <w:bCs/>
                <w:sz w:val="24"/>
                <w:szCs w:val="24"/>
              </w:rPr>
            </w:pPr>
            <w:r w:rsidRPr="004E47A6">
              <w:rPr>
                <w:bCs/>
                <w:sz w:val="24"/>
                <w:szCs w:val="24"/>
              </w:rPr>
              <w:t xml:space="preserve">к приказу органа местного </w:t>
            </w:r>
          </w:p>
          <w:p w:rsidR="00DB233B" w:rsidRDefault="004E47A6" w:rsidP="00DB233B">
            <w:pPr>
              <w:autoSpaceDE w:val="0"/>
              <w:autoSpaceDN w:val="0"/>
              <w:adjustRightInd w:val="0"/>
              <w:ind w:left="-103"/>
              <w:rPr>
                <w:bCs/>
                <w:sz w:val="24"/>
                <w:szCs w:val="24"/>
              </w:rPr>
            </w:pPr>
            <w:r w:rsidRPr="004E47A6">
              <w:rPr>
                <w:bCs/>
                <w:sz w:val="24"/>
                <w:szCs w:val="24"/>
              </w:rPr>
              <w:t>самоуправления «Комитет по управлению</w:t>
            </w:r>
            <w:r w:rsidR="00DB233B">
              <w:rPr>
                <w:bCs/>
                <w:sz w:val="24"/>
                <w:szCs w:val="24"/>
              </w:rPr>
              <w:t xml:space="preserve"> </w:t>
            </w:r>
            <w:r w:rsidRPr="004E47A6">
              <w:rPr>
                <w:bCs/>
                <w:sz w:val="24"/>
                <w:szCs w:val="24"/>
              </w:rPr>
              <w:t xml:space="preserve">имуществом </w:t>
            </w:r>
            <w:r w:rsidR="00DB233B">
              <w:rPr>
                <w:bCs/>
                <w:sz w:val="24"/>
                <w:szCs w:val="24"/>
              </w:rPr>
              <w:t>Каменск</w:t>
            </w:r>
            <w:r w:rsidRPr="004E47A6">
              <w:rPr>
                <w:bCs/>
                <w:sz w:val="24"/>
                <w:szCs w:val="24"/>
              </w:rPr>
              <w:t>-Уральского</w:t>
            </w:r>
            <w:r w:rsidR="00DB233B">
              <w:rPr>
                <w:bCs/>
                <w:sz w:val="24"/>
                <w:szCs w:val="24"/>
              </w:rPr>
              <w:t xml:space="preserve"> городского округа</w:t>
            </w:r>
            <w:r w:rsidRPr="004E47A6">
              <w:rPr>
                <w:bCs/>
                <w:sz w:val="24"/>
                <w:szCs w:val="24"/>
              </w:rPr>
              <w:t xml:space="preserve">» </w:t>
            </w:r>
          </w:p>
          <w:p w:rsidR="004E47A6" w:rsidRPr="004E47A6" w:rsidRDefault="004E47A6" w:rsidP="00DB233B">
            <w:pPr>
              <w:autoSpaceDE w:val="0"/>
              <w:autoSpaceDN w:val="0"/>
              <w:adjustRightInd w:val="0"/>
              <w:ind w:left="-103"/>
              <w:rPr>
                <w:bCs/>
                <w:sz w:val="24"/>
                <w:szCs w:val="24"/>
              </w:rPr>
            </w:pPr>
            <w:r w:rsidRPr="004E47A6">
              <w:rPr>
                <w:bCs/>
                <w:sz w:val="24"/>
                <w:szCs w:val="24"/>
              </w:rPr>
              <w:t xml:space="preserve">от 29.01.2019г. № 69 </w:t>
            </w:r>
          </w:p>
          <w:p w:rsidR="004E47A6" w:rsidRPr="004E47A6" w:rsidRDefault="004E47A6" w:rsidP="004E47A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</w:tbl>
    <w:bookmarkEnd w:id="2"/>
    <w:p w:rsidR="004E47A6" w:rsidRPr="004E47A6" w:rsidRDefault="004E47A6" w:rsidP="004E47A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E47A6">
        <w:rPr>
          <w:b/>
          <w:bCs/>
          <w:sz w:val="24"/>
          <w:szCs w:val="24"/>
        </w:rPr>
        <w:t xml:space="preserve">Источники доходов бюджета муниципального образования город Каменск-Уральский, закрепляемые за администраторами доходов бюджета </w:t>
      </w:r>
    </w:p>
    <w:p w:rsidR="004E47A6" w:rsidRPr="00314F53" w:rsidRDefault="004E47A6" w:rsidP="00314F5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E47A6">
        <w:rPr>
          <w:b/>
          <w:bCs/>
          <w:sz w:val="24"/>
          <w:szCs w:val="24"/>
        </w:rPr>
        <w:t>муниципального образования Каменск-Уральск</w:t>
      </w:r>
      <w:r w:rsidR="00314F53">
        <w:rPr>
          <w:b/>
          <w:bCs/>
          <w:sz w:val="24"/>
          <w:szCs w:val="24"/>
        </w:rPr>
        <w:t xml:space="preserve">ого городского округа </w:t>
      </w:r>
      <w:r w:rsidR="00314F53" w:rsidRPr="00314F53">
        <w:rPr>
          <w:b/>
          <w:bCs/>
          <w:sz w:val="24"/>
          <w:szCs w:val="24"/>
        </w:rPr>
        <w:t>Свердловской области</w:t>
      </w:r>
    </w:p>
    <w:p w:rsidR="004E47A6" w:rsidRPr="004E47A6" w:rsidRDefault="004E47A6" w:rsidP="004E47A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6"/>
        <w:gridCol w:w="3685"/>
        <w:gridCol w:w="3260"/>
      </w:tblGrid>
      <w:tr w:rsidR="004E47A6" w:rsidRPr="004E47A6" w:rsidTr="00DB233B">
        <w:trPr>
          <w:cantSplit/>
          <w:trHeight w:val="240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47A6" w:rsidRPr="004E47A6" w:rsidRDefault="004E47A6" w:rsidP="00314F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47A6">
              <w:rPr>
                <w:color w:val="000000"/>
                <w:sz w:val="24"/>
                <w:szCs w:val="24"/>
              </w:rPr>
              <w:t xml:space="preserve">Код бюджетной классификации доходов  </w:t>
            </w:r>
            <w:r w:rsidRPr="004E47A6">
              <w:rPr>
                <w:color w:val="000000"/>
                <w:sz w:val="24"/>
                <w:szCs w:val="24"/>
              </w:rPr>
              <w:br/>
              <w:t>бюджета муниципального образования Каменск-Уральск</w:t>
            </w:r>
            <w:r w:rsidR="00314F53">
              <w:rPr>
                <w:color w:val="000000"/>
                <w:sz w:val="24"/>
                <w:szCs w:val="24"/>
              </w:rPr>
              <w:t xml:space="preserve">ого городского округа </w:t>
            </w:r>
            <w:r w:rsidR="00314F53" w:rsidRPr="00314F53">
              <w:rPr>
                <w:color w:val="000000"/>
                <w:sz w:val="24"/>
                <w:szCs w:val="24"/>
              </w:rPr>
              <w:t>Свердловской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A6" w:rsidRPr="004E47A6" w:rsidRDefault="004E47A6" w:rsidP="00314F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47A6">
              <w:rPr>
                <w:color w:val="000000"/>
                <w:sz w:val="24"/>
                <w:szCs w:val="24"/>
              </w:rPr>
              <w:t xml:space="preserve">Наименование главного администратора   </w:t>
            </w:r>
            <w:r w:rsidRPr="004E47A6">
              <w:rPr>
                <w:color w:val="000000"/>
                <w:sz w:val="24"/>
                <w:szCs w:val="24"/>
              </w:rPr>
              <w:br/>
              <w:t>доходов городского бюджета муниципального образования Каменск-Уральск</w:t>
            </w:r>
            <w:r w:rsidR="00314F53">
              <w:rPr>
                <w:color w:val="000000"/>
                <w:sz w:val="24"/>
                <w:szCs w:val="24"/>
              </w:rPr>
              <w:t xml:space="preserve">ого городского округа </w:t>
            </w:r>
            <w:r w:rsidR="00314F53" w:rsidRPr="00314F53">
              <w:rPr>
                <w:color w:val="000000"/>
                <w:sz w:val="24"/>
                <w:szCs w:val="24"/>
              </w:rPr>
              <w:t>Свердловской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A6" w:rsidRPr="004E47A6" w:rsidRDefault="004E47A6" w:rsidP="004E47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47A6">
              <w:rPr>
                <w:color w:val="000000"/>
                <w:sz w:val="24"/>
                <w:szCs w:val="24"/>
              </w:rPr>
              <w:t>Наименование нормативного правового акта, являющегося основанием для администрирования данного вида бюджета</w:t>
            </w:r>
          </w:p>
        </w:tc>
      </w:tr>
      <w:tr w:rsidR="004E47A6" w:rsidRPr="004E47A6" w:rsidTr="00DB233B">
        <w:trPr>
          <w:cantSplit/>
          <w:trHeight w:val="720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6" w:rsidRPr="004E47A6" w:rsidRDefault="004E47A6" w:rsidP="004E47A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6" w:rsidRPr="004E47A6" w:rsidRDefault="004E47A6" w:rsidP="004E47A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E47A6">
              <w:rPr>
                <w:b/>
                <w:color w:val="000000"/>
                <w:sz w:val="24"/>
                <w:szCs w:val="24"/>
              </w:rPr>
              <w:t xml:space="preserve">Муниципальное казенное учреждение «Управление муниципальным </w:t>
            </w:r>
          </w:p>
          <w:p w:rsidR="004E47A6" w:rsidRPr="004E47A6" w:rsidRDefault="004E47A6" w:rsidP="004E47A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E47A6">
              <w:rPr>
                <w:b/>
                <w:color w:val="000000"/>
                <w:sz w:val="24"/>
                <w:szCs w:val="24"/>
              </w:rPr>
              <w:t>жилищным фондом»</w:t>
            </w:r>
          </w:p>
          <w:p w:rsidR="004E47A6" w:rsidRPr="004E47A6" w:rsidRDefault="004E47A6" w:rsidP="004E47A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E47A6">
              <w:rPr>
                <w:b/>
                <w:color w:val="000000"/>
                <w:sz w:val="24"/>
                <w:szCs w:val="24"/>
              </w:rPr>
              <w:t>ИНН 6612036413 КПП 661201001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6" w:rsidRPr="004E47A6" w:rsidRDefault="004E47A6" w:rsidP="004E47A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E47A6" w:rsidRPr="004E47A6" w:rsidTr="00DB233B">
        <w:trPr>
          <w:cantSplit/>
          <w:trHeight w:val="720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7A6" w:rsidRPr="004E47A6" w:rsidRDefault="004E47A6" w:rsidP="004E47A6">
            <w:pPr>
              <w:widowControl w:val="0"/>
              <w:autoSpaceDE w:val="0"/>
              <w:autoSpaceDN w:val="0"/>
              <w:adjustRightInd w:val="0"/>
              <w:ind w:hanging="70"/>
              <w:jc w:val="center"/>
              <w:rPr>
                <w:sz w:val="24"/>
                <w:szCs w:val="24"/>
              </w:rPr>
            </w:pPr>
            <w:r w:rsidRPr="004E47A6">
              <w:rPr>
                <w:b/>
                <w:i/>
              </w:rPr>
              <w:tab/>
            </w:r>
            <w:r w:rsidRPr="004E47A6">
              <w:rPr>
                <w:sz w:val="24"/>
                <w:szCs w:val="24"/>
              </w:rPr>
              <w:t>90211109044040004120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7A6" w:rsidRPr="004E47A6" w:rsidRDefault="004E47A6" w:rsidP="004E47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47A6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жилыми помещениями (плата за наём) муниципального жилищного фонда)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6" w:rsidRPr="004E47A6" w:rsidRDefault="004E47A6" w:rsidP="004E47A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E47A6">
              <w:rPr>
                <w:color w:val="000000"/>
                <w:sz w:val="24"/>
                <w:szCs w:val="24"/>
              </w:rPr>
              <w:t>абз.1 п.3 статьи 41</w:t>
            </w:r>
            <w:r w:rsidRPr="004E47A6">
              <w:t xml:space="preserve"> </w:t>
            </w:r>
            <w:r w:rsidRPr="004E47A6">
              <w:rPr>
                <w:sz w:val="24"/>
                <w:szCs w:val="24"/>
              </w:rPr>
              <w:t>№</w:t>
            </w:r>
            <w:r w:rsidRPr="004E47A6">
              <w:t xml:space="preserve"> </w:t>
            </w:r>
            <w:r w:rsidRPr="004E47A6">
              <w:rPr>
                <w:color w:val="000000"/>
                <w:sz w:val="24"/>
                <w:szCs w:val="24"/>
              </w:rPr>
              <w:t xml:space="preserve">145-ФЗ; </w:t>
            </w:r>
          </w:p>
          <w:p w:rsidR="004E47A6" w:rsidRPr="004E47A6" w:rsidRDefault="004E47A6" w:rsidP="004E47A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E47A6">
              <w:rPr>
                <w:color w:val="000000"/>
                <w:sz w:val="24"/>
                <w:szCs w:val="24"/>
              </w:rPr>
              <w:t>абз.2 статьи 42</w:t>
            </w:r>
            <w:r w:rsidRPr="004E47A6">
              <w:t xml:space="preserve"> </w:t>
            </w:r>
            <w:r w:rsidRPr="004E47A6">
              <w:rPr>
                <w:color w:val="000000"/>
                <w:sz w:val="24"/>
                <w:szCs w:val="24"/>
              </w:rPr>
              <w:t xml:space="preserve">№ 145-ФЗ; </w:t>
            </w:r>
          </w:p>
          <w:p w:rsidR="004E47A6" w:rsidRPr="004E47A6" w:rsidRDefault="004E47A6" w:rsidP="004E47A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E47A6">
              <w:rPr>
                <w:color w:val="000000"/>
                <w:sz w:val="24"/>
                <w:szCs w:val="24"/>
              </w:rPr>
              <w:t>абз.2 статьи 62</w:t>
            </w:r>
            <w:r w:rsidRPr="004E47A6">
              <w:t xml:space="preserve"> </w:t>
            </w:r>
            <w:r w:rsidRPr="004E47A6">
              <w:rPr>
                <w:color w:val="000000"/>
                <w:sz w:val="24"/>
                <w:szCs w:val="24"/>
              </w:rPr>
              <w:t xml:space="preserve">№ 145-ФЗ </w:t>
            </w:r>
          </w:p>
          <w:p w:rsidR="004E47A6" w:rsidRPr="004E47A6" w:rsidRDefault="004E47A6" w:rsidP="004E47A6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sz w:val="24"/>
                <w:szCs w:val="24"/>
              </w:rPr>
            </w:pPr>
          </w:p>
        </w:tc>
      </w:tr>
      <w:tr w:rsidR="004E47A6" w:rsidRPr="004E47A6" w:rsidTr="00DB233B">
        <w:trPr>
          <w:cantSplit/>
          <w:trHeight w:val="720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6" w:rsidRPr="004E47A6" w:rsidRDefault="004E47A6" w:rsidP="004E47A6">
            <w:pPr>
              <w:autoSpaceDE w:val="0"/>
              <w:autoSpaceDN w:val="0"/>
              <w:adjustRightInd w:val="0"/>
              <w:spacing w:after="120"/>
              <w:ind w:left="44"/>
              <w:jc w:val="center"/>
              <w:rPr>
                <w:color w:val="000000"/>
                <w:sz w:val="24"/>
                <w:szCs w:val="24"/>
              </w:rPr>
            </w:pPr>
            <w:r w:rsidRPr="004E47A6">
              <w:rPr>
                <w:color w:val="000000"/>
                <w:sz w:val="24"/>
                <w:szCs w:val="24"/>
              </w:rPr>
              <w:t>90211302994040001130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6" w:rsidRPr="004E47A6" w:rsidRDefault="004E47A6" w:rsidP="004E47A6">
            <w:pPr>
              <w:autoSpaceDE w:val="0"/>
              <w:autoSpaceDN w:val="0"/>
              <w:adjustRightInd w:val="0"/>
              <w:spacing w:after="120"/>
              <w:ind w:left="-22"/>
              <w:jc w:val="both"/>
              <w:rPr>
                <w:color w:val="000000"/>
                <w:sz w:val="24"/>
                <w:szCs w:val="24"/>
              </w:rPr>
            </w:pPr>
            <w:r w:rsidRPr="004E47A6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6" w:rsidRPr="004E47A6" w:rsidRDefault="004E47A6" w:rsidP="004E47A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E47A6">
              <w:rPr>
                <w:color w:val="000000"/>
                <w:sz w:val="24"/>
                <w:szCs w:val="24"/>
              </w:rPr>
              <w:t>абз.4 п.3 статьи 41</w:t>
            </w:r>
            <w:r w:rsidRPr="004E47A6">
              <w:t xml:space="preserve"> </w:t>
            </w:r>
            <w:r w:rsidRPr="004E47A6">
              <w:rPr>
                <w:color w:val="000000"/>
                <w:sz w:val="24"/>
                <w:szCs w:val="24"/>
              </w:rPr>
              <w:t xml:space="preserve">№ 145-ФЗ; </w:t>
            </w:r>
          </w:p>
          <w:p w:rsidR="004E47A6" w:rsidRPr="004E47A6" w:rsidRDefault="004E47A6" w:rsidP="004E47A6">
            <w:pPr>
              <w:autoSpaceDE w:val="0"/>
              <w:autoSpaceDN w:val="0"/>
              <w:adjustRightInd w:val="0"/>
              <w:spacing w:after="120"/>
              <w:ind w:left="-22"/>
              <w:jc w:val="both"/>
              <w:rPr>
                <w:color w:val="000000"/>
                <w:sz w:val="24"/>
                <w:szCs w:val="24"/>
              </w:rPr>
            </w:pPr>
            <w:r w:rsidRPr="004E47A6">
              <w:rPr>
                <w:color w:val="000000"/>
                <w:sz w:val="24"/>
                <w:szCs w:val="24"/>
              </w:rPr>
              <w:t>абз.8 статьи 42</w:t>
            </w:r>
            <w:r w:rsidRPr="004E47A6">
              <w:t xml:space="preserve"> </w:t>
            </w:r>
            <w:r w:rsidRPr="004E47A6">
              <w:rPr>
                <w:color w:val="000000"/>
                <w:sz w:val="24"/>
                <w:szCs w:val="24"/>
              </w:rPr>
              <w:t>№ 145-ФЗ</w:t>
            </w:r>
          </w:p>
        </w:tc>
      </w:tr>
      <w:tr w:rsidR="004E47A6" w:rsidRPr="004E47A6" w:rsidTr="00DB233B">
        <w:trPr>
          <w:cantSplit/>
          <w:trHeight w:val="720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7A6" w:rsidRPr="004E47A6" w:rsidRDefault="004E47A6" w:rsidP="004E4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47A6">
              <w:rPr>
                <w:sz w:val="24"/>
                <w:szCs w:val="24"/>
              </w:rPr>
              <w:lastRenderedPageBreak/>
              <w:t>90211302994040007130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A6" w:rsidRPr="004E47A6" w:rsidRDefault="004E47A6" w:rsidP="004E47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47A6">
              <w:rPr>
                <w:sz w:val="24"/>
                <w:szCs w:val="24"/>
              </w:rPr>
              <w:t>Прочие доходы от компенсации затрат бюджетов городских округов (прочие доходы)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A6" w:rsidRPr="004E47A6" w:rsidRDefault="004E47A6" w:rsidP="004E47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47A6">
              <w:rPr>
                <w:sz w:val="24"/>
                <w:szCs w:val="24"/>
              </w:rPr>
              <w:t xml:space="preserve">абз.4 </w:t>
            </w:r>
            <w:hyperlink r:id="rId12" w:history="1">
              <w:r w:rsidRPr="004E47A6">
                <w:rPr>
                  <w:sz w:val="24"/>
                  <w:szCs w:val="24"/>
                </w:rPr>
                <w:t>статьи 4</w:t>
              </w:r>
            </w:hyperlink>
            <w:r w:rsidRPr="004E47A6">
              <w:rPr>
                <w:sz w:val="24"/>
                <w:szCs w:val="24"/>
              </w:rPr>
              <w:t xml:space="preserve">1 № 145-ФЗ </w:t>
            </w:r>
          </w:p>
        </w:tc>
      </w:tr>
      <w:tr w:rsidR="004E47A6" w:rsidRPr="004E47A6" w:rsidTr="00DB233B">
        <w:trPr>
          <w:cantSplit/>
          <w:trHeight w:val="720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7A6" w:rsidRPr="004E47A6" w:rsidRDefault="004E47A6" w:rsidP="004E47A6">
            <w:pPr>
              <w:jc w:val="center"/>
              <w:rPr>
                <w:sz w:val="24"/>
                <w:szCs w:val="24"/>
              </w:rPr>
            </w:pPr>
            <w:r w:rsidRPr="004E47A6">
              <w:rPr>
                <w:sz w:val="24"/>
                <w:szCs w:val="24"/>
              </w:rPr>
              <w:t>90211607010040000140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7A6" w:rsidRPr="004E47A6" w:rsidRDefault="004E47A6" w:rsidP="004E47A6">
            <w:pPr>
              <w:jc w:val="both"/>
              <w:rPr>
                <w:sz w:val="24"/>
                <w:szCs w:val="24"/>
              </w:rPr>
            </w:pPr>
            <w:r w:rsidRPr="004E47A6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6" w:rsidRPr="004E47A6" w:rsidRDefault="004E47A6" w:rsidP="004E47A6">
            <w:pPr>
              <w:rPr>
                <w:sz w:val="24"/>
                <w:szCs w:val="24"/>
              </w:rPr>
            </w:pPr>
            <w:r w:rsidRPr="004E47A6">
              <w:rPr>
                <w:sz w:val="24"/>
                <w:szCs w:val="24"/>
              </w:rPr>
              <w:t>п.5 статьи 34 № 44-ФЗ;</w:t>
            </w:r>
          </w:p>
          <w:p w:rsidR="004E47A6" w:rsidRPr="004E47A6" w:rsidRDefault="004E47A6" w:rsidP="004E47A6">
            <w:pPr>
              <w:rPr>
                <w:sz w:val="24"/>
                <w:szCs w:val="24"/>
              </w:rPr>
            </w:pPr>
            <w:r w:rsidRPr="004E47A6">
              <w:rPr>
                <w:sz w:val="24"/>
                <w:szCs w:val="24"/>
              </w:rPr>
              <w:t>п.6 статьи 46 № 145-ФЗ</w:t>
            </w:r>
          </w:p>
        </w:tc>
      </w:tr>
      <w:tr w:rsidR="004E47A6" w:rsidRPr="004E47A6" w:rsidTr="00DB233B">
        <w:trPr>
          <w:cantSplit/>
          <w:trHeight w:val="720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7A6" w:rsidRPr="004E47A6" w:rsidRDefault="004E47A6" w:rsidP="004E47A6">
            <w:pPr>
              <w:jc w:val="center"/>
              <w:rPr>
                <w:sz w:val="24"/>
                <w:szCs w:val="24"/>
              </w:rPr>
            </w:pPr>
            <w:r w:rsidRPr="004E47A6">
              <w:rPr>
                <w:sz w:val="24"/>
                <w:szCs w:val="24"/>
              </w:rPr>
              <w:t>90211607090040000140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7A6" w:rsidRPr="004E47A6" w:rsidRDefault="004E47A6" w:rsidP="004E47A6">
            <w:pPr>
              <w:jc w:val="both"/>
              <w:rPr>
                <w:sz w:val="24"/>
                <w:szCs w:val="24"/>
              </w:rPr>
            </w:pPr>
            <w:r w:rsidRPr="004E47A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6" w:rsidRPr="004E47A6" w:rsidRDefault="004E47A6" w:rsidP="004E47A6">
            <w:pPr>
              <w:rPr>
                <w:sz w:val="24"/>
                <w:szCs w:val="24"/>
              </w:rPr>
            </w:pPr>
            <w:r w:rsidRPr="004E47A6">
              <w:rPr>
                <w:sz w:val="24"/>
                <w:szCs w:val="24"/>
              </w:rPr>
              <w:t>абз.56 статьи 6 № 145-ФЗ;</w:t>
            </w:r>
          </w:p>
          <w:p w:rsidR="004E47A6" w:rsidRPr="004E47A6" w:rsidRDefault="004E47A6" w:rsidP="004E47A6">
            <w:pPr>
              <w:rPr>
                <w:sz w:val="24"/>
                <w:szCs w:val="24"/>
              </w:rPr>
            </w:pPr>
            <w:r w:rsidRPr="004E47A6">
              <w:rPr>
                <w:sz w:val="24"/>
                <w:szCs w:val="24"/>
              </w:rPr>
              <w:t xml:space="preserve">абз.2 </w:t>
            </w:r>
            <w:proofErr w:type="spellStart"/>
            <w:r w:rsidRPr="004E47A6">
              <w:rPr>
                <w:sz w:val="24"/>
                <w:szCs w:val="24"/>
              </w:rPr>
              <w:t>пп</w:t>
            </w:r>
            <w:proofErr w:type="spellEnd"/>
            <w:r w:rsidRPr="004E47A6">
              <w:rPr>
                <w:sz w:val="24"/>
                <w:szCs w:val="24"/>
              </w:rPr>
              <w:t>. д. п.2 статьи 1 № 278-ФЗ</w:t>
            </w:r>
          </w:p>
        </w:tc>
      </w:tr>
      <w:tr w:rsidR="004E47A6" w:rsidRPr="004E47A6" w:rsidTr="00DB233B">
        <w:trPr>
          <w:cantSplit/>
          <w:trHeight w:val="720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6" w:rsidRPr="004E47A6" w:rsidRDefault="004E47A6" w:rsidP="004E47A6">
            <w:pPr>
              <w:autoSpaceDE w:val="0"/>
              <w:autoSpaceDN w:val="0"/>
              <w:adjustRightInd w:val="0"/>
              <w:spacing w:after="120"/>
              <w:ind w:left="44"/>
              <w:jc w:val="center"/>
              <w:rPr>
                <w:color w:val="000000"/>
                <w:sz w:val="24"/>
                <w:szCs w:val="24"/>
              </w:rPr>
            </w:pPr>
            <w:r w:rsidRPr="004E47A6">
              <w:rPr>
                <w:color w:val="000000"/>
                <w:sz w:val="24"/>
                <w:szCs w:val="24"/>
              </w:rPr>
              <w:t>90211701040040000180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6" w:rsidRPr="004E47A6" w:rsidRDefault="004E47A6" w:rsidP="004E47A6">
            <w:pPr>
              <w:autoSpaceDE w:val="0"/>
              <w:autoSpaceDN w:val="0"/>
              <w:adjustRightInd w:val="0"/>
              <w:spacing w:after="120"/>
              <w:ind w:left="-22"/>
              <w:jc w:val="both"/>
              <w:rPr>
                <w:color w:val="000000"/>
                <w:sz w:val="24"/>
                <w:szCs w:val="24"/>
              </w:rPr>
            </w:pPr>
            <w:r w:rsidRPr="004E47A6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6" w:rsidRPr="004E47A6" w:rsidRDefault="004E47A6" w:rsidP="004E47A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E47A6">
              <w:rPr>
                <w:color w:val="000000"/>
                <w:sz w:val="24"/>
                <w:szCs w:val="24"/>
              </w:rPr>
              <w:t>абз.6 п.3 статьи 41</w:t>
            </w:r>
            <w:r w:rsidRPr="004E47A6">
              <w:t xml:space="preserve"> </w:t>
            </w:r>
            <w:r w:rsidRPr="004E47A6">
              <w:rPr>
                <w:color w:val="000000"/>
                <w:sz w:val="24"/>
                <w:szCs w:val="24"/>
              </w:rPr>
              <w:t xml:space="preserve">№ 145-ФЗ; </w:t>
            </w:r>
          </w:p>
          <w:p w:rsidR="004E47A6" w:rsidRPr="004E47A6" w:rsidRDefault="004E47A6" w:rsidP="004E47A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E47A6">
              <w:rPr>
                <w:color w:val="000000"/>
                <w:sz w:val="24"/>
                <w:szCs w:val="24"/>
              </w:rPr>
              <w:t>абз.8 статьи 42</w:t>
            </w:r>
            <w:r w:rsidRPr="004E47A6">
              <w:t xml:space="preserve"> </w:t>
            </w:r>
            <w:r w:rsidRPr="004E47A6">
              <w:rPr>
                <w:color w:val="000000"/>
                <w:sz w:val="24"/>
                <w:szCs w:val="24"/>
              </w:rPr>
              <w:t>№ 145-ФЗ</w:t>
            </w:r>
          </w:p>
        </w:tc>
      </w:tr>
      <w:tr w:rsidR="004E47A6" w:rsidRPr="004E47A6" w:rsidTr="00DB233B">
        <w:trPr>
          <w:cantSplit/>
          <w:trHeight w:val="720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7A6" w:rsidRPr="004E47A6" w:rsidRDefault="004E47A6" w:rsidP="004E47A6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7A6" w:rsidRPr="004E47A6" w:rsidRDefault="004E47A6" w:rsidP="004E47A6">
            <w:pPr>
              <w:jc w:val="center"/>
              <w:rPr>
                <w:b/>
                <w:sz w:val="24"/>
                <w:szCs w:val="24"/>
              </w:rPr>
            </w:pPr>
            <w:r w:rsidRPr="004E47A6">
              <w:rPr>
                <w:b/>
                <w:sz w:val="24"/>
                <w:szCs w:val="24"/>
              </w:rPr>
              <w:t>Муниципальное казенное учреждение «Санитарно-технологическая пищевая лаборатория»</w:t>
            </w:r>
          </w:p>
          <w:p w:rsidR="004E47A6" w:rsidRPr="004E47A6" w:rsidRDefault="004E47A6" w:rsidP="004E47A6">
            <w:pPr>
              <w:jc w:val="center"/>
              <w:rPr>
                <w:sz w:val="24"/>
                <w:szCs w:val="24"/>
              </w:rPr>
            </w:pPr>
            <w:r w:rsidRPr="004E47A6">
              <w:rPr>
                <w:b/>
                <w:sz w:val="24"/>
                <w:szCs w:val="24"/>
              </w:rPr>
              <w:t>ИНН 6666003943 КПП 661201001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6" w:rsidRPr="004E47A6" w:rsidRDefault="004E47A6" w:rsidP="004E47A6">
            <w:pPr>
              <w:rPr>
                <w:sz w:val="24"/>
                <w:szCs w:val="24"/>
              </w:rPr>
            </w:pPr>
          </w:p>
        </w:tc>
      </w:tr>
      <w:tr w:rsidR="004E47A6" w:rsidRPr="004E47A6" w:rsidTr="00DB233B">
        <w:trPr>
          <w:cantSplit/>
          <w:trHeight w:val="720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6" w:rsidRPr="004E47A6" w:rsidRDefault="004E47A6" w:rsidP="004E47A6">
            <w:pPr>
              <w:autoSpaceDE w:val="0"/>
              <w:autoSpaceDN w:val="0"/>
              <w:adjustRightInd w:val="0"/>
              <w:spacing w:after="120"/>
              <w:ind w:left="44"/>
              <w:jc w:val="center"/>
              <w:rPr>
                <w:color w:val="000000"/>
                <w:sz w:val="24"/>
                <w:szCs w:val="24"/>
              </w:rPr>
            </w:pPr>
            <w:r w:rsidRPr="004E47A6">
              <w:rPr>
                <w:color w:val="000000"/>
                <w:sz w:val="24"/>
                <w:szCs w:val="24"/>
              </w:rPr>
              <w:t>90211301994040004130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6" w:rsidRPr="004E47A6" w:rsidRDefault="004E47A6" w:rsidP="004E47A6">
            <w:pPr>
              <w:autoSpaceDE w:val="0"/>
              <w:autoSpaceDN w:val="0"/>
              <w:adjustRightInd w:val="0"/>
              <w:spacing w:after="120"/>
              <w:ind w:left="-22"/>
              <w:jc w:val="both"/>
              <w:rPr>
                <w:color w:val="000000"/>
                <w:sz w:val="24"/>
                <w:szCs w:val="24"/>
              </w:rPr>
            </w:pPr>
            <w:r w:rsidRPr="004E47A6">
              <w:rPr>
                <w:color w:val="000000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(прочие доходы от оказания платных услуг (работ)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6" w:rsidRPr="004E47A6" w:rsidRDefault="004E47A6" w:rsidP="004E47A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E47A6">
              <w:rPr>
                <w:color w:val="000000"/>
                <w:sz w:val="24"/>
                <w:szCs w:val="24"/>
              </w:rPr>
              <w:t>абз.3 п.3 статьи 41</w:t>
            </w:r>
            <w:r w:rsidRPr="004E47A6">
              <w:t xml:space="preserve"> </w:t>
            </w:r>
            <w:r w:rsidRPr="004E47A6">
              <w:rPr>
                <w:color w:val="000000"/>
                <w:sz w:val="24"/>
                <w:szCs w:val="24"/>
              </w:rPr>
              <w:t xml:space="preserve">№ 145-ФЗ; </w:t>
            </w:r>
          </w:p>
          <w:p w:rsidR="004E47A6" w:rsidRPr="004E47A6" w:rsidRDefault="004E47A6" w:rsidP="004E47A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E47A6">
              <w:rPr>
                <w:color w:val="000000"/>
                <w:sz w:val="24"/>
                <w:szCs w:val="24"/>
              </w:rPr>
              <w:t>абз.8 статьи 42</w:t>
            </w:r>
            <w:r w:rsidRPr="004E47A6">
              <w:t xml:space="preserve"> </w:t>
            </w:r>
            <w:r w:rsidRPr="004E47A6">
              <w:rPr>
                <w:color w:val="000000"/>
                <w:sz w:val="24"/>
                <w:szCs w:val="24"/>
              </w:rPr>
              <w:t xml:space="preserve">№ 145-ФЗ; </w:t>
            </w:r>
          </w:p>
          <w:p w:rsidR="004E47A6" w:rsidRPr="004E47A6" w:rsidRDefault="004E47A6" w:rsidP="004E47A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E47A6">
              <w:rPr>
                <w:color w:val="000000"/>
                <w:sz w:val="24"/>
                <w:szCs w:val="24"/>
              </w:rPr>
              <w:t>абз.4 статьи 62</w:t>
            </w:r>
            <w:r w:rsidRPr="004E47A6">
              <w:t xml:space="preserve"> </w:t>
            </w:r>
            <w:r w:rsidRPr="004E47A6">
              <w:rPr>
                <w:color w:val="000000"/>
                <w:sz w:val="24"/>
                <w:szCs w:val="24"/>
              </w:rPr>
              <w:t xml:space="preserve">№ 145-ФЗ </w:t>
            </w:r>
          </w:p>
          <w:p w:rsidR="004E47A6" w:rsidRPr="004E47A6" w:rsidRDefault="004E47A6" w:rsidP="004E47A6">
            <w:pPr>
              <w:autoSpaceDE w:val="0"/>
              <w:autoSpaceDN w:val="0"/>
              <w:adjustRightInd w:val="0"/>
              <w:spacing w:after="120"/>
              <w:ind w:left="-2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E47A6" w:rsidRPr="004E47A6" w:rsidTr="00DB233B">
        <w:trPr>
          <w:cantSplit/>
          <w:trHeight w:val="720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6" w:rsidRPr="004E47A6" w:rsidRDefault="004E47A6" w:rsidP="004E47A6">
            <w:pPr>
              <w:autoSpaceDE w:val="0"/>
              <w:autoSpaceDN w:val="0"/>
              <w:adjustRightInd w:val="0"/>
              <w:spacing w:after="120"/>
              <w:ind w:left="44"/>
              <w:jc w:val="center"/>
              <w:rPr>
                <w:color w:val="000000"/>
                <w:sz w:val="24"/>
                <w:szCs w:val="24"/>
              </w:rPr>
            </w:pPr>
            <w:r w:rsidRPr="004E47A6">
              <w:rPr>
                <w:color w:val="000000"/>
                <w:sz w:val="24"/>
                <w:szCs w:val="24"/>
              </w:rPr>
              <w:t>90211302994040001130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6" w:rsidRPr="004E47A6" w:rsidRDefault="004E47A6" w:rsidP="004E47A6">
            <w:pPr>
              <w:autoSpaceDE w:val="0"/>
              <w:autoSpaceDN w:val="0"/>
              <w:adjustRightInd w:val="0"/>
              <w:spacing w:after="120"/>
              <w:ind w:left="-22"/>
              <w:jc w:val="both"/>
              <w:rPr>
                <w:color w:val="000000"/>
                <w:sz w:val="24"/>
                <w:szCs w:val="24"/>
              </w:rPr>
            </w:pPr>
            <w:r w:rsidRPr="004E47A6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6" w:rsidRPr="004E47A6" w:rsidRDefault="004E47A6" w:rsidP="004E47A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E47A6">
              <w:rPr>
                <w:color w:val="000000"/>
                <w:sz w:val="24"/>
                <w:szCs w:val="24"/>
              </w:rPr>
              <w:t>абз.4 п.3 статьи 41</w:t>
            </w:r>
            <w:r w:rsidRPr="004E47A6">
              <w:t xml:space="preserve"> </w:t>
            </w:r>
            <w:r w:rsidRPr="004E47A6">
              <w:rPr>
                <w:color w:val="000000"/>
                <w:sz w:val="24"/>
                <w:szCs w:val="24"/>
              </w:rPr>
              <w:t xml:space="preserve">№ 145-ФЗ; </w:t>
            </w:r>
          </w:p>
          <w:p w:rsidR="004E47A6" w:rsidRPr="004E47A6" w:rsidRDefault="004E47A6" w:rsidP="004E47A6">
            <w:pPr>
              <w:autoSpaceDE w:val="0"/>
              <w:autoSpaceDN w:val="0"/>
              <w:adjustRightInd w:val="0"/>
              <w:spacing w:after="120"/>
              <w:ind w:left="-22"/>
              <w:jc w:val="both"/>
              <w:rPr>
                <w:color w:val="000000"/>
                <w:sz w:val="24"/>
                <w:szCs w:val="24"/>
              </w:rPr>
            </w:pPr>
            <w:r w:rsidRPr="004E47A6">
              <w:rPr>
                <w:color w:val="000000"/>
                <w:sz w:val="24"/>
                <w:szCs w:val="24"/>
              </w:rPr>
              <w:t>абз.8 статьи 42</w:t>
            </w:r>
            <w:r w:rsidRPr="004E47A6">
              <w:t xml:space="preserve"> </w:t>
            </w:r>
            <w:r w:rsidRPr="004E47A6">
              <w:rPr>
                <w:color w:val="000000"/>
                <w:sz w:val="24"/>
                <w:szCs w:val="24"/>
              </w:rPr>
              <w:t>№ 145-ФЗ</w:t>
            </w:r>
          </w:p>
        </w:tc>
      </w:tr>
      <w:tr w:rsidR="004E47A6" w:rsidRPr="004E47A6" w:rsidTr="00DB233B">
        <w:trPr>
          <w:cantSplit/>
          <w:trHeight w:val="720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7A6" w:rsidRPr="004E47A6" w:rsidRDefault="004E47A6" w:rsidP="004E4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47A6">
              <w:rPr>
                <w:sz w:val="24"/>
                <w:szCs w:val="24"/>
              </w:rPr>
              <w:t>90211302994040007130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A6" w:rsidRPr="004E47A6" w:rsidRDefault="004E47A6" w:rsidP="004E47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47A6">
              <w:rPr>
                <w:sz w:val="24"/>
                <w:szCs w:val="24"/>
              </w:rPr>
              <w:t>Прочие доходы от компенсации затрат бюджетов городских округов (прочие доходы)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A6" w:rsidRPr="004E47A6" w:rsidRDefault="004E47A6" w:rsidP="004E47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47A6">
              <w:rPr>
                <w:sz w:val="24"/>
                <w:szCs w:val="24"/>
              </w:rPr>
              <w:t xml:space="preserve">абз.4 </w:t>
            </w:r>
            <w:hyperlink r:id="rId13" w:history="1">
              <w:r w:rsidRPr="004E47A6">
                <w:rPr>
                  <w:sz w:val="24"/>
                  <w:szCs w:val="24"/>
                </w:rPr>
                <w:t>статьи 4</w:t>
              </w:r>
            </w:hyperlink>
            <w:r w:rsidRPr="004E47A6">
              <w:rPr>
                <w:sz w:val="24"/>
                <w:szCs w:val="24"/>
              </w:rPr>
              <w:t xml:space="preserve">1 № 145-ФЗ </w:t>
            </w:r>
          </w:p>
        </w:tc>
      </w:tr>
      <w:tr w:rsidR="004E47A6" w:rsidRPr="004E47A6" w:rsidTr="00DB233B">
        <w:trPr>
          <w:cantSplit/>
          <w:trHeight w:val="720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7A6" w:rsidRPr="004E47A6" w:rsidRDefault="004E47A6" w:rsidP="004E47A6">
            <w:pPr>
              <w:jc w:val="center"/>
              <w:rPr>
                <w:sz w:val="24"/>
                <w:szCs w:val="24"/>
              </w:rPr>
            </w:pPr>
            <w:r w:rsidRPr="004E47A6">
              <w:rPr>
                <w:sz w:val="24"/>
                <w:szCs w:val="24"/>
              </w:rPr>
              <w:t>90211607010040000140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7A6" w:rsidRPr="004E47A6" w:rsidRDefault="004E47A6" w:rsidP="004E47A6">
            <w:pPr>
              <w:jc w:val="both"/>
              <w:rPr>
                <w:sz w:val="24"/>
                <w:szCs w:val="24"/>
              </w:rPr>
            </w:pPr>
            <w:r w:rsidRPr="004E47A6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6" w:rsidRPr="004E47A6" w:rsidRDefault="004E47A6" w:rsidP="004E47A6">
            <w:pPr>
              <w:rPr>
                <w:sz w:val="24"/>
                <w:szCs w:val="24"/>
              </w:rPr>
            </w:pPr>
            <w:r w:rsidRPr="004E47A6">
              <w:rPr>
                <w:sz w:val="24"/>
                <w:szCs w:val="24"/>
              </w:rPr>
              <w:t>п.5 статьи 34 № 44-ФЗ</w:t>
            </w:r>
          </w:p>
          <w:p w:rsidR="004E47A6" w:rsidRPr="004E47A6" w:rsidRDefault="004E47A6" w:rsidP="004E47A6">
            <w:pPr>
              <w:rPr>
                <w:sz w:val="24"/>
                <w:szCs w:val="24"/>
              </w:rPr>
            </w:pPr>
            <w:r w:rsidRPr="004E47A6">
              <w:rPr>
                <w:sz w:val="24"/>
                <w:szCs w:val="24"/>
              </w:rPr>
              <w:t>п.6 статьи 46 № 145-ФЗ</w:t>
            </w:r>
          </w:p>
        </w:tc>
      </w:tr>
      <w:tr w:rsidR="004E47A6" w:rsidRPr="004E47A6" w:rsidTr="00DB233B">
        <w:trPr>
          <w:cantSplit/>
          <w:trHeight w:val="720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7A6" w:rsidRPr="004E47A6" w:rsidRDefault="004E47A6" w:rsidP="004E47A6">
            <w:pPr>
              <w:jc w:val="center"/>
              <w:rPr>
                <w:sz w:val="24"/>
                <w:szCs w:val="24"/>
              </w:rPr>
            </w:pPr>
            <w:r w:rsidRPr="004E47A6">
              <w:rPr>
                <w:sz w:val="24"/>
                <w:szCs w:val="24"/>
              </w:rPr>
              <w:lastRenderedPageBreak/>
              <w:t>90211607090040000140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7A6" w:rsidRPr="004E47A6" w:rsidRDefault="004E47A6" w:rsidP="004E47A6">
            <w:pPr>
              <w:jc w:val="both"/>
              <w:rPr>
                <w:sz w:val="24"/>
                <w:szCs w:val="24"/>
              </w:rPr>
            </w:pPr>
            <w:r w:rsidRPr="004E47A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6" w:rsidRPr="004E47A6" w:rsidRDefault="004E47A6" w:rsidP="004E47A6">
            <w:pPr>
              <w:rPr>
                <w:sz w:val="24"/>
                <w:szCs w:val="24"/>
              </w:rPr>
            </w:pPr>
            <w:r w:rsidRPr="004E47A6">
              <w:rPr>
                <w:sz w:val="24"/>
                <w:szCs w:val="24"/>
              </w:rPr>
              <w:t>абз.56 статьи 6 № 145-ФЗ;</w:t>
            </w:r>
          </w:p>
          <w:p w:rsidR="004E47A6" w:rsidRPr="004E47A6" w:rsidRDefault="004E47A6" w:rsidP="004E47A6">
            <w:pPr>
              <w:rPr>
                <w:sz w:val="24"/>
                <w:szCs w:val="24"/>
              </w:rPr>
            </w:pPr>
            <w:r w:rsidRPr="004E47A6">
              <w:rPr>
                <w:sz w:val="24"/>
                <w:szCs w:val="24"/>
              </w:rPr>
              <w:t xml:space="preserve">абз.2 </w:t>
            </w:r>
            <w:proofErr w:type="spellStart"/>
            <w:r w:rsidRPr="004E47A6">
              <w:rPr>
                <w:sz w:val="24"/>
                <w:szCs w:val="24"/>
              </w:rPr>
              <w:t>пп</w:t>
            </w:r>
            <w:proofErr w:type="spellEnd"/>
            <w:r w:rsidRPr="004E47A6">
              <w:rPr>
                <w:sz w:val="24"/>
                <w:szCs w:val="24"/>
              </w:rPr>
              <w:t>. д. п.2 статьи 1 № 278-ФЗ</w:t>
            </w:r>
          </w:p>
        </w:tc>
      </w:tr>
      <w:tr w:rsidR="004E47A6" w:rsidRPr="004E47A6" w:rsidTr="00DB233B">
        <w:trPr>
          <w:cantSplit/>
          <w:trHeight w:val="720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6" w:rsidRPr="004E47A6" w:rsidRDefault="004E47A6" w:rsidP="004E47A6">
            <w:pPr>
              <w:autoSpaceDE w:val="0"/>
              <w:autoSpaceDN w:val="0"/>
              <w:adjustRightInd w:val="0"/>
              <w:spacing w:after="120"/>
              <w:ind w:left="44"/>
              <w:jc w:val="center"/>
              <w:rPr>
                <w:color w:val="000000"/>
                <w:sz w:val="24"/>
                <w:szCs w:val="24"/>
              </w:rPr>
            </w:pPr>
            <w:r w:rsidRPr="004E47A6">
              <w:rPr>
                <w:color w:val="000000"/>
                <w:sz w:val="24"/>
                <w:szCs w:val="24"/>
              </w:rPr>
              <w:t>90211701040040000180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6" w:rsidRPr="004E47A6" w:rsidRDefault="004E47A6" w:rsidP="004E47A6">
            <w:pPr>
              <w:autoSpaceDE w:val="0"/>
              <w:autoSpaceDN w:val="0"/>
              <w:adjustRightInd w:val="0"/>
              <w:spacing w:after="120"/>
              <w:ind w:left="-22"/>
              <w:jc w:val="both"/>
              <w:rPr>
                <w:color w:val="000000"/>
                <w:sz w:val="24"/>
                <w:szCs w:val="24"/>
              </w:rPr>
            </w:pPr>
            <w:r w:rsidRPr="004E47A6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6" w:rsidRPr="004E47A6" w:rsidRDefault="004E47A6" w:rsidP="004E47A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E47A6">
              <w:rPr>
                <w:color w:val="000000"/>
                <w:sz w:val="24"/>
                <w:szCs w:val="24"/>
              </w:rPr>
              <w:t>абз.6 п.3 статьи 41</w:t>
            </w:r>
            <w:r w:rsidRPr="004E47A6">
              <w:t xml:space="preserve"> </w:t>
            </w:r>
            <w:r w:rsidRPr="004E47A6">
              <w:rPr>
                <w:color w:val="000000"/>
                <w:sz w:val="24"/>
                <w:szCs w:val="24"/>
              </w:rPr>
              <w:t xml:space="preserve">№ 145-ФЗ; </w:t>
            </w:r>
          </w:p>
          <w:p w:rsidR="004E47A6" w:rsidRPr="004E47A6" w:rsidRDefault="004E47A6" w:rsidP="004E47A6">
            <w:pPr>
              <w:autoSpaceDE w:val="0"/>
              <w:autoSpaceDN w:val="0"/>
              <w:adjustRightInd w:val="0"/>
              <w:spacing w:after="120"/>
              <w:ind w:left="-22"/>
              <w:jc w:val="both"/>
              <w:rPr>
                <w:color w:val="000000"/>
                <w:sz w:val="24"/>
                <w:szCs w:val="24"/>
              </w:rPr>
            </w:pPr>
            <w:r w:rsidRPr="004E47A6">
              <w:rPr>
                <w:color w:val="000000"/>
                <w:sz w:val="24"/>
                <w:szCs w:val="24"/>
              </w:rPr>
              <w:t>абз.8 статьи 42</w:t>
            </w:r>
            <w:r w:rsidRPr="004E47A6">
              <w:t xml:space="preserve"> </w:t>
            </w:r>
            <w:r w:rsidRPr="004E47A6">
              <w:rPr>
                <w:color w:val="000000"/>
                <w:sz w:val="24"/>
                <w:szCs w:val="24"/>
              </w:rPr>
              <w:t>№ 145-ФЗ</w:t>
            </w:r>
          </w:p>
        </w:tc>
      </w:tr>
    </w:tbl>
    <w:p w:rsidR="004E47A6" w:rsidRPr="004E47A6" w:rsidRDefault="004E47A6" w:rsidP="004E47A6">
      <w:pPr>
        <w:tabs>
          <w:tab w:val="left" w:pos="708"/>
          <w:tab w:val="left" w:pos="6379"/>
        </w:tabs>
        <w:jc w:val="both"/>
        <w:rPr>
          <w:b/>
          <w:sz w:val="28"/>
        </w:rPr>
      </w:pPr>
    </w:p>
    <w:p w:rsidR="004E47A6" w:rsidRPr="004E47A6" w:rsidRDefault="004E47A6" w:rsidP="004E47A6">
      <w:pPr>
        <w:jc w:val="both"/>
        <w:rPr>
          <w:b/>
          <w:i/>
          <w:sz w:val="28"/>
        </w:rPr>
      </w:pPr>
    </w:p>
    <w:p w:rsidR="004E47A6" w:rsidRPr="004E47A6" w:rsidRDefault="004E47A6" w:rsidP="004E47A6">
      <w:pPr>
        <w:jc w:val="both"/>
        <w:rPr>
          <w:b/>
          <w:i/>
          <w:sz w:val="28"/>
        </w:rPr>
      </w:pPr>
    </w:p>
    <w:p w:rsidR="004E47A6" w:rsidRPr="004E47A6" w:rsidRDefault="004E47A6" w:rsidP="004E47A6">
      <w:pPr>
        <w:jc w:val="both"/>
        <w:rPr>
          <w:b/>
          <w:i/>
          <w:sz w:val="28"/>
        </w:rPr>
      </w:pPr>
    </w:p>
    <w:p w:rsidR="004E47A6" w:rsidRPr="004E47A6" w:rsidRDefault="004E47A6" w:rsidP="004E47A6">
      <w:pPr>
        <w:jc w:val="both"/>
        <w:rPr>
          <w:b/>
          <w:i/>
          <w:sz w:val="28"/>
        </w:rPr>
      </w:pPr>
    </w:p>
    <w:p w:rsidR="004E47A6" w:rsidRDefault="004E47A6">
      <w:pPr>
        <w:rPr>
          <w:b/>
          <w:i/>
          <w:sz w:val="28"/>
        </w:rPr>
        <w:sectPr w:rsidR="004E47A6" w:rsidSect="00B10A93">
          <w:pgSz w:w="11906" w:h="16838"/>
          <w:pgMar w:top="851" w:right="707" w:bottom="851" w:left="1701" w:header="720" w:footer="720" w:gutter="0"/>
          <w:cols w:space="720"/>
          <w:docGrid w:linePitch="272"/>
        </w:sect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9889"/>
        <w:gridCol w:w="5528"/>
      </w:tblGrid>
      <w:tr w:rsidR="004E47A6" w:rsidRPr="004E47A6" w:rsidTr="004E47A6">
        <w:tc>
          <w:tcPr>
            <w:tcW w:w="9889" w:type="dxa"/>
          </w:tcPr>
          <w:p w:rsidR="004E47A6" w:rsidRPr="004E47A6" w:rsidRDefault="004E47A6" w:rsidP="004E47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4E47A6" w:rsidRPr="004E47A6" w:rsidRDefault="004E47A6" w:rsidP="004E47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AA4743" w:rsidRPr="00F415BF" w:rsidRDefault="00AA4743" w:rsidP="00F415BF">
            <w:pPr>
              <w:autoSpaceDE w:val="0"/>
              <w:autoSpaceDN w:val="0"/>
              <w:adjustRightInd w:val="0"/>
              <w:ind w:left="-103"/>
              <w:rPr>
                <w:bCs/>
                <w:sz w:val="24"/>
                <w:szCs w:val="24"/>
              </w:rPr>
            </w:pPr>
            <w:r w:rsidRPr="00F415BF">
              <w:rPr>
                <w:bCs/>
                <w:sz w:val="24"/>
                <w:szCs w:val="24"/>
              </w:rPr>
              <w:t>Приложение № 4</w:t>
            </w:r>
          </w:p>
          <w:p w:rsidR="00F415BF" w:rsidRPr="00F415BF" w:rsidRDefault="00F415BF" w:rsidP="00F415BF">
            <w:pPr>
              <w:autoSpaceDE w:val="0"/>
              <w:autoSpaceDN w:val="0"/>
              <w:adjustRightInd w:val="0"/>
              <w:ind w:left="-103"/>
              <w:rPr>
                <w:bCs/>
                <w:sz w:val="24"/>
                <w:szCs w:val="24"/>
              </w:rPr>
            </w:pPr>
            <w:r w:rsidRPr="00F415BF">
              <w:rPr>
                <w:bCs/>
                <w:sz w:val="24"/>
                <w:szCs w:val="24"/>
              </w:rPr>
              <w:t xml:space="preserve">к приказу органа местного самоуправления </w:t>
            </w:r>
          </w:p>
          <w:p w:rsidR="00F415BF" w:rsidRPr="00F415BF" w:rsidRDefault="00F415BF" w:rsidP="00F415BF">
            <w:pPr>
              <w:autoSpaceDE w:val="0"/>
              <w:autoSpaceDN w:val="0"/>
              <w:adjustRightInd w:val="0"/>
              <w:ind w:left="-103"/>
              <w:rPr>
                <w:bCs/>
                <w:sz w:val="24"/>
                <w:szCs w:val="24"/>
              </w:rPr>
            </w:pPr>
            <w:r w:rsidRPr="00F415BF">
              <w:rPr>
                <w:bCs/>
                <w:sz w:val="24"/>
                <w:szCs w:val="24"/>
              </w:rPr>
              <w:t xml:space="preserve">«Комитет по управлению имуществом </w:t>
            </w:r>
          </w:p>
          <w:p w:rsidR="00F415BF" w:rsidRPr="00F415BF" w:rsidRDefault="00F415BF" w:rsidP="00F415BF">
            <w:pPr>
              <w:autoSpaceDE w:val="0"/>
              <w:autoSpaceDN w:val="0"/>
              <w:adjustRightInd w:val="0"/>
              <w:ind w:left="-103"/>
              <w:rPr>
                <w:bCs/>
                <w:sz w:val="24"/>
                <w:szCs w:val="24"/>
              </w:rPr>
            </w:pPr>
            <w:r w:rsidRPr="00F415BF">
              <w:rPr>
                <w:bCs/>
                <w:sz w:val="24"/>
                <w:szCs w:val="24"/>
              </w:rPr>
              <w:t xml:space="preserve">Каменск-Уральского городского округа» </w:t>
            </w:r>
          </w:p>
          <w:p w:rsidR="00AA4743" w:rsidRPr="00F415BF" w:rsidRDefault="00F415BF" w:rsidP="00F415BF">
            <w:pPr>
              <w:autoSpaceDE w:val="0"/>
              <w:autoSpaceDN w:val="0"/>
              <w:adjustRightInd w:val="0"/>
              <w:ind w:left="-103"/>
              <w:rPr>
                <w:bCs/>
                <w:sz w:val="24"/>
                <w:szCs w:val="24"/>
              </w:rPr>
            </w:pPr>
            <w:r w:rsidRPr="00F415BF">
              <w:rPr>
                <w:bCs/>
                <w:sz w:val="24"/>
                <w:szCs w:val="24"/>
              </w:rPr>
              <w:t>от 15.12 2020 № 880</w:t>
            </w:r>
          </w:p>
          <w:p w:rsidR="00F415BF" w:rsidRPr="00F415BF" w:rsidRDefault="00F415BF" w:rsidP="00F415BF">
            <w:pPr>
              <w:autoSpaceDE w:val="0"/>
              <w:autoSpaceDN w:val="0"/>
              <w:adjustRightInd w:val="0"/>
              <w:ind w:left="-103"/>
              <w:rPr>
                <w:bCs/>
                <w:sz w:val="24"/>
                <w:szCs w:val="24"/>
              </w:rPr>
            </w:pPr>
          </w:p>
          <w:p w:rsidR="004E47A6" w:rsidRPr="00F415BF" w:rsidRDefault="004E47A6" w:rsidP="00F415BF">
            <w:pPr>
              <w:autoSpaceDE w:val="0"/>
              <w:autoSpaceDN w:val="0"/>
              <w:adjustRightInd w:val="0"/>
              <w:ind w:left="-103"/>
              <w:rPr>
                <w:bCs/>
                <w:sz w:val="24"/>
                <w:szCs w:val="24"/>
              </w:rPr>
            </w:pPr>
            <w:r w:rsidRPr="00F415BF">
              <w:rPr>
                <w:bCs/>
                <w:sz w:val="24"/>
                <w:szCs w:val="24"/>
              </w:rPr>
              <w:t>Приложение № 1</w:t>
            </w:r>
          </w:p>
          <w:p w:rsidR="004E47A6" w:rsidRPr="00F415BF" w:rsidRDefault="004E47A6" w:rsidP="00F415BF">
            <w:pPr>
              <w:autoSpaceDE w:val="0"/>
              <w:autoSpaceDN w:val="0"/>
              <w:adjustRightInd w:val="0"/>
              <w:ind w:left="-103"/>
              <w:rPr>
                <w:bCs/>
                <w:sz w:val="24"/>
                <w:szCs w:val="24"/>
              </w:rPr>
            </w:pPr>
            <w:r w:rsidRPr="00F415BF">
              <w:rPr>
                <w:bCs/>
                <w:sz w:val="24"/>
                <w:szCs w:val="24"/>
              </w:rPr>
              <w:t xml:space="preserve">к Порядку осуществления бюджетных полномочий главным администратором (администраторами) доходов бюджета муниципального образования город Каменск-Уральский, утвержденному Приказом органа местного самоуправления «Комитет по управлению имуществом Каменск-Уральского городского округа» </w:t>
            </w:r>
          </w:p>
          <w:p w:rsidR="004E47A6" w:rsidRPr="00F415BF" w:rsidRDefault="004E47A6" w:rsidP="00F415BF">
            <w:pPr>
              <w:autoSpaceDE w:val="0"/>
              <w:autoSpaceDN w:val="0"/>
              <w:adjustRightInd w:val="0"/>
              <w:ind w:left="-103"/>
              <w:rPr>
                <w:bCs/>
                <w:sz w:val="24"/>
                <w:szCs w:val="24"/>
              </w:rPr>
            </w:pPr>
            <w:r w:rsidRPr="00F415BF">
              <w:rPr>
                <w:bCs/>
                <w:sz w:val="24"/>
                <w:szCs w:val="24"/>
              </w:rPr>
              <w:t xml:space="preserve">от 29.01.2019г. № 69 </w:t>
            </w:r>
          </w:p>
          <w:p w:rsidR="004E47A6" w:rsidRPr="004E47A6" w:rsidRDefault="004E47A6" w:rsidP="004E47A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</w:tbl>
    <w:p w:rsidR="004E47A6" w:rsidRPr="004E47A6" w:rsidRDefault="004E47A6" w:rsidP="004E47A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4E47A6">
        <w:rPr>
          <w:sz w:val="28"/>
          <w:szCs w:val="28"/>
        </w:rPr>
        <w:t>Оценка</w:t>
      </w:r>
    </w:p>
    <w:p w:rsidR="004E47A6" w:rsidRPr="004E47A6" w:rsidRDefault="004E47A6" w:rsidP="00F415BF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4E47A6">
        <w:rPr>
          <w:sz w:val="28"/>
          <w:szCs w:val="28"/>
        </w:rPr>
        <w:t>доходных источников, администрируемых</w:t>
      </w:r>
      <w:r w:rsidR="00F415BF">
        <w:rPr>
          <w:sz w:val="28"/>
          <w:szCs w:val="28"/>
        </w:rPr>
        <w:t xml:space="preserve"> </w:t>
      </w:r>
      <w:r w:rsidRPr="004E47A6">
        <w:rPr>
          <w:sz w:val="28"/>
          <w:szCs w:val="28"/>
        </w:rPr>
        <w:t>главными администраторами доходов бюджета</w:t>
      </w:r>
    </w:p>
    <w:p w:rsidR="004E47A6" w:rsidRPr="004E47A6" w:rsidRDefault="004E47A6" w:rsidP="004E47A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4E47A6">
        <w:rPr>
          <w:sz w:val="28"/>
          <w:szCs w:val="28"/>
        </w:rPr>
        <w:t>муниципального образования Каменск-Уральск</w:t>
      </w:r>
      <w:r>
        <w:rPr>
          <w:sz w:val="28"/>
          <w:szCs w:val="28"/>
        </w:rPr>
        <w:t>ого городского округа</w:t>
      </w:r>
      <w:r w:rsidR="00F415BF">
        <w:rPr>
          <w:sz w:val="28"/>
          <w:szCs w:val="28"/>
        </w:rPr>
        <w:t xml:space="preserve"> Свердловской области</w:t>
      </w:r>
    </w:p>
    <w:p w:rsidR="004E47A6" w:rsidRPr="004E47A6" w:rsidRDefault="004E47A6" w:rsidP="004E47A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4E47A6">
        <w:rPr>
          <w:sz w:val="28"/>
          <w:szCs w:val="28"/>
        </w:rPr>
        <w:t>____________________________________________________</w:t>
      </w:r>
    </w:p>
    <w:p w:rsidR="004E47A6" w:rsidRPr="004E47A6" w:rsidRDefault="004E47A6" w:rsidP="004E47A6">
      <w:pPr>
        <w:widowControl w:val="0"/>
        <w:autoSpaceDE w:val="0"/>
        <w:autoSpaceDN w:val="0"/>
        <w:adjustRightInd w:val="0"/>
        <w:ind w:firstLine="720"/>
        <w:jc w:val="center"/>
        <w:rPr>
          <w:sz w:val="18"/>
          <w:szCs w:val="18"/>
        </w:rPr>
      </w:pPr>
      <w:r w:rsidRPr="004E47A6">
        <w:rPr>
          <w:sz w:val="18"/>
          <w:szCs w:val="18"/>
        </w:rPr>
        <w:t>(наименование главного администратора)</w:t>
      </w:r>
    </w:p>
    <w:p w:rsidR="004E47A6" w:rsidRPr="004E47A6" w:rsidRDefault="004E47A6" w:rsidP="004E47A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4E47A6">
        <w:rPr>
          <w:sz w:val="28"/>
          <w:szCs w:val="28"/>
        </w:rPr>
        <w:t xml:space="preserve">за _______________________________20____ </w:t>
      </w:r>
      <w:r w:rsidR="00F415BF">
        <w:rPr>
          <w:sz w:val="28"/>
          <w:szCs w:val="28"/>
        </w:rPr>
        <w:t>год</w:t>
      </w:r>
    </w:p>
    <w:p w:rsidR="004E47A6" w:rsidRPr="004E47A6" w:rsidRDefault="004E47A6" w:rsidP="004E47A6">
      <w:pPr>
        <w:widowControl w:val="0"/>
        <w:autoSpaceDE w:val="0"/>
        <w:autoSpaceDN w:val="0"/>
        <w:adjustRightInd w:val="0"/>
        <w:ind w:firstLine="720"/>
        <w:jc w:val="center"/>
        <w:rPr>
          <w:sz w:val="18"/>
          <w:szCs w:val="18"/>
        </w:rPr>
      </w:pPr>
      <w:r w:rsidRPr="004E47A6">
        <w:rPr>
          <w:sz w:val="18"/>
          <w:szCs w:val="18"/>
        </w:rPr>
        <w:t xml:space="preserve">(отчетный период отчетного года и текущего года: </w:t>
      </w:r>
    </w:p>
    <w:p w:rsidR="004E47A6" w:rsidRPr="004E47A6" w:rsidRDefault="004E47A6" w:rsidP="004E47A6">
      <w:pPr>
        <w:widowControl w:val="0"/>
        <w:autoSpaceDE w:val="0"/>
        <w:autoSpaceDN w:val="0"/>
        <w:adjustRightInd w:val="0"/>
        <w:ind w:firstLine="720"/>
        <w:jc w:val="center"/>
        <w:rPr>
          <w:sz w:val="18"/>
          <w:szCs w:val="18"/>
        </w:rPr>
      </w:pPr>
      <w:r w:rsidRPr="004E47A6">
        <w:rPr>
          <w:sz w:val="18"/>
          <w:szCs w:val="18"/>
        </w:rPr>
        <w:t>1 квартал, полугодие, 9 месяцев, год)</w:t>
      </w:r>
    </w:p>
    <w:p w:rsidR="004E47A6" w:rsidRPr="004E47A6" w:rsidRDefault="004E47A6" w:rsidP="004E47A6">
      <w:pPr>
        <w:jc w:val="both"/>
        <w:rPr>
          <w:b/>
          <w:i/>
          <w:sz w:val="28"/>
        </w:rPr>
      </w:pPr>
    </w:p>
    <w:tbl>
      <w:tblPr>
        <w:tblW w:w="15026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201"/>
        <w:gridCol w:w="925"/>
        <w:gridCol w:w="993"/>
        <w:gridCol w:w="992"/>
        <w:gridCol w:w="992"/>
        <w:gridCol w:w="1134"/>
        <w:gridCol w:w="1134"/>
        <w:gridCol w:w="992"/>
        <w:gridCol w:w="993"/>
        <w:gridCol w:w="992"/>
        <w:gridCol w:w="992"/>
        <w:gridCol w:w="1134"/>
        <w:gridCol w:w="1276"/>
      </w:tblGrid>
      <w:tr w:rsidR="004E47A6" w:rsidRPr="004E47A6" w:rsidTr="004E47A6">
        <w:tc>
          <w:tcPr>
            <w:tcW w:w="1276" w:type="dxa"/>
            <w:vMerge w:val="restart"/>
          </w:tcPr>
          <w:p w:rsidR="004E47A6" w:rsidRPr="004E47A6" w:rsidRDefault="004E47A6" w:rsidP="004E47A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E47A6">
              <w:rPr>
                <w:sz w:val="18"/>
                <w:szCs w:val="18"/>
              </w:rPr>
              <w:t>Наименование доходного источника</w:t>
            </w:r>
          </w:p>
        </w:tc>
        <w:tc>
          <w:tcPr>
            <w:tcW w:w="1201" w:type="dxa"/>
            <w:vMerge w:val="restart"/>
          </w:tcPr>
          <w:p w:rsidR="004E47A6" w:rsidRPr="004E47A6" w:rsidRDefault="004E47A6" w:rsidP="004E47A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E47A6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170" w:type="dxa"/>
            <w:gridSpan w:val="6"/>
          </w:tcPr>
          <w:p w:rsidR="004E47A6" w:rsidRPr="004E47A6" w:rsidRDefault="004E47A6" w:rsidP="004E47A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E47A6">
              <w:rPr>
                <w:sz w:val="18"/>
                <w:szCs w:val="18"/>
              </w:rPr>
              <w:t>Отчетный финансовый год</w:t>
            </w:r>
          </w:p>
        </w:tc>
        <w:tc>
          <w:tcPr>
            <w:tcW w:w="6379" w:type="dxa"/>
            <w:gridSpan w:val="6"/>
          </w:tcPr>
          <w:p w:rsidR="004E47A6" w:rsidRPr="004E47A6" w:rsidRDefault="004E47A6" w:rsidP="004E47A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E47A6">
              <w:rPr>
                <w:sz w:val="18"/>
                <w:szCs w:val="18"/>
              </w:rPr>
              <w:t>Текущий финансовый год</w:t>
            </w:r>
          </w:p>
        </w:tc>
      </w:tr>
      <w:tr w:rsidR="004E47A6" w:rsidRPr="004E47A6" w:rsidTr="004E47A6">
        <w:tc>
          <w:tcPr>
            <w:tcW w:w="1276" w:type="dxa"/>
            <w:vMerge/>
          </w:tcPr>
          <w:p w:rsidR="004E47A6" w:rsidRPr="004E47A6" w:rsidRDefault="004E47A6" w:rsidP="004E47A6">
            <w:pPr>
              <w:spacing w:after="160" w:line="259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01" w:type="dxa"/>
            <w:vMerge/>
          </w:tcPr>
          <w:p w:rsidR="004E47A6" w:rsidRPr="004E47A6" w:rsidRDefault="004E47A6" w:rsidP="004E47A6">
            <w:pPr>
              <w:spacing w:after="160" w:line="259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</w:tcPr>
          <w:p w:rsidR="004E47A6" w:rsidRPr="004E47A6" w:rsidRDefault="004E47A6" w:rsidP="004E47A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E47A6">
              <w:rPr>
                <w:sz w:val="18"/>
                <w:szCs w:val="18"/>
              </w:rPr>
              <w:t>кассовый план отчетного периода</w:t>
            </w:r>
          </w:p>
        </w:tc>
        <w:tc>
          <w:tcPr>
            <w:tcW w:w="993" w:type="dxa"/>
          </w:tcPr>
          <w:p w:rsidR="004E47A6" w:rsidRPr="004E47A6" w:rsidRDefault="004E47A6" w:rsidP="004E47A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E47A6">
              <w:rPr>
                <w:sz w:val="18"/>
                <w:szCs w:val="18"/>
              </w:rPr>
              <w:t>начислено за отчетный период</w:t>
            </w:r>
          </w:p>
        </w:tc>
        <w:tc>
          <w:tcPr>
            <w:tcW w:w="992" w:type="dxa"/>
          </w:tcPr>
          <w:p w:rsidR="004E47A6" w:rsidRPr="004E47A6" w:rsidRDefault="004E47A6" w:rsidP="004E47A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E47A6">
              <w:rPr>
                <w:sz w:val="18"/>
                <w:szCs w:val="18"/>
              </w:rPr>
              <w:t>уплачено за отчетный период</w:t>
            </w:r>
          </w:p>
        </w:tc>
        <w:tc>
          <w:tcPr>
            <w:tcW w:w="992" w:type="dxa"/>
          </w:tcPr>
          <w:p w:rsidR="004E47A6" w:rsidRPr="004E47A6" w:rsidRDefault="004E47A6" w:rsidP="004E47A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E47A6">
              <w:rPr>
                <w:sz w:val="18"/>
                <w:szCs w:val="18"/>
              </w:rPr>
              <w:t>сальдо на конец отчетного периода</w:t>
            </w:r>
          </w:p>
        </w:tc>
        <w:tc>
          <w:tcPr>
            <w:tcW w:w="1134" w:type="dxa"/>
          </w:tcPr>
          <w:p w:rsidR="004E47A6" w:rsidRPr="004E47A6" w:rsidRDefault="004E47A6" w:rsidP="004E47A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E47A6">
              <w:rPr>
                <w:sz w:val="18"/>
                <w:szCs w:val="18"/>
              </w:rPr>
              <w:t>исполнение кассового плана (%)</w:t>
            </w:r>
          </w:p>
        </w:tc>
        <w:tc>
          <w:tcPr>
            <w:tcW w:w="1134" w:type="dxa"/>
          </w:tcPr>
          <w:p w:rsidR="004E47A6" w:rsidRPr="004E47A6" w:rsidRDefault="004E47A6" w:rsidP="004E47A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E47A6">
              <w:rPr>
                <w:sz w:val="18"/>
                <w:szCs w:val="18"/>
              </w:rPr>
              <w:t>причины образования сальдо на конец отчетного периода</w:t>
            </w:r>
          </w:p>
        </w:tc>
        <w:tc>
          <w:tcPr>
            <w:tcW w:w="992" w:type="dxa"/>
          </w:tcPr>
          <w:p w:rsidR="004E47A6" w:rsidRPr="004E47A6" w:rsidRDefault="004E47A6" w:rsidP="004E47A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E47A6">
              <w:rPr>
                <w:sz w:val="18"/>
                <w:szCs w:val="18"/>
              </w:rPr>
              <w:t>кассовый план отчетного периода</w:t>
            </w:r>
          </w:p>
        </w:tc>
        <w:tc>
          <w:tcPr>
            <w:tcW w:w="993" w:type="dxa"/>
          </w:tcPr>
          <w:p w:rsidR="004E47A6" w:rsidRPr="004E47A6" w:rsidRDefault="004E47A6" w:rsidP="004E47A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E47A6">
              <w:rPr>
                <w:sz w:val="18"/>
                <w:szCs w:val="18"/>
              </w:rPr>
              <w:t>начислено за отчетный период</w:t>
            </w:r>
          </w:p>
        </w:tc>
        <w:tc>
          <w:tcPr>
            <w:tcW w:w="992" w:type="dxa"/>
          </w:tcPr>
          <w:p w:rsidR="004E47A6" w:rsidRPr="004E47A6" w:rsidRDefault="004E47A6" w:rsidP="004E47A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E47A6">
              <w:rPr>
                <w:sz w:val="18"/>
                <w:szCs w:val="18"/>
              </w:rPr>
              <w:t>уплачено за отчетный период</w:t>
            </w:r>
          </w:p>
        </w:tc>
        <w:tc>
          <w:tcPr>
            <w:tcW w:w="992" w:type="dxa"/>
          </w:tcPr>
          <w:p w:rsidR="004E47A6" w:rsidRPr="004E47A6" w:rsidRDefault="004E47A6" w:rsidP="004E47A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E47A6">
              <w:rPr>
                <w:sz w:val="18"/>
                <w:szCs w:val="18"/>
              </w:rPr>
              <w:t>сальдо на конец отчетного периода</w:t>
            </w:r>
          </w:p>
        </w:tc>
        <w:tc>
          <w:tcPr>
            <w:tcW w:w="1134" w:type="dxa"/>
          </w:tcPr>
          <w:p w:rsidR="004E47A6" w:rsidRPr="004E47A6" w:rsidRDefault="004E47A6" w:rsidP="004E47A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E47A6">
              <w:rPr>
                <w:sz w:val="18"/>
                <w:szCs w:val="18"/>
              </w:rPr>
              <w:t>исполнение кассового плана (%)</w:t>
            </w:r>
          </w:p>
        </w:tc>
        <w:tc>
          <w:tcPr>
            <w:tcW w:w="1276" w:type="dxa"/>
          </w:tcPr>
          <w:p w:rsidR="004E47A6" w:rsidRPr="004E47A6" w:rsidRDefault="004E47A6" w:rsidP="004E47A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E47A6">
              <w:rPr>
                <w:sz w:val="18"/>
                <w:szCs w:val="18"/>
              </w:rPr>
              <w:t>причины образования сальдо на конец отчетного периода</w:t>
            </w:r>
          </w:p>
        </w:tc>
      </w:tr>
      <w:tr w:rsidR="004E47A6" w:rsidRPr="004E47A6" w:rsidTr="004E47A6">
        <w:tc>
          <w:tcPr>
            <w:tcW w:w="1276" w:type="dxa"/>
          </w:tcPr>
          <w:p w:rsidR="004E47A6" w:rsidRPr="004E47A6" w:rsidRDefault="004E47A6" w:rsidP="004E47A6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01" w:type="dxa"/>
          </w:tcPr>
          <w:p w:rsidR="004E47A6" w:rsidRPr="004E47A6" w:rsidRDefault="004E47A6" w:rsidP="004E47A6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25" w:type="dxa"/>
          </w:tcPr>
          <w:p w:rsidR="004E47A6" w:rsidRPr="004E47A6" w:rsidRDefault="004E47A6" w:rsidP="004E47A6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E47A6" w:rsidRPr="004E47A6" w:rsidRDefault="004E47A6" w:rsidP="004E47A6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7A6" w:rsidRPr="004E47A6" w:rsidRDefault="004E47A6" w:rsidP="004E47A6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7A6" w:rsidRPr="004E47A6" w:rsidRDefault="004E47A6" w:rsidP="004E47A6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E47A6" w:rsidRPr="004E47A6" w:rsidRDefault="004E47A6" w:rsidP="004E47A6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E47A6" w:rsidRPr="004E47A6" w:rsidRDefault="004E47A6" w:rsidP="004E47A6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7A6" w:rsidRPr="004E47A6" w:rsidRDefault="004E47A6" w:rsidP="004E47A6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E47A6" w:rsidRPr="004E47A6" w:rsidRDefault="004E47A6" w:rsidP="004E47A6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7A6" w:rsidRPr="004E47A6" w:rsidRDefault="004E47A6" w:rsidP="004E47A6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7A6" w:rsidRPr="004E47A6" w:rsidRDefault="004E47A6" w:rsidP="004E47A6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E47A6" w:rsidRPr="004E47A6" w:rsidRDefault="004E47A6" w:rsidP="004E47A6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E47A6" w:rsidRPr="004E47A6" w:rsidRDefault="004E47A6" w:rsidP="004E47A6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</w:tbl>
    <w:p w:rsidR="004E47A6" w:rsidRPr="004E47A6" w:rsidRDefault="004E47A6" w:rsidP="004E47A6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p w:rsidR="004E47A6" w:rsidRPr="004E47A6" w:rsidRDefault="004E47A6" w:rsidP="004E47A6">
      <w:pPr>
        <w:widowControl w:val="0"/>
        <w:autoSpaceDE w:val="0"/>
        <w:autoSpaceDN w:val="0"/>
        <w:ind w:firstLine="539"/>
        <w:jc w:val="both"/>
        <w:rPr>
          <w:sz w:val="18"/>
          <w:szCs w:val="18"/>
        </w:rPr>
      </w:pPr>
      <w:r w:rsidRPr="004E47A6">
        <w:rPr>
          <w:sz w:val="18"/>
          <w:szCs w:val="18"/>
        </w:rPr>
        <w:t xml:space="preserve">В соответствии со </w:t>
      </w:r>
      <w:hyperlink r:id="rId14" w:history="1">
        <w:r w:rsidRPr="004E47A6">
          <w:rPr>
            <w:sz w:val="18"/>
            <w:szCs w:val="18"/>
          </w:rPr>
          <w:t>статьей 6</w:t>
        </w:r>
      </w:hyperlink>
      <w:r w:rsidRPr="004E47A6">
        <w:rPr>
          <w:sz w:val="18"/>
          <w:szCs w:val="18"/>
        </w:rPr>
        <w:t xml:space="preserve"> Бюджетного кодекса Российской Федерации:</w:t>
      </w:r>
    </w:p>
    <w:p w:rsidR="004E47A6" w:rsidRPr="004E47A6" w:rsidRDefault="004E47A6" w:rsidP="004E47A6">
      <w:pPr>
        <w:widowControl w:val="0"/>
        <w:autoSpaceDE w:val="0"/>
        <w:autoSpaceDN w:val="0"/>
        <w:ind w:firstLine="539"/>
        <w:jc w:val="both"/>
        <w:rPr>
          <w:sz w:val="18"/>
          <w:szCs w:val="18"/>
        </w:rPr>
      </w:pPr>
      <w:r w:rsidRPr="004E47A6">
        <w:rPr>
          <w:sz w:val="18"/>
          <w:szCs w:val="18"/>
        </w:rPr>
        <w:t>текущий финансовый год - год, в котором осуществляется исполнение бюджета, составление и рассмотрение проекта бюджета на очередной финансовый год;</w:t>
      </w:r>
    </w:p>
    <w:p w:rsidR="004E47A6" w:rsidRDefault="004E47A6" w:rsidP="004E47A6">
      <w:pPr>
        <w:widowControl w:val="0"/>
        <w:autoSpaceDE w:val="0"/>
        <w:autoSpaceDN w:val="0"/>
        <w:ind w:firstLine="539"/>
        <w:jc w:val="both"/>
        <w:rPr>
          <w:sz w:val="18"/>
          <w:szCs w:val="18"/>
        </w:rPr>
        <w:sectPr w:rsidR="004E47A6" w:rsidSect="004E47A6">
          <w:pgSz w:w="16838" w:h="11906" w:orient="landscape"/>
          <w:pgMar w:top="1135" w:right="284" w:bottom="567" w:left="284" w:header="709" w:footer="709" w:gutter="0"/>
          <w:cols w:space="708"/>
          <w:docGrid w:linePitch="360"/>
        </w:sectPr>
      </w:pPr>
      <w:r w:rsidRPr="004E47A6">
        <w:rPr>
          <w:sz w:val="18"/>
          <w:szCs w:val="18"/>
        </w:rPr>
        <w:t>отчетный финансовый год - год, предшествующий текущему финансовому году</w:t>
      </w:r>
    </w:p>
    <w:tbl>
      <w:tblPr>
        <w:tblW w:w="15417" w:type="dxa"/>
        <w:tblLook w:val="04A0" w:firstRow="1" w:lastRow="0" w:firstColumn="1" w:lastColumn="0" w:noHBand="0" w:noVBand="1"/>
      </w:tblPr>
      <w:tblGrid>
        <w:gridCol w:w="9889"/>
        <w:gridCol w:w="5528"/>
      </w:tblGrid>
      <w:tr w:rsidR="004E47A6" w:rsidRPr="004E47A6" w:rsidTr="004E47A6">
        <w:tc>
          <w:tcPr>
            <w:tcW w:w="9889" w:type="dxa"/>
          </w:tcPr>
          <w:p w:rsidR="004E47A6" w:rsidRPr="004E47A6" w:rsidRDefault="004E47A6" w:rsidP="004E47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4E47A6" w:rsidRPr="004E47A6" w:rsidRDefault="004E47A6" w:rsidP="004E47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4E47A6" w:rsidRPr="004E47A6" w:rsidRDefault="004E47A6" w:rsidP="004E47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F415BF" w:rsidRPr="00F415BF" w:rsidRDefault="00F415BF" w:rsidP="00F415B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415BF">
              <w:rPr>
                <w:bCs/>
                <w:sz w:val="24"/>
                <w:szCs w:val="24"/>
              </w:rPr>
              <w:t>Приложение № 5</w:t>
            </w:r>
          </w:p>
          <w:p w:rsidR="00F415BF" w:rsidRPr="00F415BF" w:rsidRDefault="00F415BF" w:rsidP="00F415B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415BF">
              <w:rPr>
                <w:bCs/>
                <w:sz w:val="24"/>
                <w:szCs w:val="24"/>
              </w:rPr>
              <w:t xml:space="preserve">к приказу органа местного самоуправления </w:t>
            </w:r>
          </w:p>
          <w:p w:rsidR="00F415BF" w:rsidRPr="00F415BF" w:rsidRDefault="00F415BF" w:rsidP="00F415B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415BF">
              <w:rPr>
                <w:bCs/>
                <w:sz w:val="24"/>
                <w:szCs w:val="24"/>
              </w:rPr>
              <w:t xml:space="preserve">«Комитет по управлению имуществом </w:t>
            </w:r>
          </w:p>
          <w:p w:rsidR="00F415BF" w:rsidRPr="00F415BF" w:rsidRDefault="00F415BF" w:rsidP="00F415B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415BF">
              <w:rPr>
                <w:bCs/>
                <w:sz w:val="24"/>
                <w:szCs w:val="24"/>
              </w:rPr>
              <w:t xml:space="preserve">Каменск-Уральского городского округа» </w:t>
            </w:r>
          </w:p>
          <w:p w:rsidR="00F415BF" w:rsidRPr="00F415BF" w:rsidRDefault="00F415BF" w:rsidP="00F415B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415BF">
              <w:rPr>
                <w:bCs/>
                <w:sz w:val="24"/>
                <w:szCs w:val="24"/>
              </w:rPr>
              <w:t>от 15.12 2020 № 880</w:t>
            </w:r>
          </w:p>
          <w:p w:rsidR="00F415BF" w:rsidRPr="00F415BF" w:rsidRDefault="00F415BF" w:rsidP="004E47A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4E47A6" w:rsidRPr="00F415BF" w:rsidRDefault="004E47A6" w:rsidP="004E47A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415BF">
              <w:rPr>
                <w:bCs/>
                <w:sz w:val="24"/>
                <w:szCs w:val="24"/>
              </w:rPr>
              <w:t>Приложение № 2</w:t>
            </w:r>
          </w:p>
          <w:p w:rsidR="004E47A6" w:rsidRPr="00F415BF" w:rsidRDefault="004E47A6" w:rsidP="004E47A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415BF">
              <w:rPr>
                <w:bCs/>
                <w:sz w:val="24"/>
                <w:szCs w:val="24"/>
              </w:rPr>
              <w:t xml:space="preserve">к Порядку осуществления бюджетных полномочий главным администратором (администраторами) доходов бюджета муниципального образования город Каменск-Уральский, утвержденному Приказом органа местного самоуправления «Комитет по управлению имуществом Каменск-Уральского городского округа» </w:t>
            </w:r>
          </w:p>
          <w:p w:rsidR="004E47A6" w:rsidRPr="004E47A6" w:rsidRDefault="004E47A6" w:rsidP="004E47A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415BF">
              <w:rPr>
                <w:bCs/>
                <w:sz w:val="24"/>
                <w:szCs w:val="24"/>
              </w:rPr>
              <w:t>от 29.01.2019</w:t>
            </w:r>
            <w:r w:rsidR="00BF66FB">
              <w:rPr>
                <w:bCs/>
                <w:sz w:val="24"/>
                <w:szCs w:val="24"/>
              </w:rPr>
              <w:t xml:space="preserve"> </w:t>
            </w:r>
            <w:r w:rsidRPr="00F415BF">
              <w:rPr>
                <w:bCs/>
                <w:sz w:val="24"/>
                <w:szCs w:val="24"/>
              </w:rPr>
              <w:t>г. № 69</w:t>
            </w:r>
          </w:p>
        </w:tc>
      </w:tr>
    </w:tbl>
    <w:p w:rsidR="004E47A6" w:rsidRPr="004E47A6" w:rsidRDefault="004E47A6" w:rsidP="004E47A6">
      <w:pPr>
        <w:jc w:val="both"/>
        <w:rPr>
          <w:b/>
          <w:i/>
          <w:sz w:val="28"/>
        </w:rPr>
      </w:pPr>
    </w:p>
    <w:p w:rsidR="004E47A6" w:rsidRPr="004E47A6" w:rsidRDefault="004E47A6" w:rsidP="004E47A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4E47A6">
        <w:rPr>
          <w:sz w:val="28"/>
          <w:szCs w:val="28"/>
        </w:rPr>
        <w:t>ИНФОРМАЦИЯ</w:t>
      </w:r>
    </w:p>
    <w:p w:rsidR="004E47A6" w:rsidRPr="004E47A6" w:rsidRDefault="004E47A6" w:rsidP="00F415BF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4E47A6">
        <w:rPr>
          <w:sz w:val="28"/>
          <w:szCs w:val="28"/>
        </w:rPr>
        <w:t>главного администратора доходов бюджета о суммах</w:t>
      </w:r>
      <w:r w:rsidR="00F415BF">
        <w:rPr>
          <w:sz w:val="28"/>
          <w:szCs w:val="28"/>
        </w:rPr>
        <w:t xml:space="preserve"> </w:t>
      </w:r>
      <w:r w:rsidRPr="004E47A6">
        <w:rPr>
          <w:sz w:val="28"/>
          <w:szCs w:val="28"/>
        </w:rPr>
        <w:t>признанной администраторами безнадежной к взысканию</w:t>
      </w:r>
    </w:p>
    <w:p w:rsidR="004E47A6" w:rsidRPr="004E47A6" w:rsidRDefault="004E47A6" w:rsidP="00F415BF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4E47A6">
        <w:rPr>
          <w:sz w:val="28"/>
          <w:szCs w:val="28"/>
        </w:rPr>
        <w:t>задолженности по неналоговым доходам, подлежащим</w:t>
      </w:r>
      <w:r w:rsidR="00F415BF">
        <w:rPr>
          <w:sz w:val="28"/>
          <w:szCs w:val="28"/>
        </w:rPr>
        <w:t xml:space="preserve"> </w:t>
      </w:r>
      <w:r w:rsidRPr="004E47A6">
        <w:rPr>
          <w:sz w:val="28"/>
          <w:szCs w:val="28"/>
        </w:rPr>
        <w:t>зачислению в бюджет муниципального образования</w:t>
      </w:r>
    </w:p>
    <w:p w:rsidR="004E47A6" w:rsidRPr="004E47A6" w:rsidRDefault="004E47A6" w:rsidP="004E47A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4E47A6">
        <w:rPr>
          <w:sz w:val="28"/>
          <w:szCs w:val="28"/>
        </w:rPr>
        <w:t>Каменск-Уральск</w:t>
      </w:r>
      <w:r>
        <w:rPr>
          <w:sz w:val="28"/>
          <w:szCs w:val="28"/>
        </w:rPr>
        <w:t>ого городского округа</w:t>
      </w:r>
      <w:r w:rsidR="00F415BF">
        <w:rPr>
          <w:sz w:val="28"/>
          <w:szCs w:val="28"/>
        </w:rPr>
        <w:t xml:space="preserve"> Свердловской области</w:t>
      </w:r>
      <w:r w:rsidRPr="004E47A6">
        <w:rPr>
          <w:sz w:val="28"/>
          <w:szCs w:val="28"/>
        </w:rPr>
        <w:t>, и ее списании</w:t>
      </w:r>
    </w:p>
    <w:p w:rsidR="004E47A6" w:rsidRPr="004E47A6" w:rsidRDefault="004E47A6" w:rsidP="004E47A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4E47A6">
        <w:rPr>
          <w:sz w:val="28"/>
          <w:szCs w:val="28"/>
        </w:rPr>
        <w:t>за _________________________ 20__ года</w:t>
      </w:r>
    </w:p>
    <w:p w:rsidR="004E47A6" w:rsidRPr="004E47A6" w:rsidRDefault="004E47A6" w:rsidP="004E47A6">
      <w:pPr>
        <w:widowControl w:val="0"/>
        <w:autoSpaceDE w:val="0"/>
        <w:autoSpaceDN w:val="0"/>
        <w:adjustRightInd w:val="0"/>
        <w:ind w:firstLine="720"/>
        <w:jc w:val="center"/>
        <w:rPr>
          <w:sz w:val="18"/>
          <w:szCs w:val="18"/>
        </w:rPr>
      </w:pPr>
      <w:r w:rsidRPr="004E47A6">
        <w:rPr>
          <w:sz w:val="18"/>
          <w:szCs w:val="18"/>
        </w:rPr>
        <w:t>(ежемесячно, нарастающим итогом)</w:t>
      </w:r>
    </w:p>
    <w:p w:rsidR="004E47A6" w:rsidRPr="004E47A6" w:rsidRDefault="004E47A6" w:rsidP="004E47A6">
      <w:pPr>
        <w:widowControl w:val="0"/>
        <w:autoSpaceDE w:val="0"/>
        <w:autoSpaceDN w:val="0"/>
        <w:adjustRightInd w:val="0"/>
        <w:ind w:firstLine="720"/>
        <w:rPr>
          <w:sz w:val="16"/>
          <w:szCs w:val="16"/>
        </w:rPr>
      </w:pPr>
    </w:p>
    <w:tbl>
      <w:tblPr>
        <w:tblW w:w="1555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"/>
        <w:gridCol w:w="1871"/>
        <w:gridCol w:w="1757"/>
        <w:gridCol w:w="1928"/>
        <w:gridCol w:w="1882"/>
        <w:gridCol w:w="2144"/>
        <w:gridCol w:w="266"/>
        <w:gridCol w:w="471"/>
        <w:gridCol w:w="1361"/>
        <w:gridCol w:w="850"/>
        <w:gridCol w:w="1134"/>
        <w:gridCol w:w="1712"/>
        <w:gridCol w:w="142"/>
      </w:tblGrid>
      <w:tr w:rsidR="004E47A6" w:rsidRPr="004E47A6" w:rsidTr="004E47A6">
        <w:trPr>
          <w:gridBefore w:val="1"/>
          <w:wBefore w:w="41" w:type="dxa"/>
        </w:trPr>
        <w:tc>
          <w:tcPr>
            <w:tcW w:w="1871" w:type="dxa"/>
            <w:vMerge w:val="restart"/>
          </w:tcPr>
          <w:p w:rsidR="004E47A6" w:rsidRPr="004E47A6" w:rsidRDefault="004E47A6" w:rsidP="004E4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47A6">
              <w:rPr>
                <w:sz w:val="24"/>
                <w:szCs w:val="24"/>
              </w:rPr>
              <w:t>Наименование плательщика, ИНН</w:t>
            </w:r>
          </w:p>
        </w:tc>
        <w:tc>
          <w:tcPr>
            <w:tcW w:w="1757" w:type="dxa"/>
            <w:vMerge w:val="restart"/>
          </w:tcPr>
          <w:p w:rsidR="004E47A6" w:rsidRPr="004E47A6" w:rsidRDefault="004E47A6" w:rsidP="004E4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47A6">
              <w:rPr>
                <w:sz w:val="24"/>
                <w:szCs w:val="24"/>
              </w:rPr>
              <w:t>Юридический адрес плательщика</w:t>
            </w:r>
          </w:p>
        </w:tc>
        <w:tc>
          <w:tcPr>
            <w:tcW w:w="1928" w:type="dxa"/>
            <w:vMerge w:val="restart"/>
          </w:tcPr>
          <w:p w:rsidR="004E47A6" w:rsidRPr="004E47A6" w:rsidRDefault="004E47A6" w:rsidP="004E4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47A6">
              <w:rPr>
                <w:sz w:val="24"/>
                <w:szCs w:val="24"/>
              </w:rPr>
              <w:t>Решение о признании безнадежной к взысканию задолженности по платежам в бюджет (номер и дата)</w:t>
            </w:r>
          </w:p>
        </w:tc>
        <w:tc>
          <w:tcPr>
            <w:tcW w:w="1882" w:type="dxa"/>
            <w:vMerge w:val="restart"/>
          </w:tcPr>
          <w:p w:rsidR="004E47A6" w:rsidRPr="004E47A6" w:rsidRDefault="004E47A6" w:rsidP="004E4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47A6">
              <w:rPr>
                <w:sz w:val="24"/>
                <w:szCs w:val="24"/>
              </w:rPr>
              <w:t>Основание признания безнадежной к взысканию задолженности по платежам в бюджет</w:t>
            </w:r>
          </w:p>
        </w:tc>
        <w:tc>
          <w:tcPr>
            <w:tcW w:w="2144" w:type="dxa"/>
            <w:vMerge w:val="restart"/>
          </w:tcPr>
          <w:p w:rsidR="004E47A6" w:rsidRPr="004E47A6" w:rsidRDefault="004E47A6" w:rsidP="004E4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47A6">
              <w:rPr>
                <w:sz w:val="24"/>
                <w:szCs w:val="24"/>
              </w:rPr>
              <w:t>Код бюджетной классификации, по которому задолженность по платежам в бюджет признается безнадежной к взысканию</w:t>
            </w:r>
          </w:p>
        </w:tc>
        <w:tc>
          <w:tcPr>
            <w:tcW w:w="4082" w:type="dxa"/>
            <w:gridSpan w:val="5"/>
          </w:tcPr>
          <w:p w:rsidR="004E47A6" w:rsidRPr="004E47A6" w:rsidRDefault="004E47A6" w:rsidP="004E4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47A6">
              <w:rPr>
                <w:sz w:val="24"/>
                <w:szCs w:val="24"/>
              </w:rPr>
              <w:t>Сумма задолженности по платежам в бюджет, признанной безнадежной к взысканию (рублей)</w:t>
            </w:r>
          </w:p>
        </w:tc>
        <w:tc>
          <w:tcPr>
            <w:tcW w:w="1854" w:type="dxa"/>
            <w:gridSpan w:val="2"/>
            <w:vMerge w:val="restart"/>
          </w:tcPr>
          <w:p w:rsidR="004E47A6" w:rsidRPr="004E47A6" w:rsidRDefault="004E47A6" w:rsidP="004E4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47A6">
              <w:rPr>
                <w:sz w:val="24"/>
                <w:szCs w:val="24"/>
              </w:rPr>
              <w:t>Дата списания в бюджетном (бухгалтерском) учете задолженности по платежам в бюджет</w:t>
            </w:r>
          </w:p>
        </w:tc>
      </w:tr>
      <w:tr w:rsidR="004E47A6" w:rsidRPr="004E47A6" w:rsidTr="004E47A6">
        <w:trPr>
          <w:gridBefore w:val="1"/>
          <w:wBefore w:w="41" w:type="dxa"/>
        </w:trPr>
        <w:tc>
          <w:tcPr>
            <w:tcW w:w="1871" w:type="dxa"/>
            <w:vMerge/>
          </w:tcPr>
          <w:p w:rsidR="004E47A6" w:rsidRPr="004E47A6" w:rsidRDefault="004E47A6" w:rsidP="004E47A6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4E47A6" w:rsidRPr="004E47A6" w:rsidRDefault="004E47A6" w:rsidP="004E47A6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4E47A6" w:rsidRPr="004E47A6" w:rsidRDefault="004E47A6" w:rsidP="004E47A6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  <w:vMerge/>
          </w:tcPr>
          <w:p w:rsidR="004E47A6" w:rsidRPr="004E47A6" w:rsidRDefault="004E47A6" w:rsidP="004E47A6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:rsidR="004E47A6" w:rsidRPr="004E47A6" w:rsidRDefault="004E47A6" w:rsidP="004E47A6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 w:val="restart"/>
          </w:tcPr>
          <w:p w:rsidR="004E47A6" w:rsidRPr="004E47A6" w:rsidRDefault="004E47A6" w:rsidP="004E47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47A6">
              <w:rPr>
                <w:sz w:val="24"/>
                <w:szCs w:val="24"/>
              </w:rPr>
              <w:t>всего</w:t>
            </w:r>
          </w:p>
        </w:tc>
        <w:tc>
          <w:tcPr>
            <w:tcW w:w="3345" w:type="dxa"/>
            <w:gridSpan w:val="3"/>
          </w:tcPr>
          <w:p w:rsidR="004E47A6" w:rsidRPr="004E47A6" w:rsidRDefault="004E47A6" w:rsidP="004E4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47A6">
              <w:rPr>
                <w:sz w:val="24"/>
                <w:szCs w:val="24"/>
              </w:rPr>
              <w:t>в том числе</w:t>
            </w:r>
          </w:p>
        </w:tc>
        <w:tc>
          <w:tcPr>
            <w:tcW w:w="1854" w:type="dxa"/>
            <w:gridSpan w:val="2"/>
            <w:vMerge/>
          </w:tcPr>
          <w:p w:rsidR="004E47A6" w:rsidRPr="004E47A6" w:rsidRDefault="004E47A6" w:rsidP="004E47A6">
            <w:pPr>
              <w:rPr>
                <w:sz w:val="24"/>
                <w:szCs w:val="24"/>
              </w:rPr>
            </w:pPr>
          </w:p>
        </w:tc>
      </w:tr>
      <w:tr w:rsidR="004E47A6" w:rsidRPr="004E47A6" w:rsidTr="004E47A6">
        <w:trPr>
          <w:gridBefore w:val="1"/>
          <w:wBefore w:w="41" w:type="dxa"/>
        </w:trPr>
        <w:tc>
          <w:tcPr>
            <w:tcW w:w="1871" w:type="dxa"/>
            <w:vMerge/>
          </w:tcPr>
          <w:p w:rsidR="004E47A6" w:rsidRPr="004E47A6" w:rsidRDefault="004E47A6" w:rsidP="004E47A6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4E47A6" w:rsidRPr="004E47A6" w:rsidRDefault="004E47A6" w:rsidP="004E47A6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4E47A6" w:rsidRPr="004E47A6" w:rsidRDefault="004E47A6" w:rsidP="004E47A6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  <w:vMerge/>
          </w:tcPr>
          <w:p w:rsidR="004E47A6" w:rsidRPr="004E47A6" w:rsidRDefault="004E47A6" w:rsidP="004E47A6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:rsidR="004E47A6" w:rsidRPr="004E47A6" w:rsidRDefault="004E47A6" w:rsidP="004E47A6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/>
          </w:tcPr>
          <w:p w:rsidR="004E47A6" w:rsidRPr="004E47A6" w:rsidRDefault="004E47A6" w:rsidP="004E47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4E47A6" w:rsidRPr="004E47A6" w:rsidRDefault="004E47A6" w:rsidP="004E4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47A6">
              <w:rPr>
                <w:sz w:val="24"/>
                <w:szCs w:val="24"/>
              </w:rPr>
              <w:t>основной долг</w:t>
            </w:r>
          </w:p>
        </w:tc>
        <w:tc>
          <w:tcPr>
            <w:tcW w:w="850" w:type="dxa"/>
          </w:tcPr>
          <w:p w:rsidR="004E47A6" w:rsidRPr="004E47A6" w:rsidRDefault="004E47A6" w:rsidP="004E4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47A6">
              <w:rPr>
                <w:sz w:val="24"/>
                <w:szCs w:val="24"/>
              </w:rPr>
              <w:t>пени</w:t>
            </w:r>
          </w:p>
        </w:tc>
        <w:tc>
          <w:tcPr>
            <w:tcW w:w="1134" w:type="dxa"/>
          </w:tcPr>
          <w:p w:rsidR="004E47A6" w:rsidRPr="004E47A6" w:rsidRDefault="004E47A6" w:rsidP="004E4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47A6">
              <w:rPr>
                <w:sz w:val="24"/>
                <w:szCs w:val="24"/>
              </w:rPr>
              <w:t>штрафы</w:t>
            </w:r>
          </w:p>
        </w:tc>
        <w:tc>
          <w:tcPr>
            <w:tcW w:w="1854" w:type="dxa"/>
            <w:gridSpan w:val="2"/>
            <w:vMerge/>
          </w:tcPr>
          <w:p w:rsidR="004E47A6" w:rsidRPr="004E47A6" w:rsidRDefault="004E47A6" w:rsidP="004E47A6">
            <w:pPr>
              <w:rPr>
                <w:sz w:val="24"/>
                <w:szCs w:val="24"/>
              </w:rPr>
            </w:pPr>
          </w:p>
        </w:tc>
      </w:tr>
      <w:tr w:rsidR="004E47A6" w:rsidRPr="004E47A6" w:rsidTr="004E47A6">
        <w:trPr>
          <w:gridBefore w:val="1"/>
          <w:wBefore w:w="41" w:type="dxa"/>
        </w:trPr>
        <w:tc>
          <w:tcPr>
            <w:tcW w:w="1871" w:type="dxa"/>
          </w:tcPr>
          <w:p w:rsidR="004E47A6" w:rsidRPr="004E47A6" w:rsidRDefault="004E47A6" w:rsidP="004E47A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4E47A6">
              <w:rPr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4E47A6" w:rsidRPr="004E47A6" w:rsidRDefault="004E47A6" w:rsidP="004E47A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4E47A6">
              <w:rPr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4E47A6" w:rsidRPr="004E47A6" w:rsidRDefault="004E47A6" w:rsidP="004E4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47A6">
              <w:rPr>
                <w:sz w:val="24"/>
                <w:szCs w:val="24"/>
              </w:rPr>
              <w:t>3</w:t>
            </w:r>
          </w:p>
        </w:tc>
        <w:tc>
          <w:tcPr>
            <w:tcW w:w="1882" w:type="dxa"/>
          </w:tcPr>
          <w:p w:rsidR="004E47A6" w:rsidRPr="004E47A6" w:rsidRDefault="004E47A6" w:rsidP="004E4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47A6">
              <w:rPr>
                <w:sz w:val="24"/>
                <w:szCs w:val="24"/>
              </w:rPr>
              <w:t>4</w:t>
            </w:r>
          </w:p>
        </w:tc>
        <w:tc>
          <w:tcPr>
            <w:tcW w:w="2144" w:type="dxa"/>
          </w:tcPr>
          <w:p w:rsidR="004E47A6" w:rsidRPr="004E47A6" w:rsidRDefault="004E47A6" w:rsidP="004E47A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4E47A6">
              <w:rPr>
                <w:sz w:val="24"/>
                <w:szCs w:val="24"/>
              </w:rPr>
              <w:t>5</w:t>
            </w:r>
          </w:p>
        </w:tc>
        <w:tc>
          <w:tcPr>
            <w:tcW w:w="737" w:type="dxa"/>
            <w:gridSpan w:val="2"/>
          </w:tcPr>
          <w:p w:rsidR="004E47A6" w:rsidRPr="004E47A6" w:rsidRDefault="004E47A6" w:rsidP="004E4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47A6">
              <w:rPr>
                <w:sz w:val="24"/>
                <w:szCs w:val="24"/>
              </w:rPr>
              <w:t>6</w:t>
            </w:r>
          </w:p>
        </w:tc>
        <w:tc>
          <w:tcPr>
            <w:tcW w:w="1361" w:type="dxa"/>
          </w:tcPr>
          <w:p w:rsidR="004E47A6" w:rsidRPr="004E47A6" w:rsidRDefault="004E47A6" w:rsidP="004E4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47A6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E47A6" w:rsidRPr="004E47A6" w:rsidRDefault="004E47A6" w:rsidP="004E4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47A6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E47A6" w:rsidRPr="004E47A6" w:rsidRDefault="004E47A6" w:rsidP="004E4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47A6">
              <w:rPr>
                <w:sz w:val="24"/>
                <w:szCs w:val="24"/>
              </w:rPr>
              <w:t>9</w:t>
            </w:r>
          </w:p>
        </w:tc>
        <w:tc>
          <w:tcPr>
            <w:tcW w:w="1854" w:type="dxa"/>
            <w:gridSpan w:val="2"/>
          </w:tcPr>
          <w:p w:rsidR="004E47A6" w:rsidRPr="004E47A6" w:rsidRDefault="004E47A6" w:rsidP="004E4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47A6">
              <w:rPr>
                <w:sz w:val="24"/>
                <w:szCs w:val="24"/>
              </w:rPr>
              <w:t>10</w:t>
            </w:r>
          </w:p>
        </w:tc>
      </w:tr>
      <w:tr w:rsidR="004E47A6" w:rsidRPr="004E47A6" w:rsidTr="004E47A6">
        <w:trPr>
          <w:gridBefore w:val="1"/>
          <w:wBefore w:w="41" w:type="dxa"/>
        </w:trPr>
        <w:tc>
          <w:tcPr>
            <w:tcW w:w="1871" w:type="dxa"/>
          </w:tcPr>
          <w:p w:rsidR="004E47A6" w:rsidRPr="004E47A6" w:rsidRDefault="004E47A6" w:rsidP="004E47A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:rsidR="004E47A6" w:rsidRPr="004E47A6" w:rsidRDefault="004E47A6" w:rsidP="004E47A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4E47A6" w:rsidRPr="004E47A6" w:rsidRDefault="004E47A6" w:rsidP="004E47A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1882" w:type="dxa"/>
          </w:tcPr>
          <w:p w:rsidR="004E47A6" w:rsidRPr="004E47A6" w:rsidRDefault="004E47A6" w:rsidP="004E47A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2144" w:type="dxa"/>
          </w:tcPr>
          <w:p w:rsidR="004E47A6" w:rsidRPr="004E47A6" w:rsidRDefault="004E47A6" w:rsidP="004E47A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737" w:type="dxa"/>
            <w:gridSpan w:val="2"/>
          </w:tcPr>
          <w:p w:rsidR="004E47A6" w:rsidRPr="004E47A6" w:rsidRDefault="004E47A6" w:rsidP="004E47A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4E47A6" w:rsidRPr="004E47A6" w:rsidRDefault="004E47A6" w:rsidP="004E47A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E47A6" w:rsidRPr="004E47A6" w:rsidRDefault="004E47A6" w:rsidP="004E47A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E47A6" w:rsidRPr="004E47A6" w:rsidRDefault="004E47A6" w:rsidP="004E47A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1854" w:type="dxa"/>
            <w:gridSpan w:val="2"/>
          </w:tcPr>
          <w:p w:rsidR="004E47A6" w:rsidRPr="004E47A6" w:rsidRDefault="004E47A6" w:rsidP="004E47A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  <w:tr w:rsidR="004E47A6" w:rsidRPr="004E47A6" w:rsidTr="004E47A6">
        <w:trPr>
          <w:gridBefore w:val="1"/>
          <w:wBefore w:w="41" w:type="dxa"/>
        </w:trPr>
        <w:tc>
          <w:tcPr>
            <w:tcW w:w="1871" w:type="dxa"/>
          </w:tcPr>
          <w:p w:rsidR="004E47A6" w:rsidRPr="004E47A6" w:rsidRDefault="004E47A6" w:rsidP="004E47A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:rsidR="004E47A6" w:rsidRPr="004E47A6" w:rsidRDefault="004E47A6" w:rsidP="004E47A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4E47A6" w:rsidRPr="004E47A6" w:rsidRDefault="004E47A6" w:rsidP="004E47A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1882" w:type="dxa"/>
          </w:tcPr>
          <w:p w:rsidR="004E47A6" w:rsidRPr="004E47A6" w:rsidRDefault="004E47A6" w:rsidP="004E47A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2144" w:type="dxa"/>
          </w:tcPr>
          <w:p w:rsidR="004E47A6" w:rsidRPr="004E47A6" w:rsidRDefault="004E47A6" w:rsidP="004E47A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737" w:type="dxa"/>
            <w:gridSpan w:val="2"/>
          </w:tcPr>
          <w:p w:rsidR="004E47A6" w:rsidRPr="004E47A6" w:rsidRDefault="004E47A6" w:rsidP="004E47A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4E47A6" w:rsidRPr="004E47A6" w:rsidRDefault="004E47A6" w:rsidP="004E47A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E47A6" w:rsidRPr="004E47A6" w:rsidRDefault="004E47A6" w:rsidP="004E47A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E47A6" w:rsidRPr="004E47A6" w:rsidRDefault="004E47A6" w:rsidP="004E47A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1854" w:type="dxa"/>
            <w:gridSpan w:val="2"/>
          </w:tcPr>
          <w:p w:rsidR="004E47A6" w:rsidRPr="004E47A6" w:rsidRDefault="004E47A6" w:rsidP="004E47A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  <w:tr w:rsidR="004E47A6" w:rsidRPr="004E47A6" w:rsidTr="004E4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9889" w:type="dxa"/>
            <w:gridSpan w:val="7"/>
          </w:tcPr>
          <w:p w:rsidR="004E47A6" w:rsidRPr="004E47A6" w:rsidRDefault="004E47A6" w:rsidP="004E47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4E47A6" w:rsidRDefault="004E47A6" w:rsidP="004E47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415BF" w:rsidRPr="004E47A6" w:rsidRDefault="00F415BF" w:rsidP="004E47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4E47A6" w:rsidRPr="004E47A6" w:rsidRDefault="004E47A6" w:rsidP="004E47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F415BF" w:rsidRPr="00F415BF" w:rsidRDefault="00F415BF" w:rsidP="00F415B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415BF">
              <w:rPr>
                <w:bCs/>
                <w:sz w:val="24"/>
                <w:szCs w:val="24"/>
              </w:rPr>
              <w:t>Приложение № 6</w:t>
            </w:r>
          </w:p>
          <w:p w:rsidR="00F415BF" w:rsidRPr="00F415BF" w:rsidRDefault="00F415BF" w:rsidP="00F415B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415BF">
              <w:rPr>
                <w:bCs/>
                <w:sz w:val="24"/>
                <w:szCs w:val="24"/>
              </w:rPr>
              <w:t xml:space="preserve">к приказу органа местного самоуправления </w:t>
            </w:r>
          </w:p>
          <w:p w:rsidR="00F415BF" w:rsidRPr="00F415BF" w:rsidRDefault="00F415BF" w:rsidP="00F415B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415BF">
              <w:rPr>
                <w:bCs/>
                <w:sz w:val="24"/>
                <w:szCs w:val="24"/>
              </w:rPr>
              <w:t xml:space="preserve">«Комитет по управлению имуществом </w:t>
            </w:r>
          </w:p>
          <w:p w:rsidR="00F415BF" w:rsidRPr="00F415BF" w:rsidRDefault="00F415BF" w:rsidP="00F415B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415BF">
              <w:rPr>
                <w:bCs/>
                <w:sz w:val="24"/>
                <w:szCs w:val="24"/>
              </w:rPr>
              <w:t xml:space="preserve">Каменск-Уральского городского округа» </w:t>
            </w:r>
          </w:p>
          <w:p w:rsidR="00F415BF" w:rsidRPr="00F415BF" w:rsidRDefault="00F415BF" w:rsidP="00F415B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415BF">
              <w:rPr>
                <w:bCs/>
                <w:sz w:val="24"/>
                <w:szCs w:val="24"/>
              </w:rPr>
              <w:t>от 15.12 2020 № 880</w:t>
            </w:r>
          </w:p>
          <w:p w:rsidR="00F415BF" w:rsidRPr="00F415BF" w:rsidRDefault="00F415BF" w:rsidP="00F415B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4E47A6" w:rsidRPr="00F415BF" w:rsidRDefault="004E47A6" w:rsidP="004E47A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415BF">
              <w:rPr>
                <w:bCs/>
                <w:sz w:val="24"/>
                <w:szCs w:val="24"/>
              </w:rPr>
              <w:t>Приложение № 3</w:t>
            </w:r>
          </w:p>
          <w:p w:rsidR="004E47A6" w:rsidRPr="00F415BF" w:rsidRDefault="004E47A6" w:rsidP="004E47A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415BF">
              <w:rPr>
                <w:bCs/>
                <w:sz w:val="24"/>
                <w:szCs w:val="24"/>
              </w:rPr>
              <w:t xml:space="preserve">к Порядку осуществления бюджетных полномочий главным администратором (администраторами) доходов бюджета муниципального образования город Каменск-Уральский, утвержденному Приказом органа местного самоуправления «Комитет по управлению имуществом Каменск-Уральского городского округа» </w:t>
            </w:r>
          </w:p>
          <w:p w:rsidR="004E47A6" w:rsidRPr="004E47A6" w:rsidRDefault="004E47A6" w:rsidP="004E47A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415BF">
              <w:rPr>
                <w:bCs/>
                <w:sz w:val="24"/>
                <w:szCs w:val="24"/>
              </w:rPr>
              <w:t>от 29.01.2019г. № 69</w:t>
            </w:r>
            <w:r w:rsidRPr="004E47A6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4E47A6" w:rsidRPr="004E47A6" w:rsidRDefault="004E47A6" w:rsidP="004E47A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E47A6" w:rsidRPr="004E47A6" w:rsidRDefault="004E47A6" w:rsidP="004E47A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E47A6">
        <w:rPr>
          <w:sz w:val="28"/>
          <w:szCs w:val="28"/>
        </w:rPr>
        <w:t>ИНФОРМАЦИЯ</w:t>
      </w:r>
    </w:p>
    <w:p w:rsidR="004E47A6" w:rsidRPr="004E47A6" w:rsidRDefault="004E47A6" w:rsidP="004E47A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E47A6">
        <w:rPr>
          <w:sz w:val="28"/>
          <w:szCs w:val="28"/>
        </w:rPr>
        <w:t>главного администратора доходов бюджета</w:t>
      </w:r>
    </w:p>
    <w:p w:rsidR="004E47A6" w:rsidRPr="004E47A6" w:rsidRDefault="004E47A6" w:rsidP="004E47A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E47A6">
        <w:rPr>
          <w:sz w:val="28"/>
          <w:szCs w:val="28"/>
        </w:rPr>
        <w:t>______________________________________________</w:t>
      </w:r>
    </w:p>
    <w:p w:rsidR="004E47A6" w:rsidRPr="004E47A6" w:rsidRDefault="004E47A6" w:rsidP="004E47A6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4E47A6">
        <w:rPr>
          <w:sz w:val="18"/>
          <w:szCs w:val="18"/>
        </w:rPr>
        <w:t>(наименование главного администратора)</w:t>
      </w:r>
    </w:p>
    <w:p w:rsidR="004E47A6" w:rsidRPr="004E47A6" w:rsidRDefault="004E47A6" w:rsidP="00F415B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E47A6">
        <w:rPr>
          <w:sz w:val="28"/>
          <w:szCs w:val="28"/>
        </w:rPr>
        <w:t>о направлении извещений о начислениях в государственную информационную систему о государственных и муниципальных платежах по закрепленным доходным источникам</w:t>
      </w:r>
      <w:r w:rsidR="00F415BF">
        <w:rPr>
          <w:sz w:val="28"/>
          <w:szCs w:val="28"/>
        </w:rPr>
        <w:t xml:space="preserve"> </w:t>
      </w:r>
      <w:r w:rsidRPr="004E47A6">
        <w:rPr>
          <w:sz w:val="28"/>
          <w:szCs w:val="28"/>
        </w:rPr>
        <w:t>бюджета муниципального образования Каменск-Уральск</w:t>
      </w:r>
      <w:r>
        <w:rPr>
          <w:sz w:val="28"/>
          <w:szCs w:val="28"/>
        </w:rPr>
        <w:t>ого городского округа</w:t>
      </w:r>
      <w:r w:rsidR="00F415BF">
        <w:rPr>
          <w:sz w:val="28"/>
          <w:szCs w:val="28"/>
        </w:rPr>
        <w:t xml:space="preserve"> Свердловской области</w:t>
      </w:r>
    </w:p>
    <w:p w:rsidR="004E47A6" w:rsidRPr="004E47A6" w:rsidRDefault="004E47A6" w:rsidP="004E47A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E47A6">
        <w:rPr>
          <w:sz w:val="28"/>
          <w:szCs w:val="28"/>
        </w:rPr>
        <w:t>за _______________________________ 20__ года</w:t>
      </w:r>
    </w:p>
    <w:p w:rsidR="004E47A6" w:rsidRPr="004E47A6" w:rsidRDefault="004E47A6" w:rsidP="004E47A6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4E47A6">
        <w:rPr>
          <w:sz w:val="18"/>
          <w:szCs w:val="18"/>
        </w:rPr>
        <w:t>(ежемесячно, нарастающим итогом)</w:t>
      </w:r>
    </w:p>
    <w:p w:rsidR="004E47A6" w:rsidRPr="004E47A6" w:rsidRDefault="004E47A6" w:rsidP="004E47A6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1555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"/>
        <w:gridCol w:w="2041"/>
        <w:gridCol w:w="2137"/>
        <w:gridCol w:w="1276"/>
        <w:gridCol w:w="2977"/>
        <w:gridCol w:w="1417"/>
        <w:gridCol w:w="784"/>
        <w:gridCol w:w="4744"/>
        <w:gridCol w:w="142"/>
      </w:tblGrid>
      <w:tr w:rsidR="004E47A6" w:rsidRPr="004E47A6" w:rsidTr="00F415BF">
        <w:trPr>
          <w:gridBefore w:val="1"/>
          <w:wBefore w:w="41" w:type="dxa"/>
          <w:trHeight w:val="91"/>
        </w:trPr>
        <w:tc>
          <w:tcPr>
            <w:tcW w:w="2041" w:type="dxa"/>
            <w:vMerge w:val="restart"/>
          </w:tcPr>
          <w:p w:rsidR="004E47A6" w:rsidRPr="00F415BF" w:rsidRDefault="004E47A6" w:rsidP="004E47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15B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137" w:type="dxa"/>
            <w:vMerge w:val="restart"/>
          </w:tcPr>
          <w:p w:rsidR="004E47A6" w:rsidRPr="00F415BF" w:rsidRDefault="004E47A6" w:rsidP="004E47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15BF">
              <w:rPr>
                <w:sz w:val="24"/>
                <w:szCs w:val="24"/>
              </w:rPr>
              <w:t>Наименование доходного источника</w:t>
            </w:r>
          </w:p>
        </w:tc>
        <w:tc>
          <w:tcPr>
            <w:tcW w:w="11340" w:type="dxa"/>
            <w:gridSpan w:val="6"/>
          </w:tcPr>
          <w:p w:rsidR="004E47A6" w:rsidRPr="00F415BF" w:rsidRDefault="004E47A6" w:rsidP="004E47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15BF">
              <w:rPr>
                <w:sz w:val="24"/>
                <w:szCs w:val="24"/>
              </w:rPr>
              <w:t>Текущий финансовый год</w:t>
            </w:r>
          </w:p>
        </w:tc>
      </w:tr>
      <w:tr w:rsidR="004E47A6" w:rsidRPr="004E47A6" w:rsidTr="00F415BF">
        <w:trPr>
          <w:gridBefore w:val="1"/>
          <w:wBefore w:w="41" w:type="dxa"/>
          <w:trHeight w:val="269"/>
        </w:trPr>
        <w:tc>
          <w:tcPr>
            <w:tcW w:w="2041" w:type="dxa"/>
            <w:vMerge/>
          </w:tcPr>
          <w:p w:rsidR="004E47A6" w:rsidRPr="00F415BF" w:rsidRDefault="004E47A6" w:rsidP="004E47A6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7" w:type="dxa"/>
            <w:vMerge/>
          </w:tcPr>
          <w:p w:rsidR="004E47A6" w:rsidRPr="00F415BF" w:rsidRDefault="004E47A6" w:rsidP="004E47A6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gridSpan w:val="2"/>
          </w:tcPr>
          <w:p w:rsidR="004E47A6" w:rsidRPr="00F415BF" w:rsidRDefault="004E47A6" w:rsidP="004E47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15BF">
              <w:rPr>
                <w:sz w:val="24"/>
                <w:szCs w:val="24"/>
              </w:rPr>
              <w:t>Количество начислений (единиц)</w:t>
            </w:r>
          </w:p>
        </w:tc>
        <w:tc>
          <w:tcPr>
            <w:tcW w:w="2201" w:type="dxa"/>
            <w:gridSpan w:val="2"/>
            <w:vMerge w:val="restart"/>
          </w:tcPr>
          <w:p w:rsidR="004E47A6" w:rsidRPr="00F415BF" w:rsidRDefault="004E47A6" w:rsidP="004E47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15BF">
              <w:rPr>
                <w:sz w:val="24"/>
                <w:szCs w:val="24"/>
              </w:rPr>
              <w:t>Передано в ГИС ГМП (единиц)</w:t>
            </w:r>
          </w:p>
        </w:tc>
        <w:tc>
          <w:tcPr>
            <w:tcW w:w="4886" w:type="dxa"/>
            <w:gridSpan w:val="2"/>
            <w:vMerge w:val="restart"/>
          </w:tcPr>
          <w:p w:rsidR="004E47A6" w:rsidRPr="00F415BF" w:rsidRDefault="004E47A6" w:rsidP="004E47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15BF">
              <w:rPr>
                <w:sz w:val="24"/>
                <w:szCs w:val="24"/>
              </w:rPr>
              <w:t>Удельный вес переданных начислений к количеству начислений, подлежащих передаче в ГИС ГМП (процентов)</w:t>
            </w:r>
          </w:p>
        </w:tc>
      </w:tr>
      <w:tr w:rsidR="004E47A6" w:rsidRPr="004E47A6" w:rsidTr="00F415BF">
        <w:trPr>
          <w:gridBefore w:val="1"/>
          <w:wBefore w:w="41" w:type="dxa"/>
          <w:trHeight w:val="447"/>
        </w:trPr>
        <w:tc>
          <w:tcPr>
            <w:tcW w:w="2041" w:type="dxa"/>
            <w:vMerge/>
          </w:tcPr>
          <w:p w:rsidR="004E47A6" w:rsidRPr="004E47A6" w:rsidRDefault="004E47A6" w:rsidP="004E47A6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37" w:type="dxa"/>
            <w:vMerge/>
          </w:tcPr>
          <w:p w:rsidR="004E47A6" w:rsidRPr="00F415BF" w:rsidRDefault="004E47A6" w:rsidP="004E47A6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E47A6" w:rsidRPr="00F415BF" w:rsidRDefault="004E47A6" w:rsidP="004E47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15BF">
              <w:rPr>
                <w:sz w:val="24"/>
                <w:szCs w:val="24"/>
              </w:rPr>
              <w:t>всего</w:t>
            </w:r>
          </w:p>
        </w:tc>
        <w:tc>
          <w:tcPr>
            <w:tcW w:w="2977" w:type="dxa"/>
          </w:tcPr>
          <w:p w:rsidR="004E47A6" w:rsidRPr="00F415BF" w:rsidRDefault="004E47A6" w:rsidP="004E47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15BF">
              <w:rPr>
                <w:sz w:val="24"/>
                <w:szCs w:val="24"/>
              </w:rPr>
              <w:t>из них подлежит передаче в ГИС ГМП</w:t>
            </w:r>
          </w:p>
        </w:tc>
        <w:tc>
          <w:tcPr>
            <w:tcW w:w="2201" w:type="dxa"/>
            <w:gridSpan w:val="2"/>
            <w:vMerge/>
          </w:tcPr>
          <w:p w:rsidR="004E47A6" w:rsidRPr="004E47A6" w:rsidRDefault="004E47A6" w:rsidP="004E47A6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86" w:type="dxa"/>
            <w:gridSpan w:val="2"/>
            <w:vMerge/>
          </w:tcPr>
          <w:p w:rsidR="004E47A6" w:rsidRPr="004E47A6" w:rsidRDefault="004E47A6" w:rsidP="004E47A6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E47A6" w:rsidRPr="004E47A6" w:rsidTr="00F415BF">
        <w:trPr>
          <w:gridBefore w:val="1"/>
          <w:wBefore w:w="41" w:type="dxa"/>
        </w:trPr>
        <w:tc>
          <w:tcPr>
            <w:tcW w:w="2041" w:type="dxa"/>
          </w:tcPr>
          <w:p w:rsidR="004E47A6" w:rsidRPr="00F415BF" w:rsidRDefault="004E47A6" w:rsidP="004E47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15BF">
              <w:rPr>
                <w:sz w:val="24"/>
                <w:szCs w:val="24"/>
              </w:rPr>
              <w:t>1</w:t>
            </w:r>
          </w:p>
        </w:tc>
        <w:tc>
          <w:tcPr>
            <w:tcW w:w="2137" w:type="dxa"/>
          </w:tcPr>
          <w:p w:rsidR="004E47A6" w:rsidRPr="00F415BF" w:rsidRDefault="004E47A6" w:rsidP="004E47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15B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E47A6" w:rsidRPr="00F415BF" w:rsidRDefault="004E47A6" w:rsidP="004E47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15BF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E47A6" w:rsidRPr="00F415BF" w:rsidRDefault="004E47A6" w:rsidP="004E47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15BF">
              <w:rPr>
                <w:sz w:val="24"/>
                <w:szCs w:val="24"/>
              </w:rPr>
              <w:t>4</w:t>
            </w:r>
          </w:p>
        </w:tc>
        <w:tc>
          <w:tcPr>
            <w:tcW w:w="2201" w:type="dxa"/>
            <w:gridSpan w:val="2"/>
          </w:tcPr>
          <w:p w:rsidR="004E47A6" w:rsidRPr="00F415BF" w:rsidRDefault="004E47A6" w:rsidP="004E47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15BF">
              <w:rPr>
                <w:sz w:val="24"/>
                <w:szCs w:val="24"/>
              </w:rPr>
              <w:t>5</w:t>
            </w:r>
          </w:p>
        </w:tc>
        <w:tc>
          <w:tcPr>
            <w:tcW w:w="4886" w:type="dxa"/>
            <w:gridSpan w:val="2"/>
          </w:tcPr>
          <w:p w:rsidR="004E47A6" w:rsidRPr="00F415BF" w:rsidRDefault="004E47A6" w:rsidP="004E47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15BF">
              <w:rPr>
                <w:sz w:val="24"/>
                <w:szCs w:val="24"/>
              </w:rPr>
              <w:t>6</w:t>
            </w:r>
          </w:p>
        </w:tc>
      </w:tr>
      <w:tr w:rsidR="004E47A6" w:rsidRPr="004E47A6" w:rsidTr="00F415BF">
        <w:trPr>
          <w:gridBefore w:val="1"/>
          <w:wBefore w:w="41" w:type="dxa"/>
        </w:trPr>
        <w:tc>
          <w:tcPr>
            <w:tcW w:w="2041" w:type="dxa"/>
          </w:tcPr>
          <w:p w:rsidR="004E47A6" w:rsidRPr="00F415BF" w:rsidRDefault="004E47A6" w:rsidP="004E47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4E47A6" w:rsidRPr="00F415BF" w:rsidRDefault="004E47A6" w:rsidP="004E47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47A6" w:rsidRPr="00F415BF" w:rsidRDefault="004E47A6" w:rsidP="004E47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E47A6" w:rsidRPr="00F415BF" w:rsidRDefault="004E47A6" w:rsidP="004E47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01" w:type="dxa"/>
            <w:gridSpan w:val="2"/>
          </w:tcPr>
          <w:p w:rsidR="004E47A6" w:rsidRPr="00F415BF" w:rsidRDefault="004E47A6" w:rsidP="004E47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886" w:type="dxa"/>
            <w:gridSpan w:val="2"/>
          </w:tcPr>
          <w:p w:rsidR="004E47A6" w:rsidRPr="00F415BF" w:rsidRDefault="004E47A6" w:rsidP="004E47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E47A6" w:rsidRPr="004E47A6" w:rsidTr="004E4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9889" w:type="dxa"/>
            <w:gridSpan w:val="6"/>
          </w:tcPr>
          <w:p w:rsidR="004E47A6" w:rsidRPr="004E47A6" w:rsidRDefault="004E47A6" w:rsidP="004E47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F415BF" w:rsidRPr="00F415BF" w:rsidRDefault="00F415BF" w:rsidP="00F415B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415BF">
              <w:rPr>
                <w:bCs/>
                <w:sz w:val="24"/>
                <w:szCs w:val="24"/>
              </w:rPr>
              <w:t>Приложение № 7</w:t>
            </w:r>
          </w:p>
          <w:p w:rsidR="00F415BF" w:rsidRPr="00F415BF" w:rsidRDefault="00F415BF" w:rsidP="00F415B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415BF">
              <w:rPr>
                <w:bCs/>
                <w:sz w:val="24"/>
                <w:szCs w:val="24"/>
              </w:rPr>
              <w:t xml:space="preserve">к приказу органа местного самоуправления </w:t>
            </w:r>
          </w:p>
          <w:p w:rsidR="00F415BF" w:rsidRPr="00F415BF" w:rsidRDefault="00F415BF" w:rsidP="00F415B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415BF">
              <w:rPr>
                <w:bCs/>
                <w:sz w:val="24"/>
                <w:szCs w:val="24"/>
              </w:rPr>
              <w:t xml:space="preserve">«Комитет по управлению имуществом </w:t>
            </w:r>
          </w:p>
          <w:p w:rsidR="00F415BF" w:rsidRPr="00F415BF" w:rsidRDefault="00F415BF" w:rsidP="00F415B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415BF">
              <w:rPr>
                <w:bCs/>
                <w:sz w:val="24"/>
                <w:szCs w:val="24"/>
              </w:rPr>
              <w:t xml:space="preserve">Каменск-Уральского городского округа» </w:t>
            </w:r>
          </w:p>
          <w:p w:rsidR="00F415BF" w:rsidRPr="00F415BF" w:rsidRDefault="00F415BF" w:rsidP="00F415B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415BF">
              <w:rPr>
                <w:bCs/>
                <w:sz w:val="24"/>
                <w:szCs w:val="24"/>
              </w:rPr>
              <w:t>от 15.12 2020 № 880</w:t>
            </w:r>
          </w:p>
          <w:p w:rsidR="00F415BF" w:rsidRPr="00F415BF" w:rsidRDefault="00F415BF" w:rsidP="004E47A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4E47A6" w:rsidRPr="00F415BF" w:rsidRDefault="004E47A6" w:rsidP="004E47A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415BF">
              <w:rPr>
                <w:bCs/>
                <w:sz w:val="24"/>
                <w:szCs w:val="24"/>
              </w:rPr>
              <w:t>Приложение № 4</w:t>
            </w:r>
          </w:p>
          <w:p w:rsidR="004E47A6" w:rsidRPr="00F415BF" w:rsidRDefault="004E47A6" w:rsidP="004E47A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415BF">
              <w:rPr>
                <w:bCs/>
                <w:sz w:val="24"/>
                <w:szCs w:val="24"/>
              </w:rPr>
              <w:t xml:space="preserve">к Порядку осуществления бюджетных полномочий главным администратором (администраторами) доходов бюджета муниципального образования город Каменск-Уральский, утвержденному Приказом органа местного самоуправления «Комитет по управлению имуществом Каменск-Уральского городского округа» </w:t>
            </w:r>
          </w:p>
          <w:p w:rsidR="004E47A6" w:rsidRPr="00F415BF" w:rsidRDefault="004E47A6" w:rsidP="004E47A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415BF">
              <w:rPr>
                <w:bCs/>
                <w:sz w:val="24"/>
                <w:szCs w:val="24"/>
              </w:rPr>
              <w:t>от 29.01.2019г. № 69</w:t>
            </w:r>
          </w:p>
        </w:tc>
      </w:tr>
    </w:tbl>
    <w:p w:rsidR="004E47A6" w:rsidRPr="004E47A6" w:rsidRDefault="004E47A6" w:rsidP="004E47A6">
      <w:pPr>
        <w:jc w:val="both"/>
        <w:rPr>
          <w:b/>
          <w:i/>
          <w:sz w:val="28"/>
        </w:rPr>
      </w:pPr>
    </w:p>
    <w:p w:rsidR="004E47A6" w:rsidRPr="004E47A6" w:rsidRDefault="004E47A6" w:rsidP="004E47A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E47A6">
        <w:rPr>
          <w:sz w:val="28"/>
          <w:szCs w:val="28"/>
        </w:rPr>
        <w:t xml:space="preserve">ИНФОРМАЦИЯ </w:t>
      </w:r>
    </w:p>
    <w:p w:rsidR="004E47A6" w:rsidRPr="004E47A6" w:rsidRDefault="004E47A6" w:rsidP="004E47A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E47A6">
        <w:rPr>
          <w:sz w:val="28"/>
          <w:szCs w:val="28"/>
        </w:rPr>
        <w:t>главного администратора</w:t>
      </w:r>
    </w:p>
    <w:p w:rsidR="004E47A6" w:rsidRPr="004E47A6" w:rsidRDefault="004E47A6" w:rsidP="004E47A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E47A6">
        <w:rPr>
          <w:sz w:val="28"/>
          <w:szCs w:val="28"/>
        </w:rPr>
        <w:t>_____________________________</w:t>
      </w:r>
    </w:p>
    <w:p w:rsidR="004E47A6" w:rsidRPr="004E47A6" w:rsidRDefault="004E47A6" w:rsidP="004E47A6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4E47A6">
        <w:rPr>
          <w:sz w:val="18"/>
          <w:szCs w:val="18"/>
        </w:rPr>
        <w:t>(наименование)</w:t>
      </w:r>
    </w:p>
    <w:p w:rsidR="004E47A6" w:rsidRPr="004E47A6" w:rsidRDefault="004E47A6" w:rsidP="004E47A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E47A6">
        <w:rPr>
          <w:sz w:val="28"/>
          <w:szCs w:val="28"/>
        </w:rPr>
        <w:t>о суммах невыясненных поступлений, зачисляемых в бюджет</w:t>
      </w:r>
    </w:p>
    <w:p w:rsidR="004E47A6" w:rsidRPr="004E47A6" w:rsidRDefault="004E47A6" w:rsidP="004E47A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E47A6">
        <w:rPr>
          <w:sz w:val="28"/>
          <w:szCs w:val="28"/>
        </w:rPr>
        <w:t>муниципального образования Каменск-Уральск</w:t>
      </w:r>
      <w:r w:rsidR="00F415BF">
        <w:rPr>
          <w:sz w:val="28"/>
          <w:szCs w:val="28"/>
        </w:rPr>
        <w:t xml:space="preserve">ого городского округа </w:t>
      </w:r>
      <w:r w:rsidR="00F415BF" w:rsidRPr="00F415BF">
        <w:rPr>
          <w:sz w:val="28"/>
          <w:szCs w:val="28"/>
        </w:rPr>
        <w:t>Свердловской области</w:t>
      </w:r>
      <w:r w:rsidRPr="004E47A6">
        <w:rPr>
          <w:sz w:val="28"/>
          <w:szCs w:val="28"/>
        </w:rPr>
        <w:t>,</w:t>
      </w:r>
    </w:p>
    <w:p w:rsidR="004E47A6" w:rsidRPr="004E47A6" w:rsidRDefault="004E47A6" w:rsidP="00F415B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E47A6">
        <w:rPr>
          <w:sz w:val="28"/>
          <w:szCs w:val="28"/>
        </w:rPr>
        <w:t>их уточнении, а также об остатках неуточненных</w:t>
      </w:r>
      <w:r w:rsidR="00F415BF">
        <w:rPr>
          <w:sz w:val="28"/>
          <w:szCs w:val="28"/>
        </w:rPr>
        <w:t xml:space="preserve"> </w:t>
      </w:r>
      <w:r w:rsidRPr="004E47A6">
        <w:rPr>
          <w:sz w:val="28"/>
          <w:szCs w:val="28"/>
        </w:rPr>
        <w:t>невыясненных поступлений, зачисляемых в бюджет</w:t>
      </w:r>
    </w:p>
    <w:p w:rsidR="004E47A6" w:rsidRPr="004E47A6" w:rsidRDefault="004E47A6" w:rsidP="004E47A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E47A6">
        <w:rPr>
          <w:sz w:val="28"/>
          <w:szCs w:val="28"/>
        </w:rPr>
        <w:t>муниципального образования Каменск-Уральск</w:t>
      </w:r>
      <w:r>
        <w:rPr>
          <w:sz w:val="28"/>
          <w:szCs w:val="28"/>
        </w:rPr>
        <w:t>ого городского округа</w:t>
      </w:r>
      <w:r w:rsidR="00F415BF" w:rsidRPr="00F415BF">
        <w:rPr>
          <w:sz w:val="28"/>
          <w:szCs w:val="28"/>
        </w:rPr>
        <w:t xml:space="preserve"> </w:t>
      </w:r>
      <w:r w:rsidR="00F415BF">
        <w:rPr>
          <w:sz w:val="28"/>
          <w:szCs w:val="28"/>
        </w:rPr>
        <w:t>Свердловской области</w:t>
      </w:r>
    </w:p>
    <w:p w:rsidR="004E47A6" w:rsidRPr="004E47A6" w:rsidRDefault="004E47A6" w:rsidP="004E47A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E47A6">
        <w:rPr>
          <w:sz w:val="28"/>
          <w:szCs w:val="28"/>
        </w:rPr>
        <w:t>за ___________________ 20__ года</w:t>
      </w:r>
    </w:p>
    <w:p w:rsidR="004E47A6" w:rsidRPr="004E47A6" w:rsidRDefault="004E47A6" w:rsidP="004E47A6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4E47A6">
        <w:rPr>
          <w:sz w:val="18"/>
          <w:szCs w:val="18"/>
        </w:rPr>
        <w:t>(ежемесячно, нарастающим итогом)</w:t>
      </w:r>
    </w:p>
    <w:p w:rsidR="004E47A6" w:rsidRPr="004E47A6" w:rsidRDefault="004E47A6" w:rsidP="004E47A6">
      <w:pPr>
        <w:widowControl w:val="0"/>
        <w:autoSpaceDE w:val="0"/>
        <w:autoSpaceDN w:val="0"/>
        <w:rPr>
          <w:sz w:val="18"/>
          <w:szCs w:val="18"/>
        </w:rPr>
      </w:pPr>
    </w:p>
    <w:tbl>
      <w:tblPr>
        <w:tblW w:w="15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5"/>
        <w:gridCol w:w="992"/>
        <w:gridCol w:w="1134"/>
        <w:gridCol w:w="1418"/>
        <w:gridCol w:w="1842"/>
        <w:gridCol w:w="1418"/>
        <w:gridCol w:w="1417"/>
        <w:gridCol w:w="1134"/>
        <w:gridCol w:w="1843"/>
        <w:gridCol w:w="2693"/>
      </w:tblGrid>
      <w:tr w:rsidR="004E47A6" w:rsidRPr="00F415BF" w:rsidTr="00763CE8">
        <w:trPr>
          <w:trHeight w:val="306"/>
        </w:trPr>
        <w:tc>
          <w:tcPr>
            <w:tcW w:w="1485" w:type="dxa"/>
            <w:vMerge w:val="restart"/>
          </w:tcPr>
          <w:p w:rsidR="004E47A6" w:rsidRPr="00F415BF" w:rsidRDefault="004E47A6" w:rsidP="004E47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15BF">
              <w:rPr>
                <w:sz w:val="24"/>
                <w:szCs w:val="24"/>
              </w:rPr>
              <w:t>Дата зачисления на счет</w:t>
            </w:r>
          </w:p>
        </w:tc>
        <w:tc>
          <w:tcPr>
            <w:tcW w:w="3544" w:type="dxa"/>
            <w:gridSpan w:val="3"/>
          </w:tcPr>
          <w:p w:rsidR="004E47A6" w:rsidRPr="00F415BF" w:rsidRDefault="004E47A6" w:rsidP="004E47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15BF">
              <w:rPr>
                <w:sz w:val="24"/>
                <w:szCs w:val="24"/>
              </w:rPr>
              <w:t>Платежный документ невыясненного платежа</w:t>
            </w:r>
          </w:p>
        </w:tc>
        <w:tc>
          <w:tcPr>
            <w:tcW w:w="4677" w:type="dxa"/>
            <w:gridSpan w:val="3"/>
          </w:tcPr>
          <w:p w:rsidR="004E47A6" w:rsidRPr="00F415BF" w:rsidRDefault="004E47A6" w:rsidP="004E47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15BF">
              <w:rPr>
                <w:sz w:val="24"/>
                <w:szCs w:val="24"/>
              </w:rPr>
              <w:t>Плательщик</w:t>
            </w:r>
          </w:p>
        </w:tc>
        <w:tc>
          <w:tcPr>
            <w:tcW w:w="5670" w:type="dxa"/>
            <w:gridSpan w:val="3"/>
          </w:tcPr>
          <w:p w:rsidR="004E47A6" w:rsidRPr="00F415BF" w:rsidRDefault="004E47A6" w:rsidP="004E47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15BF">
              <w:rPr>
                <w:sz w:val="24"/>
                <w:szCs w:val="24"/>
              </w:rPr>
              <w:t>Платежный документ по уточнению платежа</w:t>
            </w:r>
          </w:p>
        </w:tc>
      </w:tr>
      <w:tr w:rsidR="004E47A6" w:rsidRPr="00F415BF" w:rsidTr="004E47A6">
        <w:tc>
          <w:tcPr>
            <w:tcW w:w="1485" w:type="dxa"/>
            <w:vMerge/>
          </w:tcPr>
          <w:p w:rsidR="004E47A6" w:rsidRPr="00F415BF" w:rsidRDefault="004E47A6" w:rsidP="004E47A6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E47A6" w:rsidRPr="00F415BF" w:rsidRDefault="004E47A6" w:rsidP="004E47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15BF">
              <w:rPr>
                <w:sz w:val="24"/>
                <w:szCs w:val="24"/>
              </w:rPr>
              <w:t>номер</w:t>
            </w:r>
          </w:p>
        </w:tc>
        <w:tc>
          <w:tcPr>
            <w:tcW w:w="1134" w:type="dxa"/>
          </w:tcPr>
          <w:p w:rsidR="004E47A6" w:rsidRPr="00F415BF" w:rsidRDefault="004E47A6" w:rsidP="004E47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15BF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4E47A6" w:rsidRPr="00F415BF" w:rsidRDefault="00F415BF" w:rsidP="004E47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(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 w:rsidR="004E47A6" w:rsidRPr="00F415BF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4E47A6" w:rsidRPr="00F415BF" w:rsidRDefault="004E47A6" w:rsidP="004E47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15B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4E47A6" w:rsidRPr="00F415BF" w:rsidRDefault="004E47A6" w:rsidP="004E47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15BF">
              <w:rPr>
                <w:sz w:val="24"/>
                <w:szCs w:val="24"/>
              </w:rPr>
              <w:t>ИНН</w:t>
            </w:r>
          </w:p>
        </w:tc>
        <w:tc>
          <w:tcPr>
            <w:tcW w:w="1417" w:type="dxa"/>
          </w:tcPr>
          <w:p w:rsidR="004E47A6" w:rsidRPr="00F415BF" w:rsidRDefault="004E47A6" w:rsidP="004E47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15BF">
              <w:rPr>
                <w:sz w:val="24"/>
                <w:szCs w:val="24"/>
              </w:rPr>
              <w:t>КПП</w:t>
            </w:r>
          </w:p>
        </w:tc>
        <w:tc>
          <w:tcPr>
            <w:tcW w:w="1134" w:type="dxa"/>
          </w:tcPr>
          <w:p w:rsidR="004E47A6" w:rsidRPr="00F415BF" w:rsidRDefault="004E47A6" w:rsidP="004E47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15BF">
              <w:rPr>
                <w:sz w:val="24"/>
                <w:szCs w:val="24"/>
              </w:rPr>
              <w:t>номер</w:t>
            </w:r>
          </w:p>
        </w:tc>
        <w:tc>
          <w:tcPr>
            <w:tcW w:w="1843" w:type="dxa"/>
          </w:tcPr>
          <w:p w:rsidR="004E47A6" w:rsidRPr="00F415BF" w:rsidRDefault="004E47A6" w:rsidP="004E47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15BF">
              <w:rPr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4E47A6" w:rsidRPr="00F415BF" w:rsidRDefault="00F415BF" w:rsidP="004E47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(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 w:rsidR="004E47A6" w:rsidRPr="00F415BF">
              <w:rPr>
                <w:sz w:val="24"/>
                <w:szCs w:val="24"/>
              </w:rPr>
              <w:t>)</w:t>
            </w:r>
          </w:p>
        </w:tc>
      </w:tr>
      <w:tr w:rsidR="004E47A6" w:rsidRPr="00F415BF" w:rsidTr="00F415BF">
        <w:trPr>
          <w:trHeight w:val="170"/>
        </w:trPr>
        <w:tc>
          <w:tcPr>
            <w:tcW w:w="1485" w:type="dxa"/>
          </w:tcPr>
          <w:p w:rsidR="004E47A6" w:rsidRPr="00F415BF" w:rsidRDefault="004E47A6" w:rsidP="004E47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15B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E47A6" w:rsidRPr="00F415BF" w:rsidRDefault="004E47A6" w:rsidP="004E47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15B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E47A6" w:rsidRPr="00F415BF" w:rsidRDefault="004E47A6" w:rsidP="004E47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15BF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E47A6" w:rsidRPr="00F415BF" w:rsidRDefault="004E47A6" w:rsidP="004E47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15BF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4E47A6" w:rsidRPr="00F415BF" w:rsidRDefault="004E47A6" w:rsidP="004E47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15BF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E47A6" w:rsidRPr="00F415BF" w:rsidRDefault="004E47A6" w:rsidP="004E47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15BF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E47A6" w:rsidRPr="00F415BF" w:rsidRDefault="004E47A6" w:rsidP="004E47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15BF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E47A6" w:rsidRPr="00F415BF" w:rsidRDefault="004E47A6" w:rsidP="004E47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15BF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4E47A6" w:rsidRPr="00F415BF" w:rsidRDefault="004E47A6" w:rsidP="004E47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15BF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4E47A6" w:rsidRPr="00F415BF" w:rsidRDefault="004E47A6" w:rsidP="004E47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15BF">
              <w:rPr>
                <w:sz w:val="24"/>
                <w:szCs w:val="24"/>
              </w:rPr>
              <w:t>10</w:t>
            </w:r>
          </w:p>
        </w:tc>
      </w:tr>
      <w:tr w:rsidR="004E47A6" w:rsidRPr="00F415BF" w:rsidTr="00763CE8">
        <w:trPr>
          <w:trHeight w:val="132"/>
        </w:trPr>
        <w:tc>
          <w:tcPr>
            <w:tcW w:w="1485" w:type="dxa"/>
          </w:tcPr>
          <w:p w:rsidR="004E47A6" w:rsidRPr="00763CE8" w:rsidRDefault="004E47A6" w:rsidP="004E47A6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4E47A6" w:rsidRPr="00763CE8" w:rsidRDefault="004E47A6" w:rsidP="004E47A6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4E47A6" w:rsidRPr="00763CE8" w:rsidRDefault="004E47A6" w:rsidP="004E47A6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4E47A6" w:rsidRPr="00763CE8" w:rsidRDefault="004E47A6" w:rsidP="004E47A6">
            <w:pPr>
              <w:widowControl w:val="0"/>
              <w:autoSpaceDE w:val="0"/>
              <w:autoSpaceDN w:val="0"/>
            </w:pPr>
          </w:p>
        </w:tc>
        <w:tc>
          <w:tcPr>
            <w:tcW w:w="1842" w:type="dxa"/>
          </w:tcPr>
          <w:p w:rsidR="004E47A6" w:rsidRPr="00763CE8" w:rsidRDefault="004E47A6" w:rsidP="004E47A6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4E47A6" w:rsidRPr="00763CE8" w:rsidRDefault="004E47A6" w:rsidP="004E47A6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4E47A6" w:rsidRPr="00763CE8" w:rsidRDefault="004E47A6" w:rsidP="004E47A6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4E47A6" w:rsidRPr="00763CE8" w:rsidRDefault="004E47A6" w:rsidP="004E47A6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:rsidR="004E47A6" w:rsidRPr="00763CE8" w:rsidRDefault="004E47A6" w:rsidP="004E47A6">
            <w:pPr>
              <w:widowControl w:val="0"/>
              <w:autoSpaceDE w:val="0"/>
              <w:autoSpaceDN w:val="0"/>
            </w:pPr>
          </w:p>
        </w:tc>
        <w:tc>
          <w:tcPr>
            <w:tcW w:w="2693" w:type="dxa"/>
          </w:tcPr>
          <w:p w:rsidR="004E47A6" w:rsidRPr="00763CE8" w:rsidRDefault="004E47A6" w:rsidP="004E47A6">
            <w:pPr>
              <w:widowControl w:val="0"/>
              <w:autoSpaceDE w:val="0"/>
              <w:autoSpaceDN w:val="0"/>
            </w:pPr>
          </w:p>
        </w:tc>
      </w:tr>
    </w:tbl>
    <w:p w:rsidR="004E47A6" w:rsidRPr="00FD7DEC" w:rsidRDefault="004E47A6" w:rsidP="00133698">
      <w:pPr>
        <w:jc w:val="both"/>
        <w:rPr>
          <w:sz w:val="28"/>
          <w:szCs w:val="28"/>
        </w:rPr>
      </w:pPr>
    </w:p>
    <w:sectPr w:rsidR="004E47A6" w:rsidRPr="00FD7DEC" w:rsidSect="004E47A6">
      <w:pgSz w:w="16838" w:h="11906" w:orient="landscape"/>
      <w:pgMar w:top="1135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0EFA"/>
    <w:multiLevelType w:val="singleLevel"/>
    <w:tmpl w:val="9D1235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E8603A"/>
    <w:multiLevelType w:val="singleLevel"/>
    <w:tmpl w:val="9CDAFA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ED09E9"/>
    <w:multiLevelType w:val="singleLevel"/>
    <w:tmpl w:val="E548B7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F5B54C6"/>
    <w:multiLevelType w:val="hybridMultilevel"/>
    <w:tmpl w:val="39584924"/>
    <w:lvl w:ilvl="0" w:tplc="FDF66138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4" w15:restartNumberingAfterBreak="0">
    <w:nsid w:val="13CA57FC"/>
    <w:multiLevelType w:val="singleLevel"/>
    <w:tmpl w:val="72CA24C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9AC0FBD"/>
    <w:multiLevelType w:val="hybridMultilevel"/>
    <w:tmpl w:val="38B613F8"/>
    <w:lvl w:ilvl="0" w:tplc="52EEEBEC">
      <w:start w:val="1"/>
      <w:numFmt w:val="decimal"/>
      <w:lvlText w:val="%1."/>
      <w:lvlJc w:val="left"/>
      <w:pPr>
        <w:ind w:left="1084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" w15:restartNumberingAfterBreak="0">
    <w:nsid w:val="1C5F1F80"/>
    <w:multiLevelType w:val="hybridMultilevel"/>
    <w:tmpl w:val="332A5382"/>
    <w:lvl w:ilvl="0" w:tplc="66F66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6A2544"/>
    <w:multiLevelType w:val="hybridMultilevel"/>
    <w:tmpl w:val="6DE8E2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A4EEC"/>
    <w:multiLevelType w:val="singleLevel"/>
    <w:tmpl w:val="0232A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0714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ED27BC7"/>
    <w:multiLevelType w:val="hybridMultilevel"/>
    <w:tmpl w:val="A636E432"/>
    <w:lvl w:ilvl="0" w:tplc="73366172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37480D90"/>
    <w:multiLevelType w:val="multilevel"/>
    <w:tmpl w:val="4498EF0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31"/>
        </w:tabs>
        <w:ind w:left="2231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31"/>
        </w:tabs>
        <w:ind w:left="2231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31"/>
        </w:tabs>
        <w:ind w:left="2231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31"/>
        </w:tabs>
        <w:ind w:left="2231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2" w15:restartNumberingAfterBreak="0">
    <w:nsid w:val="3A98096E"/>
    <w:multiLevelType w:val="hybridMultilevel"/>
    <w:tmpl w:val="482076FC"/>
    <w:lvl w:ilvl="0" w:tplc="73C02060">
      <w:start w:val="1"/>
      <w:numFmt w:val="decimal"/>
      <w:lvlText w:val="%1)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2378F4"/>
    <w:multiLevelType w:val="hybridMultilevel"/>
    <w:tmpl w:val="26E460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E45EF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78030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D021140"/>
    <w:multiLevelType w:val="hybridMultilevel"/>
    <w:tmpl w:val="723852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8F69E1"/>
    <w:multiLevelType w:val="multilevel"/>
    <w:tmpl w:val="4498EF0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31"/>
        </w:tabs>
        <w:ind w:left="2231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31"/>
        </w:tabs>
        <w:ind w:left="2231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31"/>
        </w:tabs>
        <w:ind w:left="2231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31"/>
        </w:tabs>
        <w:ind w:left="2231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8" w15:restartNumberingAfterBreak="0">
    <w:nsid w:val="500D4703"/>
    <w:multiLevelType w:val="hybridMultilevel"/>
    <w:tmpl w:val="5622E2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41A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52D557D"/>
    <w:multiLevelType w:val="singleLevel"/>
    <w:tmpl w:val="B0A091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E9C52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FC300C6"/>
    <w:multiLevelType w:val="multilevel"/>
    <w:tmpl w:val="81D8A7F2"/>
    <w:lvl w:ilvl="0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 w15:restartNumberingAfterBreak="0">
    <w:nsid w:val="621E6AA2"/>
    <w:multiLevelType w:val="singleLevel"/>
    <w:tmpl w:val="49D6F1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8B76FCF"/>
    <w:multiLevelType w:val="multilevel"/>
    <w:tmpl w:val="6F429DF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1"/>
  </w:num>
  <w:num w:numId="2">
    <w:abstractNumId w:val="17"/>
  </w:num>
  <w:num w:numId="3">
    <w:abstractNumId w:val="24"/>
  </w:num>
  <w:num w:numId="4">
    <w:abstractNumId w:val="7"/>
  </w:num>
  <w:num w:numId="5">
    <w:abstractNumId w:val="10"/>
  </w:num>
  <w:num w:numId="6">
    <w:abstractNumId w:val="18"/>
  </w:num>
  <w:num w:numId="7">
    <w:abstractNumId w:val="19"/>
  </w:num>
  <w:num w:numId="8">
    <w:abstractNumId w:val="0"/>
  </w:num>
  <w:num w:numId="9">
    <w:abstractNumId w:val="9"/>
  </w:num>
  <w:num w:numId="10">
    <w:abstractNumId w:val="4"/>
  </w:num>
  <w:num w:numId="11">
    <w:abstractNumId w:val="8"/>
  </w:num>
  <w:num w:numId="12">
    <w:abstractNumId w:val="21"/>
  </w:num>
  <w:num w:numId="13">
    <w:abstractNumId w:val="23"/>
  </w:num>
  <w:num w:numId="14">
    <w:abstractNumId w:val="15"/>
  </w:num>
  <w:num w:numId="15">
    <w:abstractNumId w:val="20"/>
  </w:num>
  <w:num w:numId="16">
    <w:abstractNumId w:val="2"/>
  </w:num>
  <w:num w:numId="17">
    <w:abstractNumId w:val="1"/>
  </w:num>
  <w:num w:numId="18">
    <w:abstractNumId w:val="14"/>
  </w:num>
  <w:num w:numId="19">
    <w:abstractNumId w:val="16"/>
  </w:num>
  <w:num w:numId="20">
    <w:abstractNumId w:val="12"/>
  </w:num>
  <w:num w:numId="21">
    <w:abstractNumId w:val="13"/>
  </w:num>
  <w:num w:numId="22">
    <w:abstractNumId w:val="5"/>
  </w:num>
  <w:num w:numId="23">
    <w:abstractNumId w:val="3"/>
  </w:num>
  <w:num w:numId="24">
    <w:abstractNumId w:val="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E9"/>
    <w:rsid w:val="00000C6C"/>
    <w:rsid w:val="00004BE9"/>
    <w:rsid w:val="0000676B"/>
    <w:rsid w:val="00015199"/>
    <w:rsid w:val="000511FE"/>
    <w:rsid w:val="000737F3"/>
    <w:rsid w:val="0007628A"/>
    <w:rsid w:val="000A642B"/>
    <w:rsid w:val="000D71E2"/>
    <w:rsid w:val="00133698"/>
    <w:rsid w:val="00137DCC"/>
    <w:rsid w:val="001433C9"/>
    <w:rsid w:val="001C1929"/>
    <w:rsid w:val="001C2E27"/>
    <w:rsid w:val="001E24D8"/>
    <w:rsid w:val="0023226A"/>
    <w:rsid w:val="002610D4"/>
    <w:rsid w:val="002C71FF"/>
    <w:rsid w:val="00301773"/>
    <w:rsid w:val="00303110"/>
    <w:rsid w:val="0031022A"/>
    <w:rsid w:val="00311136"/>
    <w:rsid w:val="00314F53"/>
    <w:rsid w:val="00352B7E"/>
    <w:rsid w:val="00353280"/>
    <w:rsid w:val="00360DCE"/>
    <w:rsid w:val="00374C89"/>
    <w:rsid w:val="00392E3B"/>
    <w:rsid w:val="00394E50"/>
    <w:rsid w:val="003F6459"/>
    <w:rsid w:val="00434785"/>
    <w:rsid w:val="00443A5C"/>
    <w:rsid w:val="0045025F"/>
    <w:rsid w:val="00462AF6"/>
    <w:rsid w:val="004676CF"/>
    <w:rsid w:val="004963EE"/>
    <w:rsid w:val="004A0A5F"/>
    <w:rsid w:val="004C3D72"/>
    <w:rsid w:val="004E47A6"/>
    <w:rsid w:val="004F1BF0"/>
    <w:rsid w:val="004F4246"/>
    <w:rsid w:val="00536788"/>
    <w:rsid w:val="00557089"/>
    <w:rsid w:val="00567DE9"/>
    <w:rsid w:val="00590C9D"/>
    <w:rsid w:val="005F5936"/>
    <w:rsid w:val="006355FD"/>
    <w:rsid w:val="00676C13"/>
    <w:rsid w:val="006A12DE"/>
    <w:rsid w:val="006C2559"/>
    <w:rsid w:val="006C6C5E"/>
    <w:rsid w:val="006E7DAE"/>
    <w:rsid w:val="00702165"/>
    <w:rsid w:val="00714D24"/>
    <w:rsid w:val="00720985"/>
    <w:rsid w:val="007338E3"/>
    <w:rsid w:val="00763CE8"/>
    <w:rsid w:val="00782FA3"/>
    <w:rsid w:val="00783B36"/>
    <w:rsid w:val="00787CE9"/>
    <w:rsid w:val="007B5F38"/>
    <w:rsid w:val="0083594B"/>
    <w:rsid w:val="00871148"/>
    <w:rsid w:val="00896CBC"/>
    <w:rsid w:val="008C0E41"/>
    <w:rsid w:val="008C5FC8"/>
    <w:rsid w:val="008D7AE9"/>
    <w:rsid w:val="00956960"/>
    <w:rsid w:val="00975A1C"/>
    <w:rsid w:val="0099347A"/>
    <w:rsid w:val="009E3C2E"/>
    <w:rsid w:val="009E6487"/>
    <w:rsid w:val="009F06AA"/>
    <w:rsid w:val="00A1076A"/>
    <w:rsid w:val="00A26589"/>
    <w:rsid w:val="00AA4743"/>
    <w:rsid w:val="00AE02C5"/>
    <w:rsid w:val="00B10A93"/>
    <w:rsid w:val="00B10EDE"/>
    <w:rsid w:val="00B7138D"/>
    <w:rsid w:val="00B95DBC"/>
    <w:rsid w:val="00B96C15"/>
    <w:rsid w:val="00BA7870"/>
    <w:rsid w:val="00BC77AC"/>
    <w:rsid w:val="00BF64BA"/>
    <w:rsid w:val="00BF66FB"/>
    <w:rsid w:val="00BF6E52"/>
    <w:rsid w:val="00C55198"/>
    <w:rsid w:val="00C65FB4"/>
    <w:rsid w:val="00C8290F"/>
    <w:rsid w:val="00CA14D7"/>
    <w:rsid w:val="00CE72C2"/>
    <w:rsid w:val="00CF7251"/>
    <w:rsid w:val="00D26E57"/>
    <w:rsid w:val="00D37378"/>
    <w:rsid w:val="00D46873"/>
    <w:rsid w:val="00D76A06"/>
    <w:rsid w:val="00D80CBB"/>
    <w:rsid w:val="00D921D5"/>
    <w:rsid w:val="00DB233B"/>
    <w:rsid w:val="00DC3DAB"/>
    <w:rsid w:val="00DE4BE7"/>
    <w:rsid w:val="00E000F9"/>
    <w:rsid w:val="00E80F00"/>
    <w:rsid w:val="00EA281B"/>
    <w:rsid w:val="00ED4DA5"/>
    <w:rsid w:val="00EE4587"/>
    <w:rsid w:val="00F0071B"/>
    <w:rsid w:val="00F05615"/>
    <w:rsid w:val="00F129BF"/>
    <w:rsid w:val="00F375A9"/>
    <w:rsid w:val="00F4032B"/>
    <w:rsid w:val="00F415BF"/>
    <w:rsid w:val="00FA194B"/>
    <w:rsid w:val="00FA3C20"/>
    <w:rsid w:val="00FD7DEC"/>
    <w:rsid w:val="00FE224B"/>
    <w:rsid w:val="00FE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58D7BC6"/>
  <w15:docId w15:val="{A0B2DDE4-B90B-45DB-8D2B-00766044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5BF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4E47A6"/>
    <w:pPr>
      <w:keepNext/>
      <w:tabs>
        <w:tab w:val="left" w:pos="6379"/>
      </w:tabs>
      <w:jc w:val="center"/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47A6"/>
    <w:rPr>
      <w:b/>
      <w:i/>
      <w:sz w:val="28"/>
    </w:rPr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1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rsid w:val="00133698"/>
    <w:pPr>
      <w:ind w:firstLine="709"/>
      <w:jc w:val="both"/>
    </w:pPr>
    <w:rPr>
      <w:sz w:val="25"/>
      <w:szCs w:val="24"/>
    </w:rPr>
  </w:style>
  <w:style w:type="character" w:customStyle="1" w:styleId="a5">
    <w:name w:val="Основной текст с отступом Знак"/>
    <w:basedOn w:val="a0"/>
    <w:link w:val="a4"/>
    <w:rsid w:val="004E47A6"/>
    <w:rPr>
      <w:sz w:val="25"/>
      <w:szCs w:val="24"/>
    </w:rPr>
  </w:style>
  <w:style w:type="paragraph" w:styleId="a6">
    <w:name w:val="Balloon Text"/>
    <w:basedOn w:val="a"/>
    <w:link w:val="a7"/>
    <w:uiPriority w:val="99"/>
    <w:rsid w:val="00FA3C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FA3C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10EDE"/>
    <w:pPr>
      <w:ind w:left="720"/>
      <w:contextualSpacing/>
    </w:pPr>
  </w:style>
  <w:style w:type="paragraph" w:styleId="a9">
    <w:name w:val="caption"/>
    <w:basedOn w:val="a"/>
    <w:qFormat/>
    <w:rsid w:val="00B10EDE"/>
    <w:pPr>
      <w:jc w:val="center"/>
    </w:pPr>
    <w:rPr>
      <w:sz w:val="28"/>
    </w:rPr>
  </w:style>
  <w:style w:type="paragraph" w:styleId="aa">
    <w:name w:val="Body Text"/>
    <w:basedOn w:val="a"/>
    <w:link w:val="ab"/>
    <w:rsid w:val="00DC3DAB"/>
    <w:pPr>
      <w:spacing w:after="120"/>
    </w:pPr>
  </w:style>
  <w:style w:type="character" w:customStyle="1" w:styleId="ab">
    <w:name w:val="Основной текст Знак"/>
    <w:basedOn w:val="a0"/>
    <w:link w:val="aa"/>
    <w:rsid w:val="00DC3DAB"/>
  </w:style>
  <w:style w:type="paragraph" w:customStyle="1" w:styleId="ConsPlusNormal">
    <w:name w:val="ConsPlusNormal"/>
    <w:rsid w:val="002610D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3">
    <w:name w:val="Body Text 3"/>
    <w:basedOn w:val="a"/>
    <w:link w:val="30"/>
    <w:unhideWhenUsed/>
    <w:rsid w:val="004E47A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4E47A6"/>
    <w:rPr>
      <w:sz w:val="16"/>
      <w:szCs w:val="16"/>
    </w:rPr>
  </w:style>
  <w:style w:type="paragraph" w:styleId="22">
    <w:name w:val="Body Text 2"/>
    <w:basedOn w:val="a"/>
    <w:link w:val="23"/>
    <w:unhideWhenUsed/>
    <w:rsid w:val="004E47A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4E47A6"/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4E47A6"/>
  </w:style>
  <w:style w:type="paragraph" w:styleId="25">
    <w:name w:val="Body Text Indent 2"/>
    <w:basedOn w:val="a"/>
    <w:link w:val="24"/>
    <w:uiPriority w:val="99"/>
    <w:semiHidden/>
    <w:unhideWhenUsed/>
    <w:rsid w:val="004E47A6"/>
    <w:pPr>
      <w:spacing w:after="120" w:line="480" w:lineRule="auto"/>
      <w:ind w:left="283"/>
    </w:pPr>
  </w:style>
  <w:style w:type="paragraph" w:customStyle="1" w:styleId="ConsPlusTitle">
    <w:name w:val="ConsPlusTitle"/>
    <w:rsid w:val="004E47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Hyperlink"/>
    <w:rsid w:val="004E47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8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59C087059946805A83280AD0F7B1CBDCE088DDCE06F6BC10A4111FB02566F457A9C0DF9E7E410AB298DA5E4FJ6pDN" TargetMode="External"/><Relationship Id="rId13" Type="http://schemas.openxmlformats.org/officeDocument/2006/relationships/hyperlink" Target="consultantplus://offline/ref=EF0E94818949E2021C044C542FD2DE7F97E815773A3B56D17CAD83502C38451370A01F2C500C946BD3C0FBFA19B00A2E9E55B5002505ABS6E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12" Type="http://schemas.openxmlformats.org/officeDocument/2006/relationships/hyperlink" Target="consultantplus://offline/ref=EF0E94818949E2021C044C542FD2DE7F97E815773A3B56D17CAD83502C38451370A01F2C500C946BD3C0FBFA19B00A2E9E55B5002505ABS6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C0674672FDCBF73FF9971ECC69220A385E46E018BA88D5BA4C4F62B9B5C9B0E742EB5430EDBA23C28E3B7AD134CN6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959C087059946805A83280AD0F7B1CBDCE184DDC801F6BC10A4111FB02566F457A9C0DF9E7E410AB298DA5E4FJ6pD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59C087059946805A83280AD0F7B1CBDCE088DDCE06F6BC10A4111FB02566F457A9C0DF9E7E410AB298DA5E4FJ6pDN" TargetMode="External"/><Relationship Id="rId14" Type="http://schemas.openxmlformats.org/officeDocument/2006/relationships/hyperlink" Target="consultantplus://offline/ref=D959C087059946805A83280AD0F7B1CBDCE088DDCE06F6BC10A4111FB02566F445A998DA9D71545EE2C28D534C6D55C45DEC218E74J3p4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74;&#1072;&#1096;&#1082;&#1080;&#1085;&#1072;\&#1048;&#1085;&#1089;&#1090;&#1088;&#1091;&#1082;&#1094;&#1080;&#1103;%20&#1087;&#1086;%20&#1076;&#1077;&#1083;&#1086;&#1087;&#1088;&#1086;&#1080;&#1079;&#1074;&#1086;&#1076;&#1089;&#1090;&#1074;&#1091;\&#1064;&#1072;&#1073;&#1083;&#1086;&#1085;&#1099;\&#1073;&#1083;&#1072;&#1085;&#1082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D7B35-C721-44F0-B384-756F3FCD1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приказа.dot</Template>
  <TotalTime>1</TotalTime>
  <Pages>23</Pages>
  <Words>4961</Words>
  <Characters>38648</Characters>
  <Application>Microsoft Office Word</Application>
  <DocSecurity>0</DocSecurity>
  <Lines>322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2020-12-28T08:18:00Z</cp:lastPrinted>
  <dcterms:created xsi:type="dcterms:W3CDTF">2021-03-29T13:19:00Z</dcterms:created>
  <dcterms:modified xsi:type="dcterms:W3CDTF">2021-03-29T13:19:00Z</dcterms:modified>
</cp:coreProperties>
</file>