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42667C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4266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641922" w:rsidRDefault="00641922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0" t="0" r="0" b="63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</w:p>
    <w:p w:rsidR="00133698" w:rsidRPr="00F953E9" w:rsidRDefault="00046D96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РАСПОРЯЖЕНИЕ</w:t>
      </w:r>
    </w:p>
    <w:p w:rsidR="00133698" w:rsidRPr="00B67DC8" w:rsidRDefault="0042667C" w:rsidP="00B67DC8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67DC8">
        <w:rPr>
          <w:sz w:val="28"/>
          <w:szCs w:val="28"/>
        </w:rPr>
        <w:t xml:space="preserve">от </w:t>
      </w:r>
      <w:r w:rsidR="001737D0">
        <w:rPr>
          <w:sz w:val="28"/>
          <w:szCs w:val="28"/>
        </w:rPr>
        <w:t xml:space="preserve"> </w:t>
      </w:r>
      <w:r w:rsidR="002D2E82">
        <w:rPr>
          <w:sz w:val="28"/>
          <w:szCs w:val="28"/>
        </w:rPr>
        <w:t>19</w:t>
      </w:r>
      <w:r w:rsidR="001737D0">
        <w:rPr>
          <w:sz w:val="28"/>
          <w:szCs w:val="28"/>
        </w:rPr>
        <w:t>.0</w:t>
      </w:r>
      <w:r w:rsidR="002D2E82">
        <w:rPr>
          <w:sz w:val="28"/>
          <w:szCs w:val="28"/>
        </w:rPr>
        <w:t>7</w:t>
      </w:r>
      <w:r w:rsidR="001737D0">
        <w:rPr>
          <w:sz w:val="28"/>
          <w:szCs w:val="28"/>
        </w:rPr>
        <w:t>.2021</w:t>
      </w:r>
      <w:r w:rsidR="00133698" w:rsidRPr="00B67DC8">
        <w:rPr>
          <w:sz w:val="28"/>
          <w:szCs w:val="28"/>
        </w:rPr>
        <w:t xml:space="preserve">  №</w:t>
      </w:r>
      <w:r w:rsidR="005768D0">
        <w:rPr>
          <w:sz w:val="28"/>
          <w:szCs w:val="28"/>
        </w:rPr>
        <w:t xml:space="preserve"> </w:t>
      </w:r>
      <w:r w:rsidR="002D2E82">
        <w:rPr>
          <w:sz w:val="28"/>
          <w:szCs w:val="28"/>
        </w:rPr>
        <w:t>13</w:t>
      </w:r>
    </w:p>
    <w:p w:rsidR="00133698" w:rsidRPr="001F1590" w:rsidRDefault="00133698" w:rsidP="00133698">
      <w:pPr>
        <w:rPr>
          <w:sz w:val="28"/>
          <w:szCs w:val="28"/>
        </w:rPr>
      </w:pPr>
    </w:p>
    <w:p w:rsidR="00B67DC8" w:rsidRPr="00CB4908" w:rsidRDefault="00B67DC8" w:rsidP="00B67DC8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 w:rsidRPr="00CB4908">
        <w:rPr>
          <w:b/>
          <w:sz w:val="28"/>
          <w:szCs w:val="28"/>
        </w:rPr>
        <w:t>О внесении изменений в Перечень объектов недвижимости,</w:t>
      </w:r>
    </w:p>
    <w:p w:rsidR="00B67DC8" w:rsidRPr="00CB4908" w:rsidRDefault="00B67DC8" w:rsidP="00B67DC8">
      <w:pPr>
        <w:pStyle w:val="a8"/>
        <w:jc w:val="center"/>
        <w:rPr>
          <w:b/>
          <w:sz w:val="28"/>
          <w:szCs w:val="28"/>
        </w:rPr>
      </w:pPr>
      <w:proofErr w:type="gramStart"/>
      <w:r w:rsidRPr="00CB4908">
        <w:rPr>
          <w:b/>
          <w:sz w:val="28"/>
          <w:szCs w:val="28"/>
        </w:rPr>
        <w:t>предназначенных</w:t>
      </w:r>
      <w:proofErr w:type="gramEnd"/>
      <w:r w:rsidRPr="00CB4908">
        <w:rPr>
          <w:b/>
          <w:sz w:val="28"/>
          <w:szCs w:val="28"/>
        </w:rPr>
        <w:t xml:space="preserve"> для сдачи в аренду</w:t>
      </w:r>
    </w:p>
    <w:p w:rsidR="00B67DC8" w:rsidRDefault="00B67DC8" w:rsidP="00B67DC8">
      <w:pPr>
        <w:pStyle w:val="1"/>
        <w:ind w:firstLine="708"/>
        <w:rPr>
          <w:b w:val="0"/>
          <w:i/>
          <w:sz w:val="24"/>
        </w:rPr>
      </w:pPr>
    </w:p>
    <w:p w:rsidR="00B67DC8" w:rsidRDefault="00B67DC8" w:rsidP="0035572A">
      <w:pPr>
        <w:ind w:firstLine="708"/>
        <w:jc w:val="both"/>
        <w:rPr>
          <w:sz w:val="28"/>
        </w:rPr>
      </w:pPr>
      <w:r>
        <w:rPr>
          <w:sz w:val="28"/>
        </w:rPr>
        <w:t>В связи с принятием управленческого решения по распоряжению муниципальным имуществом</w:t>
      </w:r>
      <w:r w:rsidR="002E424C">
        <w:rPr>
          <w:sz w:val="28"/>
        </w:rPr>
        <w:t>,</w:t>
      </w:r>
      <w:r w:rsidR="00641922">
        <w:rPr>
          <w:sz w:val="28"/>
        </w:rPr>
        <w:t xml:space="preserve"> </w:t>
      </w:r>
      <w:r w:rsidR="004C7A0E">
        <w:rPr>
          <w:sz w:val="28"/>
        </w:rPr>
        <w:t xml:space="preserve">принимая во внимание приказ органа местного самоуправления «Комитет по управлению имуществом Каменск-Уральского городского округа»  от </w:t>
      </w:r>
      <w:r w:rsidR="002D2E82">
        <w:rPr>
          <w:sz w:val="28"/>
        </w:rPr>
        <w:t>05</w:t>
      </w:r>
      <w:r w:rsidR="004C7A0E">
        <w:rPr>
          <w:sz w:val="28"/>
        </w:rPr>
        <w:t>.0</w:t>
      </w:r>
      <w:r w:rsidR="002D2E82">
        <w:rPr>
          <w:sz w:val="28"/>
        </w:rPr>
        <w:t>7</w:t>
      </w:r>
      <w:r w:rsidR="004C7A0E">
        <w:rPr>
          <w:sz w:val="28"/>
        </w:rPr>
        <w:t>.2021 №</w:t>
      </w:r>
      <w:r w:rsidR="002D2E82">
        <w:rPr>
          <w:sz w:val="28"/>
        </w:rPr>
        <w:t>593</w:t>
      </w:r>
      <w:r w:rsidR="004C7A0E">
        <w:rPr>
          <w:sz w:val="28"/>
        </w:rPr>
        <w:t xml:space="preserve"> </w:t>
      </w:r>
      <w:r w:rsidR="004C7A0E" w:rsidRPr="002D2E82">
        <w:rPr>
          <w:sz w:val="28"/>
        </w:rPr>
        <w:t>«</w:t>
      </w:r>
      <w:r w:rsidR="002D2E82" w:rsidRPr="002D2E82">
        <w:rPr>
          <w:sz w:val="28"/>
          <w:szCs w:val="28"/>
        </w:rPr>
        <w:t>О передаче  по договору аренды  нежилого помещения,  расположенного по адресу: г</w:t>
      </w:r>
      <w:proofErr w:type="gramStart"/>
      <w:r w:rsidR="002D2E82" w:rsidRPr="002D2E82">
        <w:rPr>
          <w:sz w:val="28"/>
          <w:szCs w:val="28"/>
        </w:rPr>
        <w:t>.К</w:t>
      </w:r>
      <w:proofErr w:type="gramEnd"/>
      <w:r w:rsidR="002D2E82" w:rsidRPr="002D2E82">
        <w:rPr>
          <w:sz w:val="28"/>
          <w:szCs w:val="28"/>
        </w:rPr>
        <w:t>аменск-Уральский, ул.Парковая,25</w:t>
      </w:r>
      <w:r w:rsidR="002D2E82">
        <w:rPr>
          <w:sz w:val="28"/>
          <w:szCs w:val="28"/>
        </w:rPr>
        <w:t>»,  от 05.07.2021 №592 «</w:t>
      </w:r>
      <w:r w:rsidR="002D2E82" w:rsidRPr="002D2E82">
        <w:rPr>
          <w:sz w:val="28"/>
          <w:szCs w:val="28"/>
        </w:rPr>
        <w:t>О передаче  по договору аренды  нежилого помещения,  расположенного по адресу: г.Каменск-Уральский, ул.Алюминиевая,8</w:t>
      </w:r>
      <w:r w:rsidR="002D2E82">
        <w:rPr>
          <w:sz w:val="28"/>
          <w:szCs w:val="28"/>
        </w:rPr>
        <w:t>», от 05.07.2021 №591 «</w:t>
      </w:r>
      <w:r w:rsidR="002D2E82" w:rsidRPr="002D2E82">
        <w:rPr>
          <w:sz w:val="28"/>
          <w:szCs w:val="28"/>
        </w:rPr>
        <w:t>О передаче  по договору аренды  нежилого помещения,  расположенного по адресу: г</w:t>
      </w:r>
      <w:proofErr w:type="gramStart"/>
      <w:r w:rsidR="002D2E82" w:rsidRPr="002D2E82">
        <w:rPr>
          <w:sz w:val="28"/>
          <w:szCs w:val="28"/>
        </w:rPr>
        <w:t>.К</w:t>
      </w:r>
      <w:proofErr w:type="gramEnd"/>
      <w:r w:rsidR="002D2E82" w:rsidRPr="002D2E82">
        <w:rPr>
          <w:sz w:val="28"/>
          <w:szCs w:val="28"/>
        </w:rPr>
        <w:t>аменск-Уральский, пр.Победы,93</w:t>
      </w:r>
      <w:r w:rsidR="002D2E82">
        <w:rPr>
          <w:sz w:val="28"/>
          <w:szCs w:val="28"/>
        </w:rPr>
        <w:t>», от 05.07.2021 №590 «</w:t>
      </w:r>
      <w:r w:rsidR="002D2E82" w:rsidRPr="002D2E82">
        <w:rPr>
          <w:sz w:val="28"/>
          <w:szCs w:val="28"/>
        </w:rPr>
        <w:t>О передаче  по договору аренды  нежилого помещения,  расположенного по адресу: г.Каменск-Уральский, ул.Октябрьская,106</w:t>
      </w:r>
      <w:r w:rsidR="002D2E82">
        <w:rPr>
          <w:sz w:val="28"/>
          <w:szCs w:val="28"/>
        </w:rPr>
        <w:t xml:space="preserve">», </w:t>
      </w:r>
      <w:r w:rsidR="0035572A">
        <w:rPr>
          <w:sz w:val="28"/>
          <w:szCs w:val="28"/>
        </w:rPr>
        <w:t>от 05.07.2021 №596 «</w:t>
      </w:r>
      <w:r w:rsidR="0035572A" w:rsidRPr="0035572A">
        <w:rPr>
          <w:sz w:val="28"/>
          <w:szCs w:val="28"/>
        </w:rPr>
        <w:t>О передаче  по договору аренды  нежилого помещения,  расположенного по адресу: г.Каменск-Уральский, ул.Лермонтова,38</w:t>
      </w:r>
      <w:r w:rsidR="0035572A">
        <w:rPr>
          <w:sz w:val="28"/>
          <w:szCs w:val="28"/>
        </w:rPr>
        <w:t>», от 05.07.2021 №597 «</w:t>
      </w:r>
      <w:r w:rsidR="0035572A" w:rsidRPr="0035572A">
        <w:rPr>
          <w:sz w:val="28"/>
          <w:szCs w:val="28"/>
        </w:rPr>
        <w:t>О передаче  по договору аренды  муниципального имущества, расположенного по адресу: г</w:t>
      </w:r>
      <w:proofErr w:type="gramStart"/>
      <w:r w:rsidR="0035572A" w:rsidRPr="0035572A">
        <w:rPr>
          <w:sz w:val="28"/>
          <w:szCs w:val="28"/>
        </w:rPr>
        <w:t>.К</w:t>
      </w:r>
      <w:proofErr w:type="gramEnd"/>
      <w:r w:rsidR="0035572A" w:rsidRPr="0035572A">
        <w:rPr>
          <w:sz w:val="28"/>
          <w:szCs w:val="28"/>
        </w:rPr>
        <w:t>аменск-Уральский. ул.Титова,10б</w:t>
      </w:r>
      <w:r w:rsidR="0035572A">
        <w:rPr>
          <w:sz w:val="28"/>
          <w:szCs w:val="28"/>
        </w:rPr>
        <w:t>», р</w:t>
      </w:r>
      <w:r>
        <w:rPr>
          <w:sz w:val="28"/>
        </w:rPr>
        <w:t>уководствуясь Положением об органе местного самоуправления  «Комитет по управлению имуществом Каменск-</w:t>
      </w:r>
      <w:r w:rsidR="00CD5FC3">
        <w:rPr>
          <w:sz w:val="28"/>
        </w:rPr>
        <w:t>Ура</w:t>
      </w:r>
      <w:r>
        <w:rPr>
          <w:sz w:val="28"/>
        </w:rPr>
        <w:t>льского</w:t>
      </w:r>
      <w:r w:rsidR="00CD5FC3">
        <w:rPr>
          <w:sz w:val="28"/>
        </w:rPr>
        <w:t xml:space="preserve"> городского округа</w:t>
      </w:r>
      <w:r>
        <w:rPr>
          <w:sz w:val="28"/>
        </w:rPr>
        <w:t>», утвержденным решением Городской Думы города Каменска-Уральского от 25.02.2009 №55</w:t>
      </w:r>
    </w:p>
    <w:p w:rsidR="00B67DC8" w:rsidRDefault="00B67DC8" w:rsidP="00B67DC8">
      <w:pPr>
        <w:suppressAutoHyphens/>
        <w:jc w:val="both"/>
        <w:rPr>
          <w:sz w:val="28"/>
        </w:rPr>
      </w:pPr>
      <w:r>
        <w:rPr>
          <w:sz w:val="28"/>
        </w:rPr>
        <w:tab/>
      </w:r>
    </w:p>
    <w:p w:rsidR="0035572A" w:rsidRDefault="00CD5FC3" w:rsidP="00B67DC8">
      <w:pPr>
        <w:suppressAutoHyphens/>
        <w:ind w:firstLine="708"/>
        <w:jc w:val="both"/>
        <w:rPr>
          <w:sz w:val="28"/>
        </w:rPr>
      </w:pPr>
      <w:r>
        <w:rPr>
          <w:sz w:val="28"/>
        </w:rPr>
        <w:t>1</w:t>
      </w:r>
      <w:r w:rsidR="00E3196A">
        <w:rPr>
          <w:sz w:val="28"/>
        </w:rPr>
        <w:t xml:space="preserve">. </w:t>
      </w:r>
      <w:r w:rsidR="0035572A">
        <w:rPr>
          <w:sz w:val="28"/>
        </w:rPr>
        <w:t xml:space="preserve">Исключить из </w:t>
      </w:r>
      <w:r w:rsidR="00E3196A">
        <w:rPr>
          <w:sz w:val="28"/>
        </w:rPr>
        <w:t>Перечн</w:t>
      </w:r>
      <w:r w:rsidR="0035572A">
        <w:rPr>
          <w:sz w:val="28"/>
        </w:rPr>
        <w:t>я</w:t>
      </w:r>
      <w:r w:rsidR="00E3196A">
        <w:rPr>
          <w:sz w:val="28"/>
        </w:rPr>
        <w:t xml:space="preserve"> объектов недвижимости, предназначенных для сдачи в аренду, </w:t>
      </w:r>
      <w:r w:rsidR="0035572A">
        <w:rPr>
          <w:sz w:val="28"/>
        </w:rPr>
        <w:t>следующие объекты недвижимости:</w:t>
      </w:r>
    </w:p>
    <w:p w:rsidR="00CB4908" w:rsidRDefault="0035572A" w:rsidP="00B67DC8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CB4908">
        <w:rPr>
          <w:sz w:val="28"/>
        </w:rPr>
        <w:t xml:space="preserve">нежилое помещение общей площадью – </w:t>
      </w:r>
      <w:r>
        <w:rPr>
          <w:sz w:val="28"/>
        </w:rPr>
        <w:t>57,4</w:t>
      </w:r>
      <w:r w:rsidR="00CB4908">
        <w:rPr>
          <w:sz w:val="28"/>
        </w:rPr>
        <w:t xml:space="preserve"> кв.м., расположенное по адресу: г</w:t>
      </w:r>
      <w:proofErr w:type="gramStart"/>
      <w:r w:rsidR="00CB4908">
        <w:rPr>
          <w:sz w:val="28"/>
        </w:rPr>
        <w:t>.К</w:t>
      </w:r>
      <w:proofErr w:type="gramEnd"/>
      <w:r w:rsidR="00CB4908">
        <w:rPr>
          <w:sz w:val="28"/>
        </w:rPr>
        <w:t xml:space="preserve">аменск-Уральский, </w:t>
      </w:r>
      <w:r w:rsidR="007449AF">
        <w:rPr>
          <w:sz w:val="28"/>
        </w:rPr>
        <w:t>ул.</w:t>
      </w:r>
      <w:r>
        <w:rPr>
          <w:sz w:val="28"/>
        </w:rPr>
        <w:t>Парковая,25;</w:t>
      </w:r>
    </w:p>
    <w:p w:rsidR="0035572A" w:rsidRDefault="0035572A" w:rsidP="00B67DC8">
      <w:pPr>
        <w:suppressAutoHyphens/>
        <w:ind w:firstLine="708"/>
        <w:jc w:val="both"/>
        <w:rPr>
          <w:sz w:val="28"/>
        </w:rPr>
      </w:pPr>
      <w:r>
        <w:rPr>
          <w:sz w:val="28"/>
        </w:rPr>
        <w:t>- нежилое помещение общей площадью – 111,8 кв.м., расположенное по адресу: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аменск-Уральский, ул.Алюминиевая,8;</w:t>
      </w:r>
    </w:p>
    <w:p w:rsidR="0035572A" w:rsidRDefault="0035572A" w:rsidP="00B67DC8">
      <w:pPr>
        <w:suppressAutoHyphens/>
        <w:ind w:firstLine="708"/>
        <w:jc w:val="both"/>
        <w:rPr>
          <w:sz w:val="28"/>
        </w:rPr>
      </w:pPr>
      <w:r>
        <w:rPr>
          <w:sz w:val="28"/>
        </w:rPr>
        <w:t>- нежилое помещение общей площадью – 15,0 кв.м., расположенное по адресу: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аменск-Уральский, пр.Победы,93;</w:t>
      </w:r>
    </w:p>
    <w:p w:rsidR="0035572A" w:rsidRDefault="0035572A" w:rsidP="00B67DC8">
      <w:pPr>
        <w:suppressAutoHyphens/>
        <w:ind w:firstLine="708"/>
        <w:jc w:val="both"/>
        <w:rPr>
          <w:sz w:val="28"/>
        </w:rPr>
      </w:pPr>
      <w:r>
        <w:rPr>
          <w:sz w:val="28"/>
        </w:rPr>
        <w:t>-</w:t>
      </w:r>
      <w:r w:rsidRPr="0035572A">
        <w:rPr>
          <w:sz w:val="28"/>
        </w:rPr>
        <w:t xml:space="preserve"> </w:t>
      </w:r>
      <w:r>
        <w:rPr>
          <w:sz w:val="28"/>
        </w:rPr>
        <w:t>нежилое помещение общей площадью – 40,0 кв.м., расположенное по адресу: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аменск-Уральский, ул.Октябрьская,106;</w:t>
      </w:r>
    </w:p>
    <w:p w:rsidR="0035572A" w:rsidRDefault="0035572A" w:rsidP="00B67DC8">
      <w:pPr>
        <w:suppressAutoHyphens/>
        <w:ind w:firstLine="708"/>
        <w:jc w:val="both"/>
        <w:rPr>
          <w:sz w:val="28"/>
        </w:rPr>
      </w:pPr>
      <w:r>
        <w:rPr>
          <w:sz w:val="28"/>
        </w:rPr>
        <w:lastRenderedPageBreak/>
        <w:t>- нежилые помещения общей площадью – 113,3 кв.м., расположенные на первом этаже здания по адресу: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аменск-Уральский, ул.Лермонтова,38; </w:t>
      </w:r>
    </w:p>
    <w:p w:rsidR="0035572A" w:rsidRDefault="0035572A" w:rsidP="00B67DC8">
      <w:pPr>
        <w:suppressAutoHyphens/>
        <w:ind w:firstLine="708"/>
        <w:jc w:val="both"/>
        <w:rPr>
          <w:sz w:val="28"/>
        </w:rPr>
      </w:pPr>
      <w:r>
        <w:rPr>
          <w:sz w:val="28"/>
        </w:rPr>
        <w:t>- производственный комплекс, включающий в себя 4 объекта недвижимости и земельный участок, расположенный по адресу: 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аменск-Уральский, ул.Титова,10б.</w:t>
      </w:r>
    </w:p>
    <w:p w:rsidR="00B67DC8" w:rsidRDefault="00CD5FC3" w:rsidP="006E2013">
      <w:pPr>
        <w:suppressAutoHyphens/>
        <w:ind w:firstLine="708"/>
        <w:jc w:val="both"/>
        <w:rPr>
          <w:sz w:val="28"/>
        </w:rPr>
      </w:pPr>
      <w:r>
        <w:rPr>
          <w:sz w:val="28"/>
        </w:rPr>
        <w:t>2</w:t>
      </w:r>
      <w:r w:rsidR="00B67DC8">
        <w:rPr>
          <w:sz w:val="28"/>
        </w:rPr>
        <w:t>. Внести изменения, указанные в п.1 настоящего распоряжения, в Перечень объектов недвижимости, предназначенных для сдачи в аренду.</w:t>
      </w:r>
    </w:p>
    <w:p w:rsidR="00B67DC8" w:rsidRDefault="00CD5FC3" w:rsidP="00B67DC8">
      <w:pPr>
        <w:pStyle w:val="a4"/>
        <w:rPr>
          <w:sz w:val="28"/>
        </w:rPr>
      </w:pPr>
      <w:r>
        <w:rPr>
          <w:sz w:val="28"/>
        </w:rPr>
        <w:t>3</w:t>
      </w:r>
      <w:r w:rsidR="00B67DC8">
        <w:rPr>
          <w:sz w:val="28"/>
        </w:rPr>
        <w:t>. Заместителю  председателя  органа местного самоуправления «Комитет по управлению имуществом города Каменска-Уральского» И.А. Давыдову обеспечить размещение Перечня, с учетом изменений, указанных в п.1 настоящего распоряжения, на официальном сайте органа местного самоуправления «Комитет по управлению имуществом Каменск-Уральского</w:t>
      </w:r>
      <w:r w:rsidR="006E2013">
        <w:rPr>
          <w:sz w:val="28"/>
        </w:rPr>
        <w:t xml:space="preserve"> городского округа</w:t>
      </w:r>
      <w:r w:rsidR="00B67DC8">
        <w:rPr>
          <w:sz w:val="28"/>
        </w:rPr>
        <w:t>».</w:t>
      </w:r>
    </w:p>
    <w:p w:rsidR="00133698" w:rsidRDefault="00133698" w:rsidP="00133698">
      <w:pPr>
        <w:jc w:val="both"/>
        <w:rPr>
          <w:sz w:val="28"/>
          <w:szCs w:val="28"/>
        </w:rPr>
      </w:pPr>
    </w:p>
    <w:p w:rsidR="001737D0" w:rsidRDefault="001737D0" w:rsidP="00133698">
      <w:pPr>
        <w:jc w:val="both"/>
        <w:rPr>
          <w:sz w:val="28"/>
          <w:szCs w:val="28"/>
        </w:rPr>
      </w:pPr>
    </w:p>
    <w:p w:rsidR="00D921D5" w:rsidRDefault="007449AF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DE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DE9">
        <w:rPr>
          <w:sz w:val="28"/>
          <w:szCs w:val="28"/>
        </w:rPr>
        <w:t xml:space="preserve"> Комитета</w:t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FD7DEC">
        <w:rPr>
          <w:sz w:val="28"/>
          <w:szCs w:val="28"/>
        </w:rPr>
        <w:tab/>
      </w:r>
      <w:r w:rsidR="00567DE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А.С. Зубарев</w:t>
      </w:r>
    </w:p>
    <w:p w:rsidR="00B67DC8" w:rsidRDefault="00B67DC8" w:rsidP="00133698">
      <w:pPr>
        <w:jc w:val="both"/>
        <w:rPr>
          <w:sz w:val="28"/>
          <w:szCs w:val="28"/>
        </w:rPr>
      </w:pPr>
    </w:p>
    <w:p w:rsidR="00B67DC8" w:rsidRDefault="00B67DC8" w:rsidP="00133698">
      <w:pPr>
        <w:jc w:val="both"/>
        <w:rPr>
          <w:sz w:val="28"/>
          <w:szCs w:val="28"/>
        </w:rPr>
      </w:pPr>
    </w:p>
    <w:p w:rsidR="00B67DC8" w:rsidRDefault="00B67DC8" w:rsidP="00133698">
      <w:pPr>
        <w:jc w:val="both"/>
        <w:rPr>
          <w:sz w:val="28"/>
          <w:szCs w:val="28"/>
        </w:rPr>
      </w:pPr>
    </w:p>
    <w:p w:rsidR="00B67DC8" w:rsidRDefault="00B67DC8" w:rsidP="00133698">
      <w:pPr>
        <w:jc w:val="both"/>
        <w:rPr>
          <w:sz w:val="28"/>
          <w:szCs w:val="28"/>
        </w:rPr>
      </w:pPr>
    </w:p>
    <w:p w:rsidR="006E2013" w:rsidRDefault="006E2013" w:rsidP="00B67DC8">
      <w:pPr>
        <w:ind w:left="6237"/>
        <w:jc w:val="both"/>
        <w:rPr>
          <w:sz w:val="24"/>
          <w:szCs w:val="24"/>
        </w:rPr>
      </w:pPr>
    </w:p>
    <w:p w:rsidR="001737D0" w:rsidRDefault="001737D0" w:rsidP="00B67DC8">
      <w:pPr>
        <w:ind w:left="6237"/>
        <w:jc w:val="both"/>
        <w:rPr>
          <w:sz w:val="24"/>
          <w:szCs w:val="24"/>
        </w:rPr>
      </w:pPr>
    </w:p>
    <w:p w:rsidR="001737D0" w:rsidRDefault="001737D0" w:rsidP="00B67DC8">
      <w:pPr>
        <w:ind w:left="6237"/>
        <w:jc w:val="both"/>
        <w:rPr>
          <w:sz w:val="24"/>
          <w:szCs w:val="24"/>
        </w:rPr>
      </w:pPr>
    </w:p>
    <w:p w:rsidR="001737D0" w:rsidRDefault="001737D0" w:rsidP="00B67DC8">
      <w:pPr>
        <w:ind w:left="6237"/>
        <w:jc w:val="both"/>
        <w:rPr>
          <w:sz w:val="24"/>
          <w:szCs w:val="24"/>
        </w:rPr>
      </w:pPr>
    </w:p>
    <w:p w:rsidR="001737D0" w:rsidRDefault="001737D0" w:rsidP="00B67DC8">
      <w:pPr>
        <w:ind w:left="6237"/>
        <w:jc w:val="both"/>
        <w:rPr>
          <w:sz w:val="24"/>
          <w:szCs w:val="24"/>
        </w:rPr>
      </w:pPr>
    </w:p>
    <w:p w:rsidR="001737D0" w:rsidRDefault="001737D0" w:rsidP="00B67DC8">
      <w:pPr>
        <w:ind w:left="6237"/>
        <w:jc w:val="both"/>
        <w:rPr>
          <w:sz w:val="24"/>
          <w:szCs w:val="24"/>
        </w:rPr>
      </w:pPr>
    </w:p>
    <w:p w:rsidR="001737D0" w:rsidRDefault="001737D0" w:rsidP="00B67DC8">
      <w:pPr>
        <w:ind w:left="6237"/>
        <w:jc w:val="both"/>
        <w:rPr>
          <w:sz w:val="24"/>
          <w:szCs w:val="24"/>
        </w:rPr>
      </w:pPr>
    </w:p>
    <w:p w:rsidR="001737D0" w:rsidRDefault="001737D0" w:rsidP="00B67DC8">
      <w:pPr>
        <w:ind w:left="6237"/>
        <w:jc w:val="both"/>
        <w:rPr>
          <w:sz w:val="24"/>
          <w:szCs w:val="24"/>
        </w:rPr>
      </w:pPr>
    </w:p>
    <w:p w:rsidR="001737D0" w:rsidRDefault="001737D0" w:rsidP="00B67DC8">
      <w:pPr>
        <w:ind w:left="6237"/>
        <w:jc w:val="both"/>
        <w:rPr>
          <w:sz w:val="24"/>
          <w:szCs w:val="24"/>
        </w:rPr>
      </w:pPr>
    </w:p>
    <w:p w:rsidR="001737D0" w:rsidRDefault="001737D0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7F0E28" w:rsidRDefault="007F0E28" w:rsidP="00B67DC8">
      <w:pPr>
        <w:ind w:left="6237"/>
        <w:jc w:val="both"/>
        <w:rPr>
          <w:sz w:val="24"/>
          <w:szCs w:val="24"/>
        </w:rPr>
      </w:pPr>
    </w:p>
    <w:p w:rsidR="00B67DC8" w:rsidRDefault="00B67DC8" w:rsidP="00B67DC8">
      <w:pPr>
        <w:ind w:left="6237"/>
        <w:jc w:val="both"/>
        <w:rPr>
          <w:sz w:val="24"/>
          <w:szCs w:val="24"/>
        </w:rPr>
      </w:pPr>
      <w:r w:rsidRPr="00923E5A">
        <w:rPr>
          <w:sz w:val="24"/>
          <w:szCs w:val="24"/>
        </w:rPr>
        <w:t>Приложение к расп</w:t>
      </w:r>
      <w:r>
        <w:rPr>
          <w:sz w:val="24"/>
          <w:szCs w:val="24"/>
        </w:rPr>
        <w:t>о</w:t>
      </w:r>
      <w:r w:rsidRPr="00923E5A">
        <w:rPr>
          <w:sz w:val="24"/>
          <w:szCs w:val="24"/>
        </w:rPr>
        <w:t xml:space="preserve">ряжению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2549"/>
        <w:gridCol w:w="2907"/>
      </w:tblGrid>
      <w:tr w:rsidR="00B67DC8" w:rsidRPr="00445655" w:rsidTr="00B67DC8">
        <w:tc>
          <w:tcPr>
            <w:tcW w:w="967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5F3259">
              <w:rPr>
                <w:sz w:val="24"/>
                <w:szCs w:val="24"/>
              </w:rPr>
              <w:t xml:space="preserve">                          </w:t>
            </w:r>
            <w:r w:rsidR="007F0E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923E5A">
              <w:rPr>
                <w:sz w:val="24"/>
                <w:szCs w:val="24"/>
              </w:rPr>
              <w:t xml:space="preserve">т </w:t>
            </w:r>
            <w:r w:rsidR="007F0E2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 w:rsidR="00CD5FC3">
              <w:rPr>
                <w:sz w:val="24"/>
                <w:szCs w:val="24"/>
              </w:rPr>
              <w:t>0</w:t>
            </w:r>
            <w:r w:rsidR="007F0E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</w:t>
            </w:r>
            <w:r w:rsidR="00CD5F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</w:t>
            </w:r>
            <w:r w:rsidRPr="00923E5A">
              <w:rPr>
                <w:sz w:val="24"/>
                <w:szCs w:val="24"/>
              </w:rPr>
              <w:t xml:space="preserve">№ </w:t>
            </w:r>
            <w:r w:rsidR="007F0E28">
              <w:rPr>
                <w:sz w:val="24"/>
                <w:szCs w:val="24"/>
              </w:rPr>
              <w:t>13</w:t>
            </w: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  <w:r w:rsidRPr="00445655">
              <w:rPr>
                <w:b/>
                <w:sz w:val="22"/>
                <w:szCs w:val="22"/>
                <w:u w:val="single"/>
              </w:rPr>
              <w:t>Перечень объектов недвижимости, предназначенных для сдачи в аренду</w:t>
            </w:r>
          </w:p>
          <w:p w:rsidR="00B67DC8" w:rsidRPr="00445655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>№</w:t>
            </w:r>
          </w:p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621B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621B8">
              <w:rPr>
                <w:b/>
                <w:sz w:val="22"/>
                <w:szCs w:val="22"/>
              </w:rPr>
              <w:t>/</w:t>
            </w:r>
            <w:proofErr w:type="spellStart"/>
            <w:r w:rsidRPr="008621B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2549" w:type="dxa"/>
          </w:tcPr>
          <w:p w:rsidR="00B67DC8" w:rsidRPr="008621B8" w:rsidRDefault="00B67DC8" w:rsidP="00B67DC8">
            <w:pPr>
              <w:pStyle w:val="21"/>
              <w:tabs>
                <w:tab w:val="left" w:pos="972"/>
              </w:tabs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 xml:space="preserve">Площадь </w:t>
            </w:r>
            <w:r>
              <w:rPr>
                <w:b/>
                <w:sz w:val="22"/>
                <w:szCs w:val="22"/>
              </w:rPr>
              <w:t>о</w:t>
            </w:r>
            <w:r w:rsidRPr="008621B8">
              <w:rPr>
                <w:b/>
                <w:sz w:val="22"/>
                <w:szCs w:val="22"/>
              </w:rPr>
              <w:t>бъекта, кв.м.</w:t>
            </w:r>
          </w:p>
        </w:tc>
        <w:tc>
          <w:tcPr>
            <w:tcW w:w="2907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Назначение объекта</w:t>
            </w:r>
          </w:p>
          <w:p w:rsidR="00B67DC8" w:rsidRPr="008621B8" w:rsidRDefault="00B67DC8" w:rsidP="00B67DC8">
            <w:pPr>
              <w:pStyle w:val="21"/>
              <w:rPr>
                <w:b/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2E424C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Первомайская,27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56,1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B67DC8" w:rsidP="00B67DC8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7DC8" w:rsidRDefault="002E424C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Лермонтова,38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157,1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на 3 этаже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на 3 этаже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2E424C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Строителей,43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93,8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2E424C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Исетская,41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16,9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2E424C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Соборная,1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2 531,3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2E424C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Челябинская,22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FA1D62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 Парижской Коммуны,39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FA1D62" w:rsidP="005F3259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67D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Каменская,77 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7F0E28">
        <w:trPr>
          <w:trHeight w:val="592"/>
        </w:trPr>
        <w:tc>
          <w:tcPr>
            <w:tcW w:w="817" w:type="dxa"/>
          </w:tcPr>
          <w:p w:rsidR="00B67DC8" w:rsidRDefault="007F0E28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B67DC8" w:rsidRDefault="00B67DC8" w:rsidP="006E201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E2013">
              <w:rPr>
                <w:sz w:val="22"/>
                <w:szCs w:val="22"/>
              </w:rPr>
              <w:t>Октябрьская,106</w:t>
            </w:r>
          </w:p>
        </w:tc>
        <w:tc>
          <w:tcPr>
            <w:tcW w:w="2549" w:type="dxa"/>
          </w:tcPr>
          <w:p w:rsidR="00B67DC8" w:rsidRDefault="006E2013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  <w:p w:rsidR="006E2013" w:rsidRDefault="006E2013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E2013" w:rsidRDefault="006E2013" w:rsidP="006E2013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5F3259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0E28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B67DC8" w:rsidRDefault="00B67DC8" w:rsidP="006E201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E2013">
              <w:rPr>
                <w:sz w:val="22"/>
                <w:szCs w:val="22"/>
              </w:rPr>
              <w:t>Лермонтова,38</w:t>
            </w:r>
          </w:p>
        </w:tc>
        <w:tc>
          <w:tcPr>
            <w:tcW w:w="2549" w:type="dxa"/>
          </w:tcPr>
          <w:p w:rsidR="00B67DC8" w:rsidRDefault="007F0E2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</w:t>
            </w:r>
          </w:p>
        </w:tc>
        <w:tc>
          <w:tcPr>
            <w:tcW w:w="2907" w:type="dxa"/>
          </w:tcPr>
          <w:p w:rsidR="00B67DC8" w:rsidRDefault="006E2013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</w:t>
            </w:r>
            <w:r w:rsidR="007F0E28">
              <w:rPr>
                <w:sz w:val="22"/>
                <w:szCs w:val="22"/>
              </w:rPr>
              <w:t xml:space="preserve"> на 3 этаже</w:t>
            </w:r>
          </w:p>
        </w:tc>
      </w:tr>
      <w:tr w:rsidR="005768D0" w:rsidRPr="00445655" w:rsidTr="00B67DC8">
        <w:trPr>
          <w:trHeight w:val="476"/>
        </w:trPr>
        <w:tc>
          <w:tcPr>
            <w:tcW w:w="817" w:type="dxa"/>
          </w:tcPr>
          <w:p w:rsidR="005768D0" w:rsidRDefault="005768D0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0E28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768D0" w:rsidRDefault="005768D0" w:rsidP="00CD5FC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Победы,75</w:t>
            </w:r>
          </w:p>
        </w:tc>
        <w:tc>
          <w:tcPr>
            <w:tcW w:w="2549" w:type="dxa"/>
          </w:tcPr>
          <w:p w:rsidR="005768D0" w:rsidRDefault="005768D0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217,4</w:t>
            </w:r>
          </w:p>
        </w:tc>
        <w:tc>
          <w:tcPr>
            <w:tcW w:w="2907" w:type="dxa"/>
          </w:tcPr>
          <w:p w:rsidR="005768D0" w:rsidRDefault="005768D0" w:rsidP="00CD5FC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7449AF" w:rsidRPr="00445655" w:rsidTr="00B67DC8">
        <w:trPr>
          <w:trHeight w:val="476"/>
        </w:trPr>
        <w:tc>
          <w:tcPr>
            <w:tcW w:w="817" w:type="dxa"/>
          </w:tcPr>
          <w:p w:rsidR="007449AF" w:rsidRDefault="007449AF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0E2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449AF" w:rsidRDefault="007449AF" w:rsidP="00CD5FC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Строителей,29</w:t>
            </w:r>
          </w:p>
        </w:tc>
        <w:tc>
          <w:tcPr>
            <w:tcW w:w="2549" w:type="dxa"/>
          </w:tcPr>
          <w:p w:rsidR="007449AF" w:rsidRDefault="007449AF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  <w:p w:rsidR="001737D0" w:rsidRDefault="001737D0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1737D0" w:rsidRDefault="001737D0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2907" w:type="dxa"/>
          </w:tcPr>
          <w:p w:rsidR="007449AF" w:rsidRDefault="007449AF" w:rsidP="00CD5FC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1737D0" w:rsidRDefault="001737D0" w:rsidP="00CD5FC3">
            <w:pPr>
              <w:pStyle w:val="21"/>
              <w:rPr>
                <w:sz w:val="22"/>
                <w:szCs w:val="22"/>
              </w:rPr>
            </w:pPr>
          </w:p>
          <w:p w:rsidR="001737D0" w:rsidRDefault="001737D0" w:rsidP="00CD5FC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</w:tbl>
    <w:p w:rsidR="00B67DC8" w:rsidRDefault="00B67DC8" w:rsidP="00133698">
      <w:pPr>
        <w:jc w:val="both"/>
        <w:rPr>
          <w:sz w:val="28"/>
          <w:szCs w:val="28"/>
        </w:rPr>
      </w:pPr>
    </w:p>
    <w:p w:rsidR="00B67DC8" w:rsidRPr="00FD7DEC" w:rsidRDefault="00B67DC8" w:rsidP="00133698">
      <w:pPr>
        <w:jc w:val="both"/>
        <w:rPr>
          <w:sz w:val="28"/>
          <w:szCs w:val="28"/>
        </w:rPr>
      </w:pPr>
    </w:p>
    <w:sectPr w:rsidR="00B67DC8" w:rsidRPr="00FD7DEC" w:rsidSect="0035572A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compat/>
  <w:rsids>
    <w:rsidRoot w:val="00567DE9"/>
    <w:rsid w:val="00046D96"/>
    <w:rsid w:val="00133698"/>
    <w:rsid w:val="00160820"/>
    <w:rsid w:val="001737D0"/>
    <w:rsid w:val="0020220B"/>
    <w:rsid w:val="002115DF"/>
    <w:rsid w:val="0023226A"/>
    <w:rsid w:val="002D2E82"/>
    <w:rsid w:val="002E424C"/>
    <w:rsid w:val="00301773"/>
    <w:rsid w:val="0031022A"/>
    <w:rsid w:val="00311136"/>
    <w:rsid w:val="00352B7E"/>
    <w:rsid w:val="0035572A"/>
    <w:rsid w:val="00374C89"/>
    <w:rsid w:val="003F6459"/>
    <w:rsid w:val="003F728D"/>
    <w:rsid w:val="0042667C"/>
    <w:rsid w:val="004C3D72"/>
    <w:rsid w:val="004C7A0E"/>
    <w:rsid w:val="004E3B54"/>
    <w:rsid w:val="004F1BF0"/>
    <w:rsid w:val="004F4246"/>
    <w:rsid w:val="00536788"/>
    <w:rsid w:val="00567DE9"/>
    <w:rsid w:val="005768D0"/>
    <w:rsid w:val="005A2FF3"/>
    <w:rsid w:val="005F3259"/>
    <w:rsid w:val="00617C9A"/>
    <w:rsid w:val="00641922"/>
    <w:rsid w:val="006C6C5E"/>
    <w:rsid w:val="006E2013"/>
    <w:rsid w:val="00702165"/>
    <w:rsid w:val="00720985"/>
    <w:rsid w:val="007362C2"/>
    <w:rsid w:val="007449AF"/>
    <w:rsid w:val="007F0E28"/>
    <w:rsid w:val="008216D3"/>
    <w:rsid w:val="0083594B"/>
    <w:rsid w:val="00871148"/>
    <w:rsid w:val="00896CBC"/>
    <w:rsid w:val="008C0E41"/>
    <w:rsid w:val="008E30F4"/>
    <w:rsid w:val="009220C0"/>
    <w:rsid w:val="00956960"/>
    <w:rsid w:val="00975A1C"/>
    <w:rsid w:val="00A1076A"/>
    <w:rsid w:val="00A11644"/>
    <w:rsid w:val="00A26589"/>
    <w:rsid w:val="00B148C3"/>
    <w:rsid w:val="00B50AF1"/>
    <w:rsid w:val="00B60E2E"/>
    <w:rsid w:val="00B67DC8"/>
    <w:rsid w:val="00B91AB1"/>
    <w:rsid w:val="00B95DBC"/>
    <w:rsid w:val="00BA7870"/>
    <w:rsid w:val="00BB2900"/>
    <w:rsid w:val="00BC77AC"/>
    <w:rsid w:val="00BF6E52"/>
    <w:rsid w:val="00C332F9"/>
    <w:rsid w:val="00C55198"/>
    <w:rsid w:val="00C8290F"/>
    <w:rsid w:val="00CA14D7"/>
    <w:rsid w:val="00CB4908"/>
    <w:rsid w:val="00CB68EE"/>
    <w:rsid w:val="00CD5FC3"/>
    <w:rsid w:val="00CF7251"/>
    <w:rsid w:val="00D26E57"/>
    <w:rsid w:val="00D46873"/>
    <w:rsid w:val="00D921D5"/>
    <w:rsid w:val="00DA5AE8"/>
    <w:rsid w:val="00DE4BE7"/>
    <w:rsid w:val="00E3196A"/>
    <w:rsid w:val="00E43678"/>
    <w:rsid w:val="00E50A95"/>
    <w:rsid w:val="00ED4DA5"/>
    <w:rsid w:val="00EE4587"/>
    <w:rsid w:val="00F129BF"/>
    <w:rsid w:val="00F8645D"/>
    <w:rsid w:val="00FA194B"/>
    <w:rsid w:val="00FA1D62"/>
    <w:rsid w:val="00FA3C20"/>
    <w:rsid w:val="00FB2919"/>
    <w:rsid w:val="00FD7DEC"/>
    <w:rsid w:val="00FE224B"/>
    <w:rsid w:val="00FE7AC4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67DC8"/>
    <w:pPr>
      <w:spacing w:after="120"/>
    </w:pPr>
  </w:style>
  <w:style w:type="character" w:customStyle="1" w:styleId="a9">
    <w:name w:val="Основной текст Знак"/>
    <w:basedOn w:val="a0"/>
    <w:link w:val="a8"/>
    <w:rsid w:val="00B67DC8"/>
  </w:style>
  <w:style w:type="character" w:customStyle="1" w:styleId="a5">
    <w:name w:val="Основной текст с отступом Знак"/>
    <w:basedOn w:val="a0"/>
    <w:link w:val="a4"/>
    <w:rsid w:val="00B67DC8"/>
    <w:rPr>
      <w:sz w:val="25"/>
      <w:szCs w:val="24"/>
    </w:rPr>
  </w:style>
  <w:style w:type="paragraph" w:customStyle="1" w:styleId="21">
    <w:name w:val="Основной текст 21"/>
    <w:basedOn w:val="a"/>
    <w:rsid w:val="00B67DC8"/>
    <w:rPr>
      <w:sz w:val="28"/>
    </w:rPr>
  </w:style>
  <w:style w:type="paragraph" w:styleId="aa">
    <w:name w:val="List Paragraph"/>
    <w:basedOn w:val="a"/>
    <w:uiPriority w:val="34"/>
    <w:qFormat/>
    <w:rsid w:val="0064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DAD5-A4B2-45EC-9F71-56CA45E5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Мамина Ольга Сергеевна</cp:lastModifiedBy>
  <cp:revision>2</cp:revision>
  <cp:lastPrinted>2021-07-21T11:37:00Z</cp:lastPrinted>
  <dcterms:created xsi:type="dcterms:W3CDTF">2021-07-21T11:38:00Z</dcterms:created>
  <dcterms:modified xsi:type="dcterms:W3CDTF">2021-07-21T11:38:00Z</dcterms:modified>
</cp:coreProperties>
</file>