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BB595C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BB595C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59625B" w:rsidRDefault="0059625B" w:rsidP="004C3D72">
                  <w:r w:rsidRPr="00BB595C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Описание: gerb_gor_corona_rastr" style="width:33.6pt;height:57pt;visibility:visible">
                        <v:imagedata r:id="rId8" o:title="gerb_gor_corona_rastr"/>
                      </v:shape>
                    </w:pict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FB6588" w:rsidRDefault="00BB595C" w:rsidP="00133698">
      <w:pPr>
        <w:spacing w:before="400"/>
        <w:rPr>
          <w:rFonts w:ascii="Liberation Serif" w:hAnsi="Liberation Serif" w:cs="Liberation Serif"/>
          <w:sz w:val="24"/>
          <w:u w:val="single"/>
        </w:rPr>
      </w:pPr>
      <w:r w:rsidRPr="00BB595C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BB627E">
        <w:rPr>
          <w:rFonts w:ascii="Liberation Serif" w:hAnsi="Liberation Serif" w:cs="Liberation Serif"/>
          <w:sz w:val="24"/>
        </w:rPr>
        <w:t xml:space="preserve">16.07.2021 </w:t>
      </w:r>
      <w:r w:rsidR="00133698" w:rsidRPr="00B91D93">
        <w:rPr>
          <w:rFonts w:ascii="Liberation Serif" w:hAnsi="Liberation Serif" w:cs="Liberation Serif"/>
          <w:sz w:val="24"/>
        </w:rPr>
        <w:t xml:space="preserve">№ </w:t>
      </w:r>
      <w:r w:rsidR="00BB627E">
        <w:rPr>
          <w:rFonts w:ascii="Liberation Serif" w:hAnsi="Liberation Serif" w:cs="Liberation Serif"/>
          <w:sz w:val="24"/>
        </w:rPr>
        <w:t>589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375C1F" w:rsidRDefault="00375C1F" w:rsidP="00375C1F">
      <w:pPr>
        <w:jc w:val="center"/>
        <w:rPr>
          <w:rFonts w:ascii="Liberation Serif" w:hAnsi="Liberation Serif"/>
          <w:b/>
          <w:sz w:val="28"/>
          <w:szCs w:val="28"/>
        </w:rPr>
      </w:pPr>
      <w:r w:rsidRPr="0019705B">
        <w:rPr>
          <w:rFonts w:ascii="Liberation Serif" w:hAnsi="Liberation Serif"/>
          <w:b/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на </w:t>
      </w:r>
      <w:r w:rsidR="0038200A" w:rsidRPr="0019705B">
        <w:rPr>
          <w:rFonts w:ascii="Liberation Serif" w:hAnsi="Liberation Serif"/>
          <w:b/>
          <w:sz w:val="28"/>
          <w:szCs w:val="28"/>
        </w:rPr>
        <w:t xml:space="preserve">территории </w:t>
      </w:r>
      <w:r w:rsidR="00E91C2A">
        <w:rPr>
          <w:rFonts w:ascii="Liberation Serif" w:hAnsi="Liberation Serif"/>
          <w:b/>
          <w:sz w:val="28"/>
          <w:szCs w:val="28"/>
        </w:rPr>
        <w:t>Каменск-Уральского городского округа</w:t>
      </w:r>
      <w:r w:rsidR="0038200A" w:rsidRPr="0019705B">
        <w:rPr>
          <w:rFonts w:ascii="Liberation Serif" w:hAnsi="Liberation Serif"/>
          <w:b/>
          <w:sz w:val="28"/>
          <w:szCs w:val="28"/>
        </w:rPr>
        <w:t xml:space="preserve"> на 2017-2024 годы</w:t>
      </w:r>
      <w:r w:rsidRPr="0019705B">
        <w:rPr>
          <w:rFonts w:ascii="Liberation Serif" w:hAnsi="Liberation Serif"/>
          <w:b/>
          <w:sz w:val="28"/>
          <w:szCs w:val="28"/>
        </w:rPr>
        <w:t>»</w:t>
      </w:r>
    </w:p>
    <w:p w:rsidR="0059625B" w:rsidRPr="0019705B" w:rsidRDefault="0059625B" w:rsidP="00375C1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75C1F" w:rsidRPr="0019705B" w:rsidRDefault="00375C1F" w:rsidP="0043179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9705B">
        <w:rPr>
          <w:rFonts w:ascii="Liberation Serif" w:hAnsi="Liberation Serif"/>
          <w:sz w:val="28"/>
          <w:szCs w:val="28"/>
        </w:rPr>
        <w:t>В соответствии со статьей  16 Федерального закона от  06 октября 2003 года № 131-ФЗ «Об общих принципах организации местного самоуправления в Российской Федерации»</w:t>
      </w:r>
      <w:proofErr w:type="gramStart"/>
      <w:r w:rsidRPr="0019705B">
        <w:rPr>
          <w:rFonts w:ascii="Liberation Serif" w:hAnsi="Liberation Serif"/>
          <w:sz w:val="28"/>
          <w:szCs w:val="28"/>
        </w:rPr>
        <w:t>,</w:t>
      </w:r>
      <w:r w:rsidR="0038200A" w:rsidRPr="0019705B">
        <w:rPr>
          <w:rFonts w:ascii="Liberation Serif" w:hAnsi="Liberation Serif"/>
          <w:sz w:val="28"/>
          <w:szCs w:val="28"/>
        </w:rPr>
        <w:t>п</w:t>
      </w:r>
      <w:proofErr w:type="gramEnd"/>
      <w:r w:rsidR="0038200A" w:rsidRPr="0019705B">
        <w:rPr>
          <w:rFonts w:ascii="Liberation Serif" w:hAnsi="Liberation Serif"/>
          <w:sz w:val="28"/>
          <w:szCs w:val="28"/>
        </w:rPr>
        <w:t>остановлением Правительства Свердловской области от 31 октября 2017 года № 805-ПП «Об утверждении государственной программы Свердловской области «Формирование современной городской среды на территории Свердловской области на 2018-2024 годы»</w:t>
      </w:r>
      <w:r w:rsidR="005E2ACB" w:rsidRPr="0019705B">
        <w:rPr>
          <w:rFonts w:ascii="Liberation Serif" w:hAnsi="Liberation Serif"/>
          <w:sz w:val="28"/>
          <w:szCs w:val="28"/>
        </w:rPr>
        <w:t xml:space="preserve">, в соответствии с Порядком формирования и </w:t>
      </w:r>
      <w:r w:rsidR="00C90160" w:rsidRPr="0019705B">
        <w:rPr>
          <w:rFonts w:ascii="Liberation Serif" w:hAnsi="Liberation Serif"/>
          <w:sz w:val="28"/>
          <w:szCs w:val="28"/>
        </w:rPr>
        <w:t xml:space="preserve">реализации муниципальных программ и комплексных муниципальных программ Каменск-Уральского городского округа, утвержденным </w:t>
      </w:r>
      <w:r w:rsidR="005E2ACB" w:rsidRPr="0019705B">
        <w:rPr>
          <w:rFonts w:ascii="Liberation Serif" w:hAnsi="Liberation Serif"/>
          <w:sz w:val="28"/>
          <w:szCs w:val="28"/>
        </w:rPr>
        <w:t>постановлением Администрации города Ка</w:t>
      </w:r>
      <w:r w:rsidR="00C90160" w:rsidRPr="0019705B">
        <w:rPr>
          <w:rFonts w:ascii="Liberation Serif" w:hAnsi="Liberation Serif"/>
          <w:sz w:val="28"/>
          <w:szCs w:val="28"/>
        </w:rPr>
        <w:t xml:space="preserve">менска-Уральского от 23.11.2015 </w:t>
      </w:r>
      <w:r w:rsidR="005E2ACB" w:rsidRPr="0019705B">
        <w:rPr>
          <w:rFonts w:ascii="Liberation Serif" w:hAnsi="Liberation Serif"/>
          <w:sz w:val="28"/>
          <w:szCs w:val="28"/>
        </w:rPr>
        <w:t>№ 1666 (в редакции постановлений Администрации города Каменска-Уральского от 17.11.2017 № 984, от 09.10.2019 № 817</w:t>
      </w:r>
      <w:r w:rsidR="00E91C2A">
        <w:rPr>
          <w:rFonts w:ascii="Liberation Serif" w:hAnsi="Liberation Serif"/>
          <w:sz w:val="28"/>
          <w:szCs w:val="28"/>
        </w:rPr>
        <w:t>,</w:t>
      </w:r>
      <w:r w:rsidR="005E2ACB" w:rsidRPr="0019705B">
        <w:rPr>
          <w:rFonts w:ascii="Liberation Serif" w:hAnsi="Liberation Serif"/>
          <w:sz w:val="28"/>
          <w:szCs w:val="28"/>
        </w:rPr>
        <w:t xml:space="preserve"> постановлений Администрации Каменск-Уральского городского округа от 26.08.2020 № 610, от 29.10.2020 № 824)</w:t>
      </w:r>
      <w:r w:rsidR="008F5D5D">
        <w:rPr>
          <w:rFonts w:ascii="Liberation Serif" w:hAnsi="Liberation Serif"/>
          <w:sz w:val="28"/>
          <w:szCs w:val="28"/>
        </w:rPr>
        <w:t xml:space="preserve">, </w:t>
      </w:r>
      <w:r w:rsidR="00C90160" w:rsidRPr="0019705B">
        <w:rPr>
          <w:rFonts w:ascii="Liberation Serif" w:hAnsi="Liberation Serif" w:cs="Liberation Serif"/>
          <w:sz w:val="28"/>
          <w:szCs w:val="28"/>
        </w:rPr>
        <w:t xml:space="preserve">Администрация Каменск-Уральского городского округа </w:t>
      </w:r>
    </w:p>
    <w:p w:rsidR="00375C1F" w:rsidRPr="0019705B" w:rsidRDefault="00375C1F" w:rsidP="00DD20C2">
      <w:pPr>
        <w:spacing w:line="0" w:lineRule="atLeast"/>
        <w:jc w:val="both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19705B">
        <w:rPr>
          <w:rFonts w:ascii="Liberation Serif" w:hAnsi="Liberation Serif"/>
          <w:b/>
          <w:sz w:val="28"/>
          <w:szCs w:val="28"/>
        </w:rPr>
        <w:t>ПОСТАНОВЛЯЕТ:</w:t>
      </w:r>
    </w:p>
    <w:p w:rsidR="00A44339" w:rsidRPr="0019705B" w:rsidRDefault="00375C1F" w:rsidP="00A44339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9705B">
        <w:rPr>
          <w:rFonts w:ascii="Liberation Serif" w:hAnsi="Liberation Serif"/>
          <w:sz w:val="28"/>
          <w:szCs w:val="28"/>
        </w:rPr>
        <w:t>1.</w:t>
      </w:r>
      <w:r w:rsidR="00A44339" w:rsidRPr="0019705B">
        <w:rPr>
          <w:rFonts w:ascii="Liberation Serif" w:hAnsi="Liberation Serif"/>
          <w:sz w:val="28"/>
          <w:szCs w:val="28"/>
        </w:rPr>
        <w:t>Внести в муниципальную программу «Формирование современной городской среды на территории Каменск-Уральск</w:t>
      </w:r>
      <w:r w:rsidR="00D61D1D">
        <w:rPr>
          <w:rFonts w:ascii="Liberation Serif" w:hAnsi="Liberation Serif"/>
          <w:sz w:val="28"/>
          <w:szCs w:val="28"/>
        </w:rPr>
        <w:t>ого городского округа</w:t>
      </w:r>
      <w:r w:rsidR="00A44339" w:rsidRPr="0019705B">
        <w:rPr>
          <w:rFonts w:ascii="Liberation Serif" w:hAnsi="Liberation Serif"/>
          <w:sz w:val="28"/>
          <w:szCs w:val="28"/>
        </w:rPr>
        <w:t xml:space="preserve"> на 2017-2024 год</w:t>
      </w:r>
      <w:r w:rsidR="00EE5805" w:rsidRPr="0019705B">
        <w:rPr>
          <w:rFonts w:ascii="Liberation Serif" w:hAnsi="Liberation Serif"/>
          <w:sz w:val="28"/>
          <w:szCs w:val="28"/>
        </w:rPr>
        <w:t xml:space="preserve">ы», утвержденную </w:t>
      </w:r>
      <w:r w:rsidR="00EC1535">
        <w:rPr>
          <w:rFonts w:ascii="Liberation Serif" w:hAnsi="Liberation Serif"/>
          <w:sz w:val="28"/>
          <w:szCs w:val="28"/>
        </w:rPr>
        <w:t>п</w:t>
      </w:r>
      <w:r w:rsidR="00EE5805" w:rsidRPr="0019705B">
        <w:rPr>
          <w:rFonts w:ascii="Liberation Serif" w:hAnsi="Liberation Serif"/>
          <w:sz w:val="28"/>
          <w:szCs w:val="28"/>
        </w:rPr>
        <w:t xml:space="preserve">остановлением </w:t>
      </w:r>
      <w:r w:rsidR="00D61D1D" w:rsidRPr="00D61D1D">
        <w:rPr>
          <w:rFonts w:ascii="Liberation Serif" w:hAnsi="Liberation Serif"/>
          <w:sz w:val="28"/>
          <w:szCs w:val="28"/>
        </w:rPr>
        <w:t>Администрации города Каменска-Уральского от 24.05.2017 № 424 (в редакции постановлений Администрации города Каменска-Уральского от 30.06.2017 № 544, от 01.08.2017 № 659, от 15.08.2017 № 704, от 29.09.2017 № 855, от 18.01.2018 № 19, от 30.03.2018 № 235, от 30.07.2018 № 664, от 17.12.2018 № 1090, от 29.03.2019 № 249, от 04.06.2019</w:t>
      </w:r>
      <w:proofErr w:type="gramEnd"/>
      <w:r w:rsidR="00D61D1D" w:rsidRPr="00D61D1D">
        <w:rPr>
          <w:rFonts w:ascii="Liberation Serif" w:hAnsi="Liberation Serif"/>
          <w:sz w:val="28"/>
          <w:szCs w:val="28"/>
        </w:rPr>
        <w:t xml:space="preserve">№ </w:t>
      </w:r>
      <w:proofErr w:type="gramStart"/>
      <w:r w:rsidR="00D61D1D" w:rsidRPr="00D61D1D">
        <w:rPr>
          <w:rFonts w:ascii="Liberation Serif" w:hAnsi="Liberation Serif"/>
          <w:sz w:val="28"/>
          <w:szCs w:val="28"/>
        </w:rPr>
        <w:t>454, от 21.10.2019 № 867, от 30.12.20</w:t>
      </w:r>
      <w:r w:rsidR="00D61D1D">
        <w:rPr>
          <w:rFonts w:ascii="Liberation Serif" w:hAnsi="Liberation Serif"/>
          <w:sz w:val="28"/>
          <w:szCs w:val="28"/>
        </w:rPr>
        <w:t>19 № 1089, от 0</w:t>
      </w:r>
      <w:r w:rsidR="00B17A23">
        <w:rPr>
          <w:rFonts w:ascii="Liberation Serif" w:hAnsi="Liberation Serif"/>
          <w:sz w:val="28"/>
          <w:szCs w:val="28"/>
        </w:rPr>
        <w:t xml:space="preserve">6.03.2020 № 160, </w:t>
      </w:r>
      <w:r w:rsidR="00D61D1D">
        <w:rPr>
          <w:rFonts w:ascii="Liberation Serif" w:hAnsi="Liberation Serif"/>
          <w:sz w:val="28"/>
          <w:szCs w:val="28"/>
        </w:rPr>
        <w:t>постановлени</w:t>
      </w:r>
      <w:r w:rsidR="002F1B4B">
        <w:rPr>
          <w:rFonts w:ascii="Liberation Serif" w:hAnsi="Liberation Serif"/>
          <w:sz w:val="28"/>
          <w:szCs w:val="28"/>
        </w:rPr>
        <w:t>й</w:t>
      </w:r>
      <w:r w:rsidR="00D61D1D">
        <w:rPr>
          <w:rFonts w:ascii="Liberation Serif" w:hAnsi="Liberation Serif"/>
          <w:sz w:val="28"/>
          <w:szCs w:val="28"/>
        </w:rPr>
        <w:t xml:space="preserve"> Администрации Каменск-Уральского городского округа от 17.11.2020 №859</w:t>
      </w:r>
      <w:r w:rsidR="00E91C2A">
        <w:rPr>
          <w:rFonts w:ascii="Liberation Serif" w:hAnsi="Liberation Serif"/>
          <w:sz w:val="28"/>
          <w:szCs w:val="28"/>
        </w:rPr>
        <w:t>, от 30.12.2020      № 1045</w:t>
      </w:r>
      <w:r w:rsidR="009560BE">
        <w:rPr>
          <w:rFonts w:ascii="Liberation Serif" w:hAnsi="Liberation Serif"/>
          <w:sz w:val="28"/>
          <w:szCs w:val="28"/>
        </w:rPr>
        <w:t>, от 11.03.2021 № 184</w:t>
      </w:r>
      <w:r w:rsidR="00D61D1D">
        <w:rPr>
          <w:rFonts w:ascii="Liberation Serif" w:hAnsi="Liberation Serif"/>
          <w:sz w:val="28"/>
          <w:szCs w:val="28"/>
        </w:rPr>
        <w:t xml:space="preserve">) </w:t>
      </w:r>
      <w:r w:rsidR="00A44339" w:rsidRPr="0019705B">
        <w:rPr>
          <w:rFonts w:ascii="Liberation Serif" w:hAnsi="Liberation Serif"/>
          <w:sz w:val="28"/>
          <w:szCs w:val="28"/>
        </w:rPr>
        <w:t xml:space="preserve">(далее – </w:t>
      </w:r>
      <w:r w:rsidR="00AF1FCA" w:rsidRPr="0019705B">
        <w:rPr>
          <w:rFonts w:ascii="Liberation Serif" w:hAnsi="Liberation Serif"/>
          <w:sz w:val="28"/>
          <w:szCs w:val="28"/>
        </w:rPr>
        <w:t>М</w:t>
      </w:r>
      <w:r w:rsidR="00A44339" w:rsidRPr="0019705B">
        <w:rPr>
          <w:rFonts w:ascii="Liberation Serif" w:hAnsi="Liberation Serif"/>
          <w:sz w:val="28"/>
          <w:szCs w:val="28"/>
        </w:rPr>
        <w:t>униципальная программа), следующие изменения:</w:t>
      </w:r>
      <w:proofErr w:type="gramEnd"/>
    </w:p>
    <w:p w:rsidR="00375C1F" w:rsidRDefault="002F1B4B" w:rsidP="008F5D5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E91C2A">
        <w:rPr>
          <w:rFonts w:ascii="Liberation Serif" w:hAnsi="Liberation Serif"/>
          <w:sz w:val="28"/>
          <w:szCs w:val="28"/>
        </w:rPr>
        <w:t xml:space="preserve">) </w:t>
      </w:r>
      <w:r w:rsidR="00375C1F" w:rsidRPr="0019705B">
        <w:rPr>
          <w:rFonts w:ascii="Liberation Serif" w:hAnsi="Liberation Serif"/>
          <w:sz w:val="28"/>
          <w:szCs w:val="28"/>
        </w:rPr>
        <w:t xml:space="preserve">строки </w:t>
      </w:r>
      <w:r w:rsidR="003857CE" w:rsidRPr="0019705B">
        <w:rPr>
          <w:rFonts w:ascii="Liberation Serif" w:hAnsi="Liberation Serif"/>
          <w:sz w:val="28"/>
          <w:szCs w:val="28"/>
          <w:lang w:eastAsia="en-US"/>
        </w:rPr>
        <w:t xml:space="preserve">«Объемы бюджетных ассигнований </w:t>
      </w:r>
      <w:r w:rsidR="003857CE" w:rsidRPr="0019705B">
        <w:rPr>
          <w:rFonts w:ascii="Liberation Serif" w:hAnsi="Liberation Serif"/>
          <w:sz w:val="28"/>
          <w:szCs w:val="28"/>
        </w:rPr>
        <w:t xml:space="preserve">Муниципальной программы» </w:t>
      </w:r>
      <w:r>
        <w:rPr>
          <w:rFonts w:ascii="Liberation Serif" w:hAnsi="Liberation Serif"/>
          <w:sz w:val="28"/>
          <w:szCs w:val="28"/>
        </w:rPr>
        <w:t xml:space="preserve"> и «Ожидаемые результаты реализации Муниципальной программы» </w:t>
      </w:r>
      <w:r w:rsidR="00375C1F" w:rsidRPr="0019705B">
        <w:rPr>
          <w:rFonts w:ascii="Liberation Serif" w:hAnsi="Liberation Serif"/>
          <w:sz w:val="28"/>
          <w:szCs w:val="28"/>
        </w:rPr>
        <w:t>Паспорта Муниципальной программы изложить в следующей редакции:</w:t>
      </w:r>
    </w:p>
    <w:p w:rsidR="0059625B" w:rsidRDefault="0059625B" w:rsidP="008F5D5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9625B" w:rsidRDefault="0059625B" w:rsidP="008F5D5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F1B4B" w:rsidRPr="0019705B" w:rsidRDefault="002F1B4B" w:rsidP="008F5D5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4"/>
        <w:gridCol w:w="6386"/>
      </w:tblGrid>
      <w:tr w:rsidR="009560BE" w:rsidRPr="006C3C95" w:rsidTr="005962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E" w:rsidRPr="0019705B" w:rsidRDefault="009560BE" w:rsidP="0059625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 xml:space="preserve">Объемы бюджетных ассигнований 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19705B" w:rsidRDefault="009560BE" w:rsidP="0059625B">
            <w:pPr>
              <w:rPr>
                <w:rFonts w:ascii="Liberation Serif" w:hAnsi="Liberation Serif"/>
                <w:sz w:val="28"/>
                <w:szCs w:val="28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Всего: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1 066 026,784 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тыс. руб.;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2017 год– 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21 828,4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 тыс.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руб.;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2018 год – 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108</w:t>
            </w:r>
            <w:r w:rsidRPr="0019705B">
              <w:rPr>
                <w:rFonts w:ascii="Liberation Serif" w:hAnsi="Liberation Serif"/>
                <w:sz w:val="28"/>
                <w:szCs w:val="28"/>
                <w:lang w:val="en-US"/>
              </w:rPr>
              <w:t> 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253,4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 xml:space="preserve"> тыс.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руб.;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200 587,3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00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тыс. руб.;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228 916,330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тыс. руб.; 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221 279,252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9560BE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277 979,202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тыс. руб.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2023 год –     7 182,900 тыс. руб.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Из них: 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областной бюджет: 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Всего: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865 194,640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2017 год – 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10 448,8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2018 год – 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94 201,7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170 857,9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00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тыс. руб.;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206 320,100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тыс</w:t>
            </w:r>
            <w:proofErr w:type="gramStart"/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.р</w:t>
            </w:r>
            <w:proofErr w:type="gramEnd"/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уб;</w:t>
            </w:r>
          </w:p>
          <w:p w:rsidR="009560BE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 197 914,1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00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2022 год – 185 452,0</w:t>
            </w:r>
            <w:r w:rsidR="00B00AD8">
              <w:rPr>
                <w:rFonts w:ascii="Liberation Serif" w:hAnsi="Liberation Serif"/>
                <w:sz w:val="28"/>
                <w:szCs w:val="28"/>
                <w:lang w:eastAsia="en-US"/>
              </w:rPr>
              <w:t>50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уб.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- местный бюджет:</w:t>
            </w:r>
          </w:p>
          <w:p w:rsidR="009560BE" w:rsidRPr="0019705B" w:rsidRDefault="009560BE" w:rsidP="0059625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Всего:</w:t>
            </w:r>
            <w:r>
              <w:rPr>
                <w:rFonts w:ascii="Liberation Serif" w:hAnsi="Liberation Serif"/>
                <w:sz w:val="28"/>
                <w:szCs w:val="28"/>
              </w:rPr>
              <w:t>155 80</w:t>
            </w:r>
            <w:r w:rsidR="008B7B29">
              <w:rPr>
                <w:rFonts w:ascii="Liberation Serif" w:hAnsi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8B7B29">
              <w:rPr>
                <w:rFonts w:ascii="Liberation Serif" w:hAnsi="Liberation Serif"/>
                <w:sz w:val="28"/>
                <w:szCs w:val="28"/>
              </w:rPr>
              <w:t>229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2017 год – 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10 614,8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 тыс.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руб.;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2018 год – 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11 153,8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00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тыс. руб.; 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26 944,4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00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тыс. руб.;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9 290,719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тыс. руб.; 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11 142,168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9560BE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79 479,442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2023 год –    7 182,900 тыс. руб.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средства    собственников   многоквартирных домов, участвующих в благоустройстве дворовых территорий: 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Всего: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45 02</w:t>
            </w:r>
            <w:r w:rsidR="008B7B29"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,9</w:t>
            </w:r>
            <w:r w:rsidR="008B7B29">
              <w:rPr>
                <w:rFonts w:ascii="Liberation Serif" w:hAnsi="Liberation Serif"/>
                <w:sz w:val="28"/>
                <w:szCs w:val="28"/>
                <w:lang w:eastAsia="en-US"/>
              </w:rPr>
              <w:t>05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2017 год – 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764,8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2018 год – 2 897,9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00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тыс. руб.;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2 785,0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00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тыс. руб.;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2020 год – 13 3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05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511 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9560BE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 12 22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984 тыс.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9560BE" w:rsidRPr="0019705B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2022 год – 13 047,710 тыс.руб.</w:t>
            </w:r>
          </w:p>
          <w:p w:rsidR="009560BE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На 202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-2024 годы объем средств на конкретные </w:t>
            </w:r>
            <w:proofErr w:type="gramStart"/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>дворовые</w:t>
            </w:r>
            <w:proofErr w:type="gramEnd"/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 общественные территории будет уточнен после поступления заявок и определения объемов и стоимости работ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9625B" w:rsidRPr="0019705B" w:rsidRDefault="0059625B" w:rsidP="0059625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560BE" w:rsidRPr="006C3C95" w:rsidTr="005962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E" w:rsidRPr="006C3C95" w:rsidRDefault="009560BE" w:rsidP="0059625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Ожидаемые результаты </w:t>
            </w: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реализации 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E" w:rsidRPr="006C3C95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-создание благоприятной среды обитания;</w:t>
            </w:r>
          </w:p>
          <w:p w:rsidR="009560BE" w:rsidRPr="006C3C95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-обеспечение условий для отдыха и спорта;</w:t>
            </w:r>
          </w:p>
          <w:p w:rsidR="009560BE" w:rsidRPr="006C3C95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-повышение комфортности проживания населения;</w:t>
            </w:r>
          </w:p>
          <w:p w:rsidR="009560BE" w:rsidRPr="006C3C95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-обеспечение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      </w:r>
          </w:p>
          <w:p w:rsidR="009560BE" w:rsidRPr="006C3C95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благоустройство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22</w:t>
            </w: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общественных территорий;</w:t>
            </w:r>
          </w:p>
          <w:p w:rsidR="009560BE" w:rsidRPr="006C3C95" w:rsidRDefault="009560BE" w:rsidP="0059625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благоустройство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59</w:t>
            </w: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дворовых территорий.</w:t>
            </w:r>
          </w:p>
        </w:tc>
      </w:tr>
    </w:tbl>
    <w:p w:rsidR="002F1B4B" w:rsidRDefault="002F1B4B" w:rsidP="00375C1F">
      <w:pPr>
        <w:pStyle w:val="ConsPlusNormal"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BF721B" w:rsidRDefault="002F1B4B" w:rsidP="00B17A23">
      <w:pPr>
        <w:pStyle w:val="ConsPlusNormal"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375C1F" w:rsidRPr="0019705B">
        <w:rPr>
          <w:rFonts w:ascii="Liberation Serif" w:hAnsi="Liberation Serif" w:cs="Times New Roman"/>
          <w:sz w:val="28"/>
          <w:szCs w:val="28"/>
          <w:lang w:eastAsia="en-US"/>
        </w:rPr>
        <w:t>)</w:t>
      </w:r>
      <w:r w:rsidR="00BF721B">
        <w:rPr>
          <w:rFonts w:ascii="Liberation Serif" w:hAnsi="Liberation Serif" w:cs="Times New Roman"/>
          <w:sz w:val="28"/>
          <w:szCs w:val="28"/>
          <w:lang w:eastAsia="en-US"/>
        </w:rPr>
        <w:t xml:space="preserve"> абзац </w:t>
      </w:r>
      <w:r w:rsidR="009560BE">
        <w:rPr>
          <w:rFonts w:ascii="Liberation Serif" w:hAnsi="Liberation Serif" w:cs="Times New Roman"/>
          <w:sz w:val="28"/>
          <w:szCs w:val="28"/>
          <w:lang w:eastAsia="en-US"/>
        </w:rPr>
        <w:t>седьмой</w:t>
      </w:r>
      <w:r w:rsidR="00BF721B">
        <w:rPr>
          <w:rFonts w:ascii="Liberation Serif" w:hAnsi="Liberation Serif" w:cs="Times New Roman"/>
          <w:sz w:val="28"/>
          <w:szCs w:val="28"/>
          <w:lang w:eastAsia="en-US"/>
        </w:rPr>
        <w:t xml:space="preserve"> раздела 3 Мун</w:t>
      </w:r>
      <w:r w:rsidR="00B17A23">
        <w:rPr>
          <w:rFonts w:ascii="Liberation Serif" w:hAnsi="Liberation Serif" w:cs="Times New Roman"/>
          <w:sz w:val="28"/>
          <w:szCs w:val="28"/>
          <w:lang w:eastAsia="en-US"/>
        </w:rPr>
        <w:t xml:space="preserve">иципальной программы изложить в </w:t>
      </w:r>
      <w:r w:rsidR="00BF721B">
        <w:rPr>
          <w:rFonts w:ascii="Liberation Serif" w:hAnsi="Liberation Serif" w:cs="Times New Roman"/>
          <w:sz w:val="28"/>
          <w:szCs w:val="28"/>
          <w:lang w:eastAsia="en-US"/>
        </w:rPr>
        <w:t>следующей редакции:</w:t>
      </w:r>
    </w:p>
    <w:p w:rsidR="009560BE" w:rsidRPr="006C3C95" w:rsidRDefault="00B17A23" w:rsidP="009560BE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ab/>
      </w:r>
      <w:r w:rsidR="009560BE">
        <w:rPr>
          <w:rFonts w:ascii="Liberation Serif" w:hAnsi="Liberation Serif"/>
          <w:sz w:val="28"/>
          <w:szCs w:val="28"/>
          <w:lang w:eastAsia="en-US"/>
        </w:rPr>
        <w:t>«</w:t>
      </w:r>
      <w:r w:rsidR="009560BE" w:rsidRPr="006C3C95">
        <w:rPr>
          <w:rFonts w:ascii="Liberation Serif" w:hAnsi="Liberation Serif"/>
          <w:sz w:val="28"/>
          <w:szCs w:val="28"/>
          <w:lang w:eastAsia="en-US"/>
        </w:rPr>
        <w:t xml:space="preserve">-благоустройство </w:t>
      </w:r>
      <w:r w:rsidR="009560BE">
        <w:rPr>
          <w:rFonts w:ascii="Liberation Serif" w:hAnsi="Liberation Serif"/>
          <w:sz w:val="28"/>
          <w:szCs w:val="28"/>
          <w:lang w:eastAsia="en-US"/>
        </w:rPr>
        <w:t>59</w:t>
      </w:r>
      <w:r w:rsidR="009560BE" w:rsidRPr="006C3C95">
        <w:rPr>
          <w:rFonts w:ascii="Liberation Serif" w:hAnsi="Liberation Serif"/>
          <w:sz w:val="28"/>
          <w:szCs w:val="28"/>
          <w:lang w:eastAsia="en-US"/>
        </w:rPr>
        <w:t xml:space="preserve"> дворовых территорий</w:t>
      </w:r>
      <w:proofErr w:type="gramStart"/>
      <w:r w:rsidR="009560BE" w:rsidRPr="006C3C95">
        <w:rPr>
          <w:rFonts w:ascii="Liberation Serif" w:hAnsi="Liberation Serif"/>
          <w:sz w:val="28"/>
          <w:szCs w:val="28"/>
          <w:lang w:eastAsia="en-US"/>
        </w:rPr>
        <w:t>.</w:t>
      </w:r>
      <w:r w:rsidR="008B6DC2">
        <w:rPr>
          <w:rFonts w:ascii="Liberation Serif" w:hAnsi="Liberation Serif"/>
          <w:sz w:val="28"/>
          <w:szCs w:val="28"/>
          <w:lang w:eastAsia="en-US"/>
        </w:rPr>
        <w:t>»;</w:t>
      </w:r>
      <w:proofErr w:type="gramEnd"/>
    </w:p>
    <w:p w:rsidR="00B17A23" w:rsidRDefault="002F1B4B" w:rsidP="00B17A23">
      <w:pPr>
        <w:pStyle w:val="ConsPlusNormal"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3</w:t>
      </w:r>
      <w:r w:rsidR="00BF721B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B17A23">
        <w:rPr>
          <w:rFonts w:ascii="Liberation Serif" w:hAnsi="Liberation Serif" w:cs="Times New Roman"/>
          <w:sz w:val="28"/>
          <w:szCs w:val="28"/>
          <w:lang w:eastAsia="en-US"/>
        </w:rPr>
        <w:t>Приложение № 1 к Муниципальной программе изложить в новой редакции согласно Приложению № 1 к настоящему постановлению;</w:t>
      </w:r>
    </w:p>
    <w:p w:rsidR="00B17A23" w:rsidRDefault="00664DEE" w:rsidP="00B17A23">
      <w:pPr>
        <w:pStyle w:val="ConsPlusNormal"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4) </w:t>
      </w:r>
      <w:r w:rsidR="00B17A23">
        <w:rPr>
          <w:rFonts w:ascii="Liberation Serif" w:hAnsi="Liberation Serif" w:cs="Times New Roman"/>
          <w:sz w:val="28"/>
          <w:szCs w:val="28"/>
          <w:lang w:eastAsia="en-US"/>
        </w:rPr>
        <w:t>Приложение № 2 к Муниципальной программе изложить в новой редакции согласно Приложению № 2 к настоящему постановлению;</w:t>
      </w:r>
    </w:p>
    <w:p w:rsidR="00B17A23" w:rsidRDefault="00664DEE" w:rsidP="00B17A23">
      <w:pPr>
        <w:pStyle w:val="ConsPlusNormal"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>5</w:t>
      </w:r>
      <w:r w:rsidR="00BF721B">
        <w:rPr>
          <w:rFonts w:ascii="Liberation Serif" w:hAnsi="Liberation Serif" w:cs="Times New Roman"/>
          <w:sz w:val="28"/>
          <w:szCs w:val="28"/>
          <w:lang w:eastAsia="en-US"/>
        </w:rPr>
        <w:t xml:space="preserve">) </w:t>
      </w:r>
      <w:r w:rsidR="00B17A23" w:rsidRPr="0019705B">
        <w:rPr>
          <w:rFonts w:ascii="Liberation Serif" w:hAnsi="Liberation Serif" w:cs="Times New Roman"/>
          <w:sz w:val="28"/>
          <w:szCs w:val="28"/>
          <w:lang w:eastAsia="en-US"/>
        </w:rPr>
        <w:t xml:space="preserve">Приложение № 3 к Муниципальной программе изложить в новой редакции согласно Приложению </w:t>
      </w:r>
      <w:r w:rsidR="00B17A23">
        <w:rPr>
          <w:rFonts w:ascii="Liberation Serif" w:hAnsi="Liberation Serif" w:cs="Times New Roman"/>
          <w:sz w:val="28"/>
          <w:szCs w:val="28"/>
          <w:lang w:eastAsia="en-US"/>
        </w:rPr>
        <w:t>№ 3</w:t>
      </w:r>
      <w:r w:rsidR="00B17A23" w:rsidRPr="0019705B">
        <w:rPr>
          <w:rFonts w:ascii="Liberation Serif" w:hAnsi="Liberation Serif" w:cs="Times New Roman"/>
          <w:sz w:val="28"/>
          <w:szCs w:val="28"/>
          <w:lang w:eastAsia="en-US"/>
        </w:rPr>
        <w:t xml:space="preserve"> к настоящему постановлению;</w:t>
      </w:r>
    </w:p>
    <w:p w:rsidR="00B17A23" w:rsidRDefault="00664DEE" w:rsidP="00B17A23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6</w:t>
      </w:r>
      <w:r w:rsidR="00BF721B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B17A23">
        <w:rPr>
          <w:rFonts w:ascii="Liberation Serif" w:hAnsi="Liberation Serif"/>
          <w:sz w:val="28"/>
          <w:szCs w:val="28"/>
          <w:lang w:eastAsia="en-US"/>
        </w:rPr>
        <w:t>пункт 1 Приложения № 8 к Муниципальной программе дополнить подпунктами 35-40 следующего содержания:</w:t>
      </w:r>
    </w:p>
    <w:p w:rsidR="00B17A23" w:rsidRDefault="00B17A23" w:rsidP="008B6DC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>«</w:t>
      </w:r>
      <w:r>
        <w:rPr>
          <w:rFonts w:ascii="Liberation Serif" w:hAnsi="Liberation Serif"/>
          <w:sz w:val="28"/>
          <w:szCs w:val="28"/>
        </w:rPr>
        <w:t xml:space="preserve">35) № 15,17,19 по ул. </w:t>
      </w:r>
      <w:proofErr w:type="spellStart"/>
      <w:r>
        <w:rPr>
          <w:rFonts w:ascii="Liberation Serif" w:hAnsi="Liberation Serif"/>
          <w:sz w:val="28"/>
          <w:szCs w:val="28"/>
        </w:rPr>
        <w:t>Исетская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, № 12 по ул. Каменская, № 14 по ул.     Алюминиевая, № 6 по ул. </w:t>
      </w:r>
      <w:proofErr w:type="spellStart"/>
      <w:r>
        <w:rPr>
          <w:rFonts w:ascii="Liberation Serif" w:hAnsi="Liberation Serif"/>
          <w:sz w:val="28"/>
          <w:szCs w:val="28"/>
        </w:rPr>
        <w:t>Бугарева</w:t>
      </w:r>
      <w:proofErr w:type="spellEnd"/>
      <w:r>
        <w:rPr>
          <w:rFonts w:ascii="Liberation Serif" w:hAnsi="Liberation Serif"/>
          <w:sz w:val="28"/>
          <w:szCs w:val="28"/>
        </w:rPr>
        <w:t>;</w:t>
      </w:r>
    </w:p>
    <w:p w:rsidR="00B17A23" w:rsidRDefault="00B17A23" w:rsidP="00B17A23">
      <w:pPr>
        <w:ind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36) № 91 по ул. Дзержинского, № 5 по ул. </w:t>
      </w:r>
      <w:proofErr w:type="gramStart"/>
      <w:r>
        <w:rPr>
          <w:rFonts w:ascii="Liberation Serif" w:hAnsi="Liberation Serif"/>
          <w:sz w:val="28"/>
          <w:szCs w:val="28"/>
        </w:rPr>
        <w:t>Челябинская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B17A23" w:rsidRDefault="00B17A23" w:rsidP="00B17A23">
      <w:pPr>
        <w:ind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37) № 28 по ул. 4-ой Пятилетки;</w:t>
      </w:r>
    </w:p>
    <w:p w:rsidR="00B17A23" w:rsidRDefault="00B17A23" w:rsidP="00B17A23">
      <w:pPr>
        <w:ind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38) № 28 по ул. Суворова;</w:t>
      </w:r>
    </w:p>
    <w:p w:rsidR="00B17A23" w:rsidRDefault="00B17A23" w:rsidP="00B17A23">
      <w:pPr>
        <w:ind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39) № 30 по ул. Суворова;</w:t>
      </w:r>
    </w:p>
    <w:p w:rsidR="00B17A23" w:rsidRPr="0019705B" w:rsidRDefault="00B17A23" w:rsidP="00B17A23">
      <w:pPr>
        <w:ind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40) № 35 по ул. Суворова, № 78 по ул. Механизаторов</w:t>
      </w:r>
      <w:proofErr w:type="gramStart"/>
      <w:r>
        <w:rPr>
          <w:rFonts w:ascii="Liberation Serif" w:hAnsi="Liberation Serif"/>
          <w:sz w:val="28"/>
          <w:szCs w:val="28"/>
        </w:rPr>
        <w:t>.».</w:t>
      </w:r>
      <w:proofErr w:type="gramEnd"/>
    </w:p>
    <w:p w:rsidR="00375C1F" w:rsidRPr="0019705B" w:rsidRDefault="00F7537B" w:rsidP="00375C1F">
      <w:pPr>
        <w:pStyle w:val="ConsPlusNormal"/>
        <w:widowControl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375C1F" w:rsidRPr="0019705B">
        <w:rPr>
          <w:rFonts w:ascii="Liberation Serif" w:hAnsi="Liberation Serif" w:cs="Times New Roman"/>
          <w:sz w:val="28"/>
          <w:szCs w:val="28"/>
        </w:rPr>
        <w:t xml:space="preserve">. </w:t>
      </w:r>
      <w:r w:rsidR="00BF721B" w:rsidRPr="005E7A8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«Каменский рабочий» </w:t>
      </w:r>
      <w:r w:rsidR="00BF721B">
        <w:rPr>
          <w:rFonts w:ascii="Times New Roman" w:hAnsi="Times New Roman" w:cs="Times New Roman"/>
          <w:sz w:val="28"/>
          <w:szCs w:val="28"/>
        </w:rPr>
        <w:t xml:space="preserve">и </w:t>
      </w:r>
      <w:r w:rsidR="00653A02">
        <w:rPr>
          <w:rFonts w:ascii="Liberation Serif" w:hAnsi="Liberation Serif" w:cs="Times New Roman"/>
          <w:sz w:val="28"/>
          <w:szCs w:val="28"/>
        </w:rPr>
        <w:t>разместить на официальном сайте муниципального образования</w:t>
      </w:r>
      <w:r w:rsidR="00375C1F" w:rsidRPr="0019705B">
        <w:rPr>
          <w:rFonts w:ascii="Liberation Serif" w:hAnsi="Liberation Serif" w:cs="Times New Roman"/>
          <w:sz w:val="28"/>
          <w:szCs w:val="28"/>
        </w:rPr>
        <w:t>.</w:t>
      </w:r>
    </w:p>
    <w:p w:rsidR="00133698" w:rsidRPr="0019705B" w:rsidRDefault="00F7537B" w:rsidP="001E27C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75C1F" w:rsidRPr="0019705B">
        <w:rPr>
          <w:rFonts w:ascii="Liberation Serif" w:hAnsi="Liberation Serif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</w:t>
      </w:r>
      <w:r w:rsidR="00375C1F" w:rsidRPr="0019705B">
        <w:rPr>
          <w:rFonts w:ascii="Liberation Serif" w:hAnsi="Liberation Serif"/>
          <w:sz w:val="28"/>
          <w:szCs w:val="28"/>
          <w:lang w:eastAsia="en-US"/>
        </w:rPr>
        <w:t>городского округа</w:t>
      </w:r>
      <w:r w:rsidR="00375C1F" w:rsidRPr="0019705B">
        <w:rPr>
          <w:rFonts w:ascii="Liberation Serif" w:hAnsi="Liberation Serif"/>
          <w:sz w:val="28"/>
          <w:szCs w:val="28"/>
        </w:rPr>
        <w:t>Орлова Н.В.</w:t>
      </w:r>
    </w:p>
    <w:p w:rsidR="001E27C3" w:rsidRPr="0019705B" w:rsidRDefault="001E27C3" w:rsidP="001E27C3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E27C3" w:rsidRPr="0019705B" w:rsidRDefault="001E27C3" w:rsidP="001E27C3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17A23" w:rsidRDefault="009560BE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133698" w:rsidRPr="0019705B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 xml:space="preserve">а </w:t>
      </w:r>
    </w:p>
    <w:p w:rsidR="00D921D5" w:rsidRDefault="00720985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19705B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BB627E">
        <w:rPr>
          <w:rFonts w:ascii="Liberation Serif" w:hAnsi="Liberation Serif" w:cs="Liberation Serif"/>
          <w:sz w:val="28"/>
          <w:szCs w:val="28"/>
        </w:rPr>
        <w:t xml:space="preserve"> </w:t>
      </w:r>
      <w:r w:rsidRPr="0019705B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D7DEC" w:rsidRPr="0019705B">
        <w:rPr>
          <w:rFonts w:ascii="Liberation Serif" w:hAnsi="Liberation Serif" w:cs="Liberation Serif"/>
          <w:sz w:val="28"/>
          <w:szCs w:val="28"/>
        </w:rPr>
        <w:tab/>
      </w:r>
      <w:r w:rsidR="00FD7DEC" w:rsidRPr="0019705B">
        <w:rPr>
          <w:rFonts w:ascii="Liberation Serif" w:hAnsi="Liberation Serif" w:cs="Liberation Serif"/>
          <w:sz w:val="28"/>
          <w:szCs w:val="28"/>
        </w:rPr>
        <w:tab/>
      </w:r>
      <w:r w:rsidR="00BB627E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="0059625B">
        <w:rPr>
          <w:rFonts w:ascii="Liberation Serif" w:hAnsi="Liberation Serif" w:cs="Liberation Serif"/>
          <w:sz w:val="28"/>
          <w:szCs w:val="28"/>
        </w:rPr>
        <w:t xml:space="preserve">   </w:t>
      </w:r>
      <w:r w:rsidR="00BF721B">
        <w:rPr>
          <w:rFonts w:ascii="Liberation Serif" w:hAnsi="Liberation Serif" w:cs="Liberation Serif"/>
          <w:sz w:val="28"/>
          <w:szCs w:val="28"/>
        </w:rPr>
        <w:t>А.А. Герасимов</w:t>
      </w:r>
    </w:p>
    <w:p w:rsidR="003A19D6" w:rsidRDefault="003A19D6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A19D6" w:rsidRDefault="003A19D6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A19D6" w:rsidRDefault="003A19D6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A19D6" w:rsidRDefault="003A19D6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A19D6" w:rsidRDefault="003A19D6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A19D6" w:rsidRDefault="003A19D6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A19D6" w:rsidRDefault="003A19D6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A19D6" w:rsidRDefault="003A19D6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A19D6" w:rsidRDefault="003A19D6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A19D6" w:rsidRPr="006C3C95" w:rsidRDefault="003A19D6" w:rsidP="003A19D6">
      <w:pPr>
        <w:pStyle w:val="ConsPlusNormal"/>
        <w:ind w:left="3540" w:firstLine="708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lastRenderedPageBreak/>
        <w:t>П</w:t>
      </w:r>
      <w:r w:rsidRPr="006C3C95">
        <w:rPr>
          <w:rFonts w:ascii="Liberation Serif" w:hAnsi="Liberation Serif"/>
          <w:sz w:val="28"/>
          <w:szCs w:val="28"/>
        </w:rPr>
        <w:t>риложение № 1 к Муниципальной программе</w:t>
      </w:r>
    </w:p>
    <w:p w:rsidR="003A19D6" w:rsidRPr="006C3C95" w:rsidRDefault="003A19D6" w:rsidP="003A19D6">
      <w:pPr>
        <w:ind w:left="3969" w:firstLine="284"/>
        <w:jc w:val="both"/>
        <w:rPr>
          <w:rFonts w:ascii="Liberation Serif" w:hAnsi="Liberation Serif"/>
          <w:sz w:val="28"/>
          <w:szCs w:val="28"/>
        </w:rPr>
      </w:pPr>
    </w:p>
    <w:p w:rsidR="003A19D6" w:rsidRPr="006C3C95" w:rsidRDefault="003A19D6" w:rsidP="003A19D6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Сведения о показателях (индикаторах) </w:t>
      </w:r>
      <w:r w:rsidRPr="006C3C95">
        <w:rPr>
          <w:rFonts w:ascii="Liberation Serif" w:hAnsi="Liberation Serif"/>
          <w:sz w:val="28"/>
          <w:szCs w:val="28"/>
          <w:lang w:eastAsia="en-US"/>
        </w:rPr>
        <w:t>Муниципальной</w:t>
      </w:r>
      <w:r w:rsidRPr="006C3C95">
        <w:rPr>
          <w:rFonts w:ascii="Liberation Serif" w:hAnsi="Liberation Serif"/>
          <w:sz w:val="28"/>
          <w:szCs w:val="28"/>
        </w:rPr>
        <w:t xml:space="preserve"> программы</w:t>
      </w: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4256"/>
        <w:gridCol w:w="709"/>
        <w:gridCol w:w="708"/>
        <w:gridCol w:w="709"/>
        <w:gridCol w:w="705"/>
        <w:gridCol w:w="713"/>
        <w:gridCol w:w="708"/>
        <w:gridCol w:w="709"/>
        <w:gridCol w:w="709"/>
        <w:gridCol w:w="709"/>
      </w:tblGrid>
      <w:tr w:rsidR="003A19D6" w:rsidRPr="006C3C95" w:rsidTr="0059625B">
        <w:trPr>
          <w:trHeight w:val="148"/>
          <w:tblHeader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6C3C95" w:rsidRDefault="003A19D6" w:rsidP="0059625B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A19D6" w:rsidRPr="006C3C95" w:rsidRDefault="003A19D6" w:rsidP="0059625B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6C3C95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6C3C95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6C3C95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D6" w:rsidRPr="006C3C95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Наименование показателя (индикатора)</w:t>
            </w:r>
          </w:p>
          <w:p w:rsidR="003A19D6" w:rsidRPr="006C3C95" w:rsidRDefault="003A19D6" w:rsidP="0059625B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D6" w:rsidRPr="006C3C95" w:rsidRDefault="003A19D6" w:rsidP="0059625B">
            <w:pPr>
              <w:pStyle w:val="Default"/>
              <w:ind w:left="-108" w:right="-108"/>
              <w:jc w:val="center"/>
              <w:rPr>
                <w:rFonts w:ascii="Liberation Serif" w:hAnsi="Liberation Serif"/>
                <w:color w:val="auto"/>
                <w:sz w:val="22"/>
              </w:rPr>
            </w:pPr>
            <w:proofErr w:type="spellStart"/>
            <w:r w:rsidRPr="006C3C95">
              <w:rPr>
                <w:rFonts w:ascii="Liberation Serif" w:hAnsi="Liberation Serif"/>
                <w:color w:val="auto"/>
                <w:sz w:val="22"/>
              </w:rPr>
              <w:t>Ед</w:t>
            </w:r>
            <w:proofErr w:type="gramStart"/>
            <w:r w:rsidRPr="006C3C95">
              <w:rPr>
                <w:rFonts w:ascii="Liberation Serif" w:hAnsi="Liberation Serif"/>
                <w:color w:val="auto"/>
                <w:sz w:val="22"/>
              </w:rPr>
              <w:t>.и</w:t>
            </w:r>
            <w:proofErr w:type="gramEnd"/>
            <w:r w:rsidRPr="006C3C95">
              <w:rPr>
                <w:rFonts w:ascii="Liberation Serif" w:hAnsi="Liberation Serif"/>
                <w:color w:val="auto"/>
                <w:sz w:val="22"/>
              </w:rPr>
              <w:t>змер</w:t>
            </w:r>
            <w:proofErr w:type="spellEnd"/>
            <w:r w:rsidRPr="006C3C95">
              <w:rPr>
                <w:rFonts w:ascii="Liberation Serif" w:hAnsi="Liberation Serif"/>
                <w:color w:val="auto"/>
                <w:sz w:val="22"/>
              </w:rPr>
              <w:t>.</w:t>
            </w:r>
          </w:p>
          <w:p w:rsidR="003A19D6" w:rsidRPr="006C3C95" w:rsidRDefault="003A19D6" w:rsidP="0059625B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6C3C95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Значения показателей</w:t>
            </w:r>
          </w:p>
        </w:tc>
      </w:tr>
      <w:tr w:rsidR="003A19D6" w:rsidRPr="006C3C95" w:rsidTr="0059625B">
        <w:trPr>
          <w:trHeight w:val="148"/>
          <w:tblHeader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6C3C95" w:rsidRDefault="003A19D6" w:rsidP="005962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6C3C95" w:rsidRDefault="003A19D6" w:rsidP="0059625B">
            <w:pPr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6C3C95" w:rsidRDefault="003A19D6" w:rsidP="0059625B">
            <w:pPr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6C3C95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2017</w:t>
            </w:r>
          </w:p>
          <w:p w:rsidR="003A19D6" w:rsidRPr="006C3C95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6C3C95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2018</w:t>
            </w:r>
          </w:p>
          <w:p w:rsidR="003A19D6" w:rsidRPr="006C3C95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6C3C95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2019</w:t>
            </w:r>
          </w:p>
          <w:p w:rsidR="003A19D6" w:rsidRPr="006C3C95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6C3C95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2020</w:t>
            </w:r>
          </w:p>
          <w:p w:rsidR="003A19D6" w:rsidRPr="006C3C95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6C3C95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2021</w:t>
            </w:r>
          </w:p>
          <w:p w:rsidR="003A19D6" w:rsidRPr="006C3C95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6C3C95" w:rsidRDefault="003A19D6" w:rsidP="0059625B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2022</w:t>
            </w:r>
          </w:p>
          <w:p w:rsidR="003A19D6" w:rsidRPr="006C3C95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6C3C95" w:rsidRDefault="003A19D6" w:rsidP="0059625B">
            <w:pPr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2023</w:t>
            </w:r>
          </w:p>
          <w:p w:rsidR="003A19D6" w:rsidRPr="006C3C95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6C3C95" w:rsidRDefault="003A19D6" w:rsidP="0059625B">
            <w:pPr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2024</w:t>
            </w:r>
          </w:p>
          <w:p w:rsidR="003A19D6" w:rsidRPr="006C3C95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</w:tr>
      <w:tr w:rsidR="003A19D6" w:rsidRPr="006C3C95" w:rsidTr="0059625B">
        <w:trPr>
          <w:trHeight w:val="14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6C3C95" w:rsidRDefault="003A19D6" w:rsidP="005962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6C3C95" w:rsidRDefault="003A19D6" w:rsidP="0059625B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Количество дворовых территорий, в которых реализованы проекты комплексного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Pr="006C3C95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ед.</w:t>
            </w:r>
          </w:p>
          <w:p w:rsidR="003A19D6" w:rsidRPr="006C3C95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</w:tr>
      <w:tr w:rsidR="003A19D6" w:rsidRPr="006C3C95" w:rsidTr="0059625B">
        <w:trPr>
          <w:trHeight w:val="14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6C3C95" w:rsidRDefault="003A19D6" w:rsidP="005962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6C3C95" w:rsidRDefault="003A19D6" w:rsidP="0059625B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Доля благоустроенных дворовых территорий, уровень благоустройства которых соответствует современным требованиям, по отношению к их общему количеству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6C3C95" w:rsidRDefault="003A19D6" w:rsidP="0059625B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89,8</w:t>
            </w:r>
          </w:p>
        </w:tc>
      </w:tr>
      <w:tr w:rsidR="003A19D6" w:rsidRPr="006C3C95" w:rsidTr="0059625B">
        <w:trPr>
          <w:trHeight w:val="14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6C3C95" w:rsidRDefault="003A19D6" w:rsidP="005962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6C3C95" w:rsidRDefault="003A19D6" w:rsidP="0059625B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Количество общественных территорий, в которых реализованы проекты комплексного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Pr="006C3C95" w:rsidRDefault="003A19D6" w:rsidP="0059625B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ед.</w:t>
            </w:r>
          </w:p>
          <w:p w:rsidR="003A19D6" w:rsidRPr="006C3C95" w:rsidRDefault="003A19D6" w:rsidP="0059625B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1*</w:t>
            </w: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2**</w:t>
            </w: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Default="003A19D6" w:rsidP="0059625B">
            <w:pPr>
              <w:jc w:val="center"/>
            </w:pPr>
            <w:r>
              <w:rPr>
                <w:rFonts w:ascii="Liberation Serif" w:hAnsi="Liberation Serif"/>
              </w:rPr>
              <w:t>3***</w:t>
            </w: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4****</w:t>
            </w: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</w:tr>
      <w:tr w:rsidR="003A19D6" w:rsidRPr="006C3C95" w:rsidTr="0059625B">
        <w:trPr>
          <w:trHeight w:val="144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6C3C95" w:rsidRDefault="003A19D6" w:rsidP="005962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6C3C95" w:rsidRDefault="003A19D6" w:rsidP="0059625B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Доля завершенных мероприятий по благоустройству общественных территорий, уровень благоустройства которых соответствует современным требованиям, по отношению к  общему количеству, запланированному в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Pr="006C3C95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 xml:space="preserve">% </w:t>
            </w:r>
          </w:p>
          <w:p w:rsidR="003A19D6" w:rsidRPr="006C3C95" w:rsidRDefault="003A19D6" w:rsidP="0059625B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</w:tr>
      <w:tr w:rsidR="003A19D6" w:rsidRPr="006C3C95" w:rsidTr="0059625B">
        <w:trPr>
          <w:trHeight w:val="1232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6C3C95" w:rsidRDefault="003A19D6" w:rsidP="005962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6C3C95" w:rsidRDefault="003A19D6" w:rsidP="0059625B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Доля площади благоустроенных  общественных территорий, уровень благоустройства которых соответствует современным требованиям, по отношению к общей площади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Pr="006C3C95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 xml:space="preserve">% </w:t>
            </w:r>
          </w:p>
          <w:p w:rsidR="003A19D6" w:rsidRPr="006C3C95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0,52</w:t>
            </w:r>
          </w:p>
          <w:p w:rsidR="003A19D6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4,1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10,3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40,2</w:t>
            </w:r>
          </w:p>
          <w:p w:rsidR="003A19D6" w:rsidRDefault="003A19D6" w:rsidP="005962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</w:tr>
      <w:tr w:rsidR="003A19D6" w:rsidRPr="006C3C95" w:rsidTr="0059625B">
        <w:trPr>
          <w:trHeight w:val="14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6C3C95" w:rsidRDefault="003A19D6" w:rsidP="005962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6C3C95" w:rsidRDefault="003A19D6" w:rsidP="0059625B">
            <w:pPr>
              <w:pStyle w:val="Default"/>
              <w:jc w:val="both"/>
              <w:rPr>
                <w:rFonts w:ascii="Liberation Serif" w:hAnsi="Liberation Serif"/>
                <w:sz w:val="22"/>
              </w:rPr>
            </w:pPr>
            <w:r w:rsidRPr="006C3C95">
              <w:rPr>
                <w:rFonts w:ascii="Liberation Serif" w:hAnsi="Liberation Serif"/>
                <w:sz w:val="22"/>
              </w:rPr>
              <w:t xml:space="preserve">Доля и размер финансового участия заинтересованных лиц в выполнении минимального и дополнительного перечня работ по благоустройству дворовых территорий от общей стоимости работ минимального перечня, включенных в программу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Pr="006C3C95" w:rsidRDefault="003A19D6" w:rsidP="0059625B">
            <w:pPr>
              <w:pStyle w:val="Default"/>
              <w:jc w:val="center"/>
              <w:rPr>
                <w:rFonts w:ascii="Liberation Serif" w:hAnsi="Liberation Serif"/>
                <w:sz w:val="22"/>
              </w:rPr>
            </w:pPr>
            <w:r w:rsidRPr="006C3C95">
              <w:rPr>
                <w:rFonts w:ascii="Liberation Serif" w:hAnsi="Liberation Serif"/>
                <w:sz w:val="22"/>
              </w:rPr>
              <w:t>%</w:t>
            </w:r>
          </w:p>
          <w:p w:rsidR="003A19D6" w:rsidRPr="006C3C95" w:rsidRDefault="003A19D6" w:rsidP="0059625B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более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 менее </w:t>
            </w: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20</w:t>
            </w:r>
          </w:p>
        </w:tc>
      </w:tr>
      <w:tr w:rsidR="003A19D6" w:rsidRPr="006C3C95" w:rsidTr="0059625B">
        <w:trPr>
          <w:trHeight w:val="14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6C3C95" w:rsidRDefault="003A19D6" w:rsidP="005962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6C3C95" w:rsidRDefault="003A19D6" w:rsidP="0059625B">
            <w:pPr>
              <w:pStyle w:val="Default"/>
              <w:jc w:val="both"/>
              <w:rPr>
                <w:rFonts w:ascii="Liberation Serif" w:hAnsi="Liberation Serif"/>
                <w:sz w:val="22"/>
              </w:rPr>
            </w:pPr>
            <w:r w:rsidRPr="006C3C95">
              <w:rPr>
                <w:rFonts w:ascii="Liberation Serif" w:hAnsi="Liberation Serif"/>
                <w:sz w:val="22"/>
              </w:rPr>
              <w:t xml:space="preserve">Объем трудового участия заинтересованных лиц в выполнении работ по благоустройству дворовых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6C3C95" w:rsidRDefault="003A19D6" w:rsidP="0059625B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кол-во субботников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</w:tr>
    </w:tbl>
    <w:p w:rsidR="003A19D6" w:rsidRPr="006C3C95" w:rsidRDefault="003A19D6" w:rsidP="003A19D6">
      <w:pPr>
        <w:pStyle w:val="af2"/>
        <w:ind w:left="0"/>
        <w:jc w:val="both"/>
        <w:rPr>
          <w:rFonts w:ascii="Liberation Serif" w:hAnsi="Liberation Serif"/>
          <w:sz w:val="28"/>
          <w:szCs w:val="28"/>
          <w:u w:val="single"/>
        </w:rPr>
      </w:pPr>
      <w:r w:rsidRPr="006C3C95">
        <w:rPr>
          <w:rFonts w:ascii="Liberation Serif" w:hAnsi="Liberation Serif"/>
          <w:sz w:val="28"/>
          <w:szCs w:val="28"/>
          <w:u w:val="single"/>
        </w:rPr>
        <w:t>Примечание:</w:t>
      </w:r>
    </w:p>
    <w:p w:rsidR="003A19D6" w:rsidRPr="006C3C95" w:rsidRDefault="003A19D6" w:rsidP="003A19D6">
      <w:pPr>
        <w:pStyle w:val="af2"/>
        <w:ind w:left="-567"/>
        <w:jc w:val="both"/>
        <w:rPr>
          <w:rFonts w:ascii="Liberation Serif" w:hAnsi="Liberation Serif"/>
          <w:sz w:val="18"/>
          <w:szCs w:val="18"/>
        </w:rPr>
      </w:pPr>
      <w:r w:rsidRPr="006C3C95">
        <w:rPr>
          <w:rFonts w:ascii="Liberation Serif" w:hAnsi="Liberation Serif"/>
          <w:sz w:val="18"/>
          <w:szCs w:val="18"/>
        </w:rPr>
        <w:t>* Осуществление 1 этапа благоустройства Сквера по улице Тимирязева</w:t>
      </w:r>
    </w:p>
    <w:p w:rsidR="003A19D6" w:rsidRPr="006C3C95" w:rsidRDefault="003A19D6" w:rsidP="003A19D6">
      <w:pPr>
        <w:pStyle w:val="af2"/>
        <w:ind w:left="-567"/>
        <w:jc w:val="both"/>
        <w:rPr>
          <w:rFonts w:ascii="Liberation Serif" w:hAnsi="Liberation Serif"/>
          <w:sz w:val="18"/>
          <w:szCs w:val="18"/>
        </w:rPr>
      </w:pPr>
      <w:r w:rsidRPr="006C3C95">
        <w:rPr>
          <w:rFonts w:ascii="Liberation Serif" w:hAnsi="Liberation Serif"/>
          <w:sz w:val="18"/>
          <w:szCs w:val="18"/>
        </w:rPr>
        <w:t xml:space="preserve">** Количество благоустраиваемых общественных территорий приведено с учетом осуществления благоустройства Сквера по улице Тимирязева 2 и 3 этапы, благоустройства Городского парка в лесопарковой зоне, ограниченной ул. Ленина, Кадочникова и Рябова (1 этап) </w:t>
      </w:r>
    </w:p>
    <w:p w:rsidR="003A19D6" w:rsidRPr="006C3C95" w:rsidRDefault="003A19D6" w:rsidP="003A19D6">
      <w:pPr>
        <w:pStyle w:val="af2"/>
        <w:ind w:left="-567"/>
        <w:jc w:val="both"/>
        <w:rPr>
          <w:rFonts w:ascii="Liberation Serif" w:hAnsi="Liberation Serif"/>
          <w:sz w:val="18"/>
          <w:szCs w:val="18"/>
        </w:rPr>
      </w:pPr>
      <w:r w:rsidRPr="006C3C95">
        <w:rPr>
          <w:rFonts w:ascii="Liberation Serif" w:hAnsi="Liberation Serif"/>
          <w:sz w:val="18"/>
          <w:szCs w:val="18"/>
        </w:rPr>
        <w:t>*** Количество благоустраиваемых общественных территорий приведено с учетом осуществления благоустройства Городского парка в лесопарковой зоне, ограниченной ул. Ленина, Кадочникова и Рябова (2 этап) комплексного благоустройства территории площади А.М. Горького с капитальным ремонтом фонтана (1 этап)</w:t>
      </w:r>
    </w:p>
    <w:p w:rsidR="003A19D6" w:rsidRPr="006C3C95" w:rsidRDefault="003A19D6" w:rsidP="003A19D6">
      <w:pPr>
        <w:pStyle w:val="af2"/>
        <w:ind w:left="-567"/>
        <w:jc w:val="both"/>
        <w:rPr>
          <w:rFonts w:ascii="Liberation Serif" w:hAnsi="Liberation Serif"/>
          <w:sz w:val="18"/>
          <w:szCs w:val="18"/>
        </w:rPr>
      </w:pPr>
      <w:r w:rsidRPr="006C3C95">
        <w:rPr>
          <w:rFonts w:ascii="Liberation Serif" w:hAnsi="Liberation Serif"/>
          <w:sz w:val="18"/>
          <w:szCs w:val="18"/>
        </w:rPr>
        <w:t>**** Количество благоустраиваемых общественных территорий приведено с учетом осуществления благоустройства территории лыжно-лодочной базы «Металлист» (3 этап)</w:t>
      </w:r>
    </w:p>
    <w:p w:rsidR="003A19D6" w:rsidRPr="006C3C95" w:rsidRDefault="003A19D6" w:rsidP="003A19D6">
      <w:pPr>
        <w:ind w:left="8505"/>
        <w:jc w:val="both"/>
        <w:rPr>
          <w:rFonts w:ascii="Liberation Serif" w:hAnsi="Liberation Serif"/>
          <w:sz w:val="28"/>
          <w:szCs w:val="28"/>
        </w:rPr>
        <w:sectPr w:rsidR="003A19D6" w:rsidRPr="006C3C95" w:rsidSect="0059625B">
          <w:headerReference w:type="even" r:id="rId9"/>
          <w:headerReference w:type="default" r:id="rId10"/>
          <w:pgSz w:w="11906" w:h="16838"/>
          <w:pgMar w:top="454" w:right="567" w:bottom="1134" w:left="1418" w:header="709" w:footer="709" w:gutter="0"/>
          <w:cols w:space="708"/>
          <w:titlePg/>
          <w:docGrid w:linePitch="360"/>
        </w:sectPr>
      </w:pPr>
    </w:p>
    <w:p w:rsidR="003A19D6" w:rsidRPr="006C3C95" w:rsidRDefault="003A19D6" w:rsidP="003A19D6">
      <w:pPr>
        <w:jc w:val="right"/>
        <w:rPr>
          <w:rFonts w:ascii="Liberation Serif" w:hAnsi="Liberation Serif"/>
          <w:sz w:val="22"/>
          <w:szCs w:val="28"/>
        </w:rPr>
      </w:pPr>
    </w:p>
    <w:p w:rsidR="003A19D6" w:rsidRPr="006C3C95" w:rsidRDefault="003A19D6" w:rsidP="003A19D6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t>Приложение № 2 к Муниципальной программе</w:t>
      </w:r>
    </w:p>
    <w:p w:rsidR="003A19D6" w:rsidRPr="006C3C95" w:rsidRDefault="003A19D6" w:rsidP="003A19D6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2"/>
          <w:szCs w:val="28"/>
        </w:rPr>
      </w:pPr>
    </w:p>
    <w:p w:rsidR="003A19D6" w:rsidRDefault="003A19D6" w:rsidP="003A19D6">
      <w:pPr>
        <w:autoSpaceDE w:val="0"/>
        <w:jc w:val="center"/>
      </w:pPr>
      <w:r>
        <w:rPr>
          <w:rFonts w:ascii="Liberation Serif" w:hAnsi="Liberation Serif"/>
          <w:bCs/>
          <w:sz w:val="28"/>
          <w:szCs w:val="28"/>
        </w:rPr>
        <w:t>Перечень</w:t>
      </w:r>
    </w:p>
    <w:p w:rsidR="003A19D6" w:rsidRDefault="003A19D6" w:rsidP="003A19D6">
      <w:pPr>
        <w:jc w:val="center"/>
      </w:pPr>
      <w:r>
        <w:rPr>
          <w:rFonts w:ascii="Liberation Serif" w:hAnsi="Liberation Serif"/>
          <w:bCs/>
          <w:sz w:val="28"/>
          <w:szCs w:val="28"/>
        </w:rPr>
        <w:t xml:space="preserve">основных мероприятий муниципальной программы </w:t>
      </w:r>
      <w:r>
        <w:rPr>
          <w:rFonts w:ascii="Liberation Serif" w:hAnsi="Liberation Serif"/>
          <w:sz w:val="28"/>
          <w:szCs w:val="28"/>
        </w:rPr>
        <w:t xml:space="preserve">«Формирование современной городской среды на территории </w:t>
      </w:r>
    </w:p>
    <w:p w:rsidR="003A19D6" w:rsidRDefault="003A19D6" w:rsidP="003A19D6">
      <w:pPr>
        <w:jc w:val="center"/>
      </w:pPr>
      <w:r>
        <w:rPr>
          <w:rFonts w:ascii="Liberation Serif" w:hAnsi="Liberation Serif"/>
          <w:sz w:val="28"/>
          <w:szCs w:val="28"/>
          <w:lang w:eastAsia="en-US"/>
        </w:rPr>
        <w:t>Каменск-Уральского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на 2017-2024 годы»</w:t>
      </w:r>
    </w:p>
    <w:tbl>
      <w:tblPr>
        <w:tblW w:w="15958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3119"/>
        <w:gridCol w:w="2387"/>
        <w:gridCol w:w="1398"/>
        <w:gridCol w:w="1265"/>
        <w:gridCol w:w="2513"/>
        <w:gridCol w:w="2625"/>
        <w:gridCol w:w="2651"/>
      </w:tblGrid>
      <w:tr w:rsidR="003A19D6" w:rsidTr="0059625B">
        <w:trPr>
          <w:trHeight w:val="696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</w:pPr>
            <w:r>
              <w:rPr>
                <w:rFonts w:ascii="Liberation Serif" w:hAnsi="Liberation Serif"/>
              </w:rPr>
              <w:t>Номер и наименование основного мероприятия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</w:pPr>
            <w:r>
              <w:rPr>
                <w:rFonts w:ascii="Liberation Serif" w:hAnsi="Liberation Serif"/>
              </w:rPr>
              <w:t>Ответственный исполнитель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ind w:left="-96" w:right="-13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Срок</w:t>
            </w:r>
          </w:p>
          <w:p w:rsidR="003A19D6" w:rsidRDefault="003A19D6" w:rsidP="0059625B">
            <w:pPr>
              <w:ind w:left="-96" w:right="-131"/>
              <w:jc w:val="center"/>
            </w:pPr>
            <w:r>
              <w:rPr>
                <w:rFonts w:ascii="Liberation Serif" w:hAnsi="Liberation Serif"/>
              </w:rPr>
              <w:t>начала реализации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ind w:left="-93" w:right="-6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Срок</w:t>
            </w:r>
          </w:p>
          <w:p w:rsidR="003A19D6" w:rsidRDefault="003A19D6" w:rsidP="0059625B">
            <w:pPr>
              <w:ind w:left="-93" w:right="-6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окончания </w:t>
            </w:r>
          </w:p>
          <w:p w:rsidR="003A19D6" w:rsidRDefault="003A19D6" w:rsidP="0059625B">
            <w:pPr>
              <w:ind w:left="-93" w:right="-6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реализации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ind w:left="-108" w:right="-106"/>
              <w:jc w:val="center"/>
            </w:pPr>
            <w:r>
              <w:rPr>
                <w:rFonts w:ascii="Liberation Serif" w:hAnsi="Liberation Serif"/>
              </w:rPr>
              <w:t>Ожидаемый непосредственный результат (краткое описание)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</w:pPr>
            <w:r>
              <w:rPr>
                <w:rFonts w:ascii="Liberation Serif" w:hAnsi="Liberation Serif"/>
              </w:rPr>
              <w:t>Основные направления реализации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</w:pPr>
            <w:r>
              <w:rPr>
                <w:rFonts w:ascii="Liberation Serif" w:hAnsi="Liberation Serif"/>
              </w:rPr>
              <w:t>Связь с целевыми показателями Программы</w:t>
            </w:r>
          </w:p>
        </w:tc>
      </w:tr>
      <w:tr w:rsidR="003A19D6" w:rsidTr="0059625B">
        <w:tc>
          <w:tcPr>
            <w:tcW w:w="15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 Повышение уровня благоустройства общественных территорий (парки, скверы и т.д.)</w:t>
            </w:r>
          </w:p>
        </w:tc>
      </w:tr>
      <w:tr w:rsidR="003A19D6" w:rsidTr="005962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>1.Благоустройство общественной территории: Сквер по ул. Тимирязева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(1 этап)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</w:pPr>
            <w:r>
              <w:rPr>
                <w:rFonts w:ascii="Liberation Serif" w:hAnsi="Liberation Serif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>Выполнение минимального и дополнительного перечня работ по благоустройству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Отбор территории</w:t>
            </w:r>
          </w:p>
          <w:p w:rsidR="003A19D6" w:rsidRDefault="003A19D6" w:rsidP="0059625B">
            <w:r>
              <w:rPr>
                <w:rFonts w:ascii="Liberation Serif" w:hAnsi="Liberation Serif"/>
              </w:rPr>
              <w:t xml:space="preserve">2. Разработка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дизайн-проекта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общественной территории</w:t>
            </w:r>
          </w:p>
          <w:p w:rsidR="003A19D6" w:rsidRDefault="003A19D6" w:rsidP="0059625B">
            <w:r>
              <w:rPr>
                <w:rFonts w:ascii="Liberation Serif" w:hAnsi="Liberation Serif"/>
              </w:rPr>
              <w:t>3.Выполнение работ по благоустройству с применением современных технологий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Благоустройство 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общественной территории</w:t>
            </w:r>
          </w:p>
        </w:tc>
      </w:tr>
      <w:tr w:rsidR="003A19D6" w:rsidTr="0059625B">
        <w:trPr>
          <w:trHeight w:val="8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>2.Благоустройство общественной территории Сквер по ул. Тимирязева (2 этап)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Благоустройство </w:t>
            </w:r>
          </w:p>
          <w:p w:rsidR="003A19D6" w:rsidRDefault="003A19D6" w:rsidP="0059625B">
            <w:r>
              <w:rPr>
                <w:rFonts w:ascii="Liberation Serif" w:hAnsi="Liberation Serif"/>
              </w:rPr>
              <w:t>3 общественных территорий (с завершением этапов благоустройства одного объекта предыдущего года)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</w:tr>
      <w:tr w:rsidR="003A19D6" w:rsidTr="005962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>3.Благоустройство общественной территории Сквер по ул. Тимирязева (3 этап)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</w:tr>
      <w:tr w:rsidR="003A19D6" w:rsidTr="0059625B">
        <w:trPr>
          <w:trHeight w:val="6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>4. Благоустройство Городского парка в лесопарковой зоне, ограниченной ул. Ленина, Кадочникова и Рябова (1 этап)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A19D6" w:rsidTr="0059625B">
        <w:trPr>
          <w:trHeight w:val="11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>5. Благоустройство Городского парка в лесопарковой зоне, ограниченной ул. Ленина, Кадочникова и Рябова (2 этап)</w:t>
            </w:r>
          </w:p>
        </w:tc>
        <w:tc>
          <w:tcPr>
            <w:tcW w:w="23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</w:pPr>
            <w:r>
              <w:rPr>
                <w:rFonts w:ascii="Liberation Serif" w:hAnsi="Liberation Serif"/>
              </w:rPr>
              <w:t>2019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Благоустройство</w:t>
            </w:r>
          </w:p>
          <w:p w:rsidR="003A19D6" w:rsidRDefault="003A19D6" w:rsidP="0059625B">
            <w:r>
              <w:rPr>
                <w:rFonts w:ascii="Liberation Serif" w:hAnsi="Liberation Serif"/>
              </w:rPr>
              <w:t>2 общественных территорий (с завершением этапа благоустройства объектов предыдущего года)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</w:tr>
      <w:tr w:rsidR="003A19D6" w:rsidTr="0059625B">
        <w:trPr>
          <w:trHeight w:val="9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>6. Комплексное благоустройство территории площади А.М. Горького с капитальным ремонтом фонтана (1 этап)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</w:tr>
      <w:tr w:rsidR="003A19D6" w:rsidTr="0059625B">
        <w:trPr>
          <w:trHeight w:val="16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lastRenderedPageBreak/>
              <w:t>7. Комплексное благоустройство общественной территории лыжно-лодочной базы «Металлист», расположенной между бульваром  Парижской Коммуны и ул. Калинина, вдоль ул. Гоголя (1,2,3 этап)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Благоустройство </w:t>
            </w:r>
          </w:p>
          <w:p w:rsidR="003A19D6" w:rsidRDefault="003A19D6" w:rsidP="0059625B">
            <w:r>
              <w:rPr>
                <w:rFonts w:ascii="Liberation Serif" w:hAnsi="Liberation Serif"/>
              </w:rPr>
              <w:t>4 общественных территорий (с завершением этапа благоустройства объектов предыдущего года)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</w:tr>
      <w:tr w:rsidR="003A19D6" w:rsidTr="005962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 xml:space="preserve">8. </w:t>
            </w:r>
            <w:proofErr w:type="gramStart"/>
            <w:r>
              <w:rPr>
                <w:rFonts w:ascii="Liberation Serif" w:hAnsi="Liberation Serif"/>
              </w:rPr>
              <w:t xml:space="preserve">Благоустройство территории ДК «Современник» по ул. Лермонтова, д. 133 г. Каменск-Уральский </w:t>
            </w:r>
            <w:proofErr w:type="gramEnd"/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</w:tr>
      <w:tr w:rsidR="003A19D6" w:rsidTr="005962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 xml:space="preserve">9. Комплексное благоустройство территории сквера «Молодежный», расположенного на пересечении ул. Кутузова и пер. Ученического 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</w:tr>
      <w:tr w:rsidR="003A19D6" w:rsidTr="0059625B">
        <w:trPr>
          <w:trHeight w:val="9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 xml:space="preserve">10. Благоустройство бульвара Парижской Коммуны (от ул. 4-й Пятилетки до входа в Геологический музей) 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</w:tr>
      <w:tr w:rsidR="003A19D6" w:rsidTr="0059625B">
        <w:trPr>
          <w:trHeight w:val="8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ind w:right="-142"/>
            </w:pPr>
            <w:r>
              <w:rPr>
                <w:rFonts w:ascii="Liberation Serif" w:hAnsi="Liberation Serif"/>
              </w:rPr>
              <w:t>11. Комплексное благоустройство общественной территории берега р. Исеть вдоль ул. Набережная, на участке от ул. Гагарина до ул. Каменская (1 этап)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</w:pPr>
            <w:r>
              <w:rPr>
                <w:rFonts w:ascii="Liberation Serif" w:hAnsi="Liberation Serif"/>
              </w:rPr>
              <w:t>2021</w:t>
            </w: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Благоустройство</w:t>
            </w:r>
          </w:p>
          <w:p w:rsidR="003A19D6" w:rsidRDefault="003A19D6" w:rsidP="0059625B">
            <w:r>
              <w:rPr>
                <w:rFonts w:ascii="Liberation Serif" w:hAnsi="Liberation Serif"/>
              </w:rPr>
              <w:t>3 общественных территорий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</w:tr>
      <w:tr w:rsidR="003A19D6" w:rsidTr="0059625B">
        <w:trPr>
          <w:trHeight w:val="9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>12. Комплексное благоустройство общественной территории от ДК «Юность» до СК «Олимп»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</w:tr>
      <w:tr w:rsidR="003A19D6" w:rsidTr="0059625B">
        <w:trPr>
          <w:trHeight w:val="4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 xml:space="preserve">13. Комплексное благоустройство общественной территории пешеходной аллеи по ул. </w:t>
            </w:r>
            <w:proofErr w:type="spellStart"/>
            <w:r>
              <w:rPr>
                <w:rFonts w:ascii="Liberation Serif" w:hAnsi="Liberation Serif"/>
              </w:rPr>
              <w:t>Тевосяна</w:t>
            </w:r>
            <w:proofErr w:type="spellEnd"/>
            <w:r>
              <w:rPr>
                <w:rFonts w:ascii="Liberation Serif" w:hAnsi="Liberation Serif"/>
              </w:rPr>
              <w:t xml:space="preserve"> до площади Ленинского Комсомола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</w:tr>
      <w:tr w:rsidR="003A19D6" w:rsidTr="0059625B">
        <w:trPr>
          <w:trHeight w:val="4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>14. Комплексное благоустройство территории, прилегающей к ДК «Металлург»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Благоустройство</w:t>
            </w:r>
          </w:p>
          <w:p w:rsidR="003A19D6" w:rsidRDefault="003A19D6" w:rsidP="0059625B">
            <w:r>
              <w:rPr>
                <w:rFonts w:ascii="Liberation Serif" w:hAnsi="Liberation Serif"/>
              </w:rPr>
              <w:t xml:space="preserve">4 общественных территорий (с завершением </w:t>
            </w:r>
            <w:r>
              <w:rPr>
                <w:rFonts w:ascii="Liberation Serif" w:hAnsi="Liberation Serif"/>
              </w:rPr>
              <w:lastRenderedPageBreak/>
              <w:t>этапа благоустройства объектов предыдущего года)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</w:tr>
      <w:tr w:rsidR="003A19D6" w:rsidTr="0059625B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lastRenderedPageBreak/>
              <w:t>15. Комплексное благоустройство общественной территории «</w:t>
            </w:r>
            <w:proofErr w:type="spellStart"/>
            <w:r>
              <w:rPr>
                <w:rFonts w:ascii="Liberation Serif" w:hAnsi="Liberation Serif"/>
              </w:rPr>
              <w:t>Байновский</w:t>
            </w:r>
            <w:proofErr w:type="spellEnd"/>
            <w:r>
              <w:rPr>
                <w:rFonts w:ascii="Liberation Serif" w:hAnsi="Liberation Serif"/>
              </w:rPr>
              <w:t xml:space="preserve"> сад»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</w:tr>
      <w:tr w:rsidR="003A19D6" w:rsidTr="0059625B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lastRenderedPageBreak/>
              <w:t>16. Комплексное благоустройство общественной территории берега р. Исеть вдоль ул. Набережная, на участке от ул. Гагарина до ул. Каменская (2 этап)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</w:tr>
      <w:tr w:rsidR="003A19D6" w:rsidTr="0059625B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 xml:space="preserve">17. Комплексное благоустройство общественной территории возле памятника «Звезда» по ул. </w:t>
            </w:r>
            <w:proofErr w:type="spellStart"/>
            <w:r>
              <w:rPr>
                <w:rFonts w:ascii="Liberation Serif" w:hAnsi="Liberation Serif"/>
              </w:rPr>
              <w:t>Кунавина</w:t>
            </w:r>
            <w:proofErr w:type="spellEnd"/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</w:tr>
      <w:tr w:rsidR="003A19D6" w:rsidTr="0059625B">
        <w:trPr>
          <w:trHeight w:val="7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>18. Комплексное благоустройство общественной территории Театра Драмы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Благоустройство</w:t>
            </w:r>
          </w:p>
          <w:p w:rsidR="003A19D6" w:rsidRDefault="003A19D6" w:rsidP="0059625B">
            <w:r>
              <w:rPr>
                <w:rFonts w:ascii="Liberation Serif" w:hAnsi="Liberation Serif"/>
              </w:rPr>
              <w:t>3 общественных территорий (с завершением этапа благоустройства объектов предыдущего года)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</w:tr>
      <w:tr w:rsidR="003A19D6" w:rsidTr="0059625B">
        <w:trPr>
          <w:trHeight w:val="9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ind w:right="-14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 Комплексное благоустройство общественной территории сквера у школы №5 и пешеходной аллеи по ул. Строителей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</w:tr>
      <w:tr w:rsidR="003A19D6" w:rsidTr="0059625B">
        <w:trPr>
          <w:trHeight w:val="9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ind w:right="-142"/>
            </w:pPr>
            <w:r>
              <w:rPr>
                <w:rFonts w:ascii="Liberation Serif" w:hAnsi="Liberation Serif"/>
              </w:rPr>
              <w:t>20. Комплексное благоустройство общественной территории берега р. Исеть вдоль ул. Набережная, на участке от ул. Гагарина до ул. Каменская (3 этап)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</w:tr>
      <w:tr w:rsidR="003A19D6" w:rsidTr="0059625B">
        <w:trPr>
          <w:trHeight w:val="6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>21. Благоустройство сквера между жилыми домами № 97, 101 по ул. Каменская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Благоустройство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общественной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территории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</w:tr>
      <w:tr w:rsidR="003A19D6" w:rsidTr="0059625B">
        <w:trPr>
          <w:trHeight w:val="4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>22. Благоустройство парка в поселке «Северный»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</w:tr>
      <w:tr w:rsidR="003A19D6" w:rsidTr="0059625B">
        <w:trPr>
          <w:trHeight w:val="6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>23. Благоустройство парка за зданием бывшего клуба по адресу: ул. 2-я Рабочая, д. 97, поселок Силикатный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</w:tr>
      <w:tr w:rsidR="003A19D6" w:rsidTr="0059625B">
        <w:tc>
          <w:tcPr>
            <w:tcW w:w="15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 Повышение уровня благоустройства дворовых территорий</w:t>
            </w: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</w:tr>
      <w:tr w:rsidR="003A19D6" w:rsidTr="005962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ind w:right="-108"/>
            </w:pPr>
            <w:r>
              <w:rPr>
                <w:rFonts w:ascii="Liberation Serif" w:hAnsi="Liberation Serif"/>
              </w:rPr>
              <w:t xml:space="preserve">1.Благоустройство дворовой территории многоквартирных домов № 1 и № 3 по ул. </w:t>
            </w:r>
            <w:r>
              <w:rPr>
                <w:rFonts w:ascii="Liberation Serif" w:hAnsi="Liberation Serif"/>
              </w:rPr>
              <w:lastRenderedPageBreak/>
              <w:t>Добролюбова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</w:pPr>
            <w:r>
              <w:rPr>
                <w:rFonts w:ascii="Liberation Serif" w:hAnsi="Liberation Serif"/>
              </w:rPr>
              <w:lastRenderedPageBreak/>
              <w:t xml:space="preserve">Отраслевой орган Администрации </w:t>
            </w:r>
            <w:r>
              <w:rPr>
                <w:rFonts w:ascii="Liberation Serif" w:hAnsi="Liberation Serif"/>
                <w:lang w:eastAsia="en-US"/>
              </w:rPr>
              <w:t xml:space="preserve">Каменск-Уральского </w:t>
            </w:r>
            <w:r>
              <w:rPr>
                <w:rFonts w:ascii="Liberation Serif" w:hAnsi="Liberation Serif"/>
                <w:lang w:eastAsia="en-US"/>
              </w:rPr>
              <w:lastRenderedPageBreak/>
              <w:t>городского округа</w:t>
            </w:r>
            <w:r>
              <w:rPr>
                <w:rFonts w:ascii="Liberation Serif" w:hAnsi="Liberation Serif"/>
              </w:rPr>
              <w:t xml:space="preserve"> по жилищному хозяйству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 xml:space="preserve">Выполнение минимального и дополнительного перечня </w:t>
            </w:r>
            <w:r>
              <w:rPr>
                <w:rFonts w:ascii="Liberation Serif" w:hAnsi="Liberation Serif"/>
              </w:rPr>
              <w:lastRenderedPageBreak/>
              <w:t>работ по благоустройству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1. Отбор территории</w:t>
            </w:r>
          </w:p>
          <w:p w:rsidR="003A19D6" w:rsidRDefault="003A19D6" w:rsidP="0059625B">
            <w:pPr>
              <w:ind w:right="-13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 Разработка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дизайн-проекта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общественной территории</w:t>
            </w:r>
          </w:p>
          <w:p w:rsidR="003A19D6" w:rsidRDefault="003A19D6" w:rsidP="0059625B">
            <w:r>
              <w:rPr>
                <w:rFonts w:ascii="Liberation Serif" w:hAnsi="Liberation Serif"/>
              </w:rPr>
              <w:lastRenderedPageBreak/>
              <w:t>3.Выполнение работ по благоустройству с применением современных технологий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lastRenderedPageBreak/>
              <w:t>Благоустройство 1 дворовой территории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</w:tr>
      <w:tr w:rsidR="003A19D6" w:rsidTr="005962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lastRenderedPageBreak/>
              <w:t>2.Благоустройство дворовой территории многоквартирных домов:</w:t>
            </w:r>
          </w:p>
          <w:p w:rsidR="003A19D6" w:rsidRDefault="003A19D6" w:rsidP="0059625B">
            <w:pPr>
              <w:pStyle w:val="af2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№ 11,17,19,21</w:t>
            </w:r>
            <w:proofErr w:type="gramStart"/>
            <w:r>
              <w:rPr>
                <w:rFonts w:ascii="Liberation Serif" w:hAnsi="Liberation Serif"/>
              </w:rPr>
              <w:t>А</w:t>
            </w:r>
            <w:proofErr w:type="gramEnd"/>
          </w:p>
          <w:p w:rsidR="003A19D6" w:rsidRDefault="003A19D6" w:rsidP="0059625B">
            <w:pPr>
              <w:pStyle w:val="af2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ул. Кирова;</w:t>
            </w:r>
            <w:r>
              <w:rPr>
                <w:rFonts w:ascii="Liberation Serif" w:hAnsi="Liberation Serif"/>
              </w:rPr>
              <w:br/>
              <w:t xml:space="preserve">2) № 17,21,27 </w:t>
            </w:r>
          </w:p>
          <w:p w:rsidR="003A19D6" w:rsidRDefault="003A19D6" w:rsidP="0059625B">
            <w:pPr>
              <w:pStyle w:val="af2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ул. Челябинская;</w:t>
            </w:r>
          </w:p>
          <w:p w:rsidR="003A19D6" w:rsidRDefault="003A19D6" w:rsidP="0059625B">
            <w:pPr>
              <w:pStyle w:val="af2"/>
              <w:ind w:left="0"/>
            </w:pPr>
            <w:r>
              <w:rPr>
                <w:rFonts w:ascii="Liberation Serif" w:hAnsi="Liberation Serif"/>
              </w:rPr>
              <w:t>3) № 19, 21, 23 по ул. Зои Космодемьянской;</w:t>
            </w:r>
          </w:p>
          <w:p w:rsidR="003A19D6" w:rsidRDefault="003A19D6" w:rsidP="0059625B">
            <w:pPr>
              <w:pStyle w:val="af2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 № 8, 10 по ул. 4-й Пятилетки;</w:t>
            </w:r>
          </w:p>
          <w:p w:rsidR="003A19D6" w:rsidRDefault="003A19D6" w:rsidP="0059625B">
            <w:pPr>
              <w:pStyle w:val="af2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5) № 78Б по пр. Победы;</w:t>
            </w:r>
          </w:p>
          <w:p w:rsidR="003A19D6" w:rsidRDefault="003A19D6" w:rsidP="0059625B">
            <w:pPr>
              <w:pStyle w:val="af2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6) № 53 по ул. Каменская;</w:t>
            </w:r>
          </w:p>
          <w:p w:rsidR="003A19D6" w:rsidRDefault="003A19D6" w:rsidP="0059625B">
            <w:pPr>
              <w:pStyle w:val="af2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7) № 20 по ул. Каменская;</w:t>
            </w:r>
          </w:p>
          <w:p w:rsidR="003A19D6" w:rsidRDefault="003A19D6" w:rsidP="0059625B">
            <w:pPr>
              <w:ind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8) № 43 по ул. Алюминиевая;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9) № 21 по ул. Кирова;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10) № 6 по ул.4-й Пятилетки.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ind w:right="-13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Благоустройство 10 дворовых территорий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</w:tr>
      <w:tr w:rsidR="003A19D6" w:rsidTr="0059625B">
        <w:trPr>
          <w:trHeight w:val="32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>3.Благоустройство дворовой территории многоквартирных домов: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№ 45 по ул</w:t>
            </w:r>
            <w:proofErr w:type="gramStart"/>
            <w:r>
              <w:rPr>
                <w:rFonts w:ascii="Liberation Serif" w:hAnsi="Liberation Serif"/>
              </w:rPr>
              <w:t>.А</w:t>
            </w:r>
            <w:proofErr w:type="gramEnd"/>
            <w:r>
              <w:rPr>
                <w:rFonts w:ascii="Liberation Serif" w:hAnsi="Liberation Serif"/>
              </w:rPr>
              <w:t>люминиевая;</w:t>
            </w:r>
          </w:p>
          <w:p w:rsidR="003A19D6" w:rsidRDefault="003A19D6" w:rsidP="0059625B">
            <w:pPr>
              <w:ind w:right="-108"/>
            </w:pPr>
            <w:r>
              <w:rPr>
                <w:rFonts w:ascii="Liberation Serif" w:hAnsi="Liberation Serif"/>
              </w:rPr>
              <w:t>2) № 4,4</w:t>
            </w:r>
            <w:proofErr w:type="gramStart"/>
            <w:r>
              <w:rPr>
                <w:rFonts w:ascii="Liberation Serif" w:hAnsi="Liberation Serif"/>
              </w:rPr>
              <w:t>А</w:t>
            </w:r>
            <w:proofErr w:type="gramEnd"/>
            <w:r>
              <w:rPr>
                <w:rFonts w:ascii="Liberation Serif" w:hAnsi="Liberation Serif"/>
              </w:rPr>
              <w:t xml:space="preserve"> по ул. Железнодорожная;</w:t>
            </w:r>
          </w:p>
          <w:p w:rsidR="003A19D6" w:rsidRDefault="003A19D6" w:rsidP="0059625B">
            <w:pPr>
              <w:ind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3) № 16, 18 по ул</w:t>
            </w:r>
            <w:proofErr w:type="gramStart"/>
            <w:r>
              <w:rPr>
                <w:rFonts w:ascii="Liberation Serif" w:hAnsi="Liberation Serif"/>
              </w:rPr>
              <w:t>.К</w:t>
            </w:r>
            <w:proofErr w:type="gramEnd"/>
            <w:r>
              <w:rPr>
                <w:rFonts w:ascii="Liberation Serif" w:hAnsi="Liberation Serif"/>
              </w:rPr>
              <w:t>аменская;</w:t>
            </w:r>
          </w:p>
          <w:p w:rsidR="003A19D6" w:rsidRDefault="003A19D6" w:rsidP="0059625B">
            <w:pPr>
              <w:ind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 № 81А по ул. Каменская и № 23 по ул. Суворова;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5) № 38 по ул. 4-й Пятилетки;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6) № 19 по ул. Шестакова;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7) № 10,12 по ул. </w:t>
            </w:r>
            <w:proofErr w:type="spellStart"/>
            <w:r>
              <w:rPr>
                <w:rFonts w:ascii="Liberation Serif" w:hAnsi="Liberation Serif"/>
              </w:rPr>
              <w:t>Кунавина</w:t>
            </w:r>
            <w:proofErr w:type="spellEnd"/>
            <w:r>
              <w:rPr>
                <w:rFonts w:ascii="Liberation Serif" w:hAnsi="Liberation Serif"/>
              </w:rPr>
              <w:t>;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8) № 3 по ул. Белинского и № 12 по ул. 4-й Пятилетки.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ind w:right="-13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Благоустройство 8  дворовых территорий</w:t>
            </w:r>
          </w:p>
          <w:p w:rsidR="003A19D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</w:tr>
      <w:tr w:rsidR="003A19D6" w:rsidTr="005962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>4.Благоустройство дворовой территории:</w:t>
            </w:r>
          </w:p>
          <w:p w:rsidR="003A19D6" w:rsidRDefault="003A19D6" w:rsidP="0059625B">
            <w:r>
              <w:rPr>
                <w:rFonts w:ascii="Liberation Serif" w:hAnsi="Liberation Serif"/>
              </w:rPr>
              <w:t>1) № 16 по ул. Зои Космодемьянской и № 24 по ул. Бажова;</w:t>
            </w:r>
          </w:p>
          <w:p w:rsidR="003A19D6" w:rsidRDefault="003A19D6" w:rsidP="0059625B">
            <w:r>
              <w:rPr>
                <w:rFonts w:ascii="Liberation Serif" w:hAnsi="Liberation Serif"/>
              </w:rPr>
              <w:t xml:space="preserve">2) № 26 по ул. Зои </w:t>
            </w:r>
            <w:r>
              <w:rPr>
                <w:rFonts w:ascii="Liberation Serif" w:hAnsi="Liberation Serif"/>
              </w:rPr>
              <w:lastRenderedPageBreak/>
              <w:t>Космодемьянской.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3) № 15 по ул. Челябинская;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 № 39А по ул. Алюминиевая;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5) № 22 по ул. Карла Маркса и № 87 по пр. Победы;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6) № 11,13,15 по пр. Победы;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7) №№ 2,4 по ул. Мичурина и  №№ 74,78 по пр. Победы;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8) № 33 по ул. Суворова и № 101 по ул. Октябрьская;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9) №11 по ул. </w:t>
            </w:r>
            <w:proofErr w:type="spellStart"/>
            <w:r>
              <w:rPr>
                <w:rFonts w:ascii="Liberation Serif" w:hAnsi="Liberation Serif"/>
              </w:rPr>
              <w:t>Кунавина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</w:pPr>
            <w:r>
              <w:rPr>
                <w:rFonts w:ascii="Liberation Serif" w:hAnsi="Liberation Serif"/>
              </w:rPr>
              <w:t>202</w:t>
            </w:r>
            <w:r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</w:pPr>
            <w:r>
              <w:rPr>
                <w:rFonts w:ascii="Liberation Serif" w:hAnsi="Liberation Serif"/>
              </w:rPr>
              <w:t>202</w:t>
            </w:r>
            <w:r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>Благоустройство 9 дворовых территорий</w:t>
            </w:r>
          </w:p>
        </w:tc>
      </w:tr>
      <w:tr w:rsidR="003A19D6" w:rsidTr="0059625B">
        <w:trPr>
          <w:trHeight w:val="3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lastRenderedPageBreak/>
              <w:t>5.Благоустройство дворовой территории: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№ 52 по ул</w:t>
            </w:r>
            <w:proofErr w:type="gramStart"/>
            <w:r>
              <w:rPr>
                <w:rFonts w:ascii="Liberation Serif" w:hAnsi="Liberation Serif"/>
              </w:rPr>
              <w:t>.Г</w:t>
            </w:r>
            <w:proofErr w:type="gramEnd"/>
            <w:r>
              <w:rPr>
                <w:rFonts w:ascii="Liberation Serif" w:hAnsi="Liberation Serif"/>
              </w:rPr>
              <w:t>агарина;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№№7,9 по ул</w:t>
            </w:r>
            <w:proofErr w:type="gramStart"/>
            <w:r>
              <w:rPr>
                <w:rFonts w:ascii="Liberation Serif" w:hAnsi="Liberation Serif"/>
              </w:rPr>
              <w:t>.С</w:t>
            </w:r>
            <w:proofErr w:type="gramEnd"/>
            <w:r>
              <w:rPr>
                <w:rFonts w:ascii="Liberation Serif" w:hAnsi="Liberation Serif"/>
              </w:rPr>
              <w:t>редняя, №№16,22,24 по ул.Шестакова, №№33,35 по ул.Калинина;</w:t>
            </w:r>
          </w:p>
          <w:p w:rsidR="003A19D6" w:rsidRDefault="003A19D6" w:rsidP="0059625B">
            <w:r>
              <w:rPr>
                <w:rFonts w:ascii="Liberation Serif" w:hAnsi="Liberation Serif"/>
              </w:rPr>
              <w:t>3) №№8,10,12,14 по ул. Добролюбова;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 №№47,49,51,53 по ул</w:t>
            </w:r>
            <w:proofErr w:type="gramStart"/>
            <w:r>
              <w:rPr>
                <w:rFonts w:ascii="Liberation Serif" w:hAnsi="Liberation Serif"/>
              </w:rPr>
              <w:t>.К</w:t>
            </w:r>
            <w:proofErr w:type="gramEnd"/>
            <w:r>
              <w:rPr>
                <w:rFonts w:ascii="Liberation Serif" w:hAnsi="Liberation Serif"/>
              </w:rPr>
              <w:t>ирова;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5) № 37 по бул. Комсомольский.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>Благоустройство 5 дворовых территорий</w:t>
            </w:r>
          </w:p>
        </w:tc>
      </w:tr>
      <w:tr w:rsidR="003A19D6" w:rsidTr="005962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6.Благоустройство дворовой территории: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1) №15,17,19 по ул. </w:t>
            </w:r>
            <w:proofErr w:type="spellStart"/>
            <w:r>
              <w:rPr>
                <w:rFonts w:ascii="Liberation Serif" w:hAnsi="Liberation Serif"/>
              </w:rPr>
              <w:t>Исетская</w:t>
            </w:r>
            <w:proofErr w:type="spellEnd"/>
            <w:r>
              <w:rPr>
                <w:rFonts w:ascii="Liberation Serif" w:hAnsi="Liberation Serif"/>
              </w:rPr>
              <w:t xml:space="preserve">, №12 по ул. Каменская, №14 по ул. Алюминиевая, №6 по ул. </w:t>
            </w:r>
            <w:proofErr w:type="spellStart"/>
            <w:r>
              <w:rPr>
                <w:rFonts w:ascii="Liberation Serif" w:hAnsi="Liberation Serif"/>
              </w:rPr>
              <w:t>Бугарева</w:t>
            </w:r>
            <w:proofErr w:type="spellEnd"/>
            <w:r>
              <w:rPr>
                <w:rFonts w:ascii="Liberation Serif" w:hAnsi="Liberation Serif"/>
              </w:rPr>
              <w:t>;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2) №91 по ул. Дзержинского, №5 по ул. </w:t>
            </w:r>
            <w:proofErr w:type="gramStart"/>
            <w:r>
              <w:rPr>
                <w:rFonts w:ascii="Liberation Serif" w:hAnsi="Liberation Serif"/>
              </w:rPr>
              <w:t>Челябинская</w:t>
            </w:r>
            <w:proofErr w:type="gramEnd"/>
            <w:r>
              <w:rPr>
                <w:rFonts w:ascii="Liberation Serif" w:hAnsi="Liberation Serif"/>
              </w:rPr>
              <w:t>;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3) №28 по ул. 4-ой Пятилетки;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 №28 по ул. Суворова;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5) №30 по ул. Суворова;</w:t>
            </w:r>
          </w:p>
          <w:p w:rsidR="003A19D6" w:rsidRDefault="003A19D6" w:rsidP="0059625B">
            <w:r>
              <w:rPr>
                <w:rFonts w:ascii="Liberation Serif" w:hAnsi="Liberation Serif"/>
              </w:rPr>
              <w:t>6) №35 по ул. Суворова, №78 по ул. Механизаторов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>Благоустройство 6 дворовых территорий</w:t>
            </w:r>
          </w:p>
        </w:tc>
      </w:tr>
      <w:tr w:rsidR="003A19D6" w:rsidTr="0059625B">
        <w:trPr>
          <w:trHeight w:val="2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>7.Благоустройство дворовой территории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</w:pPr>
            <w:r>
              <w:rPr>
                <w:rFonts w:ascii="Liberation Serif" w:hAnsi="Liberation Serif"/>
              </w:rPr>
              <w:t>202</w:t>
            </w:r>
            <w:r w:rsidRPr="0002091F">
              <w:rPr>
                <w:rFonts w:ascii="Liberation Serif" w:hAnsi="Liberation Serif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</w:pPr>
            <w:r>
              <w:rPr>
                <w:rFonts w:ascii="Liberation Serif" w:hAnsi="Liberation Serif"/>
              </w:rPr>
              <w:t>202</w:t>
            </w:r>
            <w:r w:rsidRPr="0002091F">
              <w:rPr>
                <w:rFonts w:ascii="Liberation Serif" w:hAnsi="Liberation Serif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>Благоустройство 10 дворовых территорий</w:t>
            </w:r>
            <w:r>
              <w:rPr>
                <w:rFonts w:ascii="Liberation Serif" w:hAnsi="Liberation Serif"/>
                <w:lang w:val="en-US"/>
              </w:rPr>
              <w:t>*</w:t>
            </w:r>
          </w:p>
        </w:tc>
      </w:tr>
      <w:tr w:rsidR="003A19D6" w:rsidTr="0059625B">
        <w:trPr>
          <w:trHeight w:val="6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lastRenderedPageBreak/>
              <w:t>8.Благоустройство дворовой территории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</w:pPr>
            <w:r>
              <w:rPr>
                <w:rFonts w:ascii="Liberation Serif" w:hAnsi="Liberation Serif"/>
              </w:rPr>
              <w:t>202</w:t>
            </w:r>
            <w:r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</w:pPr>
            <w:r>
              <w:rPr>
                <w:rFonts w:ascii="Liberation Serif" w:hAnsi="Liberation Serif"/>
              </w:rPr>
              <w:t>202</w:t>
            </w:r>
            <w:r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>Благоустройство 10 дворовых территорий</w:t>
            </w:r>
            <w:r>
              <w:rPr>
                <w:rFonts w:ascii="Liberation Serif" w:hAnsi="Liberation Serif"/>
                <w:lang w:val="en-US"/>
              </w:rPr>
              <w:t>*</w:t>
            </w:r>
          </w:p>
        </w:tc>
      </w:tr>
      <w:tr w:rsidR="003A19D6" w:rsidTr="0059625B">
        <w:tc>
          <w:tcPr>
            <w:tcW w:w="15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3. Вовлечение заинтересованных лиц в реализацию мероприятий по благоустройству территорий с установлением доли и размера финансового участия, </w:t>
            </w:r>
          </w:p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 также объема трудового участия</w:t>
            </w:r>
          </w:p>
        </w:tc>
      </w:tr>
      <w:tr w:rsidR="003A19D6" w:rsidTr="0059625B">
        <w:trPr>
          <w:trHeight w:val="3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ind w:right="-108"/>
            </w:pPr>
            <w:r>
              <w:rPr>
                <w:rFonts w:ascii="Liberation Serif" w:hAnsi="Liberation Serif"/>
              </w:rPr>
              <w:t>1. Организация и реализация мероприятий по вовлечению населения в благоустройство территорий.</w:t>
            </w:r>
          </w:p>
          <w:p w:rsidR="003A19D6" w:rsidRDefault="003A19D6" w:rsidP="0059625B">
            <w:r>
              <w:rPr>
                <w:rFonts w:ascii="Liberation Serif" w:hAnsi="Liberation Serif"/>
              </w:rPr>
              <w:t>2. Принятие мер, направленных на увеличение количества мероприятий и объема финансового и трудового участия заинтересованных сторон в реализации проектов по благоустройству территорий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</w:pPr>
            <w:r>
              <w:rPr>
                <w:rFonts w:ascii="Liberation Serif" w:hAnsi="Liberation Serif"/>
              </w:rPr>
              <w:t xml:space="preserve">Орган местного самоуправления «Комитет по архитектуре и градостроительству </w:t>
            </w:r>
            <w:r>
              <w:rPr>
                <w:rFonts w:ascii="Liberation Serif" w:hAnsi="Liberation Serif"/>
                <w:lang w:eastAsia="en-US"/>
              </w:rPr>
              <w:t>Каменск-Уральского городского округа</w:t>
            </w:r>
            <w:r>
              <w:rPr>
                <w:rFonts w:ascii="Liberation Serif" w:hAnsi="Liberation Serif"/>
              </w:rPr>
              <w:t>»,</w:t>
            </w:r>
          </w:p>
          <w:p w:rsidR="003A19D6" w:rsidRDefault="003A19D6" w:rsidP="0059625B">
            <w:pPr>
              <w:jc w:val="center"/>
            </w:pPr>
            <w:r>
              <w:rPr>
                <w:rFonts w:ascii="Liberation Serif" w:hAnsi="Liberation Serif"/>
              </w:rPr>
              <w:t xml:space="preserve">Отраслевой орган Администрации </w:t>
            </w:r>
            <w:r>
              <w:rPr>
                <w:rFonts w:ascii="Liberation Serif" w:hAnsi="Liberation Serif"/>
                <w:lang w:eastAsia="en-US"/>
              </w:rPr>
              <w:t>Каменск-Уральского городского округа</w:t>
            </w:r>
            <w:r>
              <w:rPr>
                <w:rFonts w:ascii="Liberation Serif" w:hAnsi="Liberation Serif"/>
              </w:rPr>
              <w:t xml:space="preserve"> по жилищному хозяйству,</w:t>
            </w:r>
          </w:p>
          <w:p w:rsidR="003A19D6" w:rsidRDefault="003A19D6" w:rsidP="0059625B">
            <w:pPr>
              <w:jc w:val="center"/>
            </w:pPr>
            <w:r>
              <w:rPr>
                <w:rFonts w:ascii="Liberation Serif" w:hAnsi="Liberation Serif"/>
                <w:lang w:eastAsia="en-US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>Выполнение минимального и дополнительного перечня работ по благоустройству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pPr>
              <w:ind w:right="-13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1.Повышение экологической культуры путем привлечения населения к общественным работам (информационные кампании, субботники, «Майские прогулки» и т.д.)</w:t>
            </w:r>
          </w:p>
          <w:p w:rsidR="003A19D6" w:rsidRDefault="003A19D6" w:rsidP="0059625B">
            <w:pPr>
              <w:ind w:right="-132"/>
            </w:pPr>
            <w:r>
              <w:rPr>
                <w:rFonts w:ascii="Liberation Serif" w:hAnsi="Liberation Serif"/>
              </w:rPr>
              <w:t>2. Вовлечение заинтересованных граждан, в реализацию мероприятий по благоустройству территорий</w:t>
            </w:r>
          </w:p>
          <w:p w:rsidR="003A19D6" w:rsidRDefault="003A19D6" w:rsidP="0059625B">
            <w:pPr>
              <w:ind w:right="-13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(информационные кампании, субботники, конкурсы среди жителей и т.д.)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D6" w:rsidRDefault="003A19D6" w:rsidP="0059625B">
            <w:r>
              <w:rPr>
                <w:rFonts w:ascii="Liberation Serif" w:hAnsi="Liberation Serif"/>
              </w:rPr>
              <w:t>Доля и размер финансового участия, а также объем трудового участия заинтересованных лиц в реализацию мероприятий по благоустройству территорий</w:t>
            </w:r>
          </w:p>
        </w:tc>
      </w:tr>
    </w:tbl>
    <w:p w:rsidR="003A19D6" w:rsidRDefault="003A19D6" w:rsidP="003A19D6">
      <w:pPr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>Примечание:</w:t>
      </w:r>
    </w:p>
    <w:p w:rsidR="003A19D6" w:rsidRDefault="003A19D6" w:rsidP="003A19D6">
      <w:pPr>
        <w:jc w:val="both"/>
      </w:pPr>
      <w:r>
        <w:rPr>
          <w:rFonts w:ascii="Liberation Serif" w:hAnsi="Liberation Serif"/>
        </w:rPr>
        <w:t xml:space="preserve">*Адресный перечень дворовых территорий, подлежащих благоустройству в 2022-2024 годах, будет сформирован после рассмотрения и оценки предложений заинтересованных лиц о включении в Муниципальную программу дворовых территорий в соответствии с Порядком, утвержденным постановлением Администрации </w:t>
      </w:r>
      <w:r>
        <w:rPr>
          <w:rFonts w:ascii="Liberation Serif" w:hAnsi="Liberation Serif"/>
          <w:lang w:eastAsia="en-US"/>
        </w:rPr>
        <w:t>Каменск-Уральского городского округа</w:t>
      </w:r>
      <w:r>
        <w:rPr>
          <w:rFonts w:ascii="Liberation Serif" w:hAnsi="Liberation Serif"/>
        </w:rPr>
        <w:t>.</w:t>
      </w:r>
    </w:p>
    <w:p w:rsidR="003A19D6" w:rsidRPr="006C3C95" w:rsidRDefault="003A19D6" w:rsidP="003A19D6">
      <w:pPr>
        <w:jc w:val="right"/>
        <w:rPr>
          <w:rFonts w:ascii="Liberation Serif" w:hAnsi="Liberation Serif"/>
          <w:sz w:val="28"/>
          <w:szCs w:val="28"/>
        </w:rPr>
      </w:pPr>
    </w:p>
    <w:p w:rsidR="003A19D6" w:rsidRDefault="003A19D6" w:rsidP="003A19D6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3A19D6" w:rsidRDefault="003A19D6" w:rsidP="003A19D6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3A19D6" w:rsidRDefault="003A19D6" w:rsidP="003A19D6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3A19D6" w:rsidRDefault="003A19D6" w:rsidP="003A19D6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3A19D6" w:rsidRDefault="003A19D6" w:rsidP="003A19D6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3A19D6" w:rsidRDefault="003A19D6" w:rsidP="003A19D6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3A19D6" w:rsidRDefault="003A19D6" w:rsidP="003A19D6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</w:p>
    <w:p w:rsidR="003A19D6" w:rsidRDefault="003A19D6" w:rsidP="003A19D6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</w:p>
    <w:p w:rsidR="003A19D6" w:rsidRDefault="003A19D6" w:rsidP="003A19D6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</w:p>
    <w:p w:rsidR="003A19D6" w:rsidRDefault="003A19D6" w:rsidP="003A19D6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</w:p>
    <w:p w:rsidR="003A19D6" w:rsidRDefault="003A19D6" w:rsidP="003A19D6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  <w:r w:rsidRPr="00B91A56">
        <w:rPr>
          <w:rFonts w:ascii="Liberation Serif" w:hAnsi="Liberation Serif"/>
          <w:sz w:val="24"/>
          <w:szCs w:val="24"/>
        </w:rPr>
        <w:lastRenderedPageBreak/>
        <w:t>Приложение № 3 к Муниципальной программе</w:t>
      </w:r>
    </w:p>
    <w:p w:rsidR="003A19D6" w:rsidRPr="00B91A56" w:rsidRDefault="003A19D6" w:rsidP="003A19D6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3A19D6" w:rsidRPr="00B91A56" w:rsidRDefault="003A19D6" w:rsidP="003A19D6">
      <w:pPr>
        <w:jc w:val="center"/>
        <w:rPr>
          <w:rFonts w:ascii="Liberation Serif" w:hAnsi="Liberation Serif"/>
          <w:sz w:val="28"/>
          <w:szCs w:val="28"/>
        </w:rPr>
      </w:pPr>
      <w:r w:rsidRPr="00B91A56">
        <w:rPr>
          <w:rFonts w:ascii="Liberation Serif" w:hAnsi="Liberation Serif"/>
          <w:sz w:val="28"/>
          <w:szCs w:val="28"/>
        </w:rPr>
        <w:t>Ресурсное обеспечение реализации муниципальной программы «Формирование современной городской среды</w:t>
      </w:r>
    </w:p>
    <w:p w:rsidR="003A19D6" w:rsidRPr="00B91A56" w:rsidRDefault="003A19D6" w:rsidP="003A19D6">
      <w:pPr>
        <w:jc w:val="center"/>
        <w:rPr>
          <w:rFonts w:ascii="Liberation Serif" w:hAnsi="Liberation Serif"/>
          <w:sz w:val="28"/>
          <w:szCs w:val="28"/>
        </w:rPr>
      </w:pPr>
      <w:r w:rsidRPr="00B91A56">
        <w:rPr>
          <w:rFonts w:ascii="Liberation Serif" w:hAnsi="Liberation Serif"/>
          <w:sz w:val="28"/>
          <w:szCs w:val="28"/>
        </w:rPr>
        <w:t xml:space="preserve">на территории </w:t>
      </w:r>
      <w:r w:rsidRPr="00B91A56">
        <w:rPr>
          <w:rFonts w:ascii="Liberation Serif" w:hAnsi="Liberation Serif"/>
          <w:sz w:val="28"/>
          <w:szCs w:val="28"/>
          <w:lang w:eastAsia="en-US"/>
        </w:rPr>
        <w:t>Каменск-Уральского городского округа</w:t>
      </w:r>
      <w:r w:rsidRPr="00B91A56">
        <w:rPr>
          <w:rFonts w:ascii="Liberation Serif" w:hAnsi="Liberation Serif"/>
          <w:sz w:val="28"/>
          <w:szCs w:val="28"/>
        </w:rPr>
        <w:t xml:space="preserve"> на 2017-2024 годы»</w:t>
      </w:r>
    </w:p>
    <w:p w:rsidR="003A19D6" w:rsidRPr="00B91A56" w:rsidRDefault="003A19D6" w:rsidP="003A19D6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6485" w:type="dxa"/>
        <w:jc w:val="center"/>
        <w:tblLayout w:type="fixed"/>
        <w:tblLook w:val="04A0"/>
      </w:tblPr>
      <w:tblGrid>
        <w:gridCol w:w="2211"/>
        <w:gridCol w:w="1582"/>
        <w:gridCol w:w="1134"/>
        <w:gridCol w:w="567"/>
        <w:gridCol w:w="567"/>
        <w:gridCol w:w="567"/>
        <w:gridCol w:w="567"/>
        <w:gridCol w:w="1134"/>
        <w:gridCol w:w="993"/>
        <w:gridCol w:w="992"/>
        <w:gridCol w:w="992"/>
        <w:gridCol w:w="992"/>
        <w:gridCol w:w="1134"/>
        <w:gridCol w:w="993"/>
        <w:gridCol w:w="992"/>
        <w:gridCol w:w="1068"/>
      </w:tblGrid>
      <w:tr w:rsidR="003A19D6" w:rsidRPr="00B91A56" w:rsidTr="0059625B">
        <w:trPr>
          <w:trHeight w:val="195"/>
          <w:tblHeader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Источник финансирования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Объем бюджетных ассигнований,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  <w:sz w:val="22"/>
                <w:szCs w:val="22"/>
              </w:rPr>
            </w:pPr>
            <w:r w:rsidRPr="00B91A56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  <w:sz w:val="22"/>
                <w:szCs w:val="22"/>
              </w:rPr>
            </w:pPr>
            <w:r w:rsidRPr="00B91A56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3A19D6" w:rsidRPr="00B91A56" w:rsidTr="0059625B">
        <w:trPr>
          <w:trHeight w:val="624"/>
          <w:tblHeader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070568" w:rsidRDefault="003A19D6" w:rsidP="0059625B">
            <w:pPr>
              <w:ind w:left="-106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070568" w:rsidRDefault="003A19D6" w:rsidP="0059625B">
            <w:pPr>
              <w:ind w:left="-108" w:right="-109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Раздел</w:t>
            </w:r>
          </w:p>
          <w:p w:rsidR="003A19D6" w:rsidRPr="00070568" w:rsidRDefault="003A19D6" w:rsidP="0059625B">
            <w:pPr>
              <w:ind w:left="-108" w:right="-109"/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proofErr w:type="gramStart"/>
            <w:r w:rsidRPr="00070568">
              <w:rPr>
                <w:rFonts w:ascii="Liberation Serif" w:hAnsi="Liberation Serif"/>
                <w:sz w:val="16"/>
                <w:szCs w:val="16"/>
              </w:rPr>
              <w:t>подраз-дел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070568" w:rsidRDefault="003A19D6" w:rsidP="0059625B">
            <w:pPr>
              <w:ind w:left="-108" w:right="-11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070568" w:rsidRDefault="003A19D6" w:rsidP="0059625B">
            <w:pPr>
              <w:ind w:left="-106" w:right="-112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ind w:left="-104" w:right="-46"/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ind w:left="-104" w:right="-46"/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ind w:right="-164"/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2023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2024</w:t>
            </w:r>
          </w:p>
        </w:tc>
      </w:tr>
      <w:tr w:rsidR="003A19D6" w:rsidRPr="00B91A56" w:rsidTr="0059625B">
        <w:trPr>
          <w:trHeight w:val="328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Муниципальная программа «Формирование современной городской среды на территории Каменск-Уральского городского округа на 2017-2024 годы»,</w:t>
            </w: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всего,</w:t>
            </w: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 по мероприятиям: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A19D6" w:rsidRPr="0002091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02091F">
              <w:rPr>
                <w:rFonts w:ascii="Liberation Serif" w:hAnsi="Liberation Serif"/>
                <w:sz w:val="16"/>
                <w:szCs w:val="16"/>
              </w:rPr>
              <w:t>1 066 026,784</w:t>
            </w:r>
          </w:p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21 828,4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ind w:left="-28" w:right="-108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108 253,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200 587,3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ind w:left="-69" w:right="-117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228 916,330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ind w:left="-144"/>
              <w:jc w:val="center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221 279,252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277 979,202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7 182,900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865 194,64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10 448,8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94 201,7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170 857,9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4B7C5F" w:rsidRDefault="003A19D6" w:rsidP="0059625B">
            <w:pPr>
              <w:ind w:left="-69" w:right="-117"/>
              <w:jc w:val="center"/>
              <w:rPr>
                <w:rFonts w:ascii="Liberation Serif" w:hAnsi="Liberation Serif"/>
                <w:color w:val="FF0000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206 320,10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4B7C5F" w:rsidRDefault="003A19D6" w:rsidP="0059625B">
            <w:pPr>
              <w:ind w:left="-144"/>
              <w:jc w:val="center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197 914,100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185 452,040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1753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  <w:p w:rsidR="003A19D6" w:rsidRPr="00E0267E" w:rsidRDefault="003A19D6" w:rsidP="0059625B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155 808,229</w:t>
            </w:r>
          </w:p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4B7C5F">
              <w:rPr>
                <w:rFonts w:ascii="Liberation Serif" w:hAnsi="Liberation Serif"/>
                <w:sz w:val="14"/>
                <w:szCs w:val="14"/>
              </w:rPr>
              <w:t>(</w:t>
            </w:r>
            <w:r>
              <w:rPr>
                <w:rFonts w:ascii="Liberation Serif" w:hAnsi="Liberation Serif"/>
                <w:sz w:val="14"/>
                <w:szCs w:val="14"/>
              </w:rPr>
              <w:t>143 625,129</w:t>
            </w:r>
            <w:r w:rsidRPr="004B7C5F">
              <w:rPr>
                <w:rFonts w:ascii="Liberation Serif" w:hAnsi="Liberation Serif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10 614,8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4B7C5F">
              <w:rPr>
                <w:rFonts w:ascii="Liberation Serif" w:hAnsi="Liberation Serif"/>
                <w:sz w:val="14"/>
                <w:szCs w:val="14"/>
              </w:rPr>
              <w:t>(10 614,8</w:t>
            </w:r>
            <w:r w:rsidRPr="004B7C5F">
              <w:rPr>
                <w:rFonts w:ascii="Liberation Serif" w:hAnsi="Liberation Serif"/>
                <w:sz w:val="14"/>
                <w:szCs w:val="14"/>
                <w:lang w:val="en-US"/>
              </w:rPr>
              <w:t>00</w:t>
            </w:r>
            <w:r w:rsidRPr="004B7C5F">
              <w:rPr>
                <w:rFonts w:ascii="Liberation Serif" w:hAnsi="Liberation Serif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11 153,8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4B7C5F">
              <w:rPr>
                <w:rFonts w:ascii="Liberation Serif" w:hAnsi="Liberation Serif"/>
                <w:sz w:val="14"/>
                <w:szCs w:val="14"/>
              </w:rPr>
              <w:t>(11 153,8</w:t>
            </w:r>
            <w:r w:rsidRPr="004B7C5F">
              <w:rPr>
                <w:rFonts w:ascii="Liberation Serif" w:hAnsi="Liberation Serif"/>
                <w:sz w:val="14"/>
                <w:szCs w:val="14"/>
                <w:lang w:val="en-US"/>
              </w:rPr>
              <w:t>00</w:t>
            </w:r>
            <w:r w:rsidRPr="004B7C5F">
              <w:rPr>
                <w:rFonts w:ascii="Liberation Serif" w:hAnsi="Liberation Serif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26 944,4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4B7C5F">
              <w:rPr>
                <w:rFonts w:ascii="Liberation Serif" w:hAnsi="Liberation Serif"/>
                <w:sz w:val="14"/>
                <w:szCs w:val="14"/>
              </w:rPr>
              <w:t>(26 944,4</w:t>
            </w:r>
            <w:r w:rsidRPr="004B7C5F">
              <w:rPr>
                <w:rFonts w:ascii="Liberation Serif" w:hAnsi="Liberation Serif"/>
                <w:sz w:val="14"/>
                <w:szCs w:val="14"/>
                <w:lang w:val="en-US"/>
              </w:rPr>
              <w:t>00</w:t>
            </w:r>
            <w:r w:rsidRPr="004B7C5F">
              <w:rPr>
                <w:rFonts w:ascii="Liberation Serif" w:hAnsi="Liberation Serif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ind w:left="-69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 xml:space="preserve"> 9 290,719</w:t>
            </w:r>
          </w:p>
          <w:p w:rsidR="003A19D6" w:rsidRPr="004B7C5F" w:rsidRDefault="003A19D6" w:rsidP="0059625B">
            <w:pPr>
              <w:ind w:left="-69"/>
              <w:jc w:val="center"/>
              <w:rPr>
                <w:rFonts w:ascii="Liberation Serif" w:hAnsi="Liberation Serif"/>
                <w:color w:val="FF0000"/>
                <w:sz w:val="14"/>
                <w:szCs w:val="14"/>
              </w:rPr>
            </w:pPr>
            <w:r w:rsidRPr="004B7C5F">
              <w:rPr>
                <w:rFonts w:ascii="Liberation Serif" w:hAnsi="Liberation Serif"/>
                <w:sz w:val="14"/>
                <w:szCs w:val="14"/>
              </w:rPr>
              <w:t>(4 210,719)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ind w:left="-144"/>
              <w:jc w:val="center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11 142,168</w:t>
            </w:r>
            <w:r w:rsidRPr="004B7C5F">
              <w:rPr>
                <w:rFonts w:ascii="Liberation Serif" w:hAnsi="Liberation Serif"/>
                <w:sz w:val="14"/>
                <w:szCs w:val="14"/>
              </w:rPr>
              <w:t>(4 039,068)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79 479,442</w:t>
            </w:r>
          </w:p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(79 479,442</w:t>
            </w:r>
            <w:r w:rsidRPr="004B7C5F">
              <w:rPr>
                <w:rFonts w:ascii="Liberation Serif" w:hAnsi="Liberation Serif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7 182,900 </w:t>
            </w:r>
          </w:p>
          <w:p w:rsidR="003A19D6" w:rsidRPr="00070568" w:rsidRDefault="003A19D6" w:rsidP="0059625B">
            <w:pPr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(7 182,900)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641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45 023,905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764,8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2 897,9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2 785,0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ind w:left="-69"/>
              <w:jc w:val="center"/>
              <w:rPr>
                <w:rFonts w:ascii="Liberation Serif" w:hAnsi="Liberation Serif"/>
                <w:color w:val="FF0000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13 305,511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12 222,984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13 047,710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21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  Благоустройство общественных территорий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070568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70568">
              <w:rPr>
                <w:rFonts w:ascii="Liberation Serif" w:hAnsi="Liberation Serif"/>
                <w:sz w:val="18"/>
                <w:szCs w:val="18"/>
              </w:rPr>
              <w:t>Орган местного самоуправления «Комитет по архитектуре и градостроительству Каменск-Уральского городского округа»,</w:t>
            </w:r>
          </w:p>
          <w:p w:rsidR="003A19D6" w:rsidRPr="00070568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70568">
              <w:rPr>
                <w:rFonts w:ascii="Liberation Serif" w:hAnsi="Liberation Serif"/>
                <w:sz w:val="18"/>
                <w:szCs w:val="18"/>
              </w:rPr>
              <w:t xml:space="preserve">муниципальное казенное учреждение </w:t>
            </w:r>
          </w:p>
          <w:p w:rsidR="003A19D6" w:rsidRPr="00070568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70568">
              <w:rPr>
                <w:rFonts w:ascii="Liberation Serif" w:hAnsi="Liberation Serif"/>
                <w:sz w:val="18"/>
                <w:szCs w:val="18"/>
              </w:rPr>
              <w:t xml:space="preserve">«Управление </w:t>
            </w:r>
          </w:p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070568">
              <w:rPr>
                <w:rFonts w:ascii="Liberation Serif" w:hAnsi="Liberation Serif"/>
                <w:sz w:val="18"/>
                <w:szCs w:val="18"/>
              </w:rPr>
              <w:t>капитального строительства»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left="-103"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 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ind w:left="-108" w:right="-11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743 011,055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6 532,5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50 295,7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14</w:t>
            </w:r>
            <w:r w:rsidRPr="004B7C5F">
              <w:rPr>
                <w:rFonts w:ascii="Liberation Serif" w:hAnsi="Liberation Serif"/>
                <w:sz w:val="16"/>
                <w:szCs w:val="16"/>
              </w:rPr>
              <w:t>4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 </w:t>
            </w:r>
            <w:r w:rsidRPr="004B7C5F">
              <w:rPr>
                <w:rFonts w:ascii="Liberation Serif" w:hAnsi="Liberation Serif"/>
                <w:sz w:val="16"/>
                <w:szCs w:val="16"/>
              </w:rPr>
              <w:t>889,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4B7C5F" w:rsidRDefault="003A19D6" w:rsidP="0059625B">
            <w:pPr>
              <w:ind w:left="-24" w:right="-117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162 388,</w:t>
            </w:r>
            <w:r>
              <w:rPr>
                <w:rFonts w:ascii="Liberation Serif" w:hAnsi="Liberation Serif"/>
                <w:sz w:val="16"/>
                <w:szCs w:val="16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160 164,330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212 740,650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6 000,000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38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624 214,650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3 249,6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44 648,0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ind w:left="-113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123 236,0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ind w:left="-24" w:right="-117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154 162,</w:t>
            </w:r>
            <w:r>
              <w:rPr>
                <w:rFonts w:ascii="Liberation Serif" w:hAnsi="Liberation Serif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150 000,00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148 918,460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4B7C5F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241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  <w:p w:rsidR="003A19D6" w:rsidRPr="00E0267E" w:rsidRDefault="003A19D6" w:rsidP="0059625B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 работ) </w:t>
            </w:r>
          </w:p>
          <w:p w:rsidR="003A19D6" w:rsidRPr="00E0267E" w:rsidRDefault="003A19D6" w:rsidP="0059625B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07056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118 796,405</w:t>
            </w:r>
          </w:p>
          <w:p w:rsidR="003A19D6" w:rsidRPr="0007056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(</w:t>
            </w:r>
            <w:r>
              <w:rPr>
                <w:rFonts w:ascii="Liberation Serif" w:hAnsi="Liberation Serif"/>
                <w:sz w:val="16"/>
                <w:szCs w:val="16"/>
              </w:rPr>
              <w:t>106 613,305</w:t>
            </w:r>
            <w:r w:rsidRPr="00070568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3A19D6" w:rsidRPr="0007056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07056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3 282,9</w:t>
            </w:r>
            <w:r w:rsidRPr="00070568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3A19D6" w:rsidRPr="0007056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(3 282,9</w:t>
            </w:r>
            <w:r w:rsidRPr="00070568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  <w:r w:rsidRPr="00070568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07056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5 647,7</w:t>
            </w:r>
            <w:r w:rsidRPr="00070568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3A19D6" w:rsidRPr="0007056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(5 647,7</w:t>
            </w:r>
            <w:r w:rsidRPr="00070568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  <w:r w:rsidRPr="00070568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070568" w:rsidRDefault="003A19D6" w:rsidP="0059625B">
            <w:pPr>
              <w:tabs>
                <w:tab w:val="left" w:pos="-113"/>
              </w:tabs>
              <w:ind w:left="-113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21</w:t>
            </w:r>
            <w:r w:rsidRPr="00070568">
              <w:rPr>
                <w:rFonts w:ascii="Liberation Serif" w:hAnsi="Liberation Serif"/>
                <w:sz w:val="16"/>
                <w:szCs w:val="16"/>
                <w:lang w:val="en-US"/>
              </w:rPr>
              <w:t> </w:t>
            </w:r>
            <w:r w:rsidRPr="00070568">
              <w:rPr>
                <w:rFonts w:ascii="Liberation Serif" w:hAnsi="Liberation Serif"/>
                <w:sz w:val="16"/>
                <w:szCs w:val="16"/>
              </w:rPr>
              <w:t>653,1</w:t>
            </w:r>
            <w:r w:rsidRPr="00070568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3A19D6" w:rsidRPr="00070568" w:rsidRDefault="003A19D6" w:rsidP="0059625B">
            <w:pPr>
              <w:tabs>
                <w:tab w:val="left" w:pos="-113"/>
              </w:tabs>
              <w:ind w:left="-113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(21</w:t>
            </w:r>
            <w:r w:rsidRPr="00070568">
              <w:rPr>
                <w:rFonts w:ascii="Liberation Serif" w:hAnsi="Liberation Serif"/>
                <w:sz w:val="16"/>
                <w:szCs w:val="16"/>
                <w:lang w:val="en-US"/>
              </w:rPr>
              <w:t> </w:t>
            </w:r>
            <w:r w:rsidRPr="00070568">
              <w:rPr>
                <w:rFonts w:ascii="Liberation Serif" w:hAnsi="Liberation Serif"/>
                <w:sz w:val="16"/>
                <w:szCs w:val="16"/>
              </w:rPr>
              <w:t>653,1</w:t>
            </w:r>
            <w:r w:rsidRPr="00070568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  <w:r w:rsidRPr="00070568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07056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8 226,185</w:t>
            </w:r>
          </w:p>
          <w:p w:rsidR="003A19D6" w:rsidRPr="0007056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(3 146,185)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07056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10 164,330</w:t>
            </w:r>
          </w:p>
          <w:p w:rsidR="003A19D6" w:rsidRPr="0007056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(3 061,230)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07056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63 822,190</w:t>
            </w:r>
          </w:p>
          <w:p w:rsidR="003A19D6" w:rsidRPr="0007056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(</w:t>
            </w:r>
            <w:r>
              <w:rPr>
                <w:rFonts w:ascii="Liberation Serif" w:hAnsi="Liberation Serif"/>
                <w:sz w:val="16"/>
                <w:szCs w:val="16"/>
              </w:rPr>
              <w:t>63 822,190</w:t>
            </w:r>
            <w:r w:rsidRPr="00070568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07056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6 000,000</w:t>
            </w:r>
          </w:p>
          <w:p w:rsidR="003A19D6" w:rsidRPr="0007056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(6 000,000)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07056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186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1.1. Благоустройство </w:t>
            </w:r>
            <w:r w:rsidRPr="00B91A56">
              <w:rPr>
                <w:rFonts w:ascii="Liberation Serif" w:hAnsi="Liberation Serif"/>
              </w:rPr>
              <w:lastRenderedPageBreak/>
              <w:t>общественной территории: Сквер по улице Тимирязева           (1 этап)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</w:t>
            </w:r>
            <w:r w:rsidRPr="00B91A56">
              <w:rPr>
                <w:rFonts w:ascii="Liberation Serif" w:hAnsi="Liberation Serif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090</w:t>
            </w:r>
            <w:r w:rsidRPr="00B91A56">
              <w:rPr>
                <w:rFonts w:ascii="Liberation Serif" w:hAnsi="Liberation Serif"/>
              </w:rPr>
              <w:lastRenderedPageBreak/>
              <w:t>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6532,5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6 532,5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7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3249,6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3 249,6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83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3282,9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3 282,9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1.2. Благоустройство общественной территории: Сквер по улице Тимирязева           (2 этап)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09002</w:t>
            </w:r>
            <w:r w:rsidRPr="00B91A56">
              <w:rPr>
                <w:rFonts w:ascii="Liberation Serif" w:hAnsi="Liberation Serif"/>
                <w:lang w:val="en-US"/>
              </w:rPr>
              <w:t>L</w:t>
            </w:r>
            <w:r w:rsidRPr="00B91A56">
              <w:rPr>
                <w:rFonts w:ascii="Liberation Serif" w:hAnsi="Liberation Serif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7 499,9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7 499,9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6 749,9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6 749,9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81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7</w:t>
            </w:r>
            <w:r w:rsidRPr="00B248DC">
              <w:rPr>
                <w:rFonts w:ascii="Liberation Serif" w:hAnsi="Liberation Serif"/>
                <w:sz w:val="18"/>
                <w:szCs w:val="18"/>
                <w:lang w:val="en-US"/>
              </w:rPr>
              <w:t>50</w:t>
            </w:r>
            <w:r w:rsidRPr="00B248DC">
              <w:rPr>
                <w:rFonts w:ascii="Liberation Serif" w:hAnsi="Liberation Serif"/>
                <w:sz w:val="18"/>
                <w:szCs w:val="18"/>
              </w:rPr>
              <w:t>,</w:t>
            </w:r>
            <w:r w:rsidRPr="00B248DC">
              <w:rPr>
                <w:rFonts w:ascii="Liberation Serif" w:hAnsi="Liberation Serif"/>
                <w:sz w:val="18"/>
                <w:szCs w:val="18"/>
                <w:lang w:val="en-US"/>
              </w:rPr>
              <w:t>0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7</w:t>
            </w:r>
            <w:r w:rsidRPr="00B248DC">
              <w:rPr>
                <w:rFonts w:ascii="Liberation Serif" w:hAnsi="Liberation Serif"/>
                <w:sz w:val="18"/>
                <w:szCs w:val="18"/>
                <w:lang w:val="en-US"/>
              </w:rPr>
              <w:t>50</w:t>
            </w:r>
            <w:r w:rsidRPr="00B248DC">
              <w:rPr>
                <w:rFonts w:ascii="Liberation Serif" w:hAnsi="Liberation Serif"/>
                <w:sz w:val="18"/>
                <w:szCs w:val="18"/>
              </w:rPr>
              <w:t>,</w:t>
            </w:r>
            <w:r w:rsidRPr="00B248DC">
              <w:rPr>
                <w:rFonts w:ascii="Liberation Serif" w:hAnsi="Liberation Serif"/>
                <w:sz w:val="18"/>
                <w:szCs w:val="18"/>
                <w:lang w:val="en-US"/>
              </w:rPr>
              <w:t>0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1.3. Благоустройство общественной территории Сквер по ул. Тимирязева</w:t>
            </w: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(3 этап)</w:t>
            </w: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09002</w:t>
            </w:r>
            <w:r w:rsidRPr="00B91A56">
              <w:rPr>
                <w:rFonts w:ascii="Liberation Serif" w:hAnsi="Liberation Serif"/>
                <w:lang w:val="en-US"/>
              </w:rPr>
              <w:t>L</w:t>
            </w:r>
            <w:r w:rsidRPr="00B91A56">
              <w:rPr>
                <w:rFonts w:ascii="Liberation Serif" w:hAnsi="Liberation Serif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2 242,7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2 242,7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1 898,0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1 898,0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344,7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344,7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1.4. Благоустройство Городского парка в лесопарковой зоне, ограниченной улицами Ленина, Кадочникова и Рябова (1 этап) 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09002</w:t>
            </w:r>
            <w:r w:rsidRPr="00B91A56">
              <w:rPr>
                <w:rFonts w:ascii="Liberation Serif" w:hAnsi="Liberation Serif"/>
                <w:lang w:val="en-US"/>
              </w:rPr>
              <w:t>L</w:t>
            </w:r>
            <w:r w:rsidRPr="00B91A56">
              <w:rPr>
                <w:rFonts w:ascii="Liberation Serif" w:hAnsi="Liberation Serif"/>
              </w:rPr>
              <w:t>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40 000,1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40 000,1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36 000,1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36 000,1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4 000,0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4 000,0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1.5. Благоустройство Городского парка в лесопарковой зоне, ограниченной улицами Ленина, Кадочникова и Рябова (2 этап)</w:t>
            </w: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Всего:</w:t>
            </w:r>
          </w:p>
          <w:p w:rsidR="003A19D6" w:rsidRPr="00B91A56" w:rsidRDefault="003A19D6" w:rsidP="0059625B">
            <w:pPr>
              <w:ind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60 827,0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60 827,0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54 521,1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54 521,1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</w:tr>
      <w:tr w:rsidR="003A19D6" w:rsidRPr="00B91A56" w:rsidTr="0059625B">
        <w:trPr>
          <w:trHeight w:val="28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  <w:lang w:val="en-US"/>
              </w:rPr>
              <w:t>6 305</w:t>
            </w:r>
            <w:r w:rsidRPr="00B248DC">
              <w:rPr>
                <w:rFonts w:ascii="Liberation Serif" w:hAnsi="Liberation Serif"/>
                <w:sz w:val="16"/>
                <w:szCs w:val="16"/>
              </w:rPr>
              <w:t>,9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  <w:lang w:val="en-US"/>
              </w:rPr>
              <w:t>6 305</w:t>
            </w:r>
            <w:r w:rsidRPr="00B248DC">
              <w:rPr>
                <w:rFonts w:ascii="Liberation Serif" w:hAnsi="Liberation Serif"/>
                <w:sz w:val="16"/>
                <w:szCs w:val="16"/>
              </w:rPr>
              <w:t>,9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</w:tr>
      <w:tr w:rsidR="003A19D6" w:rsidRPr="00B91A56" w:rsidTr="0059625B">
        <w:trPr>
          <w:trHeight w:val="812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СМР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00223000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248,0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248,0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1.6. Комплексное благоустройство площади А.М. Горького с капитальным ремонтом фонтана </w:t>
            </w: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(1 этап)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45 701,46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37 955,3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2 726,06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27 839,5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27 839,5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90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10 115,8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10 115,8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828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СМР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00223000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7 746,16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5 020,1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2 726,06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826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ПИР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2 002,5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2 002,5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42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1.7. Комплексное благоустройство общественной территории лыжно-лодочной базы «Металлист» (1</w:t>
            </w:r>
            <w:r>
              <w:rPr>
                <w:rFonts w:ascii="Liberation Serif" w:hAnsi="Liberation Serif"/>
              </w:rPr>
              <w:t>,2,3</w:t>
            </w:r>
            <w:r w:rsidRPr="00B91A56">
              <w:rPr>
                <w:rFonts w:ascii="Liberation Serif" w:hAnsi="Liberation Serif"/>
              </w:rPr>
              <w:t xml:space="preserve"> этап), расположенной между бул. Парижской Коммуны и ул. Калинина,  вдоль ул. </w:t>
            </w:r>
            <w:r w:rsidRPr="00B91A56">
              <w:rPr>
                <w:rFonts w:ascii="Liberation Serif" w:hAnsi="Liberation Serif"/>
              </w:rPr>
              <w:lastRenderedPageBreak/>
              <w:t xml:space="preserve">Гоголя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E0267E" w:rsidRDefault="003A19D6" w:rsidP="0059625B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B91A56">
              <w:rPr>
                <w:rFonts w:ascii="Liberation Serif" w:hAnsi="Liberation Serif"/>
              </w:rPr>
              <w:t xml:space="preserve">Всего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 работ):</w:t>
            </w:r>
          </w:p>
          <w:p w:rsidR="003A19D6" w:rsidRPr="00B91A56" w:rsidRDefault="003A19D6" w:rsidP="0059625B">
            <w:pPr>
              <w:ind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в том числе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 xml:space="preserve"> 55 216,89</w:t>
            </w: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45 417,2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9 799,69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(9 799,69</w:t>
            </w:r>
            <w:r>
              <w:rPr>
                <w:rFonts w:ascii="Liberation Serif" w:hAnsi="Liberation Serif"/>
                <w:sz w:val="16"/>
                <w:szCs w:val="16"/>
              </w:rPr>
              <w:t>2</w:t>
            </w:r>
            <w:r w:rsidRPr="00B248DC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50 479,09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40 875,4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9 603,69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606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454A91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4 737,80</w:t>
            </w: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4 541,8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196,00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8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 xml:space="preserve">1.8. </w:t>
            </w:r>
            <w:proofErr w:type="gramStart"/>
            <w:r w:rsidRPr="00B91A56">
              <w:rPr>
                <w:rFonts w:ascii="Liberation Serif" w:hAnsi="Liberation Serif"/>
                <w:color w:val="000000" w:themeColor="text1"/>
              </w:rPr>
              <w:t>Благоустройство территории ДК «Современник» по ул. Лермонтова, д. 133 г. Каменск-Уральский</w:t>
            </w:r>
            <w:proofErr w:type="gramEnd"/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E0267E" w:rsidRDefault="003A19D6" w:rsidP="0059625B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B91A56">
              <w:rPr>
                <w:rFonts w:ascii="Liberation Serif" w:hAnsi="Liberation Serif"/>
              </w:rPr>
              <w:t xml:space="preserve">Всего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 работ):</w:t>
            </w:r>
          </w:p>
          <w:p w:rsidR="003A19D6" w:rsidRPr="00B91A56" w:rsidRDefault="003A19D6" w:rsidP="0059625B">
            <w:pPr>
              <w:ind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46 383,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798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46 383,798</w:t>
            </w:r>
          </w:p>
          <w:p w:rsidR="003A19D6" w:rsidRPr="00454A91" w:rsidRDefault="003A19D6" w:rsidP="0059625B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454A91">
              <w:rPr>
                <w:rFonts w:ascii="Liberation Serif" w:hAnsi="Liberation Serif"/>
                <w:sz w:val="15"/>
                <w:szCs w:val="15"/>
              </w:rPr>
              <w:t>(46 373,798)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45 446,</w:t>
            </w:r>
            <w:r>
              <w:rPr>
                <w:rFonts w:ascii="Liberation Serif" w:hAnsi="Liberation Serif"/>
                <w:sz w:val="16"/>
                <w:szCs w:val="16"/>
              </w:rPr>
              <w:t>298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45 446,</w:t>
            </w:r>
            <w:r>
              <w:rPr>
                <w:rFonts w:ascii="Liberation Serif" w:hAnsi="Liberation Serif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8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927,50</w:t>
            </w:r>
            <w:r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927,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78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СМР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9D6" w:rsidRPr="00B248DC" w:rsidRDefault="003A19D6" w:rsidP="0059625B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10,00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248DC" w:rsidRDefault="003A19D6" w:rsidP="0059625B">
            <w:pPr>
              <w:ind w:right="-11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10,00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78"/>
          <w:jc w:val="center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1.9. Комплексное благоустройство территории сквера «Молодежный», расположенного на пересечении ул. Кутузова и пер. Ученического 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E0267E" w:rsidRDefault="003A19D6" w:rsidP="0059625B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B91A56">
              <w:rPr>
                <w:rFonts w:ascii="Liberation Serif" w:hAnsi="Liberation Serif"/>
              </w:rPr>
              <w:t xml:space="preserve">Всего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 работ):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9D6" w:rsidRPr="00B248DC" w:rsidRDefault="003A19D6" w:rsidP="0059625B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32 288,520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332,3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ind w:right="-11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31 956,22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  <w:p w:rsidR="003A19D6" w:rsidRPr="00B248DC" w:rsidRDefault="003A19D6" w:rsidP="0059625B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(31 828,81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172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9D6" w:rsidRPr="00454A91" w:rsidRDefault="003A19D6" w:rsidP="0059625B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31 192,25</w:t>
            </w: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248DC" w:rsidRDefault="003A19D6" w:rsidP="0059625B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31 192,25</w:t>
            </w: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27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9D6" w:rsidRPr="00454A91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636,5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636,5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25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ПИР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430,43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332,30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98,13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631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СМР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29,28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29,28</w:t>
            </w:r>
            <w:r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531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1.10. Благоустройство бульвара Парижской Коммуны (от ул. 4-й Пятилетки до входа в Геологический музей)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E0267E" w:rsidRDefault="003A19D6" w:rsidP="0059625B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B91A56">
              <w:rPr>
                <w:rFonts w:ascii="Liberation Serif" w:hAnsi="Liberation Serif"/>
              </w:rPr>
              <w:t>Всег</w:t>
            </w:r>
            <w:proofErr w:type="gramStart"/>
            <w:r w:rsidRPr="00B91A56">
              <w:rPr>
                <w:rFonts w:ascii="Liberation Serif" w:hAnsi="Liberation Serif"/>
              </w:rPr>
              <w:t>о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>(</w:t>
            </w:r>
            <w:proofErr w:type="gramEnd"/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в том числе на цели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 работ):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A19D6" w:rsidRPr="00373BD1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69 581,966</w:t>
            </w:r>
          </w:p>
          <w:p w:rsidR="003A19D6" w:rsidRPr="00B248DC" w:rsidRDefault="003A19D6" w:rsidP="0059625B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266,3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69 315,6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66</w:t>
            </w:r>
          </w:p>
          <w:p w:rsidR="003A19D6" w:rsidRPr="00880FF2" w:rsidRDefault="003A19D6" w:rsidP="0059625B">
            <w:pPr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880FF2">
              <w:rPr>
                <w:rFonts w:ascii="Liberation Serif" w:hAnsi="Liberation Serif" w:cs="Liberation Serif"/>
                <w:sz w:val="15"/>
                <w:szCs w:val="15"/>
              </w:rPr>
              <w:t>(69 306,366)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67 920,2</w:t>
            </w:r>
            <w:r>
              <w:rPr>
                <w:rFonts w:ascii="Liberation Serif" w:hAnsi="Liberation Serif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67 920,2</w:t>
            </w:r>
            <w:r>
              <w:rPr>
                <w:rFonts w:ascii="Liberation Serif" w:hAnsi="Liberation Serif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525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880FF2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1 386,1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1 386,1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840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ПИР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275,60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266,3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9,30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1.1</w:t>
            </w:r>
            <w:r>
              <w:rPr>
                <w:rFonts w:ascii="Liberation Serif" w:hAnsi="Liberation Serif"/>
              </w:rPr>
              <w:t>1</w:t>
            </w:r>
            <w:r w:rsidRPr="00B91A56">
              <w:rPr>
                <w:rFonts w:ascii="Liberation Serif" w:hAnsi="Liberation Serif"/>
              </w:rPr>
              <w:t>. Комплексное благоустройство общественной территории берега р. Исеть вдоль ул. Набережная, на участке от ул. Гагарина до ул. Каменская</w:t>
            </w:r>
            <w:r>
              <w:rPr>
                <w:rFonts w:ascii="Liberation Serif" w:hAnsi="Liberation Serif"/>
              </w:rPr>
              <w:t xml:space="preserve"> (1 этап)</w:t>
            </w: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nil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36 241,450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373BD1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996,92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373BD1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35 244,530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07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248DC" w:rsidRDefault="003A19D6" w:rsidP="0059625B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30 518,60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ind w:left="-2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30 518,60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570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622,83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622,83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540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944,52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944,52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684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СМР </w:t>
            </w:r>
            <w:r w:rsidRPr="00D16202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D16202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D16202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4 155,500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373BD1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52,40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4 103,100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684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1.12. </w:t>
            </w:r>
            <w:r w:rsidRPr="001B02C6">
              <w:rPr>
                <w:rFonts w:ascii="Liberation Serif" w:hAnsi="Liberation Serif"/>
              </w:rPr>
              <w:t>Комплексное благоустройство общественной территории от ДК «Юность» до СК «Олимп»</w:t>
            </w: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73 145,70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543,35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373BD1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72 602,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54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  <w:color w:val="984806" w:themeColor="accent6" w:themeShade="80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  <w:color w:val="984806" w:themeColor="accent6" w:themeShade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  <w:color w:val="984806" w:themeColor="accent6" w:themeShade="80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71 150,30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373BD1" w:rsidRDefault="003A19D6" w:rsidP="0059625B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71 150,30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730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  <w:color w:val="984806" w:themeColor="accent6" w:themeShade="80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  <w:color w:val="984806" w:themeColor="accent6" w:themeShade="8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  <w:color w:val="984806" w:themeColor="accent6" w:themeShade="80"/>
              </w:rPr>
            </w:pPr>
            <w:r w:rsidRPr="00B91A56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1 452,05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373BD1" w:rsidRDefault="003A19D6" w:rsidP="0059625B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1 452,05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600,0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373BD1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542,80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СМР </w:t>
            </w:r>
            <w:r w:rsidRPr="00D16202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D16202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D16202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0,55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373BD1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0,55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7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</w:rPr>
              <w:t>1.1</w:t>
            </w:r>
            <w:r>
              <w:rPr>
                <w:rFonts w:ascii="Liberation Serif" w:hAnsi="Liberation Serif"/>
              </w:rPr>
              <w:t>3</w:t>
            </w:r>
            <w:r w:rsidRPr="00B91A56">
              <w:rPr>
                <w:rFonts w:ascii="Liberation Serif" w:hAnsi="Liberation Serif"/>
              </w:rPr>
              <w:t xml:space="preserve">. </w:t>
            </w:r>
            <w:r>
              <w:rPr>
                <w:rFonts w:ascii="Liberation Serif" w:hAnsi="Liberation Serif"/>
              </w:rPr>
              <w:t xml:space="preserve">Комплексное благоустройство общественной территории пешеходной аллеи по ул. </w:t>
            </w:r>
            <w:proofErr w:type="spellStart"/>
            <w:r>
              <w:rPr>
                <w:rFonts w:ascii="Liberation Serif" w:hAnsi="Liberation Serif"/>
              </w:rPr>
              <w:t>Тевосяна</w:t>
            </w:r>
            <w:proofErr w:type="spellEnd"/>
            <w:r>
              <w:rPr>
                <w:rFonts w:ascii="Liberation Serif" w:hAnsi="Liberation Serif"/>
              </w:rPr>
              <w:t xml:space="preserve"> до площади Ленинского Комсомола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9D6" w:rsidRPr="00373BD1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  <w:lang w:val="en-US"/>
              </w:rPr>
              <w:t>49 984</w:t>
            </w:r>
            <w:r>
              <w:rPr>
                <w:rFonts w:ascii="Liberation Serif" w:hAnsi="Liberation Serif"/>
                <w:sz w:val="16"/>
                <w:szCs w:val="16"/>
              </w:rPr>
              <w:t>,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73BD1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666,96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73BD1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49 317,45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162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48 331,1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73BD1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48 331,10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27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A19D6" w:rsidRPr="00373BD1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986,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373BD1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986,35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614,55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373BD1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614,55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248DC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СМР </w:t>
            </w:r>
            <w:r w:rsidRPr="00D16202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D16202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D16202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52,41</w:t>
            </w:r>
            <w:r w:rsidRPr="00A625C4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52,41</w:t>
            </w:r>
            <w:r w:rsidRPr="00A625C4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1.1</w:t>
            </w:r>
            <w:r>
              <w:rPr>
                <w:rFonts w:ascii="Liberation Serif" w:hAnsi="Liberation Serif"/>
              </w:rPr>
              <w:t>4</w:t>
            </w:r>
            <w:r w:rsidRPr="00B91A56">
              <w:rPr>
                <w:rFonts w:ascii="Liberation Serif" w:hAnsi="Liberation Serif"/>
              </w:rPr>
              <w:t>. Комплексное благоустройство территории прилегающей к ДК «Металлург»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87 000,000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82054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86 000,000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A19D6" w:rsidRPr="001E4F9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60 200,000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60 200,000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  <w:r>
              <w:rPr>
                <w:rFonts w:ascii="Liberation Serif" w:hAnsi="Liberation Serif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25 800,000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82054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25 800,000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A19D6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1 000,000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A625C4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1.1</w:t>
            </w:r>
            <w:r>
              <w:rPr>
                <w:rFonts w:ascii="Liberation Serif" w:hAnsi="Liberation Serif"/>
              </w:rPr>
              <w:t>5</w:t>
            </w:r>
            <w:r w:rsidRPr="00B91A56">
              <w:rPr>
                <w:rFonts w:ascii="Liberation Serif" w:hAnsi="Liberation Serif"/>
              </w:rPr>
              <w:t>. Комплексное благоустройство общественной территории «</w:t>
            </w:r>
            <w:proofErr w:type="spellStart"/>
            <w:r w:rsidRPr="00B91A56">
              <w:rPr>
                <w:rFonts w:ascii="Liberation Serif" w:hAnsi="Liberation Serif"/>
              </w:rPr>
              <w:t>Байновский</w:t>
            </w:r>
            <w:proofErr w:type="spellEnd"/>
            <w:r w:rsidRPr="00B91A56">
              <w:rPr>
                <w:rFonts w:ascii="Liberation Serif" w:hAnsi="Liberation Serif"/>
              </w:rPr>
              <w:t xml:space="preserve"> сад»</w:t>
            </w:r>
          </w:p>
          <w:p w:rsidR="003A19D6" w:rsidRPr="00B91A56" w:rsidRDefault="003A19D6" w:rsidP="0059625B">
            <w:pPr>
              <w:rPr>
                <w:rFonts w:ascii="Liberation Serif" w:hAnsi="Liberation Serif"/>
                <w:color w:val="FF0000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82054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56 000</w:t>
            </w:r>
            <w:r w:rsidRPr="0082054D">
              <w:rPr>
                <w:rFonts w:ascii="Liberation Serif" w:hAnsi="Liberation Serif"/>
                <w:sz w:val="16"/>
                <w:szCs w:val="16"/>
              </w:rPr>
              <w:t>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82054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82054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82054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82054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82054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82054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55 0</w:t>
            </w:r>
            <w:r w:rsidRPr="0082054D">
              <w:rPr>
                <w:rFonts w:ascii="Liberation Serif" w:hAnsi="Liberation Serif"/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1E4F9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38 500,00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1E4F9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1E4F9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1E4F9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1E4F9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1E4F9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1E4F9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38 500,000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16 5</w:t>
            </w:r>
            <w:r w:rsidRPr="004919DA">
              <w:rPr>
                <w:rFonts w:ascii="Liberation Serif" w:hAnsi="Liberation Serif"/>
                <w:sz w:val="16"/>
                <w:szCs w:val="16"/>
              </w:rPr>
              <w:t>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16 500,000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1 0</w:t>
            </w:r>
            <w:r w:rsidRPr="004919DA">
              <w:rPr>
                <w:rFonts w:ascii="Liberation Serif" w:hAnsi="Liberation Serif"/>
                <w:sz w:val="16"/>
                <w:szCs w:val="16"/>
              </w:rPr>
              <w:t>00,00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1.16. </w:t>
            </w:r>
            <w:r w:rsidRPr="00B91A56">
              <w:rPr>
                <w:rFonts w:ascii="Liberation Serif" w:hAnsi="Liberation Serif"/>
              </w:rPr>
              <w:t xml:space="preserve">Комплексное благоустройство общественной территории берега р. </w:t>
            </w:r>
            <w:r w:rsidRPr="00B91A56">
              <w:rPr>
                <w:rFonts w:ascii="Liberation Serif" w:hAnsi="Liberation Serif"/>
              </w:rPr>
              <w:lastRenderedPageBreak/>
              <w:t>Исеть вдоль ул. Набережная, на участке от ул. Гагарина до ул. Каменская</w:t>
            </w:r>
            <w:r>
              <w:rPr>
                <w:rFonts w:ascii="Liberation Serif" w:hAnsi="Liberation Serif"/>
              </w:rPr>
              <w:t xml:space="preserve"> (2 этап)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A19D6" w:rsidRPr="0082054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</w:t>
            </w:r>
            <w:r w:rsidRPr="0082054D">
              <w:rPr>
                <w:rFonts w:ascii="Liberation Serif" w:hAnsi="Liberation Serif"/>
                <w:sz w:val="16"/>
                <w:szCs w:val="16"/>
              </w:rPr>
              <w:t> 000,000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82054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82054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82054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82054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82054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82054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50 000,000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A19D6" w:rsidRPr="001E4F9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35 000,000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1E4F9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1E4F9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1E4F9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1E4F9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1E4F9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1E4F9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35 000,000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1018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4919DA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1</w:t>
            </w:r>
            <w:r>
              <w:rPr>
                <w:rFonts w:ascii="Liberation Serif" w:hAnsi="Liberation Serif"/>
                <w:sz w:val="16"/>
                <w:szCs w:val="16"/>
              </w:rPr>
              <w:t>5</w:t>
            </w:r>
            <w:r w:rsidRPr="004919DA">
              <w:rPr>
                <w:rFonts w:ascii="Liberation Serif" w:hAnsi="Liberation Serif"/>
                <w:sz w:val="16"/>
                <w:szCs w:val="16"/>
              </w:rPr>
              <w:t> 000,000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15 000,000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3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1.17. Комплексное благоустройство общественной территории возле памятника «Звезда» по ул. </w:t>
            </w:r>
            <w:proofErr w:type="spellStart"/>
            <w:r>
              <w:rPr>
                <w:rFonts w:ascii="Liberation Serif" w:hAnsi="Liberation Serif"/>
              </w:rPr>
              <w:t>Кунавина</w:t>
            </w:r>
            <w:proofErr w:type="spellEnd"/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A19D6" w:rsidRPr="0082054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22 740,650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82054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82054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82054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82054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82054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82054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21 740,650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531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A19D6" w:rsidRPr="001E4F9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15 280,460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1E4F9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1E4F9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1E4F9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1E4F9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1E4F9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1E4F9D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15 218,460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553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6 522,190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6 522,190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1018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1 0</w:t>
            </w:r>
            <w:r w:rsidRPr="004919DA">
              <w:rPr>
                <w:rFonts w:ascii="Liberation Serif" w:hAnsi="Liberation Serif"/>
                <w:sz w:val="16"/>
                <w:szCs w:val="16"/>
              </w:rPr>
              <w:t>00,00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4919D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214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1.18. Комплексное благоустройство общественной территории Театра Драмы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 xml:space="preserve">1 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  <w:r w:rsidRPr="0094685A">
              <w:rPr>
                <w:rFonts w:ascii="Liberation Serif" w:hAnsi="Liberation Serif"/>
                <w:sz w:val="16"/>
                <w:szCs w:val="16"/>
              </w:rPr>
              <w:t>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214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214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214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214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1.19. Комплексное благоустройство общественной территории сквера у школы №5 и пешеходной аллеи по ул. Строителей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 xml:space="preserve">1 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  <w:r w:rsidRPr="0094685A">
              <w:rPr>
                <w:rFonts w:ascii="Liberation Serif" w:hAnsi="Liberation Serif"/>
                <w:sz w:val="16"/>
                <w:szCs w:val="16"/>
              </w:rPr>
              <w:t>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214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214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94685A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214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214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1.20</w:t>
            </w:r>
            <w:r w:rsidRPr="00B91A56">
              <w:rPr>
                <w:rFonts w:ascii="Liberation Serif" w:hAnsi="Liberation Serif"/>
              </w:rPr>
              <w:t>. Комплексное благоустройство общественной территории берега р. Исеть вдоль ул. Набережная, на участке от ул. Гагарина до ул. Каменская</w:t>
            </w:r>
            <w:r>
              <w:rPr>
                <w:rFonts w:ascii="Liberation Serif" w:hAnsi="Liberation Serif"/>
              </w:rPr>
              <w:t xml:space="preserve"> (3 этап)</w:t>
            </w: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250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94685A">
              <w:rPr>
                <w:rFonts w:ascii="Liberation Serif" w:hAnsi="Liberation Serif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200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94685A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1 000,000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41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</w:t>
            </w:r>
            <w:r>
              <w:rPr>
                <w:rFonts w:ascii="Liberation Serif" w:hAnsi="Liberation Serif"/>
              </w:rPr>
              <w:t>21</w:t>
            </w:r>
            <w:r w:rsidRPr="00B91A56">
              <w:rPr>
                <w:rFonts w:ascii="Liberation Serif" w:hAnsi="Liberation Serif"/>
              </w:rPr>
              <w:t>. Благоустройство сквера между жилыми домами № 97, 101 по ул. Каменская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751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751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7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1.22.</w:t>
            </w:r>
            <w:r w:rsidRPr="00B91A56">
              <w:rPr>
                <w:rFonts w:ascii="Liberation Serif" w:hAnsi="Liberation Serif"/>
              </w:rPr>
              <w:t xml:space="preserve"> Благоустройство парка в поселке «Северный»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B76110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76110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76110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76110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76110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76110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76110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7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7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7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</w:tr>
      <w:tr w:rsidR="003A19D6" w:rsidRPr="00B91A56" w:rsidTr="0059625B">
        <w:trPr>
          <w:trHeight w:val="47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1.23. Б</w:t>
            </w:r>
            <w:r w:rsidRPr="00B91A56">
              <w:rPr>
                <w:rFonts w:ascii="Liberation Serif" w:hAnsi="Liberation Serif"/>
              </w:rPr>
              <w:t xml:space="preserve">лагоустройство </w:t>
            </w:r>
            <w:r>
              <w:rPr>
                <w:rFonts w:ascii="Liberation Serif" w:hAnsi="Liberation Serif"/>
              </w:rPr>
              <w:t xml:space="preserve">парка за зданием </w:t>
            </w:r>
            <w:r>
              <w:rPr>
                <w:rFonts w:ascii="Liberation Serif" w:hAnsi="Liberation Serif"/>
              </w:rPr>
              <w:lastRenderedPageBreak/>
              <w:t>бывшего клуба по адресу: ул. 2-я Рабочая, д.97, поселок Силикатный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B76110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91</w:t>
            </w:r>
            <w:r w:rsidRPr="00B76110">
              <w:rPr>
                <w:rFonts w:ascii="Liberation Serif" w:hAnsi="Liberation Serif"/>
                <w:sz w:val="16"/>
                <w:szCs w:val="16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76110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76110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76110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76110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76110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76110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76110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76110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7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1157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B76110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76110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76110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76110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1157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7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</w:t>
            </w:r>
            <w:r>
              <w:rPr>
                <w:rFonts w:ascii="Liberation Serif" w:hAnsi="Liberation Serif"/>
              </w:rPr>
              <w:t>24</w:t>
            </w:r>
            <w:r w:rsidRPr="00B91A56">
              <w:rPr>
                <w:rFonts w:ascii="Liberation Serif" w:hAnsi="Liberation Serif"/>
              </w:rPr>
              <w:t>. Благоустройство общественных территорий по результатам  проведения очередного либо дополнительного отбора заявок</w:t>
            </w: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3 0</w:t>
            </w:r>
            <w:r w:rsidRPr="00380B48">
              <w:rPr>
                <w:rFonts w:ascii="Liberation Serif" w:hAnsi="Liberation Serif"/>
                <w:sz w:val="16"/>
                <w:szCs w:val="16"/>
              </w:rPr>
              <w:t>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3 000,000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9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Областной 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Бюджет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85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85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3 0</w:t>
            </w:r>
            <w:r w:rsidRPr="0094685A">
              <w:rPr>
                <w:rFonts w:ascii="Liberation Serif" w:hAnsi="Liberation Serif"/>
                <w:sz w:val="16"/>
                <w:szCs w:val="16"/>
              </w:rPr>
              <w:t>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94685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C963CA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963CA">
              <w:rPr>
                <w:rFonts w:ascii="Liberation Serif" w:hAnsi="Liberation Serif"/>
                <w:sz w:val="16"/>
                <w:szCs w:val="16"/>
              </w:rPr>
              <w:t>3 000,000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 Благоустройство дворовых территорий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Отраслевой орган Администрации Каменск-Уральского </w:t>
            </w:r>
            <w:r w:rsidRPr="00B91A56">
              <w:rPr>
                <w:rFonts w:ascii="Liberation Serif" w:hAnsi="Liberation Serif"/>
              </w:rPr>
              <w:lastRenderedPageBreak/>
              <w:t>городского округа по жилищному хозяйству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ind w:left="-108" w:right="-110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323 015,829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15 295,900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57 957,800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55 698,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2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66 527,555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61 114,922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65 238,552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1 182,900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24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240 980,099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7 199,200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49 553,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8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47 621,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9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52 157,510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47 914,100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36 533,590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1301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  <w:p w:rsidR="003A19D6" w:rsidRPr="006203D3" w:rsidRDefault="003A19D6" w:rsidP="0059625B">
            <w:pPr>
              <w:ind w:right="-110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 xml:space="preserve">(включая средства </w:t>
            </w:r>
            <w:proofErr w:type="spellStart"/>
            <w:r w:rsidRPr="006203D3">
              <w:rPr>
                <w:rFonts w:ascii="Liberation Serif" w:hAnsi="Liberation Serif"/>
                <w:sz w:val="16"/>
                <w:szCs w:val="16"/>
              </w:rPr>
              <w:t>софинансирования</w:t>
            </w:r>
            <w:proofErr w:type="spellEnd"/>
            <w:r w:rsidRPr="006203D3">
              <w:rPr>
                <w:rFonts w:ascii="Liberation Serif" w:hAnsi="Liberation Serif"/>
                <w:sz w:val="16"/>
                <w:szCs w:val="16"/>
              </w:rPr>
              <w:t xml:space="preserve"> работ) 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37 011,824</w:t>
            </w:r>
          </w:p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(37 011,824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7 331,900</w:t>
            </w:r>
          </w:p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(7 331,900)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5 506,100</w:t>
            </w:r>
          </w:p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(5 506,100)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5 291,300</w:t>
            </w:r>
          </w:p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(5 291,300)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1 064,534</w:t>
            </w:r>
          </w:p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(1 064,534)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977,838</w:t>
            </w:r>
          </w:p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(977,838)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15 657,252</w:t>
            </w:r>
          </w:p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(15 657,252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1 182,900 </w:t>
            </w:r>
          </w:p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(1 182,900)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761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45 023,905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764,800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2 897,900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2 78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5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13 305,511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12 222,984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13 047,710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2.1. Благоустройство дворовой территории многоквартирных домов № 1 и № 3 по ул. Добролюбова</w:t>
            </w: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15 295,900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15 295,900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30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7 199,200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7 199,200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294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7 331,900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7 331,900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289"/>
          <w:jc w:val="center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764,800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764,800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60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79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2.2. Благоустройство дворовой территории многоквартирных домов № 11,17,19,21</w:t>
            </w:r>
            <w:proofErr w:type="gramStart"/>
            <w:r w:rsidRPr="00B91A56">
              <w:rPr>
                <w:rFonts w:ascii="Liberation Serif" w:hAnsi="Liberation Serif"/>
              </w:rPr>
              <w:t>А</w:t>
            </w:r>
            <w:proofErr w:type="gramEnd"/>
            <w:r w:rsidRPr="00B91A56">
              <w:rPr>
                <w:rFonts w:ascii="Liberation Serif" w:hAnsi="Liberation Serif"/>
              </w:rPr>
              <w:t xml:space="preserve"> по ул. Кирова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20 492,100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20 492,100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178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17 520,700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17 520,700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228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1 946,800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1 946,800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574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1 024,600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1 024,600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2.3. Благоустройство дворовой территории многоквартирных домов № 17,21,27 по ул. </w:t>
            </w:r>
            <w:proofErr w:type="gramStart"/>
            <w:r w:rsidRPr="00B91A56">
              <w:rPr>
                <w:rFonts w:ascii="Liberation Serif" w:hAnsi="Liberation Serif"/>
              </w:rPr>
              <w:t>Челябинская</w:t>
            </w:r>
            <w:proofErr w:type="gramEnd"/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8 757,700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8 757,700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16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Областной </w:t>
            </w:r>
            <w:r w:rsidRPr="00B91A56">
              <w:rPr>
                <w:rFonts w:ascii="Liberation Serif" w:hAnsi="Liberation Serif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7487,800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7487,800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257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832,000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832,000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776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437,900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437,900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79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2.4. Благоустройство дворовой территории многоквартирных домов № 19,21,23 по ул. Зои Космодемьянской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4 085,200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4 085,200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167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3 492,800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3 492,800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73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388,100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388,100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671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204,300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204,300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2.5.Благоустройство дворовой территории многоквартирных домов № 8,10 по ул.4-й Пятилетки</w:t>
            </w: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sz w:val="22"/>
                <w:szCs w:val="22"/>
              </w:rPr>
              <w:t> </w:t>
            </w: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4 564,000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4 564,000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24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3 902,200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3 902,200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64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433,600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433,600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76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228,200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228,200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2.6. Благоустройство дворовой территории многоквартирного дома № 78Б по пр. Победы</w:t>
            </w: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4219,700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4219,700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51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3 607,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8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3 607,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8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26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400,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9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400,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9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76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211,000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211,000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2.7. Благоустройство дворовой территории многоквартирного дома № 53 по ул. Каменская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3122,000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0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2 669,300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2 669,300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25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296,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6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296,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6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76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156,100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156,100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2.8. Благоустройство дворовой территории многоквартирного дома № 20 по ул. Каменская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3 684,500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3 684,500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239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3 150,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3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3 150,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3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31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350,000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664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184,200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184,200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2.9. Благоустройство дворовой территории многоквартирного дома № 43 по ул. </w:t>
            </w:r>
            <w:proofErr w:type="gramStart"/>
            <w:r w:rsidRPr="00B91A56">
              <w:rPr>
                <w:rFonts w:ascii="Liberation Serif" w:hAnsi="Liberation Serif"/>
              </w:rPr>
              <w:t>Алюминиевая</w:t>
            </w:r>
            <w:proofErr w:type="gramEnd"/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2 296,800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2 296,800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97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1 963,800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1 963,800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96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218,200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218,200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700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114,800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114,800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2.10. Благоустройство дворовой территории, прилегающей к многоквартирному дому №21 по ул. Кирова</w:t>
            </w: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3227,400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3227,400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27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2 759,400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2 759,400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51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306,600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306,600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76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ind w:left="-2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161,400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ind w:left="-2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161,400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2.11. Благоустройство дворовой территории, прилегающей к многоквартирному дому № 6 по ул. 4-й Пятилетки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3 508,300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3 508,300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21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2 999,600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2 999,600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8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333,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3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333,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3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3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175,400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175,400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53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2.12. Благоустройство дворовой территории многоквартирного дома № 45 по ул. </w:t>
            </w:r>
            <w:proofErr w:type="gramStart"/>
            <w:r w:rsidRPr="00B91A56">
              <w:rPr>
                <w:rFonts w:ascii="Liberation Serif" w:hAnsi="Liberation Serif"/>
              </w:rPr>
              <w:t>Алюминиевая</w:t>
            </w:r>
            <w:proofErr w:type="gramEnd"/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3331,600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3331,600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78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2848,500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2848,500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43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316,500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316,500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5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166,600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166,600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 xml:space="preserve">2.13. Благоустройство дворовой территории многоквартирных домов № 4, 4А по ул. </w:t>
            </w:r>
            <w:proofErr w:type="gramStart"/>
            <w:r w:rsidRPr="00B91A56">
              <w:rPr>
                <w:rFonts w:ascii="Liberation Serif" w:hAnsi="Liberation Serif"/>
              </w:rPr>
              <w:t>Железнодорожная</w:t>
            </w:r>
            <w:proofErr w:type="gramEnd"/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10 448,900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10 448,900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11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8 933,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9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8 933,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9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203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992,600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992,600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68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522,400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522,400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2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2.14. Благоустройство дворовой территории многоквартирных домов № 16,18 по ул. Каменская</w:t>
            </w: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8 044,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2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8 044,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2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4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6 877,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8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6 877,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8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51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764,200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764,200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65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402,200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402,200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2.15. Благоустройство дворовой территории многоквартирных домов № 81А по ул. Каменская и № 23 по ул. Суворова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9 133,400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9 133,400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1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7 809,000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7 809,000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26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867,700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867,700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614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456,700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456,700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144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2.16. Благоустройство дворовой территории многоквартирного </w:t>
            </w:r>
            <w:r w:rsidRPr="00B91A56">
              <w:rPr>
                <w:rFonts w:ascii="Liberation Serif" w:hAnsi="Liberation Serif"/>
              </w:rPr>
              <w:lastRenderedPageBreak/>
              <w:t>дома № 38 по ул. 4-й Пятилетки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</w:t>
            </w:r>
            <w:r w:rsidRPr="00B91A56">
              <w:rPr>
                <w:rFonts w:ascii="Liberation Serif" w:hAnsi="Liberation Serif"/>
                <w:lang w:val="en-US"/>
              </w:rPr>
              <w:lastRenderedPageBreak/>
              <w:t>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lastRenderedPageBreak/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5 463,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7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5 463,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7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0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4 671,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5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4 671,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5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283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519,000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646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273,200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273,200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134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2.17. Благоустройство дворовой территории многоквартирного дома № 19 по ул. Шестакова</w:t>
            </w: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6 865,800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6 865,800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293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5 870,200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5 870,200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43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652,300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652,300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706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343,300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343,300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2.18. Благоустройство дворовой территории многоквартирных домов № 10,12 по ул. </w:t>
            </w:r>
            <w:proofErr w:type="spellStart"/>
            <w:r w:rsidRPr="00B91A56">
              <w:rPr>
                <w:rFonts w:ascii="Liberation Serif" w:hAnsi="Liberation Serif"/>
              </w:rPr>
              <w:t>Кунавина</w:t>
            </w:r>
            <w:proofErr w:type="spellEnd"/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6 109,400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6 109,400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3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5 223,500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5 223,500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291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580,400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580,400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627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305,500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305,500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2.19. Благоустройство дворовой территории многоквартирных домов № 3 по ул. Белинского и № 12 по ул. 4-й Пятилетки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6301,200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6301,200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17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5387,500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5387,500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26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Местный </w:t>
            </w:r>
            <w:r w:rsidRPr="00B91A56">
              <w:rPr>
                <w:rFonts w:ascii="Liberation Serif" w:hAnsi="Liberation Serif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598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6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598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6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50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315,100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315,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1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2.20. Благоустройство дворовой территории многоквартирных домов № 16 по ул. Зои Космодемьянской и    № 24 по ул. Бажова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6 386,169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6 386,169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263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5 006,744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5 006,744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5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color w:val="000000"/>
                <w:sz w:val="16"/>
                <w:szCs w:val="16"/>
              </w:rPr>
              <w:t>102,191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color w:val="000000"/>
                <w:sz w:val="16"/>
                <w:szCs w:val="16"/>
              </w:rPr>
              <w:t>102,191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750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1 277,234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1 277,234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6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2.21. Благоустройство дворовой территории многоквартирного дома № 26 по ул. Зои Космодемьянской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5 792,962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5 792,962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0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4 541,672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4 541,672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25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92,698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92,698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51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1 158,592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1 158,592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6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2.22. Благоустройство дворовой территории многоквартирного дома № 15 по ул. </w:t>
            </w:r>
            <w:proofErr w:type="gramStart"/>
            <w:r w:rsidRPr="00B91A56">
              <w:rPr>
                <w:rFonts w:ascii="Liberation Serif" w:hAnsi="Liberation Serif"/>
              </w:rPr>
              <w:t>Челябинская</w:t>
            </w:r>
            <w:proofErr w:type="gramEnd"/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4 955,659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4 955,659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184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3 885,228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3 885,228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317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79,299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79,299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991,132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991,132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 xml:space="preserve">2.23. Благоустройство дворовой территории многоквартирного дома № 39А по ул. </w:t>
            </w:r>
            <w:proofErr w:type="gramStart"/>
            <w:r w:rsidRPr="00B91A56">
              <w:rPr>
                <w:rFonts w:ascii="Liberation Serif" w:hAnsi="Liberation Serif"/>
              </w:rPr>
              <w:t>Алюминиевая</w:t>
            </w:r>
            <w:proofErr w:type="gramEnd"/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4 608,943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4 608,943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3 613,412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3 613,412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73,743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73,743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921,788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921,788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2.24. Благоустройство дворовой территории многоквартирных домов № 22 по ул. Карла Маркса и № 87 по пр. Победы </w:t>
            </w: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8 734,814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8 734,814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6 848,085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6 848,085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139,766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139,766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1 746,963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1 746,963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2.25. Благоустройство дворовой территории многоквартирных домов № 11,13,15 по пр. Победы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10 065,814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10 065,814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7 891,579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7 891,579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161,072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161,072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2 013,163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2 013,163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2.26. Благоустройство дворовой территории многоквартирных домов №№ 2,4 по ул. </w:t>
            </w:r>
            <w:r w:rsidRPr="00B91A56">
              <w:rPr>
                <w:rFonts w:ascii="Liberation Serif" w:hAnsi="Liberation Serif"/>
              </w:rPr>
              <w:lastRenderedPageBreak/>
              <w:t>Мичурина и  №№ 74,78 по пр. Победы.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13 035,761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13 035,761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10 220,019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10 220,019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208,590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208,590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2 607,152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2 607,152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2.27. Благоустройство дворовой территории многоквартирных домов № 33 по ул. Суворова и № 101 по ул. Октябрьская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8 413,242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8 413,242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6 595,965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6 595,965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134,628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134,628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1682,649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1682,649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2.28. Благоустройство дворовых территорий многоквартирного дома № 11 по ул. </w:t>
            </w:r>
            <w:proofErr w:type="spellStart"/>
            <w:r w:rsidRPr="00B91A56">
              <w:rPr>
                <w:rFonts w:ascii="Liberation Serif" w:hAnsi="Liberation Serif"/>
              </w:rPr>
              <w:t>Кунавина</w:t>
            </w:r>
            <w:proofErr w:type="spellEnd"/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4 534,291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4 534,291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3 554,806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3 554,806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72,547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72,547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906,838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906,838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2.29. Благоустройство дворовой территории многоквартирного дома №52 по ул. Гагарина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5 977,551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5 977,551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4 686,400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4 686,400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95,641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95,641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1 195,510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1 195,510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2.30. Благоустройство дворовой территории многоквартирных домов №7,9 по ул. Средняя, №16,22,24 по ул. Шестакова,  №33,35 по ул. Калинина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18 833,801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18 833,801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14 765,700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14 765,700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301,341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301,341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3 766,760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3 766,760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2.31. Благоустройство дворовой территории многоквартирных домов №8,10,12,14 по ул. Добролюбова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13 983,418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13 983,418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10 963,000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10 963,000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223,734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223,734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2 796,684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2 796,684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2.32. Благоустройство дворовой территории многоквартирных домов №47,49,51,53 по ул. Кирова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15 405,484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15 405,484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12 077,900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12 077,900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246,488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246,488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3 081,096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3 081,096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 xml:space="preserve">2.33.  Благоустройство дворовой территории многоквартирного дома № 37 по бул. </w:t>
            </w:r>
            <w:proofErr w:type="gramStart"/>
            <w:r w:rsidRPr="00B91A56">
              <w:rPr>
                <w:rFonts w:ascii="Liberation Serif" w:hAnsi="Liberation Serif"/>
              </w:rPr>
              <w:t>Комсомольский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6 914,668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6 914,668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5 421,100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5 421,100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110,634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110,634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1 382,934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1 382,934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  <w:r w:rsidRPr="00B91A56">
              <w:rPr>
                <w:rFonts w:ascii="Liberation Serif" w:hAnsi="Liberation Serif"/>
              </w:rPr>
              <w:t>2.34.  Благоустройство дворовых территорий по результатам  проведения очередного либо дополнительного отбора заявок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1 182,900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C06ED7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1 182,900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1 182,900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C06ED7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1 182,900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  <w:r w:rsidRPr="00B91A56">
              <w:rPr>
                <w:rFonts w:ascii="Liberation Serif" w:hAnsi="Liberation Serif"/>
              </w:rPr>
              <w:t>2.3</w:t>
            </w:r>
            <w:r>
              <w:rPr>
                <w:rFonts w:ascii="Liberation Serif" w:hAnsi="Liberation Serif"/>
              </w:rPr>
              <w:t>5</w:t>
            </w:r>
            <w:r w:rsidRPr="00B91A56">
              <w:rPr>
                <w:rFonts w:ascii="Liberation Serif" w:hAnsi="Liberation Serif"/>
              </w:rPr>
              <w:t xml:space="preserve">.  Благоустройство дворовых территорий </w:t>
            </w:r>
            <w:r>
              <w:rPr>
                <w:rFonts w:ascii="Liberation Serif" w:hAnsi="Liberation Serif"/>
              </w:rPr>
              <w:t xml:space="preserve">МКД №15,17,19 по ул. </w:t>
            </w:r>
            <w:proofErr w:type="spellStart"/>
            <w:r>
              <w:rPr>
                <w:rFonts w:ascii="Liberation Serif" w:hAnsi="Liberation Serif"/>
              </w:rPr>
              <w:t>Исетская</w:t>
            </w:r>
            <w:proofErr w:type="spellEnd"/>
            <w:r>
              <w:rPr>
                <w:rFonts w:ascii="Liberation Serif" w:hAnsi="Liberation Serif"/>
              </w:rPr>
              <w:t xml:space="preserve">, МКД №12 по ул. Каменская, МКД №14 по ул. Алюминиевая, МКД №6 по ул. </w:t>
            </w:r>
            <w:proofErr w:type="spellStart"/>
            <w:r>
              <w:rPr>
                <w:rFonts w:ascii="Liberation Serif" w:hAnsi="Liberation Serif"/>
              </w:rPr>
              <w:t>Бугарева</w:t>
            </w:r>
            <w:proofErr w:type="spellEnd"/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23 682,001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23 682,001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13 261,921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13 261,921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5 683,680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5 683,680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</w:t>
            </w:r>
            <w:r w:rsidRPr="00B91A56">
              <w:rPr>
                <w:rFonts w:ascii="Liberation Serif" w:hAnsi="Liberation Serif"/>
              </w:rPr>
              <w:lastRenderedPageBreak/>
              <w:t>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4 736,400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4 736,400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  <w:r w:rsidRPr="00B91A56">
              <w:rPr>
                <w:rFonts w:ascii="Liberation Serif" w:hAnsi="Liberation Serif"/>
              </w:rPr>
              <w:lastRenderedPageBreak/>
              <w:t>2.3</w:t>
            </w:r>
            <w:r>
              <w:rPr>
                <w:rFonts w:ascii="Liberation Serif" w:hAnsi="Liberation Serif"/>
              </w:rPr>
              <w:t>6</w:t>
            </w:r>
            <w:r w:rsidRPr="00B91A56">
              <w:rPr>
                <w:rFonts w:ascii="Liberation Serif" w:hAnsi="Liberation Serif"/>
              </w:rPr>
              <w:t xml:space="preserve">.  Благоустройство дворовых территорий </w:t>
            </w:r>
            <w:r>
              <w:rPr>
                <w:rFonts w:ascii="Liberation Serif" w:hAnsi="Liberation Serif"/>
              </w:rPr>
              <w:t xml:space="preserve">МКД №91 по ул. Дзержинского, МКД №5 по ул. </w:t>
            </w:r>
            <w:proofErr w:type="gramStart"/>
            <w:r>
              <w:rPr>
                <w:rFonts w:ascii="Liberation Serif" w:hAnsi="Liberation Serif"/>
              </w:rPr>
              <w:t>Челябинская</w:t>
            </w:r>
            <w:proofErr w:type="gramEnd"/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8551,249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8551,249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4 788,699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4 788,699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2 052,300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2 052,300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1 710,250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1 710,250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  <w:r w:rsidRPr="00B91A56">
              <w:rPr>
                <w:rFonts w:ascii="Liberation Serif" w:hAnsi="Liberation Serif"/>
              </w:rPr>
              <w:t>2.3</w:t>
            </w:r>
            <w:r>
              <w:rPr>
                <w:rFonts w:ascii="Liberation Serif" w:hAnsi="Liberation Serif"/>
              </w:rPr>
              <w:t>7</w:t>
            </w:r>
            <w:r w:rsidRPr="00B91A56">
              <w:rPr>
                <w:rFonts w:ascii="Liberation Serif" w:hAnsi="Liberation Serif"/>
              </w:rPr>
              <w:t xml:space="preserve">.  Благоустройство дворовых территорий </w:t>
            </w:r>
            <w:r>
              <w:rPr>
                <w:rFonts w:ascii="Liberation Serif" w:hAnsi="Liberation Serif"/>
              </w:rPr>
              <w:t>МКД №28 по ул. 4-ой Пятилетки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4 649,927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4 649,927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2 603,959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2 603,959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1 115,982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1 115,982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929,985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929,985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  <w:r w:rsidRPr="00B91A56">
              <w:rPr>
                <w:rFonts w:ascii="Liberation Serif" w:hAnsi="Liberation Serif"/>
              </w:rPr>
              <w:t>2.3</w:t>
            </w:r>
            <w:r>
              <w:rPr>
                <w:rFonts w:ascii="Liberation Serif" w:hAnsi="Liberation Serif"/>
              </w:rPr>
              <w:t>8</w:t>
            </w:r>
            <w:r w:rsidRPr="00B91A56">
              <w:rPr>
                <w:rFonts w:ascii="Liberation Serif" w:hAnsi="Liberation Serif"/>
              </w:rPr>
              <w:t xml:space="preserve">.  Благоустройство дворовых территорий </w:t>
            </w:r>
            <w:r>
              <w:rPr>
                <w:rFonts w:ascii="Liberation Serif" w:hAnsi="Liberation Serif"/>
              </w:rPr>
              <w:t>МКД №28 по ул. Суворова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4 874,698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4 874,698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2 729,830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2 729,830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1 169,927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1 169,927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974,939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974,939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  <w:r w:rsidRPr="00B91A56">
              <w:rPr>
                <w:rFonts w:ascii="Liberation Serif" w:hAnsi="Liberation Serif"/>
              </w:rPr>
              <w:t>2.3</w:t>
            </w:r>
            <w:r>
              <w:rPr>
                <w:rFonts w:ascii="Liberation Serif" w:hAnsi="Liberation Serif"/>
              </w:rPr>
              <w:t>9</w:t>
            </w:r>
            <w:r w:rsidRPr="00B91A56">
              <w:rPr>
                <w:rFonts w:ascii="Liberation Serif" w:hAnsi="Liberation Serif"/>
              </w:rPr>
              <w:t xml:space="preserve">.  Благоустройство дворовых территорий </w:t>
            </w:r>
            <w:r>
              <w:rPr>
                <w:rFonts w:ascii="Liberation Serif" w:hAnsi="Liberation Serif"/>
              </w:rPr>
              <w:t>МКД №30 по ул. Суворова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10 683,416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10 683,416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5 982,712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5 982,712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2 564,019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2 564,019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2 136,683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2 136,683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2.40</w:t>
            </w:r>
            <w:r w:rsidRPr="00B91A56">
              <w:rPr>
                <w:rFonts w:ascii="Liberation Serif" w:hAnsi="Liberation Serif"/>
              </w:rPr>
              <w:t xml:space="preserve">.  Благоустройство дворовых территорий </w:t>
            </w:r>
            <w:r>
              <w:rPr>
                <w:rFonts w:ascii="Liberation Serif" w:hAnsi="Liberation Serif"/>
              </w:rPr>
              <w:t>МКД №35 по ул. Суворова, МКД №78 по ул. Механизаторов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12 797,260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12 797,260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7 166,466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7 166,466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3 071,342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3 071,342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3A19D6" w:rsidRPr="00B91A56" w:rsidTr="0059625B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9D6" w:rsidRPr="00B91A56" w:rsidRDefault="003A19D6" w:rsidP="0059625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B91A56" w:rsidRDefault="003A19D6" w:rsidP="0059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2 559,452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2 559,452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6203D3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9D6" w:rsidRPr="00380B48" w:rsidRDefault="003A19D6" w:rsidP="005962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</w:tbl>
    <w:p w:rsidR="003A19D6" w:rsidRPr="00D10A38" w:rsidRDefault="003A19D6" w:rsidP="003A19D6">
      <w:pPr>
        <w:rPr>
          <w:rFonts w:ascii="Liberation Serif" w:hAnsi="Liberation Serif"/>
          <w:sz w:val="24"/>
          <w:szCs w:val="24"/>
        </w:rPr>
        <w:sectPr w:rsidR="003A19D6" w:rsidRPr="00D10A38" w:rsidSect="0059625B">
          <w:pgSz w:w="16838" w:h="11906" w:orient="landscape"/>
          <w:pgMar w:top="709" w:right="567" w:bottom="1134" w:left="851" w:header="426" w:footer="709" w:gutter="0"/>
          <w:cols w:space="708"/>
          <w:docGrid w:linePitch="360"/>
        </w:sectPr>
      </w:pPr>
    </w:p>
    <w:p w:rsidR="003A19D6" w:rsidRPr="006C3C95" w:rsidRDefault="003A19D6" w:rsidP="003A19D6">
      <w:pPr>
        <w:rPr>
          <w:rFonts w:ascii="Liberation Serif" w:hAnsi="Liberation Serif"/>
          <w:sz w:val="28"/>
          <w:szCs w:val="28"/>
        </w:rPr>
      </w:pPr>
    </w:p>
    <w:p w:rsidR="003A19D6" w:rsidRDefault="003A19D6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A19D6" w:rsidRDefault="003A19D6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A19D6" w:rsidRDefault="003A19D6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A19D6" w:rsidRDefault="003A19D6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A19D6" w:rsidRPr="00B91D93" w:rsidRDefault="003A19D6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3A19D6" w:rsidRPr="00B91D93" w:rsidSect="008556E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25B" w:rsidRDefault="0059625B" w:rsidP="00BB595C">
      <w:r>
        <w:separator/>
      </w:r>
    </w:p>
  </w:endnote>
  <w:endnote w:type="continuationSeparator" w:id="1">
    <w:p w:rsidR="0059625B" w:rsidRDefault="0059625B" w:rsidP="00BB5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25B" w:rsidRDefault="0059625B" w:rsidP="00BB595C">
      <w:r>
        <w:separator/>
      </w:r>
    </w:p>
  </w:footnote>
  <w:footnote w:type="continuationSeparator" w:id="1">
    <w:p w:rsidR="0059625B" w:rsidRDefault="0059625B" w:rsidP="00BB5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5B" w:rsidRDefault="0059625B" w:rsidP="0059625B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9625B" w:rsidRDefault="0059625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3390092"/>
      <w:docPartObj>
        <w:docPartGallery w:val="Page Numbers (Top of Page)"/>
        <w:docPartUnique/>
      </w:docPartObj>
    </w:sdtPr>
    <w:sdtContent>
      <w:p w:rsidR="00286252" w:rsidRDefault="00286252">
        <w:pPr>
          <w:pStyle w:val="aa"/>
          <w:jc w:val="center"/>
        </w:pPr>
        <w:fldSimple w:instr=" PAGE   \* MERGEFORMAT ">
          <w:r>
            <w:rPr>
              <w:noProof/>
            </w:rPr>
            <w:t>31</w:t>
          </w:r>
        </w:fldSimple>
      </w:p>
    </w:sdtContent>
  </w:sdt>
  <w:p w:rsidR="0059625B" w:rsidRDefault="0059625B" w:rsidP="0059625B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AB3"/>
    <w:multiLevelType w:val="hybridMultilevel"/>
    <w:tmpl w:val="54DE5F72"/>
    <w:lvl w:ilvl="0" w:tplc="A23C5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995356"/>
    <w:multiLevelType w:val="hybridMultilevel"/>
    <w:tmpl w:val="AE6E5BBC"/>
    <w:lvl w:ilvl="0" w:tplc="AD00825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1E4A2804"/>
    <w:multiLevelType w:val="hybridMultilevel"/>
    <w:tmpl w:val="B2ECBCE4"/>
    <w:lvl w:ilvl="0" w:tplc="4FD86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DE4474"/>
    <w:multiLevelType w:val="hybridMultilevel"/>
    <w:tmpl w:val="2A9C1122"/>
    <w:lvl w:ilvl="0" w:tplc="6E24E2E0">
      <w:start w:val="202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C9289B"/>
    <w:multiLevelType w:val="hybridMultilevel"/>
    <w:tmpl w:val="1424F6D4"/>
    <w:lvl w:ilvl="0" w:tplc="741272C2">
      <w:start w:val="1"/>
      <w:numFmt w:val="decimal"/>
      <w:lvlText w:val="%1)"/>
      <w:lvlJc w:val="left"/>
      <w:pPr>
        <w:ind w:left="1663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EC872A0"/>
    <w:multiLevelType w:val="hybridMultilevel"/>
    <w:tmpl w:val="40D6C7A0"/>
    <w:lvl w:ilvl="0" w:tplc="B14C3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147C2"/>
    <w:multiLevelType w:val="hybridMultilevel"/>
    <w:tmpl w:val="14F43C7C"/>
    <w:lvl w:ilvl="0" w:tplc="236EA04C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271238"/>
    <w:multiLevelType w:val="multilevel"/>
    <w:tmpl w:val="693E0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366400"/>
    <w:multiLevelType w:val="hybridMultilevel"/>
    <w:tmpl w:val="347A95AA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08B5"/>
    <w:multiLevelType w:val="hybridMultilevel"/>
    <w:tmpl w:val="354631AC"/>
    <w:lvl w:ilvl="0" w:tplc="6A0822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8F0927"/>
    <w:multiLevelType w:val="hybridMultilevel"/>
    <w:tmpl w:val="74F6758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E1366"/>
    <w:multiLevelType w:val="hybridMultilevel"/>
    <w:tmpl w:val="18A261AC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7F7A"/>
    <w:multiLevelType w:val="hybridMultilevel"/>
    <w:tmpl w:val="6CB6EFE4"/>
    <w:lvl w:ilvl="0" w:tplc="65C846D2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E7D34"/>
    <w:multiLevelType w:val="multilevel"/>
    <w:tmpl w:val="8774F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DDE4A76"/>
    <w:multiLevelType w:val="hybridMultilevel"/>
    <w:tmpl w:val="0492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F424C"/>
    <w:multiLevelType w:val="hybridMultilevel"/>
    <w:tmpl w:val="0EFC3278"/>
    <w:lvl w:ilvl="0" w:tplc="FC80467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BA68DA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D084E"/>
    <w:multiLevelType w:val="hybridMultilevel"/>
    <w:tmpl w:val="0916FE4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54423"/>
    <w:multiLevelType w:val="hybridMultilevel"/>
    <w:tmpl w:val="B1ACA40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5335A"/>
    <w:multiLevelType w:val="hybridMultilevel"/>
    <w:tmpl w:val="AAC251DA"/>
    <w:lvl w:ilvl="0" w:tplc="BE6835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20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5"/>
  </w:num>
  <w:num w:numId="11">
    <w:abstractNumId w:val="15"/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3"/>
  </w:num>
  <w:num w:numId="20">
    <w:abstractNumId w:val="18"/>
  </w:num>
  <w:num w:numId="21">
    <w:abstractNumId w:val="12"/>
  </w:num>
  <w:num w:numId="22">
    <w:abstractNumId w:val="1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C1F"/>
    <w:rsid w:val="00010608"/>
    <w:rsid w:val="000E03F2"/>
    <w:rsid w:val="00133698"/>
    <w:rsid w:val="00141BED"/>
    <w:rsid w:val="0019705B"/>
    <w:rsid w:val="001B3D9D"/>
    <w:rsid w:val="001E27C3"/>
    <w:rsid w:val="0023226A"/>
    <w:rsid w:val="00253A0E"/>
    <w:rsid w:val="00262FEE"/>
    <w:rsid w:val="00286252"/>
    <w:rsid w:val="002C70BB"/>
    <w:rsid w:val="002F1B4B"/>
    <w:rsid w:val="00301773"/>
    <w:rsid w:val="00311136"/>
    <w:rsid w:val="00315D15"/>
    <w:rsid w:val="003209BA"/>
    <w:rsid w:val="00352B7E"/>
    <w:rsid w:val="00374C89"/>
    <w:rsid w:val="00375C1F"/>
    <w:rsid w:val="0038200A"/>
    <w:rsid w:val="003857CE"/>
    <w:rsid w:val="003A19D6"/>
    <w:rsid w:val="003A255C"/>
    <w:rsid w:val="003F6459"/>
    <w:rsid w:val="004039B2"/>
    <w:rsid w:val="00431796"/>
    <w:rsid w:val="0048096D"/>
    <w:rsid w:val="004C3D72"/>
    <w:rsid w:val="004F1BF0"/>
    <w:rsid w:val="004F4246"/>
    <w:rsid w:val="00536788"/>
    <w:rsid w:val="0059625B"/>
    <w:rsid w:val="005A105C"/>
    <w:rsid w:val="005E1E4D"/>
    <w:rsid w:val="005E2ACB"/>
    <w:rsid w:val="006111B9"/>
    <w:rsid w:val="00622979"/>
    <w:rsid w:val="00633858"/>
    <w:rsid w:val="00653A02"/>
    <w:rsid w:val="00664DEE"/>
    <w:rsid w:val="006C6C5E"/>
    <w:rsid w:val="006E2BE1"/>
    <w:rsid w:val="006F4648"/>
    <w:rsid w:val="00702165"/>
    <w:rsid w:val="00720985"/>
    <w:rsid w:val="00761552"/>
    <w:rsid w:val="00771733"/>
    <w:rsid w:val="00774D0A"/>
    <w:rsid w:val="00786D61"/>
    <w:rsid w:val="00817AA9"/>
    <w:rsid w:val="0083594B"/>
    <w:rsid w:val="008556E0"/>
    <w:rsid w:val="00871148"/>
    <w:rsid w:val="00896CBC"/>
    <w:rsid w:val="008A222C"/>
    <w:rsid w:val="008B6DC2"/>
    <w:rsid w:val="008B7B29"/>
    <w:rsid w:val="008C0E41"/>
    <w:rsid w:val="008F5D5D"/>
    <w:rsid w:val="00946355"/>
    <w:rsid w:val="009560BE"/>
    <w:rsid w:val="00956960"/>
    <w:rsid w:val="00975A1C"/>
    <w:rsid w:val="009F5FA8"/>
    <w:rsid w:val="00A1076A"/>
    <w:rsid w:val="00A26589"/>
    <w:rsid w:val="00A44339"/>
    <w:rsid w:val="00AA4B31"/>
    <w:rsid w:val="00AE69F5"/>
    <w:rsid w:val="00AF1FCA"/>
    <w:rsid w:val="00B00AD8"/>
    <w:rsid w:val="00B17A23"/>
    <w:rsid w:val="00B91D93"/>
    <w:rsid w:val="00B95DBC"/>
    <w:rsid w:val="00BA7870"/>
    <w:rsid w:val="00BB595C"/>
    <w:rsid w:val="00BB627E"/>
    <w:rsid w:val="00BC77AC"/>
    <w:rsid w:val="00BF46AD"/>
    <w:rsid w:val="00BF6E52"/>
    <w:rsid w:val="00BF721B"/>
    <w:rsid w:val="00C55198"/>
    <w:rsid w:val="00C76823"/>
    <w:rsid w:val="00C8290F"/>
    <w:rsid w:val="00C90160"/>
    <w:rsid w:val="00CA14D7"/>
    <w:rsid w:val="00CA5513"/>
    <w:rsid w:val="00CD11A6"/>
    <w:rsid w:val="00CF7251"/>
    <w:rsid w:val="00D46873"/>
    <w:rsid w:val="00D61D1D"/>
    <w:rsid w:val="00D67908"/>
    <w:rsid w:val="00D820A3"/>
    <w:rsid w:val="00D921D5"/>
    <w:rsid w:val="00DD20C2"/>
    <w:rsid w:val="00DE4BE7"/>
    <w:rsid w:val="00E3519D"/>
    <w:rsid w:val="00E91C2A"/>
    <w:rsid w:val="00EA6D49"/>
    <w:rsid w:val="00EC1535"/>
    <w:rsid w:val="00ED4DA5"/>
    <w:rsid w:val="00EE4587"/>
    <w:rsid w:val="00EE5805"/>
    <w:rsid w:val="00F129BF"/>
    <w:rsid w:val="00F7537B"/>
    <w:rsid w:val="00FA194B"/>
    <w:rsid w:val="00FA3C20"/>
    <w:rsid w:val="00FB6588"/>
    <w:rsid w:val="00FD7DEC"/>
    <w:rsid w:val="00FE224B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link w:val="10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uiPriority w:val="99"/>
    <w:rsid w:val="00FA3C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FA3C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75C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uiPriority w:val="99"/>
    <w:rsid w:val="009560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3A19D6"/>
    <w:rPr>
      <w:sz w:val="25"/>
      <w:szCs w:val="24"/>
    </w:rPr>
  </w:style>
  <w:style w:type="paragraph" w:styleId="a8">
    <w:name w:val="Body Text"/>
    <w:basedOn w:val="a"/>
    <w:link w:val="a9"/>
    <w:uiPriority w:val="99"/>
    <w:rsid w:val="003A19D6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3A19D6"/>
    <w:rPr>
      <w:sz w:val="28"/>
      <w:szCs w:val="28"/>
    </w:rPr>
  </w:style>
  <w:style w:type="paragraph" w:styleId="aa">
    <w:name w:val="header"/>
    <w:basedOn w:val="a"/>
    <w:link w:val="ab"/>
    <w:uiPriority w:val="99"/>
    <w:rsid w:val="003A19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19D6"/>
  </w:style>
  <w:style w:type="paragraph" w:styleId="ac">
    <w:name w:val="footer"/>
    <w:basedOn w:val="a"/>
    <w:link w:val="ad"/>
    <w:uiPriority w:val="99"/>
    <w:rsid w:val="003A19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19D6"/>
  </w:style>
  <w:style w:type="table" w:styleId="ae">
    <w:name w:val="Table Grid"/>
    <w:basedOn w:val="a1"/>
    <w:uiPriority w:val="59"/>
    <w:rsid w:val="003A1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aliases w:val="Абзац списка11,ПАРАГРАФ"/>
    <w:basedOn w:val="a"/>
    <w:uiPriority w:val="34"/>
    <w:qFormat/>
    <w:rsid w:val="003A19D6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A19D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5">
    <w:name w:val="Font Style45"/>
    <w:uiPriority w:val="99"/>
    <w:rsid w:val="003A19D6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3A19D6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character" w:styleId="af0">
    <w:name w:val="page number"/>
    <w:basedOn w:val="a0"/>
    <w:rsid w:val="003A19D6"/>
  </w:style>
  <w:style w:type="character" w:styleId="af1">
    <w:name w:val="Hyperlink"/>
    <w:basedOn w:val="a0"/>
    <w:uiPriority w:val="99"/>
    <w:unhideWhenUsed/>
    <w:rsid w:val="003A19D6"/>
    <w:rPr>
      <w:color w:val="0000FF"/>
      <w:u w:val="single"/>
    </w:rPr>
  </w:style>
  <w:style w:type="paragraph" w:customStyle="1" w:styleId="ConsPlusTitlePage">
    <w:name w:val="ConsPlusTitlePage"/>
    <w:uiPriority w:val="99"/>
    <w:rsid w:val="003A19D6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3A19D6"/>
    <w:pPr>
      <w:ind w:left="720"/>
      <w:contextualSpacing/>
    </w:pPr>
  </w:style>
  <w:style w:type="character" w:styleId="af3">
    <w:name w:val="Strong"/>
    <w:basedOn w:val="a0"/>
    <w:uiPriority w:val="22"/>
    <w:qFormat/>
    <w:rsid w:val="003A19D6"/>
    <w:rPr>
      <w:b/>
      <w:bCs/>
    </w:rPr>
  </w:style>
  <w:style w:type="table" w:customStyle="1" w:styleId="12">
    <w:name w:val="Сетка таблицы1"/>
    <w:basedOn w:val="a1"/>
    <w:next w:val="ae"/>
    <w:uiPriority w:val="59"/>
    <w:rsid w:val="003A19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e"/>
    <w:uiPriority w:val="59"/>
    <w:rsid w:val="003A19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unhideWhenUsed/>
    <w:rsid w:val="003A19D6"/>
    <w:rPr>
      <w:color w:val="800080"/>
      <w:u w:val="single"/>
    </w:rPr>
  </w:style>
  <w:style w:type="paragraph" w:customStyle="1" w:styleId="xl65">
    <w:name w:val="xl65"/>
    <w:basedOn w:val="a"/>
    <w:uiPriority w:val="99"/>
    <w:rsid w:val="003A19D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3A19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67">
    <w:name w:val="xl67"/>
    <w:basedOn w:val="a"/>
    <w:uiPriority w:val="99"/>
    <w:rsid w:val="003A19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3A19D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uiPriority w:val="99"/>
    <w:rsid w:val="003A19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3A19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uiPriority w:val="99"/>
    <w:rsid w:val="003A19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uiPriority w:val="99"/>
    <w:rsid w:val="003A19D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uiPriority w:val="99"/>
    <w:rsid w:val="003A19D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3A19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3A19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uiPriority w:val="99"/>
    <w:rsid w:val="003A19D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uiPriority w:val="99"/>
    <w:rsid w:val="003A19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uiPriority w:val="99"/>
    <w:rsid w:val="003A19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uiPriority w:val="99"/>
    <w:rsid w:val="003A19D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uiPriority w:val="99"/>
    <w:rsid w:val="003A19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uiPriority w:val="99"/>
    <w:rsid w:val="003A19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uiPriority w:val="99"/>
    <w:rsid w:val="003A19D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uiPriority w:val="99"/>
    <w:rsid w:val="003A19D6"/>
    <w:pP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uiPriority w:val="99"/>
    <w:rsid w:val="003A19D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uiPriority w:val="99"/>
    <w:rsid w:val="003A19D6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uiPriority w:val="99"/>
    <w:rsid w:val="003A19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uiPriority w:val="99"/>
    <w:rsid w:val="003A19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uiPriority w:val="99"/>
    <w:rsid w:val="003A19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3A19D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3A19D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uiPriority w:val="99"/>
    <w:rsid w:val="003A19D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3A19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3A19D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uiPriority w:val="99"/>
    <w:rsid w:val="003A19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uiPriority w:val="99"/>
    <w:rsid w:val="003A19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"/>
    <w:uiPriority w:val="99"/>
    <w:rsid w:val="003A19D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uiPriority w:val="99"/>
    <w:rsid w:val="003A19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uiPriority w:val="99"/>
    <w:rsid w:val="003A19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3A19D6"/>
    <w:pP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3A19D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3A19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uiPriority w:val="99"/>
    <w:rsid w:val="003A19D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uiPriority w:val="99"/>
    <w:rsid w:val="003A19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3A19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3A19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3A19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3A19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uiPriority w:val="99"/>
    <w:rsid w:val="003A19D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3A19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3A19D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uiPriority w:val="99"/>
    <w:rsid w:val="003A19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uiPriority w:val="99"/>
    <w:rsid w:val="003A1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uiPriority w:val="99"/>
    <w:rsid w:val="003A1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uiPriority w:val="99"/>
    <w:rsid w:val="003A1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5">
    <w:name w:val="xl115"/>
    <w:basedOn w:val="a"/>
    <w:uiPriority w:val="99"/>
    <w:rsid w:val="003A1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uiPriority w:val="99"/>
    <w:rsid w:val="003A19D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uiPriority w:val="99"/>
    <w:rsid w:val="003A19D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3A19D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basedOn w:val="a0"/>
    <w:link w:val="1"/>
    <w:rsid w:val="003A19D6"/>
    <w:rPr>
      <w:b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nuriev\desktop\&#1060;&#1050;&#1043;&#1057;\&#1052;&#1059;&#1053;&#1048;&#1062;&#1048;&#1055;&#1040;&#1051;&#1068;&#1053;&#1040;&#1071;%20&#1055;&#1056;&#1054;&#1043;&#1056;&#1040;&#1052;&#1052;&#1040;\&#1052;&#1055;%20&#1085;&#1086;&#1103;&#1073;&#1088;&#1100;%202020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DD3A-1B31-4F55-B0B1-E43324E7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1191</TotalTime>
  <Pages>35</Pages>
  <Words>7128</Words>
  <Characters>36078</Characters>
  <Application>Microsoft Office Word</Application>
  <DocSecurity>0</DocSecurity>
  <Lines>300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PeregontsevaYV</dc:creator>
  <cp:lastModifiedBy>Пользователь Windows</cp:lastModifiedBy>
  <cp:revision>38</cp:revision>
  <cp:lastPrinted>2021-07-22T08:47:00Z</cp:lastPrinted>
  <dcterms:created xsi:type="dcterms:W3CDTF">2020-10-22T07:07:00Z</dcterms:created>
  <dcterms:modified xsi:type="dcterms:W3CDTF">2021-07-27T04:35:00Z</dcterms:modified>
</cp:coreProperties>
</file>