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98" w:rsidRPr="00133698" w:rsidRDefault="00567DE9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72" w:rsidRDefault="00567DE9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450" cy="723265"/>
                                  <wp:effectExtent l="0" t="0" r="0" b="635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    <v:textbox style="mso-fit-shape-to-text:t">
                  <w:txbxContent>
                    <w:p w:rsidR="004C3D72" w:rsidRDefault="00567DE9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5450" cy="723265"/>
                            <wp:effectExtent l="0" t="0" r="0" b="635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EE4587" w:rsidRDefault="00133698" w:rsidP="00FD7DEC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133698" w:rsidRPr="00EE4587" w:rsidRDefault="00D26E57" w:rsidP="00133698">
      <w:pPr>
        <w:spacing w:line="233" w:lineRule="auto"/>
        <w:jc w:val="center"/>
        <w:rPr>
          <w:b/>
          <w:sz w:val="24"/>
        </w:rPr>
      </w:pPr>
      <w:r>
        <w:rPr>
          <w:b/>
          <w:sz w:val="24"/>
        </w:rPr>
        <w:t>ОРГАН МЕСТНОГО САМОУПРАВЛЕНИЯ</w:t>
      </w:r>
      <w:r w:rsidR="00567DE9">
        <w:rPr>
          <w:b/>
          <w:sz w:val="24"/>
        </w:rPr>
        <w:t xml:space="preserve"> </w:t>
      </w:r>
      <w:r w:rsidR="00353280">
        <w:rPr>
          <w:b/>
          <w:sz w:val="24"/>
        </w:rPr>
        <w:t>«</w:t>
      </w:r>
      <w:r w:rsidR="00567DE9">
        <w:rPr>
          <w:b/>
          <w:sz w:val="24"/>
        </w:rPr>
        <w:t>КОМИТЕТ ПО УПРАВЛЕНИЮ ИМУЩЕСТВОМ</w:t>
      </w:r>
      <w:r>
        <w:rPr>
          <w:b/>
          <w:sz w:val="24"/>
        </w:rPr>
        <w:t xml:space="preserve"> </w:t>
      </w:r>
      <w:r w:rsidR="004F1BF0" w:rsidRPr="00EE4587">
        <w:rPr>
          <w:b/>
          <w:sz w:val="24"/>
        </w:rPr>
        <w:t xml:space="preserve"> КАМЕНСК-УРАЛЬСКОГО ГОРОДСКОГО ОКРУГА</w:t>
      </w:r>
      <w:r w:rsidR="00353280">
        <w:rPr>
          <w:b/>
          <w:sz w:val="24"/>
        </w:rPr>
        <w:t>»</w:t>
      </w:r>
    </w:p>
    <w:p w:rsidR="00133698" w:rsidRPr="00F953E9" w:rsidRDefault="00567DE9" w:rsidP="00133698">
      <w:pPr>
        <w:spacing w:before="40" w:line="233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П Р И К А З</w:t>
      </w:r>
    </w:p>
    <w:p w:rsidR="00133698" w:rsidRPr="00F953E9" w:rsidRDefault="00567DE9" w:rsidP="00133698">
      <w:pPr>
        <w:spacing w:before="40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8E5B3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F953E9">
        <w:rPr>
          <w:sz w:val="24"/>
        </w:rPr>
        <w:t xml:space="preserve">от </w:t>
      </w:r>
      <w:r w:rsidR="002C7820">
        <w:rPr>
          <w:sz w:val="24"/>
        </w:rPr>
        <w:t>«____».</w:t>
      </w:r>
      <w:r w:rsidR="009F2175">
        <w:rPr>
          <w:sz w:val="24"/>
          <w:lang w:val="en-US"/>
        </w:rPr>
        <w:t>___</w:t>
      </w:r>
      <w:bookmarkStart w:id="0" w:name="_GoBack"/>
      <w:bookmarkEnd w:id="0"/>
      <w:r w:rsidR="002C7820">
        <w:rPr>
          <w:sz w:val="24"/>
        </w:rPr>
        <w:t>.2021</w:t>
      </w:r>
      <w:r w:rsidR="00133698" w:rsidRPr="00F953E9">
        <w:rPr>
          <w:sz w:val="24"/>
        </w:rPr>
        <w:t xml:space="preserve">  № _______</w:t>
      </w:r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1F1590" w:rsidRDefault="00133698" w:rsidP="00133698">
      <w:pPr>
        <w:rPr>
          <w:sz w:val="28"/>
          <w:szCs w:val="28"/>
        </w:rPr>
      </w:pPr>
    </w:p>
    <w:p w:rsidR="002C7820" w:rsidRDefault="002C7820" w:rsidP="002C7820">
      <w:pPr>
        <w:pStyle w:val="ConsPlusNormal"/>
        <w:jc w:val="center"/>
        <w:rPr>
          <w:b/>
        </w:rPr>
      </w:pPr>
      <w:r w:rsidRPr="002C7820">
        <w:rPr>
          <w:b/>
        </w:rPr>
        <w:t>Об утверждении Порядка уведомления лицами, замещающими должности руководителей муниципальных учреждений, в отношении которых орган местного самоуправления «</w:t>
      </w:r>
      <w:r>
        <w:rPr>
          <w:b/>
        </w:rPr>
        <w:t xml:space="preserve">Комитет по управлению имуществом </w:t>
      </w:r>
    </w:p>
    <w:p w:rsidR="002C7820" w:rsidRDefault="002C7820" w:rsidP="002C7820">
      <w:pPr>
        <w:pStyle w:val="ConsPlusNormal"/>
        <w:jc w:val="center"/>
        <w:rPr>
          <w:b/>
        </w:rPr>
      </w:pPr>
      <w:r>
        <w:rPr>
          <w:b/>
        </w:rPr>
        <w:t>Каменск-Уральского городского округа</w:t>
      </w:r>
      <w:r w:rsidRPr="002C7820">
        <w:rPr>
          <w:b/>
        </w:rPr>
        <w:t xml:space="preserve">» осуществляет функции и полномочия учредителя, о возникновении личной заинтересованности </w:t>
      </w:r>
    </w:p>
    <w:p w:rsidR="002C7820" w:rsidRPr="002C7820" w:rsidRDefault="002C7820" w:rsidP="002C7820">
      <w:pPr>
        <w:pStyle w:val="ConsPlusNormal"/>
        <w:jc w:val="center"/>
        <w:rPr>
          <w:b/>
        </w:rPr>
      </w:pPr>
      <w:r w:rsidRPr="002C7820">
        <w:rPr>
          <w:b/>
        </w:rPr>
        <w:t>при исполнении трудовых обязанностей, которая приводит или может привести к конфликту интересов</w:t>
      </w:r>
    </w:p>
    <w:p w:rsidR="002C7820" w:rsidRPr="00F953E9" w:rsidRDefault="002C7820" w:rsidP="00133698">
      <w:pPr>
        <w:pStyle w:val="a4"/>
        <w:ind w:firstLine="0"/>
      </w:pPr>
    </w:p>
    <w:p w:rsidR="004F1BF0" w:rsidRPr="00CB0C59" w:rsidRDefault="002C7820" w:rsidP="004F1BF0">
      <w:pPr>
        <w:pStyle w:val="a4"/>
        <w:ind w:firstLine="720"/>
        <w:rPr>
          <w:sz w:val="28"/>
          <w:szCs w:val="28"/>
        </w:rPr>
      </w:pPr>
      <w:r w:rsidRPr="00B11C5E">
        <w:rPr>
          <w:sz w:val="28"/>
          <w:szCs w:val="28"/>
        </w:rPr>
        <w:t>В соответствии с Федеральным законом от 6 октября 2003 года №</w:t>
      </w:r>
      <w:r>
        <w:rPr>
          <w:sz w:val="28"/>
          <w:szCs w:val="28"/>
        </w:rPr>
        <w:t xml:space="preserve"> </w:t>
      </w:r>
      <w:r w:rsidRPr="00B11C5E">
        <w:rPr>
          <w:sz w:val="28"/>
          <w:szCs w:val="28"/>
        </w:rPr>
        <w:t xml:space="preserve">131-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12 января </w:t>
      </w:r>
      <w:r w:rsidRPr="00B11C5E">
        <w:rPr>
          <w:sz w:val="28"/>
          <w:szCs w:val="28"/>
        </w:rPr>
        <w:t xml:space="preserve">1996 </w:t>
      </w:r>
      <w:r>
        <w:rPr>
          <w:sz w:val="28"/>
          <w:szCs w:val="28"/>
        </w:rPr>
        <w:t xml:space="preserve">года </w:t>
      </w:r>
      <w:r w:rsidRPr="00B11C5E">
        <w:rPr>
          <w:sz w:val="28"/>
          <w:szCs w:val="28"/>
        </w:rPr>
        <w:t xml:space="preserve">№ 7-ФЗ </w:t>
      </w:r>
      <w:r>
        <w:rPr>
          <w:sz w:val="28"/>
          <w:szCs w:val="28"/>
        </w:rPr>
        <w:t xml:space="preserve">             </w:t>
      </w:r>
      <w:r w:rsidR="00995F5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B11C5E">
        <w:rPr>
          <w:sz w:val="28"/>
          <w:szCs w:val="28"/>
        </w:rPr>
        <w:t>«О некоммерческих организациях»</w:t>
      </w:r>
      <w:r>
        <w:rPr>
          <w:sz w:val="28"/>
          <w:szCs w:val="28"/>
        </w:rPr>
        <w:t xml:space="preserve"> в целях реализации положений </w:t>
      </w:r>
      <w:r w:rsidRPr="00B11C5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11C5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11C5E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декабря </w:t>
      </w:r>
      <w:r w:rsidRPr="00B11C5E">
        <w:rPr>
          <w:sz w:val="28"/>
          <w:szCs w:val="28"/>
        </w:rPr>
        <w:t>2008 года № 273-ФЗ</w:t>
      </w:r>
      <w:r>
        <w:rPr>
          <w:sz w:val="28"/>
          <w:szCs w:val="28"/>
        </w:rPr>
        <w:t xml:space="preserve"> «О противодействии коррупции»,</w:t>
      </w:r>
      <w:r w:rsidRPr="00B11C5E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принимая во внимание предложение прокуратуры города Каменска-Уральского от 23.07.2021 № 02-01а-21/3, орган местного самоуправления «Комитет по управлению имуществом Каменск-Уральского городского округа»</w:t>
      </w:r>
    </w:p>
    <w:p w:rsidR="004F1BF0" w:rsidRPr="00F953E9" w:rsidRDefault="004F1BF0" w:rsidP="004F1BF0">
      <w:pPr>
        <w:jc w:val="both"/>
        <w:rPr>
          <w:b/>
          <w:sz w:val="28"/>
        </w:rPr>
      </w:pPr>
      <w:r w:rsidRPr="00F953E9">
        <w:rPr>
          <w:b/>
          <w:sz w:val="28"/>
        </w:rPr>
        <w:t>П</w:t>
      </w:r>
      <w:r w:rsidR="00567DE9">
        <w:rPr>
          <w:b/>
          <w:sz w:val="28"/>
        </w:rPr>
        <w:t>РИКАЗЫВАЕТ</w:t>
      </w:r>
      <w:r w:rsidRPr="00F953E9">
        <w:rPr>
          <w:b/>
          <w:sz w:val="28"/>
        </w:rPr>
        <w:t>:</w:t>
      </w:r>
    </w:p>
    <w:p w:rsidR="002C7820" w:rsidRDefault="002C7820" w:rsidP="002C7820">
      <w:pPr>
        <w:pStyle w:val="ConsPlusNormal"/>
        <w:ind w:firstLine="539"/>
        <w:jc w:val="both"/>
      </w:pPr>
      <w:r>
        <w:t xml:space="preserve">1. </w:t>
      </w:r>
      <w:r w:rsidRPr="00D42D7F">
        <w:t xml:space="preserve">Утвердить Порядок уведомления </w:t>
      </w:r>
      <w:r>
        <w:t xml:space="preserve">лицами, замещающими должности руководителей </w:t>
      </w:r>
      <w:r w:rsidRPr="003C6515">
        <w:t>муниципальны</w:t>
      </w:r>
      <w:r>
        <w:t>х учреждений, в отношении которых орган местного самоуправления «Комитет по управлению имуществом Каменск-Уральского городского округа» осуществляет функции и полномочия учредителя, о возникновении личной заинтересованности при исполнении трудовых обязанностей, которая приводит или может привести к конфликту интересов (прилагается).</w:t>
      </w:r>
    </w:p>
    <w:p w:rsidR="002C7820" w:rsidRDefault="002C7820" w:rsidP="002C7820">
      <w:pPr>
        <w:pStyle w:val="ConsPlusNormal"/>
        <w:ind w:firstLine="539"/>
        <w:jc w:val="both"/>
      </w:pPr>
      <w:r>
        <w:t>2. Назначить уполномоченным лицом за организацию и ведение работы, определенной Порядком, утвержденным пунктом 1 настоящего приказа, ведущего специалиста Ивашкину Т.А.</w:t>
      </w:r>
    </w:p>
    <w:p w:rsidR="002C7820" w:rsidRDefault="002C7820" w:rsidP="002C7820">
      <w:pPr>
        <w:pStyle w:val="ConsPlusNormal"/>
        <w:ind w:firstLine="539"/>
        <w:jc w:val="both"/>
      </w:pPr>
      <w:r>
        <w:t>3. Настоящий приказ опубликовать в газете «Каменский рабочий» и разместить на официальном сайте органа местного самоуправления «Комитет по управлению имуществом Каменск-Уральского городского округа» (</w:t>
      </w:r>
      <w:hyperlink r:id="rId7" w:history="1">
        <w:r w:rsidRPr="003D04B3">
          <w:rPr>
            <w:rStyle w:val="a7"/>
          </w:rPr>
          <w:t>https://imush.kamensk-uralskiy.ru/</w:t>
        </w:r>
      </w:hyperlink>
      <w:r>
        <w:t>).</w:t>
      </w:r>
    </w:p>
    <w:p w:rsidR="002C7820" w:rsidRDefault="002C7820" w:rsidP="002C7820">
      <w:pPr>
        <w:pStyle w:val="ConsPlusNormal"/>
        <w:ind w:firstLine="539"/>
        <w:jc w:val="both"/>
      </w:pPr>
      <w:r>
        <w:t>4. Контроль исполнения настоящего приказа оставляю за собой.</w:t>
      </w:r>
    </w:p>
    <w:p w:rsidR="00133698" w:rsidRDefault="00133698" w:rsidP="00133698">
      <w:pPr>
        <w:jc w:val="both"/>
        <w:rPr>
          <w:sz w:val="28"/>
          <w:szCs w:val="28"/>
        </w:rPr>
      </w:pPr>
    </w:p>
    <w:p w:rsidR="00133698" w:rsidRDefault="00133698" w:rsidP="00133698">
      <w:pPr>
        <w:jc w:val="both"/>
        <w:rPr>
          <w:sz w:val="28"/>
          <w:szCs w:val="28"/>
        </w:rPr>
      </w:pPr>
    </w:p>
    <w:p w:rsidR="00D921D5" w:rsidRDefault="00567DE9" w:rsidP="00133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FD7DEC">
        <w:rPr>
          <w:sz w:val="28"/>
          <w:szCs w:val="28"/>
        </w:rPr>
        <w:t xml:space="preserve"> </w:t>
      </w:r>
      <w:r w:rsidR="004F4246">
        <w:rPr>
          <w:sz w:val="28"/>
          <w:szCs w:val="28"/>
        </w:rPr>
        <w:t>А</w:t>
      </w:r>
      <w:r w:rsidR="00133698">
        <w:rPr>
          <w:sz w:val="28"/>
          <w:szCs w:val="28"/>
        </w:rPr>
        <w:t>.</w:t>
      </w:r>
      <w:r>
        <w:rPr>
          <w:sz w:val="28"/>
          <w:szCs w:val="28"/>
        </w:rPr>
        <w:t>С. Зубарев</w:t>
      </w:r>
    </w:p>
    <w:p w:rsidR="002C7820" w:rsidRDefault="002C7820" w:rsidP="00133698">
      <w:pPr>
        <w:jc w:val="both"/>
        <w:rPr>
          <w:sz w:val="28"/>
          <w:szCs w:val="28"/>
        </w:rPr>
      </w:pPr>
    </w:p>
    <w:p w:rsidR="002C7820" w:rsidRDefault="002C7820" w:rsidP="002C7820">
      <w:pPr>
        <w:pStyle w:val="ConsPlusNormal"/>
      </w:pPr>
    </w:p>
    <w:p w:rsidR="002C7820" w:rsidRDefault="002C7820" w:rsidP="002C7820">
      <w:pPr>
        <w:pStyle w:val="ConsPlusNormal"/>
        <w:jc w:val="right"/>
        <w:outlineLvl w:val="0"/>
      </w:pPr>
      <w:r>
        <w:br/>
        <w:t>Утвержден</w:t>
      </w:r>
    </w:p>
    <w:p w:rsidR="002C7820" w:rsidRDefault="002C7820" w:rsidP="002C7820">
      <w:pPr>
        <w:pStyle w:val="ConsPlusNormal"/>
        <w:jc w:val="right"/>
      </w:pPr>
      <w:r>
        <w:t xml:space="preserve">приказом председателя органа </w:t>
      </w:r>
    </w:p>
    <w:p w:rsidR="002C7820" w:rsidRDefault="002C7820" w:rsidP="002C7820">
      <w:pPr>
        <w:pStyle w:val="ConsPlusNormal"/>
        <w:jc w:val="right"/>
      </w:pPr>
      <w:r>
        <w:t>местного самоуправления</w:t>
      </w:r>
    </w:p>
    <w:p w:rsidR="002C7820" w:rsidRDefault="002C7820" w:rsidP="002C7820">
      <w:pPr>
        <w:pStyle w:val="ConsPlusNormal"/>
        <w:jc w:val="right"/>
      </w:pPr>
      <w:r>
        <w:t xml:space="preserve">«Комитет по управлению имуществом </w:t>
      </w:r>
    </w:p>
    <w:p w:rsidR="002C7820" w:rsidRDefault="002C7820" w:rsidP="002C7820">
      <w:pPr>
        <w:pStyle w:val="ConsPlusNormal"/>
        <w:jc w:val="right"/>
      </w:pPr>
      <w:r>
        <w:t>Каменск-Уральского городского округа»</w:t>
      </w:r>
    </w:p>
    <w:p w:rsidR="002C7820" w:rsidRDefault="002C7820" w:rsidP="002C7820">
      <w:pPr>
        <w:pStyle w:val="ConsPlusNormal"/>
        <w:jc w:val="right"/>
      </w:pPr>
      <w:r>
        <w:t>от ________________2021 г. № __</w:t>
      </w:r>
    </w:p>
    <w:p w:rsidR="002C7820" w:rsidRDefault="002C7820" w:rsidP="002C7820">
      <w:pPr>
        <w:pStyle w:val="ConsPlusNormal"/>
      </w:pPr>
    </w:p>
    <w:p w:rsidR="002C7820" w:rsidRDefault="002C7820" w:rsidP="002C7820">
      <w:pPr>
        <w:pStyle w:val="ConsPlusNormal"/>
      </w:pPr>
    </w:p>
    <w:p w:rsidR="002C7820" w:rsidRPr="002C7820" w:rsidRDefault="002C7820" w:rsidP="002C7820">
      <w:pPr>
        <w:pStyle w:val="ConsPlusNormal"/>
        <w:jc w:val="center"/>
      </w:pPr>
      <w:bookmarkStart w:id="1" w:name="P37"/>
      <w:bookmarkEnd w:id="1"/>
      <w:r w:rsidRPr="002C7820">
        <w:t xml:space="preserve">ПОРЯДОК </w:t>
      </w:r>
    </w:p>
    <w:p w:rsidR="002C7820" w:rsidRDefault="002C7820" w:rsidP="002C7820">
      <w:pPr>
        <w:pStyle w:val="ConsPlusNormal"/>
        <w:jc w:val="center"/>
      </w:pPr>
      <w:r w:rsidRPr="002C7820">
        <w:t>уведомления лицами, замещающими должности руководителей муниципальных учреждений, в отношении которых орган местного самоуправления «</w:t>
      </w:r>
      <w:r>
        <w:t>Комитет по управлению имуществом Каменск-Уральского городского округа</w:t>
      </w:r>
      <w:r w:rsidRPr="002C7820">
        <w:t xml:space="preserve">» осуществляет функции и полномочия учредителя, </w:t>
      </w:r>
    </w:p>
    <w:p w:rsidR="002C7820" w:rsidRPr="002C7820" w:rsidRDefault="002C7820" w:rsidP="002C7820">
      <w:pPr>
        <w:pStyle w:val="ConsPlusNormal"/>
        <w:jc w:val="center"/>
      </w:pPr>
      <w:r w:rsidRPr="002C7820"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2C7820" w:rsidRPr="003A2365" w:rsidRDefault="002C7820" w:rsidP="002C7820">
      <w:pPr>
        <w:pStyle w:val="ConsPlusNormal"/>
        <w:jc w:val="center"/>
        <w:rPr>
          <w:b/>
          <w:i/>
        </w:rPr>
      </w:pPr>
    </w:p>
    <w:p w:rsidR="002C7820" w:rsidRDefault="002C7820" w:rsidP="002C7820">
      <w:pPr>
        <w:pStyle w:val="ConsPlusNormal"/>
        <w:ind w:firstLine="540"/>
        <w:jc w:val="both"/>
      </w:pPr>
      <w:r>
        <w:t xml:space="preserve">1. Настоящим Порядком определяется процедура уведомления лицами, замещающими должности руководителей </w:t>
      </w:r>
      <w:r w:rsidRPr="003C6515">
        <w:t>муниципальны</w:t>
      </w:r>
      <w:r>
        <w:t>х учреждений, в отношении которых орган местного самоуправления «Комитет по управлению имуществом Каменск-Уральского городского округа» осуществляет функции и полномочия учредителя (далее – Комитет),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2C7820" w:rsidRDefault="002C7820" w:rsidP="002C7820">
      <w:pPr>
        <w:pStyle w:val="ConsPlusNormal"/>
        <w:ind w:firstLine="540"/>
        <w:jc w:val="both"/>
      </w:pPr>
      <w:bookmarkStart w:id="2" w:name="P46"/>
      <w:bookmarkEnd w:id="2"/>
      <w:r>
        <w:t>2. Лицо, замещающее должность руководителя муниципального учреждения, в отношении которых Комитет осуществляет функции и полномочия учредителя (далее - Руководитель), обязано в письменной форме проинформировать о возникновении личной заинтересованности при исполнении трудовых обязанностей, которая приводит или может привести к конфликту интересов, председателя Комитета или лицо, его замещающее, как только ему станет об этом известно или должно стать известно.</w:t>
      </w:r>
    </w:p>
    <w:p w:rsidR="002C7820" w:rsidRPr="003A77EA" w:rsidRDefault="002C7820" w:rsidP="002C7820">
      <w:pPr>
        <w:pStyle w:val="ConsPlusNormal"/>
        <w:ind w:firstLine="540"/>
        <w:jc w:val="both"/>
      </w:pPr>
      <w:r>
        <w:t>3. При невозможности уведомить председателя Комитета</w:t>
      </w:r>
      <w:r w:rsidRPr="003A77EA">
        <w:t xml:space="preserve"> или лицо, его замещающее, о возникновении личной заинтересованности при исполнении трудовых обязанностей, которая приводит или может привести к конфликту интересов, в срок, указанный в пункте 2 настоящего Порядка, по причине, не зависящей от Руководителя, уведомление представляется не позднее одного рабочего дня после ее устранения.</w:t>
      </w:r>
    </w:p>
    <w:p w:rsidR="002C7820" w:rsidRDefault="002C7820" w:rsidP="002C7820">
      <w:pPr>
        <w:pStyle w:val="ConsPlusNormal"/>
        <w:ind w:firstLine="540"/>
        <w:jc w:val="both"/>
      </w:pPr>
      <w:r w:rsidRPr="003A77EA">
        <w:t xml:space="preserve">4. Руководитель представляет уведомление </w:t>
      </w:r>
      <w:r>
        <w:t>о возникновении личной заинтересованности при исполнении трудовых обязанностей, которая приводит или может привести к конфликту интересов (далее - уведомление), на имя председателя Комитета (лица, его замещающего) по форме согласно Приложению № 1 к настоящему Порядку.</w:t>
      </w:r>
    </w:p>
    <w:p w:rsidR="002C7820" w:rsidRDefault="002C7820" w:rsidP="002C7820">
      <w:pPr>
        <w:pStyle w:val="ConsPlusNormal"/>
        <w:ind w:firstLine="540"/>
        <w:jc w:val="both"/>
      </w:pPr>
      <w:r>
        <w:t>5. В уведомлении на имя председателя Комитета (лица, его замещающего) Руководитель должен указать следующие сведения:</w:t>
      </w:r>
    </w:p>
    <w:p w:rsidR="002C7820" w:rsidRDefault="002C7820" w:rsidP="002C7820">
      <w:pPr>
        <w:pStyle w:val="ConsPlusNormal"/>
        <w:ind w:firstLine="540"/>
        <w:jc w:val="both"/>
      </w:pPr>
      <w:r>
        <w:t>1) фамилию, имя, отчество, должность;</w:t>
      </w:r>
    </w:p>
    <w:p w:rsidR="002C7820" w:rsidRDefault="002C7820" w:rsidP="002C7820">
      <w:pPr>
        <w:pStyle w:val="ConsPlusNormal"/>
        <w:ind w:firstLine="540"/>
        <w:jc w:val="both"/>
      </w:pPr>
      <w:r>
        <w:t>2) обстоятельства, являющиеся основанием возникновения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2C7820" w:rsidRDefault="002C7820" w:rsidP="002C7820">
      <w:pPr>
        <w:pStyle w:val="ConsPlusNormal"/>
        <w:ind w:firstLine="540"/>
        <w:jc w:val="both"/>
      </w:pPr>
      <w:r>
        <w:t xml:space="preserve">3) описание трудовых обязанностей, на исполнение которых может </w:t>
      </w:r>
      <w:r>
        <w:lastRenderedPageBreak/>
        <w:t>негативно повлиять либо негативно влияет личная заинтересованность;</w:t>
      </w:r>
    </w:p>
    <w:p w:rsidR="002C7820" w:rsidRDefault="002C7820" w:rsidP="002C7820">
      <w:pPr>
        <w:pStyle w:val="ConsPlusNormal"/>
        <w:ind w:firstLine="540"/>
        <w:jc w:val="both"/>
      </w:pPr>
      <w:r>
        <w:t>4) предлагаемые меры по предотвращению или урегулированию конфликта интересов.</w:t>
      </w:r>
    </w:p>
    <w:p w:rsidR="002C7820" w:rsidRDefault="002C7820" w:rsidP="002C7820">
      <w:pPr>
        <w:pStyle w:val="ConsPlusNormal"/>
        <w:ind w:firstLine="540"/>
        <w:jc w:val="both"/>
      </w:pPr>
      <w:r>
        <w:t>К уведомлению прилагаются все имеющиеся у Руководителя дополнительные материалы, подтверждающие обстоятельства, доводы и факты, изложенные в уведомлении.</w:t>
      </w:r>
    </w:p>
    <w:p w:rsidR="002C7820" w:rsidRDefault="002C7820" w:rsidP="002C7820">
      <w:pPr>
        <w:pStyle w:val="ConsPlusNormal"/>
        <w:ind w:firstLine="540"/>
        <w:jc w:val="both"/>
      </w:pPr>
      <w:r>
        <w:t>6. Уведомление и дополнительные материалы представляются Руководителем лично, а в случае невозможности такого представления, направляются любым удобным для Руководителя средством связи.</w:t>
      </w:r>
    </w:p>
    <w:p w:rsidR="002C7820" w:rsidRDefault="002C7820" w:rsidP="002C7820">
      <w:pPr>
        <w:pStyle w:val="ConsPlusNormal"/>
        <w:ind w:firstLine="540"/>
        <w:jc w:val="both"/>
      </w:pPr>
      <w:r>
        <w:t>7. Уведомление представляется уполномоченному лицу Комитета, назначенному приказом председателем Комитета</w:t>
      </w:r>
      <w:r w:rsidRPr="003A77EA">
        <w:t xml:space="preserve"> (далее – уполномоченное лицо), и регистрируется в день поступления в журнале </w:t>
      </w:r>
      <w:r>
        <w:t xml:space="preserve">регистрации уведомлений руководителей </w:t>
      </w:r>
      <w:r w:rsidRPr="003C6515">
        <w:t>муниципальны</w:t>
      </w:r>
      <w:r>
        <w:t>х учреждений, в отношении которых орган местного самоуправления «Комитета по управлению имуществом Каменск-Уральского городского округа» осуществляет функции и полномочия учредителя, о возникновении личной заинтересованности при исполнении трудовых обязанностей, которая приводит или может привести к конфликту интересов (далее - Журнал регистрации уведомлений), который оформляется по форме согласно приложению № 2 к настоящему Порядку.</w:t>
      </w:r>
    </w:p>
    <w:p w:rsidR="002C7820" w:rsidRDefault="002C7820" w:rsidP="002C7820">
      <w:pPr>
        <w:pStyle w:val="ConsPlusNormal"/>
        <w:ind w:firstLine="540"/>
        <w:jc w:val="both"/>
      </w:pPr>
      <w:r>
        <w:t>8. Уполномоченное лицо обеспечивает конфиденциальность полученных сведений.</w:t>
      </w:r>
    </w:p>
    <w:p w:rsidR="002C7820" w:rsidRDefault="002C7820" w:rsidP="002C7820">
      <w:pPr>
        <w:pStyle w:val="ConsPlusNormal"/>
        <w:ind w:firstLine="540"/>
        <w:jc w:val="both"/>
      </w:pPr>
      <w:r>
        <w:t>На уведомлении ставится отметка «Уведомление зарегистрировано» с указанием даты и номера регистрации, фамилии, инициалов и должности лица, зарегистрировавшего уведомление.</w:t>
      </w:r>
    </w:p>
    <w:p w:rsidR="002C7820" w:rsidRDefault="002C7820" w:rsidP="002C7820">
      <w:pPr>
        <w:pStyle w:val="ConsPlusNormal"/>
        <w:ind w:firstLine="540"/>
        <w:jc w:val="both"/>
      </w:pPr>
      <w:r>
        <w:t>9. Информация о зарегистрированном уведомлении доводится уполномоченным лицом до сведения председателя Комитета (лица, его замещающего) в течение 1 рабочего дня со дня регистрации.</w:t>
      </w:r>
    </w:p>
    <w:p w:rsidR="002C7820" w:rsidRPr="002C7820" w:rsidRDefault="002C7820" w:rsidP="002C7820">
      <w:pPr>
        <w:pStyle w:val="ConsPlusNormal"/>
        <w:ind w:firstLine="540"/>
        <w:jc w:val="both"/>
        <w:rPr>
          <w:szCs w:val="28"/>
        </w:rPr>
      </w:pPr>
      <w:r>
        <w:t xml:space="preserve">10. </w:t>
      </w:r>
      <w:r w:rsidRPr="002C7820">
        <w:rPr>
          <w:szCs w:val="28"/>
        </w:rPr>
        <w:t>Копия зарегистрированного уведомления передается не позднее 1 рабочего дня со дня подачи уведомления лицу, направившему уведомление.</w:t>
      </w:r>
    </w:p>
    <w:p w:rsidR="002C7820" w:rsidRPr="002C7820" w:rsidRDefault="002C7820" w:rsidP="002C7820">
      <w:pPr>
        <w:pStyle w:val="ConsPlusNormal"/>
        <w:ind w:firstLine="540"/>
        <w:jc w:val="both"/>
        <w:rPr>
          <w:szCs w:val="28"/>
        </w:rPr>
      </w:pPr>
      <w:r w:rsidRPr="002C7820">
        <w:rPr>
          <w:szCs w:val="28"/>
        </w:rPr>
        <w:t>11. Журнал регистрации уведомлений хранится у уполномоченного лица в течение 5 лет со дня регистрации в нем последнего уведомления.</w:t>
      </w:r>
    </w:p>
    <w:p w:rsidR="002C7820" w:rsidRPr="002C7820" w:rsidRDefault="002C7820" w:rsidP="002C7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820">
        <w:rPr>
          <w:sz w:val="28"/>
          <w:szCs w:val="28"/>
        </w:rPr>
        <w:t>12. Председатель Комитета передает уведомление с прилагаемыми материалами в комиссию при председателе Комитета по противодействию коррупции (далее - Комиссия) для рассмотрения.</w:t>
      </w:r>
    </w:p>
    <w:p w:rsidR="002C7820" w:rsidRPr="002C7820" w:rsidRDefault="002C7820" w:rsidP="002C7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820">
        <w:rPr>
          <w:sz w:val="28"/>
          <w:szCs w:val="28"/>
        </w:rPr>
        <w:t>13. Комиссия рассматривает уведомление и принимает по нему решение в порядке, установленном Положением о комиссии по противодействию коррупции.</w:t>
      </w:r>
    </w:p>
    <w:p w:rsidR="002C7820" w:rsidRPr="002C7820" w:rsidRDefault="002C7820" w:rsidP="002C7820">
      <w:pPr>
        <w:pStyle w:val="ConsPlusNormal"/>
        <w:ind w:firstLine="540"/>
        <w:jc w:val="both"/>
        <w:rPr>
          <w:szCs w:val="28"/>
        </w:rPr>
      </w:pPr>
      <w:r w:rsidRPr="002C7820">
        <w:rPr>
          <w:szCs w:val="28"/>
        </w:rPr>
        <w:t>14. Уполномоченное лицо в течение 7 рабочих дней со дня принятия Комиссией решения по результатам рассмотрения уведомления направляет Руководителю, представившему уведомление, письмо, содержащее информацию о результатах рассмотрения уведомления и принятом решении.</w:t>
      </w:r>
    </w:p>
    <w:p w:rsidR="002C7820" w:rsidRDefault="002C7820" w:rsidP="002C7820">
      <w:pPr>
        <w:pStyle w:val="ConsPlusNormal"/>
        <w:ind w:firstLine="540"/>
        <w:jc w:val="both"/>
      </w:pPr>
      <w:r w:rsidRPr="002C7820">
        <w:rPr>
          <w:szCs w:val="28"/>
        </w:rPr>
        <w:t>15. Неисполнение Руководителем обязанностей по принятию мер для предотвращения или урегулированию конфликта интересов является основанием для привлечения его к ответственности в соответствии</w:t>
      </w:r>
      <w:r>
        <w:t xml:space="preserve"> с законодательством Российской Федерации.</w:t>
      </w:r>
    </w:p>
    <w:p w:rsidR="002C7820" w:rsidRDefault="002C7820" w:rsidP="002C7820">
      <w:pPr>
        <w:pStyle w:val="ConsPlusNormal"/>
      </w:pPr>
    </w:p>
    <w:p w:rsidR="002C7820" w:rsidRDefault="002C7820" w:rsidP="002C7820">
      <w:pPr>
        <w:pStyle w:val="ConsPlusNormal"/>
      </w:pPr>
    </w:p>
    <w:p w:rsidR="002C7820" w:rsidRDefault="002C7820" w:rsidP="002C7820">
      <w:pPr>
        <w:pStyle w:val="ConsPlusNormal"/>
      </w:pPr>
    </w:p>
    <w:p w:rsidR="002C7820" w:rsidRDefault="002C7820" w:rsidP="002C7820">
      <w:r>
        <w:br w:type="page"/>
      </w:r>
    </w:p>
    <w:p w:rsidR="002C7820" w:rsidRPr="00AD2DE6" w:rsidRDefault="002C7820" w:rsidP="002C7820">
      <w:pPr>
        <w:pStyle w:val="ConsPlusNormal"/>
        <w:jc w:val="right"/>
        <w:outlineLvl w:val="1"/>
        <w:rPr>
          <w:sz w:val="24"/>
          <w:szCs w:val="24"/>
        </w:rPr>
      </w:pPr>
      <w:r w:rsidRPr="00AD2DE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AD2DE6">
        <w:rPr>
          <w:sz w:val="24"/>
          <w:szCs w:val="24"/>
        </w:rPr>
        <w:t xml:space="preserve"> 1</w:t>
      </w:r>
    </w:p>
    <w:p w:rsidR="002C7820" w:rsidRPr="00AD2DE6" w:rsidRDefault="002C7820" w:rsidP="002C7820">
      <w:pPr>
        <w:pStyle w:val="ConsPlusNormal"/>
        <w:ind w:left="3969"/>
        <w:jc w:val="right"/>
        <w:rPr>
          <w:sz w:val="24"/>
          <w:szCs w:val="24"/>
        </w:rPr>
      </w:pPr>
      <w:r w:rsidRPr="00AD2DE6">
        <w:rPr>
          <w:sz w:val="24"/>
          <w:szCs w:val="24"/>
        </w:rPr>
        <w:t xml:space="preserve">к Порядку уведомления лицами, замещающими должности руководителей муниципальных учреждений, в отношении которых орган местного самоуправления </w:t>
      </w:r>
      <w:r>
        <w:rPr>
          <w:sz w:val="24"/>
          <w:szCs w:val="24"/>
        </w:rPr>
        <w:t>«Комитет по управлению имуществом Каменск-Уральского городского округа»</w:t>
      </w:r>
      <w:r w:rsidRPr="00AD2DE6">
        <w:rPr>
          <w:sz w:val="24"/>
          <w:szCs w:val="24"/>
        </w:rPr>
        <w:t xml:space="preserve"> осуществляет функции и полномочия учредителя,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2C7820" w:rsidRPr="00AD2DE6" w:rsidRDefault="002C7820" w:rsidP="002C7820">
      <w:pPr>
        <w:pStyle w:val="ConsPlusNormal"/>
        <w:ind w:left="5103"/>
        <w:rPr>
          <w:sz w:val="24"/>
          <w:szCs w:val="24"/>
        </w:rPr>
      </w:pPr>
    </w:p>
    <w:p w:rsidR="002C7820" w:rsidRPr="00AD2DE6" w:rsidRDefault="002C7820" w:rsidP="002C7820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орган</w:t>
      </w:r>
      <w:r w:rsidRPr="00AD2DE6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«Комитет по управлению имуществом Каменск-Уральского городского округа»</w:t>
      </w:r>
    </w:p>
    <w:p w:rsidR="002C7820" w:rsidRPr="00AD2DE6" w:rsidRDefault="002C7820" w:rsidP="002C7820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C7820" w:rsidRPr="00AD2DE6" w:rsidRDefault="002C7820" w:rsidP="002C7820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D2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C7820" w:rsidRPr="00AD2DE6" w:rsidRDefault="002C7820" w:rsidP="002C7820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2C7820" w:rsidRPr="00AD2DE6" w:rsidRDefault="002C7820" w:rsidP="002C7820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от_______________________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C7820" w:rsidRPr="00AD2DE6" w:rsidRDefault="002C7820" w:rsidP="002C7820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(должность, Ф.И.О. руководителя учреждения)</w:t>
      </w:r>
    </w:p>
    <w:p w:rsidR="002C7820" w:rsidRPr="00AD2DE6" w:rsidRDefault="002C7820" w:rsidP="002C7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7820" w:rsidRPr="00AD2DE6" w:rsidRDefault="002C7820" w:rsidP="002C7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 xml:space="preserve">ФОРМА                           </w:t>
      </w:r>
    </w:p>
    <w:p w:rsidR="002C7820" w:rsidRPr="00AD2DE6" w:rsidRDefault="002C7820" w:rsidP="002C7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7820" w:rsidRPr="00AD2DE6" w:rsidRDefault="002C7820" w:rsidP="002C78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7"/>
      <w:bookmarkEnd w:id="3"/>
      <w:r w:rsidRPr="00AD2DE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C7820" w:rsidRPr="00AD2DE6" w:rsidRDefault="002C7820" w:rsidP="002C78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2C7820" w:rsidRPr="00AD2DE6" w:rsidRDefault="002C7820" w:rsidP="002C78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трудовых обязанностей, которая приводит или</w:t>
      </w:r>
    </w:p>
    <w:p w:rsidR="002C7820" w:rsidRPr="00AD2DE6" w:rsidRDefault="002C7820" w:rsidP="002C78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может привести к конфликту интересов</w:t>
      </w:r>
    </w:p>
    <w:p w:rsidR="002C7820" w:rsidRPr="00AD2DE6" w:rsidRDefault="002C7820" w:rsidP="002C7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7820" w:rsidRPr="00AD2DE6" w:rsidRDefault="002C7820" w:rsidP="002C78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Уведомляю о возникновении у меня личной заинтересованности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DE6">
        <w:rPr>
          <w:rFonts w:ascii="Times New Roman" w:hAnsi="Times New Roman" w:cs="Times New Roman"/>
          <w:sz w:val="24"/>
          <w:szCs w:val="24"/>
        </w:rPr>
        <w:t>исполнении трудовых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DE6">
        <w:rPr>
          <w:rFonts w:ascii="Times New Roman" w:hAnsi="Times New Roman" w:cs="Times New Roman"/>
          <w:sz w:val="24"/>
          <w:szCs w:val="24"/>
        </w:rPr>
        <w:t>которая приводит или может привести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DE6">
        <w:rPr>
          <w:rFonts w:ascii="Times New Roman" w:hAnsi="Times New Roman" w:cs="Times New Roman"/>
          <w:sz w:val="24"/>
          <w:szCs w:val="24"/>
        </w:rPr>
        <w:t>конфликту интересов (нужное подчеркнуть).</w:t>
      </w:r>
    </w:p>
    <w:p w:rsidR="002C7820" w:rsidRPr="00AD2DE6" w:rsidRDefault="002C7820" w:rsidP="002C78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DE6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2C7820" w:rsidRPr="00AD2DE6" w:rsidRDefault="002C7820" w:rsidP="002C7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D2DE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C7820" w:rsidRPr="00AD2DE6" w:rsidRDefault="002C7820" w:rsidP="002C7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C7820" w:rsidRPr="00AD2DE6" w:rsidRDefault="002C7820" w:rsidP="002C7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C7820" w:rsidRPr="00AD2DE6" w:rsidRDefault="002C7820" w:rsidP="002C78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Трудовые обязанности, на исполнение которых влияет или может повлиять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DE6">
        <w:rPr>
          <w:rFonts w:ascii="Times New Roman" w:hAnsi="Times New Roman" w:cs="Times New Roman"/>
          <w:sz w:val="24"/>
          <w:szCs w:val="24"/>
        </w:rPr>
        <w:t>личная заинтересованность:</w:t>
      </w:r>
    </w:p>
    <w:p w:rsidR="002C7820" w:rsidRPr="00AD2DE6" w:rsidRDefault="002C7820" w:rsidP="002C7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D2DE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C7820" w:rsidRPr="00AD2DE6" w:rsidRDefault="002C7820" w:rsidP="002C7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C7820" w:rsidRPr="00AD2DE6" w:rsidRDefault="002C7820" w:rsidP="002C7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C7820" w:rsidRPr="00AD2DE6" w:rsidRDefault="002C7820" w:rsidP="002C78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</w:t>
      </w:r>
      <w:r>
        <w:rPr>
          <w:rFonts w:ascii="Times New Roman" w:hAnsi="Times New Roman" w:cs="Times New Roman"/>
          <w:sz w:val="24"/>
          <w:szCs w:val="24"/>
        </w:rPr>
        <w:t xml:space="preserve">урегулированию </w:t>
      </w:r>
      <w:r w:rsidRPr="00AD2DE6">
        <w:rPr>
          <w:rFonts w:ascii="Times New Roman" w:hAnsi="Times New Roman" w:cs="Times New Roman"/>
          <w:sz w:val="24"/>
          <w:szCs w:val="24"/>
        </w:rPr>
        <w:t>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DE6">
        <w:rPr>
          <w:rFonts w:ascii="Times New Roman" w:hAnsi="Times New Roman" w:cs="Times New Roman"/>
          <w:sz w:val="24"/>
          <w:szCs w:val="24"/>
        </w:rPr>
        <w:t>интересов:</w:t>
      </w:r>
    </w:p>
    <w:p w:rsidR="002C7820" w:rsidRPr="00AD2DE6" w:rsidRDefault="002C7820" w:rsidP="002C7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D2DE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C7820" w:rsidRPr="00AD2DE6" w:rsidRDefault="002C7820" w:rsidP="002C7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7820" w:rsidRPr="00AD2DE6" w:rsidRDefault="002C7820" w:rsidP="002C7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C7820" w:rsidRPr="00AD2DE6" w:rsidRDefault="002C7820" w:rsidP="002C78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:rsidR="002C7820" w:rsidRPr="00AD2DE6" w:rsidRDefault="002C7820" w:rsidP="002C7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D2DE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C7820" w:rsidRPr="00AD2DE6" w:rsidRDefault="002C7820" w:rsidP="002C7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7820" w:rsidRDefault="002C7820" w:rsidP="002C7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2C7820" w:rsidRPr="00AD2DE6" w:rsidRDefault="002C7820" w:rsidP="002C7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1.</w:t>
      </w:r>
    </w:p>
    <w:p w:rsidR="002C7820" w:rsidRPr="00AD2DE6" w:rsidRDefault="002C7820" w:rsidP="002C7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2C7820" w:rsidRPr="00AD2DE6" w:rsidRDefault="002C7820" w:rsidP="002C7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Pr="00AD2DE6">
        <w:rPr>
          <w:rFonts w:ascii="Times New Roman" w:hAnsi="Times New Roman" w:cs="Times New Roman"/>
          <w:sz w:val="24"/>
          <w:szCs w:val="24"/>
        </w:rPr>
        <w:t>_______________         _____________________________</w:t>
      </w:r>
    </w:p>
    <w:p w:rsidR="002C7820" w:rsidRPr="00AD2DE6" w:rsidRDefault="002C7820" w:rsidP="002C782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2DE6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2DE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C7820" w:rsidRPr="00AD2DE6" w:rsidRDefault="002C7820" w:rsidP="002C7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7820" w:rsidRPr="00AD2DE6" w:rsidRDefault="002C7820" w:rsidP="002C7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2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2DE6">
        <w:rPr>
          <w:rFonts w:ascii="Times New Roman" w:hAnsi="Times New Roman" w:cs="Times New Roman"/>
          <w:sz w:val="24"/>
          <w:szCs w:val="24"/>
        </w:rPr>
        <w:t xml:space="preserve"> ______________ 20__ г. </w:t>
      </w:r>
      <w:r>
        <w:rPr>
          <w:rFonts w:ascii="Times New Roman" w:hAnsi="Times New Roman" w:cs="Times New Roman"/>
          <w:sz w:val="24"/>
          <w:szCs w:val="24"/>
        </w:rPr>
        <w:t>рег. № _______</w:t>
      </w:r>
      <w:r w:rsidRPr="00AD2DE6">
        <w:rPr>
          <w:rFonts w:ascii="Times New Roman" w:hAnsi="Times New Roman" w:cs="Times New Roman"/>
          <w:sz w:val="24"/>
          <w:szCs w:val="24"/>
        </w:rPr>
        <w:t>___</w:t>
      </w:r>
    </w:p>
    <w:p w:rsidR="002C7820" w:rsidRPr="00AD2DE6" w:rsidRDefault="002C7820" w:rsidP="002C7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820" w:rsidRDefault="002C7820" w:rsidP="002C78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t>(подпись, Ф.И.О., должность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DE6">
        <w:rPr>
          <w:rFonts w:ascii="Times New Roman" w:hAnsi="Times New Roman" w:cs="Times New Roman"/>
          <w:sz w:val="24"/>
          <w:szCs w:val="24"/>
        </w:rPr>
        <w:t>зарегистрировавшего уведомление)</w:t>
      </w:r>
    </w:p>
    <w:p w:rsidR="002C7820" w:rsidRPr="00AD2DE6" w:rsidRDefault="002C7820" w:rsidP="002C78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DE6">
        <w:rPr>
          <w:rFonts w:ascii="Times New Roman" w:hAnsi="Times New Roman" w:cs="Times New Roman"/>
          <w:sz w:val="24"/>
          <w:szCs w:val="24"/>
        </w:rPr>
        <w:br w:type="page"/>
      </w:r>
    </w:p>
    <w:p w:rsidR="002C7820" w:rsidRPr="00AD2DE6" w:rsidRDefault="002C7820" w:rsidP="002C7820">
      <w:pPr>
        <w:pStyle w:val="ConsPlusNormal"/>
        <w:jc w:val="right"/>
        <w:outlineLvl w:val="1"/>
        <w:rPr>
          <w:sz w:val="24"/>
          <w:szCs w:val="24"/>
        </w:rPr>
      </w:pPr>
      <w:r w:rsidRPr="00AD2DE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AD2DE6">
        <w:rPr>
          <w:sz w:val="24"/>
          <w:szCs w:val="24"/>
        </w:rPr>
        <w:t xml:space="preserve"> 2</w:t>
      </w:r>
    </w:p>
    <w:p w:rsidR="002C7820" w:rsidRPr="00AD2DE6" w:rsidRDefault="002C7820" w:rsidP="002C7820">
      <w:pPr>
        <w:pStyle w:val="ConsPlusNormal"/>
        <w:ind w:left="3969"/>
        <w:jc w:val="right"/>
        <w:rPr>
          <w:sz w:val="24"/>
          <w:szCs w:val="24"/>
        </w:rPr>
      </w:pPr>
      <w:r w:rsidRPr="00AD2DE6">
        <w:rPr>
          <w:sz w:val="24"/>
          <w:szCs w:val="24"/>
        </w:rPr>
        <w:t xml:space="preserve">к Порядку уведомления лицами, замещающими должности руководителей муниципальных учреждений, в отношении которых орган местного самоуправления </w:t>
      </w:r>
      <w:r>
        <w:rPr>
          <w:sz w:val="24"/>
          <w:szCs w:val="24"/>
        </w:rPr>
        <w:t>«Комитет по управлению имуществом Каменск-Уральского городского округа»</w:t>
      </w:r>
      <w:r w:rsidRPr="00AD2DE6">
        <w:rPr>
          <w:sz w:val="24"/>
          <w:szCs w:val="24"/>
        </w:rPr>
        <w:t xml:space="preserve"> осуществляет функции и полномочия учредителя,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2C7820" w:rsidRPr="00AD2DE6" w:rsidRDefault="002C7820" w:rsidP="002C7820">
      <w:pPr>
        <w:pStyle w:val="ConsPlusNormal"/>
        <w:jc w:val="both"/>
        <w:rPr>
          <w:sz w:val="24"/>
          <w:szCs w:val="24"/>
        </w:rPr>
      </w:pPr>
    </w:p>
    <w:p w:rsidR="002C7820" w:rsidRPr="00AD2DE6" w:rsidRDefault="002C7820" w:rsidP="002C7820">
      <w:pPr>
        <w:pStyle w:val="ConsPlusNormal"/>
        <w:jc w:val="both"/>
        <w:rPr>
          <w:sz w:val="24"/>
          <w:szCs w:val="24"/>
        </w:rPr>
      </w:pPr>
      <w:r w:rsidRPr="00AD2DE6">
        <w:rPr>
          <w:sz w:val="24"/>
          <w:szCs w:val="24"/>
        </w:rPr>
        <w:t>ФОРМА</w:t>
      </w:r>
    </w:p>
    <w:p w:rsidR="002C7820" w:rsidRPr="00AD2DE6" w:rsidRDefault="002C7820" w:rsidP="002C7820">
      <w:pPr>
        <w:pStyle w:val="ConsPlusNormal"/>
        <w:rPr>
          <w:sz w:val="24"/>
          <w:szCs w:val="24"/>
        </w:rPr>
      </w:pPr>
    </w:p>
    <w:p w:rsidR="002C7820" w:rsidRPr="00AD2DE6" w:rsidRDefault="002C7820" w:rsidP="002C7820">
      <w:pPr>
        <w:pStyle w:val="ConsPlusNormal"/>
        <w:jc w:val="center"/>
        <w:rPr>
          <w:sz w:val="24"/>
          <w:szCs w:val="24"/>
        </w:rPr>
      </w:pPr>
      <w:bookmarkStart w:id="4" w:name="P157"/>
      <w:bookmarkEnd w:id="4"/>
      <w:r w:rsidRPr="00AD2DE6">
        <w:rPr>
          <w:sz w:val="24"/>
          <w:szCs w:val="24"/>
        </w:rPr>
        <w:t>ЖУРНАЛ</w:t>
      </w:r>
    </w:p>
    <w:p w:rsidR="002C7820" w:rsidRPr="00AD2DE6" w:rsidRDefault="002C7820" w:rsidP="002C7820">
      <w:pPr>
        <w:pStyle w:val="ConsPlusNormal"/>
        <w:jc w:val="center"/>
        <w:rPr>
          <w:sz w:val="24"/>
          <w:szCs w:val="24"/>
        </w:rPr>
      </w:pPr>
      <w:r w:rsidRPr="00AD2DE6">
        <w:rPr>
          <w:sz w:val="24"/>
          <w:szCs w:val="24"/>
        </w:rPr>
        <w:t xml:space="preserve">регистрации уведомлений руководителей муниципальных учреждений, в отношении которых орган местного самоуправления </w:t>
      </w:r>
      <w:r>
        <w:rPr>
          <w:sz w:val="24"/>
          <w:szCs w:val="24"/>
        </w:rPr>
        <w:t>«Комитет по управлению имуществом Каменск-Уральского городского округа»</w:t>
      </w:r>
      <w:r w:rsidRPr="00AD2DE6">
        <w:rPr>
          <w:sz w:val="24"/>
          <w:szCs w:val="24"/>
        </w:rPr>
        <w:t xml:space="preserve"> осуществляет функции и полномочия учредителя,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2C7820" w:rsidRPr="00AD2DE6" w:rsidRDefault="002C7820" w:rsidP="002C7820">
      <w:pPr>
        <w:pStyle w:val="ConsPlusNormal"/>
        <w:rPr>
          <w:sz w:val="24"/>
          <w:szCs w:val="24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28"/>
        <w:gridCol w:w="1985"/>
        <w:gridCol w:w="1701"/>
        <w:gridCol w:w="1984"/>
        <w:gridCol w:w="1560"/>
        <w:gridCol w:w="1298"/>
      </w:tblGrid>
      <w:tr w:rsidR="002C7820" w:rsidRPr="00AD2DE6" w:rsidTr="002C7820">
        <w:trPr>
          <w:trHeight w:val="595"/>
          <w:jc w:val="center"/>
        </w:trPr>
        <w:tc>
          <w:tcPr>
            <w:tcW w:w="568" w:type="dxa"/>
          </w:tcPr>
          <w:p w:rsidR="002C7820" w:rsidRPr="00AD2DE6" w:rsidRDefault="002C7820" w:rsidP="008931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D2DE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128" w:type="dxa"/>
          </w:tcPr>
          <w:p w:rsidR="002C7820" w:rsidRPr="00AD2DE6" w:rsidRDefault="002C7820" w:rsidP="008931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985" w:type="dxa"/>
          </w:tcPr>
          <w:p w:rsidR="002C7820" w:rsidRPr="00AD2DE6" w:rsidRDefault="002C7820" w:rsidP="008931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701" w:type="dxa"/>
          </w:tcPr>
          <w:p w:rsidR="002C7820" w:rsidRPr="00AD2DE6" w:rsidRDefault="002C7820" w:rsidP="008931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Ф.И.О. лица, направившего уведомление</w:t>
            </w:r>
          </w:p>
        </w:tc>
        <w:tc>
          <w:tcPr>
            <w:tcW w:w="1984" w:type="dxa"/>
          </w:tcPr>
          <w:p w:rsidR="002C7820" w:rsidRPr="00AD2DE6" w:rsidRDefault="002C7820" w:rsidP="008931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Должность лица, направившего уведомление</w:t>
            </w:r>
          </w:p>
        </w:tc>
        <w:tc>
          <w:tcPr>
            <w:tcW w:w="1560" w:type="dxa"/>
          </w:tcPr>
          <w:p w:rsidR="002C7820" w:rsidRPr="00AD2DE6" w:rsidRDefault="002C7820" w:rsidP="008931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Ф.И.О., подпись регистратора</w:t>
            </w:r>
          </w:p>
        </w:tc>
        <w:tc>
          <w:tcPr>
            <w:tcW w:w="1298" w:type="dxa"/>
          </w:tcPr>
          <w:p w:rsidR="002C7820" w:rsidRPr="00AD2DE6" w:rsidRDefault="002C7820" w:rsidP="008931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Отметка о принятом решении</w:t>
            </w:r>
          </w:p>
        </w:tc>
      </w:tr>
      <w:tr w:rsidR="002C7820" w:rsidRPr="00AD2DE6" w:rsidTr="002C7820">
        <w:trPr>
          <w:trHeight w:val="198"/>
          <w:jc w:val="center"/>
        </w:trPr>
        <w:tc>
          <w:tcPr>
            <w:tcW w:w="568" w:type="dxa"/>
          </w:tcPr>
          <w:p w:rsidR="002C7820" w:rsidRPr="00AD2DE6" w:rsidRDefault="002C7820" w:rsidP="008931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C7820" w:rsidRPr="00AD2DE6" w:rsidRDefault="002C7820" w:rsidP="008931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C7820" w:rsidRPr="00AD2DE6" w:rsidRDefault="002C7820" w:rsidP="008931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C7820" w:rsidRPr="00AD2DE6" w:rsidRDefault="002C7820" w:rsidP="008931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C7820" w:rsidRPr="00AD2DE6" w:rsidRDefault="002C7820" w:rsidP="008931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C7820" w:rsidRPr="00AD2DE6" w:rsidRDefault="002C7820" w:rsidP="008931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:rsidR="002C7820" w:rsidRPr="00AD2DE6" w:rsidRDefault="002C7820" w:rsidP="008931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D2DE6">
              <w:rPr>
                <w:sz w:val="24"/>
                <w:szCs w:val="24"/>
              </w:rPr>
              <w:t>7</w:t>
            </w:r>
          </w:p>
        </w:tc>
      </w:tr>
      <w:tr w:rsidR="002C7820" w:rsidRPr="00AD2DE6" w:rsidTr="002C7820">
        <w:trPr>
          <w:trHeight w:val="195"/>
          <w:jc w:val="center"/>
        </w:trPr>
        <w:tc>
          <w:tcPr>
            <w:tcW w:w="568" w:type="dxa"/>
          </w:tcPr>
          <w:p w:rsidR="002C7820" w:rsidRPr="00AD2DE6" w:rsidRDefault="002C7820" w:rsidP="008931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C7820" w:rsidRPr="00AD2DE6" w:rsidRDefault="002C7820" w:rsidP="008931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C7820" w:rsidRPr="00AD2DE6" w:rsidRDefault="002C7820" w:rsidP="008931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C7820" w:rsidRPr="00AD2DE6" w:rsidRDefault="002C7820" w:rsidP="008931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C7820" w:rsidRPr="00AD2DE6" w:rsidRDefault="002C7820" w:rsidP="008931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C7820" w:rsidRPr="00AD2DE6" w:rsidRDefault="002C7820" w:rsidP="008931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2C7820" w:rsidRPr="00AD2DE6" w:rsidRDefault="002C7820" w:rsidP="0089314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C7820" w:rsidRPr="00AD2DE6" w:rsidRDefault="002C7820" w:rsidP="002C7820">
      <w:pPr>
        <w:pStyle w:val="ConsPlusNormal"/>
        <w:rPr>
          <w:sz w:val="24"/>
          <w:szCs w:val="24"/>
        </w:rPr>
      </w:pPr>
    </w:p>
    <w:p w:rsidR="002C7820" w:rsidRPr="00FD7DEC" w:rsidRDefault="002C7820" w:rsidP="00133698">
      <w:pPr>
        <w:jc w:val="both"/>
        <w:rPr>
          <w:sz w:val="28"/>
          <w:szCs w:val="28"/>
        </w:rPr>
      </w:pPr>
    </w:p>
    <w:sectPr w:rsidR="002C7820" w:rsidRPr="00FD7DEC" w:rsidSect="00956960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E9"/>
    <w:rsid w:val="00133698"/>
    <w:rsid w:val="0023226A"/>
    <w:rsid w:val="002819B7"/>
    <w:rsid w:val="002C7820"/>
    <w:rsid w:val="00301773"/>
    <w:rsid w:val="0031022A"/>
    <w:rsid w:val="00311136"/>
    <w:rsid w:val="00352B7E"/>
    <w:rsid w:val="00353280"/>
    <w:rsid w:val="00374C89"/>
    <w:rsid w:val="003F6459"/>
    <w:rsid w:val="004C3D72"/>
    <w:rsid w:val="004F1BF0"/>
    <w:rsid w:val="004F4246"/>
    <w:rsid w:val="00536788"/>
    <w:rsid w:val="00567DE9"/>
    <w:rsid w:val="006C6C5E"/>
    <w:rsid w:val="00702165"/>
    <w:rsid w:val="00720985"/>
    <w:rsid w:val="0083594B"/>
    <w:rsid w:val="00871148"/>
    <w:rsid w:val="00896CBC"/>
    <w:rsid w:val="008C0E41"/>
    <w:rsid w:val="00956960"/>
    <w:rsid w:val="00975A1C"/>
    <w:rsid w:val="00995F57"/>
    <w:rsid w:val="009F2175"/>
    <w:rsid w:val="00A1076A"/>
    <w:rsid w:val="00A26589"/>
    <w:rsid w:val="00B95DBC"/>
    <w:rsid w:val="00BA7870"/>
    <w:rsid w:val="00BC77AC"/>
    <w:rsid w:val="00BF6E52"/>
    <w:rsid w:val="00C55198"/>
    <w:rsid w:val="00C8290F"/>
    <w:rsid w:val="00CA14D7"/>
    <w:rsid w:val="00CF7251"/>
    <w:rsid w:val="00D26E57"/>
    <w:rsid w:val="00D46873"/>
    <w:rsid w:val="00D921D5"/>
    <w:rsid w:val="00DE4BE7"/>
    <w:rsid w:val="00ED4DA5"/>
    <w:rsid w:val="00EE4587"/>
    <w:rsid w:val="00F129BF"/>
    <w:rsid w:val="00FA194B"/>
    <w:rsid w:val="00FA3C20"/>
    <w:rsid w:val="00FD7DEC"/>
    <w:rsid w:val="00FE224B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69155C"/>
  <w15:docId w15:val="{CBB4BC21-E0AA-485E-BD09-8B9D4EDF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7820"/>
    <w:pPr>
      <w:widowControl w:val="0"/>
      <w:autoSpaceDE w:val="0"/>
      <w:autoSpaceDN w:val="0"/>
    </w:pPr>
    <w:rPr>
      <w:sz w:val="28"/>
    </w:rPr>
  </w:style>
  <w:style w:type="character" w:styleId="a7">
    <w:name w:val="Hyperlink"/>
    <w:basedOn w:val="a0"/>
    <w:uiPriority w:val="99"/>
    <w:unhideWhenUsed/>
    <w:rsid w:val="002C7820"/>
    <w:rPr>
      <w:color w:val="0000FF" w:themeColor="hyperlink"/>
      <w:u w:val="single"/>
    </w:rPr>
  </w:style>
  <w:style w:type="paragraph" w:customStyle="1" w:styleId="ConsPlusNonformat">
    <w:name w:val="ConsPlusNonformat"/>
    <w:rsid w:val="002C782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C7820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ush.kamensk-uralski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74;&#1072;&#1096;&#1082;&#1080;&#1085;&#1072;\&#1048;&#1085;&#1089;&#1090;&#1088;&#1091;&#1082;&#1094;&#1080;&#1103;%20&#1087;&#1086;%20&#1076;&#1077;&#1083;&#1086;&#1087;&#1088;&#1086;&#1080;&#1079;&#1074;&#1086;&#1076;&#1089;&#1090;&#1074;&#1091;\&#1064;&#1072;&#1073;&#1083;&#1086;&#1085;&#1099;\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28DD-C12F-4D3D-8C06-54F37690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4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2020-07-16T11:22:00Z</cp:lastPrinted>
  <dcterms:created xsi:type="dcterms:W3CDTF">2021-08-27T04:23:00Z</dcterms:created>
  <dcterms:modified xsi:type="dcterms:W3CDTF">2021-08-27T04:34:00Z</dcterms:modified>
</cp:coreProperties>
</file>