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CB8" w:rsidRPr="001A0E0D" w:rsidRDefault="00C279FB" w:rsidP="00A54CB8">
      <w:pPr>
        <w:pStyle w:val="1"/>
        <w:ind w:left="5387"/>
        <w:jc w:val="right"/>
        <w:rPr>
          <w:rFonts w:ascii="Liberation Serif" w:hAnsi="Liberation Serif" w:cs="Liberation Serif"/>
          <w:b/>
          <w:sz w:val="24"/>
        </w:rPr>
      </w:pPr>
      <w:r w:rsidRPr="00C279FB">
        <w:rPr>
          <w:rFonts w:ascii="Liberation Serif" w:hAnsi="Liberation Serif" w:cs="Liberation Serif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12.6pt;margin-top:10.4pt;width:48.05pt;height:63.95pt;z-index:25166028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" filled="f" stroked="f">
            <v:textbox style="mso-fit-shape-to-text:t">
              <w:txbxContent>
                <w:p w:rsidR="00210E65" w:rsidRDefault="00210E65" w:rsidP="00805AD1">
                  <w:bookmarkStart w:id="0" w:name="_Hlk52375524"/>
                  <w:bookmarkEnd w:id="0"/>
                  <w:r w:rsidRPr="00B24C1E">
                    <w:rPr>
                      <w:noProof/>
                    </w:rPr>
                    <w:drawing>
                      <wp:inline distT="0" distB="0" distL="0" distR="0">
                        <wp:extent cx="428625" cy="723900"/>
                        <wp:effectExtent l="0" t="0" r="0" b="0"/>
                        <wp:docPr id="1" name="Рисунок 1" descr="Описание: gerb_gor_corona_rast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Описание: gerb_gor_corona_rast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8625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 anchory="margin"/>
          </v:shape>
        </w:pict>
      </w:r>
    </w:p>
    <w:p w:rsidR="00A54CB8" w:rsidRPr="001A0E0D" w:rsidRDefault="00A54CB8" w:rsidP="00A54CB8">
      <w:pPr>
        <w:pStyle w:val="1"/>
        <w:ind w:left="5387"/>
        <w:jc w:val="right"/>
        <w:rPr>
          <w:rFonts w:ascii="Liberation Serif" w:hAnsi="Liberation Serif" w:cs="Liberation Serif"/>
          <w:b/>
          <w:sz w:val="24"/>
        </w:rPr>
      </w:pPr>
    </w:p>
    <w:p w:rsidR="00A54CB8" w:rsidRPr="001A0E0D" w:rsidRDefault="00A54CB8" w:rsidP="00A54CB8">
      <w:pPr>
        <w:pStyle w:val="1"/>
        <w:ind w:left="5387"/>
        <w:jc w:val="right"/>
        <w:rPr>
          <w:rFonts w:ascii="Liberation Serif" w:hAnsi="Liberation Serif" w:cs="Liberation Serif"/>
          <w:b/>
          <w:sz w:val="24"/>
        </w:rPr>
      </w:pPr>
    </w:p>
    <w:p w:rsidR="00A54CB8" w:rsidRPr="001A0E0D" w:rsidRDefault="00A54CB8" w:rsidP="00A54CB8">
      <w:pPr>
        <w:pStyle w:val="1"/>
        <w:ind w:left="5387"/>
        <w:jc w:val="right"/>
        <w:rPr>
          <w:rFonts w:ascii="Liberation Serif" w:hAnsi="Liberation Serif" w:cs="Liberation Serif"/>
          <w:b/>
          <w:sz w:val="24"/>
        </w:rPr>
      </w:pPr>
    </w:p>
    <w:p w:rsidR="00A54CB8" w:rsidRPr="001A0E0D" w:rsidRDefault="00A54CB8" w:rsidP="00A54CB8">
      <w:pPr>
        <w:pStyle w:val="1"/>
        <w:ind w:left="5387"/>
        <w:jc w:val="right"/>
        <w:rPr>
          <w:rFonts w:ascii="Liberation Serif" w:hAnsi="Liberation Serif" w:cs="Liberation Serif"/>
          <w:b/>
          <w:sz w:val="24"/>
        </w:rPr>
      </w:pPr>
    </w:p>
    <w:p w:rsidR="00A54CB8" w:rsidRPr="001A0E0D" w:rsidRDefault="00A54CB8" w:rsidP="00A54CB8">
      <w:pPr>
        <w:pStyle w:val="1"/>
        <w:jc w:val="center"/>
        <w:rPr>
          <w:rFonts w:ascii="Liberation Serif" w:hAnsi="Liberation Serif" w:cs="Liberation Serif"/>
          <w:b/>
          <w:sz w:val="24"/>
        </w:rPr>
      </w:pPr>
    </w:p>
    <w:p w:rsidR="00805AD1" w:rsidRPr="001A0E0D" w:rsidRDefault="00805AD1" w:rsidP="00A54CB8">
      <w:pPr>
        <w:pStyle w:val="1"/>
        <w:jc w:val="center"/>
        <w:rPr>
          <w:rFonts w:ascii="Liberation Serif" w:hAnsi="Liberation Serif" w:cs="Liberation Serif"/>
          <w:b/>
          <w:sz w:val="24"/>
        </w:rPr>
      </w:pPr>
      <w:r w:rsidRPr="001A0E0D">
        <w:rPr>
          <w:rFonts w:ascii="Liberation Serif" w:hAnsi="Liberation Serif" w:cs="Liberation Serif"/>
          <w:b/>
          <w:sz w:val="24"/>
        </w:rPr>
        <w:t>СВЕРДЛОВСКАЯ ОБЛАСТЬ</w:t>
      </w:r>
    </w:p>
    <w:p w:rsidR="00805AD1" w:rsidRPr="001A0E0D" w:rsidRDefault="00805AD1" w:rsidP="00805AD1">
      <w:pPr>
        <w:spacing w:line="233" w:lineRule="auto"/>
        <w:jc w:val="center"/>
        <w:rPr>
          <w:rFonts w:ascii="Liberation Serif" w:hAnsi="Liberation Serif" w:cs="Liberation Serif"/>
          <w:b/>
          <w:sz w:val="24"/>
        </w:rPr>
      </w:pPr>
      <w:r w:rsidRPr="001A0E0D">
        <w:rPr>
          <w:rFonts w:ascii="Liberation Serif" w:hAnsi="Liberation Serif" w:cs="Liberation Serif"/>
          <w:b/>
          <w:sz w:val="24"/>
        </w:rPr>
        <w:t>АДМИНИСТРАЦИЯ КАМЕНСК-УРАЛЬСКОГО ГОРОДСКОГО ОКРУГА</w:t>
      </w:r>
    </w:p>
    <w:p w:rsidR="00805AD1" w:rsidRPr="001A0E0D" w:rsidRDefault="00805AD1" w:rsidP="00805AD1">
      <w:pPr>
        <w:spacing w:before="40" w:line="233" w:lineRule="auto"/>
        <w:jc w:val="center"/>
        <w:rPr>
          <w:rFonts w:ascii="Liberation Serif" w:hAnsi="Liberation Serif" w:cs="Liberation Serif"/>
          <w:b/>
          <w:spacing w:val="50"/>
          <w:sz w:val="32"/>
        </w:rPr>
      </w:pPr>
      <w:r w:rsidRPr="001A0E0D">
        <w:rPr>
          <w:rFonts w:ascii="Liberation Serif" w:hAnsi="Liberation Serif" w:cs="Liberation Serif"/>
          <w:b/>
          <w:spacing w:val="50"/>
          <w:sz w:val="32"/>
        </w:rPr>
        <w:t>ПОСТАНОВЛЕНИЕ</w:t>
      </w:r>
    </w:p>
    <w:p w:rsidR="00805AD1" w:rsidRPr="001A0E0D" w:rsidRDefault="00C279FB" w:rsidP="00805AD1">
      <w:pPr>
        <w:spacing w:before="40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noProof/>
          <w:sz w:val="28"/>
          <w:szCs w:val="28"/>
        </w:rPr>
        <w:pict>
          <v:line id="Line 3" o:spid="_x0000_s1027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4pt" to="481.6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" o:allowincell="f" strokeweight="4.5pt">
            <v:stroke linestyle="thinThick"/>
          </v:line>
        </w:pict>
      </w:r>
      <w:r w:rsidR="00805AD1" w:rsidRPr="001A0E0D">
        <w:rPr>
          <w:rFonts w:ascii="Liberation Serif" w:hAnsi="Liberation Serif" w:cs="Liberation Serif"/>
          <w:sz w:val="28"/>
          <w:szCs w:val="28"/>
        </w:rPr>
        <w:t xml:space="preserve">от </w:t>
      </w:r>
      <w:r w:rsidR="00B4368F">
        <w:rPr>
          <w:rFonts w:ascii="Liberation Serif" w:hAnsi="Liberation Serif" w:cs="Liberation Serif"/>
          <w:sz w:val="28"/>
          <w:szCs w:val="28"/>
        </w:rPr>
        <w:t>02.09.2021</w:t>
      </w:r>
      <w:r w:rsidR="00805AD1" w:rsidRPr="001A0E0D">
        <w:rPr>
          <w:rFonts w:ascii="Liberation Serif" w:hAnsi="Liberation Serif" w:cs="Liberation Serif"/>
          <w:sz w:val="28"/>
          <w:szCs w:val="28"/>
        </w:rPr>
        <w:t>№</w:t>
      </w:r>
      <w:r w:rsidR="00B4368F">
        <w:rPr>
          <w:rFonts w:ascii="Liberation Serif" w:hAnsi="Liberation Serif" w:cs="Liberation Serif"/>
          <w:sz w:val="28"/>
          <w:szCs w:val="28"/>
        </w:rPr>
        <w:t>708</w:t>
      </w:r>
    </w:p>
    <w:p w:rsidR="00805AD1" w:rsidRPr="001A0E0D" w:rsidRDefault="00805AD1" w:rsidP="00805AD1">
      <w:pPr>
        <w:rPr>
          <w:rFonts w:ascii="Liberation Serif" w:hAnsi="Liberation Serif" w:cs="Liberation Serif"/>
          <w:sz w:val="28"/>
          <w:szCs w:val="28"/>
        </w:rPr>
      </w:pPr>
    </w:p>
    <w:p w:rsidR="00805AD1" w:rsidRPr="001A0E0D" w:rsidRDefault="00805AD1" w:rsidP="00805AD1">
      <w:pPr>
        <w:rPr>
          <w:rFonts w:ascii="Liberation Serif" w:hAnsi="Liberation Serif" w:cs="Liberation Serif"/>
          <w:sz w:val="28"/>
          <w:szCs w:val="28"/>
        </w:rPr>
      </w:pPr>
    </w:p>
    <w:p w:rsidR="00805AD1" w:rsidRPr="001A0E0D" w:rsidRDefault="00805AD1" w:rsidP="00805AD1">
      <w:pPr>
        <w:jc w:val="center"/>
        <w:rPr>
          <w:rFonts w:ascii="Liberation Serif" w:hAnsi="Liberation Serif" w:cs="Liberation Serif"/>
          <w:b/>
          <w:iCs/>
          <w:sz w:val="28"/>
          <w:szCs w:val="28"/>
        </w:rPr>
      </w:pPr>
      <w:r w:rsidRPr="001A0E0D">
        <w:rPr>
          <w:rFonts w:ascii="Liberation Serif" w:hAnsi="Liberation Serif" w:cs="Liberation Serif"/>
          <w:b/>
          <w:iCs/>
          <w:sz w:val="28"/>
          <w:szCs w:val="28"/>
        </w:rPr>
        <w:t xml:space="preserve">О внесении изменений в муниципальную программу </w:t>
      </w:r>
    </w:p>
    <w:p w:rsidR="00805AD1" w:rsidRPr="001A0E0D" w:rsidRDefault="00805AD1" w:rsidP="00805AD1">
      <w:pPr>
        <w:ind w:right="-569"/>
        <w:jc w:val="center"/>
        <w:rPr>
          <w:rFonts w:ascii="Liberation Serif" w:hAnsi="Liberation Serif" w:cs="Liberation Serif"/>
          <w:b/>
          <w:iCs/>
          <w:sz w:val="28"/>
          <w:szCs w:val="28"/>
        </w:rPr>
      </w:pPr>
      <w:r w:rsidRPr="001A0E0D">
        <w:rPr>
          <w:rFonts w:ascii="Liberation Serif" w:hAnsi="Liberation Serif" w:cs="Liberation Serif"/>
          <w:b/>
          <w:iCs/>
          <w:sz w:val="28"/>
          <w:szCs w:val="28"/>
        </w:rPr>
        <w:t xml:space="preserve"> «Реализация мероприятий в области градостроительной деятельности </w:t>
      </w:r>
    </w:p>
    <w:p w:rsidR="00805AD1" w:rsidRPr="001A0E0D" w:rsidRDefault="00805AD1" w:rsidP="00805AD1">
      <w:pPr>
        <w:ind w:right="-569"/>
        <w:jc w:val="center"/>
        <w:rPr>
          <w:rFonts w:ascii="Liberation Serif" w:hAnsi="Liberation Serif" w:cs="Liberation Serif"/>
          <w:b/>
          <w:iCs/>
          <w:sz w:val="28"/>
          <w:szCs w:val="28"/>
        </w:rPr>
      </w:pPr>
      <w:r w:rsidRPr="001A0E0D">
        <w:rPr>
          <w:rFonts w:ascii="Liberation Serif" w:hAnsi="Liberation Serif" w:cs="Liberation Serif"/>
          <w:b/>
          <w:iCs/>
          <w:sz w:val="28"/>
          <w:szCs w:val="28"/>
        </w:rPr>
        <w:t xml:space="preserve">на территории </w:t>
      </w:r>
      <w:r w:rsidR="005E6415" w:rsidRPr="001A0E0D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t>Каменск-Уральского городского округа</w:t>
      </w:r>
    </w:p>
    <w:p w:rsidR="00805AD1" w:rsidRPr="001A0E0D" w:rsidRDefault="00805AD1" w:rsidP="00805AD1">
      <w:pPr>
        <w:ind w:right="-569"/>
        <w:jc w:val="center"/>
        <w:rPr>
          <w:rFonts w:ascii="Liberation Serif" w:hAnsi="Liberation Serif" w:cs="Liberation Serif"/>
          <w:b/>
          <w:iCs/>
          <w:sz w:val="28"/>
          <w:szCs w:val="28"/>
        </w:rPr>
      </w:pPr>
      <w:r w:rsidRPr="001A0E0D">
        <w:rPr>
          <w:rFonts w:ascii="Liberation Serif" w:hAnsi="Liberation Serif" w:cs="Liberation Serif"/>
          <w:b/>
          <w:iCs/>
          <w:sz w:val="28"/>
          <w:szCs w:val="28"/>
        </w:rPr>
        <w:t xml:space="preserve">на 2020-2026 годы» </w:t>
      </w:r>
    </w:p>
    <w:p w:rsidR="00805AD1" w:rsidRPr="001A0E0D" w:rsidRDefault="00805AD1" w:rsidP="00805AD1">
      <w:pPr>
        <w:pStyle w:val="a3"/>
        <w:ind w:firstLine="0"/>
        <w:rPr>
          <w:rFonts w:ascii="Liberation Serif" w:hAnsi="Liberation Serif" w:cs="Liberation Serif"/>
        </w:rPr>
      </w:pPr>
    </w:p>
    <w:p w:rsidR="00805AD1" w:rsidRPr="001A0E0D" w:rsidRDefault="00AC338E" w:rsidP="00AC338E">
      <w:pPr>
        <w:pStyle w:val="ConsTitle"/>
        <w:widowControl/>
        <w:ind w:right="0"/>
        <w:jc w:val="both"/>
        <w:outlineLvl w:val="0"/>
        <w:rPr>
          <w:rFonts w:ascii="Liberation Serif" w:hAnsi="Liberation Serif" w:cs="Liberation Serif"/>
          <w:b w:val="0"/>
          <w:sz w:val="28"/>
          <w:szCs w:val="28"/>
        </w:rPr>
      </w:pPr>
      <w:r w:rsidRPr="001A0E0D">
        <w:rPr>
          <w:rFonts w:ascii="Liberation Serif" w:hAnsi="Liberation Serif" w:cs="Liberation Serif"/>
          <w:b w:val="0"/>
          <w:bCs/>
          <w:sz w:val="28"/>
          <w:szCs w:val="28"/>
        </w:rPr>
        <w:tab/>
      </w:r>
      <w:r w:rsidR="00805AD1" w:rsidRPr="001A0E0D">
        <w:rPr>
          <w:rFonts w:ascii="Liberation Serif" w:hAnsi="Liberation Serif" w:cs="Liberation Serif"/>
          <w:b w:val="0"/>
          <w:bCs/>
          <w:sz w:val="28"/>
          <w:szCs w:val="28"/>
        </w:rPr>
        <w:t>В соответствии с решени</w:t>
      </w:r>
      <w:r w:rsidR="006A4D10" w:rsidRPr="001A0E0D">
        <w:rPr>
          <w:rFonts w:ascii="Liberation Serif" w:hAnsi="Liberation Serif" w:cs="Liberation Serif"/>
          <w:b w:val="0"/>
          <w:bCs/>
          <w:sz w:val="28"/>
          <w:szCs w:val="28"/>
        </w:rPr>
        <w:t>я</w:t>
      </w:r>
      <w:r w:rsidR="00805AD1" w:rsidRPr="001A0E0D">
        <w:rPr>
          <w:rFonts w:ascii="Liberation Serif" w:hAnsi="Liberation Serif" w:cs="Liberation Serif"/>
          <w:b w:val="0"/>
          <w:bCs/>
          <w:sz w:val="28"/>
          <w:szCs w:val="28"/>
        </w:rPr>
        <w:t>м</w:t>
      </w:r>
      <w:r w:rsidR="006A4D10" w:rsidRPr="001A0E0D">
        <w:rPr>
          <w:rFonts w:ascii="Liberation Serif" w:hAnsi="Liberation Serif" w:cs="Liberation Serif"/>
          <w:b w:val="0"/>
          <w:bCs/>
          <w:sz w:val="28"/>
          <w:szCs w:val="28"/>
        </w:rPr>
        <w:t>и</w:t>
      </w:r>
      <w:r w:rsidR="00586902" w:rsidRPr="001A0E0D">
        <w:rPr>
          <w:rFonts w:ascii="Liberation Serif" w:hAnsi="Liberation Serif" w:cs="Liberation Serif"/>
          <w:b w:val="0"/>
          <w:bCs/>
          <w:sz w:val="28"/>
          <w:szCs w:val="28"/>
        </w:rPr>
        <w:t>Думы Каменск-Уральского городского округа</w:t>
      </w:r>
      <w:r w:rsidR="00805AD1" w:rsidRPr="001A0E0D">
        <w:rPr>
          <w:rFonts w:ascii="Liberation Serif" w:hAnsi="Liberation Serif" w:cs="Liberation Serif"/>
          <w:b w:val="0"/>
          <w:bCs/>
          <w:sz w:val="28"/>
          <w:szCs w:val="28"/>
        </w:rPr>
        <w:t xml:space="preserve"> от </w:t>
      </w:r>
      <w:r w:rsidR="006A4D10" w:rsidRPr="001A0E0D">
        <w:rPr>
          <w:rFonts w:ascii="Liberation Serif" w:hAnsi="Liberation Serif" w:cs="Liberation Serif"/>
          <w:b w:val="0"/>
          <w:bCs/>
          <w:sz w:val="28"/>
          <w:szCs w:val="28"/>
        </w:rPr>
        <w:t>19.05.2021 № 834, от21.07</w:t>
      </w:r>
      <w:r w:rsidRPr="001A0E0D">
        <w:rPr>
          <w:rFonts w:ascii="Liberation Serif" w:hAnsi="Liberation Serif" w:cs="Liberation Serif"/>
          <w:b w:val="0"/>
          <w:bCs/>
          <w:sz w:val="28"/>
          <w:szCs w:val="28"/>
        </w:rPr>
        <w:t>.2021</w:t>
      </w:r>
      <w:r w:rsidR="00805AD1" w:rsidRPr="001A0E0D">
        <w:rPr>
          <w:rFonts w:ascii="Liberation Serif" w:hAnsi="Liberation Serif" w:cs="Liberation Serif"/>
          <w:b w:val="0"/>
          <w:bCs/>
          <w:sz w:val="28"/>
          <w:szCs w:val="28"/>
        </w:rPr>
        <w:t xml:space="preserve"> № </w:t>
      </w:r>
      <w:r w:rsidRPr="001A0E0D">
        <w:rPr>
          <w:rFonts w:ascii="Liberation Serif" w:hAnsi="Liberation Serif" w:cs="Liberation Serif"/>
          <w:b w:val="0"/>
          <w:bCs/>
          <w:sz w:val="28"/>
          <w:szCs w:val="28"/>
        </w:rPr>
        <w:t>8</w:t>
      </w:r>
      <w:r w:rsidR="006A4D10" w:rsidRPr="001A0E0D">
        <w:rPr>
          <w:rFonts w:ascii="Liberation Serif" w:hAnsi="Liberation Serif" w:cs="Liberation Serif"/>
          <w:b w:val="0"/>
          <w:bCs/>
          <w:sz w:val="28"/>
          <w:szCs w:val="28"/>
        </w:rPr>
        <w:t>75</w:t>
      </w:r>
      <w:r w:rsidR="00805AD1" w:rsidRPr="001A0E0D">
        <w:rPr>
          <w:rFonts w:ascii="Liberation Serif" w:hAnsi="Liberation Serif" w:cs="Liberation Serif"/>
          <w:b w:val="0"/>
          <w:bCs/>
          <w:sz w:val="28"/>
          <w:szCs w:val="28"/>
        </w:rPr>
        <w:t>«</w:t>
      </w:r>
      <w:r w:rsidRPr="001A0E0D">
        <w:rPr>
          <w:rFonts w:ascii="Liberation Serif" w:hAnsi="Liberation Serif" w:cs="Liberation Serif"/>
          <w:b w:val="0"/>
          <w:bCs/>
          <w:sz w:val="28"/>
          <w:szCs w:val="28"/>
        </w:rPr>
        <w:t xml:space="preserve">О внесении изменений  в решение  Думы Каменск-Уральского городского округа от 16.12.2020  № 772 «О бюджете Каменск-Уральского городского округа на 2021 год и плановый период 2022 и 2023 годов», </w:t>
      </w:r>
      <w:r w:rsidR="00586902" w:rsidRPr="001A0E0D">
        <w:rPr>
          <w:rFonts w:ascii="Liberation Serif" w:hAnsi="Liberation Serif" w:cs="Liberation Serif"/>
          <w:b w:val="0"/>
          <w:sz w:val="28"/>
          <w:szCs w:val="28"/>
        </w:rPr>
        <w:t>в целях корректировки объемов финансирования и мероприятий в области градостроительной деятельности на территории Каменск-Уральского городского округа</w:t>
      </w:r>
      <w:r w:rsidR="00210E65" w:rsidRPr="001A0E0D">
        <w:rPr>
          <w:rFonts w:ascii="Liberation Serif" w:hAnsi="Liberation Serif" w:cs="Liberation Serif"/>
          <w:b w:val="0"/>
          <w:sz w:val="28"/>
          <w:szCs w:val="28"/>
        </w:rPr>
        <w:t>,</w:t>
      </w:r>
      <w:r w:rsidR="00805AD1" w:rsidRPr="001A0E0D">
        <w:rPr>
          <w:rFonts w:ascii="Liberation Serif" w:hAnsi="Liberation Serif" w:cs="Liberation Serif"/>
          <w:b w:val="0"/>
          <w:sz w:val="28"/>
          <w:szCs w:val="28"/>
        </w:rPr>
        <w:t>Администрация Каменск-Уральского городского округа</w:t>
      </w:r>
    </w:p>
    <w:p w:rsidR="00805AD1" w:rsidRPr="001A0E0D" w:rsidRDefault="00805AD1" w:rsidP="00586902">
      <w:pPr>
        <w:jc w:val="both"/>
        <w:rPr>
          <w:rFonts w:ascii="Liberation Serif" w:hAnsi="Liberation Serif" w:cs="Liberation Serif"/>
          <w:b/>
          <w:sz w:val="28"/>
        </w:rPr>
      </w:pPr>
      <w:r w:rsidRPr="001A0E0D">
        <w:rPr>
          <w:rFonts w:ascii="Liberation Serif" w:hAnsi="Liberation Serif" w:cs="Liberation Serif"/>
          <w:b/>
          <w:sz w:val="28"/>
        </w:rPr>
        <w:t>ПОСТАНОВЛЯЕТ:</w:t>
      </w:r>
    </w:p>
    <w:p w:rsidR="00FD7C02" w:rsidRDefault="00586902" w:rsidP="00805AD1">
      <w:pPr>
        <w:ind w:firstLine="709"/>
        <w:jc w:val="both"/>
        <w:rPr>
          <w:rFonts w:ascii="Liberation Serif" w:hAnsi="Liberation Serif" w:cs="Liberation Serif"/>
          <w:iCs/>
          <w:sz w:val="28"/>
          <w:szCs w:val="28"/>
          <w:lang w:eastAsia="en-US"/>
        </w:rPr>
      </w:pPr>
      <w:r w:rsidRPr="001A0E0D">
        <w:rPr>
          <w:rFonts w:ascii="Liberation Serif" w:hAnsi="Liberation Serif" w:cs="Liberation Serif"/>
          <w:sz w:val="28"/>
        </w:rPr>
        <w:t>1</w:t>
      </w:r>
      <w:r w:rsidR="00805AD1" w:rsidRPr="001A0E0D">
        <w:rPr>
          <w:rFonts w:ascii="Liberation Serif" w:hAnsi="Liberation Serif" w:cs="Liberation Serif"/>
          <w:sz w:val="28"/>
        </w:rPr>
        <w:t>. Внести в м</w:t>
      </w:r>
      <w:r w:rsidR="00805AD1" w:rsidRPr="001A0E0D">
        <w:rPr>
          <w:rFonts w:ascii="Liberation Serif" w:hAnsi="Liberation Serif" w:cs="Liberation Serif"/>
          <w:sz w:val="28"/>
          <w:szCs w:val="28"/>
          <w:lang w:eastAsia="en-US"/>
        </w:rPr>
        <w:t xml:space="preserve">униципальную программу «Реализация мероприятий </w:t>
      </w:r>
      <w:proofErr w:type="gramStart"/>
      <w:r w:rsidR="00805AD1" w:rsidRPr="001A0E0D">
        <w:rPr>
          <w:rFonts w:ascii="Liberation Serif" w:hAnsi="Liberation Serif" w:cs="Liberation Serif"/>
          <w:sz w:val="28"/>
          <w:szCs w:val="28"/>
          <w:lang w:eastAsia="en-US"/>
        </w:rPr>
        <w:t>в</w:t>
      </w:r>
      <w:proofErr w:type="gramEnd"/>
      <w:r w:rsidR="00805AD1" w:rsidRPr="001A0E0D">
        <w:rPr>
          <w:rFonts w:ascii="Liberation Serif" w:hAnsi="Liberation Serif" w:cs="Liberation Serif"/>
          <w:sz w:val="28"/>
          <w:szCs w:val="28"/>
          <w:lang w:eastAsia="en-US"/>
        </w:rPr>
        <w:t xml:space="preserve"> области градостроительной деятельности на территории Каменск-Уральск</w:t>
      </w:r>
      <w:r w:rsidRPr="001A0E0D">
        <w:rPr>
          <w:rFonts w:ascii="Liberation Serif" w:hAnsi="Liberation Serif" w:cs="Liberation Serif"/>
          <w:sz w:val="28"/>
          <w:szCs w:val="28"/>
          <w:lang w:eastAsia="en-US"/>
        </w:rPr>
        <w:t>ого городского округа</w:t>
      </w:r>
      <w:r w:rsidR="00805AD1" w:rsidRPr="001A0E0D">
        <w:rPr>
          <w:rFonts w:ascii="Liberation Serif" w:hAnsi="Liberation Serif" w:cs="Liberation Serif"/>
          <w:sz w:val="28"/>
          <w:szCs w:val="28"/>
          <w:lang w:eastAsia="en-US"/>
        </w:rPr>
        <w:t xml:space="preserve"> на 2020-2026 годы»</w:t>
      </w:r>
      <w:r w:rsidRPr="001A0E0D">
        <w:rPr>
          <w:rFonts w:ascii="Liberation Serif" w:hAnsi="Liberation Serif" w:cs="Liberation Serif"/>
          <w:sz w:val="28"/>
          <w:szCs w:val="28"/>
          <w:lang w:eastAsia="en-US"/>
        </w:rPr>
        <w:t xml:space="preserve"> (далее – Программа)</w:t>
      </w:r>
      <w:r w:rsidR="00805AD1" w:rsidRPr="001A0E0D">
        <w:rPr>
          <w:rFonts w:ascii="Liberation Serif" w:hAnsi="Liberation Serif" w:cs="Liberation Serif"/>
          <w:sz w:val="28"/>
          <w:szCs w:val="28"/>
          <w:lang w:eastAsia="en-US"/>
        </w:rPr>
        <w:t xml:space="preserve">, утвержденную </w:t>
      </w:r>
      <w:r w:rsidR="00C000F3" w:rsidRPr="001A0E0D">
        <w:rPr>
          <w:rFonts w:ascii="Liberation Serif" w:hAnsi="Liberation Serif" w:cs="Liberation Serif"/>
          <w:sz w:val="28"/>
          <w:szCs w:val="28"/>
          <w:lang w:eastAsia="en-US"/>
        </w:rPr>
        <w:t>п</w:t>
      </w:r>
      <w:r w:rsidR="00805AD1" w:rsidRPr="001A0E0D">
        <w:rPr>
          <w:rFonts w:ascii="Liberation Serif" w:hAnsi="Liberation Serif" w:cs="Liberation Serif"/>
          <w:sz w:val="28"/>
          <w:szCs w:val="28"/>
          <w:lang w:eastAsia="en-US"/>
        </w:rPr>
        <w:t>остановлением</w:t>
      </w:r>
      <w:r w:rsidRPr="001A0E0D">
        <w:rPr>
          <w:rFonts w:ascii="Liberation Serif" w:hAnsi="Liberation Serif" w:cs="Liberation Serif"/>
          <w:sz w:val="28"/>
          <w:szCs w:val="28"/>
          <w:lang w:eastAsia="en-US"/>
        </w:rPr>
        <w:t>Администрации</w:t>
      </w:r>
      <w:r w:rsidR="00C000F3" w:rsidRPr="001A0E0D">
        <w:rPr>
          <w:rFonts w:ascii="Liberation Serif" w:hAnsi="Liberation Serif" w:cs="Liberation Serif"/>
          <w:bCs/>
          <w:sz w:val="28"/>
        </w:rPr>
        <w:t xml:space="preserve">города  Каменска </w:t>
      </w:r>
      <w:proofErr w:type="gramStart"/>
      <w:r w:rsidR="00C000F3" w:rsidRPr="001A0E0D">
        <w:rPr>
          <w:rFonts w:ascii="Liberation Serif" w:hAnsi="Liberation Serif" w:cs="Liberation Serif"/>
          <w:bCs/>
          <w:sz w:val="28"/>
        </w:rPr>
        <w:t>-У</w:t>
      </w:r>
      <w:proofErr w:type="gramEnd"/>
      <w:r w:rsidR="00C000F3" w:rsidRPr="001A0E0D">
        <w:rPr>
          <w:rFonts w:ascii="Liberation Serif" w:hAnsi="Liberation Serif" w:cs="Liberation Serif"/>
          <w:bCs/>
          <w:sz w:val="28"/>
        </w:rPr>
        <w:t xml:space="preserve">ральского </w:t>
      </w:r>
      <w:r w:rsidRPr="001A0E0D">
        <w:rPr>
          <w:rFonts w:ascii="Liberation Serif" w:hAnsi="Liberation Serif" w:cs="Liberation Serif"/>
          <w:sz w:val="28"/>
          <w:szCs w:val="28"/>
          <w:lang w:eastAsia="en-US"/>
        </w:rPr>
        <w:t xml:space="preserve">от </w:t>
      </w:r>
      <w:r w:rsidR="00C000F3" w:rsidRPr="001A0E0D">
        <w:rPr>
          <w:rFonts w:ascii="Liberation Serif" w:hAnsi="Liberation Serif" w:cs="Liberation Serif"/>
          <w:bCs/>
          <w:sz w:val="28"/>
        </w:rPr>
        <w:t>10.10.2019 № 833 (</w:t>
      </w:r>
      <w:r w:rsidR="00C000F3" w:rsidRPr="001A0E0D">
        <w:rPr>
          <w:rFonts w:ascii="Liberation Serif" w:hAnsi="Liberation Serif" w:cs="Liberation Serif"/>
          <w:sz w:val="28"/>
          <w:szCs w:val="28"/>
          <w:lang w:eastAsia="en-US"/>
        </w:rPr>
        <w:t>в редакции постановлени</w:t>
      </w:r>
      <w:r w:rsidR="00C97C61" w:rsidRPr="001A0E0D">
        <w:rPr>
          <w:rFonts w:ascii="Liberation Serif" w:hAnsi="Liberation Serif" w:cs="Liberation Serif"/>
          <w:sz w:val="28"/>
          <w:szCs w:val="28"/>
          <w:lang w:eastAsia="en-US"/>
        </w:rPr>
        <w:t>й</w:t>
      </w:r>
      <w:r w:rsidR="00C000F3" w:rsidRPr="001A0E0D">
        <w:rPr>
          <w:rFonts w:ascii="Liberation Serif" w:hAnsi="Liberation Serif" w:cs="Liberation Serif"/>
          <w:bCs/>
          <w:iCs/>
          <w:sz w:val="28"/>
          <w:szCs w:val="28"/>
        </w:rPr>
        <w:t>Администрации Каменск-Уральского городского округа от 0</w:t>
      </w:r>
      <w:r w:rsidR="00F561F5" w:rsidRPr="001A0E0D">
        <w:rPr>
          <w:rFonts w:ascii="Liberation Serif" w:hAnsi="Liberation Serif" w:cs="Liberation Serif"/>
          <w:sz w:val="28"/>
          <w:szCs w:val="28"/>
          <w:lang w:eastAsia="en-US"/>
        </w:rPr>
        <w:t xml:space="preserve">8.10.2020 № </w:t>
      </w:r>
      <w:r w:rsidR="00C000F3" w:rsidRPr="001A0E0D">
        <w:rPr>
          <w:rFonts w:ascii="Liberation Serif" w:hAnsi="Liberation Serif" w:cs="Liberation Serif"/>
          <w:sz w:val="28"/>
          <w:szCs w:val="28"/>
          <w:lang w:eastAsia="en-US"/>
        </w:rPr>
        <w:t>750</w:t>
      </w:r>
      <w:r w:rsidR="00C97C61" w:rsidRPr="001A0E0D">
        <w:rPr>
          <w:rFonts w:ascii="Liberation Serif" w:hAnsi="Liberation Serif" w:cs="Liberation Serif"/>
          <w:sz w:val="28"/>
          <w:szCs w:val="28"/>
          <w:lang w:eastAsia="en-US"/>
        </w:rPr>
        <w:t>, от30.12.2020 № 1035</w:t>
      </w:r>
      <w:r w:rsidR="006A4D10" w:rsidRPr="001A0E0D">
        <w:rPr>
          <w:rFonts w:ascii="Liberation Serif" w:hAnsi="Liberation Serif" w:cs="Liberation Serif"/>
          <w:sz w:val="28"/>
          <w:szCs w:val="28"/>
          <w:lang w:eastAsia="en-US"/>
        </w:rPr>
        <w:t xml:space="preserve">, от </w:t>
      </w:r>
      <w:r w:rsidR="006A4D10" w:rsidRPr="001A0E0D">
        <w:rPr>
          <w:rFonts w:ascii="Liberation Serif" w:hAnsi="Liberation Serif" w:cs="Liberation Serif"/>
          <w:iCs/>
          <w:sz w:val="28"/>
          <w:szCs w:val="28"/>
          <w:lang w:eastAsia="en-US"/>
        </w:rPr>
        <w:t xml:space="preserve">19.03.2021 </w:t>
      </w:r>
    </w:p>
    <w:p w:rsidR="00805AD1" w:rsidRPr="00FD7C02" w:rsidRDefault="006A4D10" w:rsidP="00FD7C02">
      <w:pPr>
        <w:jc w:val="both"/>
        <w:rPr>
          <w:rFonts w:ascii="Liberation Serif" w:hAnsi="Liberation Serif" w:cs="Liberation Serif"/>
          <w:iCs/>
          <w:sz w:val="28"/>
          <w:szCs w:val="28"/>
          <w:lang w:eastAsia="en-US"/>
        </w:rPr>
      </w:pPr>
      <w:r w:rsidRPr="001A0E0D">
        <w:rPr>
          <w:rFonts w:ascii="Liberation Serif" w:hAnsi="Liberation Serif" w:cs="Liberation Serif"/>
          <w:iCs/>
          <w:sz w:val="28"/>
          <w:szCs w:val="28"/>
          <w:lang w:eastAsia="en-US"/>
        </w:rPr>
        <w:t>№ 217</w:t>
      </w:r>
      <w:r w:rsidR="00C000F3" w:rsidRPr="001A0E0D">
        <w:rPr>
          <w:rFonts w:ascii="Liberation Serif" w:hAnsi="Liberation Serif" w:cs="Liberation Serif"/>
          <w:iCs/>
          <w:sz w:val="28"/>
          <w:szCs w:val="28"/>
          <w:lang w:eastAsia="en-US"/>
        </w:rPr>
        <w:t>)</w:t>
      </w:r>
      <w:r w:rsidR="00805AD1" w:rsidRPr="001A0E0D">
        <w:rPr>
          <w:rFonts w:ascii="Liberation Serif" w:hAnsi="Liberation Serif" w:cs="Liberation Serif"/>
          <w:iCs/>
          <w:sz w:val="28"/>
          <w:szCs w:val="28"/>
          <w:lang w:eastAsia="en-US"/>
        </w:rPr>
        <w:t>,</w:t>
      </w:r>
      <w:r w:rsidR="00F561F5" w:rsidRPr="001A0E0D">
        <w:rPr>
          <w:rFonts w:ascii="Liberation Serif" w:hAnsi="Liberation Serif" w:cs="Liberation Serif"/>
          <w:sz w:val="28"/>
          <w:szCs w:val="28"/>
          <w:lang w:eastAsia="en-US"/>
        </w:rPr>
        <w:t xml:space="preserve">следующие </w:t>
      </w:r>
      <w:r w:rsidR="00805AD1" w:rsidRPr="001A0E0D">
        <w:rPr>
          <w:rFonts w:ascii="Liberation Serif" w:hAnsi="Liberation Serif" w:cs="Liberation Serif"/>
          <w:sz w:val="28"/>
        </w:rPr>
        <w:t>изменения</w:t>
      </w:r>
      <w:r w:rsidR="00F561F5" w:rsidRPr="001A0E0D">
        <w:rPr>
          <w:rFonts w:ascii="Liberation Serif" w:hAnsi="Liberation Serif" w:cs="Liberation Serif"/>
          <w:sz w:val="28"/>
        </w:rPr>
        <w:t xml:space="preserve">: </w:t>
      </w:r>
    </w:p>
    <w:p w:rsidR="00F561F5" w:rsidRPr="001A0E0D" w:rsidRDefault="00F561F5" w:rsidP="00F561F5">
      <w:pPr>
        <w:widowControl w:val="0"/>
        <w:suppressAutoHyphens/>
        <w:ind w:right="-1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1A0E0D">
        <w:rPr>
          <w:rFonts w:ascii="Liberation Serif" w:hAnsi="Liberation Serif" w:cs="Liberation Serif"/>
          <w:sz w:val="28"/>
          <w:szCs w:val="28"/>
        </w:rPr>
        <w:t xml:space="preserve">          1) раздел «Объемы финансирования муниципальной программы, тыс. руб.» Паспорта Программы изложить в новой редакции:</w:t>
      </w:r>
    </w:p>
    <w:p w:rsidR="00F561F5" w:rsidRPr="001A0E0D" w:rsidRDefault="00F561F5" w:rsidP="00F561F5">
      <w:pPr>
        <w:ind w:right="-2"/>
        <w:jc w:val="both"/>
        <w:rPr>
          <w:rFonts w:ascii="Liberation Serif" w:hAnsi="Liberation Serif" w:cs="Liberation Serif"/>
          <w:sz w:val="28"/>
          <w:szCs w:val="28"/>
        </w:rPr>
      </w:pPr>
      <w:r w:rsidRPr="001A0E0D">
        <w:rPr>
          <w:rFonts w:ascii="Liberation Serif" w:hAnsi="Liberation Serif" w:cs="Liberation Serif"/>
          <w:sz w:val="28"/>
          <w:szCs w:val="28"/>
        </w:rPr>
        <w:t xml:space="preserve">«Всего – </w:t>
      </w:r>
      <w:r w:rsidR="00217289" w:rsidRPr="001A0E0D">
        <w:rPr>
          <w:rFonts w:ascii="Liberation Serif" w:hAnsi="Liberation Serif" w:cs="Liberation Serif"/>
          <w:sz w:val="28"/>
          <w:szCs w:val="28"/>
        </w:rPr>
        <w:t>7309484,30</w:t>
      </w:r>
    </w:p>
    <w:p w:rsidR="00F561F5" w:rsidRPr="001A0E0D" w:rsidRDefault="00F561F5" w:rsidP="00F561F5">
      <w:pPr>
        <w:ind w:right="-2" w:hanging="3"/>
        <w:jc w:val="both"/>
        <w:rPr>
          <w:rFonts w:ascii="Liberation Serif" w:hAnsi="Liberation Serif" w:cs="Liberation Serif"/>
          <w:sz w:val="28"/>
          <w:szCs w:val="28"/>
        </w:rPr>
      </w:pPr>
      <w:r w:rsidRPr="001A0E0D">
        <w:rPr>
          <w:rFonts w:ascii="Liberation Serif" w:hAnsi="Liberation Serif" w:cs="Liberation Serif"/>
          <w:sz w:val="28"/>
          <w:szCs w:val="28"/>
        </w:rPr>
        <w:t>в том числе:</w:t>
      </w:r>
    </w:p>
    <w:p w:rsidR="00F561F5" w:rsidRPr="001A0E0D" w:rsidRDefault="00F561F5" w:rsidP="00F561F5">
      <w:pPr>
        <w:jc w:val="both"/>
        <w:rPr>
          <w:rFonts w:ascii="Liberation Serif" w:hAnsi="Liberation Serif" w:cs="Liberation Serif"/>
          <w:sz w:val="28"/>
          <w:szCs w:val="28"/>
        </w:rPr>
      </w:pPr>
      <w:r w:rsidRPr="001A0E0D">
        <w:rPr>
          <w:rFonts w:ascii="Liberation Serif" w:hAnsi="Liberation Serif" w:cs="Liberation Serif"/>
          <w:sz w:val="28"/>
          <w:szCs w:val="28"/>
        </w:rPr>
        <w:t xml:space="preserve">2020 г. </w:t>
      </w:r>
      <w:r w:rsidR="00AD0AB7" w:rsidRPr="001A0E0D">
        <w:rPr>
          <w:rFonts w:ascii="Liberation Serif" w:hAnsi="Liberation Serif" w:cs="Liberation Serif"/>
          <w:sz w:val="28"/>
          <w:szCs w:val="28"/>
        </w:rPr>
        <w:t>-127</w:t>
      </w:r>
      <w:r w:rsidR="00DB37D7" w:rsidRPr="001A0E0D">
        <w:rPr>
          <w:rFonts w:ascii="Liberation Serif" w:hAnsi="Liberation Serif" w:cs="Liberation Serif"/>
          <w:sz w:val="28"/>
          <w:szCs w:val="28"/>
        </w:rPr>
        <w:t>6412</w:t>
      </w:r>
      <w:r w:rsidR="00AD0AB7" w:rsidRPr="001A0E0D">
        <w:rPr>
          <w:rFonts w:ascii="Liberation Serif" w:hAnsi="Liberation Serif" w:cs="Liberation Serif"/>
          <w:sz w:val="28"/>
          <w:szCs w:val="28"/>
        </w:rPr>
        <w:t>,80</w:t>
      </w:r>
    </w:p>
    <w:p w:rsidR="00F561F5" w:rsidRPr="001A0E0D" w:rsidRDefault="00F561F5" w:rsidP="00F561F5">
      <w:pPr>
        <w:jc w:val="both"/>
        <w:rPr>
          <w:rFonts w:ascii="Liberation Serif" w:hAnsi="Liberation Serif" w:cs="Liberation Serif"/>
          <w:sz w:val="28"/>
          <w:szCs w:val="28"/>
        </w:rPr>
      </w:pPr>
      <w:r w:rsidRPr="001A0E0D">
        <w:rPr>
          <w:rFonts w:ascii="Liberation Serif" w:hAnsi="Liberation Serif" w:cs="Liberation Serif"/>
          <w:sz w:val="28"/>
          <w:szCs w:val="28"/>
        </w:rPr>
        <w:t xml:space="preserve">2021 г. </w:t>
      </w:r>
      <w:r w:rsidR="00AD0AB7" w:rsidRPr="001A0E0D">
        <w:rPr>
          <w:rFonts w:ascii="Liberation Serif" w:hAnsi="Liberation Serif" w:cs="Liberation Serif"/>
          <w:sz w:val="28"/>
          <w:szCs w:val="28"/>
        </w:rPr>
        <w:t>-</w:t>
      </w:r>
      <w:r w:rsidR="00217289" w:rsidRPr="001A0E0D">
        <w:rPr>
          <w:rFonts w:ascii="Liberation Serif" w:hAnsi="Liberation Serif" w:cs="Liberation Serif"/>
          <w:sz w:val="28"/>
          <w:szCs w:val="28"/>
        </w:rPr>
        <w:t>316319,30</w:t>
      </w:r>
    </w:p>
    <w:p w:rsidR="00F561F5" w:rsidRPr="001A0E0D" w:rsidRDefault="00F561F5" w:rsidP="00F561F5">
      <w:pPr>
        <w:jc w:val="both"/>
        <w:rPr>
          <w:rFonts w:ascii="Liberation Serif" w:hAnsi="Liberation Serif" w:cs="Liberation Serif"/>
          <w:sz w:val="28"/>
          <w:szCs w:val="28"/>
        </w:rPr>
      </w:pPr>
      <w:r w:rsidRPr="001A0E0D">
        <w:rPr>
          <w:rFonts w:ascii="Liberation Serif" w:hAnsi="Liberation Serif" w:cs="Liberation Serif"/>
          <w:sz w:val="28"/>
          <w:szCs w:val="28"/>
        </w:rPr>
        <w:t xml:space="preserve">2022 г. -   </w:t>
      </w:r>
      <w:r w:rsidR="00150682" w:rsidRPr="001A0E0D">
        <w:rPr>
          <w:rFonts w:ascii="Liberation Serif" w:hAnsi="Liberation Serif" w:cs="Liberation Serif"/>
          <w:sz w:val="28"/>
          <w:szCs w:val="28"/>
        </w:rPr>
        <w:t>483696,60</w:t>
      </w:r>
    </w:p>
    <w:p w:rsidR="00F561F5" w:rsidRPr="001A0E0D" w:rsidRDefault="00F561F5" w:rsidP="00F561F5">
      <w:pPr>
        <w:jc w:val="both"/>
        <w:rPr>
          <w:rFonts w:ascii="Liberation Serif" w:hAnsi="Liberation Serif" w:cs="Liberation Serif"/>
          <w:sz w:val="28"/>
          <w:szCs w:val="28"/>
        </w:rPr>
      </w:pPr>
      <w:r w:rsidRPr="001A0E0D">
        <w:rPr>
          <w:rFonts w:ascii="Liberation Serif" w:hAnsi="Liberation Serif" w:cs="Liberation Serif"/>
          <w:sz w:val="28"/>
          <w:szCs w:val="28"/>
        </w:rPr>
        <w:t xml:space="preserve">2023 г. </w:t>
      </w:r>
      <w:r w:rsidR="00AD0AB7" w:rsidRPr="001A0E0D">
        <w:rPr>
          <w:rFonts w:ascii="Liberation Serif" w:hAnsi="Liberation Serif" w:cs="Liberation Serif"/>
          <w:sz w:val="28"/>
          <w:szCs w:val="28"/>
        </w:rPr>
        <w:t xml:space="preserve">-   </w:t>
      </w:r>
      <w:r w:rsidR="00217289" w:rsidRPr="001A0E0D">
        <w:rPr>
          <w:rFonts w:ascii="Liberation Serif" w:hAnsi="Liberation Serif" w:cs="Liberation Serif"/>
          <w:sz w:val="28"/>
          <w:szCs w:val="28"/>
        </w:rPr>
        <w:t>212856,00</w:t>
      </w:r>
    </w:p>
    <w:p w:rsidR="00F561F5" w:rsidRPr="001A0E0D" w:rsidRDefault="00F561F5" w:rsidP="00F561F5">
      <w:pPr>
        <w:jc w:val="both"/>
        <w:rPr>
          <w:rFonts w:ascii="Liberation Serif" w:hAnsi="Liberation Serif" w:cs="Liberation Serif"/>
          <w:sz w:val="28"/>
          <w:szCs w:val="28"/>
        </w:rPr>
      </w:pPr>
      <w:r w:rsidRPr="001A0E0D">
        <w:rPr>
          <w:rFonts w:ascii="Liberation Serif" w:hAnsi="Liberation Serif" w:cs="Liberation Serif"/>
          <w:sz w:val="28"/>
          <w:szCs w:val="28"/>
        </w:rPr>
        <w:t xml:space="preserve">2024 г. </w:t>
      </w:r>
      <w:r w:rsidR="00AD0AB7" w:rsidRPr="001A0E0D">
        <w:rPr>
          <w:rFonts w:ascii="Liberation Serif" w:hAnsi="Liberation Serif" w:cs="Liberation Serif"/>
          <w:sz w:val="28"/>
          <w:szCs w:val="28"/>
        </w:rPr>
        <w:t xml:space="preserve">- </w:t>
      </w:r>
      <w:r w:rsidR="00217289" w:rsidRPr="001A0E0D">
        <w:rPr>
          <w:rFonts w:ascii="Liberation Serif" w:hAnsi="Liberation Serif" w:cs="Liberation Serif"/>
          <w:sz w:val="28"/>
          <w:szCs w:val="28"/>
        </w:rPr>
        <w:t>497046,30</w:t>
      </w:r>
    </w:p>
    <w:p w:rsidR="00F561F5" w:rsidRPr="001A0E0D" w:rsidRDefault="00F561F5" w:rsidP="00F561F5">
      <w:pPr>
        <w:jc w:val="both"/>
        <w:rPr>
          <w:rFonts w:ascii="Liberation Serif" w:hAnsi="Liberation Serif" w:cs="Liberation Serif"/>
          <w:sz w:val="28"/>
          <w:szCs w:val="28"/>
        </w:rPr>
      </w:pPr>
      <w:r w:rsidRPr="001A0E0D">
        <w:rPr>
          <w:rFonts w:ascii="Liberation Serif" w:hAnsi="Liberation Serif" w:cs="Liberation Serif"/>
          <w:sz w:val="28"/>
          <w:szCs w:val="28"/>
        </w:rPr>
        <w:t xml:space="preserve">2025 г. </w:t>
      </w:r>
      <w:r w:rsidR="00217289" w:rsidRPr="001A0E0D">
        <w:rPr>
          <w:rFonts w:ascii="Liberation Serif" w:hAnsi="Liberation Serif" w:cs="Liberation Serif"/>
          <w:sz w:val="28"/>
          <w:szCs w:val="28"/>
        </w:rPr>
        <w:t>-1930645,40</w:t>
      </w:r>
    </w:p>
    <w:p w:rsidR="00F561F5" w:rsidRPr="001A0E0D" w:rsidRDefault="00F561F5" w:rsidP="00F561F5">
      <w:pPr>
        <w:jc w:val="both"/>
        <w:rPr>
          <w:rFonts w:ascii="Liberation Serif" w:hAnsi="Liberation Serif" w:cs="Liberation Serif"/>
          <w:sz w:val="28"/>
          <w:szCs w:val="28"/>
        </w:rPr>
      </w:pPr>
      <w:r w:rsidRPr="001A0E0D">
        <w:rPr>
          <w:rFonts w:ascii="Liberation Serif" w:hAnsi="Liberation Serif" w:cs="Liberation Serif"/>
          <w:sz w:val="28"/>
          <w:szCs w:val="28"/>
        </w:rPr>
        <w:t xml:space="preserve">2026 г. </w:t>
      </w:r>
      <w:r w:rsidR="00217289" w:rsidRPr="001A0E0D">
        <w:rPr>
          <w:rFonts w:ascii="Liberation Serif" w:hAnsi="Liberation Serif" w:cs="Liberation Serif"/>
          <w:sz w:val="28"/>
          <w:szCs w:val="28"/>
        </w:rPr>
        <w:t>-2592507,90</w:t>
      </w:r>
    </w:p>
    <w:p w:rsidR="00F561F5" w:rsidRPr="001A0E0D" w:rsidRDefault="00F561F5" w:rsidP="00F561F5">
      <w:pPr>
        <w:jc w:val="both"/>
        <w:rPr>
          <w:rFonts w:ascii="Liberation Serif" w:hAnsi="Liberation Serif" w:cs="Liberation Serif"/>
          <w:sz w:val="28"/>
          <w:szCs w:val="28"/>
        </w:rPr>
      </w:pPr>
      <w:r w:rsidRPr="001A0E0D">
        <w:rPr>
          <w:rFonts w:ascii="Liberation Serif" w:hAnsi="Liberation Serif" w:cs="Liberation Serif"/>
          <w:sz w:val="28"/>
          <w:szCs w:val="28"/>
        </w:rPr>
        <w:t xml:space="preserve">в том числе: </w:t>
      </w:r>
    </w:p>
    <w:p w:rsidR="00F561F5" w:rsidRPr="001A0E0D" w:rsidRDefault="00F561F5" w:rsidP="00F561F5">
      <w:pPr>
        <w:jc w:val="both"/>
        <w:rPr>
          <w:rFonts w:ascii="Liberation Serif" w:hAnsi="Liberation Serif" w:cs="Liberation Serif"/>
          <w:sz w:val="28"/>
          <w:szCs w:val="28"/>
        </w:rPr>
      </w:pPr>
      <w:r w:rsidRPr="001A0E0D">
        <w:rPr>
          <w:rFonts w:ascii="Liberation Serif" w:hAnsi="Liberation Serif" w:cs="Liberation Serif"/>
          <w:sz w:val="28"/>
          <w:szCs w:val="28"/>
        </w:rPr>
        <w:t xml:space="preserve">федеральный бюджет </w:t>
      </w:r>
      <w:r w:rsidR="00150682" w:rsidRPr="001A0E0D">
        <w:rPr>
          <w:rFonts w:ascii="Liberation Serif" w:hAnsi="Liberation Serif" w:cs="Liberation Serif"/>
          <w:sz w:val="28"/>
          <w:szCs w:val="28"/>
        </w:rPr>
        <w:t>–</w:t>
      </w:r>
      <w:r w:rsidR="00217289" w:rsidRPr="001A0E0D">
        <w:rPr>
          <w:rFonts w:ascii="Liberation Serif" w:hAnsi="Liberation Serif" w:cs="Liberation Serif"/>
          <w:sz w:val="28"/>
          <w:szCs w:val="28"/>
        </w:rPr>
        <w:t>1910693,80</w:t>
      </w:r>
    </w:p>
    <w:p w:rsidR="00F561F5" w:rsidRPr="001A0E0D" w:rsidRDefault="00F561F5" w:rsidP="00F561F5">
      <w:pPr>
        <w:jc w:val="both"/>
        <w:rPr>
          <w:rFonts w:ascii="Liberation Serif" w:hAnsi="Liberation Serif" w:cs="Liberation Serif"/>
          <w:sz w:val="28"/>
          <w:szCs w:val="28"/>
        </w:rPr>
      </w:pPr>
      <w:r w:rsidRPr="001A0E0D">
        <w:rPr>
          <w:rFonts w:ascii="Liberation Serif" w:hAnsi="Liberation Serif" w:cs="Liberation Serif"/>
          <w:sz w:val="28"/>
          <w:szCs w:val="28"/>
        </w:rPr>
        <w:t xml:space="preserve">в том числе: </w:t>
      </w:r>
    </w:p>
    <w:p w:rsidR="00F561F5" w:rsidRPr="001A0E0D" w:rsidRDefault="00F561F5" w:rsidP="00F561F5">
      <w:pPr>
        <w:tabs>
          <w:tab w:val="left" w:pos="1134"/>
          <w:tab w:val="left" w:pos="2552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1A0E0D">
        <w:rPr>
          <w:rFonts w:ascii="Liberation Serif" w:hAnsi="Liberation Serif" w:cs="Liberation Serif"/>
          <w:sz w:val="28"/>
          <w:szCs w:val="28"/>
        </w:rPr>
        <w:lastRenderedPageBreak/>
        <w:t xml:space="preserve">2020 г. </w:t>
      </w:r>
      <w:r w:rsidR="00AD0AB7" w:rsidRPr="001A0E0D">
        <w:rPr>
          <w:rFonts w:ascii="Liberation Serif" w:hAnsi="Liberation Serif" w:cs="Liberation Serif"/>
          <w:sz w:val="28"/>
          <w:szCs w:val="28"/>
        </w:rPr>
        <w:t>-  268153</w:t>
      </w:r>
      <w:r w:rsidRPr="001A0E0D">
        <w:rPr>
          <w:rFonts w:ascii="Liberation Serif" w:hAnsi="Liberation Serif" w:cs="Liberation Serif"/>
          <w:sz w:val="28"/>
          <w:szCs w:val="28"/>
        </w:rPr>
        <w:t xml:space="preserve">,80 </w:t>
      </w:r>
    </w:p>
    <w:p w:rsidR="00F561F5" w:rsidRPr="001A0E0D" w:rsidRDefault="00F561F5" w:rsidP="00F561F5">
      <w:pPr>
        <w:jc w:val="both"/>
        <w:rPr>
          <w:rFonts w:ascii="Liberation Serif" w:hAnsi="Liberation Serif" w:cs="Liberation Serif"/>
          <w:sz w:val="28"/>
          <w:szCs w:val="28"/>
        </w:rPr>
      </w:pPr>
      <w:r w:rsidRPr="001A0E0D">
        <w:rPr>
          <w:rFonts w:ascii="Liberation Serif" w:hAnsi="Liberation Serif" w:cs="Liberation Serif"/>
          <w:sz w:val="28"/>
          <w:szCs w:val="28"/>
        </w:rPr>
        <w:t xml:space="preserve">2021 г. -            0,00 </w:t>
      </w:r>
    </w:p>
    <w:p w:rsidR="00F561F5" w:rsidRPr="001A0E0D" w:rsidRDefault="00F561F5" w:rsidP="00F561F5">
      <w:pPr>
        <w:tabs>
          <w:tab w:val="left" w:pos="2552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1A0E0D">
        <w:rPr>
          <w:rFonts w:ascii="Liberation Serif" w:hAnsi="Liberation Serif" w:cs="Liberation Serif"/>
          <w:sz w:val="28"/>
          <w:szCs w:val="28"/>
        </w:rPr>
        <w:t>2022 г. -            0,00</w:t>
      </w:r>
    </w:p>
    <w:p w:rsidR="00F561F5" w:rsidRPr="001A0E0D" w:rsidRDefault="00F561F5" w:rsidP="00F561F5">
      <w:pPr>
        <w:jc w:val="both"/>
        <w:rPr>
          <w:rFonts w:ascii="Liberation Serif" w:hAnsi="Liberation Serif" w:cs="Liberation Serif"/>
          <w:sz w:val="28"/>
          <w:szCs w:val="28"/>
        </w:rPr>
      </w:pPr>
      <w:r w:rsidRPr="001A0E0D">
        <w:rPr>
          <w:rFonts w:ascii="Liberation Serif" w:hAnsi="Liberation Serif" w:cs="Liberation Serif"/>
          <w:sz w:val="28"/>
          <w:szCs w:val="28"/>
        </w:rPr>
        <w:t xml:space="preserve">2023 г. -  </w:t>
      </w:r>
      <w:r w:rsidR="00AD0AB7" w:rsidRPr="001A0E0D">
        <w:rPr>
          <w:rFonts w:ascii="Liberation Serif" w:hAnsi="Liberation Serif" w:cs="Liberation Serif"/>
          <w:sz w:val="28"/>
          <w:szCs w:val="28"/>
        </w:rPr>
        <w:t xml:space="preserve">          0</w:t>
      </w:r>
      <w:r w:rsidRPr="001A0E0D">
        <w:rPr>
          <w:rFonts w:ascii="Liberation Serif" w:hAnsi="Liberation Serif" w:cs="Liberation Serif"/>
          <w:sz w:val="28"/>
          <w:szCs w:val="28"/>
        </w:rPr>
        <w:t xml:space="preserve">,00 </w:t>
      </w:r>
    </w:p>
    <w:p w:rsidR="00F561F5" w:rsidRPr="001A0E0D" w:rsidRDefault="00F561F5" w:rsidP="00F561F5">
      <w:pPr>
        <w:tabs>
          <w:tab w:val="left" w:pos="2552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1A0E0D">
        <w:rPr>
          <w:rFonts w:ascii="Liberation Serif" w:hAnsi="Liberation Serif" w:cs="Liberation Serif"/>
          <w:sz w:val="28"/>
          <w:szCs w:val="28"/>
        </w:rPr>
        <w:t xml:space="preserve">2024 г. - </w:t>
      </w:r>
      <w:r w:rsidR="00AD0AB7" w:rsidRPr="001A0E0D">
        <w:rPr>
          <w:rFonts w:ascii="Liberation Serif" w:hAnsi="Liberation Serif" w:cs="Liberation Serif"/>
          <w:sz w:val="28"/>
          <w:szCs w:val="28"/>
        </w:rPr>
        <w:t>0</w:t>
      </w:r>
      <w:r w:rsidRPr="001A0E0D">
        <w:rPr>
          <w:rFonts w:ascii="Liberation Serif" w:hAnsi="Liberation Serif" w:cs="Liberation Serif"/>
          <w:sz w:val="28"/>
          <w:szCs w:val="28"/>
        </w:rPr>
        <w:t xml:space="preserve">,00 </w:t>
      </w:r>
    </w:p>
    <w:p w:rsidR="00F561F5" w:rsidRPr="001A0E0D" w:rsidRDefault="00F561F5" w:rsidP="00F561F5">
      <w:pPr>
        <w:jc w:val="both"/>
        <w:rPr>
          <w:rFonts w:ascii="Liberation Serif" w:hAnsi="Liberation Serif" w:cs="Liberation Serif"/>
          <w:sz w:val="28"/>
          <w:szCs w:val="28"/>
        </w:rPr>
      </w:pPr>
      <w:r w:rsidRPr="001A0E0D">
        <w:rPr>
          <w:rFonts w:ascii="Liberation Serif" w:hAnsi="Liberation Serif" w:cs="Liberation Serif"/>
          <w:sz w:val="28"/>
          <w:szCs w:val="28"/>
        </w:rPr>
        <w:t xml:space="preserve">2025 г. -  </w:t>
      </w:r>
      <w:r w:rsidR="00217289" w:rsidRPr="001A0E0D">
        <w:rPr>
          <w:rFonts w:ascii="Liberation Serif" w:hAnsi="Liberation Serif" w:cs="Liberation Serif"/>
          <w:sz w:val="28"/>
          <w:szCs w:val="28"/>
        </w:rPr>
        <w:t>651371,00</w:t>
      </w:r>
    </w:p>
    <w:p w:rsidR="00F561F5" w:rsidRPr="001A0E0D" w:rsidRDefault="00F561F5" w:rsidP="00F561F5">
      <w:pPr>
        <w:tabs>
          <w:tab w:val="left" w:pos="2410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1A0E0D">
        <w:rPr>
          <w:rFonts w:ascii="Liberation Serif" w:hAnsi="Liberation Serif" w:cs="Liberation Serif"/>
          <w:sz w:val="28"/>
          <w:szCs w:val="28"/>
        </w:rPr>
        <w:t>2026 г. -</w:t>
      </w:r>
      <w:r w:rsidR="00217289" w:rsidRPr="001A0E0D">
        <w:rPr>
          <w:rFonts w:ascii="Liberation Serif" w:hAnsi="Liberation Serif" w:cs="Liberation Serif"/>
          <w:sz w:val="28"/>
          <w:szCs w:val="28"/>
        </w:rPr>
        <w:t xml:space="preserve">  991169,00</w:t>
      </w:r>
    </w:p>
    <w:p w:rsidR="00F561F5" w:rsidRPr="001A0E0D" w:rsidRDefault="00F561F5" w:rsidP="00F561F5">
      <w:pPr>
        <w:jc w:val="both"/>
        <w:rPr>
          <w:rFonts w:ascii="Liberation Serif" w:hAnsi="Liberation Serif" w:cs="Liberation Serif"/>
          <w:sz w:val="28"/>
          <w:szCs w:val="28"/>
        </w:rPr>
      </w:pPr>
      <w:r w:rsidRPr="001A0E0D">
        <w:rPr>
          <w:rFonts w:ascii="Liberation Serif" w:hAnsi="Liberation Serif" w:cs="Liberation Serif"/>
          <w:sz w:val="28"/>
          <w:szCs w:val="28"/>
        </w:rPr>
        <w:t xml:space="preserve">областной бюджет </w:t>
      </w:r>
      <w:r w:rsidR="00AD0AB7" w:rsidRPr="001A0E0D">
        <w:rPr>
          <w:rFonts w:ascii="Liberation Serif" w:hAnsi="Liberation Serif" w:cs="Liberation Serif"/>
          <w:sz w:val="28"/>
          <w:szCs w:val="28"/>
        </w:rPr>
        <w:t>–</w:t>
      </w:r>
      <w:r w:rsidR="00217289" w:rsidRPr="001A0E0D">
        <w:rPr>
          <w:rFonts w:ascii="Liberation Serif" w:hAnsi="Liberation Serif" w:cs="Liberation Serif"/>
          <w:sz w:val="28"/>
          <w:szCs w:val="28"/>
        </w:rPr>
        <w:t>2268149,90</w:t>
      </w:r>
    </w:p>
    <w:p w:rsidR="00F561F5" w:rsidRPr="001A0E0D" w:rsidRDefault="00F561F5" w:rsidP="00F561F5">
      <w:pPr>
        <w:jc w:val="both"/>
        <w:rPr>
          <w:rFonts w:ascii="Liberation Serif" w:hAnsi="Liberation Serif" w:cs="Liberation Serif"/>
          <w:sz w:val="28"/>
          <w:szCs w:val="28"/>
        </w:rPr>
      </w:pPr>
      <w:r w:rsidRPr="001A0E0D">
        <w:rPr>
          <w:rFonts w:ascii="Liberation Serif" w:hAnsi="Liberation Serif" w:cs="Liberation Serif"/>
          <w:sz w:val="28"/>
          <w:szCs w:val="28"/>
        </w:rPr>
        <w:t xml:space="preserve">в том числе: </w:t>
      </w:r>
    </w:p>
    <w:p w:rsidR="00F561F5" w:rsidRPr="001A0E0D" w:rsidRDefault="00F561F5" w:rsidP="00F561F5">
      <w:pPr>
        <w:jc w:val="both"/>
        <w:rPr>
          <w:rFonts w:ascii="Liberation Serif" w:hAnsi="Liberation Serif" w:cs="Liberation Serif"/>
          <w:sz w:val="28"/>
          <w:szCs w:val="28"/>
        </w:rPr>
      </w:pPr>
      <w:r w:rsidRPr="001A0E0D">
        <w:rPr>
          <w:rFonts w:ascii="Liberation Serif" w:hAnsi="Liberation Serif" w:cs="Liberation Serif"/>
          <w:sz w:val="28"/>
          <w:szCs w:val="28"/>
        </w:rPr>
        <w:t>2020 г. -  558776,40</w:t>
      </w:r>
    </w:p>
    <w:p w:rsidR="00F561F5" w:rsidRPr="001A0E0D" w:rsidRDefault="00F561F5" w:rsidP="00F561F5">
      <w:pPr>
        <w:jc w:val="both"/>
        <w:rPr>
          <w:rFonts w:ascii="Liberation Serif" w:hAnsi="Liberation Serif" w:cs="Liberation Serif"/>
          <w:sz w:val="28"/>
          <w:szCs w:val="28"/>
        </w:rPr>
      </w:pPr>
      <w:r w:rsidRPr="001A0E0D">
        <w:rPr>
          <w:rFonts w:ascii="Liberation Serif" w:hAnsi="Liberation Serif" w:cs="Liberation Serif"/>
          <w:sz w:val="28"/>
          <w:szCs w:val="28"/>
        </w:rPr>
        <w:t xml:space="preserve">2021 г. -  </w:t>
      </w:r>
      <w:r w:rsidR="00150682" w:rsidRPr="001A0E0D">
        <w:rPr>
          <w:rFonts w:ascii="Liberation Serif" w:hAnsi="Liberation Serif" w:cs="Liberation Serif"/>
          <w:sz w:val="28"/>
          <w:szCs w:val="28"/>
        </w:rPr>
        <w:t>47653,30</w:t>
      </w:r>
    </w:p>
    <w:p w:rsidR="00F561F5" w:rsidRPr="001A0E0D" w:rsidRDefault="00F561F5" w:rsidP="00F561F5">
      <w:pPr>
        <w:jc w:val="both"/>
        <w:rPr>
          <w:rFonts w:ascii="Liberation Serif" w:hAnsi="Liberation Serif" w:cs="Liberation Serif"/>
          <w:sz w:val="28"/>
          <w:szCs w:val="28"/>
        </w:rPr>
      </w:pPr>
      <w:r w:rsidRPr="001A0E0D">
        <w:rPr>
          <w:rFonts w:ascii="Liberation Serif" w:hAnsi="Liberation Serif" w:cs="Liberation Serif"/>
          <w:sz w:val="28"/>
          <w:szCs w:val="28"/>
        </w:rPr>
        <w:t xml:space="preserve">2022 г. -  </w:t>
      </w:r>
      <w:r w:rsidR="00150682" w:rsidRPr="001A0E0D">
        <w:rPr>
          <w:rFonts w:ascii="Liberation Serif" w:hAnsi="Liberation Serif" w:cs="Liberation Serif"/>
          <w:sz w:val="28"/>
          <w:szCs w:val="28"/>
        </w:rPr>
        <w:t xml:space="preserve">  45946,30</w:t>
      </w:r>
    </w:p>
    <w:p w:rsidR="00F561F5" w:rsidRPr="001A0E0D" w:rsidRDefault="00F561F5" w:rsidP="00F561F5">
      <w:pPr>
        <w:jc w:val="both"/>
        <w:rPr>
          <w:rFonts w:ascii="Liberation Serif" w:hAnsi="Liberation Serif" w:cs="Liberation Serif"/>
          <w:sz w:val="28"/>
          <w:szCs w:val="28"/>
        </w:rPr>
      </w:pPr>
      <w:r w:rsidRPr="001A0E0D">
        <w:rPr>
          <w:rFonts w:ascii="Liberation Serif" w:hAnsi="Liberation Serif" w:cs="Liberation Serif"/>
          <w:sz w:val="28"/>
          <w:szCs w:val="28"/>
        </w:rPr>
        <w:t xml:space="preserve">2023 г. -  </w:t>
      </w:r>
      <w:r w:rsidR="00217289" w:rsidRPr="001A0E0D">
        <w:rPr>
          <w:rFonts w:ascii="Liberation Serif" w:hAnsi="Liberation Serif" w:cs="Liberation Serif"/>
          <w:sz w:val="28"/>
          <w:szCs w:val="28"/>
        </w:rPr>
        <w:t>97526,90</w:t>
      </w:r>
    </w:p>
    <w:p w:rsidR="00F561F5" w:rsidRPr="001A0E0D" w:rsidRDefault="00F561F5" w:rsidP="00F561F5">
      <w:pPr>
        <w:jc w:val="both"/>
        <w:rPr>
          <w:rFonts w:ascii="Liberation Serif" w:hAnsi="Liberation Serif" w:cs="Liberation Serif"/>
          <w:sz w:val="28"/>
          <w:szCs w:val="28"/>
        </w:rPr>
      </w:pPr>
      <w:r w:rsidRPr="001A0E0D">
        <w:rPr>
          <w:rFonts w:ascii="Liberation Serif" w:hAnsi="Liberation Serif" w:cs="Liberation Serif"/>
          <w:sz w:val="28"/>
          <w:szCs w:val="28"/>
        </w:rPr>
        <w:t xml:space="preserve">2024 г. -  </w:t>
      </w:r>
      <w:r w:rsidR="00AD0AB7" w:rsidRPr="001A0E0D">
        <w:rPr>
          <w:rFonts w:ascii="Liberation Serif" w:hAnsi="Liberation Serif" w:cs="Liberation Serif"/>
          <w:sz w:val="28"/>
          <w:szCs w:val="28"/>
        </w:rPr>
        <w:t>350000</w:t>
      </w:r>
      <w:r w:rsidRPr="001A0E0D">
        <w:rPr>
          <w:rFonts w:ascii="Liberation Serif" w:hAnsi="Liberation Serif" w:cs="Liberation Serif"/>
          <w:sz w:val="28"/>
          <w:szCs w:val="28"/>
        </w:rPr>
        <w:t xml:space="preserve">,00 </w:t>
      </w:r>
    </w:p>
    <w:p w:rsidR="00F561F5" w:rsidRPr="001A0E0D" w:rsidRDefault="00F561F5" w:rsidP="00F561F5">
      <w:pPr>
        <w:jc w:val="both"/>
        <w:rPr>
          <w:rFonts w:ascii="Liberation Serif" w:hAnsi="Liberation Serif" w:cs="Liberation Serif"/>
          <w:sz w:val="28"/>
          <w:szCs w:val="28"/>
        </w:rPr>
      </w:pPr>
      <w:r w:rsidRPr="001A0E0D">
        <w:rPr>
          <w:rFonts w:ascii="Liberation Serif" w:hAnsi="Liberation Serif" w:cs="Liberation Serif"/>
          <w:sz w:val="28"/>
          <w:szCs w:val="28"/>
        </w:rPr>
        <w:t xml:space="preserve">2025 г. -  </w:t>
      </w:r>
      <w:r w:rsidR="00217289" w:rsidRPr="001A0E0D">
        <w:rPr>
          <w:rFonts w:ascii="Liberation Serif" w:hAnsi="Liberation Serif" w:cs="Liberation Serif"/>
          <w:sz w:val="28"/>
          <w:szCs w:val="28"/>
        </w:rPr>
        <w:t>470562,00</w:t>
      </w:r>
    </w:p>
    <w:p w:rsidR="00F561F5" w:rsidRPr="001A0E0D" w:rsidRDefault="00F561F5" w:rsidP="00F561F5">
      <w:pPr>
        <w:jc w:val="both"/>
        <w:rPr>
          <w:rFonts w:ascii="Liberation Serif" w:hAnsi="Liberation Serif" w:cs="Liberation Serif"/>
          <w:sz w:val="28"/>
          <w:szCs w:val="28"/>
        </w:rPr>
      </w:pPr>
      <w:r w:rsidRPr="001A0E0D">
        <w:rPr>
          <w:rFonts w:ascii="Liberation Serif" w:hAnsi="Liberation Serif" w:cs="Liberation Serif"/>
          <w:sz w:val="28"/>
          <w:szCs w:val="28"/>
        </w:rPr>
        <w:t xml:space="preserve">2026 г. -  </w:t>
      </w:r>
      <w:r w:rsidR="00217289" w:rsidRPr="001A0E0D">
        <w:rPr>
          <w:rFonts w:ascii="Liberation Serif" w:hAnsi="Liberation Serif" w:cs="Liberation Serif"/>
          <w:sz w:val="28"/>
          <w:szCs w:val="28"/>
        </w:rPr>
        <w:t>697685,00</w:t>
      </w:r>
    </w:p>
    <w:p w:rsidR="00F561F5" w:rsidRPr="001A0E0D" w:rsidRDefault="00F561F5" w:rsidP="00F561F5">
      <w:pPr>
        <w:jc w:val="both"/>
        <w:rPr>
          <w:rFonts w:ascii="Liberation Serif" w:hAnsi="Liberation Serif" w:cs="Liberation Serif"/>
          <w:sz w:val="28"/>
          <w:szCs w:val="28"/>
        </w:rPr>
      </w:pPr>
      <w:r w:rsidRPr="001A0E0D">
        <w:rPr>
          <w:rFonts w:ascii="Liberation Serif" w:hAnsi="Liberation Serif" w:cs="Liberation Serif"/>
          <w:sz w:val="28"/>
          <w:szCs w:val="28"/>
        </w:rPr>
        <w:t xml:space="preserve">местный бюджет </w:t>
      </w:r>
      <w:r w:rsidR="00AD0AB7" w:rsidRPr="001A0E0D">
        <w:rPr>
          <w:rFonts w:ascii="Liberation Serif" w:hAnsi="Liberation Serif" w:cs="Liberation Serif"/>
          <w:sz w:val="28"/>
          <w:szCs w:val="28"/>
        </w:rPr>
        <w:t>–</w:t>
      </w:r>
      <w:r w:rsidR="00217289" w:rsidRPr="001A0E0D">
        <w:rPr>
          <w:rFonts w:ascii="Liberation Serif" w:hAnsi="Liberation Serif" w:cs="Liberation Serif"/>
          <w:sz w:val="28"/>
          <w:szCs w:val="28"/>
        </w:rPr>
        <w:t>3130640,60</w:t>
      </w:r>
    </w:p>
    <w:p w:rsidR="00F561F5" w:rsidRPr="001A0E0D" w:rsidRDefault="00F561F5" w:rsidP="00F561F5">
      <w:pPr>
        <w:jc w:val="both"/>
        <w:rPr>
          <w:rFonts w:ascii="Liberation Serif" w:hAnsi="Liberation Serif" w:cs="Liberation Serif"/>
          <w:sz w:val="28"/>
          <w:szCs w:val="28"/>
        </w:rPr>
      </w:pPr>
      <w:r w:rsidRPr="001A0E0D">
        <w:rPr>
          <w:rFonts w:ascii="Liberation Serif" w:hAnsi="Liberation Serif" w:cs="Liberation Serif"/>
          <w:sz w:val="28"/>
          <w:szCs w:val="28"/>
        </w:rPr>
        <w:t xml:space="preserve">в том числе: </w:t>
      </w:r>
    </w:p>
    <w:p w:rsidR="00F561F5" w:rsidRPr="001A0E0D" w:rsidRDefault="00F561F5" w:rsidP="00F561F5">
      <w:pPr>
        <w:jc w:val="both"/>
        <w:rPr>
          <w:rFonts w:ascii="Liberation Serif" w:hAnsi="Liberation Serif" w:cs="Liberation Serif"/>
          <w:sz w:val="28"/>
          <w:szCs w:val="28"/>
        </w:rPr>
      </w:pPr>
      <w:r w:rsidRPr="001A0E0D">
        <w:rPr>
          <w:rFonts w:ascii="Liberation Serif" w:hAnsi="Liberation Serif" w:cs="Liberation Serif"/>
          <w:sz w:val="28"/>
          <w:szCs w:val="28"/>
        </w:rPr>
        <w:t xml:space="preserve">2020 г. -  </w:t>
      </w:r>
      <w:r w:rsidR="00AD0AB7" w:rsidRPr="001A0E0D">
        <w:rPr>
          <w:rFonts w:ascii="Liberation Serif" w:hAnsi="Liberation Serif" w:cs="Liberation Serif"/>
          <w:sz w:val="28"/>
          <w:szCs w:val="28"/>
        </w:rPr>
        <w:t>449</w:t>
      </w:r>
      <w:r w:rsidR="00DB37D7" w:rsidRPr="001A0E0D">
        <w:rPr>
          <w:rFonts w:ascii="Liberation Serif" w:hAnsi="Liberation Serif" w:cs="Liberation Serif"/>
          <w:sz w:val="28"/>
          <w:szCs w:val="28"/>
        </w:rPr>
        <w:t>482</w:t>
      </w:r>
      <w:r w:rsidR="00AD0AB7" w:rsidRPr="001A0E0D">
        <w:rPr>
          <w:rFonts w:ascii="Liberation Serif" w:hAnsi="Liberation Serif" w:cs="Liberation Serif"/>
          <w:sz w:val="28"/>
          <w:szCs w:val="28"/>
        </w:rPr>
        <w:t>,60</w:t>
      </w:r>
    </w:p>
    <w:p w:rsidR="00F561F5" w:rsidRPr="001A0E0D" w:rsidRDefault="00F561F5" w:rsidP="00F561F5">
      <w:pPr>
        <w:jc w:val="both"/>
        <w:rPr>
          <w:rFonts w:ascii="Liberation Serif" w:hAnsi="Liberation Serif" w:cs="Liberation Serif"/>
          <w:sz w:val="28"/>
          <w:szCs w:val="28"/>
        </w:rPr>
      </w:pPr>
      <w:r w:rsidRPr="001A0E0D">
        <w:rPr>
          <w:rFonts w:ascii="Liberation Serif" w:hAnsi="Liberation Serif" w:cs="Liberation Serif"/>
          <w:sz w:val="28"/>
          <w:szCs w:val="28"/>
        </w:rPr>
        <w:t xml:space="preserve">2021 г. -  </w:t>
      </w:r>
      <w:r w:rsidR="00217289" w:rsidRPr="001A0E0D">
        <w:rPr>
          <w:rFonts w:ascii="Liberation Serif" w:hAnsi="Liberation Serif" w:cs="Liberation Serif"/>
          <w:sz w:val="28"/>
          <w:szCs w:val="28"/>
        </w:rPr>
        <w:t>268666,00</w:t>
      </w:r>
    </w:p>
    <w:p w:rsidR="00F561F5" w:rsidRPr="001A0E0D" w:rsidRDefault="00F561F5" w:rsidP="00F561F5">
      <w:pPr>
        <w:jc w:val="both"/>
        <w:rPr>
          <w:rFonts w:ascii="Liberation Serif" w:hAnsi="Liberation Serif" w:cs="Liberation Serif"/>
          <w:sz w:val="28"/>
          <w:szCs w:val="28"/>
        </w:rPr>
      </w:pPr>
      <w:r w:rsidRPr="001A0E0D">
        <w:rPr>
          <w:rFonts w:ascii="Liberation Serif" w:hAnsi="Liberation Serif" w:cs="Liberation Serif"/>
          <w:sz w:val="28"/>
          <w:szCs w:val="28"/>
        </w:rPr>
        <w:t xml:space="preserve">2022 г. -  </w:t>
      </w:r>
      <w:r w:rsidR="00150682" w:rsidRPr="001A0E0D">
        <w:rPr>
          <w:rFonts w:ascii="Liberation Serif" w:hAnsi="Liberation Serif" w:cs="Liberation Serif"/>
          <w:sz w:val="28"/>
          <w:szCs w:val="28"/>
        </w:rPr>
        <w:t>437750,30</w:t>
      </w:r>
    </w:p>
    <w:p w:rsidR="00F561F5" w:rsidRPr="001A0E0D" w:rsidRDefault="00F561F5" w:rsidP="00F561F5">
      <w:pPr>
        <w:jc w:val="both"/>
        <w:rPr>
          <w:rFonts w:ascii="Liberation Serif" w:hAnsi="Liberation Serif" w:cs="Liberation Serif"/>
          <w:sz w:val="28"/>
          <w:szCs w:val="28"/>
        </w:rPr>
      </w:pPr>
      <w:r w:rsidRPr="001A0E0D">
        <w:rPr>
          <w:rFonts w:ascii="Liberation Serif" w:hAnsi="Liberation Serif" w:cs="Liberation Serif"/>
          <w:sz w:val="28"/>
          <w:szCs w:val="28"/>
        </w:rPr>
        <w:t xml:space="preserve">2023 г. -  </w:t>
      </w:r>
      <w:r w:rsidR="00217289" w:rsidRPr="001A0E0D">
        <w:rPr>
          <w:rFonts w:ascii="Liberation Serif" w:hAnsi="Liberation Serif" w:cs="Liberation Serif"/>
          <w:sz w:val="28"/>
          <w:szCs w:val="28"/>
        </w:rPr>
        <w:t>115329,1</w:t>
      </w:r>
      <w:r w:rsidR="00150682" w:rsidRPr="001A0E0D">
        <w:rPr>
          <w:rFonts w:ascii="Liberation Serif" w:hAnsi="Liberation Serif" w:cs="Liberation Serif"/>
          <w:sz w:val="28"/>
          <w:szCs w:val="28"/>
        </w:rPr>
        <w:t>0</w:t>
      </w:r>
    </w:p>
    <w:p w:rsidR="00F561F5" w:rsidRPr="001A0E0D" w:rsidRDefault="00F561F5" w:rsidP="00F561F5">
      <w:pPr>
        <w:jc w:val="both"/>
        <w:rPr>
          <w:rFonts w:ascii="Liberation Serif" w:hAnsi="Liberation Serif" w:cs="Liberation Serif"/>
          <w:sz w:val="28"/>
          <w:szCs w:val="28"/>
        </w:rPr>
      </w:pPr>
      <w:r w:rsidRPr="001A0E0D">
        <w:rPr>
          <w:rFonts w:ascii="Liberation Serif" w:hAnsi="Liberation Serif" w:cs="Liberation Serif"/>
          <w:sz w:val="28"/>
          <w:szCs w:val="28"/>
        </w:rPr>
        <w:t xml:space="preserve">2024 г. -  </w:t>
      </w:r>
      <w:r w:rsidR="00217289" w:rsidRPr="001A0E0D">
        <w:rPr>
          <w:rFonts w:ascii="Liberation Serif" w:hAnsi="Liberation Serif" w:cs="Liberation Serif"/>
          <w:sz w:val="28"/>
          <w:szCs w:val="28"/>
        </w:rPr>
        <w:t>147046,30</w:t>
      </w:r>
    </w:p>
    <w:p w:rsidR="00F561F5" w:rsidRPr="001A0E0D" w:rsidRDefault="00F561F5" w:rsidP="00F561F5">
      <w:pPr>
        <w:tabs>
          <w:tab w:val="left" w:pos="2268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1A0E0D">
        <w:rPr>
          <w:rFonts w:ascii="Liberation Serif" w:hAnsi="Liberation Serif" w:cs="Liberation Serif"/>
          <w:sz w:val="28"/>
          <w:szCs w:val="28"/>
        </w:rPr>
        <w:t>2025 г. -</w:t>
      </w:r>
      <w:r w:rsidR="00217289" w:rsidRPr="001A0E0D">
        <w:rPr>
          <w:rFonts w:ascii="Liberation Serif" w:hAnsi="Liberation Serif" w:cs="Liberation Serif"/>
          <w:sz w:val="28"/>
          <w:szCs w:val="28"/>
        </w:rPr>
        <w:t>808712,40</w:t>
      </w:r>
    </w:p>
    <w:p w:rsidR="00F561F5" w:rsidRPr="001A0E0D" w:rsidRDefault="00F561F5" w:rsidP="00F561F5">
      <w:pPr>
        <w:widowControl w:val="0"/>
        <w:suppressAutoHyphens/>
        <w:ind w:right="-1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1A0E0D">
        <w:rPr>
          <w:rFonts w:ascii="Liberation Serif" w:hAnsi="Liberation Serif" w:cs="Liberation Serif"/>
          <w:sz w:val="28"/>
          <w:szCs w:val="28"/>
        </w:rPr>
        <w:t>2026 г. -</w:t>
      </w:r>
      <w:r w:rsidR="00217289" w:rsidRPr="001A0E0D">
        <w:rPr>
          <w:rFonts w:ascii="Liberation Serif" w:hAnsi="Liberation Serif" w:cs="Liberation Serif"/>
          <w:sz w:val="28"/>
          <w:szCs w:val="28"/>
        </w:rPr>
        <w:t>903653</w:t>
      </w:r>
      <w:r w:rsidR="00150682" w:rsidRPr="001A0E0D">
        <w:rPr>
          <w:rFonts w:ascii="Liberation Serif" w:hAnsi="Liberation Serif" w:cs="Liberation Serif"/>
          <w:sz w:val="28"/>
          <w:szCs w:val="28"/>
        </w:rPr>
        <w:t>,90</w:t>
      </w:r>
      <w:r w:rsidRPr="001A0E0D">
        <w:rPr>
          <w:rFonts w:ascii="Liberation Serif" w:hAnsi="Liberation Serif" w:cs="Liberation Serif"/>
          <w:sz w:val="28"/>
          <w:szCs w:val="28"/>
        </w:rPr>
        <w:t>»;</w:t>
      </w:r>
    </w:p>
    <w:p w:rsidR="00EE4415" w:rsidRPr="001A0E0D" w:rsidRDefault="00F561F5" w:rsidP="00EE4415">
      <w:pPr>
        <w:ind w:right="-2"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1A0E0D">
        <w:rPr>
          <w:rFonts w:ascii="Liberation Serif" w:hAnsi="Liberation Serif" w:cs="Liberation Serif"/>
          <w:sz w:val="28"/>
          <w:szCs w:val="28"/>
        </w:rPr>
        <w:t>2</w:t>
      </w:r>
      <w:r w:rsidRPr="001A0E0D">
        <w:rPr>
          <w:rFonts w:ascii="Liberation Serif" w:hAnsi="Liberation Serif" w:cs="Liberation Serif"/>
          <w:sz w:val="28"/>
          <w:szCs w:val="28"/>
          <w:lang w:eastAsia="en-US"/>
        </w:rPr>
        <w:t xml:space="preserve">) </w:t>
      </w:r>
      <w:r w:rsidR="00EE4415" w:rsidRPr="001A0E0D">
        <w:rPr>
          <w:rFonts w:ascii="Liberation Serif" w:hAnsi="Liberation Serif" w:cs="Liberation Serif"/>
          <w:sz w:val="28"/>
          <w:szCs w:val="28"/>
        </w:rPr>
        <w:t xml:space="preserve">в Приложении № 6 к Программе строку 4 </w:t>
      </w:r>
      <w:r w:rsidR="00FD7C02">
        <w:rPr>
          <w:rFonts w:ascii="Liberation Serif" w:hAnsi="Liberation Serif" w:cs="Liberation Serif"/>
          <w:sz w:val="28"/>
          <w:szCs w:val="28"/>
        </w:rPr>
        <w:t xml:space="preserve">Таблицы </w:t>
      </w:r>
      <w:r w:rsidR="00EE4415" w:rsidRPr="001A0E0D">
        <w:rPr>
          <w:rFonts w:ascii="Liberation Serif" w:hAnsi="Liberation Serif" w:cs="Liberation Serif"/>
          <w:sz w:val="28"/>
          <w:szCs w:val="28"/>
        </w:rPr>
        <w:t>изложитьв новой редакции согласно Приложению № 1 к настоящему постановлению;</w:t>
      </w:r>
    </w:p>
    <w:p w:rsidR="00F561F5" w:rsidRPr="001A0E0D" w:rsidRDefault="00F561F5" w:rsidP="00EE4415">
      <w:pPr>
        <w:ind w:right="-2"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1A0E0D">
        <w:rPr>
          <w:rFonts w:ascii="Liberation Serif" w:hAnsi="Liberation Serif" w:cs="Liberation Serif"/>
          <w:sz w:val="28"/>
          <w:szCs w:val="28"/>
        </w:rPr>
        <w:t>3</w:t>
      </w:r>
      <w:r w:rsidRPr="001A0E0D">
        <w:rPr>
          <w:rFonts w:ascii="Liberation Serif" w:hAnsi="Liberation Serif" w:cs="Liberation Serif"/>
          <w:sz w:val="28"/>
          <w:szCs w:val="28"/>
          <w:lang w:eastAsia="en-US"/>
        </w:rPr>
        <w:t xml:space="preserve">) </w:t>
      </w:r>
      <w:r w:rsidR="00EE4415" w:rsidRPr="001A0E0D">
        <w:rPr>
          <w:rFonts w:ascii="Liberation Serif" w:hAnsi="Liberation Serif" w:cs="Liberation Serif"/>
          <w:sz w:val="28"/>
          <w:szCs w:val="28"/>
        </w:rPr>
        <w:t xml:space="preserve">в Приложении № 8 к Программе строки 1-4,6-12,15-17,22,24,25,27,29,30,32-38,40-42 </w:t>
      </w:r>
      <w:r w:rsidR="00FD7C02">
        <w:rPr>
          <w:rFonts w:ascii="Liberation Serif" w:hAnsi="Liberation Serif" w:cs="Liberation Serif"/>
          <w:sz w:val="28"/>
          <w:szCs w:val="28"/>
        </w:rPr>
        <w:t>Таблицы</w:t>
      </w:r>
      <w:r w:rsidR="00EE4415" w:rsidRPr="001A0E0D">
        <w:rPr>
          <w:rFonts w:ascii="Liberation Serif" w:hAnsi="Liberation Serif" w:cs="Liberation Serif"/>
          <w:sz w:val="28"/>
          <w:szCs w:val="28"/>
        </w:rPr>
        <w:t>изложитьв новой редакции согласно Приложению № 2 к настоящему постановлению;</w:t>
      </w:r>
    </w:p>
    <w:p w:rsidR="00EE4415" w:rsidRPr="001A0E0D" w:rsidRDefault="00F561F5" w:rsidP="00EE4415">
      <w:pPr>
        <w:ind w:right="-2"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1A0E0D">
        <w:rPr>
          <w:rFonts w:ascii="Liberation Serif" w:hAnsi="Liberation Serif" w:cs="Liberation Serif"/>
          <w:sz w:val="28"/>
          <w:szCs w:val="28"/>
        </w:rPr>
        <w:t>4</w:t>
      </w:r>
      <w:r w:rsidRPr="001A0E0D">
        <w:rPr>
          <w:rFonts w:ascii="Liberation Serif" w:hAnsi="Liberation Serif" w:cs="Liberation Serif"/>
          <w:sz w:val="28"/>
          <w:szCs w:val="28"/>
          <w:lang w:eastAsia="en-US"/>
        </w:rPr>
        <w:t xml:space="preserve">) </w:t>
      </w:r>
      <w:r w:rsidR="00EE4415" w:rsidRPr="001A0E0D">
        <w:rPr>
          <w:rFonts w:ascii="Liberation Serif" w:hAnsi="Liberation Serif" w:cs="Liberation Serif"/>
          <w:sz w:val="28"/>
          <w:szCs w:val="28"/>
        </w:rPr>
        <w:t xml:space="preserve">в Приложении № 12 к Программе строки 1,5-7,9,12-14,19-21,48-50 </w:t>
      </w:r>
      <w:r w:rsidR="00FD7C02">
        <w:rPr>
          <w:rFonts w:ascii="Liberation Serif" w:hAnsi="Liberation Serif" w:cs="Liberation Serif"/>
          <w:sz w:val="28"/>
          <w:szCs w:val="28"/>
        </w:rPr>
        <w:t>Таблицы</w:t>
      </w:r>
      <w:r w:rsidR="00EE4415" w:rsidRPr="001A0E0D">
        <w:rPr>
          <w:rFonts w:ascii="Liberation Serif" w:hAnsi="Liberation Serif" w:cs="Liberation Serif"/>
          <w:sz w:val="28"/>
          <w:szCs w:val="28"/>
        </w:rPr>
        <w:t>изложитьв новой редакции согласно Приложению № 3 к настоящему постановлению;</w:t>
      </w:r>
    </w:p>
    <w:p w:rsidR="00EE4415" w:rsidRPr="001A0E0D" w:rsidRDefault="00F561F5" w:rsidP="00EE4415">
      <w:pPr>
        <w:ind w:right="-2"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1A0E0D">
        <w:rPr>
          <w:rFonts w:ascii="Liberation Serif" w:hAnsi="Liberation Serif" w:cs="Liberation Serif"/>
          <w:sz w:val="28"/>
          <w:szCs w:val="28"/>
        </w:rPr>
        <w:t>5</w:t>
      </w:r>
      <w:r w:rsidRPr="001A0E0D">
        <w:rPr>
          <w:rFonts w:ascii="Liberation Serif" w:hAnsi="Liberation Serif" w:cs="Liberation Serif"/>
          <w:sz w:val="28"/>
          <w:szCs w:val="28"/>
          <w:lang w:eastAsia="en-US"/>
        </w:rPr>
        <w:t xml:space="preserve">) </w:t>
      </w:r>
      <w:r w:rsidR="00EE4415" w:rsidRPr="001A0E0D">
        <w:rPr>
          <w:rFonts w:ascii="Liberation Serif" w:hAnsi="Liberation Serif" w:cs="Liberation Serif"/>
          <w:sz w:val="28"/>
          <w:szCs w:val="28"/>
        </w:rPr>
        <w:t xml:space="preserve">в Приложении № 14 к Программе строки </w:t>
      </w:r>
      <w:r w:rsidR="00BA6321" w:rsidRPr="001A0E0D">
        <w:rPr>
          <w:rFonts w:ascii="Liberation Serif" w:hAnsi="Liberation Serif" w:cs="Liberation Serif"/>
          <w:sz w:val="28"/>
          <w:szCs w:val="28"/>
        </w:rPr>
        <w:t>1</w:t>
      </w:r>
      <w:r w:rsidR="0098038D" w:rsidRPr="001A0E0D">
        <w:rPr>
          <w:rFonts w:ascii="Liberation Serif" w:hAnsi="Liberation Serif" w:cs="Liberation Serif"/>
          <w:sz w:val="28"/>
          <w:szCs w:val="28"/>
        </w:rPr>
        <w:t>,3,</w:t>
      </w:r>
      <w:r w:rsidR="00EE4415" w:rsidRPr="001A0E0D">
        <w:rPr>
          <w:rFonts w:ascii="Liberation Serif" w:hAnsi="Liberation Serif" w:cs="Liberation Serif"/>
          <w:sz w:val="28"/>
          <w:szCs w:val="28"/>
        </w:rPr>
        <w:t>4</w:t>
      </w:r>
      <w:r w:rsidR="00BA6321" w:rsidRPr="001A0E0D">
        <w:rPr>
          <w:rFonts w:ascii="Liberation Serif" w:hAnsi="Liberation Serif" w:cs="Liberation Serif"/>
          <w:sz w:val="28"/>
          <w:szCs w:val="28"/>
        </w:rPr>
        <w:t>,7,9,10,12-15,17-19,21-23</w:t>
      </w:r>
      <w:r w:rsidR="00FD7C02">
        <w:rPr>
          <w:rFonts w:ascii="Liberation Serif" w:hAnsi="Liberation Serif" w:cs="Liberation Serif"/>
          <w:sz w:val="28"/>
          <w:szCs w:val="28"/>
        </w:rPr>
        <w:t>Таблицы</w:t>
      </w:r>
      <w:r w:rsidR="00EE4415" w:rsidRPr="001A0E0D">
        <w:rPr>
          <w:rFonts w:ascii="Liberation Serif" w:hAnsi="Liberation Serif" w:cs="Liberation Serif"/>
          <w:sz w:val="28"/>
          <w:szCs w:val="28"/>
        </w:rPr>
        <w:t xml:space="preserve">изложитьв новой редакции согласно Приложению № </w:t>
      </w:r>
      <w:r w:rsidR="00BA6321" w:rsidRPr="001A0E0D">
        <w:rPr>
          <w:rFonts w:ascii="Liberation Serif" w:hAnsi="Liberation Serif" w:cs="Liberation Serif"/>
          <w:sz w:val="28"/>
          <w:szCs w:val="28"/>
        </w:rPr>
        <w:t>4</w:t>
      </w:r>
      <w:r w:rsidR="00EE4415" w:rsidRPr="001A0E0D">
        <w:rPr>
          <w:rFonts w:ascii="Liberation Serif" w:hAnsi="Liberation Serif" w:cs="Liberation Serif"/>
          <w:sz w:val="28"/>
          <w:szCs w:val="28"/>
        </w:rPr>
        <w:t xml:space="preserve"> к настоящему постановлению;</w:t>
      </w:r>
    </w:p>
    <w:p w:rsidR="00EE4415" w:rsidRPr="001A0E0D" w:rsidRDefault="00F561F5" w:rsidP="00EE4415">
      <w:pPr>
        <w:ind w:right="-2"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1A0E0D">
        <w:rPr>
          <w:rFonts w:ascii="Liberation Serif" w:hAnsi="Liberation Serif" w:cs="Liberation Serif"/>
          <w:sz w:val="28"/>
          <w:szCs w:val="28"/>
        </w:rPr>
        <w:t>6</w:t>
      </w:r>
      <w:r w:rsidRPr="001A0E0D">
        <w:rPr>
          <w:rFonts w:ascii="Liberation Serif" w:hAnsi="Liberation Serif" w:cs="Liberation Serif"/>
          <w:sz w:val="28"/>
          <w:szCs w:val="28"/>
          <w:lang w:eastAsia="en-US"/>
        </w:rPr>
        <w:t xml:space="preserve">) </w:t>
      </w:r>
      <w:r w:rsidR="00EE4415" w:rsidRPr="001A0E0D">
        <w:rPr>
          <w:rFonts w:ascii="Liberation Serif" w:hAnsi="Liberation Serif" w:cs="Liberation Serif"/>
          <w:sz w:val="28"/>
          <w:szCs w:val="28"/>
        </w:rPr>
        <w:t xml:space="preserve">в Приложении № </w:t>
      </w:r>
      <w:r w:rsidR="00BA6321" w:rsidRPr="001A0E0D">
        <w:rPr>
          <w:rFonts w:ascii="Liberation Serif" w:hAnsi="Liberation Serif" w:cs="Liberation Serif"/>
          <w:sz w:val="28"/>
          <w:szCs w:val="28"/>
        </w:rPr>
        <w:t>1</w:t>
      </w:r>
      <w:r w:rsidR="00EE4415" w:rsidRPr="001A0E0D">
        <w:rPr>
          <w:rFonts w:ascii="Liberation Serif" w:hAnsi="Liberation Serif" w:cs="Liberation Serif"/>
          <w:sz w:val="28"/>
          <w:szCs w:val="28"/>
        </w:rPr>
        <w:t>5 к Программе строк</w:t>
      </w:r>
      <w:r w:rsidR="00BA6321" w:rsidRPr="001A0E0D">
        <w:rPr>
          <w:rFonts w:ascii="Liberation Serif" w:hAnsi="Liberation Serif" w:cs="Liberation Serif"/>
          <w:sz w:val="28"/>
          <w:szCs w:val="28"/>
        </w:rPr>
        <w:t>и1,3,</w:t>
      </w:r>
      <w:r w:rsidR="00EE4415" w:rsidRPr="001A0E0D">
        <w:rPr>
          <w:rFonts w:ascii="Liberation Serif" w:hAnsi="Liberation Serif" w:cs="Liberation Serif"/>
          <w:sz w:val="28"/>
          <w:szCs w:val="28"/>
        </w:rPr>
        <w:t>4</w:t>
      </w:r>
      <w:r w:rsidR="00BA6321" w:rsidRPr="001A0E0D">
        <w:rPr>
          <w:rFonts w:ascii="Liberation Serif" w:hAnsi="Liberation Serif" w:cs="Liberation Serif"/>
          <w:sz w:val="28"/>
          <w:szCs w:val="28"/>
        </w:rPr>
        <w:t>,7,9,10,12</w:t>
      </w:r>
      <w:r w:rsidR="00BE072A" w:rsidRPr="001A0E0D">
        <w:rPr>
          <w:rFonts w:ascii="Liberation Serif" w:hAnsi="Liberation Serif" w:cs="Liberation Serif"/>
          <w:sz w:val="28"/>
          <w:szCs w:val="28"/>
        </w:rPr>
        <w:t>,14,</w:t>
      </w:r>
      <w:r w:rsidR="00BA6321" w:rsidRPr="001A0E0D">
        <w:rPr>
          <w:rFonts w:ascii="Liberation Serif" w:hAnsi="Liberation Serif" w:cs="Liberation Serif"/>
          <w:sz w:val="28"/>
          <w:szCs w:val="28"/>
        </w:rPr>
        <w:t>15,25</w:t>
      </w:r>
      <w:r w:rsidR="00FD7C02">
        <w:rPr>
          <w:rFonts w:ascii="Liberation Serif" w:hAnsi="Liberation Serif" w:cs="Liberation Serif"/>
          <w:sz w:val="28"/>
          <w:szCs w:val="28"/>
        </w:rPr>
        <w:t>Таблицы</w:t>
      </w:r>
      <w:r w:rsidR="00EE4415" w:rsidRPr="001A0E0D">
        <w:rPr>
          <w:rFonts w:ascii="Liberation Serif" w:hAnsi="Liberation Serif" w:cs="Liberation Serif"/>
          <w:sz w:val="28"/>
          <w:szCs w:val="28"/>
        </w:rPr>
        <w:t xml:space="preserve">изложитьв новой редакции согласно Приложению № </w:t>
      </w:r>
      <w:r w:rsidR="00BA6321" w:rsidRPr="001A0E0D">
        <w:rPr>
          <w:rFonts w:ascii="Liberation Serif" w:hAnsi="Liberation Serif" w:cs="Liberation Serif"/>
          <w:sz w:val="28"/>
          <w:szCs w:val="28"/>
        </w:rPr>
        <w:t>5</w:t>
      </w:r>
      <w:r w:rsidR="00EE4415" w:rsidRPr="001A0E0D">
        <w:rPr>
          <w:rFonts w:ascii="Liberation Serif" w:hAnsi="Liberation Serif" w:cs="Liberation Serif"/>
          <w:sz w:val="28"/>
          <w:szCs w:val="28"/>
        </w:rPr>
        <w:t xml:space="preserve"> к настоящему постановлению;</w:t>
      </w:r>
    </w:p>
    <w:p w:rsidR="00EE4415" w:rsidRPr="001A0E0D" w:rsidRDefault="00EC4177" w:rsidP="00EE4415">
      <w:pPr>
        <w:ind w:right="-2"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1A0E0D">
        <w:rPr>
          <w:rFonts w:ascii="Liberation Serif" w:hAnsi="Liberation Serif" w:cs="Liberation Serif"/>
          <w:sz w:val="28"/>
          <w:szCs w:val="28"/>
        </w:rPr>
        <w:t>7</w:t>
      </w:r>
      <w:r w:rsidRPr="001A0E0D">
        <w:rPr>
          <w:rFonts w:ascii="Liberation Serif" w:hAnsi="Liberation Serif" w:cs="Liberation Serif"/>
          <w:sz w:val="28"/>
          <w:szCs w:val="28"/>
          <w:lang w:eastAsia="en-US"/>
        </w:rPr>
        <w:t xml:space="preserve">) </w:t>
      </w:r>
      <w:r w:rsidR="00EE4415" w:rsidRPr="001A0E0D">
        <w:rPr>
          <w:rFonts w:ascii="Liberation Serif" w:hAnsi="Liberation Serif" w:cs="Liberation Serif"/>
          <w:sz w:val="28"/>
          <w:szCs w:val="28"/>
        </w:rPr>
        <w:t xml:space="preserve">в Приложении № </w:t>
      </w:r>
      <w:r w:rsidR="00BA6321" w:rsidRPr="001A0E0D">
        <w:rPr>
          <w:rFonts w:ascii="Liberation Serif" w:hAnsi="Liberation Serif" w:cs="Liberation Serif"/>
          <w:sz w:val="28"/>
          <w:szCs w:val="28"/>
        </w:rPr>
        <w:t>16</w:t>
      </w:r>
      <w:r w:rsidR="00EE4415" w:rsidRPr="001A0E0D">
        <w:rPr>
          <w:rFonts w:ascii="Liberation Serif" w:hAnsi="Liberation Serif" w:cs="Liberation Serif"/>
          <w:sz w:val="28"/>
          <w:szCs w:val="28"/>
        </w:rPr>
        <w:t xml:space="preserve"> к Программе строк</w:t>
      </w:r>
      <w:r w:rsidR="00BA6321" w:rsidRPr="001A0E0D">
        <w:rPr>
          <w:rFonts w:ascii="Liberation Serif" w:hAnsi="Liberation Serif" w:cs="Liberation Serif"/>
          <w:sz w:val="28"/>
          <w:szCs w:val="28"/>
        </w:rPr>
        <w:t>и1-6,8-14,17-19,22,23</w:t>
      </w:r>
      <w:r w:rsidR="00FD7C02">
        <w:rPr>
          <w:rFonts w:ascii="Liberation Serif" w:hAnsi="Liberation Serif" w:cs="Liberation Serif"/>
          <w:sz w:val="28"/>
          <w:szCs w:val="28"/>
        </w:rPr>
        <w:t>Таблицы</w:t>
      </w:r>
      <w:r w:rsidR="00EE4415" w:rsidRPr="001A0E0D">
        <w:rPr>
          <w:rFonts w:ascii="Liberation Serif" w:hAnsi="Liberation Serif" w:cs="Liberation Serif"/>
          <w:sz w:val="28"/>
          <w:szCs w:val="28"/>
        </w:rPr>
        <w:t xml:space="preserve">изложитьв новой редакции согласно Приложению № </w:t>
      </w:r>
      <w:r w:rsidR="00BA6321" w:rsidRPr="001A0E0D">
        <w:rPr>
          <w:rFonts w:ascii="Liberation Serif" w:hAnsi="Liberation Serif" w:cs="Liberation Serif"/>
          <w:sz w:val="28"/>
          <w:szCs w:val="28"/>
        </w:rPr>
        <w:t>6</w:t>
      </w:r>
      <w:r w:rsidR="00EE4415" w:rsidRPr="001A0E0D">
        <w:rPr>
          <w:rFonts w:ascii="Liberation Serif" w:hAnsi="Liberation Serif" w:cs="Liberation Serif"/>
          <w:sz w:val="28"/>
          <w:szCs w:val="28"/>
        </w:rPr>
        <w:t xml:space="preserve"> к настоящему постановлению;</w:t>
      </w:r>
    </w:p>
    <w:p w:rsidR="00EE4415" w:rsidRPr="001A0E0D" w:rsidRDefault="00EC4177" w:rsidP="00EE4415">
      <w:pPr>
        <w:ind w:right="-2"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1A0E0D">
        <w:rPr>
          <w:rFonts w:ascii="Liberation Serif" w:hAnsi="Liberation Serif" w:cs="Liberation Serif"/>
          <w:sz w:val="28"/>
          <w:szCs w:val="28"/>
        </w:rPr>
        <w:t>8</w:t>
      </w:r>
      <w:r w:rsidRPr="001A0E0D">
        <w:rPr>
          <w:rFonts w:ascii="Liberation Serif" w:hAnsi="Liberation Serif" w:cs="Liberation Serif"/>
          <w:sz w:val="28"/>
          <w:szCs w:val="28"/>
          <w:lang w:eastAsia="en-US"/>
        </w:rPr>
        <w:t xml:space="preserve">) </w:t>
      </w:r>
      <w:r w:rsidR="00EE4415" w:rsidRPr="001A0E0D">
        <w:rPr>
          <w:rFonts w:ascii="Liberation Serif" w:hAnsi="Liberation Serif" w:cs="Liberation Serif"/>
          <w:sz w:val="28"/>
          <w:szCs w:val="28"/>
        </w:rPr>
        <w:t xml:space="preserve">в Приложении № </w:t>
      </w:r>
      <w:r w:rsidR="00BA6321" w:rsidRPr="001A0E0D">
        <w:rPr>
          <w:rFonts w:ascii="Liberation Serif" w:hAnsi="Liberation Serif" w:cs="Liberation Serif"/>
          <w:sz w:val="28"/>
          <w:szCs w:val="28"/>
        </w:rPr>
        <w:t>17</w:t>
      </w:r>
      <w:r w:rsidR="00EE4415" w:rsidRPr="001A0E0D">
        <w:rPr>
          <w:rFonts w:ascii="Liberation Serif" w:hAnsi="Liberation Serif" w:cs="Liberation Serif"/>
          <w:sz w:val="28"/>
          <w:szCs w:val="28"/>
        </w:rPr>
        <w:t xml:space="preserve"> к Программе строк</w:t>
      </w:r>
      <w:r w:rsidR="00BA6321" w:rsidRPr="001A0E0D">
        <w:rPr>
          <w:rFonts w:ascii="Liberation Serif" w:hAnsi="Liberation Serif" w:cs="Liberation Serif"/>
          <w:sz w:val="28"/>
          <w:szCs w:val="28"/>
        </w:rPr>
        <w:t>и</w:t>
      </w:r>
      <w:proofErr w:type="gramStart"/>
      <w:r w:rsidR="00BA6321" w:rsidRPr="001A0E0D">
        <w:rPr>
          <w:rFonts w:ascii="Liberation Serif" w:hAnsi="Liberation Serif" w:cs="Liberation Serif"/>
          <w:sz w:val="28"/>
          <w:szCs w:val="28"/>
        </w:rPr>
        <w:t>1</w:t>
      </w:r>
      <w:proofErr w:type="gramEnd"/>
      <w:r w:rsidR="00BA6321" w:rsidRPr="001A0E0D">
        <w:rPr>
          <w:rFonts w:ascii="Liberation Serif" w:hAnsi="Liberation Serif" w:cs="Liberation Serif"/>
          <w:sz w:val="28"/>
          <w:szCs w:val="28"/>
        </w:rPr>
        <w:t>,3-5,8,10-12,19-22</w:t>
      </w:r>
      <w:r w:rsidR="00FD7C02">
        <w:rPr>
          <w:rFonts w:ascii="Liberation Serif" w:hAnsi="Liberation Serif" w:cs="Liberation Serif"/>
          <w:sz w:val="28"/>
          <w:szCs w:val="28"/>
        </w:rPr>
        <w:t>Таблицы</w:t>
      </w:r>
      <w:r w:rsidR="00EE4415" w:rsidRPr="001A0E0D">
        <w:rPr>
          <w:rFonts w:ascii="Liberation Serif" w:hAnsi="Liberation Serif" w:cs="Liberation Serif"/>
          <w:sz w:val="28"/>
          <w:szCs w:val="28"/>
        </w:rPr>
        <w:t xml:space="preserve">изложитьв новой редакции согласно Приложению № </w:t>
      </w:r>
      <w:r w:rsidR="00E162A5">
        <w:rPr>
          <w:rFonts w:ascii="Liberation Serif" w:hAnsi="Liberation Serif" w:cs="Liberation Serif"/>
          <w:sz w:val="28"/>
          <w:szCs w:val="28"/>
        </w:rPr>
        <w:t>7</w:t>
      </w:r>
      <w:r w:rsidR="00EE4415" w:rsidRPr="001A0E0D">
        <w:rPr>
          <w:rFonts w:ascii="Liberation Serif" w:hAnsi="Liberation Serif" w:cs="Liberation Serif"/>
          <w:sz w:val="28"/>
          <w:szCs w:val="28"/>
        </w:rPr>
        <w:t xml:space="preserve"> к настоящему постановлению</w:t>
      </w:r>
      <w:r w:rsidR="00BA6321" w:rsidRPr="001A0E0D">
        <w:rPr>
          <w:rFonts w:ascii="Liberation Serif" w:hAnsi="Liberation Serif" w:cs="Liberation Serif"/>
          <w:sz w:val="28"/>
          <w:szCs w:val="28"/>
        </w:rPr>
        <w:t>.</w:t>
      </w:r>
    </w:p>
    <w:p w:rsidR="00805AD1" w:rsidRPr="001A0E0D" w:rsidRDefault="009F068F" w:rsidP="00805AD1">
      <w:pPr>
        <w:ind w:firstLine="720"/>
        <w:jc w:val="both"/>
        <w:rPr>
          <w:rFonts w:ascii="Liberation Serif" w:hAnsi="Liberation Serif" w:cs="Liberation Serif"/>
          <w:sz w:val="28"/>
        </w:rPr>
      </w:pPr>
      <w:r w:rsidRPr="001A0E0D">
        <w:rPr>
          <w:rFonts w:ascii="Liberation Serif" w:hAnsi="Liberation Serif" w:cs="Liberation Serif"/>
          <w:sz w:val="28"/>
        </w:rPr>
        <w:lastRenderedPageBreak/>
        <w:t>2</w:t>
      </w:r>
      <w:r w:rsidR="00805AD1" w:rsidRPr="001A0E0D">
        <w:rPr>
          <w:rFonts w:ascii="Liberation Serif" w:hAnsi="Liberation Serif" w:cs="Liberation Serif"/>
          <w:sz w:val="28"/>
        </w:rPr>
        <w:t xml:space="preserve">. </w:t>
      </w:r>
      <w:r w:rsidR="00210E65" w:rsidRPr="001A0E0D">
        <w:rPr>
          <w:rFonts w:ascii="Liberation Serif" w:hAnsi="Liberation Serif" w:cs="Liberation Serif"/>
          <w:sz w:val="28"/>
          <w:szCs w:val="28"/>
        </w:rPr>
        <w:t>Опубликовать настоящее постановление в газете «Каменский рабочий», р</w:t>
      </w:r>
      <w:r w:rsidR="00805AD1" w:rsidRPr="001A0E0D">
        <w:rPr>
          <w:rFonts w:ascii="Liberation Serif" w:hAnsi="Liberation Serif" w:cs="Liberation Serif"/>
          <w:sz w:val="28"/>
          <w:szCs w:val="28"/>
        </w:rPr>
        <w:t>азместить на официальных сайтах муниципального образования и органа местного самоуправления «Комитет по архитектуре и градостроительству Каменск-Уральского городского округа».</w:t>
      </w:r>
    </w:p>
    <w:p w:rsidR="00805AD1" w:rsidRPr="001A0E0D" w:rsidRDefault="009F068F" w:rsidP="00805AD1">
      <w:pPr>
        <w:ind w:firstLine="720"/>
        <w:jc w:val="both"/>
        <w:rPr>
          <w:rFonts w:ascii="Liberation Serif" w:hAnsi="Liberation Serif" w:cs="Liberation Serif"/>
          <w:sz w:val="28"/>
        </w:rPr>
      </w:pPr>
      <w:r w:rsidRPr="001A0E0D">
        <w:rPr>
          <w:rFonts w:ascii="Liberation Serif" w:hAnsi="Liberation Serif" w:cs="Liberation Serif"/>
          <w:sz w:val="28"/>
        </w:rPr>
        <w:t>3</w:t>
      </w:r>
      <w:r w:rsidR="00805AD1" w:rsidRPr="001A0E0D">
        <w:rPr>
          <w:rFonts w:ascii="Liberation Serif" w:hAnsi="Liberation Serif" w:cs="Liberation Serif"/>
          <w:sz w:val="28"/>
        </w:rPr>
        <w:t xml:space="preserve">. </w:t>
      </w:r>
      <w:r w:rsidR="00805AD1" w:rsidRPr="001A0E0D">
        <w:rPr>
          <w:rFonts w:ascii="Liberation Serif" w:hAnsi="Liberation Serif" w:cs="Liberation Serif"/>
          <w:sz w:val="28"/>
          <w:szCs w:val="28"/>
        </w:rPr>
        <w:t>Контроль за выполнением настоящего постановления возложить на заместителя главы Администрации городского округа Орлова Н.В.</w:t>
      </w:r>
    </w:p>
    <w:p w:rsidR="00805AD1" w:rsidRPr="001A0E0D" w:rsidRDefault="00805AD1" w:rsidP="00805AD1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805AD1" w:rsidRPr="001A0E0D" w:rsidRDefault="00805AD1" w:rsidP="00805AD1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805AD1" w:rsidRPr="001A0E0D" w:rsidRDefault="00210E65" w:rsidP="00805AD1">
      <w:pPr>
        <w:rPr>
          <w:rFonts w:ascii="Liberation Serif" w:hAnsi="Liberation Serif" w:cs="Liberation Serif"/>
          <w:sz w:val="28"/>
          <w:szCs w:val="28"/>
        </w:rPr>
      </w:pPr>
      <w:r w:rsidRPr="001A0E0D">
        <w:rPr>
          <w:rFonts w:ascii="Liberation Serif" w:hAnsi="Liberation Serif" w:cs="Liberation Serif"/>
          <w:sz w:val="28"/>
          <w:szCs w:val="28"/>
        </w:rPr>
        <w:t>Г</w:t>
      </w:r>
      <w:r w:rsidR="00805AD1" w:rsidRPr="001A0E0D">
        <w:rPr>
          <w:rFonts w:ascii="Liberation Serif" w:hAnsi="Liberation Serif" w:cs="Liberation Serif"/>
          <w:sz w:val="28"/>
          <w:szCs w:val="28"/>
        </w:rPr>
        <w:t>лав</w:t>
      </w:r>
      <w:r w:rsidRPr="001A0E0D">
        <w:rPr>
          <w:rFonts w:ascii="Liberation Serif" w:hAnsi="Liberation Serif" w:cs="Liberation Serif"/>
          <w:sz w:val="28"/>
          <w:szCs w:val="28"/>
        </w:rPr>
        <w:t>а</w:t>
      </w:r>
      <w:r w:rsidR="00805AD1" w:rsidRPr="001A0E0D">
        <w:rPr>
          <w:rFonts w:ascii="Liberation Serif" w:hAnsi="Liberation Serif" w:cs="Liberation Serif"/>
          <w:sz w:val="28"/>
          <w:szCs w:val="28"/>
        </w:rPr>
        <w:br/>
        <w:t>Каменск-Уральского городского округа</w:t>
      </w:r>
      <w:r w:rsidR="00805AD1" w:rsidRPr="001A0E0D">
        <w:rPr>
          <w:rFonts w:ascii="Liberation Serif" w:hAnsi="Liberation Serif" w:cs="Liberation Serif"/>
          <w:sz w:val="28"/>
          <w:szCs w:val="28"/>
        </w:rPr>
        <w:tab/>
      </w:r>
      <w:r w:rsidR="00805AD1" w:rsidRPr="001A0E0D">
        <w:rPr>
          <w:rFonts w:ascii="Liberation Serif" w:hAnsi="Liberation Serif" w:cs="Liberation Serif"/>
          <w:sz w:val="28"/>
          <w:szCs w:val="28"/>
        </w:rPr>
        <w:tab/>
      </w:r>
      <w:r w:rsidR="00805AD1" w:rsidRPr="001A0E0D">
        <w:rPr>
          <w:rFonts w:ascii="Liberation Serif" w:hAnsi="Liberation Serif" w:cs="Liberation Serif"/>
          <w:sz w:val="28"/>
          <w:szCs w:val="28"/>
        </w:rPr>
        <w:tab/>
      </w:r>
      <w:r w:rsidR="00805AD1" w:rsidRPr="001A0E0D">
        <w:rPr>
          <w:rFonts w:ascii="Liberation Serif" w:hAnsi="Liberation Serif" w:cs="Liberation Serif"/>
          <w:sz w:val="28"/>
          <w:szCs w:val="28"/>
        </w:rPr>
        <w:tab/>
      </w:r>
      <w:r w:rsidR="0020036D">
        <w:rPr>
          <w:rFonts w:ascii="Liberation Serif" w:hAnsi="Liberation Serif" w:cs="Liberation Serif"/>
          <w:sz w:val="28"/>
          <w:szCs w:val="28"/>
        </w:rPr>
        <w:t xml:space="preserve">       </w:t>
      </w:r>
      <w:r w:rsidR="00C97C61" w:rsidRPr="001A0E0D">
        <w:rPr>
          <w:rFonts w:ascii="Liberation Serif" w:hAnsi="Liberation Serif" w:cs="Liberation Serif"/>
          <w:sz w:val="28"/>
          <w:szCs w:val="28"/>
        </w:rPr>
        <w:t>А.А. Герасимов</w:t>
      </w:r>
    </w:p>
    <w:p w:rsidR="00EC4177" w:rsidRPr="001A0E0D" w:rsidRDefault="00EC4177" w:rsidP="00EC4177">
      <w:pPr>
        <w:autoSpaceDE w:val="0"/>
        <w:autoSpaceDN w:val="0"/>
        <w:adjustRightInd w:val="0"/>
        <w:ind w:right="-2"/>
        <w:jc w:val="both"/>
        <w:rPr>
          <w:rFonts w:ascii="Liberation Serif" w:hAnsi="Liberation Serif" w:cs="Liberation Serif"/>
          <w:sz w:val="28"/>
          <w:szCs w:val="28"/>
        </w:rPr>
      </w:pPr>
    </w:p>
    <w:p w:rsidR="00373866" w:rsidRPr="001A0E0D" w:rsidRDefault="00373866" w:rsidP="00412E00">
      <w:pPr>
        <w:ind w:right="-2"/>
        <w:jc w:val="both"/>
        <w:rPr>
          <w:rFonts w:ascii="Liberation Serif" w:hAnsi="Liberation Serif" w:cs="Liberation Serif"/>
          <w:sz w:val="24"/>
          <w:szCs w:val="24"/>
        </w:rPr>
        <w:sectPr w:rsidR="00373866" w:rsidRPr="001A0E0D" w:rsidSect="00EC4177">
          <w:headerReference w:type="even" r:id="rId9"/>
          <w:headerReference w:type="default" r:id="rId10"/>
          <w:pgSz w:w="11906" w:h="16838" w:code="9"/>
          <w:pgMar w:top="284" w:right="567" w:bottom="1134" w:left="1701" w:header="720" w:footer="720" w:gutter="0"/>
          <w:pgNumType w:start="1"/>
          <w:cols w:space="720"/>
          <w:titlePg/>
          <w:docGrid w:linePitch="272"/>
        </w:sectPr>
      </w:pPr>
    </w:p>
    <w:p w:rsidR="00947206" w:rsidRPr="001A0E0D" w:rsidRDefault="00947206" w:rsidP="00947206">
      <w:pPr>
        <w:ind w:right="-2" w:firstLine="9781"/>
        <w:rPr>
          <w:rFonts w:ascii="Liberation Serif" w:hAnsi="Liberation Serif" w:cs="Liberation Serif"/>
          <w:bCs/>
          <w:sz w:val="28"/>
          <w:szCs w:val="28"/>
        </w:rPr>
      </w:pPr>
      <w:r w:rsidRPr="001A0E0D">
        <w:rPr>
          <w:rFonts w:ascii="Liberation Serif" w:hAnsi="Liberation Serif" w:cs="Liberation Serif"/>
          <w:bCs/>
          <w:sz w:val="28"/>
          <w:szCs w:val="28"/>
        </w:rPr>
        <w:lastRenderedPageBreak/>
        <w:t xml:space="preserve">Приложение № </w:t>
      </w:r>
      <w:r w:rsidR="00344B8C" w:rsidRPr="001A0E0D">
        <w:rPr>
          <w:rFonts w:ascii="Liberation Serif" w:hAnsi="Liberation Serif" w:cs="Liberation Serif"/>
          <w:bCs/>
          <w:sz w:val="28"/>
          <w:szCs w:val="28"/>
        </w:rPr>
        <w:t>1</w:t>
      </w:r>
    </w:p>
    <w:p w:rsidR="00947206" w:rsidRPr="001A0E0D" w:rsidRDefault="00947206" w:rsidP="00947206">
      <w:pPr>
        <w:ind w:right="-2" w:firstLine="9781"/>
        <w:rPr>
          <w:rFonts w:ascii="Liberation Serif" w:hAnsi="Liberation Serif" w:cs="Liberation Serif"/>
          <w:bCs/>
          <w:sz w:val="28"/>
          <w:szCs w:val="28"/>
        </w:rPr>
      </w:pPr>
      <w:r w:rsidRPr="001A0E0D">
        <w:rPr>
          <w:rFonts w:ascii="Liberation Serif" w:hAnsi="Liberation Serif" w:cs="Liberation Serif"/>
          <w:bCs/>
          <w:sz w:val="28"/>
          <w:szCs w:val="28"/>
        </w:rPr>
        <w:t>к постановлению Администрации</w:t>
      </w:r>
    </w:p>
    <w:p w:rsidR="00947206" w:rsidRPr="001A0E0D" w:rsidRDefault="00947206" w:rsidP="00947206">
      <w:pPr>
        <w:ind w:right="-2" w:firstLine="9781"/>
        <w:rPr>
          <w:rFonts w:ascii="Liberation Serif" w:hAnsi="Liberation Serif" w:cs="Liberation Serif"/>
          <w:bCs/>
          <w:sz w:val="28"/>
          <w:szCs w:val="28"/>
        </w:rPr>
      </w:pPr>
      <w:r w:rsidRPr="001A0E0D">
        <w:rPr>
          <w:rFonts w:ascii="Liberation Serif" w:hAnsi="Liberation Serif" w:cs="Liberation Serif"/>
          <w:bCs/>
          <w:sz w:val="28"/>
          <w:szCs w:val="28"/>
        </w:rPr>
        <w:t>Каменск-Уральского городского округа</w:t>
      </w:r>
    </w:p>
    <w:p w:rsidR="0038768A" w:rsidRPr="001A0E0D" w:rsidRDefault="0038768A" w:rsidP="0038768A">
      <w:pPr>
        <w:ind w:firstLine="9781"/>
        <w:rPr>
          <w:rFonts w:ascii="Liberation Serif" w:hAnsi="Liberation Serif" w:cs="Liberation Serif"/>
          <w:sz w:val="28"/>
          <w:szCs w:val="28"/>
        </w:rPr>
      </w:pPr>
      <w:r w:rsidRPr="001A0E0D">
        <w:rPr>
          <w:rFonts w:ascii="Liberation Serif" w:hAnsi="Liberation Serif" w:cs="Liberation Serif"/>
          <w:bCs/>
          <w:sz w:val="28"/>
          <w:szCs w:val="28"/>
        </w:rPr>
        <w:t xml:space="preserve">от </w:t>
      </w:r>
      <w:r w:rsidR="00B4368F">
        <w:rPr>
          <w:rFonts w:ascii="Liberation Serif" w:hAnsi="Liberation Serif" w:cs="Liberation Serif"/>
          <w:bCs/>
          <w:sz w:val="28"/>
          <w:szCs w:val="28"/>
        </w:rPr>
        <w:t>02.09.2021</w:t>
      </w:r>
      <w:r w:rsidRPr="001A0E0D">
        <w:rPr>
          <w:rFonts w:ascii="Liberation Serif" w:hAnsi="Liberation Serif" w:cs="Liberation Serif"/>
          <w:sz w:val="28"/>
          <w:szCs w:val="28"/>
        </w:rPr>
        <w:t xml:space="preserve">№ </w:t>
      </w:r>
      <w:r w:rsidR="00B4368F">
        <w:rPr>
          <w:rFonts w:ascii="Liberation Serif" w:hAnsi="Liberation Serif" w:cs="Liberation Serif"/>
          <w:sz w:val="28"/>
          <w:szCs w:val="28"/>
        </w:rPr>
        <w:t>708</w:t>
      </w:r>
    </w:p>
    <w:p w:rsidR="00D275F1" w:rsidRPr="001A0E0D" w:rsidRDefault="00D275F1" w:rsidP="00D275F1">
      <w:pPr>
        <w:jc w:val="center"/>
        <w:rPr>
          <w:rFonts w:ascii="Liberation Serif" w:hAnsi="Liberation Serif" w:cs="Liberation Serif"/>
          <w:sz w:val="24"/>
          <w:szCs w:val="24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2"/>
        <w:gridCol w:w="3294"/>
        <w:gridCol w:w="1241"/>
        <w:gridCol w:w="1121"/>
        <w:gridCol w:w="1132"/>
        <w:gridCol w:w="1124"/>
        <w:gridCol w:w="1134"/>
        <w:gridCol w:w="1123"/>
        <w:gridCol w:w="1200"/>
        <w:gridCol w:w="1144"/>
        <w:gridCol w:w="1441"/>
      </w:tblGrid>
      <w:tr w:rsidR="001A0E0D" w:rsidRPr="001A0E0D" w:rsidTr="00F2688A">
        <w:tc>
          <w:tcPr>
            <w:tcW w:w="642" w:type="dxa"/>
            <w:vMerge w:val="restart"/>
            <w:shd w:val="clear" w:color="auto" w:fill="auto"/>
            <w:vAlign w:val="center"/>
          </w:tcPr>
          <w:p w:rsidR="00D275F1" w:rsidRPr="001A0E0D" w:rsidRDefault="00D275F1" w:rsidP="00F2688A">
            <w:pPr>
              <w:spacing w:after="120"/>
              <w:jc w:val="center"/>
              <w:rPr>
                <w:rFonts w:ascii="Liberation Serif" w:hAnsi="Liberation Serif" w:cs="Liberation Serif"/>
              </w:rPr>
            </w:pPr>
            <w:r w:rsidRPr="001A0E0D">
              <w:rPr>
                <w:rFonts w:ascii="Liberation Serif" w:hAnsi="Liberation Serif" w:cs="Liberation Serif"/>
              </w:rPr>
              <w:t>№ строки</w:t>
            </w:r>
          </w:p>
        </w:tc>
        <w:tc>
          <w:tcPr>
            <w:tcW w:w="3294" w:type="dxa"/>
            <w:vMerge w:val="restart"/>
            <w:shd w:val="clear" w:color="auto" w:fill="auto"/>
            <w:vAlign w:val="center"/>
          </w:tcPr>
          <w:p w:rsidR="00D275F1" w:rsidRPr="001A0E0D" w:rsidRDefault="00D275F1" w:rsidP="00F2688A">
            <w:pPr>
              <w:spacing w:after="120"/>
              <w:jc w:val="center"/>
              <w:rPr>
                <w:rFonts w:ascii="Liberation Serif" w:hAnsi="Liberation Serif" w:cs="Liberation Serif"/>
              </w:rPr>
            </w:pPr>
            <w:r w:rsidRPr="001A0E0D">
              <w:rPr>
                <w:rFonts w:ascii="Liberation Serif" w:hAnsi="Liberation Serif" w:cs="Liberation Serif"/>
              </w:rPr>
              <w:t>Наименование цели (целей) и задач, целевых показателей</w:t>
            </w:r>
          </w:p>
        </w:tc>
        <w:tc>
          <w:tcPr>
            <w:tcW w:w="1241" w:type="dxa"/>
            <w:vMerge w:val="restart"/>
            <w:shd w:val="clear" w:color="auto" w:fill="auto"/>
            <w:vAlign w:val="center"/>
          </w:tcPr>
          <w:p w:rsidR="00D275F1" w:rsidRPr="001A0E0D" w:rsidRDefault="00D275F1" w:rsidP="00F2688A">
            <w:pPr>
              <w:spacing w:after="120"/>
              <w:jc w:val="center"/>
              <w:rPr>
                <w:rFonts w:ascii="Liberation Serif" w:hAnsi="Liberation Serif" w:cs="Liberation Serif"/>
              </w:rPr>
            </w:pPr>
            <w:r w:rsidRPr="001A0E0D">
              <w:rPr>
                <w:rFonts w:ascii="Liberation Serif" w:hAnsi="Liberation Serif" w:cs="Liberation Serif"/>
              </w:rPr>
              <w:t>Единица измерения</w:t>
            </w:r>
          </w:p>
        </w:tc>
        <w:tc>
          <w:tcPr>
            <w:tcW w:w="7978" w:type="dxa"/>
            <w:gridSpan w:val="7"/>
          </w:tcPr>
          <w:p w:rsidR="00D275F1" w:rsidRPr="001A0E0D" w:rsidRDefault="00D275F1" w:rsidP="00F2688A">
            <w:pPr>
              <w:spacing w:after="120"/>
              <w:jc w:val="center"/>
              <w:rPr>
                <w:rFonts w:ascii="Liberation Serif" w:hAnsi="Liberation Serif" w:cs="Liberation Serif"/>
              </w:rPr>
            </w:pPr>
            <w:r w:rsidRPr="001A0E0D">
              <w:rPr>
                <w:rFonts w:ascii="Liberation Serif" w:hAnsi="Liberation Serif" w:cs="Liberation Serif"/>
              </w:rPr>
              <w:t>Значение целевого показателя</w:t>
            </w:r>
          </w:p>
        </w:tc>
        <w:tc>
          <w:tcPr>
            <w:tcW w:w="1441" w:type="dxa"/>
            <w:vMerge w:val="restart"/>
            <w:vAlign w:val="center"/>
          </w:tcPr>
          <w:p w:rsidR="00D275F1" w:rsidRPr="001A0E0D" w:rsidRDefault="00D275F1" w:rsidP="00F2688A">
            <w:pPr>
              <w:spacing w:after="120"/>
              <w:jc w:val="center"/>
              <w:rPr>
                <w:rFonts w:ascii="Liberation Serif" w:hAnsi="Liberation Serif" w:cs="Liberation Serif"/>
              </w:rPr>
            </w:pPr>
            <w:r w:rsidRPr="001A0E0D">
              <w:rPr>
                <w:rFonts w:ascii="Liberation Serif" w:hAnsi="Liberation Serif" w:cs="Liberation Serif"/>
              </w:rPr>
              <w:t>Источник значений целевого показателя</w:t>
            </w:r>
          </w:p>
        </w:tc>
      </w:tr>
      <w:tr w:rsidR="001A0E0D" w:rsidRPr="001A0E0D" w:rsidTr="00F2688A">
        <w:tc>
          <w:tcPr>
            <w:tcW w:w="642" w:type="dxa"/>
            <w:vMerge/>
            <w:shd w:val="clear" w:color="auto" w:fill="auto"/>
          </w:tcPr>
          <w:p w:rsidR="00D275F1" w:rsidRPr="001A0E0D" w:rsidRDefault="00D275F1" w:rsidP="00F2688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294" w:type="dxa"/>
            <w:vMerge/>
            <w:shd w:val="clear" w:color="auto" w:fill="auto"/>
          </w:tcPr>
          <w:p w:rsidR="00D275F1" w:rsidRPr="001A0E0D" w:rsidRDefault="00D275F1" w:rsidP="00F2688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41" w:type="dxa"/>
            <w:vMerge/>
            <w:shd w:val="clear" w:color="auto" w:fill="auto"/>
          </w:tcPr>
          <w:p w:rsidR="00D275F1" w:rsidRPr="001A0E0D" w:rsidRDefault="00D275F1" w:rsidP="00F2688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</w:tcPr>
          <w:p w:rsidR="00D275F1" w:rsidRPr="001A0E0D" w:rsidRDefault="00D275F1" w:rsidP="00F2688A">
            <w:pPr>
              <w:jc w:val="center"/>
              <w:rPr>
                <w:rFonts w:ascii="Liberation Serif" w:hAnsi="Liberation Serif" w:cs="Liberation Serif"/>
              </w:rPr>
            </w:pPr>
            <w:r w:rsidRPr="001A0E0D">
              <w:rPr>
                <w:rFonts w:ascii="Liberation Serif" w:hAnsi="Liberation Serif" w:cs="Liberation Serif"/>
              </w:rPr>
              <w:t>первый</w:t>
            </w:r>
          </w:p>
          <w:p w:rsidR="00D275F1" w:rsidRPr="001A0E0D" w:rsidRDefault="00D275F1" w:rsidP="00F2688A">
            <w:pPr>
              <w:jc w:val="center"/>
              <w:rPr>
                <w:rFonts w:ascii="Liberation Serif" w:hAnsi="Liberation Serif" w:cs="Liberation Serif"/>
              </w:rPr>
            </w:pPr>
            <w:r w:rsidRPr="001A0E0D">
              <w:rPr>
                <w:rFonts w:ascii="Liberation Serif" w:hAnsi="Liberation Serif" w:cs="Liberation Serif"/>
              </w:rPr>
              <w:t xml:space="preserve"> год планового периода</w:t>
            </w:r>
          </w:p>
          <w:p w:rsidR="00D275F1" w:rsidRPr="001A0E0D" w:rsidRDefault="00D275F1" w:rsidP="00F2688A">
            <w:pPr>
              <w:jc w:val="center"/>
              <w:rPr>
                <w:rFonts w:ascii="Liberation Serif" w:hAnsi="Liberation Serif" w:cs="Liberation Serif"/>
              </w:rPr>
            </w:pPr>
            <w:r w:rsidRPr="001A0E0D">
              <w:rPr>
                <w:rFonts w:ascii="Liberation Serif" w:hAnsi="Liberation Serif" w:cs="Liberation Serif"/>
              </w:rPr>
              <w:t>2020 г.</w:t>
            </w:r>
          </w:p>
        </w:tc>
        <w:tc>
          <w:tcPr>
            <w:tcW w:w="1132" w:type="dxa"/>
            <w:shd w:val="clear" w:color="auto" w:fill="auto"/>
          </w:tcPr>
          <w:p w:rsidR="00D275F1" w:rsidRPr="001A0E0D" w:rsidRDefault="00D275F1" w:rsidP="00F2688A">
            <w:pPr>
              <w:jc w:val="center"/>
              <w:rPr>
                <w:rFonts w:ascii="Liberation Serif" w:hAnsi="Liberation Serif" w:cs="Liberation Serif"/>
              </w:rPr>
            </w:pPr>
            <w:r w:rsidRPr="001A0E0D">
              <w:rPr>
                <w:rFonts w:ascii="Liberation Serif" w:hAnsi="Liberation Serif" w:cs="Liberation Serif"/>
              </w:rPr>
              <w:t xml:space="preserve">второй </w:t>
            </w:r>
          </w:p>
          <w:p w:rsidR="00D275F1" w:rsidRPr="001A0E0D" w:rsidRDefault="00D275F1" w:rsidP="00F2688A">
            <w:pPr>
              <w:jc w:val="center"/>
              <w:rPr>
                <w:rFonts w:ascii="Liberation Serif" w:hAnsi="Liberation Serif" w:cs="Liberation Serif"/>
              </w:rPr>
            </w:pPr>
            <w:r w:rsidRPr="001A0E0D">
              <w:rPr>
                <w:rFonts w:ascii="Liberation Serif" w:hAnsi="Liberation Serif" w:cs="Liberation Serif"/>
              </w:rPr>
              <w:t>год планового периода</w:t>
            </w:r>
          </w:p>
          <w:p w:rsidR="00D275F1" w:rsidRPr="001A0E0D" w:rsidRDefault="00D275F1" w:rsidP="00F2688A">
            <w:pPr>
              <w:jc w:val="center"/>
              <w:rPr>
                <w:rFonts w:ascii="Liberation Serif" w:hAnsi="Liberation Serif" w:cs="Liberation Serif"/>
              </w:rPr>
            </w:pPr>
            <w:r w:rsidRPr="001A0E0D">
              <w:rPr>
                <w:rFonts w:ascii="Liberation Serif" w:hAnsi="Liberation Serif" w:cs="Liberation Serif"/>
              </w:rPr>
              <w:t>2021 г.</w:t>
            </w:r>
          </w:p>
        </w:tc>
        <w:tc>
          <w:tcPr>
            <w:tcW w:w="1124" w:type="dxa"/>
            <w:shd w:val="clear" w:color="auto" w:fill="auto"/>
          </w:tcPr>
          <w:p w:rsidR="00D275F1" w:rsidRPr="001A0E0D" w:rsidRDefault="00D275F1" w:rsidP="00F2688A">
            <w:pPr>
              <w:jc w:val="center"/>
              <w:rPr>
                <w:rFonts w:ascii="Liberation Serif" w:hAnsi="Liberation Serif" w:cs="Liberation Serif"/>
              </w:rPr>
            </w:pPr>
            <w:r w:rsidRPr="001A0E0D">
              <w:rPr>
                <w:rFonts w:ascii="Liberation Serif" w:hAnsi="Liberation Serif" w:cs="Liberation Serif"/>
              </w:rPr>
              <w:t>третий</w:t>
            </w:r>
          </w:p>
          <w:p w:rsidR="00D275F1" w:rsidRPr="001A0E0D" w:rsidRDefault="00D275F1" w:rsidP="00F2688A">
            <w:pPr>
              <w:jc w:val="center"/>
              <w:rPr>
                <w:rFonts w:ascii="Liberation Serif" w:hAnsi="Liberation Serif" w:cs="Liberation Serif"/>
              </w:rPr>
            </w:pPr>
            <w:r w:rsidRPr="001A0E0D">
              <w:rPr>
                <w:rFonts w:ascii="Liberation Serif" w:hAnsi="Liberation Serif" w:cs="Liberation Serif"/>
              </w:rPr>
              <w:t>год планового периода</w:t>
            </w:r>
          </w:p>
          <w:p w:rsidR="00D275F1" w:rsidRPr="001A0E0D" w:rsidRDefault="00D275F1" w:rsidP="00F2688A">
            <w:pPr>
              <w:jc w:val="center"/>
              <w:rPr>
                <w:rFonts w:ascii="Liberation Serif" w:hAnsi="Liberation Serif" w:cs="Liberation Serif"/>
              </w:rPr>
            </w:pPr>
            <w:r w:rsidRPr="001A0E0D">
              <w:rPr>
                <w:rFonts w:ascii="Liberation Serif" w:hAnsi="Liberation Serif" w:cs="Liberation Serif"/>
              </w:rPr>
              <w:t>2022 г.</w:t>
            </w:r>
          </w:p>
        </w:tc>
        <w:tc>
          <w:tcPr>
            <w:tcW w:w="1134" w:type="dxa"/>
            <w:shd w:val="clear" w:color="auto" w:fill="auto"/>
          </w:tcPr>
          <w:p w:rsidR="00D275F1" w:rsidRPr="001A0E0D" w:rsidRDefault="00D275F1" w:rsidP="00F2688A">
            <w:pPr>
              <w:jc w:val="center"/>
              <w:rPr>
                <w:rFonts w:ascii="Liberation Serif" w:hAnsi="Liberation Serif" w:cs="Liberation Serif"/>
              </w:rPr>
            </w:pPr>
            <w:r w:rsidRPr="001A0E0D">
              <w:rPr>
                <w:rFonts w:ascii="Liberation Serif" w:hAnsi="Liberation Serif" w:cs="Liberation Serif"/>
              </w:rPr>
              <w:t xml:space="preserve">четвертый </w:t>
            </w:r>
          </w:p>
          <w:p w:rsidR="00D275F1" w:rsidRPr="001A0E0D" w:rsidRDefault="00D275F1" w:rsidP="00F2688A">
            <w:pPr>
              <w:jc w:val="center"/>
              <w:rPr>
                <w:rFonts w:ascii="Liberation Serif" w:hAnsi="Liberation Serif" w:cs="Liberation Serif"/>
              </w:rPr>
            </w:pPr>
            <w:r w:rsidRPr="001A0E0D">
              <w:rPr>
                <w:rFonts w:ascii="Liberation Serif" w:hAnsi="Liberation Serif" w:cs="Liberation Serif"/>
              </w:rPr>
              <w:t xml:space="preserve">год планового периода </w:t>
            </w:r>
          </w:p>
          <w:p w:rsidR="00D275F1" w:rsidRPr="001A0E0D" w:rsidRDefault="00D275F1" w:rsidP="00F2688A">
            <w:pPr>
              <w:jc w:val="center"/>
              <w:rPr>
                <w:rFonts w:ascii="Liberation Serif" w:hAnsi="Liberation Serif" w:cs="Liberation Serif"/>
              </w:rPr>
            </w:pPr>
            <w:r w:rsidRPr="001A0E0D">
              <w:rPr>
                <w:rFonts w:ascii="Liberation Serif" w:hAnsi="Liberation Serif" w:cs="Liberation Serif"/>
              </w:rPr>
              <w:t>2023 г.</w:t>
            </w:r>
          </w:p>
        </w:tc>
        <w:tc>
          <w:tcPr>
            <w:tcW w:w="1123" w:type="dxa"/>
          </w:tcPr>
          <w:p w:rsidR="00D275F1" w:rsidRPr="001A0E0D" w:rsidRDefault="00D275F1" w:rsidP="00F2688A">
            <w:pPr>
              <w:jc w:val="center"/>
              <w:rPr>
                <w:rFonts w:ascii="Liberation Serif" w:hAnsi="Liberation Serif" w:cs="Liberation Serif"/>
              </w:rPr>
            </w:pPr>
            <w:r w:rsidRPr="001A0E0D">
              <w:rPr>
                <w:rFonts w:ascii="Liberation Serif" w:hAnsi="Liberation Serif" w:cs="Liberation Serif"/>
              </w:rPr>
              <w:t>пятый</w:t>
            </w:r>
          </w:p>
          <w:p w:rsidR="00D275F1" w:rsidRPr="001A0E0D" w:rsidRDefault="00D275F1" w:rsidP="00F2688A">
            <w:pPr>
              <w:jc w:val="center"/>
              <w:rPr>
                <w:rFonts w:ascii="Liberation Serif" w:hAnsi="Liberation Serif" w:cs="Liberation Serif"/>
              </w:rPr>
            </w:pPr>
            <w:r w:rsidRPr="001A0E0D">
              <w:rPr>
                <w:rFonts w:ascii="Liberation Serif" w:hAnsi="Liberation Serif" w:cs="Liberation Serif"/>
              </w:rPr>
              <w:t xml:space="preserve"> год планового периода</w:t>
            </w:r>
          </w:p>
          <w:p w:rsidR="00D275F1" w:rsidRPr="001A0E0D" w:rsidRDefault="00D275F1" w:rsidP="00F2688A">
            <w:pPr>
              <w:jc w:val="center"/>
              <w:rPr>
                <w:rFonts w:ascii="Liberation Serif" w:hAnsi="Liberation Serif" w:cs="Liberation Serif"/>
              </w:rPr>
            </w:pPr>
            <w:r w:rsidRPr="001A0E0D">
              <w:rPr>
                <w:rFonts w:ascii="Liberation Serif" w:hAnsi="Liberation Serif" w:cs="Liberation Serif"/>
              </w:rPr>
              <w:t>2024 г.</w:t>
            </w:r>
          </w:p>
        </w:tc>
        <w:tc>
          <w:tcPr>
            <w:tcW w:w="1200" w:type="dxa"/>
          </w:tcPr>
          <w:p w:rsidR="00D275F1" w:rsidRPr="001A0E0D" w:rsidRDefault="00D275F1" w:rsidP="00F2688A">
            <w:pPr>
              <w:jc w:val="center"/>
              <w:rPr>
                <w:rFonts w:ascii="Liberation Serif" w:hAnsi="Liberation Serif" w:cs="Liberation Serif"/>
              </w:rPr>
            </w:pPr>
            <w:r w:rsidRPr="001A0E0D">
              <w:rPr>
                <w:rFonts w:ascii="Liberation Serif" w:hAnsi="Liberation Serif" w:cs="Liberation Serif"/>
              </w:rPr>
              <w:t>шестой</w:t>
            </w:r>
          </w:p>
          <w:p w:rsidR="00D275F1" w:rsidRPr="001A0E0D" w:rsidRDefault="00D275F1" w:rsidP="00F2688A">
            <w:pPr>
              <w:jc w:val="center"/>
              <w:rPr>
                <w:rFonts w:ascii="Liberation Serif" w:hAnsi="Liberation Serif" w:cs="Liberation Serif"/>
              </w:rPr>
            </w:pPr>
            <w:r w:rsidRPr="001A0E0D">
              <w:rPr>
                <w:rFonts w:ascii="Liberation Serif" w:hAnsi="Liberation Serif" w:cs="Liberation Serif"/>
              </w:rPr>
              <w:t xml:space="preserve"> год планового периода</w:t>
            </w:r>
          </w:p>
          <w:p w:rsidR="00D275F1" w:rsidRPr="001A0E0D" w:rsidRDefault="00D275F1" w:rsidP="00F2688A">
            <w:pPr>
              <w:jc w:val="center"/>
              <w:rPr>
                <w:rFonts w:ascii="Liberation Serif" w:hAnsi="Liberation Serif" w:cs="Liberation Serif"/>
              </w:rPr>
            </w:pPr>
            <w:r w:rsidRPr="001A0E0D">
              <w:rPr>
                <w:rFonts w:ascii="Liberation Serif" w:hAnsi="Liberation Serif" w:cs="Liberation Serif"/>
              </w:rPr>
              <w:t>2025 г.</w:t>
            </w:r>
          </w:p>
        </w:tc>
        <w:tc>
          <w:tcPr>
            <w:tcW w:w="1144" w:type="dxa"/>
          </w:tcPr>
          <w:p w:rsidR="00D275F1" w:rsidRPr="001A0E0D" w:rsidRDefault="00D275F1" w:rsidP="00F2688A">
            <w:pPr>
              <w:jc w:val="center"/>
              <w:rPr>
                <w:rFonts w:ascii="Liberation Serif" w:hAnsi="Liberation Serif" w:cs="Liberation Serif"/>
              </w:rPr>
            </w:pPr>
            <w:r w:rsidRPr="001A0E0D">
              <w:rPr>
                <w:rFonts w:ascii="Liberation Serif" w:hAnsi="Liberation Serif" w:cs="Liberation Serif"/>
              </w:rPr>
              <w:t>седьмой</w:t>
            </w:r>
          </w:p>
          <w:p w:rsidR="00D275F1" w:rsidRPr="001A0E0D" w:rsidRDefault="00D275F1" w:rsidP="00F2688A">
            <w:pPr>
              <w:jc w:val="center"/>
              <w:rPr>
                <w:rFonts w:ascii="Liberation Serif" w:hAnsi="Liberation Serif" w:cs="Liberation Serif"/>
              </w:rPr>
            </w:pPr>
            <w:r w:rsidRPr="001A0E0D">
              <w:rPr>
                <w:rFonts w:ascii="Liberation Serif" w:hAnsi="Liberation Serif" w:cs="Liberation Serif"/>
              </w:rPr>
              <w:t xml:space="preserve"> год планового периода</w:t>
            </w:r>
          </w:p>
          <w:p w:rsidR="00D275F1" w:rsidRPr="001A0E0D" w:rsidRDefault="00D275F1" w:rsidP="00F2688A">
            <w:pPr>
              <w:jc w:val="center"/>
              <w:rPr>
                <w:rFonts w:ascii="Liberation Serif" w:hAnsi="Liberation Serif" w:cs="Liberation Serif"/>
              </w:rPr>
            </w:pPr>
            <w:r w:rsidRPr="001A0E0D">
              <w:rPr>
                <w:rFonts w:ascii="Liberation Serif" w:hAnsi="Liberation Serif" w:cs="Liberation Serif"/>
              </w:rPr>
              <w:t>2026 г.</w:t>
            </w:r>
          </w:p>
        </w:tc>
        <w:tc>
          <w:tcPr>
            <w:tcW w:w="1441" w:type="dxa"/>
            <w:vMerge/>
          </w:tcPr>
          <w:p w:rsidR="00D275F1" w:rsidRPr="001A0E0D" w:rsidRDefault="00D275F1" w:rsidP="00F2688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A0E0D" w:rsidRPr="001A0E0D" w:rsidTr="00F2688A">
        <w:tc>
          <w:tcPr>
            <w:tcW w:w="642" w:type="dxa"/>
            <w:shd w:val="clear" w:color="auto" w:fill="auto"/>
            <w:vAlign w:val="center"/>
          </w:tcPr>
          <w:p w:rsidR="00D275F1" w:rsidRPr="001A0E0D" w:rsidRDefault="00D275F1" w:rsidP="00F2688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294" w:type="dxa"/>
          </w:tcPr>
          <w:p w:rsidR="00D275F1" w:rsidRPr="001A0E0D" w:rsidRDefault="00D275F1" w:rsidP="00F2688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D275F1" w:rsidRPr="001A0E0D" w:rsidRDefault="00D275F1" w:rsidP="00F2688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121" w:type="dxa"/>
          </w:tcPr>
          <w:p w:rsidR="00D275F1" w:rsidRPr="001A0E0D" w:rsidRDefault="00D275F1" w:rsidP="00F2688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132" w:type="dxa"/>
          </w:tcPr>
          <w:p w:rsidR="00D275F1" w:rsidRPr="001A0E0D" w:rsidRDefault="00D275F1" w:rsidP="00F2688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124" w:type="dxa"/>
          </w:tcPr>
          <w:p w:rsidR="00D275F1" w:rsidRPr="001A0E0D" w:rsidRDefault="00D275F1" w:rsidP="00F2688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275F1" w:rsidRPr="001A0E0D" w:rsidRDefault="00D275F1" w:rsidP="00F2688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1123" w:type="dxa"/>
          </w:tcPr>
          <w:p w:rsidR="00D275F1" w:rsidRPr="001A0E0D" w:rsidRDefault="00D275F1" w:rsidP="00F2688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200" w:type="dxa"/>
          </w:tcPr>
          <w:p w:rsidR="00D275F1" w:rsidRPr="001A0E0D" w:rsidRDefault="00D275F1" w:rsidP="00F2688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1144" w:type="dxa"/>
          </w:tcPr>
          <w:p w:rsidR="00D275F1" w:rsidRPr="001A0E0D" w:rsidRDefault="00D275F1" w:rsidP="00F2688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1441" w:type="dxa"/>
          </w:tcPr>
          <w:p w:rsidR="00D275F1" w:rsidRPr="001A0E0D" w:rsidRDefault="00D275F1" w:rsidP="00F2688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</w:p>
        </w:tc>
      </w:tr>
      <w:tr w:rsidR="00D275F1" w:rsidRPr="001A0E0D" w:rsidTr="00F2688A">
        <w:tc>
          <w:tcPr>
            <w:tcW w:w="642" w:type="dxa"/>
            <w:shd w:val="clear" w:color="auto" w:fill="auto"/>
            <w:vAlign w:val="center"/>
          </w:tcPr>
          <w:p w:rsidR="00D275F1" w:rsidRPr="001A0E0D" w:rsidRDefault="00D275F1" w:rsidP="00F2688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3294" w:type="dxa"/>
            <w:shd w:val="clear" w:color="auto" w:fill="auto"/>
          </w:tcPr>
          <w:p w:rsidR="00D275F1" w:rsidRPr="001A0E0D" w:rsidRDefault="00D275F1" w:rsidP="00F2688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Целевой показатель 7.</w:t>
            </w:r>
          </w:p>
          <w:p w:rsidR="00D275F1" w:rsidRPr="001A0E0D" w:rsidRDefault="00D275F1" w:rsidP="00F2688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Количество введенных в эксплуатацию объектов капитального строительства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D275F1" w:rsidRPr="001A0E0D" w:rsidRDefault="00D275F1" w:rsidP="00F2688A">
            <w:pPr>
              <w:jc w:val="center"/>
              <w:rPr>
                <w:rFonts w:ascii="Liberation Serif" w:hAnsi="Liberation Serif" w:cs="Liberation Serif"/>
              </w:rPr>
            </w:pPr>
            <w:r w:rsidRPr="001A0E0D">
              <w:rPr>
                <w:rFonts w:ascii="Liberation Serif" w:hAnsi="Liberation Serif" w:cs="Liberation Serif"/>
              </w:rPr>
              <w:t>ед.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D275F1" w:rsidRPr="001A0E0D" w:rsidRDefault="00D275F1" w:rsidP="00F2688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D275F1" w:rsidRPr="001A0E0D" w:rsidRDefault="00D275F1" w:rsidP="00F2688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24" w:type="dxa"/>
            <w:vAlign w:val="center"/>
          </w:tcPr>
          <w:p w:rsidR="00D275F1" w:rsidRPr="001A0E0D" w:rsidRDefault="00D275F1" w:rsidP="00F2688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D275F1" w:rsidRPr="001A0E0D" w:rsidRDefault="00D275F1" w:rsidP="00F2688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D275F1" w:rsidRPr="001A0E0D" w:rsidRDefault="00D275F1" w:rsidP="00F2688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D275F1" w:rsidRPr="001A0E0D" w:rsidRDefault="00D275F1" w:rsidP="00F2688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44" w:type="dxa"/>
            <w:vAlign w:val="center"/>
          </w:tcPr>
          <w:p w:rsidR="00D275F1" w:rsidRPr="001A0E0D" w:rsidRDefault="00D275F1" w:rsidP="00F2688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441" w:type="dxa"/>
            <w:vAlign w:val="center"/>
          </w:tcPr>
          <w:p w:rsidR="00D275F1" w:rsidRPr="001A0E0D" w:rsidRDefault="00D275F1" w:rsidP="00F2688A">
            <w:pPr>
              <w:rPr>
                <w:rFonts w:ascii="Liberation Serif" w:hAnsi="Liberation Serif" w:cs="Liberation Serif"/>
              </w:rPr>
            </w:pPr>
            <w:r w:rsidRPr="001A0E0D">
              <w:rPr>
                <w:rFonts w:ascii="Liberation Serif" w:hAnsi="Liberation Serif" w:cs="Liberation Serif"/>
              </w:rPr>
              <w:t>Разрешение на ввод объекта в эксплуатацию</w:t>
            </w:r>
          </w:p>
          <w:p w:rsidR="00D275F1" w:rsidRPr="001A0E0D" w:rsidRDefault="00D275F1" w:rsidP="00F2688A">
            <w:pPr>
              <w:rPr>
                <w:rFonts w:ascii="Liberation Serif" w:hAnsi="Liberation Serif" w:cs="Liberation Serif"/>
              </w:rPr>
            </w:pPr>
          </w:p>
        </w:tc>
      </w:tr>
    </w:tbl>
    <w:p w:rsidR="00BD181D" w:rsidRPr="001A0E0D" w:rsidRDefault="00BD181D" w:rsidP="00BD181D">
      <w:pPr>
        <w:jc w:val="center"/>
        <w:rPr>
          <w:rFonts w:ascii="Liberation Serif" w:hAnsi="Liberation Serif" w:cs="Liberation Serif"/>
          <w:sz w:val="24"/>
          <w:szCs w:val="24"/>
        </w:rPr>
      </w:pPr>
    </w:p>
    <w:p w:rsidR="008D3BFF" w:rsidRPr="001A0E0D" w:rsidRDefault="008D3BFF" w:rsidP="00862F88">
      <w:pPr>
        <w:jc w:val="right"/>
        <w:rPr>
          <w:rFonts w:ascii="Liberation Serif" w:hAnsi="Liberation Serif" w:cs="Liberation Serif"/>
          <w:sz w:val="24"/>
          <w:szCs w:val="24"/>
        </w:rPr>
      </w:pPr>
    </w:p>
    <w:p w:rsidR="00B87352" w:rsidRPr="001A0E0D" w:rsidRDefault="00B87352" w:rsidP="00947206">
      <w:pPr>
        <w:ind w:right="-2" w:firstLine="9781"/>
        <w:rPr>
          <w:rFonts w:ascii="Liberation Serif" w:hAnsi="Liberation Serif" w:cs="Liberation Serif"/>
          <w:bCs/>
          <w:sz w:val="28"/>
          <w:szCs w:val="28"/>
        </w:rPr>
      </w:pPr>
    </w:p>
    <w:p w:rsidR="00EC32B3" w:rsidRPr="001A0E0D" w:rsidRDefault="00EC32B3" w:rsidP="00947206">
      <w:pPr>
        <w:ind w:right="-2" w:firstLine="9781"/>
        <w:rPr>
          <w:rFonts w:ascii="Liberation Serif" w:hAnsi="Liberation Serif" w:cs="Liberation Serif"/>
          <w:bCs/>
          <w:sz w:val="28"/>
          <w:szCs w:val="28"/>
        </w:rPr>
      </w:pPr>
    </w:p>
    <w:p w:rsidR="00EC32B3" w:rsidRPr="001A0E0D" w:rsidRDefault="00EC32B3" w:rsidP="00947206">
      <w:pPr>
        <w:ind w:right="-2" w:firstLine="9781"/>
        <w:rPr>
          <w:rFonts w:ascii="Liberation Serif" w:hAnsi="Liberation Serif" w:cs="Liberation Serif"/>
          <w:bCs/>
          <w:sz w:val="28"/>
          <w:szCs w:val="28"/>
        </w:rPr>
      </w:pPr>
    </w:p>
    <w:p w:rsidR="00EC32B3" w:rsidRPr="001A0E0D" w:rsidRDefault="00EC32B3" w:rsidP="00947206">
      <w:pPr>
        <w:ind w:right="-2" w:firstLine="9781"/>
        <w:rPr>
          <w:rFonts w:ascii="Liberation Serif" w:hAnsi="Liberation Serif" w:cs="Liberation Serif"/>
          <w:bCs/>
          <w:sz w:val="28"/>
          <w:szCs w:val="28"/>
        </w:rPr>
      </w:pPr>
    </w:p>
    <w:p w:rsidR="00EC32B3" w:rsidRPr="001A0E0D" w:rsidRDefault="00EC32B3" w:rsidP="00947206">
      <w:pPr>
        <w:ind w:right="-2" w:firstLine="9781"/>
        <w:rPr>
          <w:rFonts w:ascii="Liberation Serif" w:hAnsi="Liberation Serif" w:cs="Liberation Serif"/>
          <w:bCs/>
          <w:sz w:val="28"/>
          <w:szCs w:val="28"/>
        </w:rPr>
      </w:pPr>
    </w:p>
    <w:p w:rsidR="00EC32B3" w:rsidRPr="001A0E0D" w:rsidRDefault="00EC32B3" w:rsidP="00947206">
      <w:pPr>
        <w:ind w:right="-2" w:firstLine="9781"/>
        <w:rPr>
          <w:rFonts w:ascii="Liberation Serif" w:hAnsi="Liberation Serif" w:cs="Liberation Serif"/>
          <w:bCs/>
          <w:sz w:val="28"/>
          <w:szCs w:val="28"/>
        </w:rPr>
      </w:pPr>
    </w:p>
    <w:p w:rsidR="00EC32B3" w:rsidRPr="001A0E0D" w:rsidRDefault="00EC32B3" w:rsidP="00947206">
      <w:pPr>
        <w:ind w:right="-2" w:firstLine="9781"/>
        <w:rPr>
          <w:rFonts w:ascii="Liberation Serif" w:hAnsi="Liberation Serif" w:cs="Liberation Serif"/>
          <w:bCs/>
          <w:sz w:val="28"/>
          <w:szCs w:val="28"/>
        </w:rPr>
      </w:pPr>
    </w:p>
    <w:p w:rsidR="00EC32B3" w:rsidRPr="001A0E0D" w:rsidRDefault="00EC32B3" w:rsidP="00947206">
      <w:pPr>
        <w:ind w:right="-2" w:firstLine="9781"/>
        <w:rPr>
          <w:rFonts w:ascii="Liberation Serif" w:hAnsi="Liberation Serif" w:cs="Liberation Serif"/>
          <w:bCs/>
          <w:sz w:val="28"/>
          <w:szCs w:val="28"/>
        </w:rPr>
      </w:pPr>
    </w:p>
    <w:p w:rsidR="00EC32B3" w:rsidRPr="001A0E0D" w:rsidRDefault="00EC32B3" w:rsidP="00947206">
      <w:pPr>
        <w:ind w:right="-2" w:firstLine="9781"/>
        <w:rPr>
          <w:rFonts w:ascii="Liberation Serif" w:hAnsi="Liberation Serif" w:cs="Liberation Serif"/>
          <w:bCs/>
          <w:sz w:val="28"/>
          <w:szCs w:val="28"/>
        </w:rPr>
      </w:pPr>
    </w:p>
    <w:p w:rsidR="00EC32B3" w:rsidRPr="001A0E0D" w:rsidRDefault="00EC32B3" w:rsidP="00947206">
      <w:pPr>
        <w:ind w:right="-2" w:firstLine="9781"/>
        <w:rPr>
          <w:rFonts w:ascii="Liberation Serif" w:hAnsi="Liberation Serif" w:cs="Liberation Serif"/>
          <w:bCs/>
          <w:sz w:val="28"/>
          <w:szCs w:val="28"/>
        </w:rPr>
      </w:pPr>
    </w:p>
    <w:p w:rsidR="00EC32B3" w:rsidRPr="001A0E0D" w:rsidRDefault="00EC32B3" w:rsidP="00947206">
      <w:pPr>
        <w:ind w:right="-2" w:firstLine="9781"/>
        <w:rPr>
          <w:rFonts w:ascii="Liberation Serif" w:hAnsi="Liberation Serif" w:cs="Liberation Serif"/>
          <w:bCs/>
          <w:sz w:val="28"/>
          <w:szCs w:val="28"/>
        </w:rPr>
      </w:pPr>
    </w:p>
    <w:p w:rsidR="00EC32B3" w:rsidRPr="001A0E0D" w:rsidRDefault="00EC32B3" w:rsidP="00947206">
      <w:pPr>
        <w:ind w:right="-2" w:firstLine="9781"/>
        <w:rPr>
          <w:rFonts w:ascii="Liberation Serif" w:hAnsi="Liberation Serif" w:cs="Liberation Serif"/>
          <w:bCs/>
          <w:sz w:val="28"/>
          <w:szCs w:val="28"/>
        </w:rPr>
      </w:pPr>
    </w:p>
    <w:p w:rsidR="007722DF" w:rsidRPr="001A0E0D" w:rsidRDefault="007722DF" w:rsidP="00947206">
      <w:pPr>
        <w:ind w:right="-2" w:firstLine="9781"/>
        <w:rPr>
          <w:rFonts w:ascii="Liberation Serif" w:hAnsi="Liberation Serif" w:cs="Liberation Serif"/>
          <w:bCs/>
          <w:sz w:val="28"/>
          <w:szCs w:val="28"/>
        </w:rPr>
      </w:pPr>
    </w:p>
    <w:p w:rsidR="00947206" w:rsidRPr="001A0E0D" w:rsidRDefault="00947206" w:rsidP="00947206">
      <w:pPr>
        <w:ind w:right="-2" w:firstLine="9781"/>
        <w:rPr>
          <w:rFonts w:ascii="Liberation Serif" w:hAnsi="Liberation Serif" w:cs="Liberation Serif"/>
          <w:bCs/>
          <w:sz w:val="28"/>
          <w:szCs w:val="28"/>
        </w:rPr>
      </w:pPr>
      <w:r w:rsidRPr="001A0E0D">
        <w:rPr>
          <w:rFonts w:ascii="Liberation Serif" w:hAnsi="Liberation Serif" w:cs="Liberation Serif"/>
          <w:bCs/>
          <w:sz w:val="28"/>
          <w:szCs w:val="28"/>
        </w:rPr>
        <w:lastRenderedPageBreak/>
        <w:t xml:space="preserve">Приложение № </w:t>
      </w:r>
      <w:r w:rsidR="00217289" w:rsidRPr="001A0E0D">
        <w:rPr>
          <w:rFonts w:ascii="Liberation Serif" w:hAnsi="Liberation Serif" w:cs="Liberation Serif"/>
          <w:bCs/>
          <w:sz w:val="28"/>
          <w:szCs w:val="28"/>
        </w:rPr>
        <w:t>2</w:t>
      </w:r>
    </w:p>
    <w:p w:rsidR="00947206" w:rsidRPr="001A0E0D" w:rsidRDefault="00947206" w:rsidP="00947206">
      <w:pPr>
        <w:ind w:right="-2" w:firstLine="9781"/>
        <w:rPr>
          <w:rFonts w:ascii="Liberation Serif" w:hAnsi="Liberation Serif" w:cs="Liberation Serif"/>
          <w:bCs/>
          <w:sz w:val="28"/>
          <w:szCs w:val="28"/>
        </w:rPr>
      </w:pPr>
      <w:r w:rsidRPr="001A0E0D">
        <w:rPr>
          <w:rFonts w:ascii="Liberation Serif" w:hAnsi="Liberation Serif" w:cs="Liberation Serif"/>
          <w:bCs/>
          <w:sz w:val="28"/>
          <w:szCs w:val="28"/>
        </w:rPr>
        <w:t>к постановлению Администрации</w:t>
      </w:r>
    </w:p>
    <w:p w:rsidR="00947206" w:rsidRPr="001A0E0D" w:rsidRDefault="00947206" w:rsidP="00947206">
      <w:pPr>
        <w:ind w:right="-2" w:firstLine="9781"/>
        <w:rPr>
          <w:rFonts w:ascii="Liberation Serif" w:hAnsi="Liberation Serif" w:cs="Liberation Serif"/>
          <w:bCs/>
          <w:sz w:val="28"/>
          <w:szCs w:val="28"/>
        </w:rPr>
      </w:pPr>
      <w:r w:rsidRPr="001A0E0D">
        <w:rPr>
          <w:rFonts w:ascii="Liberation Serif" w:hAnsi="Liberation Serif" w:cs="Liberation Serif"/>
          <w:bCs/>
          <w:sz w:val="28"/>
          <w:szCs w:val="28"/>
        </w:rPr>
        <w:t>Каменск-Уральского городского округа</w:t>
      </w:r>
    </w:p>
    <w:p w:rsidR="00B4368F" w:rsidRPr="001A0E0D" w:rsidRDefault="00B4368F" w:rsidP="00B4368F">
      <w:pPr>
        <w:ind w:firstLine="9781"/>
        <w:rPr>
          <w:rFonts w:ascii="Liberation Serif" w:hAnsi="Liberation Serif" w:cs="Liberation Serif"/>
          <w:sz w:val="28"/>
          <w:szCs w:val="28"/>
        </w:rPr>
      </w:pPr>
      <w:r w:rsidRPr="001A0E0D">
        <w:rPr>
          <w:rFonts w:ascii="Liberation Serif" w:hAnsi="Liberation Serif" w:cs="Liberation Serif"/>
          <w:bCs/>
          <w:sz w:val="28"/>
          <w:szCs w:val="28"/>
        </w:rPr>
        <w:t xml:space="preserve">от </w:t>
      </w:r>
      <w:r>
        <w:rPr>
          <w:rFonts w:ascii="Liberation Serif" w:hAnsi="Liberation Serif" w:cs="Liberation Serif"/>
          <w:bCs/>
          <w:sz w:val="28"/>
          <w:szCs w:val="28"/>
        </w:rPr>
        <w:t>02.09.2021</w:t>
      </w:r>
      <w:r w:rsidRPr="001A0E0D">
        <w:rPr>
          <w:rFonts w:ascii="Liberation Serif" w:hAnsi="Liberation Serif" w:cs="Liberation Serif"/>
          <w:sz w:val="28"/>
          <w:szCs w:val="28"/>
        </w:rPr>
        <w:t xml:space="preserve">№ </w:t>
      </w:r>
      <w:r>
        <w:rPr>
          <w:rFonts w:ascii="Liberation Serif" w:hAnsi="Liberation Serif" w:cs="Liberation Serif"/>
          <w:sz w:val="28"/>
          <w:szCs w:val="28"/>
        </w:rPr>
        <w:t>708</w:t>
      </w:r>
    </w:p>
    <w:p w:rsidR="00EC32B3" w:rsidRPr="001A0E0D" w:rsidRDefault="00EC32B3" w:rsidP="00EC32B3">
      <w:pPr>
        <w:ind w:right="-2" w:firstLine="10490"/>
        <w:rPr>
          <w:rFonts w:ascii="Liberation Serif" w:hAnsi="Liberation Serif" w:cs="Liberation Serif"/>
          <w:sz w:val="28"/>
          <w:szCs w:val="28"/>
        </w:rPr>
      </w:pPr>
    </w:p>
    <w:tbl>
      <w:tblPr>
        <w:tblW w:w="14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296"/>
        <w:gridCol w:w="1364"/>
        <w:gridCol w:w="1364"/>
        <w:gridCol w:w="1365"/>
        <w:gridCol w:w="1364"/>
        <w:gridCol w:w="1364"/>
        <w:gridCol w:w="1365"/>
        <w:gridCol w:w="1364"/>
        <w:gridCol w:w="1365"/>
        <w:gridCol w:w="851"/>
      </w:tblGrid>
      <w:tr w:rsidR="001A0E0D" w:rsidRPr="001A0E0D" w:rsidTr="006A4D10">
        <w:trPr>
          <w:trHeight w:val="363"/>
          <w:jc w:val="center"/>
        </w:trPr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587926" w:rsidRPr="001A0E0D" w:rsidRDefault="00587926" w:rsidP="00587926">
            <w:pPr>
              <w:ind w:left="113" w:right="113"/>
              <w:jc w:val="center"/>
              <w:rPr>
                <w:rFonts w:ascii="Liberation Serif" w:hAnsi="Liberation Serif" w:cs="Liberation Serif"/>
              </w:rPr>
            </w:pPr>
            <w:r w:rsidRPr="001A0E0D">
              <w:rPr>
                <w:rFonts w:ascii="Liberation Serif" w:hAnsi="Liberation Serif" w:cs="Liberation Serif"/>
              </w:rPr>
              <w:t>№ строки</w:t>
            </w:r>
          </w:p>
        </w:tc>
        <w:tc>
          <w:tcPr>
            <w:tcW w:w="2296" w:type="dxa"/>
            <w:vMerge w:val="restart"/>
            <w:shd w:val="clear" w:color="auto" w:fill="auto"/>
            <w:vAlign w:val="center"/>
          </w:tcPr>
          <w:p w:rsidR="00587926" w:rsidRPr="001A0E0D" w:rsidRDefault="00587926" w:rsidP="00587926">
            <w:pPr>
              <w:jc w:val="center"/>
              <w:rPr>
                <w:rFonts w:ascii="Liberation Serif" w:hAnsi="Liberation Serif" w:cs="Liberation Serif"/>
              </w:rPr>
            </w:pPr>
            <w:r w:rsidRPr="001A0E0D">
              <w:rPr>
                <w:rFonts w:ascii="Liberation Serif" w:hAnsi="Liberation Serif" w:cs="Liberation Serif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10915" w:type="dxa"/>
            <w:gridSpan w:val="8"/>
          </w:tcPr>
          <w:p w:rsidR="00587926" w:rsidRPr="001A0E0D" w:rsidRDefault="00587926" w:rsidP="00587926">
            <w:pPr>
              <w:jc w:val="center"/>
              <w:rPr>
                <w:rFonts w:ascii="Liberation Serif" w:hAnsi="Liberation Serif" w:cs="Liberation Serif"/>
              </w:rPr>
            </w:pPr>
            <w:r w:rsidRPr="001A0E0D">
              <w:rPr>
                <w:rFonts w:ascii="Liberation Serif" w:hAnsi="Liberation Serif" w:cs="Liberation Serif"/>
              </w:rPr>
              <w:t>Объемы финансирования, тыс. руб.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587926" w:rsidRPr="001A0E0D" w:rsidRDefault="00587926" w:rsidP="009A36F4">
            <w:pPr>
              <w:ind w:left="113" w:right="113"/>
              <w:jc w:val="center"/>
              <w:rPr>
                <w:rFonts w:ascii="Liberation Serif" w:hAnsi="Liberation Serif" w:cs="Liberation Serif"/>
              </w:rPr>
            </w:pPr>
            <w:r w:rsidRPr="001A0E0D">
              <w:rPr>
                <w:rFonts w:ascii="Liberation Serif" w:hAnsi="Liberation Serif" w:cs="Liberation Serif"/>
              </w:rPr>
              <w:t>Номер целевого показателя, на достижение которого направлено мероприятие</w:t>
            </w:r>
          </w:p>
        </w:tc>
      </w:tr>
      <w:tr w:rsidR="001A0E0D" w:rsidRPr="001A0E0D" w:rsidTr="006A4D10">
        <w:trPr>
          <w:cantSplit/>
          <w:trHeight w:val="2675"/>
          <w:jc w:val="center"/>
        </w:trPr>
        <w:tc>
          <w:tcPr>
            <w:tcW w:w="568" w:type="dxa"/>
            <w:vMerge/>
            <w:shd w:val="clear" w:color="auto" w:fill="auto"/>
          </w:tcPr>
          <w:p w:rsidR="00587926" w:rsidRPr="001A0E0D" w:rsidRDefault="00587926" w:rsidP="00587926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296" w:type="dxa"/>
            <w:vMerge/>
            <w:shd w:val="clear" w:color="auto" w:fill="auto"/>
          </w:tcPr>
          <w:p w:rsidR="00587926" w:rsidRPr="001A0E0D" w:rsidRDefault="00587926" w:rsidP="00587926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:rsidR="00587926" w:rsidRPr="001A0E0D" w:rsidRDefault="00587926" w:rsidP="00587926">
            <w:pPr>
              <w:jc w:val="center"/>
              <w:rPr>
                <w:rFonts w:ascii="Liberation Serif" w:hAnsi="Liberation Serif" w:cs="Liberation Serif"/>
              </w:rPr>
            </w:pPr>
            <w:r w:rsidRPr="001A0E0D">
              <w:rPr>
                <w:rFonts w:ascii="Liberation Serif" w:hAnsi="Liberation Serif" w:cs="Liberation Serif"/>
              </w:rPr>
              <w:t>всего</w:t>
            </w:r>
          </w:p>
        </w:tc>
        <w:tc>
          <w:tcPr>
            <w:tcW w:w="1364" w:type="dxa"/>
            <w:shd w:val="clear" w:color="auto" w:fill="auto"/>
          </w:tcPr>
          <w:p w:rsidR="00587926" w:rsidRPr="001A0E0D" w:rsidRDefault="00587926" w:rsidP="00587926">
            <w:pPr>
              <w:jc w:val="center"/>
              <w:rPr>
                <w:rFonts w:ascii="Liberation Serif" w:hAnsi="Liberation Serif" w:cs="Liberation Serif"/>
              </w:rPr>
            </w:pPr>
            <w:r w:rsidRPr="001A0E0D">
              <w:rPr>
                <w:rFonts w:ascii="Liberation Serif" w:hAnsi="Liberation Serif" w:cs="Liberation Serif"/>
              </w:rPr>
              <w:t>первый</w:t>
            </w:r>
          </w:p>
          <w:p w:rsidR="00587926" w:rsidRPr="001A0E0D" w:rsidRDefault="00587926" w:rsidP="00587926">
            <w:pPr>
              <w:jc w:val="center"/>
              <w:rPr>
                <w:rFonts w:ascii="Liberation Serif" w:hAnsi="Liberation Serif" w:cs="Liberation Serif"/>
              </w:rPr>
            </w:pPr>
            <w:r w:rsidRPr="001A0E0D">
              <w:rPr>
                <w:rFonts w:ascii="Liberation Serif" w:hAnsi="Liberation Serif" w:cs="Liberation Serif"/>
              </w:rPr>
              <w:t xml:space="preserve"> год </w:t>
            </w:r>
          </w:p>
          <w:p w:rsidR="00587926" w:rsidRPr="001A0E0D" w:rsidRDefault="00587926" w:rsidP="00587926">
            <w:pPr>
              <w:jc w:val="center"/>
              <w:rPr>
                <w:rFonts w:ascii="Liberation Serif" w:hAnsi="Liberation Serif" w:cs="Liberation Serif"/>
              </w:rPr>
            </w:pPr>
            <w:r w:rsidRPr="001A0E0D">
              <w:rPr>
                <w:rFonts w:ascii="Liberation Serif" w:hAnsi="Liberation Serif" w:cs="Liberation Serif"/>
              </w:rPr>
              <w:t>планового периода</w:t>
            </w:r>
          </w:p>
          <w:p w:rsidR="00587926" w:rsidRPr="001A0E0D" w:rsidRDefault="00587926" w:rsidP="00587926">
            <w:pPr>
              <w:jc w:val="center"/>
              <w:rPr>
                <w:rFonts w:ascii="Liberation Serif" w:hAnsi="Liberation Serif" w:cs="Liberation Serif"/>
              </w:rPr>
            </w:pPr>
            <w:r w:rsidRPr="001A0E0D">
              <w:rPr>
                <w:rFonts w:ascii="Liberation Serif" w:hAnsi="Liberation Serif" w:cs="Liberation Serif"/>
              </w:rPr>
              <w:t>2020 г.</w:t>
            </w:r>
          </w:p>
        </w:tc>
        <w:tc>
          <w:tcPr>
            <w:tcW w:w="1365" w:type="dxa"/>
            <w:shd w:val="clear" w:color="auto" w:fill="auto"/>
          </w:tcPr>
          <w:p w:rsidR="00587926" w:rsidRPr="001A0E0D" w:rsidRDefault="00587926" w:rsidP="00587926">
            <w:pPr>
              <w:jc w:val="center"/>
              <w:rPr>
                <w:rFonts w:ascii="Liberation Serif" w:hAnsi="Liberation Serif" w:cs="Liberation Serif"/>
              </w:rPr>
            </w:pPr>
            <w:r w:rsidRPr="001A0E0D">
              <w:rPr>
                <w:rFonts w:ascii="Liberation Serif" w:hAnsi="Liberation Serif" w:cs="Liberation Serif"/>
              </w:rPr>
              <w:t xml:space="preserve">второй </w:t>
            </w:r>
          </w:p>
          <w:p w:rsidR="00587926" w:rsidRPr="001A0E0D" w:rsidRDefault="00587926" w:rsidP="00587926">
            <w:pPr>
              <w:jc w:val="center"/>
              <w:rPr>
                <w:rFonts w:ascii="Liberation Serif" w:hAnsi="Liberation Serif" w:cs="Liberation Serif"/>
              </w:rPr>
            </w:pPr>
            <w:r w:rsidRPr="001A0E0D">
              <w:rPr>
                <w:rFonts w:ascii="Liberation Serif" w:hAnsi="Liberation Serif" w:cs="Liberation Serif"/>
              </w:rPr>
              <w:t xml:space="preserve">год </w:t>
            </w:r>
          </w:p>
          <w:p w:rsidR="00587926" w:rsidRPr="001A0E0D" w:rsidRDefault="00587926" w:rsidP="00587926">
            <w:pPr>
              <w:jc w:val="center"/>
              <w:rPr>
                <w:rFonts w:ascii="Liberation Serif" w:hAnsi="Liberation Serif" w:cs="Liberation Serif"/>
              </w:rPr>
            </w:pPr>
            <w:r w:rsidRPr="001A0E0D">
              <w:rPr>
                <w:rFonts w:ascii="Liberation Serif" w:hAnsi="Liberation Serif" w:cs="Liberation Serif"/>
              </w:rPr>
              <w:t>планового периода</w:t>
            </w:r>
          </w:p>
          <w:p w:rsidR="00587926" w:rsidRPr="001A0E0D" w:rsidRDefault="00587926" w:rsidP="00587926">
            <w:pPr>
              <w:jc w:val="center"/>
              <w:rPr>
                <w:rFonts w:ascii="Liberation Serif" w:hAnsi="Liberation Serif" w:cs="Liberation Serif"/>
              </w:rPr>
            </w:pPr>
            <w:r w:rsidRPr="001A0E0D">
              <w:rPr>
                <w:rFonts w:ascii="Liberation Serif" w:hAnsi="Liberation Serif" w:cs="Liberation Serif"/>
              </w:rPr>
              <w:t>2021 г.</w:t>
            </w:r>
          </w:p>
        </w:tc>
        <w:tc>
          <w:tcPr>
            <w:tcW w:w="1364" w:type="dxa"/>
          </w:tcPr>
          <w:p w:rsidR="00587926" w:rsidRPr="001A0E0D" w:rsidRDefault="00587926" w:rsidP="00587926">
            <w:pPr>
              <w:jc w:val="center"/>
              <w:rPr>
                <w:rFonts w:ascii="Liberation Serif" w:hAnsi="Liberation Serif" w:cs="Liberation Serif"/>
              </w:rPr>
            </w:pPr>
            <w:r w:rsidRPr="001A0E0D">
              <w:rPr>
                <w:rFonts w:ascii="Liberation Serif" w:hAnsi="Liberation Serif" w:cs="Liberation Serif"/>
              </w:rPr>
              <w:t>третий</w:t>
            </w:r>
          </w:p>
          <w:p w:rsidR="00587926" w:rsidRPr="001A0E0D" w:rsidRDefault="00587926" w:rsidP="00587926">
            <w:pPr>
              <w:jc w:val="center"/>
              <w:rPr>
                <w:rFonts w:ascii="Liberation Serif" w:hAnsi="Liberation Serif" w:cs="Liberation Serif"/>
              </w:rPr>
            </w:pPr>
            <w:r w:rsidRPr="001A0E0D">
              <w:rPr>
                <w:rFonts w:ascii="Liberation Serif" w:hAnsi="Liberation Serif" w:cs="Liberation Serif"/>
              </w:rPr>
              <w:t xml:space="preserve">год </w:t>
            </w:r>
          </w:p>
          <w:p w:rsidR="00587926" w:rsidRPr="001A0E0D" w:rsidRDefault="00587926" w:rsidP="00587926">
            <w:pPr>
              <w:jc w:val="center"/>
              <w:rPr>
                <w:rFonts w:ascii="Liberation Serif" w:hAnsi="Liberation Serif" w:cs="Liberation Serif"/>
              </w:rPr>
            </w:pPr>
            <w:r w:rsidRPr="001A0E0D">
              <w:rPr>
                <w:rFonts w:ascii="Liberation Serif" w:hAnsi="Liberation Serif" w:cs="Liberation Serif"/>
              </w:rPr>
              <w:t>планового периода</w:t>
            </w:r>
          </w:p>
          <w:p w:rsidR="00587926" w:rsidRPr="001A0E0D" w:rsidRDefault="00587926" w:rsidP="00587926">
            <w:pPr>
              <w:jc w:val="center"/>
              <w:rPr>
                <w:rFonts w:ascii="Liberation Serif" w:hAnsi="Liberation Serif" w:cs="Liberation Serif"/>
              </w:rPr>
            </w:pPr>
            <w:r w:rsidRPr="001A0E0D">
              <w:rPr>
                <w:rFonts w:ascii="Liberation Serif" w:hAnsi="Liberation Serif" w:cs="Liberation Serif"/>
              </w:rPr>
              <w:t>2022 г.</w:t>
            </w:r>
          </w:p>
        </w:tc>
        <w:tc>
          <w:tcPr>
            <w:tcW w:w="1364" w:type="dxa"/>
          </w:tcPr>
          <w:p w:rsidR="00587926" w:rsidRPr="001A0E0D" w:rsidRDefault="00587926" w:rsidP="00587926">
            <w:pPr>
              <w:jc w:val="center"/>
              <w:rPr>
                <w:rFonts w:ascii="Liberation Serif" w:hAnsi="Liberation Serif" w:cs="Liberation Serif"/>
              </w:rPr>
            </w:pPr>
            <w:r w:rsidRPr="001A0E0D">
              <w:rPr>
                <w:rFonts w:ascii="Liberation Serif" w:hAnsi="Liberation Serif" w:cs="Liberation Serif"/>
              </w:rPr>
              <w:t xml:space="preserve">четвертый </w:t>
            </w:r>
          </w:p>
          <w:p w:rsidR="00587926" w:rsidRPr="001A0E0D" w:rsidRDefault="00587926" w:rsidP="00587926">
            <w:pPr>
              <w:jc w:val="center"/>
              <w:rPr>
                <w:rFonts w:ascii="Liberation Serif" w:hAnsi="Liberation Serif" w:cs="Liberation Serif"/>
              </w:rPr>
            </w:pPr>
            <w:r w:rsidRPr="001A0E0D">
              <w:rPr>
                <w:rFonts w:ascii="Liberation Serif" w:hAnsi="Liberation Serif" w:cs="Liberation Serif"/>
              </w:rPr>
              <w:t xml:space="preserve">год </w:t>
            </w:r>
          </w:p>
          <w:p w:rsidR="00587926" w:rsidRPr="001A0E0D" w:rsidRDefault="00587926" w:rsidP="00587926">
            <w:pPr>
              <w:jc w:val="center"/>
              <w:rPr>
                <w:rFonts w:ascii="Liberation Serif" w:hAnsi="Liberation Serif" w:cs="Liberation Serif"/>
              </w:rPr>
            </w:pPr>
            <w:r w:rsidRPr="001A0E0D">
              <w:rPr>
                <w:rFonts w:ascii="Liberation Serif" w:hAnsi="Liberation Serif" w:cs="Liberation Serif"/>
              </w:rPr>
              <w:t xml:space="preserve">планового периода </w:t>
            </w:r>
          </w:p>
          <w:p w:rsidR="00587926" w:rsidRPr="001A0E0D" w:rsidRDefault="00587926" w:rsidP="00587926">
            <w:pPr>
              <w:jc w:val="center"/>
              <w:rPr>
                <w:rFonts w:ascii="Liberation Serif" w:hAnsi="Liberation Serif" w:cs="Liberation Serif"/>
              </w:rPr>
            </w:pPr>
            <w:r w:rsidRPr="001A0E0D">
              <w:rPr>
                <w:rFonts w:ascii="Liberation Serif" w:hAnsi="Liberation Serif" w:cs="Liberation Serif"/>
              </w:rPr>
              <w:t>2023 г.</w:t>
            </w:r>
          </w:p>
        </w:tc>
        <w:tc>
          <w:tcPr>
            <w:tcW w:w="1365" w:type="dxa"/>
            <w:shd w:val="clear" w:color="auto" w:fill="auto"/>
          </w:tcPr>
          <w:p w:rsidR="00587926" w:rsidRPr="001A0E0D" w:rsidRDefault="00587926" w:rsidP="00587926">
            <w:pPr>
              <w:jc w:val="center"/>
              <w:rPr>
                <w:rFonts w:ascii="Liberation Serif" w:hAnsi="Liberation Serif" w:cs="Liberation Serif"/>
              </w:rPr>
            </w:pPr>
            <w:r w:rsidRPr="001A0E0D">
              <w:rPr>
                <w:rFonts w:ascii="Liberation Serif" w:hAnsi="Liberation Serif" w:cs="Liberation Serif"/>
              </w:rPr>
              <w:t>пятый</w:t>
            </w:r>
          </w:p>
          <w:p w:rsidR="00587926" w:rsidRPr="001A0E0D" w:rsidRDefault="00587926" w:rsidP="00587926">
            <w:pPr>
              <w:jc w:val="center"/>
              <w:rPr>
                <w:rFonts w:ascii="Liberation Serif" w:hAnsi="Liberation Serif" w:cs="Liberation Serif"/>
              </w:rPr>
            </w:pPr>
            <w:r w:rsidRPr="001A0E0D">
              <w:rPr>
                <w:rFonts w:ascii="Liberation Serif" w:hAnsi="Liberation Serif" w:cs="Liberation Serif"/>
              </w:rPr>
              <w:t xml:space="preserve"> год </w:t>
            </w:r>
          </w:p>
          <w:p w:rsidR="00587926" w:rsidRPr="001A0E0D" w:rsidRDefault="00587926" w:rsidP="00587926">
            <w:pPr>
              <w:jc w:val="center"/>
              <w:rPr>
                <w:rFonts w:ascii="Liberation Serif" w:hAnsi="Liberation Serif" w:cs="Liberation Serif"/>
              </w:rPr>
            </w:pPr>
            <w:r w:rsidRPr="001A0E0D">
              <w:rPr>
                <w:rFonts w:ascii="Liberation Serif" w:hAnsi="Liberation Serif" w:cs="Liberation Serif"/>
              </w:rPr>
              <w:t>планового периода</w:t>
            </w:r>
          </w:p>
          <w:p w:rsidR="00587926" w:rsidRPr="001A0E0D" w:rsidRDefault="00587926" w:rsidP="00587926">
            <w:pPr>
              <w:jc w:val="center"/>
              <w:rPr>
                <w:rFonts w:ascii="Liberation Serif" w:hAnsi="Liberation Serif" w:cs="Liberation Serif"/>
              </w:rPr>
            </w:pPr>
            <w:r w:rsidRPr="001A0E0D">
              <w:rPr>
                <w:rFonts w:ascii="Liberation Serif" w:hAnsi="Liberation Serif" w:cs="Liberation Serif"/>
              </w:rPr>
              <w:t>2024 г.</w:t>
            </w:r>
          </w:p>
        </w:tc>
        <w:tc>
          <w:tcPr>
            <w:tcW w:w="1364" w:type="dxa"/>
            <w:shd w:val="clear" w:color="auto" w:fill="auto"/>
          </w:tcPr>
          <w:p w:rsidR="00587926" w:rsidRPr="001A0E0D" w:rsidRDefault="00587926" w:rsidP="00587926">
            <w:pPr>
              <w:jc w:val="center"/>
              <w:rPr>
                <w:rFonts w:ascii="Liberation Serif" w:hAnsi="Liberation Serif" w:cs="Liberation Serif"/>
              </w:rPr>
            </w:pPr>
            <w:r w:rsidRPr="001A0E0D">
              <w:rPr>
                <w:rFonts w:ascii="Liberation Serif" w:hAnsi="Liberation Serif" w:cs="Liberation Serif"/>
              </w:rPr>
              <w:t>шестой</w:t>
            </w:r>
          </w:p>
          <w:p w:rsidR="00587926" w:rsidRPr="001A0E0D" w:rsidRDefault="00587926" w:rsidP="00587926">
            <w:pPr>
              <w:jc w:val="center"/>
              <w:rPr>
                <w:rFonts w:ascii="Liberation Serif" w:hAnsi="Liberation Serif" w:cs="Liberation Serif"/>
              </w:rPr>
            </w:pPr>
            <w:r w:rsidRPr="001A0E0D">
              <w:rPr>
                <w:rFonts w:ascii="Liberation Serif" w:hAnsi="Liberation Serif" w:cs="Liberation Serif"/>
              </w:rPr>
              <w:t xml:space="preserve"> год </w:t>
            </w:r>
          </w:p>
          <w:p w:rsidR="00587926" w:rsidRPr="001A0E0D" w:rsidRDefault="00587926" w:rsidP="00587926">
            <w:pPr>
              <w:jc w:val="center"/>
              <w:rPr>
                <w:rFonts w:ascii="Liberation Serif" w:hAnsi="Liberation Serif" w:cs="Liberation Serif"/>
              </w:rPr>
            </w:pPr>
            <w:r w:rsidRPr="001A0E0D">
              <w:rPr>
                <w:rFonts w:ascii="Liberation Serif" w:hAnsi="Liberation Serif" w:cs="Liberation Serif"/>
              </w:rPr>
              <w:t>планового периода</w:t>
            </w:r>
          </w:p>
          <w:p w:rsidR="00587926" w:rsidRPr="001A0E0D" w:rsidRDefault="00587926" w:rsidP="00587926">
            <w:pPr>
              <w:jc w:val="center"/>
              <w:rPr>
                <w:rFonts w:ascii="Liberation Serif" w:hAnsi="Liberation Serif" w:cs="Liberation Serif"/>
              </w:rPr>
            </w:pPr>
            <w:r w:rsidRPr="001A0E0D">
              <w:rPr>
                <w:rFonts w:ascii="Liberation Serif" w:hAnsi="Liberation Serif" w:cs="Liberation Serif"/>
              </w:rPr>
              <w:t>2025 г.</w:t>
            </w:r>
          </w:p>
        </w:tc>
        <w:tc>
          <w:tcPr>
            <w:tcW w:w="1365" w:type="dxa"/>
            <w:shd w:val="clear" w:color="auto" w:fill="auto"/>
          </w:tcPr>
          <w:p w:rsidR="00587926" w:rsidRPr="001A0E0D" w:rsidRDefault="00587926" w:rsidP="00587926">
            <w:pPr>
              <w:jc w:val="center"/>
              <w:rPr>
                <w:rFonts w:ascii="Liberation Serif" w:hAnsi="Liberation Serif" w:cs="Liberation Serif"/>
              </w:rPr>
            </w:pPr>
            <w:r w:rsidRPr="001A0E0D">
              <w:rPr>
                <w:rFonts w:ascii="Liberation Serif" w:hAnsi="Liberation Serif" w:cs="Liberation Serif"/>
              </w:rPr>
              <w:t>седьмой</w:t>
            </w:r>
          </w:p>
          <w:p w:rsidR="00587926" w:rsidRPr="001A0E0D" w:rsidRDefault="00587926" w:rsidP="00587926">
            <w:pPr>
              <w:jc w:val="center"/>
              <w:rPr>
                <w:rFonts w:ascii="Liberation Serif" w:hAnsi="Liberation Serif" w:cs="Liberation Serif"/>
              </w:rPr>
            </w:pPr>
            <w:r w:rsidRPr="001A0E0D">
              <w:rPr>
                <w:rFonts w:ascii="Liberation Serif" w:hAnsi="Liberation Serif" w:cs="Liberation Serif"/>
              </w:rPr>
              <w:t xml:space="preserve"> год </w:t>
            </w:r>
          </w:p>
          <w:p w:rsidR="00587926" w:rsidRPr="001A0E0D" w:rsidRDefault="00587926" w:rsidP="00587926">
            <w:pPr>
              <w:jc w:val="center"/>
              <w:rPr>
                <w:rFonts w:ascii="Liberation Serif" w:hAnsi="Liberation Serif" w:cs="Liberation Serif"/>
              </w:rPr>
            </w:pPr>
            <w:r w:rsidRPr="001A0E0D">
              <w:rPr>
                <w:rFonts w:ascii="Liberation Serif" w:hAnsi="Liberation Serif" w:cs="Liberation Serif"/>
              </w:rPr>
              <w:t>планового периода</w:t>
            </w:r>
          </w:p>
          <w:p w:rsidR="00587926" w:rsidRPr="001A0E0D" w:rsidRDefault="00587926" w:rsidP="00587926">
            <w:pPr>
              <w:jc w:val="center"/>
              <w:rPr>
                <w:rFonts w:ascii="Liberation Serif" w:hAnsi="Liberation Serif" w:cs="Liberation Serif"/>
              </w:rPr>
            </w:pPr>
            <w:r w:rsidRPr="001A0E0D">
              <w:rPr>
                <w:rFonts w:ascii="Liberation Serif" w:hAnsi="Liberation Serif" w:cs="Liberation Serif"/>
              </w:rPr>
              <w:t>2026 г</w:t>
            </w:r>
            <w:r w:rsidR="00183A98" w:rsidRPr="001A0E0D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851" w:type="dxa"/>
            <w:vMerge/>
          </w:tcPr>
          <w:p w:rsidR="00587926" w:rsidRPr="001A0E0D" w:rsidRDefault="00587926" w:rsidP="00587926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1A0E0D" w:rsidRPr="001A0E0D" w:rsidTr="006A4D10">
        <w:trPr>
          <w:jc w:val="center"/>
        </w:trPr>
        <w:tc>
          <w:tcPr>
            <w:tcW w:w="568" w:type="dxa"/>
            <w:shd w:val="clear" w:color="auto" w:fill="auto"/>
          </w:tcPr>
          <w:p w:rsidR="00587926" w:rsidRPr="001A0E0D" w:rsidRDefault="00587926" w:rsidP="0058792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296" w:type="dxa"/>
            <w:shd w:val="clear" w:color="auto" w:fill="auto"/>
          </w:tcPr>
          <w:p w:rsidR="00587926" w:rsidRPr="001A0E0D" w:rsidRDefault="00587926" w:rsidP="0058792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364" w:type="dxa"/>
            <w:shd w:val="clear" w:color="auto" w:fill="auto"/>
          </w:tcPr>
          <w:p w:rsidR="00587926" w:rsidRPr="001A0E0D" w:rsidRDefault="00587926" w:rsidP="0058792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364" w:type="dxa"/>
            <w:shd w:val="clear" w:color="auto" w:fill="auto"/>
          </w:tcPr>
          <w:p w:rsidR="00587926" w:rsidRPr="001A0E0D" w:rsidRDefault="00587926" w:rsidP="0058792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365" w:type="dxa"/>
            <w:shd w:val="clear" w:color="auto" w:fill="auto"/>
          </w:tcPr>
          <w:p w:rsidR="00587926" w:rsidRPr="001A0E0D" w:rsidRDefault="00587926" w:rsidP="0058792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364" w:type="dxa"/>
          </w:tcPr>
          <w:p w:rsidR="00587926" w:rsidRPr="001A0E0D" w:rsidRDefault="00587926" w:rsidP="0058792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1364" w:type="dxa"/>
          </w:tcPr>
          <w:p w:rsidR="00587926" w:rsidRPr="001A0E0D" w:rsidRDefault="00587926" w:rsidP="0058792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1365" w:type="dxa"/>
            <w:shd w:val="clear" w:color="auto" w:fill="auto"/>
          </w:tcPr>
          <w:p w:rsidR="00587926" w:rsidRPr="001A0E0D" w:rsidRDefault="00587926" w:rsidP="0058792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364" w:type="dxa"/>
            <w:shd w:val="clear" w:color="auto" w:fill="auto"/>
          </w:tcPr>
          <w:p w:rsidR="00587926" w:rsidRPr="001A0E0D" w:rsidRDefault="00587926" w:rsidP="0058792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1365" w:type="dxa"/>
            <w:shd w:val="clear" w:color="auto" w:fill="auto"/>
          </w:tcPr>
          <w:p w:rsidR="00587926" w:rsidRPr="001A0E0D" w:rsidRDefault="00587926" w:rsidP="0058792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587926" w:rsidRPr="001A0E0D" w:rsidRDefault="00587926" w:rsidP="0058792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</w:p>
        </w:tc>
      </w:tr>
      <w:tr w:rsidR="001A0E0D" w:rsidRPr="001A0E0D" w:rsidTr="006A4D10">
        <w:trPr>
          <w:trHeight w:val="1178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2E074C" w:rsidRPr="001A0E0D" w:rsidRDefault="002E074C" w:rsidP="002E074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296" w:type="dxa"/>
            <w:shd w:val="clear" w:color="auto" w:fill="auto"/>
          </w:tcPr>
          <w:p w:rsidR="002E074C" w:rsidRPr="001A0E0D" w:rsidRDefault="002E074C" w:rsidP="002E074C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Всего по </w:t>
            </w:r>
          </w:p>
          <w:p w:rsidR="002E074C" w:rsidRPr="001A0E0D" w:rsidRDefault="002E074C" w:rsidP="002E074C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муниципальной </w:t>
            </w:r>
          </w:p>
          <w:p w:rsidR="002E074C" w:rsidRPr="001A0E0D" w:rsidRDefault="002E074C" w:rsidP="002E074C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программе, </w:t>
            </w:r>
          </w:p>
          <w:p w:rsidR="002E074C" w:rsidRPr="001A0E0D" w:rsidRDefault="002E074C" w:rsidP="002E074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в том числе: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2E074C" w:rsidRPr="001A0E0D" w:rsidRDefault="007B3EDA" w:rsidP="002E074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7309484,30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2E074C" w:rsidRPr="001A0E0D" w:rsidRDefault="00DB37D7" w:rsidP="002E074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1276412,80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2E074C" w:rsidRPr="001A0E0D" w:rsidRDefault="006A4D10" w:rsidP="002E074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316319,30</w:t>
            </w:r>
          </w:p>
        </w:tc>
        <w:tc>
          <w:tcPr>
            <w:tcW w:w="1364" w:type="dxa"/>
            <w:vAlign w:val="center"/>
          </w:tcPr>
          <w:p w:rsidR="002E074C" w:rsidRPr="001A0E0D" w:rsidRDefault="0061141E" w:rsidP="002E074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483696,60</w:t>
            </w:r>
          </w:p>
        </w:tc>
        <w:tc>
          <w:tcPr>
            <w:tcW w:w="1364" w:type="dxa"/>
            <w:vAlign w:val="center"/>
          </w:tcPr>
          <w:p w:rsidR="002E074C" w:rsidRPr="001A0E0D" w:rsidRDefault="006A4D10" w:rsidP="002E074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212856,00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2E074C" w:rsidRPr="001A0E0D" w:rsidRDefault="00B620F9" w:rsidP="002E074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497046,30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2E074C" w:rsidRPr="001A0E0D" w:rsidRDefault="004D5541" w:rsidP="002E074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1930645,40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2E074C" w:rsidRPr="001A0E0D" w:rsidRDefault="004D5541" w:rsidP="002E074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2592507,90</w:t>
            </w:r>
          </w:p>
        </w:tc>
        <w:tc>
          <w:tcPr>
            <w:tcW w:w="851" w:type="dxa"/>
            <w:vAlign w:val="center"/>
          </w:tcPr>
          <w:p w:rsidR="002E074C" w:rsidRPr="001A0E0D" w:rsidRDefault="002E074C" w:rsidP="002E074C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1A0E0D" w:rsidRPr="001A0E0D" w:rsidTr="006A4D10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4D5541" w:rsidRPr="001A0E0D" w:rsidRDefault="004D5541" w:rsidP="004D554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2296" w:type="dxa"/>
            <w:shd w:val="clear" w:color="auto" w:fill="auto"/>
          </w:tcPr>
          <w:p w:rsidR="004D5541" w:rsidRPr="001A0E0D" w:rsidRDefault="004D5541" w:rsidP="004D5541">
            <w:pPr>
              <w:pStyle w:val="ConsPlusCell"/>
              <w:ind w:left="34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4D5541" w:rsidRPr="001A0E0D" w:rsidRDefault="004D5541" w:rsidP="004D554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1910693,80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4D5541" w:rsidRPr="001A0E0D" w:rsidRDefault="004D5541" w:rsidP="004D554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268153,80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4D5541" w:rsidRPr="001A0E0D" w:rsidRDefault="004D5541" w:rsidP="004D554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364" w:type="dxa"/>
            <w:vAlign w:val="center"/>
          </w:tcPr>
          <w:p w:rsidR="004D5541" w:rsidRPr="001A0E0D" w:rsidRDefault="004D5541" w:rsidP="004D554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364" w:type="dxa"/>
            <w:vAlign w:val="center"/>
          </w:tcPr>
          <w:p w:rsidR="004D5541" w:rsidRPr="001A0E0D" w:rsidRDefault="004D5541" w:rsidP="004D5541">
            <w:pPr>
              <w:jc w:val="center"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4D5541" w:rsidRPr="001A0E0D" w:rsidRDefault="004D5541" w:rsidP="004D554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4D5541" w:rsidRPr="001A0E0D" w:rsidRDefault="004D5541" w:rsidP="004D554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651371,00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4D5541" w:rsidRPr="001A0E0D" w:rsidRDefault="004D5541" w:rsidP="004D554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991169,00</w:t>
            </w:r>
          </w:p>
        </w:tc>
        <w:tc>
          <w:tcPr>
            <w:tcW w:w="851" w:type="dxa"/>
            <w:vAlign w:val="center"/>
          </w:tcPr>
          <w:p w:rsidR="004D5541" w:rsidRPr="001A0E0D" w:rsidRDefault="004D5541" w:rsidP="004D5541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1A0E0D" w:rsidRPr="001A0E0D" w:rsidTr="00EC32B3">
        <w:trPr>
          <w:jc w:val="center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5541" w:rsidRPr="001A0E0D" w:rsidRDefault="004D5541" w:rsidP="004D554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2296" w:type="dxa"/>
            <w:tcBorders>
              <w:bottom w:val="single" w:sz="4" w:space="0" w:color="auto"/>
            </w:tcBorders>
            <w:shd w:val="clear" w:color="auto" w:fill="auto"/>
          </w:tcPr>
          <w:p w:rsidR="004D5541" w:rsidRPr="001A0E0D" w:rsidRDefault="004D5541" w:rsidP="004D5541">
            <w:pPr>
              <w:pStyle w:val="ConsPlusCell"/>
              <w:ind w:left="34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5541" w:rsidRPr="001A0E0D" w:rsidRDefault="004D5541" w:rsidP="004D554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2268149,90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5541" w:rsidRPr="001A0E0D" w:rsidRDefault="004D5541" w:rsidP="004D554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558776,40</w:t>
            </w:r>
          </w:p>
        </w:tc>
        <w:tc>
          <w:tcPr>
            <w:tcW w:w="13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5541" w:rsidRPr="001A0E0D" w:rsidRDefault="004D5541" w:rsidP="004D554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47653,30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vAlign w:val="center"/>
          </w:tcPr>
          <w:p w:rsidR="004D5541" w:rsidRPr="001A0E0D" w:rsidRDefault="004D5541" w:rsidP="004D554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45946,30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vAlign w:val="center"/>
          </w:tcPr>
          <w:p w:rsidR="004D5541" w:rsidRPr="001A0E0D" w:rsidRDefault="004D5541" w:rsidP="004D5541">
            <w:pPr>
              <w:jc w:val="center"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97526,90</w:t>
            </w:r>
          </w:p>
        </w:tc>
        <w:tc>
          <w:tcPr>
            <w:tcW w:w="13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5541" w:rsidRPr="001A0E0D" w:rsidRDefault="004D5541" w:rsidP="004D554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350000,00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5541" w:rsidRPr="001A0E0D" w:rsidRDefault="004D5541" w:rsidP="004D554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470562,00</w:t>
            </w:r>
          </w:p>
        </w:tc>
        <w:tc>
          <w:tcPr>
            <w:tcW w:w="13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5541" w:rsidRPr="001A0E0D" w:rsidRDefault="004D5541" w:rsidP="004D554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697685,00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D5541" w:rsidRPr="001A0E0D" w:rsidRDefault="004D5541" w:rsidP="004D5541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1A0E0D" w:rsidRPr="001A0E0D" w:rsidTr="00EC32B3">
        <w:trPr>
          <w:jc w:val="center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330B" w:rsidRPr="001A0E0D" w:rsidRDefault="00B8330B" w:rsidP="00B8330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2296" w:type="dxa"/>
            <w:tcBorders>
              <w:bottom w:val="single" w:sz="4" w:space="0" w:color="auto"/>
            </w:tcBorders>
            <w:shd w:val="clear" w:color="auto" w:fill="auto"/>
          </w:tcPr>
          <w:p w:rsidR="00B8330B" w:rsidRPr="001A0E0D" w:rsidRDefault="00B8330B" w:rsidP="00B8330B">
            <w:pPr>
              <w:pStyle w:val="ConsPlusCell"/>
              <w:ind w:left="34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330B" w:rsidRPr="001A0E0D" w:rsidRDefault="007B3EDA" w:rsidP="00B8330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3130640,60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330B" w:rsidRPr="001A0E0D" w:rsidRDefault="00B8330B" w:rsidP="00B8330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449</w:t>
            </w:r>
            <w:r w:rsidR="00DB37D7" w:rsidRPr="001A0E0D">
              <w:rPr>
                <w:rFonts w:ascii="Liberation Serif" w:hAnsi="Liberation Serif" w:cs="Liberation Serif"/>
                <w:sz w:val="24"/>
                <w:szCs w:val="24"/>
              </w:rPr>
              <w:t>482</w:t>
            </w: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,60</w:t>
            </w:r>
          </w:p>
        </w:tc>
        <w:tc>
          <w:tcPr>
            <w:tcW w:w="13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330B" w:rsidRPr="001A0E0D" w:rsidRDefault="00A10D71" w:rsidP="00B8330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268666,00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vAlign w:val="center"/>
          </w:tcPr>
          <w:p w:rsidR="00B8330B" w:rsidRPr="001A0E0D" w:rsidRDefault="000973C7" w:rsidP="00B8330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437750,30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vAlign w:val="center"/>
          </w:tcPr>
          <w:p w:rsidR="00B8330B" w:rsidRPr="001A0E0D" w:rsidRDefault="00A10D71" w:rsidP="00B8330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115329,10</w:t>
            </w:r>
          </w:p>
        </w:tc>
        <w:tc>
          <w:tcPr>
            <w:tcW w:w="13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330B" w:rsidRPr="001A0E0D" w:rsidRDefault="00B620F9" w:rsidP="00B8330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147046,30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330B" w:rsidRPr="001A0E0D" w:rsidRDefault="004D5541" w:rsidP="00B8330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808712,40</w:t>
            </w:r>
          </w:p>
        </w:tc>
        <w:tc>
          <w:tcPr>
            <w:tcW w:w="13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330B" w:rsidRPr="001A0E0D" w:rsidRDefault="004D5541" w:rsidP="00B8330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903653,90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8330B" w:rsidRPr="001A0E0D" w:rsidRDefault="00B8330B" w:rsidP="00B8330B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1A0E0D" w:rsidRPr="001A0E0D" w:rsidTr="00EC32B3">
        <w:trPr>
          <w:jc w:val="center"/>
        </w:trPr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7352" w:rsidRPr="001A0E0D" w:rsidRDefault="00B87352" w:rsidP="00B8735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7352" w:rsidRPr="001A0E0D" w:rsidRDefault="00B87352" w:rsidP="00B8735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7352" w:rsidRPr="001A0E0D" w:rsidRDefault="00B87352" w:rsidP="00B8735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7352" w:rsidRPr="001A0E0D" w:rsidRDefault="00B87352" w:rsidP="00B8735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7352" w:rsidRPr="001A0E0D" w:rsidRDefault="00B87352" w:rsidP="00B8735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7352" w:rsidRPr="001A0E0D" w:rsidRDefault="00B87352" w:rsidP="00B8735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7352" w:rsidRPr="001A0E0D" w:rsidRDefault="00B87352" w:rsidP="00B8735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7352" w:rsidRPr="001A0E0D" w:rsidRDefault="00B87352" w:rsidP="00B8735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7352" w:rsidRPr="001A0E0D" w:rsidRDefault="00B87352" w:rsidP="00B8735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7352" w:rsidRPr="001A0E0D" w:rsidRDefault="00B87352" w:rsidP="00B8735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7352" w:rsidRPr="001A0E0D" w:rsidRDefault="00B87352" w:rsidP="00B8735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A0E0D" w:rsidRPr="001A0E0D" w:rsidTr="00EC32B3">
        <w:trPr>
          <w:jc w:val="center"/>
        </w:trPr>
        <w:tc>
          <w:tcPr>
            <w:tcW w:w="5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87352" w:rsidRPr="001A0E0D" w:rsidRDefault="00B87352" w:rsidP="00B8735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22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87352" w:rsidRPr="001A0E0D" w:rsidRDefault="00B87352" w:rsidP="00B87352">
            <w:pP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Всего </w:t>
            </w:r>
          </w:p>
          <w:p w:rsidR="00B87352" w:rsidRPr="001A0E0D" w:rsidRDefault="00B87352" w:rsidP="00B8735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по капитальным вложениям,   </w:t>
            </w: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 xml:space="preserve"> в том числе:</w:t>
            </w:r>
          </w:p>
        </w:tc>
        <w:tc>
          <w:tcPr>
            <w:tcW w:w="13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87352" w:rsidRPr="001A0E0D" w:rsidRDefault="007B3EDA" w:rsidP="00B8735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6992148,10</w:t>
            </w:r>
          </w:p>
        </w:tc>
        <w:tc>
          <w:tcPr>
            <w:tcW w:w="13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87352" w:rsidRPr="001A0E0D" w:rsidRDefault="00B87352" w:rsidP="00B8735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1233737,10</w:t>
            </w:r>
          </w:p>
        </w:tc>
        <w:tc>
          <w:tcPr>
            <w:tcW w:w="1365" w:type="dxa"/>
            <w:tcBorders>
              <w:top w:val="single" w:sz="4" w:space="0" w:color="auto"/>
            </w:tcBorders>
            <w:vAlign w:val="center"/>
          </w:tcPr>
          <w:p w:rsidR="00B87352" w:rsidRPr="001A0E0D" w:rsidRDefault="007B3EDA" w:rsidP="00B8735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269719,30</w:t>
            </w:r>
          </w:p>
        </w:tc>
        <w:tc>
          <w:tcPr>
            <w:tcW w:w="13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87352" w:rsidRPr="001A0E0D" w:rsidRDefault="00B87352" w:rsidP="00B8735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457492,40</w:t>
            </w:r>
          </w:p>
        </w:tc>
        <w:tc>
          <w:tcPr>
            <w:tcW w:w="1364" w:type="dxa"/>
            <w:tcBorders>
              <w:top w:val="single" w:sz="4" w:space="0" w:color="auto"/>
            </w:tcBorders>
            <w:vAlign w:val="center"/>
          </w:tcPr>
          <w:p w:rsidR="00B87352" w:rsidRPr="001A0E0D" w:rsidRDefault="00A10D71" w:rsidP="00B8735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165240,30</w:t>
            </w:r>
          </w:p>
        </w:tc>
        <w:tc>
          <w:tcPr>
            <w:tcW w:w="13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87352" w:rsidRPr="001A0E0D" w:rsidRDefault="00A10D71" w:rsidP="00B8735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439</w:t>
            </w:r>
            <w:r w:rsidR="00B87352" w:rsidRPr="001A0E0D">
              <w:rPr>
                <w:rFonts w:ascii="Liberation Serif" w:hAnsi="Liberation Serif" w:cs="Liberation Serif"/>
                <w:sz w:val="24"/>
                <w:szCs w:val="24"/>
              </w:rPr>
              <w:t>700,00</w:t>
            </w:r>
          </w:p>
        </w:tc>
        <w:tc>
          <w:tcPr>
            <w:tcW w:w="13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87352" w:rsidRPr="001A0E0D" w:rsidRDefault="001E1679" w:rsidP="00B8735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1882401,00</w:t>
            </w:r>
          </w:p>
        </w:tc>
        <w:tc>
          <w:tcPr>
            <w:tcW w:w="13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87352" w:rsidRPr="001A0E0D" w:rsidRDefault="004D5541" w:rsidP="00B8735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2543858,00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B87352" w:rsidRPr="001A0E0D" w:rsidRDefault="00B87352" w:rsidP="00B87352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1A0E0D" w:rsidRPr="001A0E0D" w:rsidTr="006A4D10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EC32B3" w:rsidRPr="001A0E0D" w:rsidRDefault="00EC32B3" w:rsidP="00EC32B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EC32B3" w:rsidRPr="001A0E0D" w:rsidRDefault="00EC32B3" w:rsidP="00EC32B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EC32B3" w:rsidRPr="001A0E0D" w:rsidRDefault="00EC32B3" w:rsidP="00EC32B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1910693,80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EC32B3" w:rsidRPr="001A0E0D" w:rsidRDefault="00EC32B3" w:rsidP="00EC32B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268153,80</w:t>
            </w:r>
          </w:p>
        </w:tc>
        <w:tc>
          <w:tcPr>
            <w:tcW w:w="1365" w:type="dxa"/>
            <w:vAlign w:val="center"/>
          </w:tcPr>
          <w:p w:rsidR="00EC32B3" w:rsidRPr="001A0E0D" w:rsidRDefault="00EC32B3" w:rsidP="00EC32B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EC32B3" w:rsidRPr="001A0E0D" w:rsidRDefault="00EC32B3" w:rsidP="00EC32B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364" w:type="dxa"/>
            <w:vAlign w:val="center"/>
          </w:tcPr>
          <w:p w:rsidR="00EC32B3" w:rsidRPr="001A0E0D" w:rsidRDefault="00EC32B3" w:rsidP="00EC32B3">
            <w:pPr>
              <w:jc w:val="center"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EC32B3" w:rsidRPr="001A0E0D" w:rsidRDefault="00EC32B3" w:rsidP="00EC32B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EC32B3" w:rsidRPr="001A0E0D" w:rsidRDefault="00EC32B3" w:rsidP="00EC32B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651371,00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EC32B3" w:rsidRPr="001A0E0D" w:rsidRDefault="00EC32B3" w:rsidP="00EC32B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991169,00</w:t>
            </w:r>
          </w:p>
        </w:tc>
        <w:tc>
          <w:tcPr>
            <w:tcW w:w="851" w:type="dxa"/>
            <w:vAlign w:val="center"/>
          </w:tcPr>
          <w:p w:rsidR="00EC32B3" w:rsidRPr="001A0E0D" w:rsidRDefault="00EC32B3" w:rsidP="00EC32B3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1A0E0D" w:rsidRPr="001A0E0D" w:rsidTr="006A4D10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EC32B3" w:rsidRPr="001A0E0D" w:rsidRDefault="00EC32B3" w:rsidP="00EC32B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EC32B3" w:rsidRPr="001A0E0D" w:rsidRDefault="00EC32B3" w:rsidP="00EC32B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EC32B3" w:rsidRPr="001A0E0D" w:rsidRDefault="00EC32B3" w:rsidP="00EC32B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2268149,90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EC32B3" w:rsidRPr="001A0E0D" w:rsidRDefault="00EC32B3" w:rsidP="00EC32B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558776,40</w:t>
            </w:r>
          </w:p>
        </w:tc>
        <w:tc>
          <w:tcPr>
            <w:tcW w:w="1365" w:type="dxa"/>
            <w:vAlign w:val="center"/>
          </w:tcPr>
          <w:p w:rsidR="00EC32B3" w:rsidRPr="001A0E0D" w:rsidRDefault="00EC32B3" w:rsidP="00EC32B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47653,30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EC32B3" w:rsidRPr="001A0E0D" w:rsidRDefault="00EC32B3" w:rsidP="00EC32B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45946,30</w:t>
            </w:r>
          </w:p>
        </w:tc>
        <w:tc>
          <w:tcPr>
            <w:tcW w:w="1364" w:type="dxa"/>
            <w:vAlign w:val="center"/>
          </w:tcPr>
          <w:p w:rsidR="00EC32B3" w:rsidRPr="001A0E0D" w:rsidRDefault="00EC32B3" w:rsidP="00EC32B3">
            <w:pPr>
              <w:jc w:val="center"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97526,90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EC32B3" w:rsidRPr="001A0E0D" w:rsidRDefault="00EC32B3" w:rsidP="00EC32B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350000,00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EC32B3" w:rsidRPr="001A0E0D" w:rsidRDefault="00EC32B3" w:rsidP="00EC32B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470562,00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EC32B3" w:rsidRPr="001A0E0D" w:rsidRDefault="00EC32B3" w:rsidP="00EC32B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697685,00</w:t>
            </w:r>
          </w:p>
        </w:tc>
        <w:tc>
          <w:tcPr>
            <w:tcW w:w="851" w:type="dxa"/>
            <w:vAlign w:val="center"/>
          </w:tcPr>
          <w:p w:rsidR="00EC32B3" w:rsidRPr="001A0E0D" w:rsidRDefault="00EC32B3" w:rsidP="00EC32B3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1A0E0D" w:rsidRPr="001A0E0D" w:rsidTr="0010118A">
        <w:trPr>
          <w:jc w:val="center"/>
        </w:trPr>
        <w:tc>
          <w:tcPr>
            <w:tcW w:w="568" w:type="dxa"/>
            <w:shd w:val="clear" w:color="auto" w:fill="auto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</w:t>
            </w:r>
          </w:p>
        </w:tc>
        <w:tc>
          <w:tcPr>
            <w:tcW w:w="2296" w:type="dxa"/>
            <w:shd w:val="clear" w:color="auto" w:fill="auto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364" w:type="dxa"/>
            <w:shd w:val="clear" w:color="auto" w:fill="auto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364" w:type="dxa"/>
            <w:shd w:val="clear" w:color="auto" w:fill="auto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365" w:type="dxa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364" w:type="dxa"/>
            <w:shd w:val="clear" w:color="auto" w:fill="auto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1364" w:type="dxa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1365" w:type="dxa"/>
            <w:shd w:val="clear" w:color="auto" w:fill="auto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364" w:type="dxa"/>
            <w:shd w:val="clear" w:color="auto" w:fill="auto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1365" w:type="dxa"/>
            <w:shd w:val="clear" w:color="auto" w:fill="auto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7722DF" w:rsidRPr="001A0E0D" w:rsidRDefault="007722DF" w:rsidP="007722DF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</w:p>
        </w:tc>
      </w:tr>
      <w:tr w:rsidR="001A0E0D" w:rsidRPr="001A0E0D" w:rsidTr="006A4D10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7722DF" w:rsidRPr="001A0E0D" w:rsidRDefault="007722DF" w:rsidP="007722D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 xml:space="preserve">местный бюджет, </w:t>
            </w:r>
          </w:p>
          <w:p w:rsidR="007722DF" w:rsidRPr="001A0E0D" w:rsidRDefault="007722DF" w:rsidP="007722D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в том числе: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2813304,40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406806,90</w:t>
            </w:r>
          </w:p>
        </w:tc>
        <w:tc>
          <w:tcPr>
            <w:tcW w:w="1365" w:type="dxa"/>
            <w:vAlign w:val="center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222066,00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411546,10</w:t>
            </w:r>
          </w:p>
        </w:tc>
        <w:tc>
          <w:tcPr>
            <w:tcW w:w="1364" w:type="dxa"/>
            <w:vAlign w:val="center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67713,40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89700,00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760468,00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855004,00</w:t>
            </w:r>
          </w:p>
        </w:tc>
        <w:tc>
          <w:tcPr>
            <w:tcW w:w="851" w:type="dxa"/>
            <w:vAlign w:val="center"/>
          </w:tcPr>
          <w:p w:rsidR="007722DF" w:rsidRPr="001A0E0D" w:rsidRDefault="007722DF" w:rsidP="007722DF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1A0E0D" w:rsidRPr="001A0E0D" w:rsidTr="006A4D10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2296" w:type="dxa"/>
            <w:shd w:val="clear" w:color="auto" w:fill="auto"/>
          </w:tcPr>
          <w:p w:rsidR="007722DF" w:rsidRPr="001A0E0D" w:rsidRDefault="007722DF" w:rsidP="007722D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строительно-монтажные  работы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2676937,60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384347,60</w:t>
            </w:r>
          </w:p>
        </w:tc>
        <w:tc>
          <w:tcPr>
            <w:tcW w:w="1365" w:type="dxa"/>
            <w:vAlign w:val="center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189258,50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409546,10</w:t>
            </w:r>
          </w:p>
        </w:tc>
        <w:tc>
          <w:tcPr>
            <w:tcW w:w="1364" w:type="dxa"/>
            <w:vAlign w:val="center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65713,40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16800,00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756268,00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855004,00</w:t>
            </w:r>
          </w:p>
        </w:tc>
        <w:tc>
          <w:tcPr>
            <w:tcW w:w="851" w:type="dxa"/>
            <w:vAlign w:val="center"/>
          </w:tcPr>
          <w:p w:rsidR="007722DF" w:rsidRPr="001A0E0D" w:rsidRDefault="007722DF" w:rsidP="007722DF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1A0E0D" w:rsidRPr="001A0E0D" w:rsidTr="00EC32B3">
        <w:trPr>
          <w:jc w:val="center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</w:p>
        </w:tc>
        <w:tc>
          <w:tcPr>
            <w:tcW w:w="2296" w:type="dxa"/>
            <w:tcBorders>
              <w:bottom w:val="single" w:sz="4" w:space="0" w:color="auto"/>
            </w:tcBorders>
            <w:shd w:val="clear" w:color="auto" w:fill="auto"/>
          </w:tcPr>
          <w:p w:rsidR="007722DF" w:rsidRPr="001A0E0D" w:rsidRDefault="007722DF" w:rsidP="007722D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проектно-изыскательские работы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136366,80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22459,30</w:t>
            </w:r>
          </w:p>
        </w:tc>
        <w:tc>
          <w:tcPr>
            <w:tcW w:w="1365" w:type="dxa"/>
            <w:tcBorders>
              <w:bottom w:val="single" w:sz="4" w:space="0" w:color="auto"/>
            </w:tcBorders>
            <w:vAlign w:val="center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32807,50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2000,00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vAlign w:val="center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2000,00</w:t>
            </w:r>
          </w:p>
        </w:tc>
        <w:tc>
          <w:tcPr>
            <w:tcW w:w="13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72900,00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4200,00</w:t>
            </w:r>
          </w:p>
        </w:tc>
        <w:tc>
          <w:tcPr>
            <w:tcW w:w="13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A0E0D" w:rsidRPr="001A0E0D" w:rsidTr="00EC32B3">
        <w:trPr>
          <w:jc w:val="center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</w:p>
        </w:tc>
        <w:tc>
          <w:tcPr>
            <w:tcW w:w="22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22DF" w:rsidRPr="001A0E0D" w:rsidRDefault="007722DF" w:rsidP="007722DF">
            <w:pP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Подпрограмма 4. «Строительство объектов </w:t>
            </w:r>
          </w:p>
          <w:p w:rsidR="007722DF" w:rsidRPr="001A0E0D" w:rsidRDefault="007722DF" w:rsidP="007722DF">
            <w:pP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транспортной инфраструктуры», </w:t>
            </w:r>
          </w:p>
          <w:p w:rsidR="007722DF" w:rsidRPr="001A0E0D" w:rsidRDefault="007722DF" w:rsidP="007722DF">
            <w:pP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в том числе: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2790861,7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168018,20</w:t>
            </w:r>
          </w:p>
        </w:tc>
        <w:tc>
          <w:tcPr>
            <w:tcW w:w="1365" w:type="dxa"/>
            <w:tcBorders>
              <w:bottom w:val="single" w:sz="4" w:space="0" w:color="auto"/>
            </w:tcBorders>
            <w:vAlign w:val="center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63505,80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97275</w:t>
            </w: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 w:rsidRPr="001A0E0D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40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vAlign w:val="center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21247,30</w:t>
            </w:r>
          </w:p>
        </w:tc>
        <w:tc>
          <w:tcPr>
            <w:tcW w:w="13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366900,00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1018908,0</w:t>
            </w:r>
          </w:p>
        </w:tc>
        <w:tc>
          <w:tcPr>
            <w:tcW w:w="13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1055007,0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1A0E0D" w:rsidRPr="001A0E0D" w:rsidTr="00EC32B3">
        <w:trPr>
          <w:jc w:val="center"/>
        </w:trPr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22DF" w:rsidRPr="001A0E0D" w:rsidRDefault="007722DF" w:rsidP="007722D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A0E0D" w:rsidRPr="001A0E0D" w:rsidTr="00EC32B3">
        <w:trPr>
          <w:jc w:val="center"/>
        </w:trPr>
        <w:tc>
          <w:tcPr>
            <w:tcW w:w="5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</w:p>
        </w:tc>
        <w:tc>
          <w:tcPr>
            <w:tcW w:w="22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722DF" w:rsidRPr="001A0E0D" w:rsidRDefault="007722DF" w:rsidP="007722D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 xml:space="preserve">местный бюджет, </w:t>
            </w:r>
          </w:p>
          <w:p w:rsidR="007722DF" w:rsidRPr="001A0E0D" w:rsidRDefault="007722DF" w:rsidP="007722D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 xml:space="preserve">в  том числе: </w:t>
            </w:r>
          </w:p>
        </w:tc>
        <w:tc>
          <w:tcPr>
            <w:tcW w:w="13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1158861,7</w:t>
            </w:r>
          </w:p>
        </w:tc>
        <w:tc>
          <w:tcPr>
            <w:tcW w:w="13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168018,20</w:t>
            </w:r>
          </w:p>
        </w:tc>
        <w:tc>
          <w:tcPr>
            <w:tcW w:w="1365" w:type="dxa"/>
            <w:tcBorders>
              <w:top w:val="single" w:sz="4" w:space="0" w:color="auto"/>
            </w:tcBorders>
            <w:vAlign w:val="center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63505,80</w:t>
            </w:r>
          </w:p>
        </w:tc>
        <w:tc>
          <w:tcPr>
            <w:tcW w:w="13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97275</w:t>
            </w: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 w:rsidRPr="001A0E0D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40</w:t>
            </w:r>
          </w:p>
        </w:tc>
        <w:tc>
          <w:tcPr>
            <w:tcW w:w="1364" w:type="dxa"/>
            <w:tcBorders>
              <w:top w:val="single" w:sz="4" w:space="0" w:color="auto"/>
            </w:tcBorders>
            <w:vAlign w:val="center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21247,30</w:t>
            </w:r>
          </w:p>
        </w:tc>
        <w:tc>
          <w:tcPr>
            <w:tcW w:w="13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16900,00</w:t>
            </w:r>
          </w:p>
        </w:tc>
        <w:tc>
          <w:tcPr>
            <w:tcW w:w="13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377908,00</w:t>
            </w:r>
          </w:p>
        </w:tc>
        <w:tc>
          <w:tcPr>
            <w:tcW w:w="13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414007,00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1A0E0D" w:rsidRPr="001A0E0D" w:rsidTr="00EC32B3">
        <w:trPr>
          <w:trHeight w:val="578"/>
          <w:jc w:val="center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16</w:t>
            </w:r>
          </w:p>
        </w:tc>
        <w:tc>
          <w:tcPr>
            <w:tcW w:w="22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22DF" w:rsidRPr="001A0E0D" w:rsidRDefault="007722DF" w:rsidP="007722D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 xml:space="preserve">строительно-монтажные работы         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1128513,5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168018,20</w:t>
            </w:r>
          </w:p>
        </w:tc>
        <w:tc>
          <w:tcPr>
            <w:tcW w:w="1365" w:type="dxa"/>
            <w:tcBorders>
              <w:bottom w:val="single" w:sz="4" w:space="0" w:color="auto"/>
            </w:tcBorders>
            <w:vAlign w:val="center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56257,60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97275</w:t>
            </w: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 w:rsidRPr="001A0E0D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40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vAlign w:val="center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19247,30</w:t>
            </w:r>
          </w:p>
        </w:tc>
        <w:tc>
          <w:tcPr>
            <w:tcW w:w="13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373708,00</w:t>
            </w:r>
          </w:p>
        </w:tc>
        <w:tc>
          <w:tcPr>
            <w:tcW w:w="13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414007,00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A0E0D" w:rsidRPr="001A0E0D" w:rsidTr="00EC32B3">
        <w:trPr>
          <w:jc w:val="center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17</w:t>
            </w:r>
          </w:p>
        </w:tc>
        <w:tc>
          <w:tcPr>
            <w:tcW w:w="22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22DF" w:rsidRPr="001A0E0D" w:rsidRDefault="007722DF" w:rsidP="007722D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проектно-изыскательские работы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30348,20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365" w:type="dxa"/>
            <w:tcBorders>
              <w:bottom w:val="single" w:sz="4" w:space="0" w:color="auto"/>
            </w:tcBorders>
            <w:vAlign w:val="center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7248,20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vAlign w:val="center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2000,00</w:t>
            </w:r>
          </w:p>
        </w:tc>
        <w:tc>
          <w:tcPr>
            <w:tcW w:w="13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16900,00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4200,00</w:t>
            </w:r>
          </w:p>
        </w:tc>
        <w:tc>
          <w:tcPr>
            <w:tcW w:w="13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1A0E0D" w:rsidRPr="001A0E0D" w:rsidTr="007722DF">
        <w:trPr>
          <w:jc w:val="center"/>
        </w:trPr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22DF" w:rsidRPr="001A0E0D" w:rsidRDefault="007722DF" w:rsidP="007722D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A0E0D" w:rsidRPr="001A0E0D" w:rsidTr="007722DF">
        <w:trPr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22</w:t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22DF" w:rsidRPr="001A0E0D" w:rsidRDefault="007722DF" w:rsidP="007722D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Подпрограмма 6. «Строительство объектов коммунальной инфраструктуры»,</w:t>
            </w:r>
          </w:p>
          <w:p w:rsidR="007722DF" w:rsidRPr="001A0E0D" w:rsidRDefault="007722DF" w:rsidP="007722DF">
            <w:pP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в том числе: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609175,10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521723,60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56451,50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1000,00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30000,00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A0E0D" w:rsidRPr="001A0E0D" w:rsidTr="007722DF">
        <w:trPr>
          <w:jc w:val="center"/>
        </w:trPr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22DF" w:rsidRPr="001A0E0D" w:rsidRDefault="007722DF" w:rsidP="007722DF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A0E0D" w:rsidRPr="001A0E0D" w:rsidTr="00EC32B3">
        <w:trPr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24</w:t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22DF" w:rsidRPr="001A0E0D" w:rsidRDefault="007722DF" w:rsidP="007722D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 xml:space="preserve">местный бюджет, </w:t>
            </w:r>
          </w:p>
          <w:p w:rsidR="007722DF" w:rsidRPr="001A0E0D" w:rsidRDefault="007722DF" w:rsidP="007722D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в  том числе: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252283,90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164832,40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56451,50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1000,00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30000,00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1A0E0D" w:rsidRPr="001A0E0D" w:rsidTr="007722DF">
        <w:trPr>
          <w:jc w:val="center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25</w:t>
            </w:r>
          </w:p>
        </w:tc>
        <w:tc>
          <w:tcPr>
            <w:tcW w:w="22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22DF" w:rsidRPr="001A0E0D" w:rsidRDefault="007722DF" w:rsidP="007722D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строительно-монтажные  работы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212519,30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145167,10</w:t>
            </w:r>
          </w:p>
        </w:tc>
        <w:tc>
          <w:tcPr>
            <w:tcW w:w="1365" w:type="dxa"/>
            <w:tcBorders>
              <w:bottom w:val="single" w:sz="4" w:space="0" w:color="auto"/>
            </w:tcBorders>
            <w:vAlign w:val="center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37352,20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vAlign w:val="center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30000,00</w:t>
            </w:r>
          </w:p>
        </w:tc>
        <w:tc>
          <w:tcPr>
            <w:tcW w:w="13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3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1A0E0D" w:rsidRPr="001A0E0D" w:rsidTr="00BC448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</w:p>
        </w:tc>
      </w:tr>
      <w:tr w:rsidR="001A0E0D" w:rsidRPr="001A0E0D" w:rsidTr="00EC32B3">
        <w:trPr>
          <w:jc w:val="center"/>
        </w:trPr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22DF" w:rsidRPr="001A0E0D" w:rsidRDefault="007722DF" w:rsidP="007722D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A0E0D" w:rsidRPr="001A0E0D" w:rsidTr="00EC32B3">
        <w:trPr>
          <w:trHeight w:val="281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27</w:t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22DF" w:rsidRPr="001A0E0D" w:rsidRDefault="007722DF" w:rsidP="007722DF">
            <w:pP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Подпрограмма 7. «Строительство объектов физической культуры и спорта», </w:t>
            </w:r>
          </w:p>
          <w:p w:rsidR="007722DF" w:rsidRPr="001A0E0D" w:rsidRDefault="007722DF" w:rsidP="007722DF">
            <w:pP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в том числе: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711157,20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3135,30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89105,90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311916,00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27000,00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140000,00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140000,00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A0E0D" w:rsidRPr="001A0E0D" w:rsidTr="00EC32B3">
        <w:trPr>
          <w:trHeight w:val="281"/>
          <w:jc w:val="center"/>
        </w:trPr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22DF" w:rsidRPr="001A0E0D" w:rsidRDefault="007722DF" w:rsidP="007722D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A0E0D" w:rsidRPr="001A0E0D" w:rsidTr="00FD7C02">
        <w:trPr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29</w:t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22DF" w:rsidRPr="001A0E0D" w:rsidRDefault="007722DF" w:rsidP="007722D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 xml:space="preserve">местный бюджет, </w:t>
            </w:r>
          </w:p>
          <w:p w:rsidR="007722DF" w:rsidRPr="001A0E0D" w:rsidRDefault="007722DF" w:rsidP="007722D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в  том числе: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711157,20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3135,30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89105,90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311916,00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27000,00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140000,00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140000,00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A0E0D" w:rsidRPr="001A0E0D" w:rsidTr="00FD7C02">
        <w:trPr>
          <w:jc w:val="center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</w:p>
        </w:tc>
        <w:tc>
          <w:tcPr>
            <w:tcW w:w="22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22DF" w:rsidRPr="001A0E0D" w:rsidRDefault="007722DF" w:rsidP="007722D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строительно-монтажные  работы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681363,20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341,30</w:t>
            </w:r>
          </w:p>
        </w:tc>
        <w:tc>
          <w:tcPr>
            <w:tcW w:w="1365" w:type="dxa"/>
            <w:tcBorders>
              <w:bottom w:val="single" w:sz="4" w:space="0" w:color="auto"/>
            </w:tcBorders>
            <w:vAlign w:val="center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89105,90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311916,00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vAlign w:val="center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3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140000,00</w:t>
            </w:r>
          </w:p>
        </w:tc>
        <w:tc>
          <w:tcPr>
            <w:tcW w:w="13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140000,00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1A0E0D" w:rsidRPr="001A0E0D" w:rsidTr="00FD7C02">
        <w:trPr>
          <w:jc w:val="center"/>
        </w:trPr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22DF" w:rsidRPr="001A0E0D" w:rsidRDefault="007722DF" w:rsidP="007722D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A0E0D" w:rsidRPr="001A0E0D" w:rsidTr="00FD7C02">
        <w:trPr>
          <w:jc w:val="center"/>
        </w:trPr>
        <w:tc>
          <w:tcPr>
            <w:tcW w:w="5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32</w:t>
            </w:r>
          </w:p>
        </w:tc>
        <w:tc>
          <w:tcPr>
            <w:tcW w:w="22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722DF" w:rsidRPr="001A0E0D" w:rsidRDefault="007722DF" w:rsidP="007722DF">
            <w:pP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Подпрограмма 8. «Строительство объектов образовательных  учреждений», </w:t>
            </w:r>
          </w:p>
          <w:p w:rsidR="007722DF" w:rsidRPr="001A0E0D" w:rsidRDefault="007722DF" w:rsidP="007722DF">
            <w:pP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в том числе:</w:t>
            </w:r>
          </w:p>
        </w:tc>
        <w:tc>
          <w:tcPr>
            <w:tcW w:w="13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999501,10</w:t>
            </w:r>
          </w:p>
        </w:tc>
        <w:tc>
          <w:tcPr>
            <w:tcW w:w="13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540860,00</w:t>
            </w:r>
          </w:p>
        </w:tc>
        <w:tc>
          <w:tcPr>
            <w:tcW w:w="1365" w:type="dxa"/>
            <w:tcBorders>
              <w:top w:val="single" w:sz="4" w:space="0" w:color="auto"/>
            </w:tcBorders>
            <w:vAlign w:val="center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54196,10</w:t>
            </w:r>
          </w:p>
        </w:tc>
        <w:tc>
          <w:tcPr>
            <w:tcW w:w="13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auto"/>
            </w:tcBorders>
            <w:vAlign w:val="center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18000,00</w:t>
            </w:r>
          </w:p>
        </w:tc>
        <w:tc>
          <w:tcPr>
            <w:tcW w:w="13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161687,00</w:t>
            </w:r>
          </w:p>
        </w:tc>
        <w:tc>
          <w:tcPr>
            <w:tcW w:w="13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224758,00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1A0E0D" w:rsidRPr="001A0E0D" w:rsidTr="006A4D10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33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7722DF" w:rsidRPr="001A0E0D" w:rsidRDefault="007722DF" w:rsidP="007722D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627543,80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268153,80</w:t>
            </w:r>
          </w:p>
        </w:tc>
        <w:tc>
          <w:tcPr>
            <w:tcW w:w="1365" w:type="dxa"/>
            <w:vAlign w:val="center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364" w:type="dxa"/>
            <w:vAlign w:val="center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150368,00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209022,00</w:t>
            </w:r>
          </w:p>
        </w:tc>
        <w:tc>
          <w:tcPr>
            <w:tcW w:w="851" w:type="dxa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A0E0D" w:rsidRPr="001A0E0D" w:rsidTr="006A4D10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34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FD7C02" w:rsidRDefault="007722DF" w:rsidP="007722D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 xml:space="preserve">областной </w:t>
            </w:r>
          </w:p>
          <w:p w:rsidR="007722DF" w:rsidRPr="001A0E0D" w:rsidRDefault="00FD7C02" w:rsidP="007722D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б</w:t>
            </w:r>
            <w:r w:rsidR="007722DF" w:rsidRPr="001A0E0D">
              <w:rPr>
                <w:rFonts w:ascii="Liberation Serif" w:hAnsi="Liberation Serif" w:cs="Liberation Serif"/>
                <w:sz w:val="24"/>
                <w:szCs w:val="24"/>
              </w:rPr>
              <w:t>юджет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263066,50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201885,20</w:t>
            </w:r>
          </w:p>
        </w:tc>
        <w:tc>
          <w:tcPr>
            <w:tcW w:w="1365" w:type="dxa"/>
            <w:vAlign w:val="center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47653,30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364" w:type="dxa"/>
            <w:vAlign w:val="center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5660,00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7868,00</w:t>
            </w:r>
          </w:p>
        </w:tc>
        <w:tc>
          <w:tcPr>
            <w:tcW w:w="851" w:type="dxa"/>
            <w:vAlign w:val="center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1A0E0D" w:rsidRPr="001A0E0D" w:rsidTr="006A4D10">
        <w:trPr>
          <w:trHeight w:val="228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35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FD7C02" w:rsidRDefault="007722DF" w:rsidP="007722D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 xml:space="preserve">местный </w:t>
            </w:r>
          </w:p>
          <w:p w:rsidR="007722DF" w:rsidRPr="001A0E0D" w:rsidRDefault="007722DF" w:rsidP="007722D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 xml:space="preserve">бюджет, </w:t>
            </w:r>
          </w:p>
          <w:p w:rsidR="007722DF" w:rsidRPr="001A0E0D" w:rsidRDefault="007722DF" w:rsidP="007722D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в  том числе: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108890,80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70821,00</w:t>
            </w:r>
          </w:p>
        </w:tc>
        <w:tc>
          <w:tcPr>
            <w:tcW w:w="1365" w:type="dxa"/>
            <w:vAlign w:val="center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6542,80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364" w:type="dxa"/>
            <w:vAlign w:val="center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18000,00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5659,00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7868,00</w:t>
            </w:r>
          </w:p>
        </w:tc>
        <w:tc>
          <w:tcPr>
            <w:tcW w:w="851" w:type="dxa"/>
            <w:vAlign w:val="center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1A0E0D" w:rsidRPr="001A0E0D" w:rsidTr="006A4D10">
        <w:trPr>
          <w:trHeight w:val="228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36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98038D" w:rsidRPr="001A0E0D" w:rsidRDefault="007722DF" w:rsidP="007722D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 xml:space="preserve">строительно-монтажные  </w:t>
            </w:r>
          </w:p>
          <w:p w:rsidR="007722DF" w:rsidRPr="001A0E0D" w:rsidRDefault="007722DF" w:rsidP="007722D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работы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90890,80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70821,00</w:t>
            </w:r>
          </w:p>
        </w:tc>
        <w:tc>
          <w:tcPr>
            <w:tcW w:w="1365" w:type="dxa"/>
            <w:vAlign w:val="center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6542,80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364" w:type="dxa"/>
            <w:vAlign w:val="center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5659,00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7868,00</w:t>
            </w:r>
          </w:p>
        </w:tc>
        <w:tc>
          <w:tcPr>
            <w:tcW w:w="851" w:type="dxa"/>
            <w:vAlign w:val="center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1A0E0D" w:rsidRPr="001A0E0D" w:rsidTr="007722DF">
        <w:trPr>
          <w:trHeight w:val="228"/>
          <w:jc w:val="center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37</w:t>
            </w:r>
          </w:p>
        </w:tc>
        <w:tc>
          <w:tcPr>
            <w:tcW w:w="22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038D" w:rsidRPr="001A0E0D" w:rsidRDefault="007722DF" w:rsidP="007722D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проектно-изыскательские</w:t>
            </w:r>
          </w:p>
          <w:p w:rsidR="007722DF" w:rsidRPr="001A0E0D" w:rsidRDefault="007722DF" w:rsidP="007722D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работы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18000,00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365" w:type="dxa"/>
            <w:tcBorders>
              <w:bottom w:val="single" w:sz="4" w:space="0" w:color="auto"/>
            </w:tcBorders>
            <w:vAlign w:val="center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vAlign w:val="center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3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18000,00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3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1A0E0D" w:rsidRPr="001A0E0D" w:rsidTr="00DE7876">
        <w:trPr>
          <w:trHeight w:val="228"/>
          <w:jc w:val="center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</w:t>
            </w:r>
          </w:p>
        </w:tc>
        <w:tc>
          <w:tcPr>
            <w:tcW w:w="2296" w:type="dxa"/>
            <w:tcBorders>
              <w:bottom w:val="single" w:sz="4" w:space="0" w:color="auto"/>
            </w:tcBorders>
            <w:shd w:val="clear" w:color="auto" w:fill="auto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shd w:val="clear" w:color="auto" w:fill="auto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shd w:val="clear" w:color="auto" w:fill="auto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shd w:val="clear" w:color="auto" w:fill="auto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1365" w:type="dxa"/>
            <w:tcBorders>
              <w:bottom w:val="single" w:sz="4" w:space="0" w:color="auto"/>
            </w:tcBorders>
            <w:shd w:val="clear" w:color="auto" w:fill="auto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shd w:val="clear" w:color="auto" w:fill="auto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1365" w:type="dxa"/>
            <w:tcBorders>
              <w:bottom w:val="single" w:sz="4" w:space="0" w:color="auto"/>
            </w:tcBorders>
            <w:shd w:val="clear" w:color="auto" w:fill="auto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</w:p>
        </w:tc>
      </w:tr>
      <w:tr w:rsidR="001A0E0D" w:rsidRPr="001A0E0D" w:rsidTr="007722DF">
        <w:trPr>
          <w:trHeight w:val="228"/>
          <w:jc w:val="center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38</w:t>
            </w:r>
          </w:p>
        </w:tc>
        <w:tc>
          <w:tcPr>
            <w:tcW w:w="22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22DF" w:rsidRPr="001A0E0D" w:rsidRDefault="007722DF" w:rsidP="007722DF">
            <w:pP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Подпрограмма 9. «Строительство объектов         культуры»,  </w:t>
            </w:r>
          </w:p>
          <w:p w:rsidR="007722DF" w:rsidRPr="001A0E0D" w:rsidRDefault="007722DF" w:rsidP="007722D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в  том числе: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1450053,0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365" w:type="dxa"/>
            <w:tcBorders>
              <w:bottom w:val="single" w:sz="4" w:space="0" w:color="auto"/>
            </w:tcBorders>
            <w:vAlign w:val="center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6460,00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46301,00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vAlign w:val="center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112993</w:t>
            </w: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,00</w:t>
            </w:r>
          </w:p>
        </w:tc>
        <w:tc>
          <w:tcPr>
            <w:tcW w:w="13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361006,00</w:t>
            </w:r>
          </w:p>
        </w:tc>
        <w:tc>
          <w:tcPr>
            <w:tcW w:w="13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923293,00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1A0E0D" w:rsidRPr="001A0E0D" w:rsidTr="007722DF">
        <w:trPr>
          <w:trHeight w:val="228"/>
          <w:jc w:val="center"/>
        </w:trPr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22DF" w:rsidRPr="001A0E0D" w:rsidRDefault="007722DF" w:rsidP="007722D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A0E0D" w:rsidRPr="001A0E0D" w:rsidTr="007722DF">
        <w:trPr>
          <w:trHeight w:val="228"/>
          <w:jc w:val="center"/>
        </w:trPr>
        <w:tc>
          <w:tcPr>
            <w:tcW w:w="5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40</w:t>
            </w:r>
          </w:p>
        </w:tc>
        <w:tc>
          <w:tcPr>
            <w:tcW w:w="22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722DF" w:rsidRPr="001A0E0D" w:rsidRDefault="007722DF" w:rsidP="007722D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3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657192,20</w:t>
            </w:r>
          </w:p>
        </w:tc>
        <w:tc>
          <w:tcPr>
            <w:tcW w:w="13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auto"/>
            </w:tcBorders>
            <w:vAlign w:val="center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45946,30</w:t>
            </w:r>
          </w:p>
        </w:tc>
        <w:tc>
          <w:tcPr>
            <w:tcW w:w="1364" w:type="dxa"/>
            <w:tcBorders>
              <w:top w:val="single" w:sz="4" w:space="0" w:color="auto"/>
            </w:tcBorders>
            <w:vAlign w:val="center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97526,90</w:t>
            </w:r>
          </w:p>
        </w:tc>
        <w:tc>
          <w:tcPr>
            <w:tcW w:w="13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144402,00</w:t>
            </w:r>
          </w:p>
        </w:tc>
        <w:tc>
          <w:tcPr>
            <w:tcW w:w="13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369317,00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1A0E0D" w:rsidRPr="001A0E0D" w:rsidTr="006A4D10">
        <w:trPr>
          <w:trHeight w:val="228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41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7722DF" w:rsidRPr="001A0E0D" w:rsidRDefault="007722DF" w:rsidP="007722D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 xml:space="preserve">местный бюджет, </w:t>
            </w:r>
          </w:p>
          <w:p w:rsidR="007722DF" w:rsidRPr="001A0E0D" w:rsidRDefault="007722DF" w:rsidP="007722D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в  том числе: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150710,80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365" w:type="dxa"/>
            <w:vAlign w:val="center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6460,00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354,70</w:t>
            </w:r>
          </w:p>
        </w:tc>
        <w:tc>
          <w:tcPr>
            <w:tcW w:w="1364" w:type="dxa"/>
            <w:vAlign w:val="center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15466,10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36101,00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92329,00</w:t>
            </w:r>
          </w:p>
        </w:tc>
        <w:tc>
          <w:tcPr>
            <w:tcW w:w="851" w:type="dxa"/>
            <w:vAlign w:val="center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7722DF" w:rsidRPr="001A0E0D" w:rsidTr="006A4D10">
        <w:trPr>
          <w:trHeight w:val="228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42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7722DF" w:rsidRPr="001A0E0D" w:rsidRDefault="007722DF" w:rsidP="007722D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строительно-монтажные  работы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144250,80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365" w:type="dxa"/>
            <w:vAlign w:val="center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354,70</w:t>
            </w:r>
          </w:p>
        </w:tc>
        <w:tc>
          <w:tcPr>
            <w:tcW w:w="1364" w:type="dxa"/>
            <w:vAlign w:val="center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15466,10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36101,00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92329,00</w:t>
            </w:r>
          </w:p>
        </w:tc>
        <w:tc>
          <w:tcPr>
            <w:tcW w:w="851" w:type="dxa"/>
            <w:vAlign w:val="center"/>
          </w:tcPr>
          <w:p w:rsidR="007722DF" w:rsidRPr="001A0E0D" w:rsidRDefault="007722DF" w:rsidP="007722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</w:tbl>
    <w:p w:rsidR="007722DF" w:rsidRPr="001A0E0D" w:rsidRDefault="007722DF" w:rsidP="00947206">
      <w:pPr>
        <w:ind w:right="-2" w:firstLine="9781"/>
        <w:rPr>
          <w:rFonts w:ascii="Liberation Serif" w:hAnsi="Liberation Serif" w:cs="Liberation Serif"/>
          <w:bCs/>
          <w:sz w:val="28"/>
          <w:szCs w:val="28"/>
        </w:rPr>
      </w:pPr>
    </w:p>
    <w:p w:rsidR="007722DF" w:rsidRPr="001A0E0D" w:rsidRDefault="007722DF" w:rsidP="00947206">
      <w:pPr>
        <w:ind w:right="-2" w:firstLine="9781"/>
        <w:rPr>
          <w:rFonts w:ascii="Liberation Serif" w:hAnsi="Liberation Serif" w:cs="Liberation Serif"/>
          <w:bCs/>
          <w:sz w:val="28"/>
          <w:szCs w:val="28"/>
        </w:rPr>
      </w:pPr>
    </w:p>
    <w:p w:rsidR="007722DF" w:rsidRPr="001A0E0D" w:rsidRDefault="007722DF" w:rsidP="00947206">
      <w:pPr>
        <w:ind w:right="-2" w:firstLine="9781"/>
        <w:rPr>
          <w:rFonts w:ascii="Liberation Serif" w:hAnsi="Liberation Serif" w:cs="Liberation Serif"/>
          <w:bCs/>
          <w:sz w:val="28"/>
          <w:szCs w:val="28"/>
        </w:rPr>
      </w:pPr>
    </w:p>
    <w:p w:rsidR="007722DF" w:rsidRPr="001A0E0D" w:rsidRDefault="007722DF" w:rsidP="00947206">
      <w:pPr>
        <w:ind w:right="-2" w:firstLine="9781"/>
        <w:rPr>
          <w:rFonts w:ascii="Liberation Serif" w:hAnsi="Liberation Serif" w:cs="Liberation Serif"/>
          <w:bCs/>
          <w:sz w:val="28"/>
          <w:szCs w:val="28"/>
        </w:rPr>
      </w:pPr>
    </w:p>
    <w:p w:rsidR="007722DF" w:rsidRPr="001A0E0D" w:rsidRDefault="007722DF" w:rsidP="00947206">
      <w:pPr>
        <w:ind w:right="-2" w:firstLine="9781"/>
        <w:rPr>
          <w:rFonts w:ascii="Liberation Serif" w:hAnsi="Liberation Serif" w:cs="Liberation Serif"/>
          <w:bCs/>
          <w:sz w:val="28"/>
          <w:szCs w:val="28"/>
        </w:rPr>
      </w:pPr>
    </w:p>
    <w:p w:rsidR="007722DF" w:rsidRPr="001A0E0D" w:rsidRDefault="007722DF" w:rsidP="00947206">
      <w:pPr>
        <w:ind w:right="-2" w:firstLine="9781"/>
        <w:rPr>
          <w:rFonts w:ascii="Liberation Serif" w:hAnsi="Liberation Serif" w:cs="Liberation Serif"/>
          <w:bCs/>
          <w:sz w:val="28"/>
          <w:szCs w:val="28"/>
        </w:rPr>
      </w:pPr>
    </w:p>
    <w:p w:rsidR="007722DF" w:rsidRPr="001A0E0D" w:rsidRDefault="007722DF" w:rsidP="00947206">
      <w:pPr>
        <w:ind w:right="-2" w:firstLine="9781"/>
        <w:rPr>
          <w:rFonts w:ascii="Liberation Serif" w:hAnsi="Liberation Serif" w:cs="Liberation Serif"/>
          <w:bCs/>
          <w:sz w:val="28"/>
          <w:szCs w:val="28"/>
        </w:rPr>
      </w:pPr>
    </w:p>
    <w:p w:rsidR="007722DF" w:rsidRPr="001A0E0D" w:rsidRDefault="007722DF" w:rsidP="00947206">
      <w:pPr>
        <w:ind w:right="-2" w:firstLine="9781"/>
        <w:rPr>
          <w:rFonts w:ascii="Liberation Serif" w:hAnsi="Liberation Serif" w:cs="Liberation Serif"/>
          <w:bCs/>
          <w:sz w:val="28"/>
          <w:szCs w:val="28"/>
        </w:rPr>
      </w:pPr>
    </w:p>
    <w:p w:rsidR="007722DF" w:rsidRPr="001A0E0D" w:rsidRDefault="007722DF" w:rsidP="00947206">
      <w:pPr>
        <w:ind w:right="-2" w:firstLine="9781"/>
        <w:rPr>
          <w:rFonts w:ascii="Liberation Serif" w:hAnsi="Liberation Serif" w:cs="Liberation Serif"/>
          <w:bCs/>
          <w:sz w:val="28"/>
          <w:szCs w:val="28"/>
        </w:rPr>
      </w:pPr>
    </w:p>
    <w:p w:rsidR="007722DF" w:rsidRPr="001A0E0D" w:rsidRDefault="007722DF" w:rsidP="00947206">
      <w:pPr>
        <w:ind w:right="-2" w:firstLine="9781"/>
        <w:rPr>
          <w:rFonts w:ascii="Liberation Serif" w:hAnsi="Liberation Serif" w:cs="Liberation Serif"/>
          <w:bCs/>
          <w:sz w:val="28"/>
          <w:szCs w:val="28"/>
        </w:rPr>
      </w:pPr>
    </w:p>
    <w:p w:rsidR="007722DF" w:rsidRPr="001A0E0D" w:rsidRDefault="007722DF" w:rsidP="00947206">
      <w:pPr>
        <w:ind w:right="-2" w:firstLine="9781"/>
        <w:rPr>
          <w:rFonts w:ascii="Liberation Serif" w:hAnsi="Liberation Serif" w:cs="Liberation Serif"/>
          <w:bCs/>
          <w:sz w:val="28"/>
          <w:szCs w:val="28"/>
        </w:rPr>
      </w:pPr>
    </w:p>
    <w:p w:rsidR="007722DF" w:rsidRPr="001A0E0D" w:rsidRDefault="007722DF" w:rsidP="00947206">
      <w:pPr>
        <w:ind w:right="-2" w:firstLine="9781"/>
        <w:rPr>
          <w:rFonts w:ascii="Liberation Serif" w:hAnsi="Liberation Serif" w:cs="Liberation Serif"/>
          <w:bCs/>
          <w:sz w:val="28"/>
          <w:szCs w:val="28"/>
        </w:rPr>
      </w:pPr>
    </w:p>
    <w:p w:rsidR="007722DF" w:rsidRPr="001A0E0D" w:rsidRDefault="007722DF" w:rsidP="00947206">
      <w:pPr>
        <w:ind w:right="-2" w:firstLine="9781"/>
        <w:rPr>
          <w:rFonts w:ascii="Liberation Serif" w:hAnsi="Liberation Serif" w:cs="Liberation Serif"/>
          <w:bCs/>
          <w:sz w:val="28"/>
          <w:szCs w:val="28"/>
        </w:rPr>
      </w:pPr>
    </w:p>
    <w:p w:rsidR="007722DF" w:rsidRPr="001A0E0D" w:rsidRDefault="007722DF" w:rsidP="00947206">
      <w:pPr>
        <w:ind w:right="-2" w:firstLine="9781"/>
        <w:rPr>
          <w:rFonts w:ascii="Liberation Serif" w:hAnsi="Liberation Serif" w:cs="Liberation Serif"/>
          <w:bCs/>
          <w:sz w:val="28"/>
          <w:szCs w:val="28"/>
        </w:rPr>
      </w:pPr>
    </w:p>
    <w:p w:rsidR="007722DF" w:rsidRPr="001A0E0D" w:rsidRDefault="007722DF" w:rsidP="00947206">
      <w:pPr>
        <w:ind w:right="-2" w:firstLine="9781"/>
        <w:rPr>
          <w:rFonts w:ascii="Liberation Serif" w:hAnsi="Liberation Serif" w:cs="Liberation Serif"/>
          <w:bCs/>
          <w:sz w:val="28"/>
          <w:szCs w:val="28"/>
        </w:rPr>
      </w:pPr>
    </w:p>
    <w:p w:rsidR="007722DF" w:rsidRPr="001A0E0D" w:rsidRDefault="007722DF" w:rsidP="00947206">
      <w:pPr>
        <w:ind w:right="-2" w:firstLine="9781"/>
        <w:rPr>
          <w:rFonts w:ascii="Liberation Serif" w:hAnsi="Liberation Serif" w:cs="Liberation Serif"/>
          <w:bCs/>
          <w:sz w:val="28"/>
          <w:szCs w:val="28"/>
        </w:rPr>
      </w:pPr>
    </w:p>
    <w:p w:rsidR="007722DF" w:rsidRPr="001A0E0D" w:rsidRDefault="007722DF" w:rsidP="00947206">
      <w:pPr>
        <w:ind w:right="-2" w:firstLine="9781"/>
        <w:rPr>
          <w:rFonts w:ascii="Liberation Serif" w:hAnsi="Liberation Serif" w:cs="Liberation Serif"/>
          <w:bCs/>
          <w:sz w:val="28"/>
          <w:szCs w:val="28"/>
        </w:rPr>
      </w:pPr>
    </w:p>
    <w:p w:rsidR="007722DF" w:rsidRPr="001A0E0D" w:rsidRDefault="007722DF" w:rsidP="00947206">
      <w:pPr>
        <w:ind w:right="-2" w:firstLine="9781"/>
        <w:rPr>
          <w:rFonts w:ascii="Liberation Serif" w:hAnsi="Liberation Serif" w:cs="Liberation Serif"/>
          <w:bCs/>
          <w:sz w:val="28"/>
          <w:szCs w:val="28"/>
        </w:rPr>
      </w:pPr>
    </w:p>
    <w:p w:rsidR="007722DF" w:rsidRPr="001A0E0D" w:rsidRDefault="007722DF" w:rsidP="00947206">
      <w:pPr>
        <w:ind w:right="-2" w:firstLine="9781"/>
        <w:rPr>
          <w:rFonts w:ascii="Liberation Serif" w:hAnsi="Liberation Serif" w:cs="Liberation Serif"/>
          <w:bCs/>
          <w:sz w:val="28"/>
          <w:szCs w:val="28"/>
        </w:rPr>
      </w:pPr>
    </w:p>
    <w:p w:rsidR="00947206" w:rsidRPr="001A0E0D" w:rsidRDefault="00947206" w:rsidP="00947206">
      <w:pPr>
        <w:ind w:right="-2" w:firstLine="9781"/>
        <w:rPr>
          <w:rFonts w:ascii="Liberation Serif" w:hAnsi="Liberation Serif" w:cs="Liberation Serif"/>
          <w:bCs/>
          <w:sz w:val="28"/>
          <w:szCs w:val="28"/>
        </w:rPr>
      </w:pPr>
      <w:r w:rsidRPr="001A0E0D">
        <w:rPr>
          <w:rFonts w:ascii="Liberation Serif" w:hAnsi="Liberation Serif" w:cs="Liberation Serif"/>
          <w:bCs/>
          <w:sz w:val="28"/>
          <w:szCs w:val="28"/>
        </w:rPr>
        <w:lastRenderedPageBreak/>
        <w:t xml:space="preserve">Приложение № </w:t>
      </w:r>
      <w:r w:rsidR="008A3B3F" w:rsidRPr="001A0E0D">
        <w:rPr>
          <w:rFonts w:ascii="Liberation Serif" w:hAnsi="Liberation Serif" w:cs="Liberation Serif"/>
          <w:bCs/>
          <w:sz w:val="28"/>
          <w:szCs w:val="28"/>
        </w:rPr>
        <w:t>3</w:t>
      </w:r>
    </w:p>
    <w:p w:rsidR="00947206" w:rsidRPr="001A0E0D" w:rsidRDefault="00947206" w:rsidP="00947206">
      <w:pPr>
        <w:ind w:right="-2" w:firstLine="9781"/>
        <w:rPr>
          <w:rFonts w:ascii="Liberation Serif" w:hAnsi="Liberation Serif" w:cs="Liberation Serif"/>
          <w:bCs/>
          <w:sz w:val="28"/>
          <w:szCs w:val="28"/>
        </w:rPr>
      </w:pPr>
      <w:r w:rsidRPr="001A0E0D">
        <w:rPr>
          <w:rFonts w:ascii="Liberation Serif" w:hAnsi="Liberation Serif" w:cs="Liberation Serif"/>
          <w:bCs/>
          <w:sz w:val="28"/>
          <w:szCs w:val="28"/>
        </w:rPr>
        <w:t>к постановлению Администрации</w:t>
      </w:r>
    </w:p>
    <w:p w:rsidR="00947206" w:rsidRPr="001A0E0D" w:rsidRDefault="00947206" w:rsidP="00947206">
      <w:pPr>
        <w:ind w:right="-2" w:firstLine="9781"/>
        <w:rPr>
          <w:rFonts w:ascii="Liberation Serif" w:hAnsi="Liberation Serif" w:cs="Liberation Serif"/>
          <w:bCs/>
          <w:sz w:val="28"/>
          <w:szCs w:val="28"/>
        </w:rPr>
      </w:pPr>
      <w:r w:rsidRPr="001A0E0D">
        <w:rPr>
          <w:rFonts w:ascii="Liberation Serif" w:hAnsi="Liberation Serif" w:cs="Liberation Serif"/>
          <w:bCs/>
          <w:sz w:val="28"/>
          <w:szCs w:val="28"/>
        </w:rPr>
        <w:t>Каменск-Уральского городского округа</w:t>
      </w:r>
    </w:p>
    <w:p w:rsidR="00B4368F" w:rsidRPr="001A0E0D" w:rsidRDefault="00B4368F" w:rsidP="00B4368F">
      <w:pPr>
        <w:ind w:firstLine="9781"/>
        <w:rPr>
          <w:rFonts w:ascii="Liberation Serif" w:hAnsi="Liberation Serif" w:cs="Liberation Serif"/>
          <w:sz w:val="28"/>
          <w:szCs w:val="28"/>
        </w:rPr>
      </w:pPr>
      <w:r w:rsidRPr="001A0E0D">
        <w:rPr>
          <w:rFonts w:ascii="Liberation Serif" w:hAnsi="Liberation Serif" w:cs="Liberation Serif"/>
          <w:bCs/>
          <w:sz w:val="28"/>
          <w:szCs w:val="28"/>
        </w:rPr>
        <w:t xml:space="preserve">от </w:t>
      </w:r>
      <w:r>
        <w:rPr>
          <w:rFonts w:ascii="Liberation Serif" w:hAnsi="Liberation Serif" w:cs="Liberation Serif"/>
          <w:bCs/>
          <w:sz w:val="28"/>
          <w:szCs w:val="28"/>
        </w:rPr>
        <w:t>02.09.2021</w:t>
      </w:r>
      <w:r w:rsidRPr="001A0E0D">
        <w:rPr>
          <w:rFonts w:ascii="Liberation Serif" w:hAnsi="Liberation Serif" w:cs="Liberation Serif"/>
          <w:sz w:val="28"/>
          <w:szCs w:val="28"/>
        </w:rPr>
        <w:t xml:space="preserve">№ </w:t>
      </w:r>
      <w:r>
        <w:rPr>
          <w:rFonts w:ascii="Liberation Serif" w:hAnsi="Liberation Serif" w:cs="Liberation Serif"/>
          <w:sz w:val="28"/>
          <w:szCs w:val="28"/>
        </w:rPr>
        <w:t>708</w:t>
      </w:r>
    </w:p>
    <w:p w:rsidR="00807514" w:rsidRPr="001A0E0D" w:rsidRDefault="00807514" w:rsidP="00977701">
      <w:pPr>
        <w:jc w:val="center"/>
        <w:rPr>
          <w:rFonts w:ascii="Liberation Serif" w:hAnsi="Liberation Serif" w:cs="Liberation Serif"/>
          <w:sz w:val="28"/>
          <w:szCs w:val="28"/>
        </w:rPr>
      </w:pPr>
    </w:p>
    <w:tbl>
      <w:tblPr>
        <w:tblW w:w="146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5"/>
        <w:gridCol w:w="2836"/>
        <w:gridCol w:w="1293"/>
        <w:gridCol w:w="1294"/>
        <w:gridCol w:w="1293"/>
        <w:gridCol w:w="1294"/>
        <w:gridCol w:w="1293"/>
        <w:gridCol w:w="1294"/>
        <w:gridCol w:w="1293"/>
        <w:gridCol w:w="1294"/>
        <w:gridCol w:w="851"/>
      </w:tblGrid>
      <w:tr w:rsidR="001A0E0D" w:rsidRPr="001A0E0D" w:rsidTr="00807514">
        <w:tc>
          <w:tcPr>
            <w:tcW w:w="595" w:type="dxa"/>
            <w:vMerge w:val="restart"/>
            <w:shd w:val="clear" w:color="auto" w:fill="auto"/>
            <w:textDirection w:val="btLr"/>
            <w:vAlign w:val="center"/>
          </w:tcPr>
          <w:p w:rsidR="008B3C04" w:rsidRPr="001A0E0D" w:rsidRDefault="008B3C04" w:rsidP="00057978">
            <w:pPr>
              <w:ind w:left="113" w:right="113"/>
              <w:jc w:val="center"/>
              <w:rPr>
                <w:rFonts w:ascii="Liberation Serif" w:hAnsi="Liberation Serif" w:cs="Liberation Serif"/>
              </w:rPr>
            </w:pPr>
            <w:r w:rsidRPr="001A0E0D">
              <w:rPr>
                <w:rFonts w:ascii="Liberation Serif" w:hAnsi="Liberation Serif" w:cs="Liberation Serif"/>
              </w:rPr>
              <w:t>№ строки</w:t>
            </w:r>
          </w:p>
        </w:tc>
        <w:tc>
          <w:tcPr>
            <w:tcW w:w="2836" w:type="dxa"/>
            <w:vMerge w:val="restart"/>
            <w:shd w:val="clear" w:color="auto" w:fill="auto"/>
            <w:vAlign w:val="center"/>
          </w:tcPr>
          <w:p w:rsidR="008B3C04" w:rsidRPr="001A0E0D" w:rsidRDefault="008B3C04" w:rsidP="008B3C04">
            <w:pPr>
              <w:jc w:val="center"/>
              <w:rPr>
                <w:rFonts w:ascii="Liberation Serif" w:hAnsi="Liberation Serif" w:cs="Liberation Serif"/>
              </w:rPr>
            </w:pPr>
            <w:r w:rsidRPr="001A0E0D">
              <w:rPr>
                <w:rFonts w:ascii="Liberation Serif" w:hAnsi="Liberation Serif" w:cs="Liberation Serif"/>
              </w:rPr>
              <w:t>Наименование мероприятия/         источники           расходов на        финансирование</w:t>
            </w:r>
          </w:p>
        </w:tc>
        <w:tc>
          <w:tcPr>
            <w:tcW w:w="10348" w:type="dxa"/>
            <w:gridSpan w:val="8"/>
          </w:tcPr>
          <w:p w:rsidR="00057978" w:rsidRPr="001A0E0D" w:rsidRDefault="00057978" w:rsidP="008B3C04">
            <w:pPr>
              <w:ind w:left="720"/>
              <w:jc w:val="center"/>
              <w:rPr>
                <w:rFonts w:ascii="Liberation Serif" w:hAnsi="Liberation Serif" w:cs="Liberation Serif"/>
              </w:rPr>
            </w:pPr>
          </w:p>
          <w:p w:rsidR="008B3C04" w:rsidRPr="001A0E0D" w:rsidRDefault="008B3C04" w:rsidP="008B3C04">
            <w:pPr>
              <w:ind w:left="720"/>
              <w:jc w:val="center"/>
              <w:rPr>
                <w:rFonts w:ascii="Liberation Serif" w:hAnsi="Liberation Serif" w:cs="Liberation Serif"/>
              </w:rPr>
            </w:pPr>
            <w:r w:rsidRPr="001A0E0D">
              <w:rPr>
                <w:rFonts w:ascii="Liberation Serif" w:hAnsi="Liberation Serif" w:cs="Liberation Serif"/>
              </w:rPr>
              <w:t>Объемы финансирования, тыс. руб.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8B3C04" w:rsidRPr="001A0E0D" w:rsidRDefault="008B3C04" w:rsidP="00057978">
            <w:pPr>
              <w:ind w:left="113" w:right="113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1A0E0D">
              <w:rPr>
                <w:rFonts w:ascii="Liberation Serif" w:hAnsi="Liberation Serif" w:cs="Liberation Serif"/>
                <w:sz w:val="18"/>
                <w:szCs w:val="18"/>
              </w:rPr>
              <w:t>Номер строки целевого показателя, на достижение которого направлено мероприятие</w:t>
            </w:r>
          </w:p>
        </w:tc>
      </w:tr>
      <w:tr w:rsidR="001A0E0D" w:rsidRPr="001A0E0D" w:rsidTr="00807514">
        <w:trPr>
          <w:cantSplit/>
          <w:trHeight w:val="2418"/>
        </w:trPr>
        <w:tc>
          <w:tcPr>
            <w:tcW w:w="595" w:type="dxa"/>
            <w:vMerge/>
            <w:shd w:val="clear" w:color="auto" w:fill="auto"/>
          </w:tcPr>
          <w:p w:rsidR="008B3C04" w:rsidRPr="001A0E0D" w:rsidRDefault="008B3C04" w:rsidP="008B3C0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8B3C04" w:rsidRPr="001A0E0D" w:rsidRDefault="008B3C04" w:rsidP="008B3C04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8B3C04" w:rsidRPr="001A0E0D" w:rsidRDefault="008B3C04" w:rsidP="008B3C04">
            <w:pPr>
              <w:ind w:left="-96"/>
              <w:jc w:val="center"/>
              <w:rPr>
                <w:rFonts w:ascii="Liberation Serif" w:hAnsi="Liberation Serif" w:cs="Liberation Serif"/>
              </w:rPr>
            </w:pPr>
            <w:r w:rsidRPr="001A0E0D">
              <w:rPr>
                <w:rFonts w:ascii="Liberation Serif" w:hAnsi="Liberation Serif" w:cs="Liberation Serif"/>
              </w:rPr>
              <w:t>всего</w:t>
            </w:r>
          </w:p>
        </w:tc>
        <w:tc>
          <w:tcPr>
            <w:tcW w:w="1294" w:type="dxa"/>
          </w:tcPr>
          <w:p w:rsidR="008B3C04" w:rsidRPr="001A0E0D" w:rsidRDefault="008B3C04" w:rsidP="008B3C04">
            <w:pPr>
              <w:ind w:left="-96"/>
              <w:jc w:val="center"/>
              <w:rPr>
                <w:rFonts w:ascii="Liberation Serif" w:hAnsi="Liberation Serif" w:cs="Liberation Serif"/>
              </w:rPr>
            </w:pPr>
            <w:r w:rsidRPr="001A0E0D">
              <w:rPr>
                <w:rFonts w:ascii="Liberation Serif" w:hAnsi="Liberation Serif" w:cs="Liberation Serif"/>
              </w:rPr>
              <w:t>первый</w:t>
            </w:r>
          </w:p>
          <w:p w:rsidR="008B3C04" w:rsidRPr="001A0E0D" w:rsidRDefault="008B3C04" w:rsidP="008B3C04">
            <w:pPr>
              <w:ind w:left="-96"/>
              <w:jc w:val="center"/>
              <w:rPr>
                <w:rFonts w:ascii="Liberation Serif" w:hAnsi="Liberation Serif" w:cs="Liberation Serif"/>
              </w:rPr>
            </w:pPr>
            <w:r w:rsidRPr="001A0E0D">
              <w:rPr>
                <w:rFonts w:ascii="Liberation Serif" w:hAnsi="Liberation Serif" w:cs="Liberation Serif"/>
              </w:rPr>
              <w:t>год          планового периода</w:t>
            </w:r>
          </w:p>
          <w:p w:rsidR="008B3C04" w:rsidRPr="001A0E0D" w:rsidRDefault="008B3C04" w:rsidP="008B3C04">
            <w:pPr>
              <w:ind w:left="-96"/>
              <w:jc w:val="center"/>
              <w:rPr>
                <w:rFonts w:ascii="Liberation Serif" w:hAnsi="Liberation Serif" w:cs="Liberation Serif"/>
              </w:rPr>
            </w:pPr>
            <w:r w:rsidRPr="001A0E0D">
              <w:rPr>
                <w:rFonts w:ascii="Liberation Serif" w:hAnsi="Liberation Serif" w:cs="Liberation Serif"/>
              </w:rPr>
              <w:t>2020 г.</w:t>
            </w:r>
          </w:p>
        </w:tc>
        <w:tc>
          <w:tcPr>
            <w:tcW w:w="1293" w:type="dxa"/>
          </w:tcPr>
          <w:p w:rsidR="008B3C04" w:rsidRPr="001A0E0D" w:rsidRDefault="008B3C04" w:rsidP="008B3C04">
            <w:pPr>
              <w:jc w:val="center"/>
              <w:rPr>
                <w:rFonts w:ascii="Liberation Serif" w:hAnsi="Liberation Serif" w:cs="Liberation Serif"/>
              </w:rPr>
            </w:pPr>
            <w:r w:rsidRPr="001A0E0D">
              <w:rPr>
                <w:rFonts w:ascii="Liberation Serif" w:hAnsi="Liberation Serif" w:cs="Liberation Serif"/>
              </w:rPr>
              <w:t>второй</w:t>
            </w:r>
          </w:p>
          <w:p w:rsidR="008B3C04" w:rsidRPr="001A0E0D" w:rsidRDefault="008B3C04" w:rsidP="008B3C04">
            <w:pPr>
              <w:jc w:val="center"/>
              <w:rPr>
                <w:rFonts w:ascii="Liberation Serif" w:hAnsi="Liberation Serif" w:cs="Liberation Serif"/>
              </w:rPr>
            </w:pPr>
            <w:r w:rsidRPr="001A0E0D">
              <w:rPr>
                <w:rFonts w:ascii="Liberation Serif" w:hAnsi="Liberation Serif" w:cs="Liberation Serif"/>
              </w:rPr>
              <w:t>год          планового периода</w:t>
            </w:r>
          </w:p>
          <w:p w:rsidR="008B3C04" w:rsidRPr="001A0E0D" w:rsidRDefault="008B3C04" w:rsidP="008B3C04">
            <w:pPr>
              <w:jc w:val="center"/>
              <w:rPr>
                <w:rFonts w:ascii="Liberation Serif" w:hAnsi="Liberation Serif" w:cs="Liberation Serif"/>
              </w:rPr>
            </w:pPr>
            <w:r w:rsidRPr="001A0E0D">
              <w:rPr>
                <w:rFonts w:ascii="Liberation Serif" w:hAnsi="Liberation Serif" w:cs="Liberation Serif"/>
              </w:rPr>
              <w:t>2021 г.</w:t>
            </w:r>
          </w:p>
          <w:p w:rsidR="008B3C04" w:rsidRPr="001A0E0D" w:rsidRDefault="008B3C04" w:rsidP="008B3C04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94" w:type="dxa"/>
            <w:shd w:val="clear" w:color="auto" w:fill="auto"/>
          </w:tcPr>
          <w:p w:rsidR="008B3C04" w:rsidRPr="001A0E0D" w:rsidRDefault="008B3C04" w:rsidP="008B3C04">
            <w:pPr>
              <w:jc w:val="center"/>
              <w:rPr>
                <w:rFonts w:ascii="Liberation Serif" w:hAnsi="Liberation Serif" w:cs="Liberation Serif"/>
              </w:rPr>
            </w:pPr>
            <w:r w:rsidRPr="001A0E0D">
              <w:rPr>
                <w:rFonts w:ascii="Liberation Serif" w:hAnsi="Liberation Serif" w:cs="Liberation Serif"/>
              </w:rPr>
              <w:t>третий</w:t>
            </w:r>
          </w:p>
          <w:p w:rsidR="008B3C04" w:rsidRPr="001A0E0D" w:rsidRDefault="008B3C04" w:rsidP="008B3C04">
            <w:pPr>
              <w:jc w:val="center"/>
              <w:rPr>
                <w:rFonts w:ascii="Liberation Serif" w:hAnsi="Liberation Serif" w:cs="Liberation Serif"/>
              </w:rPr>
            </w:pPr>
            <w:r w:rsidRPr="001A0E0D">
              <w:rPr>
                <w:rFonts w:ascii="Liberation Serif" w:hAnsi="Liberation Serif" w:cs="Liberation Serif"/>
              </w:rPr>
              <w:t>год          планового периода</w:t>
            </w:r>
          </w:p>
          <w:p w:rsidR="008B3C04" w:rsidRPr="001A0E0D" w:rsidRDefault="008B3C04" w:rsidP="008B3C04">
            <w:pPr>
              <w:jc w:val="center"/>
              <w:rPr>
                <w:rFonts w:ascii="Liberation Serif" w:hAnsi="Liberation Serif" w:cs="Liberation Serif"/>
              </w:rPr>
            </w:pPr>
            <w:r w:rsidRPr="001A0E0D">
              <w:rPr>
                <w:rFonts w:ascii="Liberation Serif" w:hAnsi="Liberation Serif" w:cs="Liberation Serif"/>
              </w:rPr>
              <w:t>2022 г.</w:t>
            </w:r>
          </w:p>
        </w:tc>
        <w:tc>
          <w:tcPr>
            <w:tcW w:w="1293" w:type="dxa"/>
            <w:shd w:val="clear" w:color="auto" w:fill="auto"/>
          </w:tcPr>
          <w:p w:rsidR="008B3C04" w:rsidRPr="001A0E0D" w:rsidRDefault="008B3C04" w:rsidP="008B3C04">
            <w:pPr>
              <w:jc w:val="center"/>
              <w:rPr>
                <w:rFonts w:ascii="Liberation Serif" w:hAnsi="Liberation Serif" w:cs="Liberation Serif"/>
              </w:rPr>
            </w:pPr>
            <w:r w:rsidRPr="001A0E0D">
              <w:rPr>
                <w:rFonts w:ascii="Liberation Serif" w:hAnsi="Liberation Serif" w:cs="Liberation Serif"/>
              </w:rPr>
              <w:t>четвертый</w:t>
            </w:r>
          </w:p>
          <w:p w:rsidR="008B3C04" w:rsidRPr="001A0E0D" w:rsidRDefault="008B3C04" w:rsidP="008B3C04">
            <w:pPr>
              <w:jc w:val="center"/>
              <w:rPr>
                <w:rFonts w:ascii="Liberation Serif" w:hAnsi="Liberation Serif" w:cs="Liberation Serif"/>
              </w:rPr>
            </w:pPr>
            <w:r w:rsidRPr="001A0E0D">
              <w:rPr>
                <w:rFonts w:ascii="Liberation Serif" w:hAnsi="Liberation Serif" w:cs="Liberation Serif"/>
              </w:rPr>
              <w:t xml:space="preserve">год      </w:t>
            </w:r>
          </w:p>
          <w:p w:rsidR="008B3C04" w:rsidRPr="001A0E0D" w:rsidRDefault="008B3C04" w:rsidP="008B3C04">
            <w:pPr>
              <w:jc w:val="center"/>
              <w:rPr>
                <w:rFonts w:ascii="Liberation Serif" w:hAnsi="Liberation Serif" w:cs="Liberation Serif"/>
              </w:rPr>
            </w:pPr>
            <w:r w:rsidRPr="001A0E0D">
              <w:rPr>
                <w:rFonts w:ascii="Liberation Serif" w:hAnsi="Liberation Serif" w:cs="Liberation Serif"/>
              </w:rPr>
              <w:t>планового периода</w:t>
            </w:r>
          </w:p>
          <w:p w:rsidR="008B3C04" w:rsidRPr="001A0E0D" w:rsidRDefault="008B3C04" w:rsidP="008B3C04">
            <w:pPr>
              <w:jc w:val="center"/>
              <w:rPr>
                <w:rFonts w:ascii="Liberation Serif" w:hAnsi="Liberation Serif" w:cs="Liberation Serif"/>
              </w:rPr>
            </w:pPr>
            <w:r w:rsidRPr="001A0E0D">
              <w:rPr>
                <w:rFonts w:ascii="Liberation Serif" w:hAnsi="Liberation Serif" w:cs="Liberation Serif"/>
              </w:rPr>
              <w:t>2023 г.</w:t>
            </w:r>
          </w:p>
        </w:tc>
        <w:tc>
          <w:tcPr>
            <w:tcW w:w="1294" w:type="dxa"/>
            <w:shd w:val="clear" w:color="auto" w:fill="auto"/>
          </w:tcPr>
          <w:p w:rsidR="008B3C04" w:rsidRPr="001A0E0D" w:rsidRDefault="008B3C04" w:rsidP="008B3C04">
            <w:pPr>
              <w:jc w:val="center"/>
              <w:rPr>
                <w:rFonts w:ascii="Liberation Serif" w:hAnsi="Liberation Serif" w:cs="Liberation Serif"/>
              </w:rPr>
            </w:pPr>
            <w:r w:rsidRPr="001A0E0D">
              <w:rPr>
                <w:rFonts w:ascii="Liberation Serif" w:hAnsi="Liberation Serif" w:cs="Liberation Serif"/>
              </w:rPr>
              <w:t>пятый</w:t>
            </w:r>
          </w:p>
          <w:p w:rsidR="008B3C04" w:rsidRPr="001A0E0D" w:rsidRDefault="008B3C04" w:rsidP="008B3C04">
            <w:pPr>
              <w:jc w:val="center"/>
              <w:rPr>
                <w:rFonts w:ascii="Liberation Serif" w:hAnsi="Liberation Serif" w:cs="Liberation Serif"/>
              </w:rPr>
            </w:pPr>
            <w:r w:rsidRPr="001A0E0D">
              <w:rPr>
                <w:rFonts w:ascii="Liberation Serif" w:hAnsi="Liberation Serif" w:cs="Liberation Serif"/>
              </w:rPr>
              <w:t>год            планового периода</w:t>
            </w:r>
          </w:p>
          <w:p w:rsidR="008B3C04" w:rsidRPr="001A0E0D" w:rsidRDefault="008B3C04" w:rsidP="008B3C04">
            <w:pPr>
              <w:jc w:val="center"/>
              <w:rPr>
                <w:rFonts w:ascii="Liberation Serif" w:hAnsi="Liberation Serif" w:cs="Liberation Serif"/>
              </w:rPr>
            </w:pPr>
            <w:r w:rsidRPr="001A0E0D">
              <w:rPr>
                <w:rFonts w:ascii="Liberation Serif" w:hAnsi="Liberation Serif" w:cs="Liberation Serif"/>
              </w:rPr>
              <w:t>2024 г.</w:t>
            </w:r>
          </w:p>
        </w:tc>
        <w:tc>
          <w:tcPr>
            <w:tcW w:w="1293" w:type="dxa"/>
            <w:shd w:val="clear" w:color="auto" w:fill="auto"/>
          </w:tcPr>
          <w:p w:rsidR="008B3C04" w:rsidRPr="001A0E0D" w:rsidRDefault="008B3C04" w:rsidP="008B3C04">
            <w:pPr>
              <w:jc w:val="center"/>
              <w:rPr>
                <w:rFonts w:ascii="Liberation Serif" w:hAnsi="Liberation Serif" w:cs="Liberation Serif"/>
              </w:rPr>
            </w:pPr>
            <w:r w:rsidRPr="001A0E0D">
              <w:rPr>
                <w:rFonts w:ascii="Liberation Serif" w:hAnsi="Liberation Serif" w:cs="Liberation Serif"/>
              </w:rPr>
              <w:t>шестой</w:t>
            </w:r>
          </w:p>
          <w:p w:rsidR="008B3C04" w:rsidRPr="001A0E0D" w:rsidRDefault="008B3C04" w:rsidP="008B3C04">
            <w:pPr>
              <w:jc w:val="center"/>
              <w:rPr>
                <w:rFonts w:ascii="Liberation Serif" w:hAnsi="Liberation Serif" w:cs="Liberation Serif"/>
              </w:rPr>
            </w:pPr>
            <w:r w:rsidRPr="001A0E0D">
              <w:rPr>
                <w:rFonts w:ascii="Liberation Serif" w:hAnsi="Liberation Serif" w:cs="Liberation Serif"/>
              </w:rPr>
              <w:t xml:space="preserve">год        </w:t>
            </w:r>
          </w:p>
          <w:p w:rsidR="008B3C04" w:rsidRPr="001A0E0D" w:rsidRDefault="008B3C04" w:rsidP="008B3C04">
            <w:pPr>
              <w:jc w:val="center"/>
              <w:rPr>
                <w:rFonts w:ascii="Liberation Serif" w:hAnsi="Liberation Serif" w:cs="Liberation Serif"/>
              </w:rPr>
            </w:pPr>
            <w:r w:rsidRPr="001A0E0D">
              <w:rPr>
                <w:rFonts w:ascii="Liberation Serif" w:hAnsi="Liberation Serif" w:cs="Liberation Serif"/>
              </w:rPr>
              <w:t xml:space="preserve"> планового периода</w:t>
            </w:r>
          </w:p>
          <w:p w:rsidR="008B3C04" w:rsidRPr="001A0E0D" w:rsidRDefault="008B3C04" w:rsidP="008B3C04">
            <w:pPr>
              <w:jc w:val="center"/>
              <w:rPr>
                <w:rFonts w:ascii="Liberation Serif" w:hAnsi="Liberation Serif" w:cs="Liberation Serif"/>
              </w:rPr>
            </w:pPr>
            <w:r w:rsidRPr="001A0E0D">
              <w:rPr>
                <w:rFonts w:ascii="Liberation Serif" w:hAnsi="Liberation Serif" w:cs="Liberation Serif"/>
              </w:rPr>
              <w:t>2025 г.</w:t>
            </w:r>
          </w:p>
        </w:tc>
        <w:tc>
          <w:tcPr>
            <w:tcW w:w="1294" w:type="dxa"/>
            <w:shd w:val="clear" w:color="auto" w:fill="auto"/>
          </w:tcPr>
          <w:p w:rsidR="008B3C04" w:rsidRPr="001A0E0D" w:rsidRDefault="008B3C04" w:rsidP="008B3C04">
            <w:pPr>
              <w:jc w:val="center"/>
              <w:rPr>
                <w:rFonts w:ascii="Liberation Serif" w:hAnsi="Liberation Serif" w:cs="Liberation Serif"/>
              </w:rPr>
            </w:pPr>
            <w:r w:rsidRPr="001A0E0D">
              <w:rPr>
                <w:rFonts w:ascii="Liberation Serif" w:hAnsi="Liberation Serif" w:cs="Liberation Serif"/>
              </w:rPr>
              <w:t>седьмой</w:t>
            </w:r>
          </w:p>
          <w:p w:rsidR="008B3C04" w:rsidRPr="001A0E0D" w:rsidRDefault="008B3C04" w:rsidP="008B3C04">
            <w:pPr>
              <w:jc w:val="center"/>
              <w:rPr>
                <w:rFonts w:ascii="Liberation Serif" w:hAnsi="Liberation Serif" w:cs="Liberation Serif"/>
              </w:rPr>
            </w:pPr>
            <w:r w:rsidRPr="001A0E0D">
              <w:rPr>
                <w:rFonts w:ascii="Liberation Serif" w:hAnsi="Liberation Serif" w:cs="Liberation Serif"/>
              </w:rPr>
              <w:t xml:space="preserve">год       </w:t>
            </w:r>
          </w:p>
          <w:p w:rsidR="008B3C04" w:rsidRPr="001A0E0D" w:rsidRDefault="008B3C04" w:rsidP="008B3C04">
            <w:pPr>
              <w:jc w:val="center"/>
              <w:rPr>
                <w:rFonts w:ascii="Liberation Serif" w:hAnsi="Liberation Serif" w:cs="Liberation Serif"/>
              </w:rPr>
            </w:pPr>
            <w:r w:rsidRPr="001A0E0D">
              <w:rPr>
                <w:rFonts w:ascii="Liberation Serif" w:hAnsi="Liberation Serif" w:cs="Liberation Serif"/>
              </w:rPr>
              <w:t>планового периода</w:t>
            </w:r>
          </w:p>
          <w:p w:rsidR="008B3C04" w:rsidRPr="001A0E0D" w:rsidRDefault="008B3C04" w:rsidP="008B3C04">
            <w:pPr>
              <w:jc w:val="center"/>
              <w:rPr>
                <w:rFonts w:ascii="Liberation Serif" w:hAnsi="Liberation Serif" w:cs="Liberation Serif"/>
              </w:rPr>
            </w:pPr>
            <w:r w:rsidRPr="001A0E0D">
              <w:rPr>
                <w:rFonts w:ascii="Liberation Serif" w:hAnsi="Liberation Serif" w:cs="Liberation Serif"/>
              </w:rPr>
              <w:t>2026 г</w:t>
            </w:r>
            <w:r w:rsidR="00183A98" w:rsidRPr="001A0E0D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851" w:type="dxa"/>
            <w:vMerge/>
          </w:tcPr>
          <w:p w:rsidR="008B3C04" w:rsidRPr="001A0E0D" w:rsidRDefault="008B3C04" w:rsidP="008B3C0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A0E0D" w:rsidRPr="001A0E0D" w:rsidTr="007722DF">
        <w:tc>
          <w:tcPr>
            <w:tcW w:w="595" w:type="dxa"/>
            <w:tcBorders>
              <w:bottom w:val="single" w:sz="4" w:space="0" w:color="auto"/>
            </w:tcBorders>
            <w:shd w:val="clear" w:color="auto" w:fill="auto"/>
          </w:tcPr>
          <w:p w:rsidR="008B3C04" w:rsidRPr="001A0E0D" w:rsidRDefault="008B3C04" w:rsidP="008B3C0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</w:tcPr>
          <w:p w:rsidR="008B3C04" w:rsidRPr="001A0E0D" w:rsidRDefault="008B3C04" w:rsidP="008B3C0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shd w:val="clear" w:color="auto" w:fill="auto"/>
          </w:tcPr>
          <w:p w:rsidR="008B3C04" w:rsidRPr="001A0E0D" w:rsidRDefault="008B3C04" w:rsidP="008B3C0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8B3C04" w:rsidRPr="001A0E0D" w:rsidRDefault="008B3C04" w:rsidP="008B3C0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293" w:type="dxa"/>
            <w:tcBorders>
              <w:bottom w:val="single" w:sz="4" w:space="0" w:color="auto"/>
            </w:tcBorders>
          </w:tcPr>
          <w:p w:rsidR="008B3C04" w:rsidRPr="001A0E0D" w:rsidRDefault="008B3C04" w:rsidP="008B3C0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auto"/>
          </w:tcPr>
          <w:p w:rsidR="008B3C04" w:rsidRPr="001A0E0D" w:rsidRDefault="008B3C04" w:rsidP="008B3C0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shd w:val="clear" w:color="auto" w:fill="auto"/>
          </w:tcPr>
          <w:p w:rsidR="008B3C04" w:rsidRPr="001A0E0D" w:rsidRDefault="008B3C04" w:rsidP="008B3C0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auto"/>
          </w:tcPr>
          <w:p w:rsidR="008B3C04" w:rsidRPr="001A0E0D" w:rsidRDefault="008B3C04" w:rsidP="008B3C0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shd w:val="clear" w:color="auto" w:fill="auto"/>
          </w:tcPr>
          <w:p w:rsidR="008B3C04" w:rsidRPr="001A0E0D" w:rsidRDefault="008B3C04" w:rsidP="008B3C0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auto"/>
          </w:tcPr>
          <w:p w:rsidR="008B3C04" w:rsidRPr="001A0E0D" w:rsidRDefault="008B3C04" w:rsidP="008B3C0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B3C04" w:rsidRPr="001A0E0D" w:rsidRDefault="008B3C04" w:rsidP="008B3C0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</w:p>
        </w:tc>
      </w:tr>
      <w:tr w:rsidR="001A0E0D" w:rsidRPr="001A0E0D" w:rsidTr="007722DF">
        <w:tc>
          <w:tcPr>
            <w:tcW w:w="5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699F" w:rsidRPr="001A0E0D" w:rsidRDefault="0001699F" w:rsidP="0001699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699F" w:rsidRPr="001A0E0D" w:rsidRDefault="0001699F" w:rsidP="0001699F">
            <w:pP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Всего по подпрограмме,                  </w:t>
            </w:r>
          </w:p>
          <w:p w:rsidR="0001699F" w:rsidRPr="001A0E0D" w:rsidRDefault="0001699F" w:rsidP="0001699F">
            <w:pP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в том числе: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699F" w:rsidRPr="001A0E0D" w:rsidRDefault="00B23BB7" w:rsidP="0001699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2790861,7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:rsidR="0001699F" w:rsidRPr="001A0E0D" w:rsidRDefault="0001699F" w:rsidP="0001699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168018,20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01699F" w:rsidRPr="001A0E0D" w:rsidRDefault="005652F7" w:rsidP="0001699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63505,80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699F" w:rsidRPr="001A0E0D" w:rsidRDefault="0001699F" w:rsidP="0001699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97275</w:t>
            </w: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 w:rsidRPr="001A0E0D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40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699F" w:rsidRPr="001A0E0D" w:rsidRDefault="0001699F" w:rsidP="0001699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21247,30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699F" w:rsidRPr="001A0E0D" w:rsidRDefault="0001699F" w:rsidP="0001699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366900,00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699F" w:rsidRPr="001A0E0D" w:rsidRDefault="0001699F" w:rsidP="0001699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1018908,0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699F" w:rsidRPr="001A0E0D" w:rsidRDefault="0001699F" w:rsidP="0001699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1055007,0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1699F" w:rsidRPr="001A0E0D" w:rsidRDefault="0001699F" w:rsidP="0001699F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1A0E0D" w:rsidRPr="001A0E0D" w:rsidTr="007722DF"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699F" w:rsidRPr="001A0E0D" w:rsidRDefault="0001699F" w:rsidP="0001699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699F" w:rsidRPr="001A0E0D" w:rsidRDefault="0001699F" w:rsidP="0001699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699F" w:rsidRPr="001A0E0D" w:rsidRDefault="0001699F" w:rsidP="0001699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1699F" w:rsidRPr="001A0E0D" w:rsidRDefault="0001699F" w:rsidP="0001699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1699F" w:rsidRPr="001A0E0D" w:rsidRDefault="0001699F" w:rsidP="0001699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699F" w:rsidRPr="001A0E0D" w:rsidRDefault="0001699F" w:rsidP="0001699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699F" w:rsidRPr="001A0E0D" w:rsidRDefault="0001699F" w:rsidP="0001699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699F" w:rsidRPr="001A0E0D" w:rsidRDefault="0001699F" w:rsidP="0001699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699F" w:rsidRPr="001A0E0D" w:rsidRDefault="0001699F" w:rsidP="0001699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699F" w:rsidRPr="001A0E0D" w:rsidRDefault="0001699F" w:rsidP="0001699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699F" w:rsidRPr="001A0E0D" w:rsidRDefault="0001699F" w:rsidP="0001699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A0E0D" w:rsidRPr="001A0E0D" w:rsidTr="007722DF">
        <w:tc>
          <w:tcPr>
            <w:tcW w:w="5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1699F" w:rsidRPr="001A0E0D" w:rsidRDefault="0001699F" w:rsidP="0001699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1699F" w:rsidRPr="001A0E0D" w:rsidRDefault="0001699F" w:rsidP="0001699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 xml:space="preserve">местный бюджет, </w:t>
            </w:r>
          </w:p>
          <w:p w:rsidR="0001699F" w:rsidRPr="001A0E0D" w:rsidRDefault="0001699F" w:rsidP="0001699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в  том числе:</w:t>
            </w:r>
          </w:p>
        </w:tc>
        <w:tc>
          <w:tcPr>
            <w:tcW w:w="12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1699F" w:rsidRPr="001A0E0D" w:rsidRDefault="00B23BB7" w:rsidP="0001699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1158861,7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vAlign w:val="center"/>
          </w:tcPr>
          <w:p w:rsidR="0001699F" w:rsidRPr="001A0E0D" w:rsidRDefault="0001699F" w:rsidP="0001699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168018,20</w:t>
            </w:r>
          </w:p>
        </w:tc>
        <w:tc>
          <w:tcPr>
            <w:tcW w:w="1293" w:type="dxa"/>
            <w:tcBorders>
              <w:top w:val="single" w:sz="4" w:space="0" w:color="auto"/>
            </w:tcBorders>
            <w:vAlign w:val="center"/>
          </w:tcPr>
          <w:p w:rsidR="0001699F" w:rsidRPr="001A0E0D" w:rsidRDefault="005652F7" w:rsidP="0001699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63505,80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1699F" w:rsidRPr="001A0E0D" w:rsidRDefault="0001699F" w:rsidP="0001699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97275</w:t>
            </w: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 w:rsidRPr="001A0E0D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40</w:t>
            </w:r>
          </w:p>
        </w:tc>
        <w:tc>
          <w:tcPr>
            <w:tcW w:w="12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1699F" w:rsidRPr="001A0E0D" w:rsidRDefault="0001699F" w:rsidP="0001699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21247,30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1699F" w:rsidRPr="001A0E0D" w:rsidRDefault="0001699F" w:rsidP="0001699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16900,00</w:t>
            </w:r>
          </w:p>
        </w:tc>
        <w:tc>
          <w:tcPr>
            <w:tcW w:w="12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1699F" w:rsidRPr="001A0E0D" w:rsidRDefault="0001699F" w:rsidP="0001699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377908,00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1699F" w:rsidRPr="001A0E0D" w:rsidRDefault="0001699F" w:rsidP="0001699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414007,00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01699F" w:rsidRPr="001A0E0D" w:rsidRDefault="0001699F" w:rsidP="0001699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  <w:p w:rsidR="0001699F" w:rsidRPr="001A0E0D" w:rsidRDefault="0001699F" w:rsidP="0001699F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A0E0D" w:rsidRPr="001A0E0D" w:rsidTr="00807514">
        <w:tc>
          <w:tcPr>
            <w:tcW w:w="595" w:type="dxa"/>
            <w:shd w:val="clear" w:color="auto" w:fill="auto"/>
            <w:vAlign w:val="center"/>
          </w:tcPr>
          <w:p w:rsidR="0001699F" w:rsidRPr="001A0E0D" w:rsidRDefault="0001699F" w:rsidP="0001699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01699F" w:rsidRPr="001A0E0D" w:rsidRDefault="0001699F" w:rsidP="0001699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строительно-монтажные работы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01699F" w:rsidRPr="001A0E0D" w:rsidRDefault="004E068D" w:rsidP="0001699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1128513,5</w:t>
            </w:r>
          </w:p>
        </w:tc>
        <w:tc>
          <w:tcPr>
            <w:tcW w:w="1294" w:type="dxa"/>
            <w:vAlign w:val="center"/>
          </w:tcPr>
          <w:p w:rsidR="0001699F" w:rsidRPr="001A0E0D" w:rsidRDefault="0001699F" w:rsidP="0001699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168018,20</w:t>
            </w:r>
          </w:p>
        </w:tc>
        <w:tc>
          <w:tcPr>
            <w:tcW w:w="1293" w:type="dxa"/>
            <w:vAlign w:val="center"/>
          </w:tcPr>
          <w:p w:rsidR="0001699F" w:rsidRPr="001A0E0D" w:rsidRDefault="005652F7" w:rsidP="0001699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56257,60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01699F" w:rsidRPr="001A0E0D" w:rsidRDefault="0001699F" w:rsidP="0001699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97275</w:t>
            </w: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 w:rsidRPr="001A0E0D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40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01699F" w:rsidRPr="001A0E0D" w:rsidRDefault="0001699F" w:rsidP="0001699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19247,30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01699F" w:rsidRPr="001A0E0D" w:rsidRDefault="0001699F" w:rsidP="0001699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01699F" w:rsidRPr="001A0E0D" w:rsidRDefault="0001699F" w:rsidP="0001699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373708,00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01699F" w:rsidRPr="001A0E0D" w:rsidRDefault="0001699F" w:rsidP="0001699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414007,00</w:t>
            </w:r>
          </w:p>
        </w:tc>
        <w:tc>
          <w:tcPr>
            <w:tcW w:w="851" w:type="dxa"/>
            <w:vMerge/>
            <w:vAlign w:val="center"/>
          </w:tcPr>
          <w:p w:rsidR="0001699F" w:rsidRPr="001A0E0D" w:rsidRDefault="0001699F" w:rsidP="0001699F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A0E0D" w:rsidRPr="001A0E0D" w:rsidTr="007722DF">
        <w:tc>
          <w:tcPr>
            <w:tcW w:w="5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1A72" w:rsidRPr="001A0E0D" w:rsidRDefault="00D64F39" w:rsidP="007F1A7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1A72" w:rsidRPr="001A0E0D" w:rsidRDefault="007F1A72" w:rsidP="007F1A7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проектно-изыскательские    работы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1A72" w:rsidRPr="001A0E0D" w:rsidRDefault="004E068D" w:rsidP="007F1A7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30348,20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:rsidR="007F1A72" w:rsidRPr="001A0E0D" w:rsidRDefault="007F1A72" w:rsidP="007F1A7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7F1A72" w:rsidRPr="001A0E0D" w:rsidRDefault="005652F7" w:rsidP="007F1A7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7248,20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1A72" w:rsidRPr="001A0E0D" w:rsidRDefault="007F1A72" w:rsidP="007F1A7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1A72" w:rsidRPr="001A0E0D" w:rsidRDefault="007F1A72" w:rsidP="007F1A7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2000,00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1A72" w:rsidRPr="001A0E0D" w:rsidRDefault="007F1A72" w:rsidP="007F1A7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16900,00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1A72" w:rsidRPr="001A0E0D" w:rsidRDefault="007F1A72" w:rsidP="007F1A7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4200,00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1A72" w:rsidRPr="001A0E0D" w:rsidRDefault="007F1A72" w:rsidP="007F1A7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7F1A72" w:rsidRPr="001A0E0D" w:rsidRDefault="007F1A72" w:rsidP="007F1A72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A0E0D" w:rsidRPr="001A0E0D" w:rsidTr="0098038D"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94402" w:rsidRPr="001A0E0D" w:rsidRDefault="00A94402" w:rsidP="00A944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94402" w:rsidRPr="001A0E0D" w:rsidRDefault="00A94402" w:rsidP="00A944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94402" w:rsidRPr="001A0E0D" w:rsidRDefault="00A94402" w:rsidP="00A944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4402" w:rsidRPr="001A0E0D" w:rsidRDefault="00A94402" w:rsidP="00A944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4402" w:rsidRPr="001A0E0D" w:rsidRDefault="00A94402" w:rsidP="00A944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94402" w:rsidRPr="001A0E0D" w:rsidRDefault="00A94402" w:rsidP="00A944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94402" w:rsidRPr="001A0E0D" w:rsidRDefault="00A94402" w:rsidP="00A944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94402" w:rsidRPr="001A0E0D" w:rsidRDefault="00A94402" w:rsidP="00A944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94402" w:rsidRPr="001A0E0D" w:rsidRDefault="00A94402" w:rsidP="00A944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94402" w:rsidRPr="001A0E0D" w:rsidRDefault="00A94402" w:rsidP="00A944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4402" w:rsidRPr="001A0E0D" w:rsidRDefault="00A94402" w:rsidP="00A944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A0E0D" w:rsidRPr="001A0E0D" w:rsidTr="0098038D"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3BB7" w:rsidRPr="001A0E0D" w:rsidRDefault="00B23BB7" w:rsidP="00B23B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3BB7" w:rsidRPr="001A0E0D" w:rsidRDefault="00B23BB7" w:rsidP="00B23BB7">
            <w:pP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Всего по              капитальным вложениям, </w:t>
            </w: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в том числе: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3BB7" w:rsidRPr="001A0E0D" w:rsidRDefault="00B23BB7" w:rsidP="00B23B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2790861,7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BB7" w:rsidRPr="001A0E0D" w:rsidRDefault="00B23BB7" w:rsidP="00B23B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168018,20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BB7" w:rsidRPr="001A0E0D" w:rsidRDefault="00B23BB7" w:rsidP="00B23B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63505,80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3BB7" w:rsidRPr="001A0E0D" w:rsidRDefault="00B23BB7" w:rsidP="00B23B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97275</w:t>
            </w: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 w:rsidRPr="001A0E0D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40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3BB7" w:rsidRPr="001A0E0D" w:rsidRDefault="00B23BB7" w:rsidP="00B23B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21247,30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3BB7" w:rsidRPr="001A0E0D" w:rsidRDefault="00B23BB7" w:rsidP="00B23B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366900,00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3BB7" w:rsidRPr="001A0E0D" w:rsidRDefault="00B23BB7" w:rsidP="00B23B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1018908,0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3BB7" w:rsidRPr="001A0E0D" w:rsidRDefault="00B23BB7" w:rsidP="00B23B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1055007,0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BB7" w:rsidRPr="001A0E0D" w:rsidRDefault="00B23BB7" w:rsidP="00B23BB7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1A0E0D" w:rsidRPr="001A0E0D" w:rsidTr="0098038D"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3BB7" w:rsidRPr="001A0E0D" w:rsidRDefault="00B23BB7" w:rsidP="00B23B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3BB7" w:rsidRPr="001A0E0D" w:rsidRDefault="00B23BB7" w:rsidP="00B23BB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3BB7" w:rsidRPr="001A0E0D" w:rsidRDefault="00B23BB7" w:rsidP="00B23B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23BB7" w:rsidRPr="001A0E0D" w:rsidRDefault="00B23BB7" w:rsidP="00B23B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23BB7" w:rsidRPr="001A0E0D" w:rsidRDefault="00B23BB7" w:rsidP="00B23B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3BB7" w:rsidRPr="001A0E0D" w:rsidRDefault="00B23BB7" w:rsidP="00B23B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3BB7" w:rsidRPr="001A0E0D" w:rsidRDefault="00B23BB7" w:rsidP="00B23B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3BB7" w:rsidRPr="001A0E0D" w:rsidRDefault="00B23BB7" w:rsidP="00B23B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3BB7" w:rsidRPr="001A0E0D" w:rsidRDefault="00B23BB7" w:rsidP="00B23B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3BB7" w:rsidRPr="001A0E0D" w:rsidRDefault="00B23BB7" w:rsidP="00B23B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3BB7" w:rsidRPr="001A0E0D" w:rsidRDefault="00B23BB7" w:rsidP="00B23B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A0E0D" w:rsidRPr="001A0E0D" w:rsidTr="0098038D">
        <w:tc>
          <w:tcPr>
            <w:tcW w:w="5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3BB7" w:rsidRPr="001A0E0D" w:rsidRDefault="00B23BB7" w:rsidP="00B23B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</w:p>
        </w:tc>
        <w:tc>
          <w:tcPr>
            <w:tcW w:w="28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3BB7" w:rsidRPr="001A0E0D" w:rsidRDefault="00B23BB7" w:rsidP="00B23BB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 xml:space="preserve">местный бюджет, </w:t>
            </w:r>
          </w:p>
          <w:p w:rsidR="00B23BB7" w:rsidRPr="001A0E0D" w:rsidRDefault="00B23BB7" w:rsidP="00B23BB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в  том числе:</w:t>
            </w:r>
          </w:p>
        </w:tc>
        <w:tc>
          <w:tcPr>
            <w:tcW w:w="12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3BB7" w:rsidRPr="001A0E0D" w:rsidRDefault="00B23BB7" w:rsidP="00B23B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1158861,7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vAlign w:val="center"/>
          </w:tcPr>
          <w:p w:rsidR="00B23BB7" w:rsidRPr="001A0E0D" w:rsidRDefault="00B23BB7" w:rsidP="00B23B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168018,20</w:t>
            </w:r>
          </w:p>
        </w:tc>
        <w:tc>
          <w:tcPr>
            <w:tcW w:w="1293" w:type="dxa"/>
            <w:tcBorders>
              <w:top w:val="single" w:sz="4" w:space="0" w:color="auto"/>
            </w:tcBorders>
            <w:vAlign w:val="center"/>
          </w:tcPr>
          <w:p w:rsidR="00B23BB7" w:rsidRPr="001A0E0D" w:rsidRDefault="00B23BB7" w:rsidP="00B23B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63505,80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3BB7" w:rsidRPr="001A0E0D" w:rsidRDefault="00B23BB7" w:rsidP="00B23B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97275</w:t>
            </w: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 w:rsidRPr="001A0E0D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40</w:t>
            </w:r>
          </w:p>
        </w:tc>
        <w:tc>
          <w:tcPr>
            <w:tcW w:w="12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3BB7" w:rsidRPr="001A0E0D" w:rsidRDefault="00B23BB7" w:rsidP="00B23B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21247,30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3BB7" w:rsidRPr="001A0E0D" w:rsidRDefault="00B23BB7" w:rsidP="00B23B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16900,00</w:t>
            </w:r>
          </w:p>
        </w:tc>
        <w:tc>
          <w:tcPr>
            <w:tcW w:w="12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3BB7" w:rsidRPr="001A0E0D" w:rsidRDefault="00B23BB7" w:rsidP="00B23B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377908,00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3BB7" w:rsidRPr="001A0E0D" w:rsidRDefault="00B23BB7" w:rsidP="00B23B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414007,00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B23BB7" w:rsidRPr="001A0E0D" w:rsidRDefault="00B23BB7" w:rsidP="00B23B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1A0E0D" w:rsidRPr="001A0E0D" w:rsidTr="000B1033">
        <w:tc>
          <w:tcPr>
            <w:tcW w:w="595" w:type="dxa"/>
            <w:shd w:val="clear" w:color="auto" w:fill="auto"/>
          </w:tcPr>
          <w:p w:rsidR="0098038D" w:rsidRPr="001A0E0D" w:rsidRDefault="0098038D" w:rsidP="0098038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6" w:type="dxa"/>
            <w:shd w:val="clear" w:color="auto" w:fill="auto"/>
          </w:tcPr>
          <w:p w:rsidR="0098038D" w:rsidRPr="001A0E0D" w:rsidRDefault="0098038D" w:rsidP="0098038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293" w:type="dxa"/>
            <w:shd w:val="clear" w:color="auto" w:fill="auto"/>
          </w:tcPr>
          <w:p w:rsidR="0098038D" w:rsidRPr="001A0E0D" w:rsidRDefault="0098038D" w:rsidP="0098038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294" w:type="dxa"/>
          </w:tcPr>
          <w:p w:rsidR="0098038D" w:rsidRPr="001A0E0D" w:rsidRDefault="0098038D" w:rsidP="0098038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293" w:type="dxa"/>
          </w:tcPr>
          <w:p w:rsidR="0098038D" w:rsidRPr="001A0E0D" w:rsidRDefault="0098038D" w:rsidP="0098038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294" w:type="dxa"/>
            <w:shd w:val="clear" w:color="auto" w:fill="auto"/>
          </w:tcPr>
          <w:p w:rsidR="0098038D" w:rsidRPr="001A0E0D" w:rsidRDefault="0098038D" w:rsidP="0098038D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1293" w:type="dxa"/>
            <w:shd w:val="clear" w:color="auto" w:fill="auto"/>
          </w:tcPr>
          <w:p w:rsidR="0098038D" w:rsidRPr="001A0E0D" w:rsidRDefault="0098038D" w:rsidP="0098038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1294" w:type="dxa"/>
            <w:shd w:val="clear" w:color="auto" w:fill="auto"/>
          </w:tcPr>
          <w:p w:rsidR="0098038D" w:rsidRPr="001A0E0D" w:rsidRDefault="0098038D" w:rsidP="0098038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293" w:type="dxa"/>
            <w:shd w:val="clear" w:color="auto" w:fill="auto"/>
          </w:tcPr>
          <w:p w:rsidR="0098038D" w:rsidRPr="001A0E0D" w:rsidRDefault="0098038D" w:rsidP="0098038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1294" w:type="dxa"/>
            <w:shd w:val="clear" w:color="auto" w:fill="auto"/>
          </w:tcPr>
          <w:p w:rsidR="0098038D" w:rsidRPr="001A0E0D" w:rsidRDefault="0098038D" w:rsidP="0098038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98038D" w:rsidRPr="001A0E0D" w:rsidRDefault="0098038D" w:rsidP="0098038D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</w:p>
        </w:tc>
      </w:tr>
      <w:tr w:rsidR="001A0E0D" w:rsidRPr="001A0E0D" w:rsidTr="0098038D">
        <w:tc>
          <w:tcPr>
            <w:tcW w:w="5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038D" w:rsidRPr="001A0E0D" w:rsidRDefault="0098038D" w:rsidP="0098038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13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038D" w:rsidRPr="001A0E0D" w:rsidRDefault="0098038D" w:rsidP="0098038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строительно-монтажные  работы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038D" w:rsidRPr="001A0E0D" w:rsidRDefault="0098038D" w:rsidP="0098038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1128513,5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:rsidR="0098038D" w:rsidRPr="001A0E0D" w:rsidRDefault="0098038D" w:rsidP="0098038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168018,20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8038D" w:rsidRPr="001A0E0D" w:rsidRDefault="0098038D" w:rsidP="0098038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56257,60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038D" w:rsidRPr="001A0E0D" w:rsidRDefault="0098038D" w:rsidP="0098038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97275</w:t>
            </w: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 w:rsidRPr="001A0E0D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40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038D" w:rsidRPr="001A0E0D" w:rsidRDefault="0098038D" w:rsidP="0098038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19247,30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038D" w:rsidRPr="001A0E0D" w:rsidRDefault="0098038D" w:rsidP="0098038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038D" w:rsidRPr="001A0E0D" w:rsidRDefault="0098038D" w:rsidP="0098038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373708,00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038D" w:rsidRPr="001A0E0D" w:rsidRDefault="0098038D" w:rsidP="0098038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414007,00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8038D" w:rsidRPr="001A0E0D" w:rsidRDefault="0098038D" w:rsidP="0098038D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A0E0D" w:rsidRPr="001A0E0D" w:rsidTr="0098038D">
        <w:tc>
          <w:tcPr>
            <w:tcW w:w="5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038D" w:rsidRPr="001A0E0D" w:rsidRDefault="0098038D" w:rsidP="0098038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14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038D" w:rsidRPr="001A0E0D" w:rsidRDefault="0098038D" w:rsidP="0098038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проектно-изыскательские  работы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038D" w:rsidRPr="001A0E0D" w:rsidRDefault="0098038D" w:rsidP="0098038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30348,20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:rsidR="0098038D" w:rsidRPr="001A0E0D" w:rsidRDefault="0098038D" w:rsidP="0098038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8038D" w:rsidRPr="001A0E0D" w:rsidRDefault="0098038D" w:rsidP="0098038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7248,20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038D" w:rsidRPr="001A0E0D" w:rsidRDefault="0098038D" w:rsidP="0098038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038D" w:rsidRPr="001A0E0D" w:rsidRDefault="0098038D" w:rsidP="0098038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2000,00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038D" w:rsidRPr="001A0E0D" w:rsidRDefault="0098038D" w:rsidP="0098038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16900,00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038D" w:rsidRPr="001A0E0D" w:rsidRDefault="0098038D" w:rsidP="0098038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4200,00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038D" w:rsidRPr="001A0E0D" w:rsidRDefault="0098038D" w:rsidP="0098038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8038D" w:rsidRPr="001A0E0D" w:rsidRDefault="0098038D" w:rsidP="0098038D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A0E0D" w:rsidRPr="001A0E0D" w:rsidTr="0098038D"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038D" w:rsidRPr="001A0E0D" w:rsidRDefault="0098038D" w:rsidP="0098038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038D" w:rsidRPr="001A0E0D" w:rsidRDefault="0098038D" w:rsidP="0098038D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038D" w:rsidRPr="001A0E0D" w:rsidRDefault="0098038D" w:rsidP="0098038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8038D" w:rsidRPr="001A0E0D" w:rsidRDefault="0098038D" w:rsidP="0098038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8038D" w:rsidRPr="001A0E0D" w:rsidRDefault="0098038D" w:rsidP="0098038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038D" w:rsidRPr="001A0E0D" w:rsidRDefault="0098038D" w:rsidP="0098038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038D" w:rsidRPr="001A0E0D" w:rsidRDefault="0098038D" w:rsidP="0098038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038D" w:rsidRPr="001A0E0D" w:rsidRDefault="0098038D" w:rsidP="0098038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038D" w:rsidRPr="001A0E0D" w:rsidRDefault="0098038D" w:rsidP="0098038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038D" w:rsidRPr="001A0E0D" w:rsidRDefault="0098038D" w:rsidP="0098038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8038D" w:rsidRPr="001A0E0D" w:rsidRDefault="0098038D" w:rsidP="0098038D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A0E0D" w:rsidRPr="001A0E0D" w:rsidTr="0098038D">
        <w:tc>
          <w:tcPr>
            <w:tcW w:w="5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038D" w:rsidRPr="001A0E0D" w:rsidRDefault="0098038D" w:rsidP="0098038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19</w:t>
            </w:r>
          </w:p>
        </w:tc>
        <w:tc>
          <w:tcPr>
            <w:tcW w:w="28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038D" w:rsidRPr="001A0E0D" w:rsidRDefault="0098038D" w:rsidP="0098038D">
            <w:pP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Строительство  ул. Кутузова  на участке от улицы Каменской до улицы Маршала          Жукова </w:t>
            </w:r>
            <w:proofErr w:type="gramStart"/>
            <w:r w:rsidRPr="001A0E0D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г</w:t>
            </w:r>
            <w:proofErr w:type="gramEnd"/>
            <w:r w:rsidRPr="001A0E0D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. Каменск- Уральский, </w:t>
            </w:r>
          </w:p>
          <w:p w:rsidR="0098038D" w:rsidRPr="001A0E0D" w:rsidRDefault="0098038D" w:rsidP="0098038D">
            <w:pP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в том числе:</w:t>
            </w:r>
          </w:p>
        </w:tc>
        <w:tc>
          <w:tcPr>
            <w:tcW w:w="12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038D" w:rsidRPr="001A0E0D" w:rsidRDefault="0098038D" w:rsidP="0098038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170395,80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vAlign w:val="center"/>
          </w:tcPr>
          <w:p w:rsidR="0098038D" w:rsidRPr="001A0E0D" w:rsidRDefault="0098038D" w:rsidP="0098038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168018,20</w:t>
            </w:r>
          </w:p>
        </w:tc>
        <w:tc>
          <w:tcPr>
            <w:tcW w:w="1293" w:type="dxa"/>
            <w:tcBorders>
              <w:top w:val="single" w:sz="4" w:space="0" w:color="auto"/>
            </w:tcBorders>
            <w:vAlign w:val="center"/>
          </w:tcPr>
          <w:p w:rsidR="0098038D" w:rsidRPr="001A0E0D" w:rsidRDefault="0098038D" w:rsidP="0098038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2377,60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038D" w:rsidRPr="001A0E0D" w:rsidRDefault="0098038D" w:rsidP="0098038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038D" w:rsidRPr="001A0E0D" w:rsidRDefault="0098038D" w:rsidP="0098038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038D" w:rsidRPr="001A0E0D" w:rsidRDefault="0098038D" w:rsidP="0098038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038D" w:rsidRPr="001A0E0D" w:rsidRDefault="0098038D" w:rsidP="0098038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038D" w:rsidRPr="001A0E0D" w:rsidRDefault="0098038D" w:rsidP="0098038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8038D" w:rsidRPr="001A0E0D" w:rsidRDefault="0098038D" w:rsidP="0098038D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A0E0D" w:rsidRPr="001A0E0D" w:rsidTr="0098038D">
        <w:tc>
          <w:tcPr>
            <w:tcW w:w="5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038D" w:rsidRPr="001A0E0D" w:rsidRDefault="0098038D" w:rsidP="0098038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038D" w:rsidRPr="001A0E0D" w:rsidRDefault="0098038D" w:rsidP="0098038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 xml:space="preserve">местный бюджет, </w:t>
            </w:r>
          </w:p>
          <w:p w:rsidR="0098038D" w:rsidRPr="001A0E0D" w:rsidRDefault="0098038D" w:rsidP="0098038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в  том числе: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038D" w:rsidRPr="001A0E0D" w:rsidRDefault="0098038D" w:rsidP="0098038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170395,80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:rsidR="0098038D" w:rsidRPr="001A0E0D" w:rsidRDefault="0098038D" w:rsidP="0098038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168018,20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8038D" w:rsidRPr="001A0E0D" w:rsidRDefault="0098038D" w:rsidP="0098038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2377,60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038D" w:rsidRPr="001A0E0D" w:rsidRDefault="0098038D" w:rsidP="0098038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038D" w:rsidRPr="001A0E0D" w:rsidRDefault="0098038D" w:rsidP="0098038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038D" w:rsidRPr="001A0E0D" w:rsidRDefault="0098038D" w:rsidP="0098038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038D" w:rsidRPr="001A0E0D" w:rsidRDefault="0098038D" w:rsidP="0098038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038D" w:rsidRPr="001A0E0D" w:rsidRDefault="0098038D" w:rsidP="0098038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8038D" w:rsidRPr="001A0E0D" w:rsidRDefault="0098038D" w:rsidP="0098038D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A0E0D" w:rsidRPr="001A0E0D" w:rsidTr="0098038D">
        <w:tc>
          <w:tcPr>
            <w:tcW w:w="5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038D" w:rsidRPr="001A0E0D" w:rsidRDefault="0098038D" w:rsidP="0098038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21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038D" w:rsidRPr="001A0E0D" w:rsidRDefault="0098038D" w:rsidP="0098038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строительно-монтажные работы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038D" w:rsidRPr="001A0E0D" w:rsidRDefault="0098038D" w:rsidP="0098038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170395,80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:rsidR="0098038D" w:rsidRPr="001A0E0D" w:rsidRDefault="0098038D" w:rsidP="0098038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168018,20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8038D" w:rsidRPr="001A0E0D" w:rsidRDefault="0098038D" w:rsidP="0098038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2377,60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038D" w:rsidRPr="001A0E0D" w:rsidRDefault="0098038D" w:rsidP="0098038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038D" w:rsidRPr="001A0E0D" w:rsidRDefault="0098038D" w:rsidP="0098038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038D" w:rsidRPr="001A0E0D" w:rsidRDefault="0098038D" w:rsidP="0098038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038D" w:rsidRPr="001A0E0D" w:rsidRDefault="0098038D" w:rsidP="0098038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038D" w:rsidRPr="001A0E0D" w:rsidRDefault="0098038D" w:rsidP="0098038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8038D" w:rsidRPr="001A0E0D" w:rsidRDefault="0098038D" w:rsidP="0098038D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</w:tr>
      <w:tr w:rsidR="001A0E0D" w:rsidRPr="001A0E0D" w:rsidTr="0098038D"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038D" w:rsidRPr="001A0E0D" w:rsidRDefault="0098038D" w:rsidP="0098038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038D" w:rsidRPr="001A0E0D" w:rsidRDefault="0098038D" w:rsidP="0098038D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038D" w:rsidRPr="001A0E0D" w:rsidRDefault="0098038D" w:rsidP="0098038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8038D" w:rsidRPr="001A0E0D" w:rsidRDefault="0098038D" w:rsidP="0098038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8038D" w:rsidRPr="001A0E0D" w:rsidRDefault="0098038D" w:rsidP="0098038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038D" w:rsidRPr="001A0E0D" w:rsidRDefault="0098038D" w:rsidP="0098038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038D" w:rsidRPr="001A0E0D" w:rsidRDefault="0098038D" w:rsidP="0098038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038D" w:rsidRPr="001A0E0D" w:rsidRDefault="0098038D" w:rsidP="0098038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038D" w:rsidRPr="001A0E0D" w:rsidRDefault="0098038D" w:rsidP="0098038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038D" w:rsidRPr="001A0E0D" w:rsidRDefault="0098038D" w:rsidP="0098038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8038D" w:rsidRPr="001A0E0D" w:rsidRDefault="0098038D" w:rsidP="0098038D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A0E0D" w:rsidRPr="001A0E0D" w:rsidTr="0098038D">
        <w:tc>
          <w:tcPr>
            <w:tcW w:w="5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038D" w:rsidRPr="001A0E0D" w:rsidRDefault="0098038D" w:rsidP="0098038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48</w:t>
            </w:r>
          </w:p>
        </w:tc>
        <w:tc>
          <w:tcPr>
            <w:tcW w:w="2836" w:type="dxa"/>
            <w:tcBorders>
              <w:top w:val="single" w:sz="4" w:space="0" w:color="auto"/>
            </w:tcBorders>
            <w:shd w:val="clear" w:color="auto" w:fill="auto"/>
          </w:tcPr>
          <w:p w:rsidR="0098038D" w:rsidRPr="001A0E0D" w:rsidRDefault="0098038D" w:rsidP="0098038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Дублёр </w:t>
            </w:r>
            <w:proofErr w:type="spellStart"/>
            <w:r w:rsidRPr="001A0E0D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Байновского</w:t>
            </w:r>
            <w:proofErr w:type="spellEnd"/>
            <w:r w:rsidRPr="001A0E0D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 моста через реку Исеть</w:t>
            </w: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:rsidR="0098038D" w:rsidRPr="001A0E0D" w:rsidRDefault="0098038D" w:rsidP="0098038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в том числе:</w:t>
            </w:r>
          </w:p>
        </w:tc>
        <w:tc>
          <w:tcPr>
            <w:tcW w:w="12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038D" w:rsidRPr="001A0E0D" w:rsidRDefault="0098038D" w:rsidP="0098038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3948,20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vAlign w:val="center"/>
          </w:tcPr>
          <w:p w:rsidR="0098038D" w:rsidRPr="001A0E0D" w:rsidRDefault="0098038D" w:rsidP="0098038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93" w:type="dxa"/>
            <w:tcBorders>
              <w:top w:val="single" w:sz="4" w:space="0" w:color="auto"/>
            </w:tcBorders>
            <w:vAlign w:val="center"/>
          </w:tcPr>
          <w:p w:rsidR="0098038D" w:rsidRPr="001A0E0D" w:rsidRDefault="0098038D" w:rsidP="0098038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3948,20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038D" w:rsidRPr="001A0E0D" w:rsidRDefault="0098038D" w:rsidP="0098038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038D" w:rsidRPr="001A0E0D" w:rsidRDefault="0098038D" w:rsidP="0098038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038D" w:rsidRPr="001A0E0D" w:rsidRDefault="0098038D" w:rsidP="0098038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038D" w:rsidRPr="001A0E0D" w:rsidRDefault="0098038D" w:rsidP="0098038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038D" w:rsidRPr="001A0E0D" w:rsidRDefault="0098038D" w:rsidP="0098038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8038D" w:rsidRPr="001A0E0D" w:rsidRDefault="0098038D" w:rsidP="0098038D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A0E0D" w:rsidRPr="001A0E0D" w:rsidTr="00807514">
        <w:tc>
          <w:tcPr>
            <w:tcW w:w="595" w:type="dxa"/>
            <w:shd w:val="clear" w:color="auto" w:fill="auto"/>
            <w:vAlign w:val="center"/>
          </w:tcPr>
          <w:p w:rsidR="0098038D" w:rsidRPr="001A0E0D" w:rsidRDefault="0098038D" w:rsidP="0098038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49</w:t>
            </w:r>
          </w:p>
        </w:tc>
        <w:tc>
          <w:tcPr>
            <w:tcW w:w="2836" w:type="dxa"/>
            <w:shd w:val="clear" w:color="auto" w:fill="auto"/>
          </w:tcPr>
          <w:p w:rsidR="0098038D" w:rsidRPr="001A0E0D" w:rsidRDefault="0098038D" w:rsidP="0098038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 xml:space="preserve">местный бюджет, </w:t>
            </w:r>
          </w:p>
          <w:p w:rsidR="0098038D" w:rsidRPr="001A0E0D" w:rsidRDefault="0098038D" w:rsidP="0098038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в  том числе: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98038D" w:rsidRPr="001A0E0D" w:rsidRDefault="0098038D" w:rsidP="0098038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3948,20</w:t>
            </w:r>
          </w:p>
        </w:tc>
        <w:tc>
          <w:tcPr>
            <w:tcW w:w="1294" w:type="dxa"/>
            <w:vAlign w:val="center"/>
          </w:tcPr>
          <w:p w:rsidR="0098038D" w:rsidRPr="001A0E0D" w:rsidRDefault="0098038D" w:rsidP="0098038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93" w:type="dxa"/>
            <w:vAlign w:val="center"/>
          </w:tcPr>
          <w:p w:rsidR="0098038D" w:rsidRPr="001A0E0D" w:rsidRDefault="0098038D" w:rsidP="0098038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3948,20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98038D" w:rsidRPr="001A0E0D" w:rsidRDefault="0098038D" w:rsidP="0098038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98038D" w:rsidRPr="001A0E0D" w:rsidRDefault="0098038D" w:rsidP="0098038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98038D" w:rsidRPr="001A0E0D" w:rsidRDefault="0098038D" w:rsidP="0098038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98038D" w:rsidRPr="001A0E0D" w:rsidRDefault="0098038D" w:rsidP="0098038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98038D" w:rsidRPr="001A0E0D" w:rsidRDefault="0098038D" w:rsidP="0098038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:rsidR="0098038D" w:rsidRPr="001A0E0D" w:rsidRDefault="0098038D" w:rsidP="0098038D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A0E0D" w:rsidRPr="001A0E0D" w:rsidTr="00807514">
        <w:tc>
          <w:tcPr>
            <w:tcW w:w="595" w:type="dxa"/>
            <w:shd w:val="clear" w:color="auto" w:fill="auto"/>
            <w:vAlign w:val="center"/>
          </w:tcPr>
          <w:p w:rsidR="0098038D" w:rsidRPr="001A0E0D" w:rsidRDefault="0098038D" w:rsidP="0098038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50</w:t>
            </w:r>
          </w:p>
        </w:tc>
        <w:tc>
          <w:tcPr>
            <w:tcW w:w="2836" w:type="dxa"/>
            <w:shd w:val="clear" w:color="auto" w:fill="auto"/>
          </w:tcPr>
          <w:p w:rsidR="0098038D" w:rsidRPr="001A0E0D" w:rsidRDefault="0098038D" w:rsidP="0098038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проектно-изыскательские работы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98038D" w:rsidRPr="001A0E0D" w:rsidRDefault="0098038D" w:rsidP="0098038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3948,20</w:t>
            </w:r>
          </w:p>
        </w:tc>
        <w:tc>
          <w:tcPr>
            <w:tcW w:w="1294" w:type="dxa"/>
            <w:vAlign w:val="center"/>
          </w:tcPr>
          <w:p w:rsidR="0098038D" w:rsidRPr="001A0E0D" w:rsidRDefault="0098038D" w:rsidP="0098038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93" w:type="dxa"/>
            <w:vAlign w:val="center"/>
          </w:tcPr>
          <w:p w:rsidR="0098038D" w:rsidRPr="001A0E0D" w:rsidRDefault="0098038D" w:rsidP="0098038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3948,20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98038D" w:rsidRPr="001A0E0D" w:rsidRDefault="0098038D" w:rsidP="0098038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98038D" w:rsidRPr="001A0E0D" w:rsidRDefault="0098038D" w:rsidP="0098038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98038D" w:rsidRPr="001A0E0D" w:rsidRDefault="0098038D" w:rsidP="0098038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98038D" w:rsidRPr="001A0E0D" w:rsidRDefault="0098038D" w:rsidP="0098038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98038D" w:rsidRPr="001A0E0D" w:rsidRDefault="0098038D" w:rsidP="0098038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:rsidR="0098038D" w:rsidRPr="001A0E0D" w:rsidRDefault="0098038D" w:rsidP="0098038D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</w:tr>
    </w:tbl>
    <w:p w:rsidR="003F77B2" w:rsidRPr="001A0E0D" w:rsidRDefault="003F77B2" w:rsidP="00EC4177">
      <w:pPr>
        <w:ind w:right="-2" w:firstLine="10490"/>
        <w:rPr>
          <w:rFonts w:ascii="Liberation Serif" w:hAnsi="Liberation Serif" w:cs="Liberation Serif"/>
          <w:bCs/>
          <w:sz w:val="28"/>
          <w:szCs w:val="28"/>
        </w:rPr>
      </w:pPr>
    </w:p>
    <w:p w:rsidR="0098038D" w:rsidRPr="001A0E0D" w:rsidRDefault="0098038D" w:rsidP="00947206">
      <w:pPr>
        <w:ind w:right="-2" w:firstLine="9781"/>
        <w:rPr>
          <w:rFonts w:ascii="Liberation Serif" w:hAnsi="Liberation Serif" w:cs="Liberation Serif"/>
          <w:bCs/>
          <w:sz w:val="28"/>
          <w:szCs w:val="28"/>
        </w:rPr>
      </w:pPr>
    </w:p>
    <w:p w:rsidR="0098038D" w:rsidRPr="001A0E0D" w:rsidRDefault="0098038D" w:rsidP="00947206">
      <w:pPr>
        <w:ind w:right="-2" w:firstLine="9781"/>
        <w:rPr>
          <w:rFonts w:ascii="Liberation Serif" w:hAnsi="Liberation Serif" w:cs="Liberation Serif"/>
          <w:bCs/>
          <w:sz w:val="28"/>
          <w:szCs w:val="28"/>
        </w:rPr>
      </w:pPr>
    </w:p>
    <w:p w:rsidR="0098038D" w:rsidRPr="001A0E0D" w:rsidRDefault="0098038D" w:rsidP="00947206">
      <w:pPr>
        <w:ind w:right="-2" w:firstLine="9781"/>
        <w:rPr>
          <w:rFonts w:ascii="Liberation Serif" w:hAnsi="Liberation Serif" w:cs="Liberation Serif"/>
          <w:bCs/>
          <w:sz w:val="28"/>
          <w:szCs w:val="28"/>
        </w:rPr>
      </w:pPr>
    </w:p>
    <w:p w:rsidR="0098038D" w:rsidRPr="001A0E0D" w:rsidRDefault="0098038D" w:rsidP="00947206">
      <w:pPr>
        <w:ind w:right="-2" w:firstLine="9781"/>
        <w:rPr>
          <w:rFonts w:ascii="Liberation Serif" w:hAnsi="Liberation Serif" w:cs="Liberation Serif"/>
          <w:bCs/>
          <w:sz w:val="28"/>
          <w:szCs w:val="28"/>
        </w:rPr>
      </w:pPr>
    </w:p>
    <w:p w:rsidR="0098038D" w:rsidRPr="001A0E0D" w:rsidRDefault="0098038D" w:rsidP="00947206">
      <w:pPr>
        <w:ind w:right="-2" w:firstLine="9781"/>
        <w:rPr>
          <w:rFonts w:ascii="Liberation Serif" w:hAnsi="Liberation Serif" w:cs="Liberation Serif"/>
          <w:bCs/>
          <w:sz w:val="28"/>
          <w:szCs w:val="28"/>
        </w:rPr>
      </w:pPr>
    </w:p>
    <w:p w:rsidR="0098038D" w:rsidRPr="001A0E0D" w:rsidRDefault="0098038D" w:rsidP="00947206">
      <w:pPr>
        <w:ind w:right="-2" w:firstLine="9781"/>
        <w:rPr>
          <w:rFonts w:ascii="Liberation Serif" w:hAnsi="Liberation Serif" w:cs="Liberation Serif"/>
          <w:bCs/>
          <w:sz w:val="28"/>
          <w:szCs w:val="28"/>
        </w:rPr>
      </w:pPr>
    </w:p>
    <w:p w:rsidR="00947206" w:rsidRPr="001A0E0D" w:rsidRDefault="00947206" w:rsidP="00947206">
      <w:pPr>
        <w:ind w:right="-2" w:firstLine="9781"/>
        <w:rPr>
          <w:rFonts w:ascii="Liberation Serif" w:hAnsi="Liberation Serif" w:cs="Liberation Serif"/>
          <w:bCs/>
          <w:sz w:val="28"/>
          <w:szCs w:val="28"/>
        </w:rPr>
      </w:pPr>
      <w:r w:rsidRPr="001A0E0D">
        <w:rPr>
          <w:rFonts w:ascii="Liberation Serif" w:hAnsi="Liberation Serif" w:cs="Liberation Serif"/>
          <w:bCs/>
          <w:sz w:val="28"/>
          <w:szCs w:val="28"/>
        </w:rPr>
        <w:lastRenderedPageBreak/>
        <w:t xml:space="preserve">Приложение № </w:t>
      </w:r>
      <w:r w:rsidR="008A3B3F" w:rsidRPr="001A0E0D">
        <w:rPr>
          <w:rFonts w:ascii="Liberation Serif" w:hAnsi="Liberation Serif" w:cs="Liberation Serif"/>
          <w:bCs/>
          <w:sz w:val="28"/>
          <w:szCs w:val="28"/>
        </w:rPr>
        <w:t>4</w:t>
      </w:r>
    </w:p>
    <w:p w:rsidR="00947206" w:rsidRPr="001A0E0D" w:rsidRDefault="00947206" w:rsidP="00947206">
      <w:pPr>
        <w:ind w:right="-2" w:firstLine="9781"/>
        <w:rPr>
          <w:rFonts w:ascii="Liberation Serif" w:hAnsi="Liberation Serif" w:cs="Liberation Serif"/>
          <w:bCs/>
          <w:sz w:val="28"/>
          <w:szCs w:val="28"/>
        </w:rPr>
      </w:pPr>
      <w:r w:rsidRPr="001A0E0D">
        <w:rPr>
          <w:rFonts w:ascii="Liberation Serif" w:hAnsi="Liberation Serif" w:cs="Liberation Serif"/>
          <w:bCs/>
          <w:sz w:val="28"/>
          <w:szCs w:val="28"/>
        </w:rPr>
        <w:t>к постановлению Администрации</w:t>
      </w:r>
    </w:p>
    <w:p w:rsidR="00947206" w:rsidRPr="001A0E0D" w:rsidRDefault="00947206" w:rsidP="00947206">
      <w:pPr>
        <w:ind w:right="-2" w:firstLine="9781"/>
        <w:rPr>
          <w:rFonts w:ascii="Liberation Serif" w:hAnsi="Liberation Serif" w:cs="Liberation Serif"/>
          <w:bCs/>
          <w:sz w:val="28"/>
          <w:szCs w:val="28"/>
        </w:rPr>
      </w:pPr>
      <w:r w:rsidRPr="001A0E0D">
        <w:rPr>
          <w:rFonts w:ascii="Liberation Serif" w:hAnsi="Liberation Serif" w:cs="Liberation Serif"/>
          <w:bCs/>
          <w:sz w:val="28"/>
          <w:szCs w:val="28"/>
        </w:rPr>
        <w:t>Каменск-Уральского городского округа</w:t>
      </w:r>
    </w:p>
    <w:p w:rsidR="00B4368F" w:rsidRPr="001A0E0D" w:rsidRDefault="00B4368F" w:rsidP="00B4368F">
      <w:pPr>
        <w:ind w:firstLine="9781"/>
        <w:rPr>
          <w:rFonts w:ascii="Liberation Serif" w:hAnsi="Liberation Serif" w:cs="Liberation Serif"/>
          <w:sz w:val="28"/>
          <w:szCs w:val="28"/>
        </w:rPr>
      </w:pPr>
      <w:r w:rsidRPr="001A0E0D">
        <w:rPr>
          <w:rFonts w:ascii="Liberation Serif" w:hAnsi="Liberation Serif" w:cs="Liberation Serif"/>
          <w:bCs/>
          <w:sz w:val="28"/>
          <w:szCs w:val="28"/>
        </w:rPr>
        <w:t xml:space="preserve">от </w:t>
      </w:r>
      <w:r>
        <w:rPr>
          <w:rFonts w:ascii="Liberation Serif" w:hAnsi="Liberation Serif" w:cs="Liberation Serif"/>
          <w:bCs/>
          <w:sz w:val="28"/>
          <w:szCs w:val="28"/>
        </w:rPr>
        <w:t>02.09.2021</w:t>
      </w:r>
      <w:r w:rsidRPr="001A0E0D">
        <w:rPr>
          <w:rFonts w:ascii="Liberation Serif" w:hAnsi="Liberation Serif" w:cs="Liberation Serif"/>
          <w:sz w:val="28"/>
          <w:szCs w:val="28"/>
        </w:rPr>
        <w:t xml:space="preserve">№ </w:t>
      </w:r>
      <w:r>
        <w:rPr>
          <w:rFonts w:ascii="Liberation Serif" w:hAnsi="Liberation Serif" w:cs="Liberation Serif"/>
          <w:sz w:val="28"/>
          <w:szCs w:val="28"/>
        </w:rPr>
        <w:t>708</w:t>
      </w:r>
    </w:p>
    <w:p w:rsidR="006E63B3" w:rsidRPr="001A0E0D" w:rsidRDefault="006E63B3" w:rsidP="00602B9A">
      <w:pPr>
        <w:jc w:val="center"/>
        <w:rPr>
          <w:rFonts w:ascii="Liberation Serif" w:hAnsi="Liberation Serif" w:cs="Liberation Serif"/>
          <w:sz w:val="24"/>
          <w:szCs w:val="24"/>
        </w:rPr>
      </w:pPr>
    </w:p>
    <w:tbl>
      <w:tblPr>
        <w:tblW w:w="146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1"/>
        <w:gridCol w:w="2982"/>
        <w:gridCol w:w="1401"/>
        <w:gridCol w:w="1257"/>
        <w:gridCol w:w="1260"/>
        <w:gridCol w:w="1257"/>
        <w:gridCol w:w="1258"/>
        <w:gridCol w:w="1257"/>
        <w:gridCol w:w="1258"/>
        <w:gridCol w:w="1258"/>
        <w:gridCol w:w="851"/>
      </w:tblGrid>
      <w:tr w:rsidR="001A0E0D" w:rsidRPr="001A0E0D" w:rsidTr="00F36887">
        <w:trPr>
          <w:trHeight w:val="357"/>
        </w:trPr>
        <w:tc>
          <w:tcPr>
            <w:tcW w:w="591" w:type="dxa"/>
            <w:vMerge w:val="restart"/>
            <w:shd w:val="clear" w:color="auto" w:fill="auto"/>
            <w:textDirection w:val="btLr"/>
            <w:vAlign w:val="center"/>
          </w:tcPr>
          <w:p w:rsidR="001807B8" w:rsidRPr="001A0E0D" w:rsidRDefault="001807B8" w:rsidP="00F36887">
            <w:pPr>
              <w:ind w:left="113" w:right="113"/>
              <w:jc w:val="center"/>
              <w:rPr>
                <w:rFonts w:ascii="Liberation Serif" w:hAnsi="Liberation Serif" w:cs="Liberation Serif"/>
              </w:rPr>
            </w:pPr>
            <w:r w:rsidRPr="001A0E0D">
              <w:rPr>
                <w:rFonts w:ascii="Liberation Serif" w:hAnsi="Liberation Serif" w:cs="Liberation Serif"/>
              </w:rPr>
              <w:t>№ строки</w:t>
            </w:r>
          </w:p>
        </w:tc>
        <w:tc>
          <w:tcPr>
            <w:tcW w:w="2982" w:type="dxa"/>
            <w:vMerge w:val="restart"/>
            <w:shd w:val="clear" w:color="auto" w:fill="auto"/>
            <w:vAlign w:val="center"/>
          </w:tcPr>
          <w:p w:rsidR="001807B8" w:rsidRPr="001A0E0D" w:rsidRDefault="001807B8" w:rsidP="001807B8">
            <w:pPr>
              <w:jc w:val="center"/>
              <w:rPr>
                <w:rFonts w:ascii="Liberation Serif" w:hAnsi="Liberation Serif" w:cs="Liberation Serif"/>
              </w:rPr>
            </w:pPr>
            <w:r w:rsidRPr="001A0E0D">
              <w:rPr>
                <w:rFonts w:ascii="Liberation Serif" w:hAnsi="Liberation Serif" w:cs="Liberation Serif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10206" w:type="dxa"/>
            <w:gridSpan w:val="8"/>
          </w:tcPr>
          <w:p w:rsidR="00F36887" w:rsidRPr="001A0E0D" w:rsidRDefault="00F36887" w:rsidP="001807B8">
            <w:pPr>
              <w:ind w:left="720"/>
              <w:jc w:val="center"/>
              <w:rPr>
                <w:rFonts w:ascii="Liberation Serif" w:hAnsi="Liberation Serif" w:cs="Liberation Serif"/>
              </w:rPr>
            </w:pPr>
          </w:p>
          <w:p w:rsidR="001807B8" w:rsidRPr="001A0E0D" w:rsidRDefault="001807B8" w:rsidP="001807B8">
            <w:pPr>
              <w:ind w:left="720"/>
              <w:jc w:val="center"/>
              <w:rPr>
                <w:rFonts w:ascii="Liberation Serif" w:hAnsi="Liberation Serif" w:cs="Liberation Serif"/>
              </w:rPr>
            </w:pPr>
            <w:r w:rsidRPr="001A0E0D">
              <w:rPr>
                <w:rFonts w:ascii="Liberation Serif" w:hAnsi="Liberation Serif" w:cs="Liberation Serif"/>
              </w:rPr>
              <w:t>Объемы финансирования, тыс. руб.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1807B8" w:rsidRPr="001A0E0D" w:rsidRDefault="001807B8" w:rsidP="00F36887">
            <w:pPr>
              <w:ind w:left="113" w:right="113"/>
              <w:jc w:val="center"/>
              <w:rPr>
                <w:rFonts w:ascii="Liberation Serif" w:hAnsi="Liberation Serif" w:cs="Liberation Serif"/>
              </w:rPr>
            </w:pPr>
            <w:r w:rsidRPr="001A0E0D">
              <w:rPr>
                <w:rFonts w:ascii="Liberation Serif" w:hAnsi="Liberation Serif" w:cs="Liberation Serif"/>
                <w:sz w:val="18"/>
                <w:szCs w:val="18"/>
              </w:rPr>
              <w:t>Номер строки целевогопоказателя, на достижение которого направлено мероприятие</w:t>
            </w:r>
          </w:p>
        </w:tc>
      </w:tr>
      <w:tr w:rsidR="001A0E0D" w:rsidRPr="001A0E0D" w:rsidTr="00F36887">
        <w:trPr>
          <w:cantSplit/>
          <w:trHeight w:val="2463"/>
        </w:trPr>
        <w:tc>
          <w:tcPr>
            <w:tcW w:w="591" w:type="dxa"/>
            <w:vMerge/>
            <w:shd w:val="clear" w:color="auto" w:fill="auto"/>
          </w:tcPr>
          <w:p w:rsidR="001807B8" w:rsidRPr="001A0E0D" w:rsidRDefault="001807B8" w:rsidP="001807B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982" w:type="dxa"/>
            <w:vMerge/>
            <w:shd w:val="clear" w:color="auto" w:fill="auto"/>
          </w:tcPr>
          <w:p w:rsidR="001807B8" w:rsidRPr="001A0E0D" w:rsidRDefault="001807B8" w:rsidP="001807B8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1807B8" w:rsidRPr="001A0E0D" w:rsidRDefault="001807B8" w:rsidP="001807B8">
            <w:pPr>
              <w:jc w:val="center"/>
              <w:rPr>
                <w:rFonts w:ascii="Liberation Serif" w:hAnsi="Liberation Serif" w:cs="Liberation Serif"/>
              </w:rPr>
            </w:pPr>
            <w:r w:rsidRPr="001A0E0D">
              <w:rPr>
                <w:rFonts w:ascii="Liberation Serif" w:hAnsi="Liberation Serif" w:cs="Liberation Serif"/>
              </w:rPr>
              <w:t>всего</w:t>
            </w:r>
          </w:p>
        </w:tc>
        <w:tc>
          <w:tcPr>
            <w:tcW w:w="1257" w:type="dxa"/>
          </w:tcPr>
          <w:p w:rsidR="001807B8" w:rsidRPr="001A0E0D" w:rsidRDefault="001807B8" w:rsidP="001807B8">
            <w:pPr>
              <w:jc w:val="center"/>
              <w:rPr>
                <w:rFonts w:ascii="Liberation Serif" w:hAnsi="Liberation Serif" w:cs="Liberation Serif"/>
              </w:rPr>
            </w:pPr>
            <w:r w:rsidRPr="001A0E0D">
              <w:rPr>
                <w:rFonts w:ascii="Liberation Serif" w:hAnsi="Liberation Serif" w:cs="Liberation Serif"/>
              </w:rPr>
              <w:t>первый</w:t>
            </w:r>
          </w:p>
          <w:p w:rsidR="001807B8" w:rsidRPr="001A0E0D" w:rsidRDefault="001807B8" w:rsidP="001807B8">
            <w:pPr>
              <w:jc w:val="center"/>
              <w:rPr>
                <w:rFonts w:ascii="Liberation Serif" w:hAnsi="Liberation Serif" w:cs="Liberation Serif"/>
              </w:rPr>
            </w:pPr>
            <w:r w:rsidRPr="001A0E0D">
              <w:rPr>
                <w:rFonts w:ascii="Liberation Serif" w:hAnsi="Liberation Serif" w:cs="Liberation Serif"/>
              </w:rPr>
              <w:t xml:space="preserve"> год </w:t>
            </w:r>
          </w:p>
          <w:p w:rsidR="001807B8" w:rsidRPr="001A0E0D" w:rsidRDefault="001807B8" w:rsidP="001807B8">
            <w:pPr>
              <w:jc w:val="center"/>
              <w:rPr>
                <w:rFonts w:ascii="Liberation Serif" w:hAnsi="Liberation Serif" w:cs="Liberation Serif"/>
              </w:rPr>
            </w:pPr>
            <w:r w:rsidRPr="001A0E0D">
              <w:rPr>
                <w:rFonts w:ascii="Liberation Serif" w:hAnsi="Liberation Serif" w:cs="Liberation Serif"/>
              </w:rPr>
              <w:t>планового периода</w:t>
            </w:r>
          </w:p>
          <w:p w:rsidR="001807B8" w:rsidRPr="001A0E0D" w:rsidRDefault="001807B8" w:rsidP="001807B8">
            <w:pPr>
              <w:jc w:val="center"/>
              <w:rPr>
                <w:rFonts w:ascii="Liberation Serif" w:hAnsi="Liberation Serif" w:cs="Liberation Serif"/>
              </w:rPr>
            </w:pPr>
            <w:r w:rsidRPr="001A0E0D">
              <w:rPr>
                <w:rFonts w:ascii="Liberation Serif" w:hAnsi="Liberation Serif" w:cs="Liberation Serif"/>
              </w:rPr>
              <w:t>2020 г.</w:t>
            </w:r>
          </w:p>
        </w:tc>
        <w:tc>
          <w:tcPr>
            <w:tcW w:w="1260" w:type="dxa"/>
          </w:tcPr>
          <w:p w:rsidR="001807B8" w:rsidRPr="001A0E0D" w:rsidRDefault="001807B8" w:rsidP="001807B8">
            <w:pPr>
              <w:jc w:val="center"/>
              <w:rPr>
                <w:rFonts w:ascii="Liberation Serif" w:hAnsi="Liberation Serif" w:cs="Liberation Serif"/>
              </w:rPr>
            </w:pPr>
            <w:r w:rsidRPr="001A0E0D">
              <w:rPr>
                <w:rFonts w:ascii="Liberation Serif" w:hAnsi="Liberation Serif" w:cs="Liberation Serif"/>
              </w:rPr>
              <w:t xml:space="preserve">второй </w:t>
            </w:r>
          </w:p>
          <w:p w:rsidR="001807B8" w:rsidRPr="001A0E0D" w:rsidRDefault="001807B8" w:rsidP="001807B8">
            <w:pPr>
              <w:jc w:val="center"/>
              <w:rPr>
                <w:rFonts w:ascii="Liberation Serif" w:hAnsi="Liberation Serif" w:cs="Liberation Serif"/>
              </w:rPr>
            </w:pPr>
            <w:r w:rsidRPr="001A0E0D">
              <w:rPr>
                <w:rFonts w:ascii="Liberation Serif" w:hAnsi="Liberation Serif" w:cs="Liberation Serif"/>
              </w:rPr>
              <w:t xml:space="preserve">год </w:t>
            </w:r>
          </w:p>
          <w:p w:rsidR="001807B8" w:rsidRPr="001A0E0D" w:rsidRDefault="001807B8" w:rsidP="001807B8">
            <w:pPr>
              <w:jc w:val="center"/>
              <w:rPr>
                <w:rFonts w:ascii="Liberation Serif" w:hAnsi="Liberation Serif" w:cs="Liberation Serif"/>
              </w:rPr>
            </w:pPr>
            <w:r w:rsidRPr="001A0E0D">
              <w:rPr>
                <w:rFonts w:ascii="Liberation Serif" w:hAnsi="Liberation Serif" w:cs="Liberation Serif"/>
              </w:rPr>
              <w:t>планового периода</w:t>
            </w:r>
          </w:p>
          <w:p w:rsidR="001807B8" w:rsidRPr="001A0E0D" w:rsidRDefault="001807B8" w:rsidP="001807B8">
            <w:pPr>
              <w:jc w:val="center"/>
              <w:rPr>
                <w:rFonts w:ascii="Liberation Serif" w:hAnsi="Liberation Serif" w:cs="Liberation Serif"/>
              </w:rPr>
            </w:pPr>
            <w:r w:rsidRPr="001A0E0D">
              <w:rPr>
                <w:rFonts w:ascii="Liberation Serif" w:hAnsi="Liberation Serif" w:cs="Liberation Serif"/>
              </w:rPr>
              <w:t>2021 г.</w:t>
            </w:r>
          </w:p>
          <w:p w:rsidR="001807B8" w:rsidRPr="001A0E0D" w:rsidRDefault="001807B8" w:rsidP="001807B8">
            <w:pPr>
              <w:jc w:val="center"/>
              <w:rPr>
                <w:rFonts w:ascii="Liberation Serif" w:hAnsi="Liberation Serif" w:cs="Liberation Serif"/>
              </w:rPr>
            </w:pPr>
          </w:p>
          <w:p w:rsidR="001807B8" w:rsidRPr="001A0E0D" w:rsidRDefault="001807B8" w:rsidP="001807B8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57" w:type="dxa"/>
            <w:shd w:val="clear" w:color="auto" w:fill="auto"/>
          </w:tcPr>
          <w:p w:rsidR="001807B8" w:rsidRPr="001A0E0D" w:rsidRDefault="001807B8" w:rsidP="001807B8">
            <w:pPr>
              <w:jc w:val="center"/>
              <w:rPr>
                <w:rFonts w:ascii="Liberation Serif" w:hAnsi="Liberation Serif" w:cs="Liberation Serif"/>
              </w:rPr>
            </w:pPr>
            <w:r w:rsidRPr="001A0E0D">
              <w:rPr>
                <w:rFonts w:ascii="Liberation Serif" w:hAnsi="Liberation Serif" w:cs="Liberation Serif"/>
              </w:rPr>
              <w:t>третий</w:t>
            </w:r>
          </w:p>
          <w:p w:rsidR="001807B8" w:rsidRPr="001A0E0D" w:rsidRDefault="001807B8" w:rsidP="001807B8">
            <w:pPr>
              <w:jc w:val="center"/>
              <w:rPr>
                <w:rFonts w:ascii="Liberation Serif" w:hAnsi="Liberation Serif" w:cs="Liberation Serif"/>
              </w:rPr>
            </w:pPr>
            <w:r w:rsidRPr="001A0E0D">
              <w:rPr>
                <w:rFonts w:ascii="Liberation Serif" w:hAnsi="Liberation Serif" w:cs="Liberation Serif"/>
              </w:rPr>
              <w:t xml:space="preserve">год </w:t>
            </w:r>
          </w:p>
          <w:p w:rsidR="001807B8" w:rsidRPr="001A0E0D" w:rsidRDefault="001807B8" w:rsidP="001807B8">
            <w:pPr>
              <w:jc w:val="center"/>
              <w:rPr>
                <w:rFonts w:ascii="Liberation Serif" w:hAnsi="Liberation Serif" w:cs="Liberation Serif"/>
              </w:rPr>
            </w:pPr>
            <w:r w:rsidRPr="001A0E0D">
              <w:rPr>
                <w:rFonts w:ascii="Liberation Serif" w:hAnsi="Liberation Serif" w:cs="Liberation Serif"/>
              </w:rPr>
              <w:t>планового периода</w:t>
            </w:r>
          </w:p>
          <w:p w:rsidR="001807B8" w:rsidRPr="001A0E0D" w:rsidRDefault="001807B8" w:rsidP="001807B8">
            <w:pPr>
              <w:jc w:val="center"/>
              <w:rPr>
                <w:rFonts w:ascii="Liberation Serif" w:hAnsi="Liberation Serif" w:cs="Liberation Serif"/>
              </w:rPr>
            </w:pPr>
            <w:r w:rsidRPr="001A0E0D">
              <w:rPr>
                <w:rFonts w:ascii="Liberation Serif" w:hAnsi="Liberation Serif" w:cs="Liberation Serif"/>
              </w:rPr>
              <w:t>2022 г.</w:t>
            </w:r>
          </w:p>
          <w:p w:rsidR="001807B8" w:rsidRPr="001A0E0D" w:rsidRDefault="001807B8" w:rsidP="001807B8">
            <w:pPr>
              <w:jc w:val="center"/>
              <w:rPr>
                <w:rFonts w:ascii="Liberation Serif" w:hAnsi="Liberation Serif" w:cs="Liberation Serif"/>
              </w:rPr>
            </w:pPr>
          </w:p>
          <w:p w:rsidR="001807B8" w:rsidRPr="001A0E0D" w:rsidRDefault="001807B8" w:rsidP="001807B8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58" w:type="dxa"/>
            <w:shd w:val="clear" w:color="auto" w:fill="auto"/>
          </w:tcPr>
          <w:p w:rsidR="001807B8" w:rsidRPr="001A0E0D" w:rsidRDefault="001807B8" w:rsidP="001807B8">
            <w:pPr>
              <w:jc w:val="center"/>
              <w:rPr>
                <w:rFonts w:ascii="Liberation Serif" w:hAnsi="Liberation Serif" w:cs="Liberation Serif"/>
              </w:rPr>
            </w:pPr>
            <w:r w:rsidRPr="001A0E0D">
              <w:rPr>
                <w:rFonts w:ascii="Liberation Serif" w:hAnsi="Liberation Serif" w:cs="Liberation Serif"/>
              </w:rPr>
              <w:t xml:space="preserve">четвертый </w:t>
            </w:r>
          </w:p>
          <w:p w:rsidR="001807B8" w:rsidRPr="001A0E0D" w:rsidRDefault="001807B8" w:rsidP="001807B8">
            <w:pPr>
              <w:jc w:val="center"/>
              <w:rPr>
                <w:rFonts w:ascii="Liberation Serif" w:hAnsi="Liberation Serif" w:cs="Liberation Serif"/>
              </w:rPr>
            </w:pPr>
            <w:r w:rsidRPr="001A0E0D">
              <w:rPr>
                <w:rFonts w:ascii="Liberation Serif" w:hAnsi="Liberation Serif" w:cs="Liberation Serif"/>
              </w:rPr>
              <w:t xml:space="preserve">год </w:t>
            </w:r>
          </w:p>
          <w:p w:rsidR="001807B8" w:rsidRPr="001A0E0D" w:rsidRDefault="001807B8" w:rsidP="001807B8">
            <w:pPr>
              <w:jc w:val="center"/>
              <w:rPr>
                <w:rFonts w:ascii="Liberation Serif" w:hAnsi="Liberation Serif" w:cs="Liberation Serif"/>
              </w:rPr>
            </w:pPr>
            <w:r w:rsidRPr="001A0E0D">
              <w:rPr>
                <w:rFonts w:ascii="Liberation Serif" w:hAnsi="Liberation Serif" w:cs="Liberation Serif"/>
              </w:rPr>
              <w:t xml:space="preserve">планового периода </w:t>
            </w:r>
          </w:p>
          <w:p w:rsidR="001807B8" w:rsidRPr="001A0E0D" w:rsidRDefault="001807B8" w:rsidP="001807B8">
            <w:pPr>
              <w:jc w:val="center"/>
              <w:rPr>
                <w:rFonts w:ascii="Liberation Serif" w:hAnsi="Liberation Serif" w:cs="Liberation Serif"/>
              </w:rPr>
            </w:pPr>
            <w:r w:rsidRPr="001A0E0D">
              <w:rPr>
                <w:rFonts w:ascii="Liberation Serif" w:hAnsi="Liberation Serif" w:cs="Liberation Serif"/>
              </w:rPr>
              <w:t>2023 г.</w:t>
            </w:r>
          </w:p>
        </w:tc>
        <w:tc>
          <w:tcPr>
            <w:tcW w:w="1257" w:type="dxa"/>
            <w:shd w:val="clear" w:color="auto" w:fill="auto"/>
          </w:tcPr>
          <w:p w:rsidR="001807B8" w:rsidRPr="001A0E0D" w:rsidRDefault="001807B8" w:rsidP="001807B8">
            <w:pPr>
              <w:jc w:val="center"/>
              <w:rPr>
                <w:rFonts w:ascii="Liberation Serif" w:hAnsi="Liberation Serif" w:cs="Liberation Serif"/>
              </w:rPr>
            </w:pPr>
            <w:r w:rsidRPr="001A0E0D">
              <w:rPr>
                <w:rFonts w:ascii="Liberation Serif" w:hAnsi="Liberation Serif" w:cs="Liberation Serif"/>
              </w:rPr>
              <w:t>пятый</w:t>
            </w:r>
          </w:p>
          <w:p w:rsidR="001807B8" w:rsidRPr="001A0E0D" w:rsidRDefault="001807B8" w:rsidP="001807B8">
            <w:pPr>
              <w:jc w:val="center"/>
              <w:rPr>
                <w:rFonts w:ascii="Liberation Serif" w:hAnsi="Liberation Serif" w:cs="Liberation Serif"/>
              </w:rPr>
            </w:pPr>
            <w:r w:rsidRPr="001A0E0D">
              <w:rPr>
                <w:rFonts w:ascii="Liberation Serif" w:hAnsi="Liberation Serif" w:cs="Liberation Serif"/>
              </w:rPr>
              <w:t xml:space="preserve"> год </w:t>
            </w:r>
          </w:p>
          <w:p w:rsidR="001807B8" w:rsidRPr="001A0E0D" w:rsidRDefault="001807B8" w:rsidP="001807B8">
            <w:pPr>
              <w:jc w:val="center"/>
              <w:rPr>
                <w:rFonts w:ascii="Liberation Serif" w:hAnsi="Liberation Serif" w:cs="Liberation Serif"/>
              </w:rPr>
            </w:pPr>
            <w:r w:rsidRPr="001A0E0D">
              <w:rPr>
                <w:rFonts w:ascii="Liberation Serif" w:hAnsi="Liberation Serif" w:cs="Liberation Serif"/>
              </w:rPr>
              <w:t>планового периода</w:t>
            </w:r>
          </w:p>
          <w:p w:rsidR="001807B8" w:rsidRPr="001A0E0D" w:rsidRDefault="001807B8" w:rsidP="001807B8">
            <w:pPr>
              <w:jc w:val="center"/>
              <w:rPr>
                <w:rFonts w:ascii="Liberation Serif" w:hAnsi="Liberation Serif" w:cs="Liberation Serif"/>
              </w:rPr>
            </w:pPr>
            <w:r w:rsidRPr="001A0E0D">
              <w:rPr>
                <w:rFonts w:ascii="Liberation Serif" w:hAnsi="Liberation Serif" w:cs="Liberation Serif"/>
              </w:rPr>
              <w:t>2024 г.</w:t>
            </w:r>
          </w:p>
        </w:tc>
        <w:tc>
          <w:tcPr>
            <w:tcW w:w="1258" w:type="dxa"/>
            <w:shd w:val="clear" w:color="auto" w:fill="auto"/>
          </w:tcPr>
          <w:p w:rsidR="001807B8" w:rsidRPr="001A0E0D" w:rsidRDefault="001807B8" w:rsidP="001807B8">
            <w:pPr>
              <w:jc w:val="center"/>
              <w:rPr>
                <w:rFonts w:ascii="Liberation Serif" w:hAnsi="Liberation Serif" w:cs="Liberation Serif"/>
              </w:rPr>
            </w:pPr>
            <w:r w:rsidRPr="001A0E0D">
              <w:rPr>
                <w:rFonts w:ascii="Liberation Serif" w:hAnsi="Liberation Serif" w:cs="Liberation Serif"/>
              </w:rPr>
              <w:t>шестой</w:t>
            </w:r>
          </w:p>
          <w:p w:rsidR="001807B8" w:rsidRPr="001A0E0D" w:rsidRDefault="001807B8" w:rsidP="001807B8">
            <w:pPr>
              <w:jc w:val="center"/>
              <w:rPr>
                <w:rFonts w:ascii="Liberation Serif" w:hAnsi="Liberation Serif" w:cs="Liberation Serif"/>
              </w:rPr>
            </w:pPr>
            <w:r w:rsidRPr="001A0E0D">
              <w:rPr>
                <w:rFonts w:ascii="Liberation Serif" w:hAnsi="Liberation Serif" w:cs="Liberation Serif"/>
              </w:rPr>
              <w:t xml:space="preserve"> год </w:t>
            </w:r>
          </w:p>
          <w:p w:rsidR="001807B8" w:rsidRPr="001A0E0D" w:rsidRDefault="001807B8" w:rsidP="001807B8">
            <w:pPr>
              <w:jc w:val="center"/>
              <w:rPr>
                <w:rFonts w:ascii="Liberation Serif" w:hAnsi="Liberation Serif" w:cs="Liberation Serif"/>
              </w:rPr>
            </w:pPr>
            <w:r w:rsidRPr="001A0E0D">
              <w:rPr>
                <w:rFonts w:ascii="Liberation Serif" w:hAnsi="Liberation Serif" w:cs="Liberation Serif"/>
              </w:rPr>
              <w:t>планового периода</w:t>
            </w:r>
          </w:p>
          <w:p w:rsidR="001807B8" w:rsidRPr="001A0E0D" w:rsidRDefault="001807B8" w:rsidP="001807B8">
            <w:pPr>
              <w:jc w:val="center"/>
              <w:rPr>
                <w:rFonts w:ascii="Liberation Serif" w:hAnsi="Liberation Serif" w:cs="Liberation Serif"/>
              </w:rPr>
            </w:pPr>
            <w:r w:rsidRPr="001A0E0D">
              <w:rPr>
                <w:rFonts w:ascii="Liberation Serif" w:hAnsi="Liberation Serif" w:cs="Liberation Serif"/>
              </w:rPr>
              <w:t>2025 г.</w:t>
            </w:r>
          </w:p>
        </w:tc>
        <w:tc>
          <w:tcPr>
            <w:tcW w:w="1258" w:type="dxa"/>
            <w:shd w:val="clear" w:color="auto" w:fill="auto"/>
          </w:tcPr>
          <w:p w:rsidR="001807B8" w:rsidRPr="001A0E0D" w:rsidRDefault="001807B8" w:rsidP="001807B8">
            <w:pPr>
              <w:jc w:val="center"/>
              <w:rPr>
                <w:rFonts w:ascii="Liberation Serif" w:hAnsi="Liberation Serif" w:cs="Liberation Serif"/>
              </w:rPr>
            </w:pPr>
            <w:r w:rsidRPr="001A0E0D">
              <w:rPr>
                <w:rFonts w:ascii="Liberation Serif" w:hAnsi="Liberation Serif" w:cs="Liberation Serif"/>
              </w:rPr>
              <w:t>седьмой</w:t>
            </w:r>
          </w:p>
          <w:p w:rsidR="001807B8" w:rsidRPr="001A0E0D" w:rsidRDefault="001807B8" w:rsidP="001807B8">
            <w:pPr>
              <w:jc w:val="center"/>
              <w:rPr>
                <w:rFonts w:ascii="Liberation Serif" w:hAnsi="Liberation Serif" w:cs="Liberation Serif"/>
              </w:rPr>
            </w:pPr>
            <w:r w:rsidRPr="001A0E0D">
              <w:rPr>
                <w:rFonts w:ascii="Liberation Serif" w:hAnsi="Liberation Serif" w:cs="Liberation Serif"/>
              </w:rPr>
              <w:t xml:space="preserve"> год </w:t>
            </w:r>
          </w:p>
          <w:p w:rsidR="001807B8" w:rsidRPr="001A0E0D" w:rsidRDefault="001807B8" w:rsidP="001807B8">
            <w:pPr>
              <w:jc w:val="center"/>
              <w:rPr>
                <w:rFonts w:ascii="Liberation Serif" w:hAnsi="Liberation Serif" w:cs="Liberation Serif"/>
              </w:rPr>
            </w:pPr>
            <w:r w:rsidRPr="001A0E0D">
              <w:rPr>
                <w:rFonts w:ascii="Liberation Serif" w:hAnsi="Liberation Serif" w:cs="Liberation Serif"/>
              </w:rPr>
              <w:t>планового периода</w:t>
            </w:r>
          </w:p>
          <w:p w:rsidR="001807B8" w:rsidRPr="001A0E0D" w:rsidRDefault="001807B8" w:rsidP="001807B8">
            <w:pPr>
              <w:jc w:val="center"/>
              <w:rPr>
                <w:rFonts w:ascii="Liberation Serif" w:hAnsi="Liberation Serif" w:cs="Liberation Serif"/>
              </w:rPr>
            </w:pPr>
            <w:r w:rsidRPr="001A0E0D">
              <w:rPr>
                <w:rFonts w:ascii="Liberation Serif" w:hAnsi="Liberation Serif" w:cs="Liberation Serif"/>
              </w:rPr>
              <w:t>2026 г.</w:t>
            </w:r>
          </w:p>
        </w:tc>
        <w:tc>
          <w:tcPr>
            <w:tcW w:w="851" w:type="dxa"/>
            <w:vMerge/>
          </w:tcPr>
          <w:p w:rsidR="001807B8" w:rsidRPr="001A0E0D" w:rsidRDefault="001807B8" w:rsidP="001807B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A0E0D" w:rsidRPr="001A0E0D" w:rsidTr="0098038D">
        <w:tc>
          <w:tcPr>
            <w:tcW w:w="591" w:type="dxa"/>
            <w:tcBorders>
              <w:bottom w:val="single" w:sz="4" w:space="0" w:color="auto"/>
            </w:tcBorders>
            <w:shd w:val="clear" w:color="auto" w:fill="auto"/>
          </w:tcPr>
          <w:p w:rsidR="001807B8" w:rsidRPr="001A0E0D" w:rsidRDefault="001807B8" w:rsidP="001807B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982" w:type="dxa"/>
            <w:tcBorders>
              <w:bottom w:val="single" w:sz="4" w:space="0" w:color="auto"/>
            </w:tcBorders>
            <w:shd w:val="clear" w:color="auto" w:fill="auto"/>
          </w:tcPr>
          <w:p w:rsidR="001807B8" w:rsidRPr="001A0E0D" w:rsidRDefault="001807B8" w:rsidP="001807B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shd w:val="clear" w:color="auto" w:fill="auto"/>
          </w:tcPr>
          <w:p w:rsidR="001807B8" w:rsidRPr="001A0E0D" w:rsidRDefault="001807B8" w:rsidP="001807B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1807B8" w:rsidRPr="001A0E0D" w:rsidRDefault="001807B8" w:rsidP="001807B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807B8" w:rsidRPr="001A0E0D" w:rsidRDefault="001807B8" w:rsidP="001807B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auto"/>
          </w:tcPr>
          <w:p w:rsidR="001807B8" w:rsidRPr="001A0E0D" w:rsidRDefault="001807B8" w:rsidP="001807B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</w:tcPr>
          <w:p w:rsidR="001807B8" w:rsidRPr="001A0E0D" w:rsidRDefault="001807B8" w:rsidP="001807B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auto"/>
          </w:tcPr>
          <w:p w:rsidR="001807B8" w:rsidRPr="001A0E0D" w:rsidRDefault="001807B8" w:rsidP="001807B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</w:tcPr>
          <w:p w:rsidR="001807B8" w:rsidRPr="001A0E0D" w:rsidRDefault="001807B8" w:rsidP="001807B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</w:tcPr>
          <w:p w:rsidR="001807B8" w:rsidRPr="001A0E0D" w:rsidRDefault="001807B8" w:rsidP="001807B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807B8" w:rsidRPr="001A0E0D" w:rsidRDefault="001807B8" w:rsidP="001807B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</w:p>
        </w:tc>
      </w:tr>
      <w:tr w:rsidR="001A0E0D" w:rsidRPr="001A0E0D" w:rsidTr="0098038D">
        <w:tc>
          <w:tcPr>
            <w:tcW w:w="5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6E5E" w:rsidRPr="001A0E0D" w:rsidRDefault="00D16E5E" w:rsidP="00D16E5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9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6E5E" w:rsidRPr="001A0E0D" w:rsidRDefault="00D16E5E" w:rsidP="00D16E5E">
            <w:pP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Всего по подпрограмме,   </w:t>
            </w: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в том числе: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6E5E" w:rsidRPr="001A0E0D" w:rsidRDefault="00655CAF" w:rsidP="00D16E5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609175,10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vAlign w:val="center"/>
          </w:tcPr>
          <w:p w:rsidR="00D16E5E" w:rsidRPr="001A0E0D" w:rsidRDefault="00D16E5E" w:rsidP="00D16E5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521723,60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D16E5E" w:rsidRPr="001A0E0D" w:rsidRDefault="00B23BB7" w:rsidP="00D16E5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56451,50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6E5E" w:rsidRPr="001A0E0D" w:rsidRDefault="00D16E5E" w:rsidP="00D16E5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1000,00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6E5E" w:rsidRPr="001A0E0D" w:rsidRDefault="00D16E5E" w:rsidP="00D16E5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30000,00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6E5E" w:rsidRPr="001A0E0D" w:rsidRDefault="00D16E5E" w:rsidP="00D16E5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6E5E" w:rsidRPr="001A0E0D" w:rsidRDefault="00D16E5E" w:rsidP="00D16E5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6E5E" w:rsidRPr="001A0E0D" w:rsidRDefault="00D16E5E" w:rsidP="00D16E5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16E5E" w:rsidRPr="001A0E0D" w:rsidRDefault="00D16E5E" w:rsidP="00D16E5E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1A0E0D" w:rsidRPr="001A0E0D" w:rsidTr="0098038D"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E5E" w:rsidRPr="001A0E0D" w:rsidRDefault="00D16E5E" w:rsidP="00D16E5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E5E" w:rsidRPr="001A0E0D" w:rsidRDefault="00D16E5E" w:rsidP="00D16E5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E5E" w:rsidRPr="001A0E0D" w:rsidRDefault="00D16E5E" w:rsidP="00D16E5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16E5E" w:rsidRPr="001A0E0D" w:rsidRDefault="00D16E5E" w:rsidP="00D16E5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16E5E" w:rsidRPr="001A0E0D" w:rsidRDefault="00D16E5E" w:rsidP="00D16E5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E5E" w:rsidRPr="001A0E0D" w:rsidRDefault="00D16E5E" w:rsidP="00D16E5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E5E" w:rsidRPr="001A0E0D" w:rsidRDefault="00D16E5E" w:rsidP="00D16E5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E5E" w:rsidRPr="001A0E0D" w:rsidRDefault="00D16E5E" w:rsidP="00D16E5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E5E" w:rsidRPr="001A0E0D" w:rsidRDefault="00D16E5E" w:rsidP="00D16E5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E5E" w:rsidRPr="001A0E0D" w:rsidRDefault="00D16E5E" w:rsidP="00D16E5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16E5E" w:rsidRPr="001A0E0D" w:rsidRDefault="00D16E5E" w:rsidP="00D16E5E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A0E0D" w:rsidRPr="001A0E0D" w:rsidTr="0098038D">
        <w:tc>
          <w:tcPr>
            <w:tcW w:w="5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E5E" w:rsidRPr="001A0E0D" w:rsidRDefault="00D16E5E" w:rsidP="00D16E5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29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E5E" w:rsidRPr="001A0E0D" w:rsidRDefault="00D16E5E" w:rsidP="00D16E5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местный бюджет,                                        в  том числе:</w:t>
            </w:r>
          </w:p>
        </w:tc>
        <w:tc>
          <w:tcPr>
            <w:tcW w:w="14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E5E" w:rsidRPr="001A0E0D" w:rsidRDefault="00655CAF" w:rsidP="00D16E5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252283,90</w:t>
            </w:r>
          </w:p>
        </w:tc>
        <w:tc>
          <w:tcPr>
            <w:tcW w:w="1257" w:type="dxa"/>
            <w:tcBorders>
              <w:top w:val="single" w:sz="4" w:space="0" w:color="auto"/>
            </w:tcBorders>
            <w:vAlign w:val="center"/>
          </w:tcPr>
          <w:p w:rsidR="00D16E5E" w:rsidRPr="001A0E0D" w:rsidRDefault="00D16E5E" w:rsidP="00D16E5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164832,40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D16E5E" w:rsidRPr="001A0E0D" w:rsidRDefault="00655CAF" w:rsidP="00D16E5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56451,50</w:t>
            </w:r>
          </w:p>
        </w:tc>
        <w:tc>
          <w:tcPr>
            <w:tcW w:w="12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E5E" w:rsidRPr="001A0E0D" w:rsidRDefault="00D16E5E" w:rsidP="00D16E5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1000,00</w:t>
            </w:r>
          </w:p>
        </w:tc>
        <w:tc>
          <w:tcPr>
            <w:tcW w:w="12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E5E" w:rsidRPr="001A0E0D" w:rsidRDefault="00D16E5E" w:rsidP="00D16E5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30000,00</w:t>
            </w:r>
          </w:p>
        </w:tc>
        <w:tc>
          <w:tcPr>
            <w:tcW w:w="12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E5E" w:rsidRPr="001A0E0D" w:rsidRDefault="00D16E5E" w:rsidP="00D16E5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E5E" w:rsidRPr="001A0E0D" w:rsidRDefault="00D16E5E" w:rsidP="00D16E5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E5E" w:rsidRPr="001A0E0D" w:rsidRDefault="00D16E5E" w:rsidP="00D16E5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D16E5E" w:rsidRPr="001A0E0D" w:rsidRDefault="00D16E5E" w:rsidP="00D16E5E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1A0E0D" w:rsidRPr="001A0E0D" w:rsidTr="0098038D">
        <w:tc>
          <w:tcPr>
            <w:tcW w:w="5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6E5E" w:rsidRPr="001A0E0D" w:rsidRDefault="00D16E5E" w:rsidP="00D16E5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29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6E5E" w:rsidRPr="001A0E0D" w:rsidRDefault="00D16E5E" w:rsidP="00D16E5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строительно-монтажные работы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6E5E" w:rsidRPr="001A0E0D" w:rsidRDefault="00655CAF" w:rsidP="00D16E5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212519,30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vAlign w:val="center"/>
          </w:tcPr>
          <w:p w:rsidR="00D16E5E" w:rsidRPr="001A0E0D" w:rsidRDefault="00D16E5E" w:rsidP="00D16E5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145167,10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D16E5E" w:rsidRPr="001A0E0D" w:rsidRDefault="00655CAF" w:rsidP="00D16E5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37352,20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6E5E" w:rsidRPr="001A0E0D" w:rsidRDefault="00D16E5E" w:rsidP="00D16E5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6E5E" w:rsidRPr="001A0E0D" w:rsidRDefault="00D16E5E" w:rsidP="00D16E5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30000,00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6E5E" w:rsidRPr="001A0E0D" w:rsidRDefault="00D16E5E" w:rsidP="00D16E5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6E5E" w:rsidRPr="001A0E0D" w:rsidRDefault="00D16E5E" w:rsidP="00D16E5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6E5E" w:rsidRPr="001A0E0D" w:rsidRDefault="00D16E5E" w:rsidP="00D16E5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D16E5E" w:rsidRPr="001A0E0D" w:rsidRDefault="00D16E5E" w:rsidP="00D16E5E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A0E0D" w:rsidRPr="001A0E0D" w:rsidTr="0098038D"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71097" w:rsidRPr="001A0E0D" w:rsidRDefault="00371097" w:rsidP="0037109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71097" w:rsidRPr="001A0E0D" w:rsidRDefault="00371097" w:rsidP="0037109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71097" w:rsidRPr="001A0E0D" w:rsidRDefault="00371097" w:rsidP="0037109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1097" w:rsidRPr="001A0E0D" w:rsidRDefault="00371097" w:rsidP="0037109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1097" w:rsidRPr="001A0E0D" w:rsidRDefault="00371097" w:rsidP="0037109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71097" w:rsidRPr="001A0E0D" w:rsidRDefault="00371097" w:rsidP="0037109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71097" w:rsidRPr="001A0E0D" w:rsidRDefault="00371097" w:rsidP="0037109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71097" w:rsidRPr="001A0E0D" w:rsidRDefault="00371097" w:rsidP="0037109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71097" w:rsidRPr="001A0E0D" w:rsidRDefault="00371097" w:rsidP="0037109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71097" w:rsidRPr="001A0E0D" w:rsidRDefault="00371097" w:rsidP="0037109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1097" w:rsidRPr="001A0E0D" w:rsidRDefault="00371097" w:rsidP="0037109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A0E0D" w:rsidRPr="001A0E0D" w:rsidTr="0098038D"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5CAF" w:rsidRPr="001A0E0D" w:rsidRDefault="00655CAF" w:rsidP="00655CA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EBD" w:rsidRPr="001A0E0D" w:rsidRDefault="00655CAF" w:rsidP="00655CAF">
            <w:pP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Всего по капитальным вложениям, </w:t>
            </w:r>
          </w:p>
          <w:p w:rsidR="00655CAF" w:rsidRPr="001A0E0D" w:rsidRDefault="00655CAF" w:rsidP="00655CAF">
            <w:pP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в том числе:</w:t>
            </w:r>
          </w:p>
        </w:tc>
        <w:tc>
          <w:tcPr>
            <w:tcW w:w="14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5CAF" w:rsidRPr="001A0E0D" w:rsidRDefault="00655CAF" w:rsidP="00655CA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609175,10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5CAF" w:rsidRPr="001A0E0D" w:rsidRDefault="00655CAF" w:rsidP="00655CA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521723,60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5CAF" w:rsidRPr="001A0E0D" w:rsidRDefault="00655CAF" w:rsidP="00655CA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56451,50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5CAF" w:rsidRPr="001A0E0D" w:rsidRDefault="00655CAF" w:rsidP="00655CA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1000,00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5CAF" w:rsidRPr="001A0E0D" w:rsidRDefault="00655CAF" w:rsidP="00655CA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30000,00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5CAF" w:rsidRPr="001A0E0D" w:rsidRDefault="00655CAF" w:rsidP="00655CA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5CAF" w:rsidRPr="001A0E0D" w:rsidRDefault="00655CAF" w:rsidP="00655CA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5CAF" w:rsidRPr="001A0E0D" w:rsidRDefault="00655CAF" w:rsidP="00655CA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5CAF" w:rsidRPr="001A0E0D" w:rsidRDefault="00655CAF" w:rsidP="00655CAF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1A0E0D" w:rsidRPr="001A0E0D" w:rsidTr="0098038D"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5CAF" w:rsidRPr="001A0E0D" w:rsidRDefault="00655CAF" w:rsidP="00655CA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5CAF" w:rsidRPr="001A0E0D" w:rsidRDefault="00655CAF" w:rsidP="00655CA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5CAF" w:rsidRPr="001A0E0D" w:rsidRDefault="00655CAF" w:rsidP="00655CA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5CAF" w:rsidRPr="001A0E0D" w:rsidRDefault="00655CAF" w:rsidP="00655CA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5CAF" w:rsidRPr="001A0E0D" w:rsidRDefault="00655CAF" w:rsidP="00655CA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5CAF" w:rsidRPr="001A0E0D" w:rsidRDefault="00655CAF" w:rsidP="00655CA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5CAF" w:rsidRPr="001A0E0D" w:rsidRDefault="00655CAF" w:rsidP="00655CA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5CAF" w:rsidRPr="001A0E0D" w:rsidRDefault="00655CAF" w:rsidP="00655CA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5CAF" w:rsidRPr="001A0E0D" w:rsidRDefault="00655CAF" w:rsidP="00655CA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5CAF" w:rsidRPr="001A0E0D" w:rsidRDefault="00655CAF" w:rsidP="00655CA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5CAF" w:rsidRPr="001A0E0D" w:rsidRDefault="00655CAF" w:rsidP="00655CAF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A0E0D" w:rsidRPr="001A0E0D" w:rsidTr="0098038D">
        <w:tc>
          <w:tcPr>
            <w:tcW w:w="5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55CAF" w:rsidRPr="001A0E0D" w:rsidRDefault="00655CAF" w:rsidP="00655CA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29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038D" w:rsidRPr="001A0E0D" w:rsidRDefault="00655CAF" w:rsidP="00655C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 xml:space="preserve">местный бюджет, </w:t>
            </w:r>
          </w:p>
          <w:p w:rsidR="00655CAF" w:rsidRPr="001A0E0D" w:rsidRDefault="00655CAF" w:rsidP="00655C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в  том числе:</w:t>
            </w:r>
          </w:p>
        </w:tc>
        <w:tc>
          <w:tcPr>
            <w:tcW w:w="14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55CAF" w:rsidRPr="001A0E0D" w:rsidRDefault="00655CAF" w:rsidP="00655CA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252283,90</w:t>
            </w:r>
          </w:p>
        </w:tc>
        <w:tc>
          <w:tcPr>
            <w:tcW w:w="1257" w:type="dxa"/>
            <w:tcBorders>
              <w:top w:val="single" w:sz="4" w:space="0" w:color="auto"/>
            </w:tcBorders>
            <w:vAlign w:val="center"/>
          </w:tcPr>
          <w:p w:rsidR="00655CAF" w:rsidRPr="001A0E0D" w:rsidRDefault="00655CAF" w:rsidP="00655CA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164832,40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655CAF" w:rsidRPr="001A0E0D" w:rsidRDefault="00655CAF" w:rsidP="00655CA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56451,50</w:t>
            </w:r>
          </w:p>
        </w:tc>
        <w:tc>
          <w:tcPr>
            <w:tcW w:w="12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55CAF" w:rsidRPr="001A0E0D" w:rsidRDefault="00655CAF" w:rsidP="00655CA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1000,00</w:t>
            </w:r>
          </w:p>
        </w:tc>
        <w:tc>
          <w:tcPr>
            <w:tcW w:w="12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55CAF" w:rsidRPr="001A0E0D" w:rsidRDefault="00655CAF" w:rsidP="00655CA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30000,00</w:t>
            </w:r>
          </w:p>
        </w:tc>
        <w:tc>
          <w:tcPr>
            <w:tcW w:w="12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55CAF" w:rsidRPr="001A0E0D" w:rsidRDefault="00655CAF" w:rsidP="00655CA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55CAF" w:rsidRPr="001A0E0D" w:rsidRDefault="00655CAF" w:rsidP="00655CA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55CAF" w:rsidRPr="001A0E0D" w:rsidRDefault="00655CAF" w:rsidP="00655CA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655CAF" w:rsidRPr="001A0E0D" w:rsidRDefault="00655CAF" w:rsidP="00655CAF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  <w:p w:rsidR="00655CAF" w:rsidRPr="001A0E0D" w:rsidRDefault="00655CAF" w:rsidP="00655CAF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A0E0D" w:rsidRPr="001A0E0D" w:rsidTr="00396EBD">
        <w:tc>
          <w:tcPr>
            <w:tcW w:w="5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5CAF" w:rsidRPr="001A0E0D" w:rsidRDefault="00655CAF" w:rsidP="00655CA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29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5CAF" w:rsidRPr="001A0E0D" w:rsidRDefault="00655CAF" w:rsidP="00655C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строительно-монтажные работы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5CAF" w:rsidRPr="001A0E0D" w:rsidRDefault="00655CAF" w:rsidP="00655CA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212519,30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vAlign w:val="center"/>
          </w:tcPr>
          <w:p w:rsidR="00655CAF" w:rsidRPr="001A0E0D" w:rsidRDefault="00655CAF" w:rsidP="00655CA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145167,10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655CAF" w:rsidRPr="001A0E0D" w:rsidRDefault="00655CAF" w:rsidP="00655CA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37352,20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5CAF" w:rsidRPr="001A0E0D" w:rsidRDefault="00655CAF" w:rsidP="00655CA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5CAF" w:rsidRPr="001A0E0D" w:rsidRDefault="00655CAF" w:rsidP="00655CA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30000,00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5CAF" w:rsidRPr="001A0E0D" w:rsidRDefault="00655CAF" w:rsidP="00655CA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5CAF" w:rsidRPr="001A0E0D" w:rsidRDefault="00655CAF" w:rsidP="00655CA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5CAF" w:rsidRPr="001A0E0D" w:rsidRDefault="00655CAF" w:rsidP="00655CA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55CAF" w:rsidRPr="001A0E0D" w:rsidRDefault="00655CAF" w:rsidP="00655CAF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  <w:p w:rsidR="00655CAF" w:rsidRPr="001A0E0D" w:rsidRDefault="00655CAF" w:rsidP="00655CAF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A0E0D" w:rsidRPr="001A0E0D" w:rsidTr="00E37815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EBD" w:rsidRPr="001A0E0D" w:rsidRDefault="00396EBD" w:rsidP="00396EB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EBD" w:rsidRPr="001A0E0D" w:rsidRDefault="00396EBD" w:rsidP="00396EB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EBD" w:rsidRPr="001A0E0D" w:rsidRDefault="00396EBD" w:rsidP="00396EB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BD" w:rsidRPr="001A0E0D" w:rsidRDefault="00396EBD" w:rsidP="00396EB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BD" w:rsidRPr="001A0E0D" w:rsidRDefault="00396EBD" w:rsidP="00396EB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EBD" w:rsidRPr="001A0E0D" w:rsidRDefault="00396EBD" w:rsidP="00396EB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EBD" w:rsidRPr="001A0E0D" w:rsidRDefault="00396EBD" w:rsidP="00396EB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EBD" w:rsidRPr="001A0E0D" w:rsidRDefault="00396EBD" w:rsidP="00396EB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EBD" w:rsidRPr="001A0E0D" w:rsidRDefault="00396EBD" w:rsidP="00396EB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EBD" w:rsidRPr="001A0E0D" w:rsidRDefault="00396EBD" w:rsidP="00396EB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BD" w:rsidRPr="001A0E0D" w:rsidRDefault="00396EBD" w:rsidP="00396EBD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</w:p>
        </w:tc>
      </w:tr>
      <w:tr w:rsidR="001A0E0D" w:rsidRPr="001A0E0D" w:rsidTr="00396EBD">
        <w:trPr>
          <w:trHeight w:val="1930"/>
        </w:trPr>
        <w:tc>
          <w:tcPr>
            <w:tcW w:w="5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6EBD" w:rsidRPr="001A0E0D" w:rsidRDefault="00396EBD" w:rsidP="00396EB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</w:p>
        </w:tc>
        <w:tc>
          <w:tcPr>
            <w:tcW w:w="2982" w:type="dxa"/>
            <w:tcBorders>
              <w:top w:val="single" w:sz="4" w:space="0" w:color="auto"/>
            </w:tcBorders>
            <w:shd w:val="clear" w:color="auto" w:fill="auto"/>
          </w:tcPr>
          <w:p w:rsidR="00396EBD" w:rsidRPr="001A0E0D" w:rsidRDefault="00396EBD" w:rsidP="00396EBD">
            <w:pP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Строительство второго подающего водовода от водозаборных сооружений на Нижне-Сысертском водохранилище (1 этап),  </w:t>
            </w:r>
            <w:r w:rsidRPr="001A0E0D">
              <w:rPr>
                <w:rFonts w:ascii="Liberation Serif" w:hAnsi="Liberation Serif" w:cs="Liberation Serif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4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6EBD" w:rsidRPr="001A0E0D" w:rsidRDefault="00396EBD" w:rsidP="00396EB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510431,68</w:t>
            </w:r>
          </w:p>
        </w:tc>
        <w:tc>
          <w:tcPr>
            <w:tcW w:w="1257" w:type="dxa"/>
            <w:tcBorders>
              <w:top w:val="single" w:sz="4" w:space="0" w:color="auto"/>
            </w:tcBorders>
            <w:vAlign w:val="center"/>
          </w:tcPr>
          <w:p w:rsidR="00396EBD" w:rsidRPr="001A0E0D" w:rsidRDefault="00396EBD" w:rsidP="00396EB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502240,85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396EBD" w:rsidRPr="001A0E0D" w:rsidRDefault="00396EBD" w:rsidP="00396EB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8190,83</w:t>
            </w:r>
          </w:p>
        </w:tc>
        <w:tc>
          <w:tcPr>
            <w:tcW w:w="12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6EBD" w:rsidRPr="001A0E0D" w:rsidRDefault="00396EBD" w:rsidP="00396EB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6EBD" w:rsidRPr="001A0E0D" w:rsidRDefault="00396EBD" w:rsidP="00396EB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6EBD" w:rsidRPr="001A0E0D" w:rsidRDefault="00396EBD" w:rsidP="00396EB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6EBD" w:rsidRPr="001A0E0D" w:rsidRDefault="00396EBD" w:rsidP="00396EB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6EBD" w:rsidRPr="001A0E0D" w:rsidRDefault="00396EBD" w:rsidP="00396EB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396EBD" w:rsidRPr="001A0E0D" w:rsidRDefault="00396EBD" w:rsidP="00396EB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396EBD" w:rsidRPr="001A0E0D" w:rsidRDefault="00396EBD" w:rsidP="00396EB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396EBD" w:rsidRPr="001A0E0D" w:rsidRDefault="00396EBD" w:rsidP="00396EB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396EBD" w:rsidRPr="001A0E0D" w:rsidRDefault="00396EBD" w:rsidP="00396EB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396EBD" w:rsidRPr="001A0E0D" w:rsidRDefault="00396EBD" w:rsidP="00396EB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396EBD" w:rsidRPr="001A0E0D" w:rsidRDefault="00396EBD" w:rsidP="00396EB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396EBD" w:rsidRPr="001A0E0D" w:rsidRDefault="00396EBD" w:rsidP="00396EB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A0E0D" w:rsidRPr="001A0E0D" w:rsidTr="00F36887">
        <w:tc>
          <w:tcPr>
            <w:tcW w:w="591" w:type="dxa"/>
            <w:shd w:val="clear" w:color="auto" w:fill="auto"/>
            <w:vAlign w:val="center"/>
          </w:tcPr>
          <w:p w:rsidR="00396EBD" w:rsidRPr="001A0E0D" w:rsidRDefault="00396EBD" w:rsidP="00396EB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13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396EBD" w:rsidRPr="001A0E0D" w:rsidRDefault="00396EBD" w:rsidP="00396EB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396EBD" w:rsidRPr="001A0E0D" w:rsidRDefault="00396EBD" w:rsidP="00396EB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364019,70</w:t>
            </w:r>
          </w:p>
        </w:tc>
        <w:tc>
          <w:tcPr>
            <w:tcW w:w="1257" w:type="dxa"/>
            <w:vAlign w:val="center"/>
          </w:tcPr>
          <w:p w:rsidR="00396EBD" w:rsidRPr="001A0E0D" w:rsidRDefault="00396EBD" w:rsidP="00396EB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356891,20</w:t>
            </w:r>
          </w:p>
        </w:tc>
        <w:tc>
          <w:tcPr>
            <w:tcW w:w="1260" w:type="dxa"/>
            <w:vAlign w:val="center"/>
          </w:tcPr>
          <w:p w:rsidR="00396EBD" w:rsidRPr="001A0E0D" w:rsidRDefault="00396EBD" w:rsidP="00396EB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7128,50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396EBD" w:rsidRPr="001A0E0D" w:rsidRDefault="00396EBD" w:rsidP="00396EB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396EBD" w:rsidRPr="001A0E0D" w:rsidRDefault="00396EBD" w:rsidP="00396EB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396EBD" w:rsidRPr="001A0E0D" w:rsidRDefault="00396EBD" w:rsidP="00396EB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396EBD" w:rsidRPr="001A0E0D" w:rsidRDefault="00396EBD" w:rsidP="00396EB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396EBD" w:rsidRPr="001A0E0D" w:rsidRDefault="00396EBD" w:rsidP="00396EB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:rsidR="00396EBD" w:rsidRPr="001A0E0D" w:rsidRDefault="00396EBD" w:rsidP="00396EBD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A0E0D" w:rsidRPr="001A0E0D" w:rsidTr="00396EBD">
        <w:tc>
          <w:tcPr>
            <w:tcW w:w="5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EBD" w:rsidRPr="001A0E0D" w:rsidRDefault="00396EBD" w:rsidP="00396EB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14</w:t>
            </w:r>
          </w:p>
        </w:tc>
        <w:tc>
          <w:tcPr>
            <w:tcW w:w="29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EBD" w:rsidRPr="001A0E0D" w:rsidRDefault="00396EBD" w:rsidP="00396EB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 xml:space="preserve">местный бюджет, </w:t>
            </w:r>
            <w:r w:rsidR="00BE072A" w:rsidRPr="001A0E0D">
              <w:rPr>
                <w:rFonts w:ascii="Liberation Serif" w:hAnsi="Liberation Serif" w:cs="Liberation Serif"/>
                <w:sz w:val="24"/>
                <w:szCs w:val="24"/>
              </w:rPr>
              <w:t>в т.ч.: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EBD" w:rsidRPr="001A0E0D" w:rsidRDefault="00396EBD" w:rsidP="00396EB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146411,98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vAlign w:val="center"/>
          </w:tcPr>
          <w:p w:rsidR="00396EBD" w:rsidRPr="001A0E0D" w:rsidRDefault="00396EBD" w:rsidP="00396EB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145349,65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396EBD" w:rsidRPr="001A0E0D" w:rsidRDefault="00396EBD" w:rsidP="00396EB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1062,33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EBD" w:rsidRPr="001A0E0D" w:rsidRDefault="00396EBD" w:rsidP="00396EB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EBD" w:rsidRPr="001A0E0D" w:rsidRDefault="00396EBD" w:rsidP="00396EB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EBD" w:rsidRPr="001A0E0D" w:rsidRDefault="00396EBD" w:rsidP="00396EB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EBD" w:rsidRPr="001A0E0D" w:rsidRDefault="00396EBD" w:rsidP="00396EB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EBD" w:rsidRPr="001A0E0D" w:rsidRDefault="00396EBD" w:rsidP="00396EB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96EBD" w:rsidRPr="001A0E0D" w:rsidRDefault="00396EBD" w:rsidP="00396EBD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A0E0D" w:rsidRPr="001A0E0D" w:rsidTr="00396EBD">
        <w:tc>
          <w:tcPr>
            <w:tcW w:w="5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EBD" w:rsidRPr="001A0E0D" w:rsidRDefault="00396EBD" w:rsidP="00396EB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</w:p>
        </w:tc>
        <w:tc>
          <w:tcPr>
            <w:tcW w:w="29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EBD" w:rsidRPr="001A0E0D" w:rsidRDefault="00396EBD" w:rsidP="00396EB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строительно-монтажные работы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EBD" w:rsidRPr="001A0E0D" w:rsidRDefault="00396EBD" w:rsidP="00396EB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146229,43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vAlign w:val="center"/>
          </w:tcPr>
          <w:p w:rsidR="00396EBD" w:rsidRPr="001A0E0D" w:rsidRDefault="00396EBD" w:rsidP="00396EB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145167,10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396EBD" w:rsidRPr="001A0E0D" w:rsidRDefault="00396EBD" w:rsidP="00396EB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1062,33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EBD" w:rsidRPr="001A0E0D" w:rsidRDefault="00396EBD" w:rsidP="00396EB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EBD" w:rsidRPr="001A0E0D" w:rsidRDefault="00396EBD" w:rsidP="00396EB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EBD" w:rsidRPr="001A0E0D" w:rsidRDefault="00396EBD" w:rsidP="00396EB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EBD" w:rsidRPr="001A0E0D" w:rsidRDefault="00396EBD" w:rsidP="00396EB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EBD" w:rsidRPr="001A0E0D" w:rsidRDefault="00396EBD" w:rsidP="00396EB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96EBD" w:rsidRPr="001A0E0D" w:rsidRDefault="00396EBD" w:rsidP="00396EBD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</w:tr>
      <w:tr w:rsidR="001A0E0D" w:rsidRPr="001A0E0D" w:rsidTr="00396EBD"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6EBD" w:rsidRPr="001A0E0D" w:rsidRDefault="00396EBD" w:rsidP="00396EB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6EBD" w:rsidRPr="001A0E0D" w:rsidRDefault="00396EBD" w:rsidP="00396EBD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6EBD" w:rsidRPr="001A0E0D" w:rsidRDefault="00396EBD" w:rsidP="00396EB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6EBD" w:rsidRPr="001A0E0D" w:rsidRDefault="00396EBD" w:rsidP="00396EB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6EBD" w:rsidRPr="001A0E0D" w:rsidRDefault="00396EBD" w:rsidP="00396EB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6EBD" w:rsidRPr="001A0E0D" w:rsidRDefault="00396EBD" w:rsidP="00396EB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6EBD" w:rsidRPr="001A0E0D" w:rsidRDefault="00396EBD" w:rsidP="00396EB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6EBD" w:rsidRPr="001A0E0D" w:rsidRDefault="00396EBD" w:rsidP="00396EB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6EBD" w:rsidRPr="001A0E0D" w:rsidRDefault="00396EBD" w:rsidP="00396EB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6EBD" w:rsidRPr="001A0E0D" w:rsidRDefault="00396EBD" w:rsidP="00396EB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6EBD" w:rsidRPr="001A0E0D" w:rsidRDefault="00396EBD" w:rsidP="00396EBD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A0E0D" w:rsidRPr="001A0E0D" w:rsidTr="00396EBD">
        <w:tc>
          <w:tcPr>
            <w:tcW w:w="5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6EBD" w:rsidRPr="001A0E0D" w:rsidRDefault="00396EBD" w:rsidP="00396EB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17</w:t>
            </w:r>
          </w:p>
        </w:tc>
        <w:tc>
          <w:tcPr>
            <w:tcW w:w="2982" w:type="dxa"/>
            <w:tcBorders>
              <w:top w:val="single" w:sz="4" w:space="0" w:color="auto"/>
            </w:tcBorders>
            <w:shd w:val="clear" w:color="auto" w:fill="auto"/>
          </w:tcPr>
          <w:p w:rsidR="00396EBD" w:rsidRPr="001A0E0D" w:rsidRDefault="00396EBD" w:rsidP="00396EBD">
            <w:pP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Строительство второго подающего водовода от водозаборных сооружений на Нижне-Сысертском водохранилище (2 этап),  </w:t>
            </w:r>
          </w:p>
          <w:p w:rsidR="00396EBD" w:rsidRPr="001A0E0D" w:rsidRDefault="00396EBD" w:rsidP="00396EBD">
            <w:pP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 xml:space="preserve">в том числе: </w:t>
            </w:r>
          </w:p>
        </w:tc>
        <w:tc>
          <w:tcPr>
            <w:tcW w:w="14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6EBD" w:rsidRPr="001A0E0D" w:rsidRDefault="00396EBD" w:rsidP="00396EB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45937,05</w:t>
            </w:r>
          </w:p>
        </w:tc>
        <w:tc>
          <w:tcPr>
            <w:tcW w:w="1257" w:type="dxa"/>
            <w:tcBorders>
              <w:top w:val="single" w:sz="4" w:space="0" w:color="auto"/>
            </w:tcBorders>
            <w:vAlign w:val="center"/>
          </w:tcPr>
          <w:p w:rsidR="00396EBD" w:rsidRPr="001A0E0D" w:rsidRDefault="00396EBD" w:rsidP="00396EB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14702,75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396EBD" w:rsidRPr="001A0E0D" w:rsidRDefault="00396EBD" w:rsidP="00396EB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31234,30</w:t>
            </w:r>
          </w:p>
        </w:tc>
        <w:tc>
          <w:tcPr>
            <w:tcW w:w="12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6EBD" w:rsidRPr="001A0E0D" w:rsidRDefault="00396EBD" w:rsidP="00396EB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6EBD" w:rsidRPr="001A0E0D" w:rsidRDefault="00396EBD" w:rsidP="00396EB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6EBD" w:rsidRPr="001A0E0D" w:rsidRDefault="00396EBD" w:rsidP="00396EB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6EBD" w:rsidRPr="001A0E0D" w:rsidRDefault="00396EBD" w:rsidP="00396EB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6EBD" w:rsidRPr="001A0E0D" w:rsidRDefault="00396EBD" w:rsidP="00396EB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396EBD" w:rsidRPr="001A0E0D" w:rsidRDefault="00396EBD" w:rsidP="00396EBD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A0E0D" w:rsidRPr="001A0E0D" w:rsidTr="00396EBD">
        <w:tc>
          <w:tcPr>
            <w:tcW w:w="5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EBD" w:rsidRPr="001A0E0D" w:rsidRDefault="00396EBD" w:rsidP="00396EB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</w:p>
        </w:tc>
        <w:tc>
          <w:tcPr>
            <w:tcW w:w="29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EBD" w:rsidRPr="001A0E0D" w:rsidRDefault="00396EBD" w:rsidP="00396EB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 xml:space="preserve">местный бюджет, </w:t>
            </w:r>
          </w:p>
          <w:p w:rsidR="00396EBD" w:rsidRPr="001A0E0D" w:rsidRDefault="00396EBD" w:rsidP="00396EB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в  том числе: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EBD" w:rsidRPr="001A0E0D" w:rsidRDefault="00396EBD" w:rsidP="00396EB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45937,05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vAlign w:val="center"/>
          </w:tcPr>
          <w:p w:rsidR="00396EBD" w:rsidRPr="001A0E0D" w:rsidRDefault="00396EBD" w:rsidP="00396EB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14702,75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396EBD" w:rsidRPr="001A0E0D" w:rsidRDefault="00396EBD" w:rsidP="00396EB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31234,30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EBD" w:rsidRPr="001A0E0D" w:rsidRDefault="00396EBD" w:rsidP="00396EB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EBD" w:rsidRPr="001A0E0D" w:rsidRDefault="00396EBD" w:rsidP="00396EB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EBD" w:rsidRPr="001A0E0D" w:rsidRDefault="00396EBD" w:rsidP="00396EB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EBD" w:rsidRPr="001A0E0D" w:rsidRDefault="00396EBD" w:rsidP="00396EB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EBD" w:rsidRPr="001A0E0D" w:rsidRDefault="00396EBD" w:rsidP="00396EB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96EBD" w:rsidRPr="001A0E0D" w:rsidRDefault="00396EBD" w:rsidP="00396EBD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A0E0D" w:rsidRPr="001A0E0D" w:rsidTr="00396EBD">
        <w:tc>
          <w:tcPr>
            <w:tcW w:w="5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EBD" w:rsidRPr="001A0E0D" w:rsidRDefault="00396EBD" w:rsidP="00396EB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19</w:t>
            </w:r>
          </w:p>
        </w:tc>
        <w:tc>
          <w:tcPr>
            <w:tcW w:w="29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EBD" w:rsidRPr="001A0E0D" w:rsidRDefault="00396EBD" w:rsidP="00396EB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строительно-монтажные работы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EBD" w:rsidRPr="001A0E0D" w:rsidRDefault="00396EBD" w:rsidP="00396EB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12135,00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vAlign w:val="center"/>
          </w:tcPr>
          <w:p w:rsidR="00396EBD" w:rsidRPr="001A0E0D" w:rsidRDefault="00396EBD" w:rsidP="00396EB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396EBD" w:rsidRPr="001A0E0D" w:rsidRDefault="00396EBD" w:rsidP="00396EB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12135,00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EBD" w:rsidRPr="001A0E0D" w:rsidRDefault="00396EBD" w:rsidP="00396EB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EBD" w:rsidRPr="001A0E0D" w:rsidRDefault="00396EBD" w:rsidP="00396EB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EBD" w:rsidRPr="001A0E0D" w:rsidRDefault="00396EBD" w:rsidP="00396EB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EBD" w:rsidRPr="001A0E0D" w:rsidRDefault="00396EBD" w:rsidP="00396EB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EBD" w:rsidRPr="001A0E0D" w:rsidRDefault="00396EBD" w:rsidP="00396EB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96EBD" w:rsidRPr="001A0E0D" w:rsidRDefault="00396EBD" w:rsidP="00396EBD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</w:tr>
      <w:tr w:rsidR="001A0E0D" w:rsidRPr="001A0E0D" w:rsidTr="00396EBD"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6EBD" w:rsidRPr="001A0E0D" w:rsidRDefault="00396EBD" w:rsidP="00396EB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6EBD" w:rsidRPr="001A0E0D" w:rsidRDefault="00396EBD" w:rsidP="00396EBD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6EBD" w:rsidRPr="001A0E0D" w:rsidRDefault="00396EBD" w:rsidP="00396EB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6EBD" w:rsidRPr="001A0E0D" w:rsidRDefault="00396EBD" w:rsidP="00396EB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6EBD" w:rsidRPr="001A0E0D" w:rsidRDefault="00396EBD" w:rsidP="00396EB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6EBD" w:rsidRPr="001A0E0D" w:rsidRDefault="00396EBD" w:rsidP="00396EB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6EBD" w:rsidRPr="001A0E0D" w:rsidRDefault="00396EBD" w:rsidP="00396EB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6EBD" w:rsidRPr="001A0E0D" w:rsidRDefault="00396EBD" w:rsidP="00396EB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6EBD" w:rsidRPr="001A0E0D" w:rsidRDefault="00396EBD" w:rsidP="00396EB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6EBD" w:rsidRPr="001A0E0D" w:rsidRDefault="00396EBD" w:rsidP="00396EB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6EBD" w:rsidRPr="001A0E0D" w:rsidRDefault="00396EBD" w:rsidP="00396EBD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A0E0D" w:rsidRPr="001A0E0D" w:rsidTr="00396EBD">
        <w:tc>
          <w:tcPr>
            <w:tcW w:w="5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6EBD" w:rsidRPr="001A0E0D" w:rsidRDefault="00396EBD" w:rsidP="00396EB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21</w:t>
            </w:r>
          </w:p>
        </w:tc>
        <w:tc>
          <w:tcPr>
            <w:tcW w:w="2982" w:type="dxa"/>
            <w:tcBorders>
              <w:top w:val="single" w:sz="4" w:space="0" w:color="auto"/>
            </w:tcBorders>
            <w:shd w:val="clear" w:color="auto" w:fill="auto"/>
          </w:tcPr>
          <w:p w:rsidR="00396EBD" w:rsidRPr="001A0E0D" w:rsidRDefault="00396EBD" w:rsidP="00396EBD">
            <w:pP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Сливная станция жидких бытовых отходов по ул. Заводская </w:t>
            </w:r>
          </w:p>
          <w:p w:rsidR="00396EBD" w:rsidRPr="001A0E0D" w:rsidRDefault="00396EBD" w:rsidP="00396EBD">
            <w:pP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г. Каменск-Уральский, </w:t>
            </w:r>
          </w:p>
          <w:p w:rsidR="00396EBD" w:rsidRPr="001A0E0D" w:rsidRDefault="00396EBD" w:rsidP="00396EBD">
            <w:pP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 xml:space="preserve">в том числе: </w:t>
            </w:r>
          </w:p>
        </w:tc>
        <w:tc>
          <w:tcPr>
            <w:tcW w:w="14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6EBD" w:rsidRPr="001A0E0D" w:rsidRDefault="00396EBD" w:rsidP="00396EB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17026,37</w:t>
            </w:r>
          </w:p>
        </w:tc>
        <w:tc>
          <w:tcPr>
            <w:tcW w:w="1257" w:type="dxa"/>
            <w:tcBorders>
              <w:top w:val="single" w:sz="4" w:space="0" w:color="auto"/>
            </w:tcBorders>
            <w:vAlign w:val="center"/>
          </w:tcPr>
          <w:p w:rsidR="00396EBD" w:rsidRPr="001A0E0D" w:rsidRDefault="00396EBD" w:rsidP="00396EB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396EBD" w:rsidRPr="001A0E0D" w:rsidRDefault="00396EBD" w:rsidP="00396EB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17026,37</w:t>
            </w:r>
          </w:p>
        </w:tc>
        <w:tc>
          <w:tcPr>
            <w:tcW w:w="12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6EBD" w:rsidRPr="001A0E0D" w:rsidRDefault="00396EBD" w:rsidP="00396EB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6EBD" w:rsidRPr="001A0E0D" w:rsidRDefault="00396EBD" w:rsidP="00396EB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6EBD" w:rsidRPr="001A0E0D" w:rsidRDefault="00396EBD" w:rsidP="00396EB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6EBD" w:rsidRPr="001A0E0D" w:rsidRDefault="00396EBD" w:rsidP="00396EB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6EBD" w:rsidRPr="001A0E0D" w:rsidRDefault="00396EBD" w:rsidP="00396EB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396EBD" w:rsidRPr="001A0E0D" w:rsidRDefault="00396EBD" w:rsidP="00396EBD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A0E0D" w:rsidRPr="001A0E0D" w:rsidTr="00F36887">
        <w:tc>
          <w:tcPr>
            <w:tcW w:w="591" w:type="dxa"/>
            <w:shd w:val="clear" w:color="auto" w:fill="auto"/>
            <w:vAlign w:val="center"/>
          </w:tcPr>
          <w:p w:rsidR="00396EBD" w:rsidRPr="001A0E0D" w:rsidRDefault="00396EBD" w:rsidP="00396EB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22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396EBD" w:rsidRPr="001A0E0D" w:rsidRDefault="00396EBD" w:rsidP="00396EB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 xml:space="preserve">местный бюджет, </w:t>
            </w:r>
          </w:p>
          <w:p w:rsidR="00396EBD" w:rsidRPr="001A0E0D" w:rsidRDefault="00396EBD" w:rsidP="00396EB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в  том числе: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396EBD" w:rsidRPr="001A0E0D" w:rsidRDefault="00396EBD" w:rsidP="00396EB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17026,37</w:t>
            </w:r>
          </w:p>
        </w:tc>
        <w:tc>
          <w:tcPr>
            <w:tcW w:w="1257" w:type="dxa"/>
            <w:vAlign w:val="center"/>
          </w:tcPr>
          <w:p w:rsidR="00396EBD" w:rsidRPr="001A0E0D" w:rsidRDefault="00396EBD" w:rsidP="00396EB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0" w:type="dxa"/>
            <w:vAlign w:val="center"/>
          </w:tcPr>
          <w:p w:rsidR="00396EBD" w:rsidRPr="001A0E0D" w:rsidRDefault="00396EBD" w:rsidP="00396EB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17026,37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396EBD" w:rsidRPr="001A0E0D" w:rsidRDefault="00396EBD" w:rsidP="00396EB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396EBD" w:rsidRPr="001A0E0D" w:rsidRDefault="00396EBD" w:rsidP="00396EB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396EBD" w:rsidRPr="001A0E0D" w:rsidRDefault="00396EBD" w:rsidP="00396EB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396EBD" w:rsidRPr="001A0E0D" w:rsidRDefault="00396EBD" w:rsidP="00396EB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396EBD" w:rsidRPr="001A0E0D" w:rsidRDefault="00396EBD" w:rsidP="00396EB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:rsidR="00396EBD" w:rsidRPr="001A0E0D" w:rsidRDefault="00396EBD" w:rsidP="00396EBD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A0E0D" w:rsidRPr="001A0E0D" w:rsidTr="00F36887">
        <w:tc>
          <w:tcPr>
            <w:tcW w:w="591" w:type="dxa"/>
            <w:shd w:val="clear" w:color="auto" w:fill="auto"/>
            <w:vAlign w:val="center"/>
          </w:tcPr>
          <w:p w:rsidR="00396EBD" w:rsidRPr="001A0E0D" w:rsidRDefault="00396EBD" w:rsidP="00396EB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396EBD" w:rsidRPr="001A0E0D" w:rsidRDefault="00396EBD" w:rsidP="00396EB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строительно-монтажные работы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396EBD" w:rsidRPr="001A0E0D" w:rsidRDefault="00396EBD" w:rsidP="00396EB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17026,37</w:t>
            </w:r>
          </w:p>
        </w:tc>
        <w:tc>
          <w:tcPr>
            <w:tcW w:w="1257" w:type="dxa"/>
            <w:vAlign w:val="center"/>
          </w:tcPr>
          <w:p w:rsidR="00396EBD" w:rsidRPr="001A0E0D" w:rsidRDefault="00396EBD" w:rsidP="00396EB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0" w:type="dxa"/>
            <w:vAlign w:val="center"/>
          </w:tcPr>
          <w:p w:rsidR="00396EBD" w:rsidRPr="001A0E0D" w:rsidRDefault="00396EBD" w:rsidP="00396EB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17026,37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396EBD" w:rsidRPr="001A0E0D" w:rsidRDefault="00396EBD" w:rsidP="00396EB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396EBD" w:rsidRPr="001A0E0D" w:rsidRDefault="00396EBD" w:rsidP="00396EB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396EBD" w:rsidRPr="001A0E0D" w:rsidRDefault="00396EBD" w:rsidP="00396EB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396EBD" w:rsidRPr="001A0E0D" w:rsidRDefault="00396EBD" w:rsidP="00396EB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396EBD" w:rsidRPr="001A0E0D" w:rsidRDefault="00396EBD" w:rsidP="00396EB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:rsidR="00396EBD" w:rsidRPr="001A0E0D" w:rsidRDefault="00396EBD" w:rsidP="00396EBD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</w:tr>
    </w:tbl>
    <w:p w:rsidR="00947206" w:rsidRPr="001A0E0D" w:rsidRDefault="00947206" w:rsidP="00947206">
      <w:pPr>
        <w:ind w:right="-2" w:firstLine="9781"/>
        <w:rPr>
          <w:rFonts w:ascii="Liberation Serif" w:hAnsi="Liberation Serif" w:cs="Liberation Serif"/>
          <w:bCs/>
          <w:sz w:val="28"/>
          <w:szCs w:val="28"/>
        </w:rPr>
      </w:pPr>
      <w:r w:rsidRPr="001A0E0D">
        <w:rPr>
          <w:rFonts w:ascii="Liberation Serif" w:hAnsi="Liberation Serif" w:cs="Liberation Serif"/>
          <w:bCs/>
          <w:sz w:val="28"/>
          <w:szCs w:val="28"/>
        </w:rPr>
        <w:lastRenderedPageBreak/>
        <w:t xml:space="preserve">Приложение № </w:t>
      </w:r>
      <w:r w:rsidR="008A3B3F" w:rsidRPr="001A0E0D">
        <w:rPr>
          <w:rFonts w:ascii="Liberation Serif" w:hAnsi="Liberation Serif" w:cs="Liberation Serif"/>
          <w:bCs/>
          <w:sz w:val="28"/>
          <w:szCs w:val="28"/>
        </w:rPr>
        <w:t>5</w:t>
      </w:r>
    </w:p>
    <w:p w:rsidR="00947206" w:rsidRPr="001A0E0D" w:rsidRDefault="00947206" w:rsidP="00947206">
      <w:pPr>
        <w:ind w:right="-2" w:firstLine="9781"/>
        <w:rPr>
          <w:rFonts w:ascii="Liberation Serif" w:hAnsi="Liberation Serif" w:cs="Liberation Serif"/>
          <w:bCs/>
          <w:sz w:val="28"/>
          <w:szCs w:val="28"/>
        </w:rPr>
      </w:pPr>
      <w:r w:rsidRPr="001A0E0D">
        <w:rPr>
          <w:rFonts w:ascii="Liberation Serif" w:hAnsi="Liberation Serif" w:cs="Liberation Serif"/>
          <w:bCs/>
          <w:sz w:val="28"/>
          <w:szCs w:val="28"/>
        </w:rPr>
        <w:t>к постановлению Администрации</w:t>
      </w:r>
    </w:p>
    <w:p w:rsidR="00947206" w:rsidRPr="001A0E0D" w:rsidRDefault="00947206" w:rsidP="00947206">
      <w:pPr>
        <w:ind w:right="-2" w:firstLine="9781"/>
        <w:rPr>
          <w:rFonts w:ascii="Liberation Serif" w:hAnsi="Liberation Serif" w:cs="Liberation Serif"/>
          <w:bCs/>
          <w:sz w:val="28"/>
          <w:szCs w:val="28"/>
        </w:rPr>
      </w:pPr>
      <w:r w:rsidRPr="001A0E0D">
        <w:rPr>
          <w:rFonts w:ascii="Liberation Serif" w:hAnsi="Liberation Serif" w:cs="Liberation Serif"/>
          <w:bCs/>
          <w:sz w:val="28"/>
          <w:szCs w:val="28"/>
        </w:rPr>
        <w:t>Каменск-Уральского городского округа</w:t>
      </w:r>
    </w:p>
    <w:p w:rsidR="00B4368F" w:rsidRPr="001A0E0D" w:rsidRDefault="00B4368F" w:rsidP="00B4368F">
      <w:pPr>
        <w:ind w:firstLine="9781"/>
        <w:rPr>
          <w:rFonts w:ascii="Liberation Serif" w:hAnsi="Liberation Serif" w:cs="Liberation Serif"/>
          <w:sz w:val="28"/>
          <w:szCs w:val="28"/>
        </w:rPr>
      </w:pPr>
      <w:r w:rsidRPr="001A0E0D">
        <w:rPr>
          <w:rFonts w:ascii="Liberation Serif" w:hAnsi="Liberation Serif" w:cs="Liberation Serif"/>
          <w:bCs/>
          <w:sz w:val="28"/>
          <w:szCs w:val="28"/>
        </w:rPr>
        <w:t xml:space="preserve">от </w:t>
      </w:r>
      <w:r>
        <w:rPr>
          <w:rFonts w:ascii="Liberation Serif" w:hAnsi="Liberation Serif" w:cs="Liberation Serif"/>
          <w:bCs/>
          <w:sz w:val="28"/>
          <w:szCs w:val="28"/>
        </w:rPr>
        <w:t>02.09.2021</w:t>
      </w:r>
      <w:r w:rsidRPr="001A0E0D">
        <w:rPr>
          <w:rFonts w:ascii="Liberation Serif" w:hAnsi="Liberation Serif" w:cs="Liberation Serif"/>
          <w:sz w:val="28"/>
          <w:szCs w:val="28"/>
        </w:rPr>
        <w:t xml:space="preserve">№ </w:t>
      </w:r>
      <w:r>
        <w:rPr>
          <w:rFonts w:ascii="Liberation Serif" w:hAnsi="Liberation Serif" w:cs="Liberation Serif"/>
          <w:sz w:val="28"/>
          <w:szCs w:val="28"/>
        </w:rPr>
        <w:t>708</w:t>
      </w:r>
    </w:p>
    <w:p w:rsidR="00BE072A" w:rsidRPr="001A0E0D" w:rsidRDefault="00BE072A" w:rsidP="008A3B3F">
      <w:pPr>
        <w:tabs>
          <w:tab w:val="left" w:pos="11340"/>
        </w:tabs>
        <w:ind w:firstLine="9781"/>
        <w:rPr>
          <w:rFonts w:ascii="Liberation Serif" w:hAnsi="Liberation Serif" w:cs="Liberation Serif"/>
          <w:bCs/>
          <w:sz w:val="28"/>
          <w:szCs w:val="28"/>
        </w:rPr>
      </w:pPr>
    </w:p>
    <w:tbl>
      <w:tblPr>
        <w:tblW w:w="146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1"/>
        <w:gridCol w:w="2967"/>
        <w:gridCol w:w="1416"/>
        <w:gridCol w:w="1257"/>
        <w:gridCol w:w="1260"/>
        <w:gridCol w:w="1258"/>
        <w:gridCol w:w="1203"/>
        <w:gridCol w:w="1312"/>
        <w:gridCol w:w="1257"/>
        <w:gridCol w:w="1258"/>
        <w:gridCol w:w="851"/>
      </w:tblGrid>
      <w:tr w:rsidR="001A0E0D" w:rsidRPr="001A0E0D" w:rsidTr="0029503E">
        <w:tc>
          <w:tcPr>
            <w:tcW w:w="591" w:type="dxa"/>
            <w:vMerge w:val="restart"/>
            <w:shd w:val="clear" w:color="auto" w:fill="auto"/>
            <w:textDirection w:val="btLr"/>
            <w:vAlign w:val="center"/>
          </w:tcPr>
          <w:p w:rsidR="0043470D" w:rsidRPr="001A0E0D" w:rsidRDefault="0043470D" w:rsidP="0029503E">
            <w:pPr>
              <w:ind w:left="113" w:right="113"/>
              <w:jc w:val="center"/>
              <w:rPr>
                <w:rFonts w:ascii="Liberation Serif" w:hAnsi="Liberation Serif" w:cs="Liberation Serif"/>
              </w:rPr>
            </w:pPr>
            <w:r w:rsidRPr="001A0E0D">
              <w:rPr>
                <w:rFonts w:ascii="Liberation Serif" w:hAnsi="Liberation Serif" w:cs="Liberation Serif"/>
              </w:rPr>
              <w:t>№ строки</w:t>
            </w:r>
          </w:p>
        </w:tc>
        <w:tc>
          <w:tcPr>
            <w:tcW w:w="2967" w:type="dxa"/>
            <w:vMerge w:val="restart"/>
            <w:shd w:val="clear" w:color="auto" w:fill="auto"/>
            <w:vAlign w:val="center"/>
          </w:tcPr>
          <w:p w:rsidR="0043470D" w:rsidRPr="001A0E0D" w:rsidRDefault="0043470D" w:rsidP="001C7CF6">
            <w:pPr>
              <w:jc w:val="center"/>
              <w:rPr>
                <w:rFonts w:ascii="Liberation Serif" w:hAnsi="Liberation Serif" w:cs="Liberation Serif"/>
              </w:rPr>
            </w:pPr>
            <w:r w:rsidRPr="001A0E0D">
              <w:rPr>
                <w:rFonts w:ascii="Liberation Serif" w:hAnsi="Liberation Serif" w:cs="Liberation Serif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10221" w:type="dxa"/>
            <w:gridSpan w:val="8"/>
          </w:tcPr>
          <w:p w:rsidR="0029503E" w:rsidRPr="001A0E0D" w:rsidRDefault="0029503E" w:rsidP="001C7CF6">
            <w:pPr>
              <w:ind w:left="720"/>
              <w:jc w:val="center"/>
              <w:rPr>
                <w:rFonts w:ascii="Liberation Serif" w:hAnsi="Liberation Serif" w:cs="Liberation Serif"/>
              </w:rPr>
            </w:pPr>
          </w:p>
          <w:p w:rsidR="0043470D" w:rsidRPr="001A0E0D" w:rsidRDefault="0043470D" w:rsidP="0029503E">
            <w:pPr>
              <w:ind w:left="720"/>
              <w:jc w:val="center"/>
              <w:rPr>
                <w:rFonts w:ascii="Liberation Serif" w:hAnsi="Liberation Serif" w:cs="Liberation Serif"/>
              </w:rPr>
            </w:pPr>
            <w:r w:rsidRPr="001A0E0D">
              <w:rPr>
                <w:rFonts w:ascii="Liberation Serif" w:hAnsi="Liberation Serif" w:cs="Liberation Serif"/>
              </w:rPr>
              <w:t>Объемы финансирования, тыс. руб.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29503E" w:rsidRPr="001A0E0D" w:rsidRDefault="0043470D" w:rsidP="0029503E">
            <w:pPr>
              <w:ind w:left="113" w:right="113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1A0E0D">
              <w:rPr>
                <w:rFonts w:ascii="Liberation Serif" w:hAnsi="Liberation Serif" w:cs="Liberation Serif"/>
                <w:sz w:val="18"/>
                <w:szCs w:val="18"/>
              </w:rPr>
              <w:t xml:space="preserve">Номер строки целевого </w:t>
            </w:r>
          </w:p>
          <w:p w:rsidR="0043470D" w:rsidRPr="001A0E0D" w:rsidRDefault="0043470D" w:rsidP="0029503E">
            <w:pPr>
              <w:ind w:left="113" w:right="113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1A0E0D">
              <w:rPr>
                <w:rFonts w:ascii="Liberation Serif" w:hAnsi="Liberation Serif" w:cs="Liberation Serif"/>
                <w:sz w:val="18"/>
                <w:szCs w:val="18"/>
              </w:rPr>
              <w:t>показателя, на достижение которого направлено мероприятие</w:t>
            </w:r>
          </w:p>
        </w:tc>
      </w:tr>
      <w:tr w:rsidR="001A0E0D" w:rsidRPr="001A0E0D" w:rsidTr="00DB16B7">
        <w:trPr>
          <w:cantSplit/>
          <w:trHeight w:val="2421"/>
        </w:trPr>
        <w:tc>
          <w:tcPr>
            <w:tcW w:w="591" w:type="dxa"/>
            <w:vMerge/>
            <w:shd w:val="clear" w:color="auto" w:fill="auto"/>
          </w:tcPr>
          <w:p w:rsidR="0043470D" w:rsidRPr="001A0E0D" w:rsidRDefault="0043470D" w:rsidP="001C7CF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967" w:type="dxa"/>
            <w:vMerge/>
            <w:shd w:val="clear" w:color="auto" w:fill="auto"/>
          </w:tcPr>
          <w:p w:rsidR="0043470D" w:rsidRPr="001A0E0D" w:rsidRDefault="0043470D" w:rsidP="001C7CF6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43470D" w:rsidRPr="001A0E0D" w:rsidRDefault="0043470D" w:rsidP="001C7CF6">
            <w:pPr>
              <w:jc w:val="center"/>
              <w:rPr>
                <w:rFonts w:ascii="Liberation Serif" w:hAnsi="Liberation Serif" w:cs="Liberation Serif"/>
              </w:rPr>
            </w:pPr>
            <w:r w:rsidRPr="001A0E0D">
              <w:rPr>
                <w:rFonts w:ascii="Liberation Serif" w:hAnsi="Liberation Serif" w:cs="Liberation Serif"/>
              </w:rPr>
              <w:t>всего</w:t>
            </w:r>
          </w:p>
        </w:tc>
        <w:tc>
          <w:tcPr>
            <w:tcW w:w="1257" w:type="dxa"/>
          </w:tcPr>
          <w:p w:rsidR="0043470D" w:rsidRPr="001A0E0D" w:rsidRDefault="0043470D" w:rsidP="001C7CF6">
            <w:pPr>
              <w:jc w:val="center"/>
              <w:rPr>
                <w:rFonts w:ascii="Liberation Serif" w:hAnsi="Liberation Serif" w:cs="Liberation Serif"/>
              </w:rPr>
            </w:pPr>
            <w:r w:rsidRPr="001A0E0D">
              <w:rPr>
                <w:rFonts w:ascii="Liberation Serif" w:hAnsi="Liberation Serif" w:cs="Liberation Serif"/>
              </w:rPr>
              <w:t>первый</w:t>
            </w:r>
          </w:p>
          <w:p w:rsidR="0043470D" w:rsidRPr="001A0E0D" w:rsidRDefault="0043470D" w:rsidP="001C7CF6">
            <w:pPr>
              <w:jc w:val="center"/>
              <w:rPr>
                <w:rFonts w:ascii="Liberation Serif" w:hAnsi="Liberation Serif" w:cs="Liberation Serif"/>
              </w:rPr>
            </w:pPr>
            <w:r w:rsidRPr="001A0E0D">
              <w:rPr>
                <w:rFonts w:ascii="Liberation Serif" w:hAnsi="Liberation Serif" w:cs="Liberation Serif"/>
              </w:rPr>
              <w:t xml:space="preserve"> год </w:t>
            </w:r>
          </w:p>
          <w:p w:rsidR="0043470D" w:rsidRPr="001A0E0D" w:rsidRDefault="0043470D" w:rsidP="001C7CF6">
            <w:pPr>
              <w:jc w:val="center"/>
              <w:rPr>
                <w:rFonts w:ascii="Liberation Serif" w:hAnsi="Liberation Serif" w:cs="Liberation Serif"/>
              </w:rPr>
            </w:pPr>
            <w:r w:rsidRPr="001A0E0D">
              <w:rPr>
                <w:rFonts w:ascii="Liberation Serif" w:hAnsi="Liberation Serif" w:cs="Liberation Serif"/>
              </w:rPr>
              <w:t>планового периода</w:t>
            </w:r>
          </w:p>
          <w:p w:rsidR="0043470D" w:rsidRPr="001A0E0D" w:rsidRDefault="0043470D" w:rsidP="001C7CF6">
            <w:pPr>
              <w:jc w:val="center"/>
              <w:rPr>
                <w:rFonts w:ascii="Liberation Serif" w:hAnsi="Liberation Serif" w:cs="Liberation Serif"/>
              </w:rPr>
            </w:pPr>
            <w:r w:rsidRPr="001A0E0D">
              <w:rPr>
                <w:rFonts w:ascii="Liberation Serif" w:hAnsi="Liberation Serif" w:cs="Liberation Serif"/>
              </w:rPr>
              <w:t>2020 г.</w:t>
            </w:r>
          </w:p>
        </w:tc>
        <w:tc>
          <w:tcPr>
            <w:tcW w:w="1260" w:type="dxa"/>
          </w:tcPr>
          <w:p w:rsidR="0043470D" w:rsidRPr="001A0E0D" w:rsidRDefault="0043470D" w:rsidP="001C7CF6">
            <w:pPr>
              <w:jc w:val="center"/>
              <w:rPr>
                <w:rFonts w:ascii="Liberation Serif" w:hAnsi="Liberation Serif" w:cs="Liberation Serif"/>
              </w:rPr>
            </w:pPr>
            <w:r w:rsidRPr="001A0E0D">
              <w:rPr>
                <w:rFonts w:ascii="Liberation Serif" w:hAnsi="Liberation Serif" w:cs="Liberation Serif"/>
              </w:rPr>
              <w:t xml:space="preserve">второй </w:t>
            </w:r>
          </w:p>
          <w:p w:rsidR="0043470D" w:rsidRPr="001A0E0D" w:rsidRDefault="0043470D" w:rsidP="001C7CF6">
            <w:pPr>
              <w:jc w:val="center"/>
              <w:rPr>
                <w:rFonts w:ascii="Liberation Serif" w:hAnsi="Liberation Serif" w:cs="Liberation Serif"/>
              </w:rPr>
            </w:pPr>
            <w:r w:rsidRPr="001A0E0D">
              <w:rPr>
                <w:rFonts w:ascii="Liberation Serif" w:hAnsi="Liberation Serif" w:cs="Liberation Serif"/>
              </w:rPr>
              <w:t xml:space="preserve">год </w:t>
            </w:r>
          </w:p>
          <w:p w:rsidR="0043470D" w:rsidRPr="001A0E0D" w:rsidRDefault="0043470D" w:rsidP="001C7CF6">
            <w:pPr>
              <w:jc w:val="center"/>
              <w:rPr>
                <w:rFonts w:ascii="Liberation Serif" w:hAnsi="Liberation Serif" w:cs="Liberation Serif"/>
              </w:rPr>
            </w:pPr>
            <w:r w:rsidRPr="001A0E0D">
              <w:rPr>
                <w:rFonts w:ascii="Liberation Serif" w:hAnsi="Liberation Serif" w:cs="Liberation Serif"/>
              </w:rPr>
              <w:t>планового периода</w:t>
            </w:r>
          </w:p>
          <w:p w:rsidR="0043470D" w:rsidRPr="001A0E0D" w:rsidRDefault="0043470D" w:rsidP="001C7CF6">
            <w:pPr>
              <w:jc w:val="center"/>
              <w:rPr>
                <w:rFonts w:ascii="Liberation Serif" w:hAnsi="Liberation Serif" w:cs="Liberation Serif"/>
              </w:rPr>
            </w:pPr>
            <w:r w:rsidRPr="001A0E0D">
              <w:rPr>
                <w:rFonts w:ascii="Liberation Serif" w:hAnsi="Liberation Serif" w:cs="Liberation Serif"/>
              </w:rPr>
              <w:t xml:space="preserve">2021 г. </w:t>
            </w:r>
          </w:p>
        </w:tc>
        <w:tc>
          <w:tcPr>
            <w:tcW w:w="1258" w:type="dxa"/>
            <w:shd w:val="clear" w:color="auto" w:fill="auto"/>
          </w:tcPr>
          <w:p w:rsidR="0043470D" w:rsidRPr="001A0E0D" w:rsidRDefault="0043470D" w:rsidP="001C7CF6">
            <w:pPr>
              <w:jc w:val="center"/>
              <w:rPr>
                <w:rFonts w:ascii="Liberation Serif" w:hAnsi="Liberation Serif" w:cs="Liberation Serif"/>
              </w:rPr>
            </w:pPr>
            <w:r w:rsidRPr="001A0E0D">
              <w:rPr>
                <w:rFonts w:ascii="Liberation Serif" w:hAnsi="Liberation Serif" w:cs="Liberation Serif"/>
              </w:rPr>
              <w:t>третий</w:t>
            </w:r>
          </w:p>
          <w:p w:rsidR="0043470D" w:rsidRPr="001A0E0D" w:rsidRDefault="0043470D" w:rsidP="001C7CF6">
            <w:pPr>
              <w:jc w:val="center"/>
              <w:rPr>
                <w:rFonts w:ascii="Liberation Serif" w:hAnsi="Liberation Serif" w:cs="Liberation Serif"/>
              </w:rPr>
            </w:pPr>
            <w:r w:rsidRPr="001A0E0D">
              <w:rPr>
                <w:rFonts w:ascii="Liberation Serif" w:hAnsi="Liberation Serif" w:cs="Liberation Serif"/>
              </w:rPr>
              <w:t>год</w:t>
            </w:r>
          </w:p>
          <w:p w:rsidR="0043470D" w:rsidRPr="001A0E0D" w:rsidRDefault="0043470D" w:rsidP="001C7CF6">
            <w:pPr>
              <w:jc w:val="center"/>
              <w:rPr>
                <w:rFonts w:ascii="Liberation Serif" w:hAnsi="Liberation Serif" w:cs="Liberation Serif"/>
              </w:rPr>
            </w:pPr>
            <w:r w:rsidRPr="001A0E0D">
              <w:rPr>
                <w:rFonts w:ascii="Liberation Serif" w:hAnsi="Liberation Serif" w:cs="Liberation Serif"/>
              </w:rPr>
              <w:t xml:space="preserve"> планового периода</w:t>
            </w:r>
          </w:p>
          <w:p w:rsidR="0043470D" w:rsidRPr="001A0E0D" w:rsidRDefault="0043470D" w:rsidP="001C7CF6">
            <w:pPr>
              <w:jc w:val="center"/>
              <w:rPr>
                <w:rFonts w:ascii="Liberation Serif" w:hAnsi="Liberation Serif" w:cs="Liberation Serif"/>
              </w:rPr>
            </w:pPr>
            <w:r w:rsidRPr="001A0E0D">
              <w:rPr>
                <w:rFonts w:ascii="Liberation Serif" w:hAnsi="Liberation Serif" w:cs="Liberation Serif"/>
              </w:rPr>
              <w:t>2022 г.</w:t>
            </w:r>
          </w:p>
        </w:tc>
        <w:tc>
          <w:tcPr>
            <w:tcW w:w="1203" w:type="dxa"/>
            <w:shd w:val="clear" w:color="auto" w:fill="auto"/>
          </w:tcPr>
          <w:p w:rsidR="0043470D" w:rsidRPr="001A0E0D" w:rsidRDefault="0043470D" w:rsidP="001C7CF6">
            <w:pPr>
              <w:jc w:val="center"/>
              <w:rPr>
                <w:rFonts w:ascii="Liberation Serif" w:hAnsi="Liberation Serif" w:cs="Liberation Serif"/>
              </w:rPr>
            </w:pPr>
            <w:r w:rsidRPr="001A0E0D">
              <w:rPr>
                <w:rFonts w:ascii="Liberation Serif" w:hAnsi="Liberation Serif" w:cs="Liberation Serif"/>
              </w:rPr>
              <w:t xml:space="preserve">четвертый </w:t>
            </w:r>
          </w:p>
          <w:p w:rsidR="0043470D" w:rsidRPr="001A0E0D" w:rsidRDefault="0043470D" w:rsidP="001C7CF6">
            <w:pPr>
              <w:jc w:val="center"/>
              <w:rPr>
                <w:rFonts w:ascii="Liberation Serif" w:hAnsi="Liberation Serif" w:cs="Liberation Serif"/>
              </w:rPr>
            </w:pPr>
            <w:r w:rsidRPr="001A0E0D">
              <w:rPr>
                <w:rFonts w:ascii="Liberation Serif" w:hAnsi="Liberation Serif" w:cs="Liberation Serif"/>
              </w:rPr>
              <w:t xml:space="preserve">год </w:t>
            </w:r>
          </w:p>
          <w:p w:rsidR="0043470D" w:rsidRPr="001A0E0D" w:rsidRDefault="0043470D" w:rsidP="001C7CF6">
            <w:pPr>
              <w:jc w:val="center"/>
              <w:rPr>
                <w:rFonts w:ascii="Liberation Serif" w:hAnsi="Liberation Serif" w:cs="Liberation Serif"/>
              </w:rPr>
            </w:pPr>
            <w:r w:rsidRPr="001A0E0D">
              <w:rPr>
                <w:rFonts w:ascii="Liberation Serif" w:hAnsi="Liberation Serif" w:cs="Liberation Serif"/>
              </w:rPr>
              <w:t xml:space="preserve">планового периода </w:t>
            </w:r>
          </w:p>
          <w:p w:rsidR="0043470D" w:rsidRPr="001A0E0D" w:rsidRDefault="0043470D" w:rsidP="001C7CF6">
            <w:pPr>
              <w:jc w:val="center"/>
              <w:rPr>
                <w:rFonts w:ascii="Liberation Serif" w:hAnsi="Liberation Serif" w:cs="Liberation Serif"/>
              </w:rPr>
            </w:pPr>
            <w:r w:rsidRPr="001A0E0D">
              <w:rPr>
                <w:rFonts w:ascii="Liberation Serif" w:hAnsi="Liberation Serif" w:cs="Liberation Serif"/>
              </w:rPr>
              <w:t>2023 г.</w:t>
            </w:r>
          </w:p>
        </w:tc>
        <w:tc>
          <w:tcPr>
            <w:tcW w:w="1312" w:type="dxa"/>
            <w:shd w:val="clear" w:color="auto" w:fill="auto"/>
          </w:tcPr>
          <w:p w:rsidR="0043470D" w:rsidRPr="001A0E0D" w:rsidRDefault="0043470D" w:rsidP="001C7CF6">
            <w:pPr>
              <w:jc w:val="center"/>
              <w:rPr>
                <w:rFonts w:ascii="Liberation Serif" w:hAnsi="Liberation Serif" w:cs="Liberation Serif"/>
              </w:rPr>
            </w:pPr>
            <w:r w:rsidRPr="001A0E0D">
              <w:rPr>
                <w:rFonts w:ascii="Liberation Serif" w:hAnsi="Liberation Serif" w:cs="Liberation Serif"/>
              </w:rPr>
              <w:t>пятый</w:t>
            </w:r>
          </w:p>
          <w:p w:rsidR="0043470D" w:rsidRPr="001A0E0D" w:rsidRDefault="0043470D" w:rsidP="001C7CF6">
            <w:pPr>
              <w:jc w:val="center"/>
              <w:rPr>
                <w:rFonts w:ascii="Liberation Serif" w:hAnsi="Liberation Serif" w:cs="Liberation Serif"/>
              </w:rPr>
            </w:pPr>
            <w:r w:rsidRPr="001A0E0D">
              <w:rPr>
                <w:rFonts w:ascii="Liberation Serif" w:hAnsi="Liberation Serif" w:cs="Liberation Serif"/>
              </w:rPr>
              <w:t xml:space="preserve"> год </w:t>
            </w:r>
          </w:p>
          <w:p w:rsidR="0043470D" w:rsidRPr="001A0E0D" w:rsidRDefault="0043470D" w:rsidP="001C7CF6">
            <w:pPr>
              <w:jc w:val="center"/>
              <w:rPr>
                <w:rFonts w:ascii="Liberation Serif" w:hAnsi="Liberation Serif" w:cs="Liberation Serif"/>
              </w:rPr>
            </w:pPr>
            <w:r w:rsidRPr="001A0E0D">
              <w:rPr>
                <w:rFonts w:ascii="Liberation Serif" w:hAnsi="Liberation Serif" w:cs="Liberation Serif"/>
              </w:rPr>
              <w:t>планового периода</w:t>
            </w:r>
          </w:p>
          <w:p w:rsidR="0043470D" w:rsidRPr="001A0E0D" w:rsidRDefault="0043470D" w:rsidP="001C7CF6">
            <w:pPr>
              <w:jc w:val="center"/>
              <w:rPr>
                <w:rFonts w:ascii="Liberation Serif" w:hAnsi="Liberation Serif" w:cs="Liberation Serif"/>
              </w:rPr>
            </w:pPr>
            <w:r w:rsidRPr="001A0E0D">
              <w:rPr>
                <w:rFonts w:ascii="Liberation Serif" w:hAnsi="Liberation Serif" w:cs="Liberation Serif"/>
              </w:rPr>
              <w:t>2024 г.</w:t>
            </w:r>
          </w:p>
        </w:tc>
        <w:tc>
          <w:tcPr>
            <w:tcW w:w="1257" w:type="dxa"/>
            <w:shd w:val="clear" w:color="auto" w:fill="auto"/>
          </w:tcPr>
          <w:p w:rsidR="0043470D" w:rsidRPr="001A0E0D" w:rsidRDefault="0043470D" w:rsidP="001C7CF6">
            <w:pPr>
              <w:jc w:val="center"/>
              <w:rPr>
                <w:rFonts w:ascii="Liberation Serif" w:hAnsi="Liberation Serif" w:cs="Liberation Serif"/>
              </w:rPr>
            </w:pPr>
            <w:r w:rsidRPr="001A0E0D">
              <w:rPr>
                <w:rFonts w:ascii="Liberation Serif" w:hAnsi="Liberation Serif" w:cs="Liberation Serif"/>
              </w:rPr>
              <w:t>шестой</w:t>
            </w:r>
          </w:p>
          <w:p w:rsidR="0043470D" w:rsidRPr="001A0E0D" w:rsidRDefault="0043470D" w:rsidP="001C7CF6">
            <w:pPr>
              <w:jc w:val="center"/>
              <w:rPr>
                <w:rFonts w:ascii="Liberation Serif" w:hAnsi="Liberation Serif" w:cs="Liberation Serif"/>
              </w:rPr>
            </w:pPr>
            <w:r w:rsidRPr="001A0E0D">
              <w:rPr>
                <w:rFonts w:ascii="Liberation Serif" w:hAnsi="Liberation Serif" w:cs="Liberation Serif"/>
              </w:rPr>
              <w:t xml:space="preserve"> год </w:t>
            </w:r>
          </w:p>
          <w:p w:rsidR="0043470D" w:rsidRPr="001A0E0D" w:rsidRDefault="0043470D" w:rsidP="001C7CF6">
            <w:pPr>
              <w:jc w:val="center"/>
              <w:rPr>
                <w:rFonts w:ascii="Liberation Serif" w:hAnsi="Liberation Serif" w:cs="Liberation Serif"/>
              </w:rPr>
            </w:pPr>
            <w:r w:rsidRPr="001A0E0D">
              <w:rPr>
                <w:rFonts w:ascii="Liberation Serif" w:hAnsi="Liberation Serif" w:cs="Liberation Serif"/>
              </w:rPr>
              <w:t>планового периода</w:t>
            </w:r>
          </w:p>
          <w:p w:rsidR="0043470D" w:rsidRPr="001A0E0D" w:rsidRDefault="0043470D" w:rsidP="001C7CF6">
            <w:pPr>
              <w:jc w:val="center"/>
              <w:rPr>
                <w:rFonts w:ascii="Liberation Serif" w:hAnsi="Liberation Serif" w:cs="Liberation Serif"/>
              </w:rPr>
            </w:pPr>
            <w:r w:rsidRPr="001A0E0D">
              <w:rPr>
                <w:rFonts w:ascii="Liberation Serif" w:hAnsi="Liberation Serif" w:cs="Liberation Serif"/>
              </w:rPr>
              <w:t>2025 г.</w:t>
            </w:r>
          </w:p>
        </w:tc>
        <w:tc>
          <w:tcPr>
            <w:tcW w:w="1258" w:type="dxa"/>
            <w:shd w:val="clear" w:color="auto" w:fill="auto"/>
          </w:tcPr>
          <w:p w:rsidR="0043470D" w:rsidRPr="001A0E0D" w:rsidRDefault="0043470D" w:rsidP="001C7CF6">
            <w:pPr>
              <w:jc w:val="center"/>
              <w:rPr>
                <w:rFonts w:ascii="Liberation Serif" w:hAnsi="Liberation Serif" w:cs="Liberation Serif"/>
              </w:rPr>
            </w:pPr>
            <w:r w:rsidRPr="001A0E0D">
              <w:rPr>
                <w:rFonts w:ascii="Liberation Serif" w:hAnsi="Liberation Serif" w:cs="Liberation Serif"/>
              </w:rPr>
              <w:t>седьмой</w:t>
            </w:r>
          </w:p>
          <w:p w:rsidR="0043470D" w:rsidRPr="001A0E0D" w:rsidRDefault="0043470D" w:rsidP="001C7CF6">
            <w:pPr>
              <w:jc w:val="center"/>
              <w:rPr>
                <w:rFonts w:ascii="Liberation Serif" w:hAnsi="Liberation Serif" w:cs="Liberation Serif"/>
              </w:rPr>
            </w:pPr>
            <w:r w:rsidRPr="001A0E0D">
              <w:rPr>
                <w:rFonts w:ascii="Liberation Serif" w:hAnsi="Liberation Serif" w:cs="Liberation Serif"/>
              </w:rPr>
              <w:t xml:space="preserve"> год </w:t>
            </w:r>
          </w:p>
          <w:p w:rsidR="0043470D" w:rsidRPr="001A0E0D" w:rsidRDefault="0043470D" w:rsidP="001C7CF6">
            <w:pPr>
              <w:jc w:val="center"/>
              <w:rPr>
                <w:rFonts w:ascii="Liberation Serif" w:hAnsi="Liberation Serif" w:cs="Liberation Serif"/>
              </w:rPr>
            </w:pPr>
            <w:r w:rsidRPr="001A0E0D">
              <w:rPr>
                <w:rFonts w:ascii="Liberation Serif" w:hAnsi="Liberation Serif" w:cs="Liberation Serif"/>
              </w:rPr>
              <w:t>планового периода</w:t>
            </w:r>
          </w:p>
          <w:p w:rsidR="0043470D" w:rsidRPr="001A0E0D" w:rsidRDefault="0043470D" w:rsidP="001C7CF6">
            <w:pPr>
              <w:jc w:val="center"/>
              <w:rPr>
                <w:rFonts w:ascii="Liberation Serif" w:hAnsi="Liberation Serif" w:cs="Liberation Serif"/>
              </w:rPr>
            </w:pPr>
            <w:r w:rsidRPr="001A0E0D">
              <w:rPr>
                <w:rFonts w:ascii="Liberation Serif" w:hAnsi="Liberation Serif" w:cs="Liberation Serif"/>
              </w:rPr>
              <w:t>2026 г.</w:t>
            </w:r>
          </w:p>
        </w:tc>
        <w:tc>
          <w:tcPr>
            <w:tcW w:w="851" w:type="dxa"/>
            <w:vMerge/>
          </w:tcPr>
          <w:p w:rsidR="0043470D" w:rsidRPr="001A0E0D" w:rsidRDefault="0043470D" w:rsidP="001C7CF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A0E0D" w:rsidRPr="001A0E0D" w:rsidTr="00BE072A">
        <w:tc>
          <w:tcPr>
            <w:tcW w:w="591" w:type="dxa"/>
            <w:tcBorders>
              <w:bottom w:val="single" w:sz="4" w:space="0" w:color="auto"/>
            </w:tcBorders>
            <w:shd w:val="clear" w:color="auto" w:fill="auto"/>
          </w:tcPr>
          <w:p w:rsidR="0043470D" w:rsidRPr="001A0E0D" w:rsidRDefault="0043470D" w:rsidP="001C7CF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967" w:type="dxa"/>
            <w:tcBorders>
              <w:bottom w:val="single" w:sz="4" w:space="0" w:color="auto"/>
            </w:tcBorders>
            <w:shd w:val="clear" w:color="auto" w:fill="auto"/>
          </w:tcPr>
          <w:p w:rsidR="0043470D" w:rsidRPr="001A0E0D" w:rsidRDefault="0043470D" w:rsidP="001C7CF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:rsidR="0043470D" w:rsidRPr="001A0E0D" w:rsidRDefault="0043470D" w:rsidP="001C7CF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43470D" w:rsidRPr="001A0E0D" w:rsidRDefault="0043470D" w:rsidP="001C7CF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3470D" w:rsidRPr="001A0E0D" w:rsidRDefault="0043470D" w:rsidP="001C7CF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</w:tcPr>
          <w:p w:rsidR="0043470D" w:rsidRPr="001A0E0D" w:rsidRDefault="0043470D" w:rsidP="001C7CF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auto"/>
          </w:tcPr>
          <w:p w:rsidR="0043470D" w:rsidRPr="001A0E0D" w:rsidRDefault="0043470D" w:rsidP="001C7CF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1312" w:type="dxa"/>
            <w:tcBorders>
              <w:bottom w:val="single" w:sz="4" w:space="0" w:color="auto"/>
            </w:tcBorders>
            <w:shd w:val="clear" w:color="auto" w:fill="auto"/>
          </w:tcPr>
          <w:p w:rsidR="0043470D" w:rsidRPr="001A0E0D" w:rsidRDefault="0043470D" w:rsidP="001C7CF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auto"/>
          </w:tcPr>
          <w:p w:rsidR="0043470D" w:rsidRPr="001A0E0D" w:rsidRDefault="0043470D" w:rsidP="001C7CF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</w:tcPr>
          <w:p w:rsidR="0043470D" w:rsidRPr="001A0E0D" w:rsidRDefault="0043470D" w:rsidP="001C7CF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3470D" w:rsidRPr="001A0E0D" w:rsidRDefault="0043470D" w:rsidP="001C7CF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</w:p>
        </w:tc>
      </w:tr>
      <w:tr w:rsidR="001A0E0D" w:rsidRPr="001A0E0D" w:rsidTr="00BE072A">
        <w:tc>
          <w:tcPr>
            <w:tcW w:w="5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191B" w:rsidRPr="001A0E0D" w:rsidRDefault="00EF191B" w:rsidP="00EF191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9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191B" w:rsidRPr="001A0E0D" w:rsidRDefault="00EF191B" w:rsidP="00EF191B">
            <w:pP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Всего по подпрограмме,   </w:t>
            </w: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в том числе: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191B" w:rsidRPr="001A0E0D" w:rsidRDefault="00EF191B" w:rsidP="00EF191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BB414F" w:rsidRPr="001A0E0D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157,20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vAlign w:val="center"/>
          </w:tcPr>
          <w:p w:rsidR="00EF191B" w:rsidRPr="001A0E0D" w:rsidRDefault="00EF191B" w:rsidP="00EF191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3135,30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EF191B" w:rsidRPr="001A0E0D" w:rsidRDefault="00BB414F" w:rsidP="00EF191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89</w:t>
            </w:r>
            <w:r w:rsidR="00EF191B" w:rsidRPr="001A0E0D">
              <w:rPr>
                <w:rFonts w:ascii="Liberation Serif" w:hAnsi="Liberation Serif" w:cs="Liberation Serif"/>
                <w:sz w:val="24"/>
                <w:szCs w:val="24"/>
              </w:rPr>
              <w:t>105,90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191B" w:rsidRPr="001A0E0D" w:rsidRDefault="00EF191B" w:rsidP="00EF191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311916,00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191B" w:rsidRPr="001A0E0D" w:rsidRDefault="00EF191B" w:rsidP="00EF191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191B" w:rsidRPr="001A0E0D" w:rsidRDefault="00EF191B" w:rsidP="00EF191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27000,00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191B" w:rsidRPr="001A0E0D" w:rsidRDefault="00EF191B" w:rsidP="00EF191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140000,00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191B" w:rsidRPr="001A0E0D" w:rsidRDefault="00EF191B" w:rsidP="00EF191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140000,00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F191B" w:rsidRPr="001A0E0D" w:rsidRDefault="00EF191B" w:rsidP="00EF191B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1A0E0D" w:rsidRPr="001A0E0D" w:rsidTr="00BE072A"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191B" w:rsidRPr="001A0E0D" w:rsidRDefault="00EF191B" w:rsidP="00EF191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191B" w:rsidRPr="001A0E0D" w:rsidRDefault="00EF191B" w:rsidP="00EF191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191B" w:rsidRPr="001A0E0D" w:rsidRDefault="00EF191B" w:rsidP="00EF191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F191B" w:rsidRPr="001A0E0D" w:rsidRDefault="00EF191B" w:rsidP="00EF191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F191B" w:rsidRPr="001A0E0D" w:rsidRDefault="00EF191B" w:rsidP="00EF191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191B" w:rsidRPr="001A0E0D" w:rsidRDefault="00EF191B" w:rsidP="00EF191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191B" w:rsidRPr="001A0E0D" w:rsidRDefault="00EF191B" w:rsidP="00EF191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191B" w:rsidRPr="001A0E0D" w:rsidRDefault="00EF191B" w:rsidP="00EF191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191B" w:rsidRPr="001A0E0D" w:rsidRDefault="00EF191B" w:rsidP="00EF191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191B" w:rsidRPr="001A0E0D" w:rsidRDefault="00EF191B" w:rsidP="00EF191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F191B" w:rsidRPr="001A0E0D" w:rsidRDefault="00EF191B" w:rsidP="00EF191B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A0E0D" w:rsidRPr="001A0E0D" w:rsidTr="00BE072A">
        <w:tc>
          <w:tcPr>
            <w:tcW w:w="5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191B" w:rsidRPr="001A0E0D" w:rsidRDefault="00EF191B" w:rsidP="00EF191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29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191B" w:rsidRPr="001A0E0D" w:rsidRDefault="00EF191B" w:rsidP="00EF191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 xml:space="preserve">местный бюджет, </w:t>
            </w:r>
          </w:p>
          <w:p w:rsidR="00EF191B" w:rsidRPr="001A0E0D" w:rsidRDefault="00EF191B" w:rsidP="00EF191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в  том числе: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191B" w:rsidRPr="001A0E0D" w:rsidRDefault="00EE6E42" w:rsidP="00EF191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711157,20</w:t>
            </w:r>
          </w:p>
        </w:tc>
        <w:tc>
          <w:tcPr>
            <w:tcW w:w="1257" w:type="dxa"/>
            <w:tcBorders>
              <w:top w:val="single" w:sz="4" w:space="0" w:color="auto"/>
            </w:tcBorders>
            <w:vAlign w:val="center"/>
          </w:tcPr>
          <w:p w:rsidR="00EF191B" w:rsidRPr="001A0E0D" w:rsidRDefault="00EF191B" w:rsidP="00EF191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3135,30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EF191B" w:rsidRPr="001A0E0D" w:rsidRDefault="00BB414F" w:rsidP="00EF191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89105,90</w:t>
            </w:r>
          </w:p>
        </w:tc>
        <w:tc>
          <w:tcPr>
            <w:tcW w:w="12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191B" w:rsidRPr="001A0E0D" w:rsidRDefault="00EF191B" w:rsidP="00EF191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311916,00</w:t>
            </w:r>
          </w:p>
        </w:tc>
        <w:tc>
          <w:tcPr>
            <w:tcW w:w="12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191B" w:rsidRPr="001A0E0D" w:rsidRDefault="00EF191B" w:rsidP="00EF191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191B" w:rsidRPr="001A0E0D" w:rsidRDefault="00EF191B" w:rsidP="00EF191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27000,00</w:t>
            </w:r>
          </w:p>
        </w:tc>
        <w:tc>
          <w:tcPr>
            <w:tcW w:w="12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191B" w:rsidRPr="001A0E0D" w:rsidRDefault="00EF191B" w:rsidP="00EF191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140000,00</w:t>
            </w:r>
          </w:p>
        </w:tc>
        <w:tc>
          <w:tcPr>
            <w:tcW w:w="12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191B" w:rsidRPr="001A0E0D" w:rsidRDefault="00EF191B" w:rsidP="00EF191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140000,00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EF191B" w:rsidRPr="001A0E0D" w:rsidRDefault="00EF191B" w:rsidP="00EF191B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1A0E0D" w:rsidRPr="001A0E0D" w:rsidTr="00BE072A">
        <w:tc>
          <w:tcPr>
            <w:tcW w:w="5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191B" w:rsidRPr="001A0E0D" w:rsidRDefault="00EF191B" w:rsidP="00EF191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29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191B" w:rsidRPr="001A0E0D" w:rsidRDefault="00EF191B" w:rsidP="00EF191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строительно-монтажные работы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191B" w:rsidRPr="001A0E0D" w:rsidRDefault="00EE6E42" w:rsidP="00EF191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681</w:t>
            </w:r>
            <w:r w:rsidR="00EF191B" w:rsidRPr="001A0E0D">
              <w:rPr>
                <w:rFonts w:ascii="Liberation Serif" w:hAnsi="Liberation Serif" w:cs="Liberation Serif"/>
                <w:sz w:val="24"/>
                <w:szCs w:val="24"/>
              </w:rPr>
              <w:t>363,20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vAlign w:val="center"/>
          </w:tcPr>
          <w:p w:rsidR="00EF191B" w:rsidRPr="001A0E0D" w:rsidRDefault="00EF191B" w:rsidP="00EF191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341,30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EF191B" w:rsidRPr="001A0E0D" w:rsidRDefault="00BB414F" w:rsidP="00EF191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89105,90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191B" w:rsidRPr="001A0E0D" w:rsidRDefault="00EF191B" w:rsidP="00EF191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311916,00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191B" w:rsidRPr="001A0E0D" w:rsidRDefault="00EF191B" w:rsidP="00EF191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191B" w:rsidRPr="001A0E0D" w:rsidRDefault="00EF191B" w:rsidP="00EF191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191B" w:rsidRPr="001A0E0D" w:rsidRDefault="00EF191B" w:rsidP="00EF191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140000,00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191B" w:rsidRPr="001A0E0D" w:rsidRDefault="00EF191B" w:rsidP="00EF191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140000,00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EF191B" w:rsidRPr="001A0E0D" w:rsidRDefault="00EF191B" w:rsidP="00EF191B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A0E0D" w:rsidRPr="001A0E0D" w:rsidTr="00BE072A"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07514" w:rsidRPr="001A0E0D" w:rsidRDefault="00807514" w:rsidP="0080751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07514" w:rsidRPr="001A0E0D" w:rsidRDefault="00807514" w:rsidP="0080751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07514" w:rsidRPr="001A0E0D" w:rsidRDefault="00807514" w:rsidP="0080751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7514" w:rsidRPr="001A0E0D" w:rsidRDefault="00807514" w:rsidP="0080751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7514" w:rsidRPr="001A0E0D" w:rsidRDefault="00807514" w:rsidP="0080751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07514" w:rsidRPr="001A0E0D" w:rsidRDefault="00807514" w:rsidP="0080751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07514" w:rsidRPr="001A0E0D" w:rsidRDefault="00807514" w:rsidP="0080751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07514" w:rsidRPr="001A0E0D" w:rsidRDefault="00807514" w:rsidP="0080751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07514" w:rsidRPr="001A0E0D" w:rsidRDefault="00807514" w:rsidP="0080751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07514" w:rsidRPr="001A0E0D" w:rsidRDefault="00807514" w:rsidP="0080751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7514" w:rsidRPr="001A0E0D" w:rsidRDefault="00807514" w:rsidP="0080751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A0E0D" w:rsidRPr="001A0E0D" w:rsidTr="00BE072A"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6E42" w:rsidRPr="001A0E0D" w:rsidRDefault="00EE6E42" w:rsidP="00EE6E4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2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072A" w:rsidRPr="001A0E0D" w:rsidRDefault="00EE6E42" w:rsidP="00EE6E42">
            <w:pP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Всего по капитальным вложениям,</w:t>
            </w:r>
          </w:p>
          <w:p w:rsidR="00EE6E42" w:rsidRPr="001A0E0D" w:rsidRDefault="00EE6E42" w:rsidP="00EE6E42">
            <w:pP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в  том числе: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6E42" w:rsidRPr="001A0E0D" w:rsidRDefault="00EE6E42" w:rsidP="00EE6E4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711157,20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6E42" w:rsidRPr="001A0E0D" w:rsidRDefault="00EE6E42" w:rsidP="00EE6E4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3135,30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6E42" w:rsidRPr="001A0E0D" w:rsidRDefault="00EE6E42" w:rsidP="00EE6E4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89105,90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6E42" w:rsidRPr="001A0E0D" w:rsidRDefault="00EE6E42" w:rsidP="00EE6E4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311916,00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6E42" w:rsidRPr="001A0E0D" w:rsidRDefault="00EE6E42" w:rsidP="00EE6E4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6E42" w:rsidRPr="001A0E0D" w:rsidRDefault="00EE6E42" w:rsidP="00EE6E4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27000,00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6E42" w:rsidRPr="001A0E0D" w:rsidRDefault="00EE6E42" w:rsidP="00EE6E4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140000,00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6E42" w:rsidRPr="001A0E0D" w:rsidRDefault="00EE6E42" w:rsidP="00EE6E4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140000,00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6E42" w:rsidRPr="001A0E0D" w:rsidRDefault="00EE6E42" w:rsidP="00EE6E42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1A0E0D" w:rsidRPr="001A0E0D" w:rsidTr="00BE072A"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6E42" w:rsidRPr="001A0E0D" w:rsidRDefault="00EE6E42" w:rsidP="00EE6E4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6E42" w:rsidRPr="001A0E0D" w:rsidRDefault="00EE6E42" w:rsidP="00EE6E42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6E42" w:rsidRPr="001A0E0D" w:rsidRDefault="00EE6E42" w:rsidP="00EE6E4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E6E42" w:rsidRPr="001A0E0D" w:rsidRDefault="00EE6E42" w:rsidP="00EE6E4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E6E42" w:rsidRPr="001A0E0D" w:rsidRDefault="00EE6E42" w:rsidP="00EE6E4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6E42" w:rsidRPr="001A0E0D" w:rsidRDefault="00EE6E42" w:rsidP="00EE6E4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6E42" w:rsidRPr="001A0E0D" w:rsidRDefault="00EE6E42" w:rsidP="00EE6E4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6E42" w:rsidRPr="001A0E0D" w:rsidRDefault="00EE6E42" w:rsidP="00EE6E4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6E42" w:rsidRPr="001A0E0D" w:rsidRDefault="00EE6E42" w:rsidP="00EE6E4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6E42" w:rsidRPr="001A0E0D" w:rsidRDefault="00EE6E42" w:rsidP="00EE6E4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E6E42" w:rsidRPr="001A0E0D" w:rsidRDefault="00EE6E42" w:rsidP="00EE6E42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A0E0D" w:rsidRPr="001A0E0D" w:rsidTr="00BE072A">
        <w:tc>
          <w:tcPr>
            <w:tcW w:w="5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6E42" w:rsidRPr="001A0E0D" w:rsidRDefault="00EE6E42" w:rsidP="00EE6E4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29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6E42" w:rsidRPr="001A0E0D" w:rsidRDefault="00EE6E42" w:rsidP="00EE6E4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 xml:space="preserve">местный бюджет, </w:t>
            </w:r>
          </w:p>
          <w:p w:rsidR="00EE6E42" w:rsidRPr="001A0E0D" w:rsidRDefault="00EE6E42" w:rsidP="00EE6E4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в  том числе: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6E42" w:rsidRPr="001A0E0D" w:rsidRDefault="00EE6E42" w:rsidP="00EE6E4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711157,20</w:t>
            </w:r>
          </w:p>
        </w:tc>
        <w:tc>
          <w:tcPr>
            <w:tcW w:w="1257" w:type="dxa"/>
            <w:tcBorders>
              <w:top w:val="single" w:sz="4" w:space="0" w:color="auto"/>
            </w:tcBorders>
            <w:vAlign w:val="center"/>
          </w:tcPr>
          <w:p w:rsidR="00EE6E42" w:rsidRPr="001A0E0D" w:rsidRDefault="00EE6E42" w:rsidP="00EE6E4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3135,30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EE6E42" w:rsidRPr="001A0E0D" w:rsidRDefault="00EE6E42" w:rsidP="00EE6E4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89105,90</w:t>
            </w:r>
          </w:p>
        </w:tc>
        <w:tc>
          <w:tcPr>
            <w:tcW w:w="12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6E42" w:rsidRPr="001A0E0D" w:rsidRDefault="00EE6E42" w:rsidP="00EE6E4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311916,00</w:t>
            </w:r>
          </w:p>
        </w:tc>
        <w:tc>
          <w:tcPr>
            <w:tcW w:w="12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6E42" w:rsidRPr="001A0E0D" w:rsidRDefault="00EE6E42" w:rsidP="00EE6E4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6E42" w:rsidRPr="001A0E0D" w:rsidRDefault="00EE6E42" w:rsidP="00EE6E4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27000,00</w:t>
            </w:r>
          </w:p>
        </w:tc>
        <w:tc>
          <w:tcPr>
            <w:tcW w:w="12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6E42" w:rsidRPr="001A0E0D" w:rsidRDefault="00EE6E42" w:rsidP="00EE6E4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140000,00</w:t>
            </w:r>
          </w:p>
        </w:tc>
        <w:tc>
          <w:tcPr>
            <w:tcW w:w="12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6E42" w:rsidRPr="001A0E0D" w:rsidRDefault="00EE6E42" w:rsidP="00EE6E4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140000,00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EE6E42" w:rsidRPr="001A0E0D" w:rsidRDefault="00EE6E42" w:rsidP="00EE6E42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1A0E0D" w:rsidRPr="001A0E0D" w:rsidTr="00DB16B7">
        <w:tc>
          <w:tcPr>
            <w:tcW w:w="591" w:type="dxa"/>
            <w:shd w:val="clear" w:color="auto" w:fill="auto"/>
            <w:vAlign w:val="center"/>
          </w:tcPr>
          <w:p w:rsidR="00EE6E42" w:rsidRPr="001A0E0D" w:rsidRDefault="00EE6E42" w:rsidP="00EE6E4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2967" w:type="dxa"/>
            <w:shd w:val="clear" w:color="auto" w:fill="auto"/>
            <w:vAlign w:val="center"/>
          </w:tcPr>
          <w:p w:rsidR="00EE6E42" w:rsidRPr="001A0E0D" w:rsidRDefault="00EE6E42" w:rsidP="00EE6E4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строительно-монтажные работы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E6E42" w:rsidRPr="001A0E0D" w:rsidRDefault="00EE6E42" w:rsidP="00EE6E4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681363,20</w:t>
            </w:r>
          </w:p>
        </w:tc>
        <w:tc>
          <w:tcPr>
            <w:tcW w:w="1257" w:type="dxa"/>
            <w:vAlign w:val="center"/>
          </w:tcPr>
          <w:p w:rsidR="00EE6E42" w:rsidRPr="001A0E0D" w:rsidRDefault="00EE6E42" w:rsidP="00EE6E4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341,30</w:t>
            </w:r>
          </w:p>
        </w:tc>
        <w:tc>
          <w:tcPr>
            <w:tcW w:w="1260" w:type="dxa"/>
            <w:vAlign w:val="center"/>
          </w:tcPr>
          <w:p w:rsidR="00EE6E42" w:rsidRPr="001A0E0D" w:rsidRDefault="00EE6E42" w:rsidP="00EE6E4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89105,90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EE6E42" w:rsidRPr="001A0E0D" w:rsidRDefault="00EE6E42" w:rsidP="00EE6E4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311916,00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EE6E42" w:rsidRPr="001A0E0D" w:rsidRDefault="00EE6E42" w:rsidP="00EE6E4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EE6E42" w:rsidRPr="001A0E0D" w:rsidRDefault="00EE6E42" w:rsidP="00EE6E4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E6E42" w:rsidRPr="001A0E0D" w:rsidRDefault="00EE6E42" w:rsidP="00EE6E4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140000,00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EE6E42" w:rsidRPr="001A0E0D" w:rsidRDefault="00EE6E42" w:rsidP="00EE6E4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140000,00</w:t>
            </w:r>
          </w:p>
        </w:tc>
        <w:tc>
          <w:tcPr>
            <w:tcW w:w="851" w:type="dxa"/>
            <w:vAlign w:val="center"/>
          </w:tcPr>
          <w:p w:rsidR="00EE6E42" w:rsidRPr="001A0E0D" w:rsidRDefault="00EE6E42" w:rsidP="00EE6E42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1A0E0D" w:rsidRPr="001A0E0D" w:rsidTr="00BE072A">
        <w:tc>
          <w:tcPr>
            <w:tcW w:w="591" w:type="dxa"/>
            <w:tcBorders>
              <w:bottom w:val="single" w:sz="4" w:space="0" w:color="auto"/>
            </w:tcBorders>
            <w:shd w:val="clear" w:color="auto" w:fill="auto"/>
          </w:tcPr>
          <w:p w:rsidR="00BE072A" w:rsidRPr="001A0E0D" w:rsidRDefault="00BE072A" w:rsidP="00BE07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</w:t>
            </w:r>
          </w:p>
        </w:tc>
        <w:tc>
          <w:tcPr>
            <w:tcW w:w="2967" w:type="dxa"/>
            <w:tcBorders>
              <w:bottom w:val="single" w:sz="4" w:space="0" w:color="auto"/>
            </w:tcBorders>
            <w:shd w:val="clear" w:color="auto" w:fill="auto"/>
          </w:tcPr>
          <w:p w:rsidR="00BE072A" w:rsidRPr="001A0E0D" w:rsidRDefault="00BE072A" w:rsidP="00BE07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:rsidR="00BE072A" w:rsidRPr="001A0E0D" w:rsidRDefault="00BE072A" w:rsidP="00BE07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BE072A" w:rsidRPr="001A0E0D" w:rsidRDefault="00BE072A" w:rsidP="00BE07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E072A" w:rsidRPr="001A0E0D" w:rsidRDefault="00BE072A" w:rsidP="00BE07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</w:tcPr>
          <w:p w:rsidR="00BE072A" w:rsidRPr="001A0E0D" w:rsidRDefault="00BE072A" w:rsidP="00BE07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auto"/>
          </w:tcPr>
          <w:p w:rsidR="00BE072A" w:rsidRPr="001A0E0D" w:rsidRDefault="00BE072A" w:rsidP="00BE07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1312" w:type="dxa"/>
            <w:tcBorders>
              <w:bottom w:val="single" w:sz="4" w:space="0" w:color="auto"/>
            </w:tcBorders>
            <w:shd w:val="clear" w:color="auto" w:fill="auto"/>
          </w:tcPr>
          <w:p w:rsidR="00BE072A" w:rsidRPr="001A0E0D" w:rsidRDefault="00BE072A" w:rsidP="00BE07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auto"/>
          </w:tcPr>
          <w:p w:rsidR="00BE072A" w:rsidRPr="001A0E0D" w:rsidRDefault="00BE072A" w:rsidP="00BE07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</w:tcPr>
          <w:p w:rsidR="00BE072A" w:rsidRPr="001A0E0D" w:rsidRDefault="00BE072A" w:rsidP="00BE07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E072A" w:rsidRPr="001A0E0D" w:rsidRDefault="00BE072A" w:rsidP="00BE072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</w:p>
        </w:tc>
      </w:tr>
      <w:tr w:rsidR="001A0E0D" w:rsidRPr="001A0E0D" w:rsidTr="00BE072A">
        <w:tc>
          <w:tcPr>
            <w:tcW w:w="5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072A" w:rsidRPr="001A0E0D" w:rsidRDefault="00BE072A" w:rsidP="00BE07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</w:p>
        </w:tc>
        <w:tc>
          <w:tcPr>
            <w:tcW w:w="2967" w:type="dxa"/>
            <w:tcBorders>
              <w:bottom w:val="single" w:sz="4" w:space="0" w:color="auto"/>
            </w:tcBorders>
            <w:shd w:val="clear" w:color="auto" w:fill="auto"/>
          </w:tcPr>
          <w:p w:rsidR="00BE072A" w:rsidRPr="001A0E0D" w:rsidRDefault="00BE072A" w:rsidP="00BE072A">
            <w:pP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Центр развития бокса в градостроительном комплексе № 2 (частично) микрорайона I жилого района «Южный»,</w:t>
            </w:r>
          </w:p>
          <w:p w:rsidR="00BE072A" w:rsidRPr="001A0E0D" w:rsidRDefault="00BE072A" w:rsidP="00BE072A">
            <w:pP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в том числе: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072A" w:rsidRPr="001A0E0D" w:rsidRDefault="00BE072A" w:rsidP="00BE07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404157,20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vAlign w:val="center"/>
          </w:tcPr>
          <w:p w:rsidR="00BE072A" w:rsidRPr="001A0E0D" w:rsidRDefault="00BE072A" w:rsidP="00BE07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3135,30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E072A" w:rsidRPr="001A0E0D" w:rsidRDefault="00BE072A" w:rsidP="00BE07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89105,90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072A" w:rsidRPr="001A0E0D" w:rsidRDefault="00BE072A" w:rsidP="00BE07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311916,00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072A" w:rsidRPr="001A0E0D" w:rsidRDefault="00BE072A" w:rsidP="00BE07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072A" w:rsidRPr="001A0E0D" w:rsidRDefault="00BE072A" w:rsidP="00BE07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072A" w:rsidRPr="001A0E0D" w:rsidRDefault="00BE072A" w:rsidP="00BE07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072A" w:rsidRPr="001A0E0D" w:rsidRDefault="00BE072A" w:rsidP="00BE07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E072A" w:rsidRPr="001A0E0D" w:rsidRDefault="00BE072A" w:rsidP="00BE072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A0E0D" w:rsidRPr="001A0E0D" w:rsidTr="00BE072A"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072A" w:rsidRPr="001A0E0D" w:rsidRDefault="00BE072A" w:rsidP="00BE07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E072A" w:rsidRPr="001A0E0D" w:rsidRDefault="00BE072A" w:rsidP="00BE072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072A" w:rsidRPr="001A0E0D" w:rsidRDefault="00BE072A" w:rsidP="00BE07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E072A" w:rsidRPr="001A0E0D" w:rsidRDefault="00BE072A" w:rsidP="00BE07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E072A" w:rsidRPr="001A0E0D" w:rsidRDefault="00BE072A" w:rsidP="00BE07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072A" w:rsidRPr="001A0E0D" w:rsidRDefault="00BE072A" w:rsidP="00BE07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072A" w:rsidRPr="001A0E0D" w:rsidRDefault="00BE072A" w:rsidP="00BE07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072A" w:rsidRPr="001A0E0D" w:rsidRDefault="00BE072A" w:rsidP="00BE07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072A" w:rsidRPr="001A0E0D" w:rsidRDefault="00BE072A" w:rsidP="00BE07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072A" w:rsidRPr="001A0E0D" w:rsidRDefault="00BE072A" w:rsidP="00BE07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E072A" w:rsidRPr="001A0E0D" w:rsidRDefault="00BE072A" w:rsidP="00BE072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A0E0D" w:rsidRPr="001A0E0D" w:rsidTr="00BE072A"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072A" w:rsidRPr="001A0E0D" w:rsidRDefault="00BE072A" w:rsidP="00BE07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14</w:t>
            </w:r>
          </w:p>
        </w:tc>
        <w:tc>
          <w:tcPr>
            <w:tcW w:w="2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072A" w:rsidRPr="001A0E0D" w:rsidRDefault="00BE072A" w:rsidP="00BE072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 xml:space="preserve">местный бюджет, </w:t>
            </w:r>
          </w:p>
          <w:p w:rsidR="00BE072A" w:rsidRPr="001A0E0D" w:rsidRDefault="00BE072A" w:rsidP="00BE072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в том числе: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072A" w:rsidRPr="001A0E0D" w:rsidRDefault="00BE072A" w:rsidP="00BE07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404157,20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72A" w:rsidRPr="001A0E0D" w:rsidRDefault="00BE072A" w:rsidP="00BE07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3135,30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72A" w:rsidRPr="001A0E0D" w:rsidRDefault="00BE072A" w:rsidP="00BE07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89105,90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072A" w:rsidRPr="001A0E0D" w:rsidRDefault="00BE072A" w:rsidP="00BE07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311916,00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072A" w:rsidRPr="001A0E0D" w:rsidRDefault="00BE072A" w:rsidP="00BE07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072A" w:rsidRPr="001A0E0D" w:rsidRDefault="00BE072A" w:rsidP="00BE07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072A" w:rsidRPr="001A0E0D" w:rsidRDefault="00BE072A" w:rsidP="00BE07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072A" w:rsidRPr="001A0E0D" w:rsidRDefault="00BE072A" w:rsidP="00BE07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72A" w:rsidRPr="001A0E0D" w:rsidRDefault="00BE072A" w:rsidP="00BE072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A0E0D" w:rsidRPr="001A0E0D" w:rsidTr="00BE072A">
        <w:tc>
          <w:tcPr>
            <w:tcW w:w="5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072A" w:rsidRPr="001A0E0D" w:rsidRDefault="00BE072A" w:rsidP="00BE07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</w:p>
        </w:tc>
        <w:tc>
          <w:tcPr>
            <w:tcW w:w="29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072A" w:rsidRPr="001A0E0D" w:rsidRDefault="00BE072A" w:rsidP="00BE072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строительно-монтажные работы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072A" w:rsidRPr="001A0E0D" w:rsidRDefault="00BE072A" w:rsidP="00BE07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401363,20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vAlign w:val="center"/>
          </w:tcPr>
          <w:p w:rsidR="00BE072A" w:rsidRPr="001A0E0D" w:rsidRDefault="00BE072A" w:rsidP="00BE07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341,30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E072A" w:rsidRPr="001A0E0D" w:rsidRDefault="00BE072A" w:rsidP="00BE07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89105,90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072A" w:rsidRPr="001A0E0D" w:rsidRDefault="00BE072A" w:rsidP="00BE07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311916,00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072A" w:rsidRPr="001A0E0D" w:rsidRDefault="00BE072A" w:rsidP="00BE07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072A" w:rsidRPr="001A0E0D" w:rsidRDefault="00BE072A" w:rsidP="00BE07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072A" w:rsidRPr="001A0E0D" w:rsidRDefault="00BE072A" w:rsidP="00BE07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072A" w:rsidRPr="001A0E0D" w:rsidRDefault="00BE072A" w:rsidP="00BE07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E072A" w:rsidRPr="001A0E0D" w:rsidRDefault="00BE072A" w:rsidP="00BE072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</w:tr>
      <w:tr w:rsidR="001A0E0D" w:rsidRPr="001A0E0D" w:rsidTr="00BE072A"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072A" w:rsidRPr="001A0E0D" w:rsidRDefault="00BE072A" w:rsidP="00BE07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072A" w:rsidRPr="001A0E0D" w:rsidRDefault="00BE072A" w:rsidP="00BE072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072A" w:rsidRPr="001A0E0D" w:rsidRDefault="00BE072A" w:rsidP="00BE07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E072A" w:rsidRPr="001A0E0D" w:rsidRDefault="00BE072A" w:rsidP="00BE07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E072A" w:rsidRPr="001A0E0D" w:rsidRDefault="00BE072A" w:rsidP="00BE07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072A" w:rsidRPr="001A0E0D" w:rsidRDefault="00BE072A" w:rsidP="00BE07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072A" w:rsidRPr="001A0E0D" w:rsidRDefault="00BE072A" w:rsidP="00BE07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072A" w:rsidRPr="001A0E0D" w:rsidRDefault="00BE072A" w:rsidP="00BE07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072A" w:rsidRPr="001A0E0D" w:rsidRDefault="00BE072A" w:rsidP="00BE07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072A" w:rsidRPr="001A0E0D" w:rsidRDefault="00BE072A" w:rsidP="00BE07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E072A" w:rsidRPr="001A0E0D" w:rsidRDefault="00BE072A" w:rsidP="00BE072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A0E0D" w:rsidRPr="001A0E0D" w:rsidTr="00BE072A">
        <w:trPr>
          <w:trHeight w:val="337"/>
        </w:trPr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072A" w:rsidRPr="001A0E0D" w:rsidRDefault="00BE072A" w:rsidP="00BE07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25</w:t>
            </w:r>
          </w:p>
        </w:tc>
        <w:tc>
          <w:tcPr>
            <w:tcW w:w="2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072A" w:rsidRPr="001A0E0D" w:rsidRDefault="00BE072A" w:rsidP="00BE072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Легкоатлетический манеж в Красногорском районе</w:t>
            </w: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, в том числе: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072A" w:rsidRPr="001A0E0D" w:rsidRDefault="00BE072A" w:rsidP="00BE07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155000,00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72A" w:rsidRPr="001A0E0D" w:rsidRDefault="00BE072A" w:rsidP="00BE07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72A" w:rsidRPr="001A0E0D" w:rsidRDefault="00BE072A" w:rsidP="00BE07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072A" w:rsidRPr="001A0E0D" w:rsidRDefault="00BE072A" w:rsidP="00BE07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072A" w:rsidRPr="001A0E0D" w:rsidRDefault="00BE072A" w:rsidP="00BE07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072A" w:rsidRPr="001A0E0D" w:rsidRDefault="00BE072A" w:rsidP="00BE07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15000,00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072A" w:rsidRPr="001A0E0D" w:rsidRDefault="00BE072A" w:rsidP="00BE07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70000,00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072A" w:rsidRPr="001A0E0D" w:rsidRDefault="00BE072A" w:rsidP="00BE07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70000,00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72A" w:rsidRPr="001A0E0D" w:rsidRDefault="00BE072A" w:rsidP="00BE072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DB16B7" w:rsidRPr="001A0E0D" w:rsidRDefault="00DB16B7" w:rsidP="00EC4177">
      <w:pPr>
        <w:ind w:right="-2" w:firstLine="10490"/>
        <w:rPr>
          <w:rFonts w:ascii="Liberation Serif" w:hAnsi="Liberation Serif" w:cs="Liberation Serif"/>
          <w:bCs/>
          <w:sz w:val="28"/>
          <w:szCs w:val="28"/>
        </w:rPr>
      </w:pPr>
    </w:p>
    <w:p w:rsidR="00DB16B7" w:rsidRPr="001A0E0D" w:rsidRDefault="00DB16B7" w:rsidP="00EC4177">
      <w:pPr>
        <w:ind w:right="-2" w:firstLine="10490"/>
        <w:rPr>
          <w:rFonts w:ascii="Liberation Serif" w:hAnsi="Liberation Serif" w:cs="Liberation Serif"/>
          <w:bCs/>
          <w:sz w:val="28"/>
          <w:szCs w:val="28"/>
        </w:rPr>
      </w:pPr>
    </w:p>
    <w:p w:rsidR="00DB16B7" w:rsidRPr="001A0E0D" w:rsidRDefault="00DB16B7" w:rsidP="00EC4177">
      <w:pPr>
        <w:ind w:right="-2" w:firstLine="10490"/>
        <w:rPr>
          <w:rFonts w:ascii="Liberation Serif" w:hAnsi="Liberation Serif" w:cs="Liberation Serif"/>
          <w:bCs/>
          <w:sz w:val="28"/>
          <w:szCs w:val="28"/>
        </w:rPr>
      </w:pPr>
    </w:p>
    <w:p w:rsidR="00DB16B7" w:rsidRPr="001A0E0D" w:rsidRDefault="00DB16B7" w:rsidP="00EC4177">
      <w:pPr>
        <w:ind w:right="-2" w:firstLine="10490"/>
        <w:rPr>
          <w:rFonts w:ascii="Liberation Serif" w:hAnsi="Liberation Serif" w:cs="Liberation Serif"/>
          <w:bCs/>
          <w:sz w:val="28"/>
          <w:szCs w:val="28"/>
        </w:rPr>
      </w:pPr>
    </w:p>
    <w:p w:rsidR="00DB16B7" w:rsidRPr="001A0E0D" w:rsidRDefault="00DB16B7" w:rsidP="00EC4177">
      <w:pPr>
        <w:ind w:right="-2" w:firstLine="10490"/>
        <w:rPr>
          <w:rFonts w:ascii="Liberation Serif" w:hAnsi="Liberation Serif" w:cs="Liberation Serif"/>
          <w:bCs/>
          <w:sz w:val="28"/>
          <w:szCs w:val="28"/>
        </w:rPr>
      </w:pPr>
    </w:p>
    <w:p w:rsidR="00DB16B7" w:rsidRPr="001A0E0D" w:rsidRDefault="00DB16B7" w:rsidP="00EC4177">
      <w:pPr>
        <w:ind w:right="-2" w:firstLine="10490"/>
        <w:rPr>
          <w:rFonts w:ascii="Liberation Serif" w:hAnsi="Liberation Serif" w:cs="Liberation Serif"/>
          <w:bCs/>
          <w:sz w:val="28"/>
          <w:szCs w:val="28"/>
        </w:rPr>
      </w:pPr>
    </w:p>
    <w:p w:rsidR="00DB16B7" w:rsidRPr="001A0E0D" w:rsidRDefault="00DB16B7" w:rsidP="00EC4177">
      <w:pPr>
        <w:ind w:right="-2" w:firstLine="10490"/>
        <w:rPr>
          <w:rFonts w:ascii="Liberation Serif" w:hAnsi="Liberation Serif" w:cs="Liberation Serif"/>
          <w:bCs/>
          <w:sz w:val="28"/>
          <w:szCs w:val="28"/>
        </w:rPr>
      </w:pPr>
    </w:p>
    <w:p w:rsidR="00DB16B7" w:rsidRPr="001A0E0D" w:rsidRDefault="00DB16B7" w:rsidP="00EC4177">
      <w:pPr>
        <w:ind w:right="-2" w:firstLine="10490"/>
        <w:rPr>
          <w:rFonts w:ascii="Liberation Serif" w:hAnsi="Liberation Serif" w:cs="Liberation Serif"/>
          <w:bCs/>
          <w:sz w:val="28"/>
          <w:szCs w:val="28"/>
        </w:rPr>
      </w:pPr>
    </w:p>
    <w:p w:rsidR="00DB16B7" w:rsidRPr="001A0E0D" w:rsidRDefault="00DB16B7" w:rsidP="00EC4177">
      <w:pPr>
        <w:ind w:right="-2" w:firstLine="10490"/>
        <w:rPr>
          <w:rFonts w:ascii="Liberation Serif" w:hAnsi="Liberation Serif" w:cs="Liberation Serif"/>
          <w:bCs/>
          <w:sz w:val="28"/>
          <w:szCs w:val="28"/>
        </w:rPr>
      </w:pPr>
    </w:p>
    <w:p w:rsidR="00DB16B7" w:rsidRPr="001A0E0D" w:rsidRDefault="00DB16B7" w:rsidP="00EC4177">
      <w:pPr>
        <w:ind w:right="-2" w:firstLine="10490"/>
        <w:rPr>
          <w:rFonts w:ascii="Liberation Serif" w:hAnsi="Liberation Serif" w:cs="Liberation Serif"/>
          <w:bCs/>
          <w:sz w:val="28"/>
          <w:szCs w:val="28"/>
        </w:rPr>
      </w:pPr>
    </w:p>
    <w:p w:rsidR="00DB16B7" w:rsidRPr="001A0E0D" w:rsidRDefault="00DB16B7" w:rsidP="00EC4177">
      <w:pPr>
        <w:ind w:right="-2" w:firstLine="10490"/>
        <w:rPr>
          <w:rFonts w:ascii="Liberation Serif" w:hAnsi="Liberation Serif" w:cs="Liberation Serif"/>
          <w:bCs/>
          <w:sz w:val="28"/>
          <w:szCs w:val="28"/>
        </w:rPr>
      </w:pPr>
    </w:p>
    <w:p w:rsidR="00F44E29" w:rsidRPr="001A0E0D" w:rsidRDefault="00F44E29" w:rsidP="00EC4177">
      <w:pPr>
        <w:ind w:right="-2" w:firstLine="10490"/>
        <w:rPr>
          <w:rFonts w:ascii="Liberation Serif" w:hAnsi="Liberation Serif" w:cs="Liberation Serif"/>
          <w:bCs/>
          <w:sz w:val="28"/>
          <w:szCs w:val="28"/>
        </w:rPr>
      </w:pPr>
    </w:p>
    <w:p w:rsidR="00F44E29" w:rsidRPr="001A0E0D" w:rsidRDefault="00F44E29" w:rsidP="00EC4177">
      <w:pPr>
        <w:ind w:right="-2" w:firstLine="10490"/>
        <w:rPr>
          <w:rFonts w:ascii="Liberation Serif" w:hAnsi="Liberation Serif" w:cs="Liberation Serif"/>
          <w:bCs/>
          <w:sz w:val="28"/>
          <w:szCs w:val="28"/>
        </w:rPr>
      </w:pPr>
    </w:p>
    <w:p w:rsidR="00F44E29" w:rsidRPr="001A0E0D" w:rsidRDefault="00F44E29" w:rsidP="00EC4177">
      <w:pPr>
        <w:ind w:right="-2" w:firstLine="10490"/>
        <w:rPr>
          <w:rFonts w:ascii="Liberation Serif" w:hAnsi="Liberation Serif" w:cs="Liberation Serif"/>
          <w:bCs/>
          <w:sz w:val="28"/>
          <w:szCs w:val="28"/>
        </w:rPr>
      </w:pPr>
    </w:p>
    <w:p w:rsidR="00947206" w:rsidRPr="001A0E0D" w:rsidRDefault="00947206" w:rsidP="00947206">
      <w:pPr>
        <w:ind w:right="-2" w:firstLine="9781"/>
        <w:rPr>
          <w:rFonts w:ascii="Liberation Serif" w:hAnsi="Liberation Serif" w:cs="Liberation Serif"/>
          <w:bCs/>
          <w:sz w:val="28"/>
          <w:szCs w:val="28"/>
        </w:rPr>
      </w:pPr>
      <w:r w:rsidRPr="001A0E0D">
        <w:rPr>
          <w:rFonts w:ascii="Liberation Serif" w:hAnsi="Liberation Serif" w:cs="Liberation Serif"/>
          <w:bCs/>
          <w:sz w:val="28"/>
          <w:szCs w:val="28"/>
        </w:rPr>
        <w:lastRenderedPageBreak/>
        <w:t xml:space="preserve">Приложение № </w:t>
      </w:r>
      <w:r w:rsidR="008A3B3F" w:rsidRPr="001A0E0D">
        <w:rPr>
          <w:rFonts w:ascii="Liberation Serif" w:hAnsi="Liberation Serif" w:cs="Liberation Serif"/>
          <w:bCs/>
          <w:sz w:val="28"/>
          <w:szCs w:val="28"/>
        </w:rPr>
        <w:t>6</w:t>
      </w:r>
    </w:p>
    <w:p w:rsidR="00947206" w:rsidRPr="001A0E0D" w:rsidRDefault="00947206" w:rsidP="00947206">
      <w:pPr>
        <w:ind w:right="-2" w:firstLine="9781"/>
        <w:rPr>
          <w:rFonts w:ascii="Liberation Serif" w:hAnsi="Liberation Serif" w:cs="Liberation Serif"/>
          <w:bCs/>
          <w:sz w:val="28"/>
          <w:szCs w:val="28"/>
        </w:rPr>
      </w:pPr>
      <w:r w:rsidRPr="001A0E0D">
        <w:rPr>
          <w:rFonts w:ascii="Liberation Serif" w:hAnsi="Liberation Serif" w:cs="Liberation Serif"/>
          <w:bCs/>
          <w:sz w:val="28"/>
          <w:szCs w:val="28"/>
        </w:rPr>
        <w:t>к постановлению Администрации</w:t>
      </w:r>
    </w:p>
    <w:p w:rsidR="00947206" w:rsidRPr="001A0E0D" w:rsidRDefault="00947206" w:rsidP="00947206">
      <w:pPr>
        <w:ind w:right="-2" w:firstLine="9781"/>
        <w:rPr>
          <w:rFonts w:ascii="Liberation Serif" w:hAnsi="Liberation Serif" w:cs="Liberation Serif"/>
          <w:bCs/>
          <w:sz w:val="28"/>
          <w:szCs w:val="28"/>
        </w:rPr>
      </w:pPr>
      <w:r w:rsidRPr="001A0E0D">
        <w:rPr>
          <w:rFonts w:ascii="Liberation Serif" w:hAnsi="Liberation Serif" w:cs="Liberation Serif"/>
          <w:bCs/>
          <w:sz w:val="28"/>
          <w:szCs w:val="28"/>
        </w:rPr>
        <w:t>Каменск-Уральского городского округа</w:t>
      </w:r>
    </w:p>
    <w:p w:rsidR="00B4368F" w:rsidRPr="001A0E0D" w:rsidRDefault="00B4368F" w:rsidP="00B4368F">
      <w:pPr>
        <w:ind w:firstLine="9781"/>
        <w:rPr>
          <w:rFonts w:ascii="Liberation Serif" w:hAnsi="Liberation Serif" w:cs="Liberation Serif"/>
          <w:sz w:val="28"/>
          <w:szCs w:val="28"/>
        </w:rPr>
      </w:pPr>
      <w:r w:rsidRPr="001A0E0D">
        <w:rPr>
          <w:rFonts w:ascii="Liberation Serif" w:hAnsi="Liberation Serif" w:cs="Liberation Serif"/>
          <w:bCs/>
          <w:sz w:val="28"/>
          <w:szCs w:val="28"/>
        </w:rPr>
        <w:t xml:space="preserve">от </w:t>
      </w:r>
      <w:r>
        <w:rPr>
          <w:rFonts w:ascii="Liberation Serif" w:hAnsi="Liberation Serif" w:cs="Liberation Serif"/>
          <w:bCs/>
          <w:sz w:val="28"/>
          <w:szCs w:val="28"/>
        </w:rPr>
        <w:t>02.09.2021</w:t>
      </w:r>
      <w:r w:rsidRPr="001A0E0D">
        <w:rPr>
          <w:rFonts w:ascii="Liberation Serif" w:hAnsi="Liberation Serif" w:cs="Liberation Serif"/>
          <w:sz w:val="28"/>
          <w:szCs w:val="28"/>
        </w:rPr>
        <w:t xml:space="preserve">№ </w:t>
      </w:r>
      <w:r>
        <w:rPr>
          <w:rFonts w:ascii="Liberation Serif" w:hAnsi="Liberation Serif" w:cs="Liberation Serif"/>
          <w:sz w:val="28"/>
          <w:szCs w:val="28"/>
        </w:rPr>
        <w:t>708</w:t>
      </w:r>
    </w:p>
    <w:p w:rsidR="00344803" w:rsidRPr="001A0E0D" w:rsidRDefault="00344803" w:rsidP="00602B9A">
      <w:pPr>
        <w:jc w:val="center"/>
        <w:rPr>
          <w:rFonts w:ascii="Liberation Serif" w:hAnsi="Liberation Serif" w:cs="Liberation Serif"/>
          <w:sz w:val="28"/>
          <w:szCs w:val="28"/>
        </w:rPr>
      </w:pPr>
    </w:p>
    <w:tbl>
      <w:tblPr>
        <w:tblW w:w="146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6"/>
        <w:gridCol w:w="2977"/>
        <w:gridCol w:w="1375"/>
        <w:gridCol w:w="1261"/>
        <w:gridCol w:w="1262"/>
        <w:gridCol w:w="1261"/>
        <w:gridCol w:w="1262"/>
        <w:gridCol w:w="1261"/>
        <w:gridCol w:w="1262"/>
        <w:gridCol w:w="1262"/>
        <w:gridCol w:w="851"/>
      </w:tblGrid>
      <w:tr w:rsidR="001A0E0D" w:rsidRPr="001A0E0D" w:rsidTr="0029503E">
        <w:tc>
          <w:tcPr>
            <w:tcW w:w="596" w:type="dxa"/>
            <w:vMerge w:val="restart"/>
            <w:shd w:val="clear" w:color="auto" w:fill="auto"/>
            <w:textDirection w:val="btLr"/>
            <w:vAlign w:val="center"/>
          </w:tcPr>
          <w:p w:rsidR="001807B8" w:rsidRPr="001A0E0D" w:rsidRDefault="001807B8" w:rsidP="0029503E">
            <w:pPr>
              <w:ind w:left="113" w:right="113"/>
              <w:jc w:val="center"/>
              <w:rPr>
                <w:rFonts w:ascii="Liberation Serif" w:hAnsi="Liberation Serif" w:cs="Liberation Serif"/>
              </w:rPr>
            </w:pPr>
            <w:r w:rsidRPr="001A0E0D">
              <w:rPr>
                <w:rFonts w:ascii="Liberation Serif" w:hAnsi="Liberation Serif" w:cs="Liberation Serif"/>
              </w:rPr>
              <w:t>№ строки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1807B8" w:rsidRPr="001A0E0D" w:rsidRDefault="001807B8" w:rsidP="001807B8">
            <w:pPr>
              <w:jc w:val="center"/>
              <w:rPr>
                <w:rFonts w:ascii="Liberation Serif" w:hAnsi="Liberation Serif" w:cs="Liberation Serif"/>
              </w:rPr>
            </w:pPr>
            <w:r w:rsidRPr="001A0E0D">
              <w:rPr>
                <w:rFonts w:ascii="Liberation Serif" w:hAnsi="Liberation Serif" w:cs="Liberation Serif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10206" w:type="dxa"/>
            <w:gridSpan w:val="8"/>
          </w:tcPr>
          <w:p w:rsidR="0029503E" w:rsidRPr="001A0E0D" w:rsidRDefault="0029503E" w:rsidP="001807B8">
            <w:pPr>
              <w:ind w:left="720"/>
              <w:jc w:val="center"/>
              <w:rPr>
                <w:rFonts w:ascii="Liberation Serif" w:hAnsi="Liberation Serif" w:cs="Liberation Serif"/>
              </w:rPr>
            </w:pPr>
          </w:p>
          <w:p w:rsidR="001807B8" w:rsidRPr="001A0E0D" w:rsidRDefault="001807B8" w:rsidP="001807B8">
            <w:pPr>
              <w:ind w:left="720"/>
              <w:jc w:val="center"/>
              <w:rPr>
                <w:rFonts w:ascii="Liberation Serif" w:hAnsi="Liberation Serif" w:cs="Liberation Serif"/>
              </w:rPr>
            </w:pPr>
            <w:r w:rsidRPr="001A0E0D">
              <w:rPr>
                <w:rFonts w:ascii="Liberation Serif" w:hAnsi="Liberation Serif" w:cs="Liberation Serif"/>
              </w:rPr>
              <w:t>Объемы финансирования, тыс. руб.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1807B8" w:rsidRPr="001A0E0D" w:rsidRDefault="001807B8" w:rsidP="0029503E">
            <w:pPr>
              <w:ind w:left="113" w:right="113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1A0E0D">
              <w:rPr>
                <w:rFonts w:ascii="Liberation Serif" w:hAnsi="Liberation Serif" w:cs="Liberation Serif"/>
                <w:sz w:val="18"/>
                <w:szCs w:val="18"/>
              </w:rPr>
              <w:t>Номер строки целевого показателя, на достижение которого направлено мероприятие</w:t>
            </w:r>
          </w:p>
        </w:tc>
      </w:tr>
      <w:tr w:rsidR="001A0E0D" w:rsidRPr="001A0E0D" w:rsidTr="0029503E">
        <w:trPr>
          <w:cantSplit/>
          <w:trHeight w:val="2421"/>
        </w:trPr>
        <w:tc>
          <w:tcPr>
            <w:tcW w:w="596" w:type="dxa"/>
            <w:vMerge/>
            <w:shd w:val="clear" w:color="auto" w:fill="auto"/>
          </w:tcPr>
          <w:p w:rsidR="001807B8" w:rsidRPr="001A0E0D" w:rsidRDefault="001807B8" w:rsidP="001807B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1807B8" w:rsidRPr="001A0E0D" w:rsidRDefault="001807B8" w:rsidP="001807B8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:rsidR="001807B8" w:rsidRPr="001A0E0D" w:rsidRDefault="001807B8" w:rsidP="001807B8">
            <w:pPr>
              <w:jc w:val="center"/>
              <w:rPr>
                <w:rFonts w:ascii="Liberation Serif" w:hAnsi="Liberation Serif" w:cs="Liberation Serif"/>
              </w:rPr>
            </w:pPr>
            <w:r w:rsidRPr="001A0E0D">
              <w:rPr>
                <w:rFonts w:ascii="Liberation Serif" w:hAnsi="Liberation Serif" w:cs="Liberation Serif"/>
              </w:rPr>
              <w:t>всего</w:t>
            </w:r>
          </w:p>
        </w:tc>
        <w:tc>
          <w:tcPr>
            <w:tcW w:w="1261" w:type="dxa"/>
          </w:tcPr>
          <w:p w:rsidR="001807B8" w:rsidRPr="001A0E0D" w:rsidRDefault="001807B8" w:rsidP="001807B8">
            <w:pPr>
              <w:jc w:val="center"/>
              <w:rPr>
                <w:rFonts w:ascii="Liberation Serif" w:hAnsi="Liberation Serif" w:cs="Liberation Serif"/>
              </w:rPr>
            </w:pPr>
            <w:r w:rsidRPr="001A0E0D">
              <w:rPr>
                <w:rFonts w:ascii="Liberation Serif" w:hAnsi="Liberation Serif" w:cs="Liberation Serif"/>
              </w:rPr>
              <w:t>первый</w:t>
            </w:r>
          </w:p>
          <w:p w:rsidR="001807B8" w:rsidRPr="001A0E0D" w:rsidRDefault="001807B8" w:rsidP="001807B8">
            <w:pPr>
              <w:jc w:val="center"/>
              <w:rPr>
                <w:rFonts w:ascii="Liberation Serif" w:hAnsi="Liberation Serif" w:cs="Liberation Serif"/>
              </w:rPr>
            </w:pPr>
            <w:r w:rsidRPr="001A0E0D">
              <w:rPr>
                <w:rFonts w:ascii="Liberation Serif" w:hAnsi="Liberation Serif" w:cs="Liberation Serif"/>
              </w:rPr>
              <w:t xml:space="preserve"> год </w:t>
            </w:r>
          </w:p>
          <w:p w:rsidR="001807B8" w:rsidRPr="001A0E0D" w:rsidRDefault="001807B8" w:rsidP="001807B8">
            <w:pPr>
              <w:jc w:val="center"/>
              <w:rPr>
                <w:rFonts w:ascii="Liberation Serif" w:hAnsi="Liberation Serif" w:cs="Liberation Serif"/>
              </w:rPr>
            </w:pPr>
            <w:r w:rsidRPr="001A0E0D">
              <w:rPr>
                <w:rFonts w:ascii="Liberation Serif" w:hAnsi="Liberation Serif" w:cs="Liberation Serif"/>
              </w:rPr>
              <w:t>планового периода</w:t>
            </w:r>
          </w:p>
          <w:p w:rsidR="001807B8" w:rsidRPr="001A0E0D" w:rsidRDefault="001807B8" w:rsidP="001807B8">
            <w:pPr>
              <w:jc w:val="center"/>
              <w:rPr>
                <w:rFonts w:ascii="Liberation Serif" w:hAnsi="Liberation Serif" w:cs="Liberation Serif"/>
              </w:rPr>
            </w:pPr>
            <w:r w:rsidRPr="001A0E0D">
              <w:rPr>
                <w:rFonts w:ascii="Liberation Serif" w:hAnsi="Liberation Serif" w:cs="Liberation Serif"/>
              </w:rPr>
              <w:t>2020 г.</w:t>
            </w:r>
          </w:p>
        </w:tc>
        <w:tc>
          <w:tcPr>
            <w:tcW w:w="1262" w:type="dxa"/>
          </w:tcPr>
          <w:p w:rsidR="001807B8" w:rsidRPr="001A0E0D" w:rsidRDefault="001807B8" w:rsidP="001807B8">
            <w:pPr>
              <w:jc w:val="center"/>
              <w:rPr>
                <w:rFonts w:ascii="Liberation Serif" w:hAnsi="Liberation Serif" w:cs="Liberation Serif"/>
              </w:rPr>
            </w:pPr>
            <w:r w:rsidRPr="001A0E0D">
              <w:rPr>
                <w:rFonts w:ascii="Liberation Serif" w:hAnsi="Liberation Serif" w:cs="Liberation Serif"/>
              </w:rPr>
              <w:t xml:space="preserve">второй </w:t>
            </w:r>
          </w:p>
          <w:p w:rsidR="001807B8" w:rsidRPr="001A0E0D" w:rsidRDefault="001807B8" w:rsidP="001807B8">
            <w:pPr>
              <w:jc w:val="center"/>
              <w:rPr>
                <w:rFonts w:ascii="Liberation Serif" w:hAnsi="Liberation Serif" w:cs="Liberation Serif"/>
              </w:rPr>
            </w:pPr>
            <w:r w:rsidRPr="001A0E0D">
              <w:rPr>
                <w:rFonts w:ascii="Liberation Serif" w:hAnsi="Liberation Serif" w:cs="Liberation Serif"/>
              </w:rPr>
              <w:t xml:space="preserve">год </w:t>
            </w:r>
          </w:p>
          <w:p w:rsidR="001807B8" w:rsidRPr="001A0E0D" w:rsidRDefault="001807B8" w:rsidP="001807B8">
            <w:pPr>
              <w:jc w:val="center"/>
              <w:rPr>
                <w:rFonts w:ascii="Liberation Serif" w:hAnsi="Liberation Serif" w:cs="Liberation Serif"/>
              </w:rPr>
            </w:pPr>
            <w:r w:rsidRPr="001A0E0D">
              <w:rPr>
                <w:rFonts w:ascii="Liberation Serif" w:hAnsi="Liberation Serif" w:cs="Liberation Serif"/>
              </w:rPr>
              <w:t>планового периода</w:t>
            </w:r>
          </w:p>
          <w:p w:rsidR="001807B8" w:rsidRPr="001A0E0D" w:rsidRDefault="001807B8" w:rsidP="001807B8">
            <w:pPr>
              <w:jc w:val="center"/>
              <w:rPr>
                <w:rFonts w:ascii="Liberation Serif" w:hAnsi="Liberation Serif" w:cs="Liberation Serif"/>
              </w:rPr>
            </w:pPr>
            <w:r w:rsidRPr="001A0E0D">
              <w:rPr>
                <w:rFonts w:ascii="Liberation Serif" w:hAnsi="Liberation Serif" w:cs="Liberation Serif"/>
              </w:rPr>
              <w:t>2021 г.</w:t>
            </w:r>
          </w:p>
        </w:tc>
        <w:tc>
          <w:tcPr>
            <w:tcW w:w="1261" w:type="dxa"/>
            <w:shd w:val="clear" w:color="auto" w:fill="auto"/>
          </w:tcPr>
          <w:p w:rsidR="001807B8" w:rsidRPr="001A0E0D" w:rsidRDefault="001807B8" w:rsidP="001807B8">
            <w:pPr>
              <w:jc w:val="center"/>
              <w:rPr>
                <w:rFonts w:ascii="Liberation Serif" w:hAnsi="Liberation Serif" w:cs="Liberation Serif"/>
              </w:rPr>
            </w:pPr>
            <w:r w:rsidRPr="001A0E0D">
              <w:rPr>
                <w:rFonts w:ascii="Liberation Serif" w:hAnsi="Liberation Serif" w:cs="Liberation Serif"/>
              </w:rPr>
              <w:t>третий</w:t>
            </w:r>
          </w:p>
          <w:p w:rsidR="001807B8" w:rsidRPr="001A0E0D" w:rsidRDefault="001807B8" w:rsidP="001807B8">
            <w:pPr>
              <w:jc w:val="center"/>
              <w:rPr>
                <w:rFonts w:ascii="Liberation Serif" w:hAnsi="Liberation Serif" w:cs="Liberation Serif"/>
              </w:rPr>
            </w:pPr>
            <w:r w:rsidRPr="001A0E0D">
              <w:rPr>
                <w:rFonts w:ascii="Liberation Serif" w:hAnsi="Liberation Serif" w:cs="Liberation Serif"/>
              </w:rPr>
              <w:t xml:space="preserve">год </w:t>
            </w:r>
          </w:p>
          <w:p w:rsidR="001807B8" w:rsidRPr="001A0E0D" w:rsidRDefault="001807B8" w:rsidP="001807B8">
            <w:pPr>
              <w:jc w:val="center"/>
              <w:rPr>
                <w:rFonts w:ascii="Liberation Serif" w:hAnsi="Liberation Serif" w:cs="Liberation Serif"/>
              </w:rPr>
            </w:pPr>
            <w:r w:rsidRPr="001A0E0D">
              <w:rPr>
                <w:rFonts w:ascii="Liberation Serif" w:hAnsi="Liberation Serif" w:cs="Liberation Serif"/>
              </w:rPr>
              <w:t>планового периода</w:t>
            </w:r>
          </w:p>
          <w:p w:rsidR="001807B8" w:rsidRPr="001A0E0D" w:rsidRDefault="001807B8" w:rsidP="001807B8">
            <w:pPr>
              <w:jc w:val="center"/>
              <w:rPr>
                <w:rFonts w:ascii="Liberation Serif" w:hAnsi="Liberation Serif" w:cs="Liberation Serif"/>
              </w:rPr>
            </w:pPr>
            <w:r w:rsidRPr="001A0E0D">
              <w:rPr>
                <w:rFonts w:ascii="Liberation Serif" w:hAnsi="Liberation Serif" w:cs="Liberation Serif"/>
              </w:rPr>
              <w:t>2022 г.</w:t>
            </w:r>
          </w:p>
        </w:tc>
        <w:tc>
          <w:tcPr>
            <w:tcW w:w="1262" w:type="dxa"/>
            <w:shd w:val="clear" w:color="auto" w:fill="auto"/>
          </w:tcPr>
          <w:p w:rsidR="001807B8" w:rsidRPr="001A0E0D" w:rsidRDefault="001807B8" w:rsidP="001807B8">
            <w:pPr>
              <w:jc w:val="center"/>
              <w:rPr>
                <w:rFonts w:ascii="Liberation Serif" w:hAnsi="Liberation Serif" w:cs="Liberation Serif"/>
              </w:rPr>
            </w:pPr>
            <w:r w:rsidRPr="001A0E0D">
              <w:rPr>
                <w:rFonts w:ascii="Liberation Serif" w:hAnsi="Liberation Serif" w:cs="Liberation Serif"/>
              </w:rPr>
              <w:t xml:space="preserve">четвертый </w:t>
            </w:r>
          </w:p>
          <w:p w:rsidR="001807B8" w:rsidRPr="001A0E0D" w:rsidRDefault="001807B8" w:rsidP="001807B8">
            <w:pPr>
              <w:jc w:val="center"/>
              <w:rPr>
                <w:rFonts w:ascii="Liberation Serif" w:hAnsi="Liberation Serif" w:cs="Liberation Serif"/>
              </w:rPr>
            </w:pPr>
            <w:r w:rsidRPr="001A0E0D">
              <w:rPr>
                <w:rFonts w:ascii="Liberation Serif" w:hAnsi="Liberation Serif" w:cs="Liberation Serif"/>
              </w:rPr>
              <w:t xml:space="preserve">год </w:t>
            </w:r>
          </w:p>
          <w:p w:rsidR="001807B8" w:rsidRPr="001A0E0D" w:rsidRDefault="001807B8" w:rsidP="001807B8">
            <w:pPr>
              <w:jc w:val="center"/>
              <w:rPr>
                <w:rFonts w:ascii="Liberation Serif" w:hAnsi="Liberation Serif" w:cs="Liberation Serif"/>
              </w:rPr>
            </w:pPr>
            <w:r w:rsidRPr="001A0E0D">
              <w:rPr>
                <w:rFonts w:ascii="Liberation Serif" w:hAnsi="Liberation Serif" w:cs="Liberation Serif"/>
              </w:rPr>
              <w:t xml:space="preserve">планового периода </w:t>
            </w:r>
          </w:p>
          <w:p w:rsidR="001807B8" w:rsidRPr="001A0E0D" w:rsidRDefault="001807B8" w:rsidP="001807B8">
            <w:pPr>
              <w:jc w:val="center"/>
              <w:rPr>
                <w:rFonts w:ascii="Liberation Serif" w:hAnsi="Liberation Serif" w:cs="Liberation Serif"/>
              </w:rPr>
            </w:pPr>
            <w:r w:rsidRPr="001A0E0D">
              <w:rPr>
                <w:rFonts w:ascii="Liberation Serif" w:hAnsi="Liberation Serif" w:cs="Liberation Serif"/>
              </w:rPr>
              <w:t>2023 г.</w:t>
            </w:r>
          </w:p>
        </w:tc>
        <w:tc>
          <w:tcPr>
            <w:tcW w:w="1261" w:type="dxa"/>
            <w:shd w:val="clear" w:color="auto" w:fill="auto"/>
          </w:tcPr>
          <w:p w:rsidR="001807B8" w:rsidRPr="001A0E0D" w:rsidRDefault="001807B8" w:rsidP="001807B8">
            <w:pPr>
              <w:jc w:val="center"/>
              <w:rPr>
                <w:rFonts w:ascii="Liberation Serif" w:hAnsi="Liberation Serif" w:cs="Liberation Serif"/>
              </w:rPr>
            </w:pPr>
            <w:r w:rsidRPr="001A0E0D">
              <w:rPr>
                <w:rFonts w:ascii="Liberation Serif" w:hAnsi="Liberation Serif" w:cs="Liberation Serif"/>
              </w:rPr>
              <w:t>пятый</w:t>
            </w:r>
          </w:p>
          <w:p w:rsidR="001807B8" w:rsidRPr="001A0E0D" w:rsidRDefault="001807B8" w:rsidP="001807B8">
            <w:pPr>
              <w:jc w:val="center"/>
              <w:rPr>
                <w:rFonts w:ascii="Liberation Serif" w:hAnsi="Liberation Serif" w:cs="Liberation Serif"/>
              </w:rPr>
            </w:pPr>
            <w:r w:rsidRPr="001A0E0D">
              <w:rPr>
                <w:rFonts w:ascii="Liberation Serif" w:hAnsi="Liberation Serif" w:cs="Liberation Serif"/>
              </w:rPr>
              <w:t xml:space="preserve"> год </w:t>
            </w:r>
          </w:p>
          <w:p w:rsidR="001807B8" w:rsidRPr="001A0E0D" w:rsidRDefault="001807B8" w:rsidP="001807B8">
            <w:pPr>
              <w:jc w:val="center"/>
              <w:rPr>
                <w:rFonts w:ascii="Liberation Serif" w:hAnsi="Liberation Serif" w:cs="Liberation Serif"/>
              </w:rPr>
            </w:pPr>
            <w:r w:rsidRPr="001A0E0D">
              <w:rPr>
                <w:rFonts w:ascii="Liberation Serif" w:hAnsi="Liberation Serif" w:cs="Liberation Serif"/>
              </w:rPr>
              <w:t>планового периода</w:t>
            </w:r>
          </w:p>
          <w:p w:rsidR="001807B8" w:rsidRPr="001A0E0D" w:rsidRDefault="001807B8" w:rsidP="001807B8">
            <w:pPr>
              <w:jc w:val="center"/>
              <w:rPr>
                <w:rFonts w:ascii="Liberation Serif" w:hAnsi="Liberation Serif" w:cs="Liberation Serif"/>
              </w:rPr>
            </w:pPr>
            <w:r w:rsidRPr="001A0E0D">
              <w:rPr>
                <w:rFonts w:ascii="Liberation Serif" w:hAnsi="Liberation Serif" w:cs="Liberation Serif"/>
              </w:rPr>
              <w:t>2024 г.</w:t>
            </w:r>
          </w:p>
        </w:tc>
        <w:tc>
          <w:tcPr>
            <w:tcW w:w="1262" w:type="dxa"/>
            <w:shd w:val="clear" w:color="auto" w:fill="auto"/>
          </w:tcPr>
          <w:p w:rsidR="001807B8" w:rsidRPr="001A0E0D" w:rsidRDefault="001807B8" w:rsidP="001807B8">
            <w:pPr>
              <w:jc w:val="center"/>
              <w:rPr>
                <w:rFonts w:ascii="Liberation Serif" w:hAnsi="Liberation Serif" w:cs="Liberation Serif"/>
              </w:rPr>
            </w:pPr>
            <w:r w:rsidRPr="001A0E0D">
              <w:rPr>
                <w:rFonts w:ascii="Liberation Serif" w:hAnsi="Liberation Serif" w:cs="Liberation Serif"/>
              </w:rPr>
              <w:t>шестой</w:t>
            </w:r>
          </w:p>
          <w:p w:rsidR="001807B8" w:rsidRPr="001A0E0D" w:rsidRDefault="001807B8" w:rsidP="001807B8">
            <w:pPr>
              <w:jc w:val="center"/>
              <w:rPr>
                <w:rFonts w:ascii="Liberation Serif" w:hAnsi="Liberation Serif" w:cs="Liberation Serif"/>
              </w:rPr>
            </w:pPr>
            <w:r w:rsidRPr="001A0E0D">
              <w:rPr>
                <w:rFonts w:ascii="Liberation Serif" w:hAnsi="Liberation Serif" w:cs="Liberation Serif"/>
              </w:rPr>
              <w:t xml:space="preserve"> год </w:t>
            </w:r>
          </w:p>
          <w:p w:rsidR="001807B8" w:rsidRPr="001A0E0D" w:rsidRDefault="001807B8" w:rsidP="001807B8">
            <w:pPr>
              <w:jc w:val="center"/>
              <w:rPr>
                <w:rFonts w:ascii="Liberation Serif" w:hAnsi="Liberation Serif" w:cs="Liberation Serif"/>
              </w:rPr>
            </w:pPr>
            <w:r w:rsidRPr="001A0E0D">
              <w:rPr>
                <w:rFonts w:ascii="Liberation Serif" w:hAnsi="Liberation Serif" w:cs="Liberation Serif"/>
              </w:rPr>
              <w:t>планового периода</w:t>
            </w:r>
          </w:p>
          <w:p w:rsidR="001807B8" w:rsidRPr="001A0E0D" w:rsidRDefault="001807B8" w:rsidP="001807B8">
            <w:pPr>
              <w:jc w:val="center"/>
              <w:rPr>
                <w:rFonts w:ascii="Liberation Serif" w:hAnsi="Liberation Serif" w:cs="Liberation Serif"/>
              </w:rPr>
            </w:pPr>
            <w:r w:rsidRPr="001A0E0D">
              <w:rPr>
                <w:rFonts w:ascii="Liberation Serif" w:hAnsi="Liberation Serif" w:cs="Liberation Serif"/>
              </w:rPr>
              <w:t>2025 г.</w:t>
            </w:r>
          </w:p>
        </w:tc>
        <w:tc>
          <w:tcPr>
            <w:tcW w:w="1262" w:type="dxa"/>
            <w:shd w:val="clear" w:color="auto" w:fill="auto"/>
          </w:tcPr>
          <w:p w:rsidR="001807B8" w:rsidRPr="001A0E0D" w:rsidRDefault="001807B8" w:rsidP="001807B8">
            <w:pPr>
              <w:jc w:val="center"/>
              <w:rPr>
                <w:rFonts w:ascii="Liberation Serif" w:hAnsi="Liberation Serif" w:cs="Liberation Serif"/>
              </w:rPr>
            </w:pPr>
            <w:r w:rsidRPr="001A0E0D">
              <w:rPr>
                <w:rFonts w:ascii="Liberation Serif" w:hAnsi="Liberation Serif" w:cs="Liberation Serif"/>
              </w:rPr>
              <w:t>седьмой</w:t>
            </w:r>
          </w:p>
          <w:p w:rsidR="001807B8" w:rsidRPr="001A0E0D" w:rsidRDefault="001807B8" w:rsidP="001807B8">
            <w:pPr>
              <w:jc w:val="center"/>
              <w:rPr>
                <w:rFonts w:ascii="Liberation Serif" w:hAnsi="Liberation Serif" w:cs="Liberation Serif"/>
              </w:rPr>
            </w:pPr>
            <w:r w:rsidRPr="001A0E0D">
              <w:rPr>
                <w:rFonts w:ascii="Liberation Serif" w:hAnsi="Liberation Serif" w:cs="Liberation Serif"/>
              </w:rPr>
              <w:t xml:space="preserve"> год </w:t>
            </w:r>
          </w:p>
          <w:p w:rsidR="001807B8" w:rsidRPr="001A0E0D" w:rsidRDefault="001807B8" w:rsidP="001807B8">
            <w:pPr>
              <w:jc w:val="center"/>
              <w:rPr>
                <w:rFonts w:ascii="Liberation Serif" w:hAnsi="Liberation Serif" w:cs="Liberation Serif"/>
              </w:rPr>
            </w:pPr>
            <w:r w:rsidRPr="001A0E0D">
              <w:rPr>
                <w:rFonts w:ascii="Liberation Serif" w:hAnsi="Liberation Serif" w:cs="Liberation Serif"/>
              </w:rPr>
              <w:t>планового периода</w:t>
            </w:r>
          </w:p>
          <w:p w:rsidR="001807B8" w:rsidRPr="001A0E0D" w:rsidRDefault="001807B8" w:rsidP="001807B8">
            <w:pPr>
              <w:jc w:val="center"/>
              <w:rPr>
                <w:rFonts w:ascii="Liberation Serif" w:hAnsi="Liberation Serif" w:cs="Liberation Serif"/>
              </w:rPr>
            </w:pPr>
            <w:r w:rsidRPr="001A0E0D">
              <w:rPr>
                <w:rFonts w:ascii="Liberation Serif" w:hAnsi="Liberation Serif" w:cs="Liberation Serif"/>
              </w:rPr>
              <w:t>2026 г.</w:t>
            </w:r>
          </w:p>
        </w:tc>
        <w:tc>
          <w:tcPr>
            <w:tcW w:w="851" w:type="dxa"/>
            <w:vMerge/>
          </w:tcPr>
          <w:p w:rsidR="001807B8" w:rsidRPr="001A0E0D" w:rsidRDefault="001807B8" w:rsidP="001807B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A0E0D" w:rsidRPr="001A0E0D" w:rsidTr="0029503E">
        <w:tc>
          <w:tcPr>
            <w:tcW w:w="596" w:type="dxa"/>
            <w:shd w:val="clear" w:color="auto" w:fill="auto"/>
          </w:tcPr>
          <w:p w:rsidR="001807B8" w:rsidRPr="001A0E0D" w:rsidRDefault="001807B8" w:rsidP="001807B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1807B8" w:rsidRPr="001A0E0D" w:rsidRDefault="001807B8" w:rsidP="001807B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375" w:type="dxa"/>
            <w:shd w:val="clear" w:color="auto" w:fill="auto"/>
          </w:tcPr>
          <w:p w:rsidR="001807B8" w:rsidRPr="001A0E0D" w:rsidRDefault="001807B8" w:rsidP="001807B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261" w:type="dxa"/>
          </w:tcPr>
          <w:p w:rsidR="001807B8" w:rsidRPr="001A0E0D" w:rsidRDefault="001807B8" w:rsidP="001807B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262" w:type="dxa"/>
          </w:tcPr>
          <w:p w:rsidR="001807B8" w:rsidRPr="001A0E0D" w:rsidRDefault="001807B8" w:rsidP="001807B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261" w:type="dxa"/>
            <w:shd w:val="clear" w:color="auto" w:fill="auto"/>
          </w:tcPr>
          <w:p w:rsidR="001807B8" w:rsidRPr="001A0E0D" w:rsidRDefault="001807B8" w:rsidP="001807B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1262" w:type="dxa"/>
            <w:shd w:val="clear" w:color="auto" w:fill="auto"/>
          </w:tcPr>
          <w:p w:rsidR="001807B8" w:rsidRPr="001A0E0D" w:rsidRDefault="001807B8" w:rsidP="001807B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1261" w:type="dxa"/>
            <w:shd w:val="clear" w:color="auto" w:fill="auto"/>
          </w:tcPr>
          <w:p w:rsidR="001807B8" w:rsidRPr="001A0E0D" w:rsidRDefault="001807B8" w:rsidP="001807B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262" w:type="dxa"/>
            <w:shd w:val="clear" w:color="auto" w:fill="auto"/>
          </w:tcPr>
          <w:p w:rsidR="001807B8" w:rsidRPr="001A0E0D" w:rsidRDefault="001807B8" w:rsidP="001807B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1262" w:type="dxa"/>
            <w:shd w:val="clear" w:color="auto" w:fill="auto"/>
          </w:tcPr>
          <w:p w:rsidR="001807B8" w:rsidRPr="001A0E0D" w:rsidRDefault="001807B8" w:rsidP="001807B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1807B8" w:rsidRPr="001A0E0D" w:rsidRDefault="001807B8" w:rsidP="001807B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</w:p>
        </w:tc>
      </w:tr>
      <w:tr w:rsidR="001A0E0D" w:rsidRPr="001A0E0D" w:rsidTr="0029503E">
        <w:tc>
          <w:tcPr>
            <w:tcW w:w="596" w:type="dxa"/>
            <w:shd w:val="clear" w:color="auto" w:fill="auto"/>
            <w:vAlign w:val="center"/>
          </w:tcPr>
          <w:p w:rsidR="00D275F1" w:rsidRPr="001A0E0D" w:rsidRDefault="00D275F1" w:rsidP="00D275F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275F1" w:rsidRPr="001A0E0D" w:rsidRDefault="00D275F1" w:rsidP="00D275F1">
            <w:pP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Всего по подпрограмме,   </w:t>
            </w: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в том числе: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D275F1" w:rsidRPr="001A0E0D" w:rsidRDefault="00D275F1" w:rsidP="00D275F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999501,10</w:t>
            </w:r>
          </w:p>
        </w:tc>
        <w:tc>
          <w:tcPr>
            <w:tcW w:w="1261" w:type="dxa"/>
            <w:vAlign w:val="center"/>
          </w:tcPr>
          <w:p w:rsidR="00D275F1" w:rsidRPr="001A0E0D" w:rsidRDefault="00D275F1" w:rsidP="00D275F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540860,00</w:t>
            </w:r>
          </w:p>
        </w:tc>
        <w:tc>
          <w:tcPr>
            <w:tcW w:w="1262" w:type="dxa"/>
            <w:vAlign w:val="center"/>
          </w:tcPr>
          <w:p w:rsidR="00D275F1" w:rsidRPr="001A0E0D" w:rsidRDefault="00D275F1" w:rsidP="00D275F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54196,10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D275F1" w:rsidRPr="001A0E0D" w:rsidRDefault="00D275F1" w:rsidP="00D275F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D275F1" w:rsidRPr="001A0E0D" w:rsidRDefault="00D275F1" w:rsidP="00D275F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D275F1" w:rsidRPr="001A0E0D" w:rsidRDefault="00D275F1" w:rsidP="00D275F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18000,00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D275F1" w:rsidRPr="001A0E0D" w:rsidRDefault="00D275F1" w:rsidP="00D275F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161687,00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D275F1" w:rsidRPr="001A0E0D" w:rsidRDefault="00D275F1" w:rsidP="00D275F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224758,00</w:t>
            </w:r>
          </w:p>
        </w:tc>
        <w:tc>
          <w:tcPr>
            <w:tcW w:w="851" w:type="dxa"/>
            <w:vAlign w:val="center"/>
          </w:tcPr>
          <w:p w:rsidR="00D275F1" w:rsidRPr="001A0E0D" w:rsidRDefault="00D275F1" w:rsidP="00D275F1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1A0E0D" w:rsidRPr="001A0E0D" w:rsidTr="0029503E">
        <w:tc>
          <w:tcPr>
            <w:tcW w:w="596" w:type="dxa"/>
            <w:shd w:val="clear" w:color="auto" w:fill="auto"/>
            <w:vAlign w:val="center"/>
          </w:tcPr>
          <w:p w:rsidR="00D275F1" w:rsidRPr="001A0E0D" w:rsidRDefault="00D275F1" w:rsidP="00D275F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275F1" w:rsidRPr="001A0E0D" w:rsidRDefault="00D275F1" w:rsidP="00D275F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 xml:space="preserve">федеральный </w:t>
            </w:r>
          </w:p>
          <w:p w:rsidR="00D275F1" w:rsidRPr="001A0E0D" w:rsidRDefault="00D275F1" w:rsidP="00D275F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бюджет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D275F1" w:rsidRPr="001A0E0D" w:rsidRDefault="00D275F1" w:rsidP="00D275F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627543,80</w:t>
            </w:r>
          </w:p>
        </w:tc>
        <w:tc>
          <w:tcPr>
            <w:tcW w:w="1261" w:type="dxa"/>
            <w:vAlign w:val="center"/>
          </w:tcPr>
          <w:p w:rsidR="00D275F1" w:rsidRPr="001A0E0D" w:rsidRDefault="00D275F1" w:rsidP="00D275F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268153,80</w:t>
            </w:r>
          </w:p>
        </w:tc>
        <w:tc>
          <w:tcPr>
            <w:tcW w:w="1262" w:type="dxa"/>
            <w:vAlign w:val="center"/>
          </w:tcPr>
          <w:p w:rsidR="00D275F1" w:rsidRPr="001A0E0D" w:rsidRDefault="00D275F1" w:rsidP="00D275F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D275F1" w:rsidRPr="001A0E0D" w:rsidRDefault="00D275F1" w:rsidP="00D275F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D275F1" w:rsidRPr="001A0E0D" w:rsidRDefault="00D275F1" w:rsidP="00D275F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D275F1" w:rsidRPr="001A0E0D" w:rsidRDefault="00D275F1" w:rsidP="00D275F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D275F1" w:rsidRPr="001A0E0D" w:rsidRDefault="00D275F1" w:rsidP="00D275F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150368,00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D275F1" w:rsidRPr="001A0E0D" w:rsidRDefault="00D275F1" w:rsidP="00D275F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209022,00</w:t>
            </w:r>
          </w:p>
        </w:tc>
        <w:tc>
          <w:tcPr>
            <w:tcW w:w="851" w:type="dxa"/>
            <w:vAlign w:val="center"/>
          </w:tcPr>
          <w:p w:rsidR="00D275F1" w:rsidRPr="001A0E0D" w:rsidRDefault="00D275F1" w:rsidP="00D275F1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1A0E0D" w:rsidRPr="001A0E0D" w:rsidTr="0029503E">
        <w:tc>
          <w:tcPr>
            <w:tcW w:w="596" w:type="dxa"/>
            <w:shd w:val="clear" w:color="auto" w:fill="auto"/>
            <w:vAlign w:val="center"/>
          </w:tcPr>
          <w:p w:rsidR="00D275F1" w:rsidRPr="001A0E0D" w:rsidRDefault="00D275F1" w:rsidP="00D275F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275F1" w:rsidRPr="001A0E0D" w:rsidRDefault="00D275F1" w:rsidP="00D275F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D275F1" w:rsidRPr="001A0E0D" w:rsidRDefault="00D275F1" w:rsidP="00D275F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263066,50</w:t>
            </w:r>
          </w:p>
        </w:tc>
        <w:tc>
          <w:tcPr>
            <w:tcW w:w="1261" w:type="dxa"/>
            <w:vAlign w:val="center"/>
          </w:tcPr>
          <w:p w:rsidR="00D275F1" w:rsidRPr="001A0E0D" w:rsidRDefault="00D275F1" w:rsidP="00D275F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201885,20</w:t>
            </w:r>
          </w:p>
        </w:tc>
        <w:tc>
          <w:tcPr>
            <w:tcW w:w="1262" w:type="dxa"/>
            <w:vAlign w:val="center"/>
          </w:tcPr>
          <w:p w:rsidR="00D275F1" w:rsidRPr="001A0E0D" w:rsidRDefault="00D275F1" w:rsidP="00D275F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47653,30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D275F1" w:rsidRPr="001A0E0D" w:rsidRDefault="00D275F1" w:rsidP="00D275F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D275F1" w:rsidRPr="001A0E0D" w:rsidRDefault="00D275F1" w:rsidP="00D275F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D275F1" w:rsidRPr="001A0E0D" w:rsidRDefault="00D275F1" w:rsidP="00D275F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D275F1" w:rsidRPr="001A0E0D" w:rsidRDefault="00D275F1" w:rsidP="00D275F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5660,00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D275F1" w:rsidRPr="001A0E0D" w:rsidRDefault="00D275F1" w:rsidP="00D275F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7868,00</w:t>
            </w:r>
          </w:p>
        </w:tc>
        <w:tc>
          <w:tcPr>
            <w:tcW w:w="851" w:type="dxa"/>
            <w:vAlign w:val="center"/>
          </w:tcPr>
          <w:p w:rsidR="00D275F1" w:rsidRPr="001A0E0D" w:rsidRDefault="00D275F1" w:rsidP="00D275F1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1A0E0D" w:rsidRPr="001A0E0D" w:rsidTr="0029503E">
        <w:tc>
          <w:tcPr>
            <w:tcW w:w="596" w:type="dxa"/>
            <w:shd w:val="clear" w:color="auto" w:fill="auto"/>
            <w:vAlign w:val="center"/>
          </w:tcPr>
          <w:p w:rsidR="00D275F1" w:rsidRPr="001A0E0D" w:rsidRDefault="00D275F1" w:rsidP="00D275F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275F1" w:rsidRPr="001A0E0D" w:rsidRDefault="00D275F1" w:rsidP="00D275F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 xml:space="preserve">местный бюджет, </w:t>
            </w:r>
          </w:p>
          <w:p w:rsidR="00D275F1" w:rsidRPr="001A0E0D" w:rsidRDefault="00D275F1" w:rsidP="00D275F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в  том числе: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D275F1" w:rsidRPr="001A0E0D" w:rsidRDefault="00D275F1" w:rsidP="00D275F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108890,80</w:t>
            </w:r>
          </w:p>
        </w:tc>
        <w:tc>
          <w:tcPr>
            <w:tcW w:w="1261" w:type="dxa"/>
            <w:vAlign w:val="center"/>
          </w:tcPr>
          <w:p w:rsidR="00D275F1" w:rsidRPr="001A0E0D" w:rsidRDefault="00D275F1" w:rsidP="00D275F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70821,00</w:t>
            </w:r>
          </w:p>
        </w:tc>
        <w:tc>
          <w:tcPr>
            <w:tcW w:w="1262" w:type="dxa"/>
            <w:vAlign w:val="center"/>
          </w:tcPr>
          <w:p w:rsidR="00D275F1" w:rsidRPr="001A0E0D" w:rsidRDefault="00D275F1" w:rsidP="00D275F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6542,80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D275F1" w:rsidRPr="001A0E0D" w:rsidRDefault="00D275F1" w:rsidP="00D275F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D275F1" w:rsidRPr="001A0E0D" w:rsidRDefault="00D275F1" w:rsidP="00D275F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D275F1" w:rsidRPr="001A0E0D" w:rsidRDefault="00D275F1" w:rsidP="00D275F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18000,00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D275F1" w:rsidRPr="001A0E0D" w:rsidRDefault="00D275F1" w:rsidP="00D275F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5659,00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D275F1" w:rsidRPr="001A0E0D" w:rsidRDefault="00D275F1" w:rsidP="00D275F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7868,00</w:t>
            </w:r>
          </w:p>
        </w:tc>
        <w:tc>
          <w:tcPr>
            <w:tcW w:w="851" w:type="dxa"/>
            <w:vAlign w:val="center"/>
          </w:tcPr>
          <w:p w:rsidR="00D275F1" w:rsidRPr="001A0E0D" w:rsidRDefault="00D275F1" w:rsidP="00D275F1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1A0E0D" w:rsidRPr="001A0E0D" w:rsidTr="00BE072A">
        <w:tc>
          <w:tcPr>
            <w:tcW w:w="5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75F1" w:rsidRPr="001A0E0D" w:rsidRDefault="00D275F1" w:rsidP="00D275F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75F1" w:rsidRPr="001A0E0D" w:rsidRDefault="00D275F1" w:rsidP="00D275F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строительно-монтажные работы</w:t>
            </w:r>
          </w:p>
        </w:tc>
        <w:tc>
          <w:tcPr>
            <w:tcW w:w="13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75F1" w:rsidRPr="001A0E0D" w:rsidRDefault="00D275F1" w:rsidP="00D275F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90890,80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vAlign w:val="center"/>
          </w:tcPr>
          <w:p w:rsidR="00D275F1" w:rsidRPr="001A0E0D" w:rsidRDefault="00D275F1" w:rsidP="00D275F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70821,00</w:t>
            </w:r>
          </w:p>
        </w:tc>
        <w:tc>
          <w:tcPr>
            <w:tcW w:w="1262" w:type="dxa"/>
            <w:tcBorders>
              <w:bottom w:val="single" w:sz="4" w:space="0" w:color="auto"/>
            </w:tcBorders>
            <w:vAlign w:val="center"/>
          </w:tcPr>
          <w:p w:rsidR="00D275F1" w:rsidRPr="001A0E0D" w:rsidRDefault="00D275F1" w:rsidP="00D275F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6542,80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75F1" w:rsidRPr="001A0E0D" w:rsidRDefault="00D275F1" w:rsidP="00D275F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75F1" w:rsidRPr="001A0E0D" w:rsidRDefault="00D275F1" w:rsidP="00D275F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75F1" w:rsidRPr="001A0E0D" w:rsidRDefault="00D275F1" w:rsidP="00D275F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75F1" w:rsidRPr="001A0E0D" w:rsidRDefault="00D275F1" w:rsidP="00D275F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5659,00</w:t>
            </w:r>
          </w:p>
        </w:tc>
        <w:tc>
          <w:tcPr>
            <w:tcW w:w="12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75F1" w:rsidRPr="001A0E0D" w:rsidRDefault="00D275F1" w:rsidP="00D275F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7868,00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275F1" w:rsidRPr="001A0E0D" w:rsidRDefault="00D275F1" w:rsidP="00D275F1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1A0E0D" w:rsidRPr="001A0E0D" w:rsidTr="00BE072A">
        <w:tc>
          <w:tcPr>
            <w:tcW w:w="5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75F1" w:rsidRPr="001A0E0D" w:rsidRDefault="00D275F1" w:rsidP="00D275F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75F1" w:rsidRPr="001A0E0D" w:rsidRDefault="00D275F1" w:rsidP="00D275F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проектно-изыскательские работы</w:t>
            </w:r>
          </w:p>
        </w:tc>
        <w:tc>
          <w:tcPr>
            <w:tcW w:w="13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75F1" w:rsidRPr="001A0E0D" w:rsidRDefault="00D275F1" w:rsidP="00D275F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18000,00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vAlign w:val="center"/>
          </w:tcPr>
          <w:p w:rsidR="00D275F1" w:rsidRPr="001A0E0D" w:rsidRDefault="00D275F1" w:rsidP="00D275F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2" w:type="dxa"/>
            <w:tcBorders>
              <w:bottom w:val="single" w:sz="4" w:space="0" w:color="auto"/>
            </w:tcBorders>
            <w:vAlign w:val="center"/>
          </w:tcPr>
          <w:p w:rsidR="00D275F1" w:rsidRPr="001A0E0D" w:rsidRDefault="00D275F1" w:rsidP="00D275F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75F1" w:rsidRPr="001A0E0D" w:rsidRDefault="00D275F1" w:rsidP="00D275F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75F1" w:rsidRPr="001A0E0D" w:rsidRDefault="00D275F1" w:rsidP="00D275F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75F1" w:rsidRPr="001A0E0D" w:rsidRDefault="00D275F1" w:rsidP="00D275F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18000,00</w:t>
            </w:r>
          </w:p>
        </w:tc>
        <w:tc>
          <w:tcPr>
            <w:tcW w:w="12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75F1" w:rsidRPr="001A0E0D" w:rsidRDefault="00D275F1" w:rsidP="00D275F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75F1" w:rsidRPr="001A0E0D" w:rsidRDefault="00D275F1" w:rsidP="00D275F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275F1" w:rsidRPr="001A0E0D" w:rsidRDefault="00D275F1" w:rsidP="00D275F1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1A0E0D" w:rsidRPr="001A0E0D" w:rsidTr="00BE072A"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072A" w:rsidRPr="001A0E0D" w:rsidRDefault="00BE072A" w:rsidP="00D275F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072A" w:rsidRPr="001A0E0D" w:rsidRDefault="00BE072A" w:rsidP="00D275F1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072A" w:rsidRPr="001A0E0D" w:rsidRDefault="00BE072A" w:rsidP="00D275F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E072A" w:rsidRPr="001A0E0D" w:rsidRDefault="00BE072A" w:rsidP="00D275F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E072A" w:rsidRPr="001A0E0D" w:rsidRDefault="00BE072A" w:rsidP="00D275F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072A" w:rsidRPr="001A0E0D" w:rsidRDefault="00BE072A" w:rsidP="00D275F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072A" w:rsidRPr="001A0E0D" w:rsidRDefault="00BE072A" w:rsidP="00D275F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072A" w:rsidRPr="001A0E0D" w:rsidRDefault="00BE072A" w:rsidP="00D275F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072A" w:rsidRPr="001A0E0D" w:rsidRDefault="00BE072A" w:rsidP="00D275F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072A" w:rsidRPr="001A0E0D" w:rsidRDefault="00BE072A" w:rsidP="00D275F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E072A" w:rsidRPr="001A0E0D" w:rsidRDefault="00BE072A" w:rsidP="00D275F1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A0E0D" w:rsidRPr="001A0E0D" w:rsidTr="00BE072A"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0F38" w:rsidRPr="001A0E0D" w:rsidRDefault="006E0F38" w:rsidP="006E0F3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0F38" w:rsidRPr="001A0E0D" w:rsidRDefault="006E0F38" w:rsidP="006E0F38">
            <w:pP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Всего по капитальным вложениям, </w:t>
            </w: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в том числе:</w:t>
            </w:r>
          </w:p>
        </w:tc>
        <w:tc>
          <w:tcPr>
            <w:tcW w:w="13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0F38" w:rsidRPr="001A0E0D" w:rsidRDefault="00D275F1" w:rsidP="006E0F3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999501,10</w:t>
            </w:r>
          </w:p>
        </w:tc>
        <w:tc>
          <w:tcPr>
            <w:tcW w:w="1261" w:type="dxa"/>
            <w:tcBorders>
              <w:top w:val="single" w:sz="4" w:space="0" w:color="auto"/>
            </w:tcBorders>
            <w:vAlign w:val="center"/>
          </w:tcPr>
          <w:p w:rsidR="006E0F38" w:rsidRPr="001A0E0D" w:rsidRDefault="006E0F38" w:rsidP="006E0F3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540860,00</w:t>
            </w:r>
          </w:p>
        </w:tc>
        <w:tc>
          <w:tcPr>
            <w:tcW w:w="1262" w:type="dxa"/>
            <w:tcBorders>
              <w:top w:val="single" w:sz="4" w:space="0" w:color="auto"/>
            </w:tcBorders>
            <w:vAlign w:val="center"/>
          </w:tcPr>
          <w:p w:rsidR="006E0F38" w:rsidRPr="001A0E0D" w:rsidRDefault="006E0F38" w:rsidP="006E0F3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54196,10</w:t>
            </w:r>
          </w:p>
        </w:tc>
        <w:tc>
          <w:tcPr>
            <w:tcW w:w="1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0F38" w:rsidRPr="001A0E0D" w:rsidRDefault="006E0F38" w:rsidP="006E0F3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0F38" w:rsidRPr="001A0E0D" w:rsidRDefault="006E0F38" w:rsidP="006E0F3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0F38" w:rsidRPr="001A0E0D" w:rsidRDefault="00D275F1" w:rsidP="006E0F3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  <w:r w:rsidR="006E0F38" w:rsidRPr="001A0E0D">
              <w:rPr>
                <w:rFonts w:ascii="Liberation Serif" w:hAnsi="Liberation Serif" w:cs="Liberation Serif"/>
                <w:sz w:val="24"/>
                <w:szCs w:val="24"/>
              </w:rPr>
              <w:t>000,00</w:t>
            </w:r>
          </w:p>
        </w:tc>
        <w:tc>
          <w:tcPr>
            <w:tcW w:w="12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0F38" w:rsidRPr="001A0E0D" w:rsidRDefault="00D275F1" w:rsidP="006E0F3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161</w:t>
            </w:r>
            <w:r w:rsidR="006E0F38" w:rsidRPr="001A0E0D">
              <w:rPr>
                <w:rFonts w:ascii="Liberation Serif" w:hAnsi="Liberation Serif" w:cs="Liberation Serif"/>
                <w:sz w:val="24"/>
                <w:szCs w:val="24"/>
              </w:rPr>
              <w:t>687,00</w:t>
            </w:r>
          </w:p>
        </w:tc>
        <w:tc>
          <w:tcPr>
            <w:tcW w:w="12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0F38" w:rsidRPr="001A0E0D" w:rsidRDefault="00D275F1" w:rsidP="006E0F3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22</w:t>
            </w:r>
            <w:r w:rsidR="006E0F38" w:rsidRPr="001A0E0D">
              <w:rPr>
                <w:rFonts w:ascii="Liberation Serif" w:hAnsi="Liberation Serif" w:cs="Liberation Serif"/>
                <w:sz w:val="24"/>
                <w:szCs w:val="24"/>
              </w:rPr>
              <w:t>4758,00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6E0F38" w:rsidRPr="001A0E0D" w:rsidRDefault="006E0F38" w:rsidP="006E0F38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1A0E0D" w:rsidRPr="001A0E0D" w:rsidTr="0029503E">
        <w:tc>
          <w:tcPr>
            <w:tcW w:w="596" w:type="dxa"/>
            <w:shd w:val="clear" w:color="auto" w:fill="auto"/>
            <w:vAlign w:val="center"/>
          </w:tcPr>
          <w:p w:rsidR="006E0F38" w:rsidRPr="001A0E0D" w:rsidRDefault="006E0F38" w:rsidP="006E0F3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E0F38" w:rsidRPr="001A0E0D" w:rsidRDefault="006E0F38" w:rsidP="006E0F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федеральный</w:t>
            </w:r>
          </w:p>
          <w:p w:rsidR="006E0F38" w:rsidRPr="001A0E0D" w:rsidRDefault="006E0F38" w:rsidP="006E0F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бюджет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6E0F38" w:rsidRPr="001A0E0D" w:rsidRDefault="00D275F1" w:rsidP="006E0F3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627543,80</w:t>
            </w:r>
          </w:p>
        </w:tc>
        <w:tc>
          <w:tcPr>
            <w:tcW w:w="1261" w:type="dxa"/>
            <w:vAlign w:val="center"/>
          </w:tcPr>
          <w:p w:rsidR="006E0F38" w:rsidRPr="001A0E0D" w:rsidRDefault="006E0F38" w:rsidP="006E0F3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268153,80</w:t>
            </w:r>
          </w:p>
        </w:tc>
        <w:tc>
          <w:tcPr>
            <w:tcW w:w="1262" w:type="dxa"/>
            <w:vAlign w:val="center"/>
          </w:tcPr>
          <w:p w:rsidR="006E0F38" w:rsidRPr="001A0E0D" w:rsidRDefault="006E0F38" w:rsidP="006E0F3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6E0F38" w:rsidRPr="001A0E0D" w:rsidRDefault="006E0F38" w:rsidP="006E0F3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6E0F38" w:rsidRPr="001A0E0D" w:rsidRDefault="006E0F38" w:rsidP="006E0F3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6E0F38" w:rsidRPr="001A0E0D" w:rsidRDefault="006E0F38" w:rsidP="006E0F3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6E0F38" w:rsidRPr="001A0E0D" w:rsidRDefault="00D275F1" w:rsidP="006E0F3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150368,00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6E0F38" w:rsidRPr="001A0E0D" w:rsidRDefault="00D275F1" w:rsidP="006E0F3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209022</w:t>
            </w:r>
            <w:r w:rsidR="006E0F38" w:rsidRPr="001A0E0D">
              <w:rPr>
                <w:rFonts w:ascii="Liberation Serif" w:hAnsi="Liberation Serif" w:cs="Liberation Serif"/>
                <w:sz w:val="24"/>
                <w:szCs w:val="24"/>
              </w:rPr>
              <w:t>,00</w:t>
            </w:r>
          </w:p>
        </w:tc>
        <w:tc>
          <w:tcPr>
            <w:tcW w:w="851" w:type="dxa"/>
            <w:vAlign w:val="center"/>
          </w:tcPr>
          <w:p w:rsidR="006E0F38" w:rsidRPr="001A0E0D" w:rsidRDefault="006E0F38" w:rsidP="006E0F38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 xml:space="preserve">х </w:t>
            </w:r>
          </w:p>
        </w:tc>
      </w:tr>
      <w:tr w:rsidR="001A0E0D" w:rsidRPr="001A0E0D" w:rsidTr="008A4DBD">
        <w:tc>
          <w:tcPr>
            <w:tcW w:w="596" w:type="dxa"/>
            <w:shd w:val="clear" w:color="auto" w:fill="auto"/>
          </w:tcPr>
          <w:p w:rsidR="00BE072A" w:rsidRPr="001A0E0D" w:rsidRDefault="00BE072A" w:rsidP="00BE07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  <w:shd w:val="clear" w:color="auto" w:fill="auto"/>
          </w:tcPr>
          <w:p w:rsidR="00BE072A" w:rsidRPr="001A0E0D" w:rsidRDefault="00BE072A" w:rsidP="00BE07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375" w:type="dxa"/>
            <w:shd w:val="clear" w:color="auto" w:fill="auto"/>
          </w:tcPr>
          <w:p w:rsidR="00BE072A" w:rsidRPr="001A0E0D" w:rsidRDefault="00BE072A" w:rsidP="00BE07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261" w:type="dxa"/>
          </w:tcPr>
          <w:p w:rsidR="00BE072A" w:rsidRPr="001A0E0D" w:rsidRDefault="00BE072A" w:rsidP="00BE07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262" w:type="dxa"/>
          </w:tcPr>
          <w:p w:rsidR="00BE072A" w:rsidRPr="001A0E0D" w:rsidRDefault="00BE072A" w:rsidP="00BE07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261" w:type="dxa"/>
            <w:shd w:val="clear" w:color="auto" w:fill="auto"/>
          </w:tcPr>
          <w:p w:rsidR="00BE072A" w:rsidRPr="001A0E0D" w:rsidRDefault="00BE072A" w:rsidP="00BE07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1262" w:type="dxa"/>
            <w:shd w:val="clear" w:color="auto" w:fill="auto"/>
          </w:tcPr>
          <w:p w:rsidR="00BE072A" w:rsidRPr="001A0E0D" w:rsidRDefault="00BE072A" w:rsidP="00BE07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1261" w:type="dxa"/>
            <w:shd w:val="clear" w:color="auto" w:fill="auto"/>
          </w:tcPr>
          <w:p w:rsidR="00BE072A" w:rsidRPr="001A0E0D" w:rsidRDefault="00BE072A" w:rsidP="00BE07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262" w:type="dxa"/>
            <w:shd w:val="clear" w:color="auto" w:fill="auto"/>
          </w:tcPr>
          <w:p w:rsidR="00BE072A" w:rsidRPr="001A0E0D" w:rsidRDefault="00BE072A" w:rsidP="00BE07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1262" w:type="dxa"/>
            <w:shd w:val="clear" w:color="auto" w:fill="auto"/>
          </w:tcPr>
          <w:p w:rsidR="00BE072A" w:rsidRPr="001A0E0D" w:rsidRDefault="00BE072A" w:rsidP="00BE07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BE072A" w:rsidRPr="001A0E0D" w:rsidRDefault="00BE072A" w:rsidP="00BE072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</w:p>
        </w:tc>
      </w:tr>
      <w:tr w:rsidR="001A0E0D" w:rsidRPr="001A0E0D" w:rsidTr="0029503E">
        <w:tc>
          <w:tcPr>
            <w:tcW w:w="596" w:type="dxa"/>
            <w:shd w:val="clear" w:color="auto" w:fill="auto"/>
            <w:vAlign w:val="center"/>
          </w:tcPr>
          <w:p w:rsidR="00BE072A" w:rsidRPr="001A0E0D" w:rsidRDefault="00BE072A" w:rsidP="00BE07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E072A" w:rsidRPr="001A0E0D" w:rsidRDefault="00BE072A" w:rsidP="00BE072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BE072A" w:rsidRPr="001A0E0D" w:rsidRDefault="00BE072A" w:rsidP="00BE07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263066,50</w:t>
            </w:r>
          </w:p>
        </w:tc>
        <w:tc>
          <w:tcPr>
            <w:tcW w:w="1261" w:type="dxa"/>
            <w:vAlign w:val="center"/>
          </w:tcPr>
          <w:p w:rsidR="00BE072A" w:rsidRPr="001A0E0D" w:rsidRDefault="00BE072A" w:rsidP="00BE07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201885,20</w:t>
            </w:r>
          </w:p>
        </w:tc>
        <w:tc>
          <w:tcPr>
            <w:tcW w:w="1262" w:type="dxa"/>
            <w:vAlign w:val="center"/>
          </w:tcPr>
          <w:p w:rsidR="00BE072A" w:rsidRPr="001A0E0D" w:rsidRDefault="00BE072A" w:rsidP="00BE07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47653,30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BE072A" w:rsidRPr="001A0E0D" w:rsidRDefault="00BE072A" w:rsidP="00BE07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BE072A" w:rsidRPr="001A0E0D" w:rsidRDefault="00BE072A" w:rsidP="00BE07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BE072A" w:rsidRPr="001A0E0D" w:rsidRDefault="00BE072A" w:rsidP="00BE07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BE072A" w:rsidRPr="001A0E0D" w:rsidRDefault="00BE072A" w:rsidP="00BE07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5660,00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BE072A" w:rsidRPr="001A0E0D" w:rsidRDefault="00BE072A" w:rsidP="00BE07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7868,00</w:t>
            </w:r>
          </w:p>
        </w:tc>
        <w:tc>
          <w:tcPr>
            <w:tcW w:w="851" w:type="dxa"/>
            <w:vAlign w:val="center"/>
          </w:tcPr>
          <w:p w:rsidR="00BE072A" w:rsidRPr="001A0E0D" w:rsidRDefault="00BE072A" w:rsidP="00BE072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1A0E0D" w:rsidRPr="001A0E0D" w:rsidTr="0029503E">
        <w:tc>
          <w:tcPr>
            <w:tcW w:w="596" w:type="dxa"/>
            <w:shd w:val="clear" w:color="auto" w:fill="auto"/>
            <w:vAlign w:val="center"/>
          </w:tcPr>
          <w:p w:rsidR="00BE072A" w:rsidRPr="001A0E0D" w:rsidRDefault="00BE072A" w:rsidP="00BE07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E072A" w:rsidRPr="001A0E0D" w:rsidRDefault="00BE072A" w:rsidP="00BE072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 xml:space="preserve">местный бюджет, </w:t>
            </w:r>
          </w:p>
          <w:p w:rsidR="00BE072A" w:rsidRPr="001A0E0D" w:rsidRDefault="00BE072A" w:rsidP="00BE072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в  том числе: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BE072A" w:rsidRPr="001A0E0D" w:rsidRDefault="00BE072A" w:rsidP="00BE07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108890,80</w:t>
            </w:r>
          </w:p>
        </w:tc>
        <w:tc>
          <w:tcPr>
            <w:tcW w:w="1261" w:type="dxa"/>
            <w:vAlign w:val="center"/>
          </w:tcPr>
          <w:p w:rsidR="00BE072A" w:rsidRPr="001A0E0D" w:rsidRDefault="00BE072A" w:rsidP="00BE07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70821,00</w:t>
            </w:r>
          </w:p>
        </w:tc>
        <w:tc>
          <w:tcPr>
            <w:tcW w:w="1262" w:type="dxa"/>
            <w:vAlign w:val="center"/>
          </w:tcPr>
          <w:p w:rsidR="00BE072A" w:rsidRPr="001A0E0D" w:rsidRDefault="00BE072A" w:rsidP="00BE07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6542,80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BE072A" w:rsidRPr="001A0E0D" w:rsidRDefault="00BE072A" w:rsidP="00BE07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BE072A" w:rsidRPr="001A0E0D" w:rsidRDefault="00BE072A" w:rsidP="00BE07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BE072A" w:rsidRPr="001A0E0D" w:rsidRDefault="00BE072A" w:rsidP="00BE07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18000,00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BE072A" w:rsidRPr="001A0E0D" w:rsidRDefault="00BE072A" w:rsidP="00BE07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5659,00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BE072A" w:rsidRPr="001A0E0D" w:rsidRDefault="00BE072A" w:rsidP="00BE07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7868,00</w:t>
            </w:r>
          </w:p>
        </w:tc>
        <w:tc>
          <w:tcPr>
            <w:tcW w:w="851" w:type="dxa"/>
            <w:vAlign w:val="center"/>
          </w:tcPr>
          <w:p w:rsidR="00BE072A" w:rsidRPr="001A0E0D" w:rsidRDefault="00BE072A" w:rsidP="00BE072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1A0E0D" w:rsidRPr="001A0E0D" w:rsidTr="0029503E">
        <w:tc>
          <w:tcPr>
            <w:tcW w:w="596" w:type="dxa"/>
            <w:shd w:val="clear" w:color="auto" w:fill="auto"/>
            <w:vAlign w:val="center"/>
          </w:tcPr>
          <w:p w:rsidR="00BE072A" w:rsidRPr="001A0E0D" w:rsidRDefault="00BE072A" w:rsidP="00BE07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E072A" w:rsidRPr="001A0E0D" w:rsidRDefault="00BE072A" w:rsidP="00BE072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строительно-монтажные работы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BE072A" w:rsidRPr="001A0E0D" w:rsidRDefault="00BE072A" w:rsidP="00BE07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90890,80</w:t>
            </w:r>
          </w:p>
        </w:tc>
        <w:tc>
          <w:tcPr>
            <w:tcW w:w="1261" w:type="dxa"/>
            <w:vAlign w:val="center"/>
          </w:tcPr>
          <w:p w:rsidR="00BE072A" w:rsidRPr="001A0E0D" w:rsidRDefault="00BE072A" w:rsidP="00BE07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70821,00</w:t>
            </w:r>
          </w:p>
        </w:tc>
        <w:tc>
          <w:tcPr>
            <w:tcW w:w="1262" w:type="dxa"/>
            <w:vAlign w:val="center"/>
          </w:tcPr>
          <w:p w:rsidR="00BE072A" w:rsidRPr="001A0E0D" w:rsidRDefault="00BE072A" w:rsidP="00BE07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6542,80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BE072A" w:rsidRPr="001A0E0D" w:rsidRDefault="00BE072A" w:rsidP="00BE07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BE072A" w:rsidRPr="001A0E0D" w:rsidRDefault="00BE072A" w:rsidP="00BE07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BE072A" w:rsidRPr="001A0E0D" w:rsidRDefault="00BE072A" w:rsidP="00BE07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BE072A" w:rsidRPr="001A0E0D" w:rsidRDefault="00BE072A" w:rsidP="00BE07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5659,00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BE072A" w:rsidRPr="001A0E0D" w:rsidRDefault="00BE072A" w:rsidP="00BE07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7868,00</w:t>
            </w:r>
          </w:p>
        </w:tc>
        <w:tc>
          <w:tcPr>
            <w:tcW w:w="851" w:type="dxa"/>
            <w:vAlign w:val="center"/>
          </w:tcPr>
          <w:p w:rsidR="00BE072A" w:rsidRPr="001A0E0D" w:rsidRDefault="00BE072A" w:rsidP="00BE072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1A0E0D" w:rsidRPr="001A0E0D" w:rsidTr="00BE072A">
        <w:tc>
          <w:tcPr>
            <w:tcW w:w="5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072A" w:rsidRPr="001A0E0D" w:rsidRDefault="00BE072A" w:rsidP="00BE07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13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072A" w:rsidRPr="001A0E0D" w:rsidRDefault="00BE072A" w:rsidP="00BE072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проектно-изыскательские работы</w:t>
            </w:r>
          </w:p>
        </w:tc>
        <w:tc>
          <w:tcPr>
            <w:tcW w:w="13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072A" w:rsidRPr="001A0E0D" w:rsidRDefault="00BE072A" w:rsidP="00BE07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18000,00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vAlign w:val="center"/>
          </w:tcPr>
          <w:p w:rsidR="00BE072A" w:rsidRPr="001A0E0D" w:rsidRDefault="00BE072A" w:rsidP="00BE07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2" w:type="dxa"/>
            <w:tcBorders>
              <w:bottom w:val="single" w:sz="4" w:space="0" w:color="auto"/>
            </w:tcBorders>
            <w:vAlign w:val="center"/>
          </w:tcPr>
          <w:p w:rsidR="00BE072A" w:rsidRPr="001A0E0D" w:rsidRDefault="00BE072A" w:rsidP="00BE07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072A" w:rsidRPr="001A0E0D" w:rsidRDefault="00BE072A" w:rsidP="00BE07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072A" w:rsidRPr="001A0E0D" w:rsidRDefault="00BE072A" w:rsidP="00BE07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072A" w:rsidRPr="001A0E0D" w:rsidRDefault="00BE072A" w:rsidP="00BE07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18000,00</w:t>
            </w:r>
          </w:p>
        </w:tc>
        <w:tc>
          <w:tcPr>
            <w:tcW w:w="12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072A" w:rsidRPr="001A0E0D" w:rsidRDefault="00BE072A" w:rsidP="00BE07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072A" w:rsidRPr="001A0E0D" w:rsidRDefault="00BE072A" w:rsidP="00BE07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E072A" w:rsidRPr="001A0E0D" w:rsidRDefault="00BE072A" w:rsidP="00BE072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A0E0D" w:rsidRPr="001A0E0D" w:rsidTr="00BE072A">
        <w:tc>
          <w:tcPr>
            <w:tcW w:w="5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072A" w:rsidRPr="001A0E0D" w:rsidRDefault="00BE072A" w:rsidP="00BE07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BE072A" w:rsidRPr="001A0E0D" w:rsidRDefault="00BE072A" w:rsidP="00BE072A">
            <w:pP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Детский сад на 300 ме</w:t>
            </w:r>
            <w:proofErr w:type="gramStart"/>
            <w:r w:rsidRPr="001A0E0D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ст в гр</w:t>
            </w:r>
            <w:proofErr w:type="gramEnd"/>
            <w:r w:rsidRPr="001A0E0D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адостроительном комплексе № 2  (частично)  микрорайона 1 жилого района «Южный»  </w:t>
            </w:r>
          </w:p>
          <w:p w:rsidR="00BE072A" w:rsidRPr="001A0E0D" w:rsidRDefault="00BE072A" w:rsidP="00BE072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г. Каменск-Уральский</w:t>
            </w: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</w:p>
          <w:p w:rsidR="00BE072A" w:rsidRPr="001A0E0D" w:rsidRDefault="00BE072A" w:rsidP="00BE072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в том числе:</w:t>
            </w:r>
          </w:p>
        </w:tc>
        <w:tc>
          <w:tcPr>
            <w:tcW w:w="13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072A" w:rsidRPr="001A0E0D" w:rsidRDefault="00BE072A" w:rsidP="00BE07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214377,54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vAlign w:val="center"/>
          </w:tcPr>
          <w:p w:rsidR="00BE072A" w:rsidRPr="001A0E0D" w:rsidRDefault="00BE072A" w:rsidP="00BE07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214350,74</w:t>
            </w:r>
          </w:p>
        </w:tc>
        <w:tc>
          <w:tcPr>
            <w:tcW w:w="1262" w:type="dxa"/>
            <w:tcBorders>
              <w:bottom w:val="single" w:sz="4" w:space="0" w:color="auto"/>
            </w:tcBorders>
            <w:vAlign w:val="center"/>
          </w:tcPr>
          <w:p w:rsidR="00BE072A" w:rsidRPr="001A0E0D" w:rsidRDefault="00BE072A" w:rsidP="00BE07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26,80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072A" w:rsidRPr="001A0E0D" w:rsidRDefault="00BE072A" w:rsidP="00BE07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072A" w:rsidRPr="001A0E0D" w:rsidRDefault="00BE072A" w:rsidP="00BE07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072A" w:rsidRPr="001A0E0D" w:rsidRDefault="00BE072A" w:rsidP="00BE07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072A" w:rsidRPr="001A0E0D" w:rsidRDefault="00BE072A" w:rsidP="00BE07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072A" w:rsidRPr="001A0E0D" w:rsidRDefault="00BE072A" w:rsidP="00BE07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E072A" w:rsidRPr="001A0E0D" w:rsidRDefault="00BE072A" w:rsidP="00BE072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A0E0D" w:rsidRPr="001A0E0D" w:rsidTr="00BE072A"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072A" w:rsidRPr="001A0E0D" w:rsidRDefault="00BE072A" w:rsidP="00BE07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E072A" w:rsidRPr="001A0E0D" w:rsidRDefault="00BE072A" w:rsidP="00BE072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072A" w:rsidRPr="001A0E0D" w:rsidRDefault="00BE072A" w:rsidP="00BE07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E072A" w:rsidRPr="001A0E0D" w:rsidRDefault="00BE072A" w:rsidP="00BE07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072A" w:rsidRPr="001A0E0D" w:rsidRDefault="00BE072A" w:rsidP="00BE07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072A" w:rsidRPr="001A0E0D" w:rsidRDefault="00BE072A" w:rsidP="00BE07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072A" w:rsidRPr="001A0E0D" w:rsidRDefault="00BE072A" w:rsidP="00BE07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072A" w:rsidRPr="001A0E0D" w:rsidRDefault="00BE072A" w:rsidP="00BE07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072A" w:rsidRPr="001A0E0D" w:rsidRDefault="00BE072A" w:rsidP="00BE07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072A" w:rsidRPr="001A0E0D" w:rsidRDefault="00BE072A" w:rsidP="00BE07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E072A" w:rsidRPr="001A0E0D" w:rsidRDefault="00BE072A" w:rsidP="00BE072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A0E0D" w:rsidRPr="001A0E0D" w:rsidTr="00BE072A"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E072A" w:rsidRPr="001A0E0D" w:rsidRDefault="00BE072A" w:rsidP="00BE07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E072A" w:rsidRPr="001A0E0D" w:rsidRDefault="00BE072A" w:rsidP="00BE072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 xml:space="preserve">местный бюджет, </w:t>
            </w:r>
          </w:p>
          <w:p w:rsidR="00BE072A" w:rsidRPr="001A0E0D" w:rsidRDefault="00BE072A" w:rsidP="00BE072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в том числе:</w:t>
            </w:r>
          </w:p>
        </w:tc>
        <w:tc>
          <w:tcPr>
            <w:tcW w:w="13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E072A" w:rsidRPr="001A0E0D" w:rsidRDefault="00BE072A" w:rsidP="00BE07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12201,34</w:t>
            </w:r>
          </w:p>
        </w:tc>
        <w:tc>
          <w:tcPr>
            <w:tcW w:w="1261" w:type="dxa"/>
            <w:tcBorders>
              <w:top w:val="single" w:sz="4" w:space="0" w:color="auto"/>
            </w:tcBorders>
            <w:vAlign w:val="center"/>
          </w:tcPr>
          <w:p w:rsidR="00BE072A" w:rsidRPr="001A0E0D" w:rsidRDefault="00BE072A" w:rsidP="00BE07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12174,54</w:t>
            </w:r>
          </w:p>
        </w:tc>
        <w:tc>
          <w:tcPr>
            <w:tcW w:w="1262" w:type="dxa"/>
            <w:tcBorders>
              <w:top w:val="single" w:sz="4" w:space="0" w:color="auto"/>
            </w:tcBorders>
            <w:vAlign w:val="center"/>
          </w:tcPr>
          <w:p w:rsidR="00BE072A" w:rsidRPr="001A0E0D" w:rsidRDefault="00BE072A" w:rsidP="00BE07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26,80</w:t>
            </w:r>
          </w:p>
        </w:tc>
        <w:tc>
          <w:tcPr>
            <w:tcW w:w="1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E072A" w:rsidRPr="001A0E0D" w:rsidRDefault="00BE072A" w:rsidP="00BE07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E072A" w:rsidRPr="001A0E0D" w:rsidRDefault="00BE072A" w:rsidP="00BE07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E072A" w:rsidRPr="001A0E0D" w:rsidRDefault="00BE072A" w:rsidP="00BE07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E072A" w:rsidRPr="001A0E0D" w:rsidRDefault="00BE072A" w:rsidP="00BE07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E072A" w:rsidRPr="001A0E0D" w:rsidRDefault="00BE072A" w:rsidP="00BE07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BE072A" w:rsidRPr="001A0E0D" w:rsidRDefault="00BE072A" w:rsidP="00BE072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A0E0D" w:rsidRPr="001A0E0D" w:rsidTr="00D81A74">
        <w:tc>
          <w:tcPr>
            <w:tcW w:w="5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072A" w:rsidRPr="001A0E0D" w:rsidRDefault="00BE072A" w:rsidP="00BE07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072A" w:rsidRPr="001A0E0D" w:rsidRDefault="00BE072A" w:rsidP="00BE072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 xml:space="preserve">строительно-монтажные </w:t>
            </w:r>
          </w:p>
          <w:p w:rsidR="00BE072A" w:rsidRPr="001A0E0D" w:rsidRDefault="00BE072A" w:rsidP="00BE072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работы</w:t>
            </w:r>
          </w:p>
        </w:tc>
        <w:tc>
          <w:tcPr>
            <w:tcW w:w="13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072A" w:rsidRPr="001A0E0D" w:rsidRDefault="00BE072A" w:rsidP="00BE07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12201,34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vAlign w:val="center"/>
          </w:tcPr>
          <w:p w:rsidR="00BE072A" w:rsidRPr="001A0E0D" w:rsidRDefault="00BE072A" w:rsidP="00BE07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12174,54</w:t>
            </w:r>
          </w:p>
        </w:tc>
        <w:tc>
          <w:tcPr>
            <w:tcW w:w="1262" w:type="dxa"/>
            <w:tcBorders>
              <w:bottom w:val="single" w:sz="4" w:space="0" w:color="auto"/>
            </w:tcBorders>
            <w:vAlign w:val="center"/>
          </w:tcPr>
          <w:p w:rsidR="00BE072A" w:rsidRPr="001A0E0D" w:rsidRDefault="00BE072A" w:rsidP="00BE07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26,80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072A" w:rsidRPr="001A0E0D" w:rsidRDefault="00BE072A" w:rsidP="00BE07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072A" w:rsidRPr="001A0E0D" w:rsidRDefault="00BE072A" w:rsidP="00BE07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072A" w:rsidRPr="001A0E0D" w:rsidRDefault="00BE072A" w:rsidP="00BE07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072A" w:rsidRPr="001A0E0D" w:rsidRDefault="00BE072A" w:rsidP="00BE07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072A" w:rsidRPr="001A0E0D" w:rsidRDefault="00BE072A" w:rsidP="00BE07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E072A" w:rsidRPr="001A0E0D" w:rsidRDefault="00BE072A" w:rsidP="00BE072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</w:tr>
      <w:tr w:rsidR="001A0E0D" w:rsidRPr="001A0E0D" w:rsidTr="00D81A74">
        <w:tc>
          <w:tcPr>
            <w:tcW w:w="5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072A" w:rsidRPr="001A0E0D" w:rsidRDefault="00BE072A" w:rsidP="00BE07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19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BE072A" w:rsidRPr="001A0E0D" w:rsidRDefault="00BE072A" w:rsidP="00BE072A">
            <w:pP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Детский сад на 250 мест по ул. Октябрьской в </w:t>
            </w:r>
          </w:p>
          <w:p w:rsidR="00BE072A" w:rsidRPr="001A0E0D" w:rsidRDefault="00BE072A" w:rsidP="00BE072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г. Каменск-Уральский Свердловской области</w:t>
            </w: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</w:p>
          <w:p w:rsidR="00BE072A" w:rsidRPr="001A0E0D" w:rsidRDefault="00BE072A" w:rsidP="00BE072A">
            <w:pP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в том числе:</w:t>
            </w:r>
          </w:p>
        </w:tc>
        <w:tc>
          <w:tcPr>
            <w:tcW w:w="13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072A" w:rsidRPr="001A0E0D" w:rsidRDefault="00BE072A" w:rsidP="00BE07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272265,66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vAlign w:val="center"/>
          </w:tcPr>
          <w:p w:rsidR="00BE072A" w:rsidRPr="001A0E0D" w:rsidRDefault="00BE072A" w:rsidP="00BE07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218096,36</w:t>
            </w:r>
          </w:p>
        </w:tc>
        <w:tc>
          <w:tcPr>
            <w:tcW w:w="1262" w:type="dxa"/>
            <w:tcBorders>
              <w:bottom w:val="single" w:sz="4" w:space="0" w:color="auto"/>
            </w:tcBorders>
            <w:vAlign w:val="center"/>
          </w:tcPr>
          <w:p w:rsidR="00BE072A" w:rsidRPr="001A0E0D" w:rsidRDefault="00BE072A" w:rsidP="00BE07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54169,30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072A" w:rsidRPr="001A0E0D" w:rsidRDefault="00BE072A" w:rsidP="00BE07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072A" w:rsidRPr="001A0E0D" w:rsidRDefault="00BE072A" w:rsidP="00BE07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072A" w:rsidRPr="001A0E0D" w:rsidRDefault="00BE072A" w:rsidP="00BE07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072A" w:rsidRPr="001A0E0D" w:rsidRDefault="00BE072A" w:rsidP="00BE07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072A" w:rsidRPr="001A0E0D" w:rsidRDefault="00BE072A" w:rsidP="00BE07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E072A" w:rsidRPr="001A0E0D" w:rsidRDefault="00BE072A" w:rsidP="00BE072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A0E0D" w:rsidRPr="001A0E0D" w:rsidTr="00D81A74"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072A" w:rsidRPr="001A0E0D" w:rsidRDefault="00BE072A" w:rsidP="00BE07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072A" w:rsidRPr="001A0E0D" w:rsidRDefault="00BE072A" w:rsidP="00BE072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072A" w:rsidRPr="001A0E0D" w:rsidRDefault="00BE072A" w:rsidP="00BE07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E072A" w:rsidRPr="001A0E0D" w:rsidRDefault="00BE072A" w:rsidP="00BE07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E072A" w:rsidRPr="001A0E0D" w:rsidRDefault="00BE072A" w:rsidP="00BE07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072A" w:rsidRPr="001A0E0D" w:rsidRDefault="00BE072A" w:rsidP="00BE07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072A" w:rsidRPr="001A0E0D" w:rsidRDefault="00BE072A" w:rsidP="00BE07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072A" w:rsidRPr="001A0E0D" w:rsidRDefault="00BE072A" w:rsidP="00BE07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072A" w:rsidRPr="001A0E0D" w:rsidRDefault="00BE072A" w:rsidP="00BE07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072A" w:rsidRPr="001A0E0D" w:rsidRDefault="00BE072A" w:rsidP="00BE07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E072A" w:rsidRPr="001A0E0D" w:rsidRDefault="00BE072A" w:rsidP="00BE072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A0E0D" w:rsidRPr="001A0E0D" w:rsidTr="00D81A74"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E072A" w:rsidRPr="001A0E0D" w:rsidRDefault="00BE072A" w:rsidP="00BE07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E072A" w:rsidRPr="001A0E0D" w:rsidRDefault="00BE072A" w:rsidP="00BE072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 xml:space="preserve">местный бюджет, </w:t>
            </w:r>
          </w:p>
          <w:p w:rsidR="00BE072A" w:rsidRPr="001A0E0D" w:rsidRDefault="00BE072A" w:rsidP="00BE072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в том числе:</w:t>
            </w:r>
          </w:p>
        </w:tc>
        <w:tc>
          <w:tcPr>
            <w:tcW w:w="13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E072A" w:rsidRPr="001A0E0D" w:rsidRDefault="00BE072A" w:rsidP="00BE07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18328,36</w:t>
            </w:r>
          </w:p>
        </w:tc>
        <w:tc>
          <w:tcPr>
            <w:tcW w:w="1261" w:type="dxa"/>
            <w:tcBorders>
              <w:top w:val="single" w:sz="4" w:space="0" w:color="auto"/>
            </w:tcBorders>
            <w:vAlign w:val="center"/>
          </w:tcPr>
          <w:p w:rsidR="00BE072A" w:rsidRPr="001A0E0D" w:rsidRDefault="00BE072A" w:rsidP="00BE07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11812,36</w:t>
            </w:r>
          </w:p>
        </w:tc>
        <w:tc>
          <w:tcPr>
            <w:tcW w:w="1262" w:type="dxa"/>
            <w:tcBorders>
              <w:top w:val="single" w:sz="4" w:space="0" w:color="auto"/>
            </w:tcBorders>
            <w:vAlign w:val="center"/>
          </w:tcPr>
          <w:p w:rsidR="00BE072A" w:rsidRPr="001A0E0D" w:rsidRDefault="00BE072A" w:rsidP="00BE07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6516,00</w:t>
            </w:r>
          </w:p>
        </w:tc>
        <w:tc>
          <w:tcPr>
            <w:tcW w:w="1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E072A" w:rsidRPr="001A0E0D" w:rsidRDefault="00BE072A" w:rsidP="00BE07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E072A" w:rsidRPr="001A0E0D" w:rsidRDefault="00BE072A" w:rsidP="00BE07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E072A" w:rsidRPr="001A0E0D" w:rsidRDefault="00BE072A" w:rsidP="00BE07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E072A" w:rsidRPr="001A0E0D" w:rsidRDefault="00BE072A" w:rsidP="00BE07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E072A" w:rsidRPr="001A0E0D" w:rsidRDefault="00BE072A" w:rsidP="00BE07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BE072A" w:rsidRPr="001A0E0D" w:rsidRDefault="00BE072A" w:rsidP="00BE072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A0E0D" w:rsidRPr="001A0E0D" w:rsidTr="0029503E">
        <w:tc>
          <w:tcPr>
            <w:tcW w:w="596" w:type="dxa"/>
            <w:shd w:val="clear" w:color="auto" w:fill="auto"/>
            <w:vAlign w:val="center"/>
          </w:tcPr>
          <w:p w:rsidR="00BE072A" w:rsidRPr="001A0E0D" w:rsidRDefault="00BE072A" w:rsidP="00BE07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E072A" w:rsidRPr="001A0E0D" w:rsidRDefault="00BE072A" w:rsidP="00BE072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строительно-монтажные работы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BE072A" w:rsidRPr="001A0E0D" w:rsidRDefault="00BE072A" w:rsidP="00BE07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18328,36</w:t>
            </w:r>
          </w:p>
        </w:tc>
        <w:tc>
          <w:tcPr>
            <w:tcW w:w="1261" w:type="dxa"/>
            <w:vAlign w:val="center"/>
          </w:tcPr>
          <w:p w:rsidR="00BE072A" w:rsidRPr="001A0E0D" w:rsidRDefault="00BE072A" w:rsidP="00BE07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11812,36</w:t>
            </w:r>
          </w:p>
        </w:tc>
        <w:tc>
          <w:tcPr>
            <w:tcW w:w="1262" w:type="dxa"/>
            <w:vAlign w:val="center"/>
          </w:tcPr>
          <w:p w:rsidR="00BE072A" w:rsidRPr="001A0E0D" w:rsidRDefault="00BE072A" w:rsidP="00BE07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6516,00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BE072A" w:rsidRPr="001A0E0D" w:rsidRDefault="00BE072A" w:rsidP="00BE07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BE072A" w:rsidRPr="001A0E0D" w:rsidRDefault="00BE072A" w:rsidP="00BE07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BE072A" w:rsidRPr="001A0E0D" w:rsidRDefault="00BE072A" w:rsidP="00BE07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BE072A" w:rsidRPr="001A0E0D" w:rsidRDefault="00BE072A" w:rsidP="00BE07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BE072A" w:rsidRPr="001A0E0D" w:rsidRDefault="00BE072A" w:rsidP="00BE07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:rsidR="00BE072A" w:rsidRPr="001A0E0D" w:rsidRDefault="00BE072A" w:rsidP="00BE072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</w:tr>
    </w:tbl>
    <w:p w:rsidR="00D275F1" w:rsidRPr="001A0E0D" w:rsidRDefault="00D275F1" w:rsidP="00AC338E">
      <w:pPr>
        <w:ind w:right="-2" w:firstLine="9781"/>
        <w:rPr>
          <w:rFonts w:ascii="Liberation Serif" w:hAnsi="Liberation Serif" w:cs="Liberation Serif"/>
          <w:bCs/>
          <w:sz w:val="28"/>
          <w:szCs w:val="28"/>
        </w:rPr>
      </w:pPr>
    </w:p>
    <w:p w:rsidR="00D81A74" w:rsidRPr="001A0E0D" w:rsidRDefault="00D81A74" w:rsidP="00AC338E">
      <w:pPr>
        <w:ind w:right="-2" w:firstLine="9781"/>
        <w:rPr>
          <w:rFonts w:ascii="Liberation Serif" w:hAnsi="Liberation Serif" w:cs="Liberation Serif"/>
          <w:bCs/>
          <w:sz w:val="28"/>
          <w:szCs w:val="28"/>
        </w:rPr>
      </w:pPr>
    </w:p>
    <w:p w:rsidR="00AC338E" w:rsidRPr="001A0E0D" w:rsidRDefault="00AC338E" w:rsidP="00AC338E">
      <w:pPr>
        <w:ind w:right="-2" w:firstLine="9781"/>
        <w:rPr>
          <w:rFonts w:ascii="Liberation Serif" w:hAnsi="Liberation Serif" w:cs="Liberation Serif"/>
          <w:bCs/>
          <w:sz w:val="28"/>
          <w:szCs w:val="28"/>
        </w:rPr>
      </w:pPr>
      <w:r w:rsidRPr="001A0E0D">
        <w:rPr>
          <w:rFonts w:ascii="Liberation Serif" w:hAnsi="Liberation Serif" w:cs="Liberation Serif"/>
          <w:bCs/>
          <w:sz w:val="28"/>
          <w:szCs w:val="28"/>
        </w:rPr>
        <w:lastRenderedPageBreak/>
        <w:t xml:space="preserve">Приложение № </w:t>
      </w:r>
      <w:r w:rsidR="009B7E18" w:rsidRPr="001A0E0D">
        <w:rPr>
          <w:rFonts w:ascii="Liberation Serif" w:hAnsi="Liberation Serif" w:cs="Liberation Serif"/>
          <w:bCs/>
          <w:sz w:val="28"/>
          <w:szCs w:val="28"/>
        </w:rPr>
        <w:t>7</w:t>
      </w:r>
    </w:p>
    <w:p w:rsidR="00AC338E" w:rsidRPr="001A0E0D" w:rsidRDefault="00AC338E" w:rsidP="00AC338E">
      <w:pPr>
        <w:ind w:right="-2" w:firstLine="9781"/>
        <w:rPr>
          <w:rFonts w:ascii="Liberation Serif" w:hAnsi="Liberation Serif" w:cs="Liberation Serif"/>
          <w:bCs/>
          <w:sz w:val="28"/>
          <w:szCs w:val="28"/>
        </w:rPr>
      </w:pPr>
      <w:r w:rsidRPr="001A0E0D">
        <w:rPr>
          <w:rFonts w:ascii="Liberation Serif" w:hAnsi="Liberation Serif" w:cs="Liberation Serif"/>
          <w:bCs/>
          <w:sz w:val="28"/>
          <w:szCs w:val="28"/>
        </w:rPr>
        <w:t>к постановлению Администрации</w:t>
      </w:r>
    </w:p>
    <w:p w:rsidR="00AC338E" w:rsidRPr="001A0E0D" w:rsidRDefault="00AC338E" w:rsidP="00AC338E">
      <w:pPr>
        <w:ind w:right="-2" w:firstLine="9781"/>
        <w:rPr>
          <w:rFonts w:ascii="Liberation Serif" w:hAnsi="Liberation Serif" w:cs="Liberation Serif"/>
          <w:bCs/>
          <w:sz w:val="28"/>
          <w:szCs w:val="28"/>
        </w:rPr>
      </w:pPr>
      <w:r w:rsidRPr="001A0E0D">
        <w:rPr>
          <w:rFonts w:ascii="Liberation Serif" w:hAnsi="Liberation Serif" w:cs="Liberation Serif"/>
          <w:bCs/>
          <w:sz w:val="28"/>
          <w:szCs w:val="28"/>
        </w:rPr>
        <w:t>Каменск-Уральского городского округа</w:t>
      </w:r>
    </w:p>
    <w:p w:rsidR="00B4368F" w:rsidRPr="001A0E0D" w:rsidRDefault="00B4368F" w:rsidP="00B4368F">
      <w:pPr>
        <w:ind w:firstLine="9781"/>
        <w:rPr>
          <w:rFonts w:ascii="Liberation Serif" w:hAnsi="Liberation Serif" w:cs="Liberation Serif"/>
          <w:sz w:val="28"/>
          <w:szCs w:val="28"/>
        </w:rPr>
      </w:pPr>
      <w:r w:rsidRPr="001A0E0D">
        <w:rPr>
          <w:rFonts w:ascii="Liberation Serif" w:hAnsi="Liberation Serif" w:cs="Liberation Serif"/>
          <w:bCs/>
          <w:sz w:val="28"/>
          <w:szCs w:val="28"/>
        </w:rPr>
        <w:t xml:space="preserve">от </w:t>
      </w:r>
      <w:r>
        <w:rPr>
          <w:rFonts w:ascii="Liberation Serif" w:hAnsi="Liberation Serif" w:cs="Liberation Serif"/>
          <w:bCs/>
          <w:sz w:val="28"/>
          <w:szCs w:val="28"/>
        </w:rPr>
        <w:t>02.09.2021</w:t>
      </w:r>
      <w:r w:rsidRPr="001A0E0D">
        <w:rPr>
          <w:rFonts w:ascii="Liberation Serif" w:hAnsi="Liberation Serif" w:cs="Liberation Serif"/>
          <w:sz w:val="28"/>
          <w:szCs w:val="28"/>
        </w:rPr>
        <w:t xml:space="preserve">№ </w:t>
      </w:r>
      <w:r>
        <w:rPr>
          <w:rFonts w:ascii="Liberation Serif" w:hAnsi="Liberation Serif" w:cs="Liberation Serif"/>
          <w:sz w:val="28"/>
          <w:szCs w:val="28"/>
        </w:rPr>
        <w:t>708</w:t>
      </w:r>
    </w:p>
    <w:p w:rsidR="00AC338E" w:rsidRPr="001A0E0D" w:rsidRDefault="00AC338E" w:rsidP="00AC338E">
      <w:pPr>
        <w:jc w:val="center"/>
        <w:rPr>
          <w:rFonts w:ascii="Liberation Serif" w:hAnsi="Liberation Serif" w:cs="Liberation Serif"/>
          <w:sz w:val="28"/>
          <w:szCs w:val="28"/>
        </w:rPr>
      </w:pPr>
    </w:p>
    <w:tbl>
      <w:tblPr>
        <w:tblW w:w="146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6"/>
        <w:gridCol w:w="2977"/>
        <w:gridCol w:w="1418"/>
        <w:gridCol w:w="1255"/>
        <w:gridCol w:w="1255"/>
        <w:gridCol w:w="1256"/>
        <w:gridCol w:w="1255"/>
        <w:gridCol w:w="1256"/>
        <w:gridCol w:w="1255"/>
        <w:gridCol w:w="1256"/>
        <w:gridCol w:w="851"/>
      </w:tblGrid>
      <w:tr w:rsidR="001A0E0D" w:rsidRPr="001A0E0D" w:rsidTr="00AC338E">
        <w:tc>
          <w:tcPr>
            <w:tcW w:w="596" w:type="dxa"/>
            <w:vMerge w:val="restart"/>
            <w:shd w:val="clear" w:color="auto" w:fill="auto"/>
            <w:textDirection w:val="btLr"/>
            <w:vAlign w:val="center"/>
          </w:tcPr>
          <w:p w:rsidR="00AC338E" w:rsidRPr="001A0E0D" w:rsidRDefault="00AC338E" w:rsidP="00AC338E">
            <w:pPr>
              <w:ind w:left="113" w:right="113"/>
              <w:jc w:val="center"/>
              <w:rPr>
                <w:rFonts w:ascii="Liberation Serif" w:hAnsi="Liberation Serif" w:cs="Liberation Serif"/>
              </w:rPr>
            </w:pPr>
            <w:r w:rsidRPr="001A0E0D">
              <w:rPr>
                <w:rFonts w:ascii="Liberation Serif" w:hAnsi="Liberation Serif" w:cs="Liberation Serif"/>
              </w:rPr>
              <w:t>№ строки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AC338E" w:rsidRPr="001A0E0D" w:rsidRDefault="00AC338E" w:rsidP="00AC338E">
            <w:pPr>
              <w:jc w:val="center"/>
              <w:rPr>
                <w:rFonts w:ascii="Liberation Serif" w:hAnsi="Liberation Serif" w:cs="Liberation Serif"/>
              </w:rPr>
            </w:pPr>
            <w:r w:rsidRPr="001A0E0D">
              <w:rPr>
                <w:rFonts w:ascii="Liberation Serif" w:hAnsi="Liberation Serif" w:cs="Liberation Serif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10206" w:type="dxa"/>
            <w:gridSpan w:val="8"/>
          </w:tcPr>
          <w:p w:rsidR="00AC338E" w:rsidRPr="001A0E0D" w:rsidRDefault="00AC338E" w:rsidP="00AC338E">
            <w:pPr>
              <w:ind w:left="720"/>
              <w:jc w:val="center"/>
              <w:rPr>
                <w:rFonts w:ascii="Liberation Serif" w:hAnsi="Liberation Serif" w:cs="Liberation Serif"/>
              </w:rPr>
            </w:pPr>
          </w:p>
          <w:p w:rsidR="00AC338E" w:rsidRPr="001A0E0D" w:rsidRDefault="00AC338E" w:rsidP="00AC338E">
            <w:pPr>
              <w:ind w:left="720"/>
              <w:jc w:val="center"/>
              <w:rPr>
                <w:rFonts w:ascii="Liberation Serif" w:hAnsi="Liberation Serif" w:cs="Liberation Serif"/>
              </w:rPr>
            </w:pPr>
            <w:r w:rsidRPr="001A0E0D">
              <w:rPr>
                <w:rFonts w:ascii="Liberation Serif" w:hAnsi="Liberation Serif" w:cs="Liberation Serif"/>
              </w:rPr>
              <w:t>Объемы финансирования, тыс. руб.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AC338E" w:rsidRPr="001A0E0D" w:rsidRDefault="00AC338E" w:rsidP="00AC338E">
            <w:pPr>
              <w:ind w:left="113" w:right="113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1A0E0D">
              <w:rPr>
                <w:rFonts w:ascii="Liberation Serif" w:hAnsi="Liberation Serif" w:cs="Liberation Serif"/>
                <w:sz w:val="18"/>
                <w:szCs w:val="18"/>
              </w:rPr>
              <w:t>Номер строки целевого показателя, на достижение которого направлено мероприятие</w:t>
            </w:r>
          </w:p>
          <w:p w:rsidR="00AC338E" w:rsidRPr="001A0E0D" w:rsidRDefault="00AC338E" w:rsidP="00AC338E">
            <w:pPr>
              <w:ind w:left="113" w:right="113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1A0E0D" w:rsidRPr="001A0E0D" w:rsidTr="00AC338E">
        <w:trPr>
          <w:cantSplit/>
          <w:trHeight w:val="2421"/>
        </w:trPr>
        <w:tc>
          <w:tcPr>
            <w:tcW w:w="596" w:type="dxa"/>
            <w:vMerge/>
            <w:shd w:val="clear" w:color="auto" w:fill="auto"/>
          </w:tcPr>
          <w:p w:rsidR="00AC338E" w:rsidRPr="001A0E0D" w:rsidRDefault="00AC338E" w:rsidP="00AC338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AC338E" w:rsidRPr="001A0E0D" w:rsidRDefault="00AC338E" w:rsidP="00AC338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C338E" w:rsidRPr="001A0E0D" w:rsidRDefault="00AC338E" w:rsidP="00AC338E">
            <w:pPr>
              <w:jc w:val="center"/>
              <w:rPr>
                <w:rFonts w:ascii="Liberation Serif" w:hAnsi="Liberation Serif" w:cs="Liberation Serif"/>
              </w:rPr>
            </w:pPr>
            <w:r w:rsidRPr="001A0E0D">
              <w:rPr>
                <w:rFonts w:ascii="Liberation Serif" w:hAnsi="Liberation Serif" w:cs="Liberation Serif"/>
              </w:rPr>
              <w:t>всего</w:t>
            </w:r>
          </w:p>
        </w:tc>
        <w:tc>
          <w:tcPr>
            <w:tcW w:w="1255" w:type="dxa"/>
          </w:tcPr>
          <w:p w:rsidR="00AC338E" w:rsidRPr="001A0E0D" w:rsidRDefault="00AC338E" w:rsidP="00AC338E">
            <w:pPr>
              <w:jc w:val="center"/>
              <w:rPr>
                <w:rFonts w:ascii="Liberation Serif" w:hAnsi="Liberation Serif" w:cs="Liberation Serif"/>
              </w:rPr>
            </w:pPr>
            <w:r w:rsidRPr="001A0E0D">
              <w:rPr>
                <w:rFonts w:ascii="Liberation Serif" w:hAnsi="Liberation Serif" w:cs="Liberation Serif"/>
              </w:rPr>
              <w:t>первый</w:t>
            </w:r>
          </w:p>
          <w:p w:rsidR="00AC338E" w:rsidRPr="001A0E0D" w:rsidRDefault="00AC338E" w:rsidP="00AC338E">
            <w:pPr>
              <w:jc w:val="center"/>
              <w:rPr>
                <w:rFonts w:ascii="Liberation Serif" w:hAnsi="Liberation Serif" w:cs="Liberation Serif"/>
              </w:rPr>
            </w:pPr>
            <w:r w:rsidRPr="001A0E0D">
              <w:rPr>
                <w:rFonts w:ascii="Liberation Serif" w:hAnsi="Liberation Serif" w:cs="Liberation Serif"/>
              </w:rPr>
              <w:t xml:space="preserve"> год </w:t>
            </w:r>
          </w:p>
          <w:p w:rsidR="00AC338E" w:rsidRPr="001A0E0D" w:rsidRDefault="00AC338E" w:rsidP="00AC338E">
            <w:pPr>
              <w:jc w:val="center"/>
              <w:rPr>
                <w:rFonts w:ascii="Liberation Serif" w:hAnsi="Liberation Serif" w:cs="Liberation Serif"/>
              </w:rPr>
            </w:pPr>
            <w:r w:rsidRPr="001A0E0D">
              <w:rPr>
                <w:rFonts w:ascii="Liberation Serif" w:hAnsi="Liberation Serif" w:cs="Liberation Serif"/>
              </w:rPr>
              <w:t>планового периода</w:t>
            </w:r>
          </w:p>
          <w:p w:rsidR="00AC338E" w:rsidRPr="001A0E0D" w:rsidRDefault="00AC338E" w:rsidP="00AC338E">
            <w:pPr>
              <w:jc w:val="center"/>
              <w:rPr>
                <w:rFonts w:ascii="Liberation Serif" w:hAnsi="Liberation Serif" w:cs="Liberation Serif"/>
              </w:rPr>
            </w:pPr>
            <w:r w:rsidRPr="001A0E0D">
              <w:rPr>
                <w:rFonts w:ascii="Liberation Serif" w:hAnsi="Liberation Serif" w:cs="Liberation Serif"/>
              </w:rPr>
              <w:t>2020 г.</w:t>
            </w:r>
          </w:p>
        </w:tc>
        <w:tc>
          <w:tcPr>
            <w:tcW w:w="1255" w:type="dxa"/>
          </w:tcPr>
          <w:p w:rsidR="00AC338E" w:rsidRPr="001A0E0D" w:rsidRDefault="00AC338E" w:rsidP="00AC338E">
            <w:pPr>
              <w:jc w:val="center"/>
              <w:rPr>
                <w:rFonts w:ascii="Liberation Serif" w:hAnsi="Liberation Serif" w:cs="Liberation Serif"/>
              </w:rPr>
            </w:pPr>
            <w:r w:rsidRPr="001A0E0D">
              <w:rPr>
                <w:rFonts w:ascii="Liberation Serif" w:hAnsi="Liberation Serif" w:cs="Liberation Serif"/>
              </w:rPr>
              <w:t xml:space="preserve">второй </w:t>
            </w:r>
          </w:p>
          <w:p w:rsidR="00AC338E" w:rsidRPr="001A0E0D" w:rsidRDefault="00AC338E" w:rsidP="00AC338E">
            <w:pPr>
              <w:jc w:val="center"/>
              <w:rPr>
                <w:rFonts w:ascii="Liberation Serif" w:hAnsi="Liberation Serif" w:cs="Liberation Serif"/>
              </w:rPr>
            </w:pPr>
            <w:r w:rsidRPr="001A0E0D">
              <w:rPr>
                <w:rFonts w:ascii="Liberation Serif" w:hAnsi="Liberation Serif" w:cs="Liberation Serif"/>
              </w:rPr>
              <w:t xml:space="preserve">год </w:t>
            </w:r>
          </w:p>
          <w:p w:rsidR="00AC338E" w:rsidRPr="001A0E0D" w:rsidRDefault="00AC338E" w:rsidP="00AC338E">
            <w:pPr>
              <w:jc w:val="center"/>
              <w:rPr>
                <w:rFonts w:ascii="Liberation Serif" w:hAnsi="Liberation Serif" w:cs="Liberation Serif"/>
              </w:rPr>
            </w:pPr>
            <w:r w:rsidRPr="001A0E0D">
              <w:rPr>
                <w:rFonts w:ascii="Liberation Serif" w:hAnsi="Liberation Serif" w:cs="Liberation Serif"/>
              </w:rPr>
              <w:t>планового периода</w:t>
            </w:r>
          </w:p>
          <w:p w:rsidR="00AC338E" w:rsidRPr="001A0E0D" w:rsidRDefault="00AC338E" w:rsidP="00AC338E">
            <w:pPr>
              <w:jc w:val="center"/>
              <w:rPr>
                <w:rFonts w:ascii="Liberation Serif" w:hAnsi="Liberation Serif" w:cs="Liberation Serif"/>
              </w:rPr>
            </w:pPr>
            <w:r w:rsidRPr="001A0E0D">
              <w:rPr>
                <w:rFonts w:ascii="Liberation Serif" w:hAnsi="Liberation Serif" w:cs="Liberation Serif"/>
              </w:rPr>
              <w:t>2021 г.</w:t>
            </w:r>
          </w:p>
        </w:tc>
        <w:tc>
          <w:tcPr>
            <w:tcW w:w="1256" w:type="dxa"/>
            <w:shd w:val="clear" w:color="auto" w:fill="auto"/>
          </w:tcPr>
          <w:p w:rsidR="00AC338E" w:rsidRPr="001A0E0D" w:rsidRDefault="00AC338E" w:rsidP="00AC338E">
            <w:pPr>
              <w:jc w:val="center"/>
              <w:rPr>
                <w:rFonts w:ascii="Liberation Serif" w:hAnsi="Liberation Serif" w:cs="Liberation Serif"/>
              </w:rPr>
            </w:pPr>
            <w:r w:rsidRPr="001A0E0D">
              <w:rPr>
                <w:rFonts w:ascii="Liberation Serif" w:hAnsi="Liberation Serif" w:cs="Liberation Serif"/>
              </w:rPr>
              <w:t>третий</w:t>
            </w:r>
          </w:p>
          <w:p w:rsidR="00AC338E" w:rsidRPr="001A0E0D" w:rsidRDefault="00AC338E" w:rsidP="00AC338E">
            <w:pPr>
              <w:jc w:val="center"/>
              <w:rPr>
                <w:rFonts w:ascii="Liberation Serif" w:hAnsi="Liberation Serif" w:cs="Liberation Serif"/>
              </w:rPr>
            </w:pPr>
            <w:r w:rsidRPr="001A0E0D">
              <w:rPr>
                <w:rFonts w:ascii="Liberation Serif" w:hAnsi="Liberation Serif" w:cs="Liberation Serif"/>
              </w:rPr>
              <w:t xml:space="preserve">год </w:t>
            </w:r>
          </w:p>
          <w:p w:rsidR="00AC338E" w:rsidRPr="001A0E0D" w:rsidRDefault="00AC338E" w:rsidP="00AC338E">
            <w:pPr>
              <w:jc w:val="center"/>
              <w:rPr>
                <w:rFonts w:ascii="Liberation Serif" w:hAnsi="Liberation Serif" w:cs="Liberation Serif"/>
              </w:rPr>
            </w:pPr>
            <w:r w:rsidRPr="001A0E0D">
              <w:rPr>
                <w:rFonts w:ascii="Liberation Serif" w:hAnsi="Liberation Serif" w:cs="Liberation Serif"/>
              </w:rPr>
              <w:t>планового периода</w:t>
            </w:r>
          </w:p>
          <w:p w:rsidR="00AC338E" w:rsidRPr="001A0E0D" w:rsidRDefault="00AC338E" w:rsidP="00AC338E">
            <w:pPr>
              <w:jc w:val="center"/>
              <w:rPr>
                <w:rFonts w:ascii="Liberation Serif" w:hAnsi="Liberation Serif" w:cs="Liberation Serif"/>
              </w:rPr>
            </w:pPr>
            <w:r w:rsidRPr="001A0E0D">
              <w:rPr>
                <w:rFonts w:ascii="Liberation Serif" w:hAnsi="Liberation Serif" w:cs="Liberation Serif"/>
              </w:rPr>
              <w:t>2022 г.</w:t>
            </w:r>
          </w:p>
        </w:tc>
        <w:tc>
          <w:tcPr>
            <w:tcW w:w="1255" w:type="dxa"/>
            <w:shd w:val="clear" w:color="auto" w:fill="auto"/>
          </w:tcPr>
          <w:p w:rsidR="00AC338E" w:rsidRPr="001A0E0D" w:rsidRDefault="00AC338E" w:rsidP="00AC338E">
            <w:pPr>
              <w:jc w:val="center"/>
              <w:rPr>
                <w:rFonts w:ascii="Liberation Serif" w:hAnsi="Liberation Serif" w:cs="Liberation Serif"/>
              </w:rPr>
            </w:pPr>
            <w:r w:rsidRPr="001A0E0D">
              <w:rPr>
                <w:rFonts w:ascii="Liberation Serif" w:hAnsi="Liberation Serif" w:cs="Liberation Serif"/>
              </w:rPr>
              <w:t xml:space="preserve">четвертый </w:t>
            </w:r>
          </w:p>
          <w:p w:rsidR="00AC338E" w:rsidRPr="001A0E0D" w:rsidRDefault="00AC338E" w:rsidP="00AC338E">
            <w:pPr>
              <w:jc w:val="center"/>
              <w:rPr>
                <w:rFonts w:ascii="Liberation Serif" w:hAnsi="Liberation Serif" w:cs="Liberation Serif"/>
              </w:rPr>
            </w:pPr>
            <w:r w:rsidRPr="001A0E0D">
              <w:rPr>
                <w:rFonts w:ascii="Liberation Serif" w:hAnsi="Liberation Serif" w:cs="Liberation Serif"/>
              </w:rPr>
              <w:t xml:space="preserve">год </w:t>
            </w:r>
          </w:p>
          <w:p w:rsidR="00AC338E" w:rsidRPr="001A0E0D" w:rsidRDefault="00AC338E" w:rsidP="00AC338E">
            <w:pPr>
              <w:jc w:val="center"/>
              <w:rPr>
                <w:rFonts w:ascii="Liberation Serif" w:hAnsi="Liberation Serif" w:cs="Liberation Serif"/>
              </w:rPr>
            </w:pPr>
            <w:r w:rsidRPr="001A0E0D">
              <w:rPr>
                <w:rFonts w:ascii="Liberation Serif" w:hAnsi="Liberation Serif" w:cs="Liberation Serif"/>
              </w:rPr>
              <w:t xml:space="preserve">планового периода </w:t>
            </w:r>
          </w:p>
          <w:p w:rsidR="00AC338E" w:rsidRPr="001A0E0D" w:rsidRDefault="00AC338E" w:rsidP="00AC338E">
            <w:pPr>
              <w:jc w:val="center"/>
              <w:rPr>
                <w:rFonts w:ascii="Liberation Serif" w:hAnsi="Liberation Serif" w:cs="Liberation Serif"/>
              </w:rPr>
            </w:pPr>
            <w:r w:rsidRPr="001A0E0D">
              <w:rPr>
                <w:rFonts w:ascii="Liberation Serif" w:hAnsi="Liberation Serif" w:cs="Liberation Serif"/>
              </w:rPr>
              <w:t>2023 г.</w:t>
            </w:r>
          </w:p>
        </w:tc>
        <w:tc>
          <w:tcPr>
            <w:tcW w:w="1256" w:type="dxa"/>
            <w:shd w:val="clear" w:color="auto" w:fill="auto"/>
          </w:tcPr>
          <w:p w:rsidR="00AC338E" w:rsidRPr="001A0E0D" w:rsidRDefault="00AC338E" w:rsidP="00AC338E">
            <w:pPr>
              <w:jc w:val="center"/>
              <w:rPr>
                <w:rFonts w:ascii="Liberation Serif" w:hAnsi="Liberation Serif" w:cs="Liberation Serif"/>
              </w:rPr>
            </w:pPr>
            <w:r w:rsidRPr="001A0E0D">
              <w:rPr>
                <w:rFonts w:ascii="Liberation Serif" w:hAnsi="Liberation Serif" w:cs="Liberation Serif"/>
              </w:rPr>
              <w:t>пятый</w:t>
            </w:r>
          </w:p>
          <w:p w:rsidR="00AC338E" w:rsidRPr="001A0E0D" w:rsidRDefault="00AC338E" w:rsidP="00AC338E">
            <w:pPr>
              <w:jc w:val="center"/>
              <w:rPr>
                <w:rFonts w:ascii="Liberation Serif" w:hAnsi="Liberation Serif" w:cs="Liberation Serif"/>
              </w:rPr>
            </w:pPr>
            <w:r w:rsidRPr="001A0E0D">
              <w:rPr>
                <w:rFonts w:ascii="Liberation Serif" w:hAnsi="Liberation Serif" w:cs="Liberation Serif"/>
              </w:rPr>
              <w:t xml:space="preserve"> год </w:t>
            </w:r>
          </w:p>
          <w:p w:rsidR="00AC338E" w:rsidRPr="001A0E0D" w:rsidRDefault="00AC338E" w:rsidP="00AC338E">
            <w:pPr>
              <w:jc w:val="center"/>
              <w:rPr>
                <w:rFonts w:ascii="Liberation Serif" w:hAnsi="Liberation Serif" w:cs="Liberation Serif"/>
              </w:rPr>
            </w:pPr>
            <w:r w:rsidRPr="001A0E0D">
              <w:rPr>
                <w:rFonts w:ascii="Liberation Serif" w:hAnsi="Liberation Serif" w:cs="Liberation Serif"/>
              </w:rPr>
              <w:t>планового периода</w:t>
            </w:r>
          </w:p>
          <w:p w:rsidR="00AC338E" w:rsidRPr="001A0E0D" w:rsidRDefault="00AC338E" w:rsidP="00AC338E">
            <w:pPr>
              <w:jc w:val="center"/>
              <w:rPr>
                <w:rFonts w:ascii="Liberation Serif" w:hAnsi="Liberation Serif" w:cs="Liberation Serif"/>
              </w:rPr>
            </w:pPr>
            <w:r w:rsidRPr="001A0E0D">
              <w:rPr>
                <w:rFonts w:ascii="Liberation Serif" w:hAnsi="Liberation Serif" w:cs="Liberation Serif"/>
              </w:rPr>
              <w:t>2024 г.</w:t>
            </w:r>
          </w:p>
        </w:tc>
        <w:tc>
          <w:tcPr>
            <w:tcW w:w="1255" w:type="dxa"/>
            <w:shd w:val="clear" w:color="auto" w:fill="auto"/>
          </w:tcPr>
          <w:p w:rsidR="00AC338E" w:rsidRPr="001A0E0D" w:rsidRDefault="00AC338E" w:rsidP="00AC338E">
            <w:pPr>
              <w:jc w:val="center"/>
              <w:rPr>
                <w:rFonts w:ascii="Liberation Serif" w:hAnsi="Liberation Serif" w:cs="Liberation Serif"/>
              </w:rPr>
            </w:pPr>
            <w:r w:rsidRPr="001A0E0D">
              <w:rPr>
                <w:rFonts w:ascii="Liberation Serif" w:hAnsi="Liberation Serif" w:cs="Liberation Serif"/>
              </w:rPr>
              <w:t>шестой</w:t>
            </w:r>
          </w:p>
          <w:p w:rsidR="00AC338E" w:rsidRPr="001A0E0D" w:rsidRDefault="00AC338E" w:rsidP="00AC338E">
            <w:pPr>
              <w:jc w:val="center"/>
              <w:rPr>
                <w:rFonts w:ascii="Liberation Serif" w:hAnsi="Liberation Serif" w:cs="Liberation Serif"/>
              </w:rPr>
            </w:pPr>
            <w:r w:rsidRPr="001A0E0D">
              <w:rPr>
                <w:rFonts w:ascii="Liberation Serif" w:hAnsi="Liberation Serif" w:cs="Liberation Serif"/>
              </w:rPr>
              <w:t xml:space="preserve"> год </w:t>
            </w:r>
          </w:p>
          <w:p w:rsidR="00AC338E" w:rsidRPr="001A0E0D" w:rsidRDefault="00AC338E" w:rsidP="00AC338E">
            <w:pPr>
              <w:jc w:val="center"/>
              <w:rPr>
                <w:rFonts w:ascii="Liberation Serif" w:hAnsi="Liberation Serif" w:cs="Liberation Serif"/>
              </w:rPr>
            </w:pPr>
            <w:r w:rsidRPr="001A0E0D">
              <w:rPr>
                <w:rFonts w:ascii="Liberation Serif" w:hAnsi="Liberation Serif" w:cs="Liberation Serif"/>
              </w:rPr>
              <w:t>планового периода</w:t>
            </w:r>
          </w:p>
          <w:p w:rsidR="00AC338E" w:rsidRPr="001A0E0D" w:rsidRDefault="00AC338E" w:rsidP="00AC338E">
            <w:pPr>
              <w:jc w:val="center"/>
              <w:rPr>
                <w:rFonts w:ascii="Liberation Serif" w:hAnsi="Liberation Serif" w:cs="Liberation Serif"/>
              </w:rPr>
            </w:pPr>
            <w:r w:rsidRPr="001A0E0D">
              <w:rPr>
                <w:rFonts w:ascii="Liberation Serif" w:hAnsi="Liberation Serif" w:cs="Liberation Serif"/>
              </w:rPr>
              <w:t>2025 г.</w:t>
            </w:r>
          </w:p>
        </w:tc>
        <w:tc>
          <w:tcPr>
            <w:tcW w:w="1256" w:type="dxa"/>
            <w:shd w:val="clear" w:color="auto" w:fill="auto"/>
          </w:tcPr>
          <w:p w:rsidR="00AC338E" w:rsidRPr="001A0E0D" w:rsidRDefault="00AC338E" w:rsidP="00AC338E">
            <w:pPr>
              <w:jc w:val="center"/>
              <w:rPr>
                <w:rFonts w:ascii="Liberation Serif" w:hAnsi="Liberation Serif" w:cs="Liberation Serif"/>
              </w:rPr>
            </w:pPr>
            <w:r w:rsidRPr="001A0E0D">
              <w:rPr>
                <w:rFonts w:ascii="Liberation Serif" w:hAnsi="Liberation Serif" w:cs="Liberation Serif"/>
              </w:rPr>
              <w:t>седьмой</w:t>
            </w:r>
          </w:p>
          <w:p w:rsidR="00AC338E" w:rsidRPr="001A0E0D" w:rsidRDefault="00AC338E" w:rsidP="00AC338E">
            <w:pPr>
              <w:jc w:val="center"/>
              <w:rPr>
                <w:rFonts w:ascii="Liberation Serif" w:hAnsi="Liberation Serif" w:cs="Liberation Serif"/>
              </w:rPr>
            </w:pPr>
            <w:r w:rsidRPr="001A0E0D">
              <w:rPr>
                <w:rFonts w:ascii="Liberation Serif" w:hAnsi="Liberation Serif" w:cs="Liberation Serif"/>
              </w:rPr>
              <w:t xml:space="preserve"> год </w:t>
            </w:r>
          </w:p>
          <w:p w:rsidR="00AC338E" w:rsidRPr="001A0E0D" w:rsidRDefault="00AC338E" w:rsidP="00AC338E">
            <w:pPr>
              <w:jc w:val="center"/>
              <w:rPr>
                <w:rFonts w:ascii="Liberation Serif" w:hAnsi="Liberation Serif" w:cs="Liberation Serif"/>
              </w:rPr>
            </w:pPr>
            <w:r w:rsidRPr="001A0E0D">
              <w:rPr>
                <w:rFonts w:ascii="Liberation Serif" w:hAnsi="Liberation Serif" w:cs="Liberation Serif"/>
              </w:rPr>
              <w:t>планового периода</w:t>
            </w:r>
          </w:p>
          <w:p w:rsidR="00AC338E" w:rsidRPr="001A0E0D" w:rsidRDefault="00AC338E" w:rsidP="00AC338E">
            <w:pPr>
              <w:jc w:val="center"/>
              <w:rPr>
                <w:rFonts w:ascii="Liberation Serif" w:hAnsi="Liberation Serif" w:cs="Liberation Serif"/>
              </w:rPr>
            </w:pPr>
            <w:r w:rsidRPr="001A0E0D">
              <w:rPr>
                <w:rFonts w:ascii="Liberation Serif" w:hAnsi="Liberation Serif" w:cs="Liberation Serif"/>
              </w:rPr>
              <w:t>2026 г.</w:t>
            </w:r>
          </w:p>
        </w:tc>
        <w:tc>
          <w:tcPr>
            <w:tcW w:w="851" w:type="dxa"/>
            <w:vMerge/>
          </w:tcPr>
          <w:p w:rsidR="00AC338E" w:rsidRPr="001A0E0D" w:rsidRDefault="00AC338E" w:rsidP="00AC338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A0E0D" w:rsidRPr="001A0E0D" w:rsidTr="00D81A74">
        <w:tc>
          <w:tcPr>
            <w:tcW w:w="596" w:type="dxa"/>
            <w:tcBorders>
              <w:bottom w:val="single" w:sz="4" w:space="0" w:color="auto"/>
            </w:tcBorders>
            <w:shd w:val="clear" w:color="auto" w:fill="auto"/>
          </w:tcPr>
          <w:p w:rsidR="00AC338E" w:rsidRPr="001A0E0D" w:rsidRDefault="00AC338E" w:rsidP="00AC338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AC338E" w:rsidRPr="001A0E0D" w:rsidRDefault="00AC338E" w:rsidP="00AC338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AC338E" w:rsidRPr="001A0E0D" w:rsidRDefault="00AC338E" w:rsidP="00AC338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:rsidR="00AC338E" w:rsidRPr="001A0E0D" w:rsidRDefault="00AC338E" w:rsidP="00AC338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:rsidR="00AC338E" w:rsidRPr="001A0E0D" w:rsidRDefault="00AC338E" w:rsidP="00AC338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256" w:type="dxa"/>
            <w:tcBorders>
              <w:bottom w:val="single" w:sz="4" w:space="0" w:color="auto"/>
            </w:tcBorders>
            <w:shd w:val="clear" w:color="auto" w:fill="auto"/>
          </w:tcPr>
          <w:p w:rsidR="00AC338E" w:rsidRPr="001A0E0D" w:rsidRDefault="00AC338E" w:rsidP="00AC338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</w:tcPr>
          <w:p w:rsidR="00AC338E" w:rsidRPr="001A0E0D" w:rsidRDefault="00AC338E" w:rsidP="00AC338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1256" w:type="dxa"/>
            <w:tcBorders>
              <w:bottom w:val="single" w:sz="4" w:space="0" w:color="auto"/>
            </w:tcBorders>
            <w:shd w:val="clear" w:color="auto" w:fill="auto"/>
          </w:tcPr>
          <w:p w:rsidR="00AC338E" w:rsidRPr="001A0E0D" w:rsidRDefault="00AC338E" w:rsidP="00AC338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</w:tcPr>
          <w:p w:rsidR="00AC338E" w:rsidRPr="001A0E0D" w:rsidRDefault="00AC338E" w:rsidP="00AC338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1256" w:type="dxa"/>
            <w:tcBorders>
              <w:bottom w:val="single" w:sz="4" w:space="0" w:color="auto"/>
            </w:tcBorders>
            <w:shd w:val="clear" w:color="auto" w:fill="auto"/>
          </w:tcPr>
          <w:p w:rsidR="00AC338E" w:rsidRPr="001A0E0D" w:rsidRDefault="00AC338E" w:rsidP="00AC338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C338E" w:rsidRPr="001A0E0D" w:rsidRDefault="00AC338E" w:rsidP="00AC338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</w:p>
        </w:tc>
      </w:tr>
      <w:tr w:rsidR="001A0E0D" w:rsidRPr="001A0E0D" w:rsidTr="00D81A74">
        <w:tc>
          <w:tcPr>
            <w:tcW w:w="5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40C2" w:rsidRPr="001A0E0D" w:rsidRDefault="009240C2" w:rsidP="009240C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40C2" w:rsidRPr="001A0E0D" w:rsidRDefault="009240C2" w:rsidP="009240C2">
            <w:pP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Всего по подпрограмме,  </w:t>
            </w: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40C2" w:rsidRPr="001A0E0D" w:rsidRDefault="00A97B9C" w:rsidP="009240C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1450053,0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vAlign w:val="center"/>
          </w:tcPr>
          <w:p w:rsidR="009240C2" w:rsidRPr="001A0E0D" w:rsidRDefault="009240C2" w:rsidP="009240C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vAlign w:val="center"/>
          </w:tcPr>
          <w:p w:rsidR="009240C2" w:rsidRPr="001A0E0D" w:rsidRDefault="009240C2" w:rsidP="009240C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6460,00</w:t>
            </w:r>
          </w:p>
        </w:tc>
        <w:tc>
          <w:tcPr>
            <w:tcW w:w="12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40C2" w:rsidRPr="001A0E0D" w:rsidRDefault="009240C2" w:rsidP="009240C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46301,00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40C2" w:rsidRPr="001A0E0D" w:rsidRDefault="00A97B9C" w:rsidP="009240C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112993</w:t>
            </w: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,00</w:t>
            </w:r>
          </w:p>
        </w:tc>
        <w:tc>
          <w:tcPr>
            <w:tcW w:w="12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40C2" w:rsidRPr="001A0E0D" w:rsidRDefault="009240C2" w:rsidP="009240C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40C2" w:rsidRPr="001A0E0D" w:rsidRDefault="009240C2" w:rsidP="009240C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361006,00</w:t>
            </w:r>
          </w:p>
        </w:tc>
        <w:tc>
          <w:tcPr>
            <w:tcW w:w="12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40C2" w:rsidRPr="001A0E0D" w:rsidRDefault="009240C2" w:rsidP="009240C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923293,00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240C2" w:rsidRPr="001A0E0D" w:rsidRDefault="009240C2" w:rsidP="009240C2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1A0E0D" w:rsidRPr="001A0E0D" w:rsidTr="00D81A74"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40C2" w:rsidRPr="001A0E0D" w:rsidRDefault="009240C2" w:rsidP="009240C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40C2" w:rsidRPr="001A0E0D" w:rsidRDefault="009240C2" w:rsidP="009240C2">
            <w:pP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40C2" w:rsidRPr="001A0E0D" w:rsidRDefault="009240C2" w:rsidP="009240C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40C2" w:rsidRPr="001A0E0D" w:rsidRDefault="009240C2" w:rsidP="009240C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40C2" w:rsidRPr="001A0E0D" w:rsidRDefault="009240C2" w:rsidP="009240C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40C2" w:rsidRPr="001A0E0D" w:rsidRDefault="009240C2" w:rsidP="009240C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40C2" w:rsidRPr="001A0E0D" w:rsidRDefault="009240C2" w:rsidP="009240C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40C2" w:rsidRPr="001A0E0D" w:rsidRDefault="009240C2" w:rsidP="009240C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40C2" w:rsidRPr="001A0E0D" w:rsidRDefault="009240C2" w:rsidP="009240C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40C2" w:rsidRPr="001A0E0D" w:rsidRDefault="009240C2" w:rsidP="009240C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40C2" w:rsidRPr="001A0E0D" w:rsidRDefault="009240C2" w:rsidP="009240C2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A0E0D" w:rsidRPr="001A0E0D" w:rsidTr="00D81A74"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40C2" w:rsidRPr="001A0E0D" w:rsidRDefault="009240C2" w:rsidP="009240C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40C2" w:rsidRPr="001A0E0D" w:rsidRDefault="009240C2" w:rsidP="009240C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40C2" w:rsidRPr="001A0E0D" w:rsidRDefault="00A97B9C" w:rsidP="009240C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657192,20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0C2" w:rsidRPr="001A0E0D" w:rsidRDefault="009240C2" w:rsidP="009240C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0C2" w:rsidRPr="001A0E0D" w:rsidRDefault="009240C2" w:rsidP="009240C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40C2" w:rsidRPr="001A0E0D" w:rsidRDefault="009240C2" w:rsidP="009240C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45946,30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40C2" w:rsidRPr="001A0E0D" w:rsidRDefault="00A97B9C" w:rsidP="009240C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97526,90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40C2" w:rsidRPr="001A0E0D" w:rsidRDefault="009240C2" w:rsidP="009240C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40C2" w:rsidRPr="001A0E0D" w:rsidRDefault="009240C2" w:rsidP="009240C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144402,00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40C2" w:rsidRPr="001A0E0D" w:rsidRDefault="009240C2" w:rsidP="009240C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369317,00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0C2" w:rsidRPr="001A0E0D" w:rsidRDefault="009240C2" w:rsidP="009240C2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1A0E0D" w:rsidRPr="001A0E0D" w:rsidTr="00AC338E">
        <w:tc>
          <w:tcPr>
            <w:tcW w:w="596" w:type="dxa"/>
            <w:shd w:val="clear" w:color="auto" w:fill="auto"/>
            <w:vAlign w:val="center"/>
          </w:tcPr>
          <w:p w:rsidR="009240C2" w:rsidRPr="001A0E0D" w:rsidRDefault="009240C2" w:rsidP="009240C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240C2" w:rsidRPr="001A0E0D" w:rsidRDefault="009240C2" w:rsidP="009240C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 xml:space="preserve">местный бюджет, </w:t>
            </w:r>
          </w:p>
          <w:p w:rsidR="009240C2" w:rsidRPr="001A0E0D" w:rsidRDefault="009240C2" w:rsidP="009240C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в  том числе: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240C2" w:rsidRPr="001A0E0D" w:rsidRDefault="00A97B9C" w:rsidP="009240C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150710,80</w:t>
            </w:r>
          </w:p>
        </w:tc>
        <w:tc>
          <w:tcPr>
            <w:tcW w:w="1255" w:type="dxa"/>
            <w:vAlign w:val="center"/>
          </w:tcPr>
          <w:p w:rsidR="009240C2" w:rsidRPr="001A0E0D" w:rsidRDefault="009240C2" w:rsidP="009240C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55" w:type="dxa"/>
            <w:vAlign w:val="center"/>
          </w:tcPr>
          <w:p w:rsidR="009240C2" w:rsidRPr="001A0E0D" w:rsidRDefault="009240C2" w:rsidP="009240C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6460,00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9240C2" w:rsidRPr="001A0E0D" w:rsidRDefault="009240C2" w:rsidP="009240C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354,70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9240C2" w:rsidRPr="001A0E0D" w:rsidRDefault="00A97B9C" w:rsidP="009240C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15466,10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9240C2" w:rsidRPr="001A0E0D" w:rsidRDefault="009240C2" w:rsidP="009240C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9240C2" w:rsidRPr="001A0E0D" w:rsidRDefault="009240C2" w:rsidP="009240C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36101,00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9240C2" w:rsidRPr="001A0E0D" w:rsidRDefault="009240C2" w:rsidP="009240C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92329,00</w:t>
            </w:r>
          </w:p>
        </w:tc>
        <w:tc>
          <w:tcPr>
            <w:tcW w:w="851" w:type="dxa"/>
            <w:vMerge w:val="restart"/>
            <w:vAlign w:val="center"/>
          </w:tcPr>
          <w:p w:rsidR="009240C2" w:rsidRPr="001A0E0D" w:rsidRDefault="009240C2" w:rsidP="009240C2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1A0E0D" w:rsidRPr="001A0E0D" w:rsidTr="00D81A74">
        <w:tc>
          <w:tcPr>
            <w:tcW w:w="5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40C2" w:rsidRPr="001A0E0D" w:rsidRDefault="009240C2" w:rsidP="009240C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40C2" w:rsidRPr="001A0E0D" w:rsidRDefault="009240C2" w:rsidP="009240C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строительно-монтажные работы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40C2" w:rsidRPr="001A0E0D" w:rsidRDefault="00A97B9C" w:rsidP="009240C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144250,80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vAlign w:val="center"/>
          </w:tcPr>
          <w:p w:rsidR="009240C2" w:rsidRPr="001A0E0D" w:rsidRDefault="009240C2" w:rsidP="009240C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vAlign w:val="center"/>
          </w:tcPr>
          <w:p w:rsidR="009240C2" w:rsidRPr="001A0E0D" w:rsidRDefault="009240C2" w:rsidP="009240C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40C2" w:rsidRPr="001A0E0D" w:rsidRDefault="009240C2" w:rsidP="009240C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354,70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40C2" w:rsidRPr="001A0E0D" w:rsidRDefault="00A97B9C" w:rsidP="009240C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15466,10</w:t>
            </w:r>
          </w:p>
        </w:tc>
        <w:tc>
          <w:tcPr>
            <w:tcW w:w="12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40C2" w:rsidRPr="001A0E0D" w:rsidRDefault="009240C2" w:rsidP="009240C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40C2" w:rsidRPr="001A0E0D" w:rsidRDefault="009240C2" w:rsidP="009240C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36101,00</w:t>
            </w:r>
          </w:p>
        </w:tc>
        <w:tc>
          <w:tcPr>
            <w:tcW w:w="12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40C2" w:rsidRPr="001A0E0D" w:rsidRDefault="009240C2" w:rsidP="009240C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92329,00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9240C2" w:rsidRPr="001A0E0D" w:rsidRDefault="009240C2" w:rsidP="009240C2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A0E0D" w:rsidRPr="001A0E0D" w:rsidTr="00D81A74"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94402" w:rsidRPr="001A0E0D" w:rsidRDefault="00A94402" w:rsidP="00A944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94402" w:rsidRPr="001A0E0D" w:rsidRDefault="00A94402" w:rsidP="00A944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94402" w:rsidRPr="001A0E0D" w:rsidRDefault="00A94402" w:rsidP="00A944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4402" w:rsidRPr="001A0E0D" w:rsidRDefault="00A94402" w:rsidP="00A944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4402" w:rsidRPr="001A0E0D" w:rsidRDefault="00A94402" w:rsidP="00A944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94402" w:rsidRPr="001A0E0D" w:rsidRDefault="00A94402" w:rsidP="00A944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94402" w:rsidRPr="001A0E0D" w:rsidRDefault="00A94402" w:rsidP="00A944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94402" w:rsidRPr="001A0E0D" w:rsidRDefault="00A94402" w:rsidP="00A944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94402" w:rsidRPr="001A0E0D" w:rsidRDefault="00A94402" w:rsidP="00A944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94402" w:rsidRPr="001A0E0D" w:rsidRDefault="00A94402" w:rsidP="00A944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4402" w:rsidRPr="001A0E0D" w:rsidRDefault="00A94402" w:rsidP="00A944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A0E0D" w:rsidRPr="001A0E0D" w:rsidTr="00D81A74"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7B9C" w:rsidRPr="001A0E0D" w:rsidRDefault="00A97B9C" w:rsidP="00A97B9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7B9C" w:rsidRPr="001A0E0D" w:rsidRDefault="00A97B9C" w:rsidP="00A97B9C">
            <w:pP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Всего по капитальным вложениям, </w:t>
            </w:r>
          </w:p>
          <w:p w:rsidR="00A97B9C" w:rsidRPr="001A0E0D" w:rsidRDefault="00A97B9C" w:rsidP="00A97B9C">
            <w:pP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в  том числе: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7B9C" w:rsidRPr="001A0E0D" w:rsidRDefault="00A97B9C" w:rsidP="00A97B9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1450053,0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7B9C" w:rsidRPr="001A0E0D" w:rsidRDefault="00A97B9C" w:rsidP="00A97B9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7B9C" w:rsidRPr="001A0E0D" w:rsidRDefault="00A97B9C" w:rsidP="00A97B9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6460,00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7B9C" w:rsidRPr="001A0E0D" w:rsidRDefault="00A97B9C" w:rsidP="00A97B9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46301,00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7B9C" w:rsidRPr="001A0E0D" w:rsidRDefault="00A97B9C" w:rsidP="00A97B9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112993</w:t>
            </w: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,00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7B9C" w:rsidRPr="001A0E0D" w:rsidRDefault="00A97B9C" w:rsidP="00A97B9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7B9C" w:rsidRPr="001A0E0D" w:rsidRDefault="00A97B9C" w:rsidP="00A97B9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361006,00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7B9C" w:rsidRPr="001A0E0D" w:rsidRDefault="00A97B9C" w:rsidP="00A97B9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923293,00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7B9C" w:rsidRPr="001A0E0D" w:rsidRDefault="00A97B9C" w:rsidP="00A97B9C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1A0E0D" w:rsidRPr="001A0E0D" w:rsidTr="00D81A74"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7B9C" w:rsidRPr="001A0E0D" w:rsidRDefault="00A97B9C" w:rsidP="00A97B9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7B9C" w:rsidRPr="001A0E0D" w:rsidRDefault="00A97B9C" w:rsidP="00A97B9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7B9C" w:rsidRPr="001A0E0D" w:rsidRDefault="00A97B9C" w:rsidP="00A97B9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97B9C" w:rsidRPr="001A0E0D" w:rsidRDefault="00A97B9C" w:rsidP="00A97B9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97B9C" w:rsidRPr="001A0E0D" w:rsidRDefault="00A97B9C" w:rsidP="00A97B9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7B9C" w:rsidRPr="001A0E0D" w:rsidRDefault="00A97B9C" w:rsidP="00A97B9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7B9C" w:rsidRPr="001A0E0D" w:rsidRDefault="00A97B9C" w:rsidP="00A97B9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7B9C" w:rsidRPr="001A0E0D" w:rsidRDefault="00A97B9C" w:rsidP="00A97B9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7B9C" w:rsidRPr="001A0E0D" w:rsidRDefault="00A97B9C" w:rsidP="00A97B9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7B9C" w:rsidRPr="001A0E0D" w:rsidRDefault="00A97B9C" w:rsidP="00A97B9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97B9C" w:rsidRPr="001A0E0D" w:rsidRDefault="00A97B9C" w:rsidP="00A97B9C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A0E0D" w:rsidRPr="001A0E0D" w:rsidTr="00D81A74"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7B9C" w:rsidRPr="001A0E0D" w:rsidRDefault="00A97B9C" w:rsidP="00A97B9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7B9C" w:rsidRPr="001A0E0D" w:rsidRDefault="00A97B9C" w:rsidP="00A97B9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7B9C" w:rsidRPr="001A0E0D" w:rsidRDefault="00A97B9C" w:rsidP="00A97B9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657192,20</w:t>
            </w:r>
          </w:p>
        </w:tc>
        <w:tc>
          <w:tcPr>
            <w:tcW w:w="1255" w:type="dxa"/>
            <w:tcBorders>
              <w:top w:val="single" w:sz="4" w:space="0" w:color="auto"/>
            </w:tcBorders>
            <w:vAlign w:val="center"/>
          </w:tcPr>
          <w:p w:rsidR="00A97B9C" w:rsidRPr="001A0E0D" w:rsidRDefault="00A97B9C" w:rsidP="00A97B9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55" w:type="dxa"/>
            <w:tcBorders>
              <w:top w:val="single" w:sz="4" w:space="0" w:color="auto"/>
            </w:tcBorders>
            <w:vAlign w:val="center"/>
          </w:tcPr>
          <w:p w:rsidR="00A97B9C" w:rsidRPr="001A0E0D" w:rsidRDefault="00A97B9C" w:rsidP="00A97B9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7B9C" w:rsidRPr="001A0E0D" w:rsidRDefault="00A97B9C" w:rsidP="00A97B9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45946,30</w:t>
            </w:r>
          </w:p>
        </w:tc>
        <w:tc>
          <w:tcPr>
            <w:tcW w:w="12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7B9C" w:rsidRPr="001A0E0D" w:rsidRDefault="00A97B9C" w:rsidP="00A97B9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97526,90</w:t>
            </w:r>
          </w:p>
        </w:tc>
        <w:tc>
          <w:tcPr>
            <w:tcW w:w="12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7B9C" w:rsidRPr="001A0E0D" w:rsidRDefault="00A97B9C" w:rsidP="00A97B9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7B9C" w:rsidRPr="001A0E0D" w:rsidRDefault="00A97B9C" w:rsidP="00A97B9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144402,00</w:t>
            </w:r>
          </w:p>
        </w:tc>
        <w:tc>
          <w:tcPr>
            <w:tcW w:w="12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7B9C" w:rsidRPr="001A0E0D" w:rsidRDefault="00A97B9C" w:rsidP="00A97B9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369317,00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A97B9C" w:rsidRPr="001A0E0D" w:rsidRDefault="00A97B9C" w:rsidP="00A97B9C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1A0E0D" w:rsidRPr="001A0E0D" w:rsidTr="00AC338E">
        <w:tc>
          <w:tcPr>
            <w:tcW w:w="596" w:type="dxa"/>
            <w:shd w:val="clear" w:color="auto" w:fill="auto"/>
            <w:vAlign w:val="center"/>
          </w:tcPr>
          <w:p w:rsidR="00A97B9C" w:rsidRPr="001A0E0D" w:rsidRDefault="00A97B9C" w:rsidP="00A97B9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97B9C" w:rsidRPr="001A0E0D" w:rsidRDefault="00A97B9C" w:rsidP="00A97B9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 xml:space="preserve">местный бюджет, </w:t>
            </w:r>
          </w:p>
          <w:p w:rsidR="00A97B9C" w:rsidRPr="001A0E0D" w:rsidRDefault="00A97B9C" w:rsidP="00A97B9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в  том числе: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7B9C" w:rsidRPr="001A0E0D" w:rsidRDefault="00A97B9C" w:rsidP="00A97B9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150710,80</w:t>
            </w:r>
          </w:p>
        </w:tc>
        <w:tc>
          <w:tcPr>
            <w:tcW w:w="1255" w:type="dxa"/>
            <w:vAlign w:val="center"/>
          </w:tcPr>
          <w:p w:rsidR="00A97B9C" w:rsidRPr="001A0E0D" w:rsidRDefault="00A97B9C" w:rsidP="00A97B9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55" w:type="dxa"/>
            <w:vAlign w:val="center"/>
          </w:tcPr>
          <w:p w:rsidR="00A97B9C" w:rsidRPr="001A0E0D" w:rsidRDefault="00A97B9C" w:rsidP="00A97B9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6460,00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A97B9C" w:rsidRPr="001A0E0D" w:rsidRDefault="00A97B9C" w:rsidP="00A97B9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354,70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A97B9C" w:rsidRPr="001A0E0D" w:rsidRDefault="00A97B9C" w:rsidP="00A97B9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15466,10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A97B9C" w:rsidRPr="001A0E0D" w:rsidRDefault="00A97B9C" w:rsidP="00A97B9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A97B9C" w:rsidRPr="001A0E0D" w:rsidRDefault="00A97B9C" w:rsidP="00A97B9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36101,00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A97B9C" w:rsidRPr="001A0E0D" w:rsidRDefault="00A97B9C" w:rsidP="00A97B9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92329,00</w:t>
            </w:r>
          </w:p>
        </w:tc>
        <w:tc>
          <w:tcPr>
            <w:tcW w:w="851" w:type="dxa"/>
            <w:vAlign w:val="center"/>
          </w:tcPr>
          <w:p w:rsidR="00A97B9C" w:rsidRPr="001A0E0D" w:rsidRDefault="00A97B9C" w:rsidP="00A97B9C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1A0E0D" w:rsidRPr="001A0E0D" w:rsidTr="00D81A74">
        <w:tc>
          <w:tcPr>
            <w:tcW w:w="596" w:type="dxa"/>
            <w:tcBorders>
              <w:bottom w:val="single" w:sz="4" w:space="0" w:color="auto"/>
            </w:tcBorders>
            <w:shd w:val="clear" w:color="auto" w:fill="auto"/>
          </w:tcPr>
          <w:p w:rsidR="00D81A74" w:rsidRPr="001A0E0D" w:rsidRDefault="00D81A74" w:rsidP="00D81A7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D81A74" w:rsidRPr="001A0E0D" w:rsidRDefault="00D81A74" w:rsidP="00D81A7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D81A74" w:rsidRPr="001A0E0D" w:rsidRDefault="00D81A74" w:rsidP="00D81A7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:rsidR="00D81A74" w:rsidRPr="001A0E0D" w:rsidRDefault="00D81A74" w:rsidP="00D81A7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:rsidR="00D81A74" w:rsidRPr="001A0E0D" w:rsidRDefault="00D81A74" w:rsidP="00D81A7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256" w:type="dxa"/>
            <w:tcBorders>
              <w:bottom w:val="single" w:sz="4" w:space="0" w:color="auto"/>
            </w:tcBorders>
            <w:shd w:val="clear" w:color="auto" w:fill="auto"/>
          </w:tcPr>
          <w:p w:rsidR="00D81A74" w:rsidRPr="001A0E0D" w:rsidRDefault="00D81A74" w:rsidP="00D81A7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</w:tcPr>
          <w:p w:rsidR="00D81A74" w:rsidRPr="001A0E0D" w:rsidRDefault="00D81A74" w:rsidP="00D81A7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1256" w:type="dxa"/>
            <w:tcBorders>
              <w:bottom w:val="single" w:sz="4" w:space="0" w:color="auto"/>
            </w:tcBorders>
            <w:shd w:val="clear" w:color="auto" w:fill="auto"/>
          </w:tcPr>
          <w:p w:rsidR="00D81A74" w:rsidRPr="001A0E0D" w:rsidRDefault="00D81A74" w:rsidP="00D81A7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</w:tcPr>
          <w:p w:rsidR="00D81A74" w:rsidRPr="001A0E0D" w:rsidRDefault="00D81A74" w:rsidP="00D81A7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1256" w:type="dxa"/>
            <w:tcBorders>
              <w:bottom w:val="single" w:sz="4" w:space="0" w:color="auto"/>
            </w:tcBorders>
            <w:shd w:val="clear" w:color="auto" w:fill="auto"/>
          </w:tcPr>
          <w:p w:rsidR="00D81A74" w:rsidRPr="001A0E0D" w:rsidRDefault="00D81A74" w:rsidP="00D81A7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81A74" w:rsidRPr="001A0E0D" w:rsidRDefault="00D81A74" w:rsidP="00D81A74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</w:p>
        </w:tc>
      </w:tr>
      <w:tr w:rsidR="001A0E0D" w:rsidRPr="001A0E0D" w:rsidTr="00D81A74">
        <w:tc>
          <w:tcPr>
            <w:tcW w:w="5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1A74" w:rsidRPr="001A0E0D" w:rsidRDefault="00D81A74" w:rsidP="00D81A7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1A74" w:rsidRPr="001A0E0D" w:rsidRDefault="00D81A74" w:rsidP="00D81A7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строительно-монтажные работы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1A74" w:rsidRPr="001A0E0D" w:rsidRDefault="00D81A74" w:rsidP="00D81A7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144250,80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vAlign w:val="center"/>
          </w:tcPr>
          <w:p w:rsidR="00D81A74" w:rsidRPr="001A0E0D" w:rsidRDefault="00D81A74" w:rsidP="00D81A7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vAlign w:val="center"/>
          </w:tcPr>
          <w:p w:rsidR="00D81A74" w:rsidRPr="001A0E0D" w:rsidRDefault="00D81A74" w:rsidP="00D81A7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1A74" w:rsidRPr="001A0E0D" w:rsidRDefault="00D81A74" w:rsidP="00D81A7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354,70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1A74" w:rsidRPr="001A0E0D" w:rsidRDefault="00D81A74" w:rsidP="00D81A7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15466,10</w:t>
            </w:r>
          </w:p>
        </w:tc>
        <w:tc>
          <w:tcPr>
            <w:tcW w:w="12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1A74" w:rsidRPr="001A0E0D" w:rsidRDefault="00D81A74" w:rsidP="00D81A7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1A74" w:rsidRPr="001A0E0D" w:rsidRDefault="00D81A74" w:rsidP="00D81A7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36101,00</w:t>
            </w:r>
          </w:p>
        </w:tc>
        <w:tc>
          <w:tcPr>
            <w:tcW w:w="12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1A74" w:rsidRPr="001A0E0D" w:rsidRDefault="00D81A74" w:rsidP="00D81A7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92329,00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81A74" w:rsidRPr="001A0E0D" w:rsidRDefault="00D81A74" w:rsidP="00D81A74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1A0E0D" w:rsidRPr="001A0E0D" w:rsidTr="00D81A74"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1A74" w:rsidRPr="001A0E0D" w:rsidRDefault="00D81A74" w:rsidP="00D81A7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1A74" w:rsidRPr="001A0E0D" w:rsidRDefault="00D81A74" w:rsidP="00D81A74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1A74" w:rsidRPr="001A0E0D" w:rsidRDefault="00D81A74" w:rsidP="00D81A7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81A74" w:rsidRPr="001A0E0D" w:rsidRDefault="00D81A74" w:rsidP="00D81A7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81A74" w:rsidRPr="001A0E0D" w:rsidRDefault="00D81A74" w:rsidP="00D81A7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1A74" w:rsidRPr="001A0E0D" w:rsidRDefault="00D81A74" w:rsidP="00D81A7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1A74" w:rsidRPr="001A0E0D" w:rsidRDefault="00D81A74" w:rsidP="00D81A7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1A74" w:rsidRPr="001A0E0D" w:rsidRDefault="00D81A74" w:rsidP="00D81A7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1A74" w:rsidRPr="001A0E0D" w:rsidRDefault="00D81A74" w:rsidP="00D81A7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1A74" w:rsidRPr="001A0E0D" w:rsidRDefault="00D81A74" w:rsidP="00D81A7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81A74" w:rsidRPr="001A0E0D" w:rsidRDefault="00D81A74" w:rsidP="00D81A74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A0E0D" w:rsidRPr="001A0E0D" w:rsidTr="00D81A74"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1A74" w:rsidRPr="001A0E0D" w:rsidRDefault="00D81A74" w:rsidP="00D81A7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1A74" w:rsidRPr="001A0E0D" w:rsidRDefault="00D81A74" w:rsidP="00D81A7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Центр культурного развития в градостроительном комплексе № 2 (частично) микрорайона </w:t>
            </w:r>
            <w:r w:rsidRPr="001A0E0D">
              <w:rPr>
                <w:rFonts w:ascii="Liberation Serif" w:hAnsi="Liberation Serif" w:cs="Liberation Serif"/>
                <w:b/>
                <w:bCs/>
                <w:sz w:val="24"/>
                <w:szCs w:val="24"/>
                <w:lang w:val="en-US"/>
              </w:rPr>
              <w:t>I</w:t>
            </w:r>
            <w:r w:rsidRPr="001A0E0D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 жилого района «Южный»</w:t>
            </w: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</w:p>
          <w:p w:rsidR="00D81A74" w:rsidRPr="001A0E0D" w:rsidRDefault="00D81A74" w:rsidP="00D81A7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1A74" w:rsidRPr="001A0E0D" w:rsidRDefault="00D81A74" w:rsidP="00D81A7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165854,0</w:t>
            </w:r>
          </w:p>
        </w:tc>
        <w:tc>
          <w:tcPr>
            <w:tcW w:w="1255" w:type="dxa"/>
            <w:tcBorders>
              <w:top w:val="single" w:sz="4" w:space="0" w:color="auto"/>
            </w:tcBorders>
            <w:vAlign w:val="center"/>
          </w:tcPr>
          <w:p w:rsidR="00D81A74" w:rsidRPr="001A0E0D" w:rsidRDefault="00D81A74" w:rsidP="00D81A7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55" w:type="dxa"/>
            <w:tcBorders>
              <w:top w:val="single" w:sz="4" w:space="0" w:color="auto"/>
            </w:tcBorders>
            <w:vAlign w:val="center"/>
          </w:tcPr>
          <w:p w:rsidR="00D81A74" w:rsidRPr="001A0E0D" w:rsidRDefault="00D81A74" w:rsidP="00D81A7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6460,00</w:t>
            </w:r>
          </w:p>
        </w:tc>
        <w:tc>
          <w:tcPr>
            <w:tcW w:w="12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1A74" w:rsidRPr="001A0E0D" w:rsidRDefault="00D81A74" w:rsidP="00D81A7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46301,00</w:t>
            </w:r>
          </w:p>
        </w:tc>
        <w:tc>
          <w:tcPr>
            <w:tcW w:w="12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1A74" w:rsidRPr="001A0E0D" w:rsidRDefault="00D81A74" w:rsidP="00D81A7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112993</w:t>
            </w: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,00</w:t>
            </w:r>
          </w:p>
        </w:tc>
        <w:tc>
          <w:tcPr>
            <w:tcW w:w="12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1A74" w:rsidRPr="001A0E0D" w:rsidRDefault="00D81A74" w:rsidP="00D81A7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1A74" w:rsidRPr="001A0E0D" w:rsidRDefault="00D81A74" w:rsidP="00D81A7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1A74" w:rsidRPr="001A0E0D" w:rsidRDefault="00D81A74" w:rsidP="00D81A7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D81A74" w:rsidRPr="001A0E0D" w:rsidRDefault="00D81A74" w:rsidP="00D81A74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A0E0D" w:rsidRPr="001A0E0D" w:rsidTr="00AC338E">
        <w:tc>
          <w:tcPr>
            <w:tcW w:w="596" w:type="dxa"/>
            <w:shd w:val="clear" w:color="auto" w:fill="auto"/>
            <w:vAlign w:val="center"/>
          </w:tcPr>
          <w:p w:rsidR="00D81A74" w:rsidRPr="001A0E0D" w:rsidRDefault="00D81A74" w:rsidP="00D81A7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81A74" w:rsidRPr="001A0E0D" w:rsidRDefault="00D81A74" w:rsidP="00D81A7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81A74" w:rsidRPr="001A0E0D" w:rsidRDefault="00D81A74" w:rsidP="00D81A7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143473,20</w:t>
            </w:r>
          </w:p>
        </w:tc>
        <w:tc>
          <w:tcPr>
            <w:tcW w:w="1255" w:type="dxa"/>
            <w:vAlign w:val="center"/>
          </w:tcPr>
          <w:p w:rsidR="00D81A74" w:rsidRPr="001A0E0D" w:rsidRDefault="00D81A74" w:rsidP="00D81A7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55" w:type="dxa"/>
            <w:vAlign w:val="center"/>
          </w:tcPr>
          <w:p w:rsidR="00D81A74" w:rsidRPr="001A0E0D" w:rsidRDefault="00D81A74" w:rsidP="00D81A7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D81A74" w:rsidRPr="001A0E0D" w:rsidRDefault="00D81A74" w:rsidP="00D81A7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45946,30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D81A74" w:rsidRPr="001A0E0D" w:rsidRDefault="00D81A74" w:rsidP="00D81A7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97526,90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D81A74" w:rsidRPr="001A0E0D" w:rsidRDefault="00D81A74" w:rsidP="00D81A7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D81A74" w:rsidRPr="001A0E0D" w:rsidRDefault="00D81A74" w:rsidP="00D81A7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D81A74" w:rsidRPr="001A0E0D" w:rsidRDefault="00D81A74" w:rsidP="00D81A7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:rsidR="00D81A74" w:rsidRPr="001A0E0D" w:rsidRDefault="00D81A74" w:rsidP="00D81A74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A0E0D" w:rsidRPr="001A0E0D" w:rsidTr="00AC338E">
        <w:tc>
          <w:tcPr>
            <w:tcW w:w="596" w:type="dxa"/>
            <w:shd w:val="clear" w:color="auto" w:fill="auto"/>
            <w:vAlign w:val="center"/>
          </w:tcPr>
          <w:p w:rsidR="00D81A74" w:rsidRPr="001A0E0D" w:rsidRDefault="00D81A74" w:rsidP="00D81A7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21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81A74" w:rsidRPr="001A0E0D" w:rsidRDefault="00D81A74" w:rsidP="00D81A7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 xml:space="preserve">местный бюджет, </w:t>
            </w:r>
          </w:p>
          <w:p w:rsidR="00D81A74" w:rsidRPr="001A0E0D" w:rsidRDefault="00D81A74" w:rsidP="00D81A7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в  том числе: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81A74" w:rsidRPr="001A0E0D" w:rsidRDefault="00D81A74" w:rsidP="00D81A7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22280,80</w:t>
            </w:r>
          </w:p>
        </w:tc>
        <w:tc>
          <w:tcPr>
            <w:tcW w:w="1255" w:type="dxa"/>
            <w:vAlign w:val="center"/>
          </w:tcPr>
          <w:p w:rsidR="00D81A74" w:rsidRPr="001A0E0D" w:rsidRDefault="00D81A74" w:rsidP="00D81A7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55" w:type="dxa"/>
            <w:vAlign w:val="center"/>
          </w:tcPr>
          <w:p w:rsidR="00D81A74" w:rsidRPr="001A0E0D" w:rsidRDefault="00D81A74" w:rsidP="00D81A7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6460,00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D81A74" w:rsidRPr="001A0E0D" w:rsidRDefault="00D81A74" w:rsidP="00D81A7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354,70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D81A74" w:rsidRPr="001A0E0D" w:rsidRDefault="00D81A74" w:rsidP="00D81A7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15466,10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D81A74" w:rsidRPr="001A0E0D" w:rsidRDefault="00D81A74" w:rsidP="00D81A7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D81A74" w:rsidRPr="001A0E0D" w:rsidRDefault="00D81A74" w:rsidP="00D81A7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D81A74" w:rsidRPr="001A0E0D" w:rsidRDefault="00D81A74" w:rsidP="00D81A7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:rsidR="00D81A74" w:rsidRPr="001A0E0D" w:rsidRDefault="00D81A74" w:rsidP="00D81A74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A0E0D" w:rsidRPr="001A0E0D" w:rsidTr="00AC338E">
        <w:tc>
          <w:tcPr>
            <w:tcW w:w="596" w:type="dxa"/>
            <w:shd w:val="clear" w:color="auto" w:fill="auto"/>
            <w:vAlign w:val="center"/>
          </w:tcPr>
          <w:p w:rsidR="00D81A74" w:rsidRPr="001A0E0D" w:rsidRDefault="00D81A74" w:rsidP="00D81A7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22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81A74" w:rsidRPr="001A0E0D" w:rsidRDefault="00D81A74" w:rsidP="00D81A7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строительно-монтажные работы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81A74" w:rsidRPr="001A0E0D" w:rsidRDefault="00D81A74" w:rsidP="00D81A7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15820,80</w:t>
            </w:r>
          </w:p>
        </w:tc>
        <w:tc>
          <w:tcPr>
            <w:tcW w:w="1255" w:type="dxa"/>
            <w:vAlign w:val="center"/>
          </w:tcPr>
          <w:p w:rsidR="00D81A74" w:rsidRPr="001A0E0D" w:rsidRDefault="00D81A74" w:rsidP="00D81A7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55" w:type="dxa"/>
            <w:vAlign w:val="center"/>
          </w:tcPr>
          <w:p w:rsidR="00D81A74" w:rsidRPr="001A0E0D" w:rsidRDefault="00D81A74" w:rsidP="00D81A7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D81A74" w:rsidRPr="001A0E0D" w:rsidRDefault="00D81A74" w:rsidP="00D81A7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354,70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D81A74" w:rsidRPr="001A0E0D" w:rsidRDefault="00D81A74" w:rsidP="00D81A7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15466,10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D81A74" w:rsidRPr="001A0E0D" w:rsidRDefault="00D81A74" w:rsidP="00D81A7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D81A74" w:rsidRPr="001A0E0D" w:rsidRDefault="00D81A74" w:rsidP="00D81A7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D81A74" w:rsidRPr="001A0E0D" w:rsidRDefault="00D81A74" w:rsidP="00D81A7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:rsidR="00D81A74" w:rsidRPr="001A0E0D" w:rsidRDefault="00D81A74" w:rsidP="00D81A74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0E0D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</w:tr>
    </w:tbl>
    <w:p w:rsidR="00AC338E" w:rsidRPr="001A0E0D" w:rsidRDefault="00AC338E" w:rsidP="00AC338E">
      <w:pPr>
        <w:jc w:val="center"/>
        <w:rPr>
          <w:rFonts w:ascii="Liberation Serif" w:hAnsi="Liberation Serif" w:cs="Liberation Serif"/>
          <w:sz w:val="24"/>
          <w:szCs w:val="24"/>
        </w:rPr>
      </w:pPr>
    </w:p>
    <w:p w:rsidR="00AC338E" w:rsidRPr="001A0E0D" w:rsidRDefault="00AC338E" w:rsidP="00AC338E">
      <w:pPr>
        <w:jc w:val="center"/>
        <w:rPr>
          <w:rFonts w:ascii="Liberation Serif" w:hAnsi="Liberation Serif" w:cs="Liberation Serif"/>
          <w:sz w:val="24"/>
          <w:szCs w:val="24"/>
        </w:rPr>
      </w:pPr>
    </w:p>
    <w:sectPr w:rsidR="00AC338E" w:rsidRPr="001A0E0D" w:rsidSect="007722DF">
      <w:pgSz w:w="16838" w:h="11906" w:orient="landscape" w:code="9"/>
      <w:pgMar w:top="1134" w:right="567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2BDF" w:rsidRDefault="00332BDF">
      <w:r>
        <w:separator/>
      </w:r>
    </w:p>
  </w:endnote>
  <w:endnote w:type="continuationSeparator" w:id="1">
    <w:p w:rsidR="00332BDF" w:rsidRDefault="00332B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2BDF" w:rsidRDefault="00332BDF">
      <w:r>
        <w:separator/>
      </w:r>
    </w:p>
  </w:footnote>
  <w:footnote w:type="continuationSeparator" w:id="1">
    <w:p w:rsidR="00332BDF" w:rsidRDefault="00332B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E65" w:rsidRDefault="00C279FB" w:rsidP="006A700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10E6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10E65">
      <w:rPr>
        <w:rStyle w:val="a7"/>
        <w:noProof/>
      </w:rPr>
      <w:t>45</w:t>
    </w:r>
    <w:r>
      <w:rPr>
        <w:rStyle w:val="a7"/>
      </w:rPr>
      <w:fldChar w:fldCharType="end"/>
    </w:r>
  </w:p>
  <w:p w:rsidR="00210E65" w:rsidRDefault="00210E65">
    <w:pPr>
      <w:pStyle w:val="a5"/>
    </w:pPr>
  </w:p>
  <w:p w:rsidR="00210E65" w:rsidRDefault="00210E6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3233079"/>
      <w:docPartObj>
        <w:docPartGallery w:val="Page Numbers (Top of Page)"/>
        <w:docPartUnique/>
      </w:docPartObj>
    </w:sdtPr>
    <w:sdtContent>
      <w:p w:rsidR="00210E65" w:rsidRDefault="00C279FB">
        <w:pPr>
          <w:pStyle w:val="a5"/>
          <w:jc w:val="center"/>
        </w:pPr>
        <w:r>
          <w:fldChar w:fldCharType="begin"/>
        </w:r>
        <w:r w:rsidR="00210E65">
          <w:instrText>PAGE   \* MERGEFORMAT</w:instrText>
        </w:r>
        <w:r>
          <w:fldChar w:fldCharType="separate"/>
        </w:r>
        <w:r w:rsidR="0020036D">
          <w:rPr>
            <w:noProof/>
          </w:rPr>
          <w:t>4</w:t>
        </w:r>
        <w:r>
          <w:fldChar w:fldCharType="end"/>
        </w:r>
      </w:p>
    </w:sdtContent>
  </w:sdt>
  <w:p w:rsidR="00210E65" w:rsidRDefault="00210E65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4747"/>
    <w:multiLevelType w:val="hybridMultilevel"/>
    <w:tmpl w:val="65387DDE"/>
    <w:lvl w:ilvl="0" w:tplc="618EDB70">
      <w:start w:val="1"/>
      <w:numFmt w:val="bullet"/>
      <w:lvlText w:val=""/>
      <w:lvlJc w:val="left"/>
      <w:pPr>
        <w:ind w:left="74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1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6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3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0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7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4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213" w:hanging="360"/>
      </w:pPr>
      <w:rPr>
        <w:rFonts w:ascii="Wingdings" w:hAnsi="Wingdings" w:hint="default"/>
      </w:rPr>
    </w:lvl>
  </w:abstractNum>
  <w:abstractNum w:abstractNumId="1">
    <w:nsid w:val="05000907"/>
    <w:multiLevelType w:val="hybridMultilevel"/>
    <w:tmpl w:val="D4D0C484"/>
    <w:lvl w:ilvl="0" w:tplc="8AD21A7E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853E8D"/>
    <w:multiLevelType w:val="hybridMultilevel"/>
    <w:tmpl w:val="C86C7EAC"/>
    <w:lvl w:ilvl="0" w:tplc="A1140C94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D15099D"/>
    <w:multiLevelType w:val="hybridMultilevel"/>
    <w:tmpl w:val="6C2A21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53B9D"/>
    <w:multiLevelType w:val="hybridMultilevel"/>
    <w:tmpl w:val="C58878E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94339D"/>
    <w:multiLevelType w:val="hybridMultilevel"/>
    <w:tmpl w:val="F03A7252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D87CE4"/>
    <w:multiLevelType w:val="hybridMultilevel"/>
    <w:tmpl w:val="170690A4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8F511F"/>
    <w:multiLevelType w:val="hybridMultilevel"/>
    <w:tmpl w:val="962CBD62"/>
    <w:lvl w:ilvl="0" w:tplc="DE18F42A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91373A9"/>
    <w:multiLevelType w:val="hybridMultilevel"/>
    <w:tmpl w:val="B8BED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6B6006"/>
    <w:multiLevelType w:val="hybridMultilevel"/>
    <w:tmpl w:val="51DCDB6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73304D"/>
    <w:multiLevelType w:val="hybridMultilevel"/>
    <w:tmpl w:val="A9604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FC754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D4E6743"/>
    <w:multiLevelType w:val="multilevel"/>
    <w:tmpl w:val="BD6458A4"/>
    <w:lvl w:ilvl="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5F157F93"/>
    <w:multiLevelType w:val="hybridMultilevel"/>
    <w:tmpl w:val="EA5209CE"/>
    <w:lvl w:ilvl="0" w:tplc="C3F87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5B34E33"/>
    <w:multiLevelType w:val="hybridMultilevel"/>
    <w:tmpl w:val="D8FA8F3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76111C"/>
    <w:multiLevelType w:val="multilevel"/>
    <w:tmpl w:val="AB8A76F0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3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04" w:hanging="2160"/>
      </w:pPr>
      <w:rPr>
        <w:rFonts w:hint="default"/>
      </w:rPr>
    </w:lvl>
  </w:abstractNum>
  <w:num w:numId="1">
    <w:abstractNumId w:val="11"/>
  </w:num>
  <w:num w:numId="2">
    <w:abstractNumId w:val="12"/>
  </w:num>
  <w:num w:numId="3">
    <w:abstractNumId w:val="15"/>
  </w:num>
  <w:num w:numId="4">
    <w:abstractNumId w:val="6"/>
  </w:num>
  <w:num w:numId="5">
    <w:abstractNumId w:val="4"/>
  </w:num>
  <w:num w:numId="6">
    <w:abstractNumId w:val="14"/>
  </w:num>
  <w:num w:numId="7">
    <w:abstractNumId w:val="7"/>
  </w:num>
  <w:num w:numId="8">
    <w:abstractNumId w:val="9"/>
  </w:num>
  <w:num w:numId="9">
    <w:abstractNumId w:val="2"/>
  </w:num>
  <w:num w:numId="10">
    <w:abstractNumId w:val="1"/>
  </w:num>
  <w:num w:numId="11">
    <w:abstractNumId w:val="0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8"/>
  </w:num>
  <w:num w:numId="15">
    <w:abstractNumId w:val="13"/>
  </w:num>
  <w:num w:numId="16">
    <w:abstractNumId w:val="3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645D72"/>
    <w:rsid w:val="0000073A"/>
    <w:rsid w:val="0000115D"/>
    <w:rsid w:val="00001AAB"/>
    <w:rsid w:val="00001BEE"/>
    <w:rsid w:val="00002F20"/>
    <w:rsid w:val="000035B9"/>
    <w:rsid w:val="000036D9"/>
    <w:rsid w:val="00004752"/>
    <w:rsid w:val="0000492E"/>
    <w:rsid w:val="00004E12"/>
    <w:rsid w:val="00005E71"/>
    <w:rsid w:val="000075F1"/>
    <w:rsid w:val="00007ADD"/>
    <w:rsid w:val="000103D0"/>
    <w:rsid w:val="00010729"/>
    <w:rsid w:val="00010E07"/>
    <w:rsid w:val="0001103E"/>
    <w:rsid w:val="00011C81"/>
    <w:rsid w:val="00012819"/>
    <w:rsid w:val="00012F97"/>
    <w:rsid w:val="00014143"/>
    <w:rsid w:val="000143FE"/>
    <w:rsid w:val="00014508"/>
    <w:rsid w:val="00014CA6"/>
    <w:rsid w:val="00014F6A"/>
    <w:rsid w:val="0001555A"/>
    <w:rsid w:val="00015576"/>
    <w:rsid w:val="00015610"/>
    <w:rsid w:val="00015BA1"/>
    <w:rsid w:val="00015E25"/>
    <w:rsid w:val="00015EDB"/>
    <w:rsid w:val="00015F4D"/>
    <w:rsid w:val="0001699F"/>
    <w:rsid w:val="0001763B"/>
    <w:rsid w:val="0001798B"/>
    <w:rsid w:val="00017E01"/>
    <w:rsid w:val="00021F2B"/>
    <w:rsid w:val="0002282F"/>
    <w:rsid w:val="00022EAE"/>
    <w:rsid w:val="00023054"/>
    <w:rsid w:val="00023618"/>
    <w:rsid w:val="0002515A"/>
    <w:rsid w:val="00026340"/>
    <w:rsid w:val="00026383"/>
    <w:rsid w:val="000265DD"/>
    <w:rsid w:val="00027B2D"/>
    <w:rsid w:val="00027CF5"/>
    <w:rsid w:val="00030436"/>
    <w:rsid w:val="00032612"/>
    <w:rsid w:val="00032D28"/>
    <w:rsid w:val="000341C7"/>
    <w:rsid w:val="000348E7"/>
    <w:rsid w:val="00035BD7"/>
    <w:rsid w:val="00036A2D"/>
    <w:rsid w:val="000401DB"/>
    <w:rsid w:val="00041C2B"/>
    <w:rsid w:val="000421D1"/>
    <w:rsid w:val="00042650"/>
    <w:rsid w:val="00043A8D"/>
    <w:rsid w:val="00043DD4"/>
    <w:rsid w:val="00044986"/>
    <w:rsid w:val="00044D4A"/>
    <w:rsid w:val="0005034F"/>
    <w:rsid w:val="000505E0"/>
    <w:rsid w:val="0005077F"/>
    <w:rsid w:val="00050EBB"/>
    <w:rsid w:val="00052426"/>
    <w:rsid w:val="00053010"/>
    <w:rsid w:val="00053933"/>
    <w:rsid w:val="00056665"/>
    <w:rsid w:val="000578D0"/>
    <w:rsid w:val="00057904"/>
    <w:rsid w:val="00057978"/>
    <w:rsid w:val="00057E79"/>
    <w:rsid w:val="00057F50"/>
    <w:rsid w:val="000604E9"/>
    <w:rsid w:val="000607BD"/>
    <w:rsid w:val="000614C1"/>
    <w:rsid w:val="00061795"/>
    <w:rsid w:val="00062349"/>
    <w:rsid w:val="00062B75"/>
    <w:rsid w:val="00062D8A"/>
    <w:rsid w:val="0006329C"/>
    <w:rsid w:val="0006357F"/>
    <w:rsid w:val="00064691"/>
    <w:rsid w:val="0006498B"/>
    <w:rsid w:val="00065D70"/>
    <w:rsid w:val="00070A14"/>
    <w:rsid w:val="0007138C"/>
    <w:rsid w:val="000713E9"/>
    <w:rsid w:val="00072256"/>
    <w:rsid w:val="00072AFF"/>
    <w:rsid w:val="00072CDA"/>
    <w:rsid w:val="00072D61"/>
    <w:rsid w:val="00075A84"/>
    <w:rsid w:val="000773FA"/>
    <w:rsid w:val="0008097A"/>
    <w:rsid w:val="00080AB7"/>
    <w:rsid w:val="00080F19"/>
    <w:rsid w:val="000816F4"/>
    <w:rsid w:val="00082010"/>
    <w:rsid w:val="00082929"/>
    <w:rsid w:val="00083497"/>
    <w:rsid w:val="00083CDD"/>
    <w:rsid w:val="00086261"/>
    <w:rsid w:val="000869B0"/>
    <w:rsid w:val="00086E9F"/>
    <w:rsid w:val="000914ED"/>
    <w:rsid w:val="00092806"/>
    <w:rsid w:val="00093639"/>
    <w:rsid w:val="0009457F"/>
    <w:rsid w:val="00094623"/>
    <w:rsid w:val="000950BF"/>
    <w:rsid w:val="00095A14"/>
    <w:rsid w:val="00096A0F"/>
    <w:rsid w:val="000970A8"/>
    <w:rsid w:val="000973C7"/>
    <w:rsid w:val="0009756C"/>
    <w:rsid w:val="000979E4"/>
    <w:rsid w:val="000A08D3"/>
    <w:rsid w:val="000A0A3E"/>
    <w:rsid w:val="000A0C56"/>
    <w:rsid w:val="000A0C5A"/>
    <w:rsid w:val="000A1365"/>
    <w:rsid w:val="000A1545"/>
    <w:rsid w:val="000A21F2"/>
    <w:rsid w:val="000A3176"/>
    <w:rsid w:val="000A31D6"/>
    <w:rsid w:val="000A3476"/>
    <w:rsid w:val="000A52C6"/>
    <w:rsid w:val="000A5548"/>
    <w:rsid w:val="000A5F69"/>
    <w:rsid w:val="000B1E88"/>
    <w:rsid w:val="000B31CC"/>
    <w:rsid w:val="000B4CF6"/>
    <w:rsid w:val="000B4D96"/>
    <w:rsid w:val="000B5836"/>
    <w:rsid w:val="000B633D"/>
    <w:rsid w:val="000B6B14"/>
    <w:rsid w:val="000B6D0A"/>
    <w:rsid w:val="000B70F0"/>
    <w:rsid w:val="000C015F"/>
    <w:rsid w:val="000C2882"/>
    <w:rsid w:val="000C2A0B"/>
    <w:rsid w:val="000C34E5"/>
    <w:rsid w:val="000C365E"/>
    <w:rsid w:val="000C4A21"/>
    <w:rsid w:val="000C527F"/>
    <w:rsid w:val="000C5B93"/>
    <w:rsid w:val="000C67F3"/>
    <w:rsid w:val="000C686E"/>
    <w:rsid w:val="000C7C11"/>
    <w:rsid w:val="000D072B"/>
    <w:rsid w:val="000D1DBE"/>
    <w:rsid w:val="000D3A09"/>
    <w:rsid w:val="000D49CE"/>
    <w:rsid w:val="000D512E"/>
    <w:rsid w:val="000D5A97"/>
    <w:rsid w:val="000D6665"/>
    <w:rsid w:val="000D675D"/>
    <w:rsid w:val="000D7707"/>
    <w:rsid w:val="000E1727"/>
    <w:rsid w:val="000E19BF"/>
    <w:rsid w:val="000E2DDB"/>
    <w:rsid w:val="000E2E15"/>
    <w:rsid w:val="000E3258"/>
    <w:rsid w:val="000E367C"/>
    <w:rsid w:val="000E47E1"/>
    <w:rsid w:val="000E59C1"/>
    <w:rsid w:val="000E5E0B"/>
    <w:rsid w:val="000E61B5"/>
    <w:rsid w:val="000E729C"/>
    <w:rsid w:val="000E72E4"/>
    <w:rsid w:val="000E7AC0"/>
    <w:rsid w:val="000F00A1"/>
    <w:rsid w:val="000F08E2"/>
    <w:rsid w:val="000F0A64"/>
    <w:rsid w:val="000F0F8A"/>
    <w:rsid w:val="000F2C7D"/>
    <w:rsid w:val="000F5C5D"/>
    <w:rsid w:val="000F5E50"/>
    <w:rsid w:val="000F603E"/>
    <w:rsid w:val="00100581"/>
    <w:rsid w:val="00101294"/>
    <w:rsid w:val="0010212A"/>
    <w:rsid w:val="00102188"/>
    <w:rsid w:val="0010378F"/>
    <w:rsid w:val="00104EDB"/>
    <w:rsid w:val="00105470"/>
    <w:rsid w:val="00107C5C"/>
    <w:rsid w:val="0011030C"/>
    <w:rsid w:val="001109A9"/>
    <w:rsid w:val="001109F7"/>
    <w:rsid w:val="00110AA9"/>
    <w:rsid w:val="00110DBD"/>
    <w:rsid w:val="00110E0F"/>
    <w:rsid w:val="00110F30"/>
    <w:rsid w:val="00110FB9"/>
    <w:rsid w:val="001114D1"/>
    <w:rsid w:val="00111853"/>
    <w:rsid w:val="00111900"/>
    <w:rsid w:val="00111D99"/>
    <w:rsid w:val="001127D6"/>
    <w:rsid w:val="00112F0D"/>
    <w:rsid w:val="00113324"/>
    <w:rsid w:val="00113B7F"/>
    <w:rsid w:val="00114374"/>
    <w:rsid w:val="00114641"/>
    <w:rsid w:val="001147B5"/>
    <w:rsid w:val="00114E2D"/>
    <w:rsid w:val="00115889"/>
    <w:rsid w:val="00116307"/>
    <w:rsid w:val="001171A8"/>
    <w:rsid w:val="00117860"/>
    <w:rsid w:val="0012055E"/>
    <w:rsid w:val="0012189A"/>
    <w:rsid w:val="00124353"/>
    <w:rsid w:val="00124ADE"/>
    <w:rsid w:val="001250AA"/>
    <w:rsid w:val="001254A1"/>
    <w:rsid w:val="001257CD"/>
    <w:rsid w:val="00126A0F"/>
    <w:rsid w:val="00127A13"/>
    <w:rsid w:val="00131DB7"/>
    <w:rsid w:val="00132862"/>
    <w:rsid w:val="001329C4"/>
    <w:rsid w:val="00132CFF"/>
    <w:rsid w:val="00132D0E"/>
    <w:rsid w:val="00133450"/>
    <w:rsid w:val="00134F87"/>
    <w:rsid w:val="00136529"/>
    <w:rsid w:val="00137AA8"/>
    <w:rsid w:val="00141CE0"/>
    <w:rsid w:val="00142967"/>
    <w:rsid w:val="001432DC"/>
    <w:rsid w:val="001437DD"/>
    <w:rsid w:val="00143C63"/>
    <w:rsid w:val="00144C02"/>
    <w:rsid w:val="00144C79"/>
    <w:rsid w:val="00144F3D"/>
    <w:rsid w:val="00145307"/>
    <w:rsid w:val="00145BDD"/>
    <w:rsid w:val="00145FD7"/>
    <w:rsid w:val="00147C73"/>
    <w:rsid w:val="00147F88"/>
    <w:rsid w:val="00150207"/>
    <w:rsid w:val="00150682"/>
    <w:rsid w:val="00150DF2"/>
    <w:rsid w:val="0015103A"/>
    <w:rsid w:val="00151777"/>
    <w:rsid w:val="0015203C"/>
    <w:rsid w:val="00153133"/>
    <w:rsid w:val="0015419B"/>
    <w:rsid w:val="00154240"/>
    <w:rsid w:val="0015438C"/>
    <w:rsid w:val="00154485"/>
    <w:rsid w:val="001546CB"/>
    <w:rsid w:val="00155FB5"/>
    <w:rsid w:val="00156E77"/>
    <w:rsid w:val="001611A2"/>
    <w:rsid w:val="001623CE"/>
    <w:rsid w:val="001629FA"/>
    <w:rsid w:val="00162BB2"/>
    <w:rsid w:val="001648A2"/>
    <w:rsid w:val="001648B5"/>
    <w:rsid w:val="0016572A"/>
    <w:rsid w:val="00165D58"/>
    <w:rsid w:val="00167A68"/>
    <w:rsid w:val="0017040C"/>
    <w:rsid w:val="00171DDD"/>
    <w:rsid w:val="00172876"/>
    <w:rsid w:val="001729F8"/>
    <w:rsid w:val="0017551A"/>
    <w:rsid w:val="0017617E"/>
    <w:rsid w:val="00176B50"/>
    <w:rsid w:val="00177917"/>
    <w:rsid w:val="00177EA0"/>
    <w:rsid w:val="00177EFE"/>
    <w:rsid w:val="001807B8"/>
    <w:rsid w:val="00181215"/>
    <w:rsid w:val="0018138D"/>
    <w:rsid w:val="001815E5"/>
    <w:rsid w:val="00183A98"/>
    <w:rsid w:val="00184F6B"/>
    <w:rsid w:val="00185809"/>
    <w:rsid w:val="001865F3"/>
    <w:rsid w:val="00186BCF"/>
    <w:rsid w:val="00186C56"/>
    <w:rsid w:val="00186CFF"/>
    <w:rsid w:val="00187019"/>
    <w:rsid w:val="00187F8C"/>
    <w:rsid w:val="00190199"/>
    <w:rsid w:val="00193B20"/>
    <w:rsid w:val="001945B3"/>
    <w:rsid w:val="00194AFE"/>
    <w:rsid w:val="00195C3A"/>
    <w:rsid w:val="00196349"/>
    <w:rsid w:val="00197565"/>
    <w:rsid w:val="00197913"/>
    <w:rsid w:val="00197B4E"/>
    <w:rsid w:val="00197D16"/>
    <w:rsid w:val="00197FE1"/>
    <w:rsid w:val="001A0E0D"/>
    <w:rsid w:val="001A10CE"/>
    <w:rsid w:val="001A2D50"/>
    <w:rsid w:val="001A3D2B"/>
    <w:rsid w:val="001A4D34"/>
    <w:rsid w:val="001A4DF1"/>
    <w:rsid w:val="001A5838"/>
    <w:rsid w:val="001A590C"/>
    <w:rsid w:val="001A63B9"/>
    <w:rsid w:val="001A6F48"/>
    <w:rsid w:val="001A74A4"/>
    <w:rsid w:val="001A7C40"/>
    <w:rsid w:val="001B06DE"/>
    <w:rsid w:val="001B1E06"/>
    <w:rsid w:val="001B34A6"/>
    <w:rsid w:val="001B3FB8"/>
    <w:rsid w:val="001B472C"/>
    <w:rsid w:val="001B4B3B"/>
    <w:rsid w:val="001B6771"/>
    <w:rsid w:val="001C072C"/>
    <w:rsid w:val="001C2658"/>
    <w:rsid w:val="001C2F27"/>
    <w:rsid w:val="001C3189"/>
    <w:rsid w:val="001C3865"/>
    <w:rsid w:val="001C3E1F"/>
    <w:rsid w:val="001C47ED"/>
    <w:rsid w:val="001C5F83"/>
    <w:rsid w:val="001C6B64"/>
    <w:rsid w:val="001C6D6B"/>
    <w:rsid w:val="001C6F51"/>
    <w:rsid w:val="001C7CF6"/>
    <w:rsid w:val="001D3706"/>
    <w:rsid w:val="001D39BD"/>
    <w:rsid w:val="001D3F61"/>
    <w:rsid w:val="001D421B"/>
    <w:rsid w:val="001D42D1"/>
    <w:rsid w:val="001D436F"/>
    <w:rsid w:val="001D4FA8"/>
    <w:rsid w:val="001D612F"/>
    <w:rsid w:val="001D64A2"/>
    <w:rsid w:val="001D740C"/>
    <w:rsid w:val="001D7DD1"/>
    <w:rsid w:val="001E00C8"/>
    <w:rsid w:val="001E125D"/>
    <w:rsid w:val="001E1679"/>
    <w:rsid w:val="001E21EF"/>
    <w:rsid w:val="001E24C4"/>
    <w:rsid w:val="001E2CCB"/>
    <w:rsid w:val="001E37B9"/>
    <w:rsid w:val="001E393F"/>
    <w:rsid w:val="001E458B"/>
    <w:rsid w:val="001E4F7F"/>
    <w:rsid w:val="001E5788"/>
    <w:rsid w:val="001E5D36"/>
    <w:rsid w:val="001E5DB6"/>
    <w:rsid w:val="001E625E"/>
    <w:rsid w:val="001E77FF"/>
    <w:rsid w:val="001F27C7"/>
    <w:rsid w:val="001F294C"/>
    <w:rsid w:val="001F32D9"/>
    <w:rsid w:val="001F3437"/>
    <w:rsid w:val="001F468C"/>
    <w:rsid w:val="001F49CC"/>
    <w:rsid w:val="001F4ED7"/>
    <w:rsid w:val="001F4FB9"/>
    <w:rsid w:val="001F6F8F"/>
    <w:rsid w:val="0020036D"/>
    <w:rsid w:val="0020081D"/>
    <w:rsid w:val="00200EFE"/>
    <w:rsid w:val="0020151D"/>
    <w:rsid w:val="00201968"/>
    <w:rsid w:val="00202B7D"/>
    <w:rsid w:val="00204405"/>
    <w:rsid w:val="00204497"/>
    <w:rsid w:val="00204B6B"/>
    <w:rsid w:val="00205117"/>
    <w:rsid w:val="00206DDC"/>
    <w:rsid w:val="002076BA"/>
    <w:rsid w:val="00207709"/>
    <w:rsid w:val="00207E76"/>
    <w:rsid w:val="00210188"/>
    <w:rsid w:val="00210E65"/>
    <w:rsid w:val="00211912"/>
    <w:rsid w:val="002135A8"/>
    <w:rsid w:val="002139BB"/>
    <w:rsid w:val="002144CB"/>
    <w:rsid w:val="00214663"/>
    <w:rsid w:val="00214977"/>
    <w:rsid w:val="00215687"/>
    <w:rsid w:val="002156A6"/>
    <w:rsid w:val="00215ABD"/>
    <w:rsid w:val="00216890"/>
    <w:rsid w:val="00217210"/>
    <w:rsid w:val="00217289"/>
    <w:rsid w:val="00217AAE"/>
    <w:rsid w:val="00220638"/>
    <w:rsid w:val="00221156"/>
    <w:rsid w:val="00221215"/>
    <w:rsid w:val="002216EA"/>
    <w:rsid w:val="0022186D"/>
    <w:rsid w:val="00222C81"/>
    <w:rsid w:val="00222FE1"/>
    <w:rsid w:val="00223014"/>
    <w:rsid w:val="002235CA"/>
    <w:rsid w:val="00223864"/>
    <w:rsid w:val="0022393F"/>
    <w:rsid w:val="00223B49"/>
    <w:rsid w:val="00224720"/>
    <w:rsid w:val="00224E66"/>
    <w:rsid w:val="002258E6"/>
    <w:rsid w:val="00225A4C"/>
    <w:rsid w:val="00225E72"/>
    <w:rsid w:val="002270A1"/>
    <w:rsid w:val="00227166"/>
    <w:rsid w:val="00227231"/>
    <w:rsid w:val="00227A29"/>
    <w:rsid w:val="00230539"/>
    <w:rsid w:val="0023055F"/>
    <w:rsid w:val="00231327"/>
    <w:rsid w:val="002319D0"/>
    <w:rsid w:val="0023315B"/>
    <w:rsid w:val="00234429"/>
    <w:rsid w:val="00234F9C"/>
    <w:rsid w:val="00235658"/>
    <w:rsid w:val="002358CC"/>
    <w:rsid w:val="00236B96"/>
    <w:rsid w:val="0023714B"/>
    <w:rsid w:val="0024093B"/>
    <w:rsid w:val="002414F4"/>
    <w:rsid w:val="00241A4D"/>
    <w:rsid w:val="00241CC0"/>
    <w:rsid w:val="00241F3B"/>
    <w:rsid w:val="002433C9"/>
    <w:rsid w:val="00243FC5"/>
    <w:rsid w:val="002442C6"/>
    <w:rsid w:val="002445E3"/>
    <w:rsid w:val="002449D1"/>
    <w:rsid w:val="00245326"/>
    <w:rsid w:val="00246252"/>
    <w:rsid w:val="00246672"/>
    <w:rsid w:val="00250840"/>
    <w:rsid w:val="002516B5"/>
    <w:rsid w:val="00251744"/>
    <w:rsid w:val="00251CE6"/>
    <w:rsid w:val="00251DB8"/>
    <w:rsid w:val="00251F08"/>
    <w:rsid w:val="002520C9"/>
    <w:rsid w:val="002527A6"/>
    <w:rsid w:val="00252CA5"/>
    <w:rsid w:val="0025405F"/>
    <w:rsid w:val="0025446E"/>
    <w:rsid w:val="00254AAB"/>
    <w:rsid w:val="00256779"/>
    <w:rsid w:val="002572DC"/>
    <w:rsid w:val="00257952"/>
    <w:rsid w:val="00261D06"/>
    <w:rsid w:val="0026391D"/>
    <w:rsid w:val="00263983"/>
    <w:rsid w:val="00264071"/>
    <w:rsid w:val="002640C3"/>
    <w:rsid w:val="0026492C"/>
    <w:rsid w:val="00265639"/>
    <w:rsid w:val="00265903"/>
    <w:rsid w:val="00265D27"/>
    <w:rsid w:val="00266691"/>
    <w:rsid w:val="0026696F"/>
    <w:rsid w:val="00267059"/>
    <w:rsid w:val="0027053E"/>
    <w:rsid w:val="00271B1F"/>
    <w:rsid w:val="002724BD"/>
    <w:rsid w:val="0027374F"/>
    <w:rsid w:val="00274217"/>
    <w:rsid w:val="00274385"/>
    <w:rsid w:val="0027498B"/>
    <w:rsid w:val="00274F4D"/>
    <w:rsid w:val="0027533D"/>
    <w:rsid w:val="00276F6F"/>
    <w:rsid w:val="00276F82"/>
    <w:rsid w:val="00280C06"/>
    <w:rsid w:val="00283E4F"/>
    <w:rsid w:val="0028434B"/>
    <w:rsid w:val="002851EB"/>
    <w:rsid w:val="002856BE"/>
    <w:rsid w:val="0028603A"/>
    <w:rsid w:val="002861D0"/>
    <w:rsid w:val="0029007A"/>
    <w:rsid w:val="002912C6"/>
    <w:rsid w:val="00292FC1"/>
    <w:rsid w:val="00294163"/>
    <w:rsid w:val="0029417E"/>
    <w:rsid w:val="0029503E"/>
    <w:rsid w:val="002A0DA6"/>
    <w:rsid w:val="002A14C9"/>
    <w:rsid w:val="002A2693"/>
    <w:rsid w:val="002A2D70"/>
    <w:rsid w:val="002A3AA6"/>
    <w:rsid w:val="002A4F12"/>
    <w:rsid w:val="002A5FD3"/>
    <w:rsid w:val="002A69DE"/>
    <w:rsid w:val="002A6B46"/>
    <w:rsid w:val="002A6E3E"/>
    <w:rsid w:val="002B008F"/>
    <w:rsid w:val="002B101D"/>
    <w:rsid w:val="002B1D5E"/>
    <w:rsid w:val="002B24C6"/>
    <w:rsid w:val="002B26BC"/>
    <w:rsid w:val="002B3CA0"/>
    <w:rsid w:val="002B40C6"/>
    <w:rsid w:val="002B44B1"/>
    <w:rsid w:val="002B506B"/>
    <w:rsid w:val="002B6C73"/>
    <w:rsid w:val="002C028D"/>
    <w:rsid w:val="002C075F"/>
    <w:rsid w:val="002C1CC8"/>
    <w:rsid w:val="002C24E3"/>
    <w:rsid w:val="002C3D6D"/>
    <w:rsid w:val="002C451D"/>
    <w:rsid w:val="002C461C"/>
    <w:rsid w:val="002C4874"/>
    <w:rsid w:val="002C4E89"/>
    <w:rsid w:val="002C53C4"/>
    <w:rsid w:val="002C573E"/>
    <w:rsid w:val="002C5C0F"/>
    <w:rsid w:val="002C69C0"/>
    <w:rsid w:val="002D003F"/>
    <w:rsid w:val="002D032F"/>
    <w:rsid w:val="002D143E"/>
    <w:rsid w:val="002D17DB"/>
    <w:rsid w:val="002D1DE2"/>
    <w:rsid w:val="002D250B"/>
    <w:rsid w:val="002D27BA"/>
    <w:rsid w:val="002D308B"/>
    <w:rsid w:val="002D3332"/>
    <w:rsid w:val="002D48A2"/>
    <w:rsid w:val="002D526C"/>
    <w:rsid w:val="002D5486"/>
    <w:rsid w:val="002D5D78"/>
    <w:rsid w:val="002D63AB"/>
    <w:rsid w:val="002E011A"/>
    <w:rsid w:val="002E074C"/>
    <w:rsid w:val="002E18DC"/>
    <w:rsid w:val="002E22B5"/>
    <w:rsid w:val="002E23E7"/>
    <w:rsid w:val="002E5ED1"/>
    <w:rsid w:val="002E5FE8"/>
    <w:rsid w:val="002E64CF"/>
    <w:rsid w:val="002E7087"/>
    <w:rsid w:val="002E7182"/>
    <w:rsid w:val="002E7705"/>
    <w:rsid w:val="002E7B14"/>
    <w:rsid w:val="002E7F51"/>
    <w:rsid w:val="002F00EE"/>
    <w:rsid w:val="002F13E9"/>
    <w:rsid w:val="002F2E13"/>
    <w:rsid w:val="002F2EFE"/>
    <w:rsid w:val="002F333E"/>
    <w:rsid w:val="002F3367"/>
    <w:rsid w:val="002F4766"/>
    <w:rsid w:val="002F577F"/>
    <w:rsid w:val="002F5A28"/>
    <w:rsid w:val="002F64D8"/>
    <w:rsid w:val="002F7055"/>
    <w:rsid w:val="002F7621"/>
    <w:rsid w:val="0030009E"/>
    <w:rsid w:val="0030029C"/>
    <w:rsid w:val="00300D37"/>
    <w:rsid w:val="00301109"/>
    <w:rsid w:val="00301D09"/>
    <w:rsid w:val="0030254D"/>
    <w:rsid w:val="00304602"/>
    <w:rsid w:val="00305861"/>
    <w:rsid w:val="00305DC2"/>
    <w:rsid w:val="003076D1"/>
    <w:rsid w:val="00307DA3"/>
    <w:rsid w:val="00310196"/>
    <w:rsid w:val="00312623"/>
    <w:rsid w:val="00313654"/>
    <w:rsid w:val="003146C7"/>
    <w:rsid w:val="00314E53"/>
    <w:rsid w:val="003152B7"/>
    <w:rsid w:val="00315B44"/>
    <w:rsid w:val="00317EDE"/>
    <w:rsid w:val="00320C6F"/>
    <w:rsid w:val="00320ED4"/>
    <w:rsid w:val="0032397B"/>
    <w:rsid w:val="003239EB"/>
    <w:rsid w:val="00326318"/>
    <w:rsid w:val="00326C69"/>
    <w:rsid w:val="0033071F"/>
    <w:rsid w:val="00330781"/>
    <w:rsid w:val="00331037"/>
    <w:rsid w:val="00331CAB"/>
    <w:rsid w:val="00332B3F"/>
    <w:rsid w:val="00332BDF"/>
    <w:rsid w:val="00333350"/>
    <w:rsid w:val="003334FF"/>
    <w:rsid w:val="00335F7E"/>
    <w:rsid w:val="00336E99"/>
    <w:rsid w:val="00340847"/>
    <w:rsid w:val="003410DB"/>
    <w:rsid w:val="00341104"/>
    <w:rsid w:val="003417EC"/>
    <w:rsid w:val="003428CC"/>
    <w:rsid w:val="00344803"/>
    <w:rsid w:val="00344B8C"/>
    <w:rsid w:val="00344ED4"/>
    <w:rsid w:val="00345A56"/>
    <w:rsid w:val="00345D07"/>
    <w:rsid w:val="00345F8A"/>
    <w:rsid w:val="00346D3A"/>
    <w:rsid w:val="00347979"/>
    <w:rsid w:val="00350704"/>
    <w:rsid w:val="00350CF0"/>
    <w:rsid w:val="00350DB6"/>
    <w:rsid w:val="00351ECB"/>
    <w:rsid w:val="003521E5"/>
    <w:rsid w:val="0035235D"/>
    <w:rsid w:val="003526BA"/>
    <w:rsid w:val="00353609"/>
    <w:rsid w:val="00353852"/>
    <w:rsid w:val="003538AB"/>
    <w:rsid w:val="00356940"/>
    <w:rsid w:val="00356E58"/>
    <w:rsid w:val="00357577"/>
    <w:rsid w:val="00357B5D"/>
    <w:rsid w:val="0036132A"/>
    <w:rsid w:val="00362222"/>
    <w:rsid w:val="00362962"/>
    <w:rsid w:val="00362BD2"/>
    <w:rsid w:val="00363249"/>
    <w:rsid w:val="00363813"/>
    <w:rsid w:val="003652C2"/>
    <w:rsid w:val="00365A06"/>
    <w:rsid w:val="00366A24"/>
    <w:rsid w:val="00366F92"/>
    <w:rsid w:val="003707FC"/>
    <w:rsid w:val="00370911"/>
    <w:rsid w:val="00370D57"/>
    <w:rsid w:val="00371097"/>
    <w:rsid w:val="00371E71"/>
    <w:rsid w:val="00372731"/>
    <w:rsid w:val="0037346A"/>
    <w:rsid w:val="00373866"/>
    <w:rsid w:val="00375C42"/>
    <w:rsid w:val="00376A3C"/>
    <w:rsid w:val="00377435"/>
    <w:rsid w:val="00380B47"/>
    <w:rsid w:val="00380B72"/>
    <w:rsid w:val="00380E1A"/>
    <w:rsid w:val="0038101B"/>
    <w:rsid w:val="00382862"/>
    <w:rsid w:val="00382C5A"/>
    <w:rsid w:val="003841E8"/>
    <w:rsid w:val="00384C39"/>
    <w:rsid w:val="00384E04"/>
    <w:rsid w:val="003859E7"/>
    <w:rsid w:val="003864FE"/>
    <w:rsid w:val="00386C34"/>
    <w:rsid w:val="00386F9F"/>
    <w:rsid w:val="0038768A"/>
    <w:rsid w:val="003915CF"/>
    <w:rsid w:val="003930B0"/>
    <w:rsid w:val="003940DB"/>
    <w:rsid w:val="00396312"/>
    <w:rsid w:val="00396EBD"/>
    <w:rsid w:val="00397717"/>
    <w:rsid w:val="003978D9"/>
    <w:rsid w:val="003A0B6A"/>
    <w:rsid w:val="003A15E5"/>
    <w:rsid w:val="003A2163"/>
    <w:rsid w:val="003A3CF7"/>
    <w:rsid w:val="003A3E25"/>
    <w:rsid w:val="003A3F98"/>
    <w:rsid w:val="003A5EC0"/>
    <w:rsid w:val="003A79CA"/>
    <w:rsid w:val="003B00A2"/>
    <w:rsid w:val="003B0154"/>
    <w:rsid w:val="003B1952"/>
    <w:rsid w:val="003B198C"/>
    <w:rsid w:val="003B249A"/>
    <w:rsid w:val="003B2C70"/>
    <w:rsid w:val="003B33B3"/>
    <w:rsid w:val="003B3912"/>
    <w:rsid w:val="003B4A91"/>
    <w:rsid w:val="003B6D7D"/>
    <w:rsid w:val="003C08A5"/>
    <w:rsid w:val="003C1629"/>
    <w:rsid w:val="003C18E9"/>
    <w:rsid w:val="003C1C87"/>
    <w:rsid w:val="003C290A"/>
    <w:rsid w:val="003C46BA"/>
    <w:rsid w:val="003C5216"/>
    <w:rsid w:val="003C5477"/>
    <w:rsid w:val="003C57C9"/>
    <w:rsid w:val="003C5CBF"/>
    <w:rsid w:val="003D0E8C"/>
    <w:rsid w:val="003D1287"/>
    <w:rsid w:val="003D1917"/>
    <w:rsid w:val="003D1B76"/>
    <w:rsid w:val="003D2078"/>
    <w:rsid w:val="003D25F6"/>
    <w:rsid w:val="003D2DBA"/>
    <w:rsid w:val="003D4DD5"/>
    <w:rsid w:val="003D4F68"/>
    <w:rsid w:val="003D54B7"/>
    <w:rsid w:val="003D6073"/>
    <w:rsid w:val="003D6167"/>
    <w:rsid w:val="003D6D41"/>
    <w:rsid w:val="003D7643"/>
    <w:rsid w:val="003D785C"/>
    <w:rsid w:val="003E092A"/>
    <w:rsid w:val="003E0E1C"/>
    <w:rsid w:val="003E1998"/>
    <w:rsid w:val="003E1C89"/>
    <w:rsid w:val="003E2CCC"/>
    <w:rsid w:val="003E3631"/>
    <w:rsid w:val="003E3F1E"/>
    <w:rsid w:val="003E635D"/>
    <w:rsid w:val="003F09DB"/>
    <w:rsid w:val="003F100B"/>
    <w:rsid w:val="003F108D"/>
    <w:rsid w:val="003F2536"/>
    <w:rsid w:val="003F304A"/>
    <w:rsid w:val="003F350A"/>
    <w:rsid w:val="003F4187"/>
    <w:rsid w:val="003F5078"/>
    <w:rsid w:val="003F56DE"/>
    <w:rsid w:val="003F5B7B"/>
    <w:rsid w:val="003F65E2"/>
    <w:rsid w:val="003F77B2"/>
    <w:rsid w:val="003F7C04"/>
    <w:rsid w:val="003F7E3A"/>
    <w:rsid w:val="00401D38"/>
    <w:rsid w:val="004029CB"/>
    <w:rsid w:val="00402A25"/>
    <w:rsid w:val="00404008"/>
    <w:rsid w:val="00405094"/>
    <w:rsid w:val="0040515C"/>
    <w:rsid w:val="00405530"/>
    <w:rsid w:val="00405AF3"/>
    <w:rsid w:val="00405C5D"/>
    <w:rsid w:val="00406A5A"/>
    <w:rsid w:val="00412B8A"/>
    <w:rsid w:val="00412B9D"/>
    <w:rsid w:val="00412E00"/>
    <w:rsid w:val="00413F45"/>
    <w:rsid w:val="00417076"/>
    <w:rsid w:val="004173CC"/>
    <w:rsid w:val="00417414"/>
    <w:rsid w:val="004203E0"/>
    <w:rsid w:val="00420BD3"/>
    <w:rsid w:val="00421E82"/>
    <w:rsid w:val="0042223F"/>
    <w:rsid w:val="0042295A"/>
    <w:rsid w:val="00423B6E"/>
    <w:rsid w:val="00424698"/>
    <w:rsid w:val="0042504E"/>
    <w:rsid w:val="004251E5"/>
    <w:rsid w:val="00425CF4"/>
    <w:rsid w:val="00426AF5"/>
    <w:rsid w:val="00427310"/>
    <w:rsid w:val="0042736A"/>
    <w:rsid w:val="00427CF5"/>
    <w:rsid w:val="0043138B"/>
    <w:rsid w:val="00431ED5"/>
    <w:rsid w:val="00432052"/>
    <w:rsid w:val="00432F59"/>
    <w:rsid w:val="004334D1"/>
    <w:rsid w:val="0043459C"/>
    <w:rsid w:val="0043470D"/>
    <w:rsid w:val="00437DAE"/>
    <w:rsid w:val="0044167F"/>
    <w:rsid w:val="004420C5"/>
    <w:rsid w:val="0044391E"/>
    <w:rsid w:val="004443BD"/>
    <w:rsid w:val="00444459"/>
    <w:rsid w:val="004445B9"/>
    <w:rsid w:val="00444AD7"/>
    <w:rsid w:val="00444F0D"/>
    <w:rsid w:val="00446977"/>
    <w:rsid w:val="00447238"/>
    <w:rsid w:val="004475E5"/>
    <w:rsid w:val="00447FAC"/>
    <w:rsid w:val="00453FA8"/>
    <w:rsid w:val="00454A9C"/>
    <w:rsid w:val="004550AF"/>
    <w:rsid w:val="00455EE3"/>
    <w:rsid w:val="00456F54"/>
    <w:rsid w:val="0045746A"/>
    <w:rsid w:val="00460A31"/>
    <w:rsid w:val="00460B4C"/>
    <w:rsid w:val="00461E5F"/>
    <w:rsid w:val="00462933"/>
    <w:rsid w:val="00463146"/>
    <w:rsid w:val="0046394D"/>
    <w:rsid w:val="0046410C"/>
    <w:rsid w:val="00466960"/>
    <w:rsid w:val="00467968"/>
    <w:rsid w:val="0047066C"/>
    <w:rsid w:val="00470ADE"/>
    <w:rsid w:val="00471703"/>
    <w:rsid w:val="00472FA9"/>
    <w:rsid w:val="00474682"/>
    <w:rsid w:val="00475D12"/>
    <w:rsid w:val="00475DC8"/>
    <w:rsid w:val="00476D2F"/>
    <w:rsid w:val="004777EE"/>
    <w:rsid w:val="00483BD4"/>
    <w:rsid w:val="004848CD"/>
    <w:rsid w:val="00485BAA"/>
    <w:rsid w:val="00485E83"/>
    <w:rsid w:val="0048663B"/>
    <w:rsid w:val="00486B92"/>
    <w:rsid w:val="00486F51"/>
    <w:rsid w:val="00487584"/>
    <w:rsid w:val="00487C96"/>
    <w:rsid w:val="004910DF"/>
    <w:rsid w:val="004912BC"/>
    <w:rsid w:val="00491BB3"/>
    <w:rsid w:val="00492F48"/>
    <w:rsid w:val="00493F02"/>
    <w:rsid w:val="0049466E"/>
    <w:rsid w:val="00496931"/>
    <w:rsid w:val="004A117C"/>
    <w:rsid w:val="004A1486"/>
    <w:rsid w:val="004A1794"/>
    <w:rsid w:val="004A185B"/>
    <w:rsid w:val="004A2647"/>
    <w:rsid w:val="004A2DE7"/>
    <w:rsid w:val="004A4D0B"/>
    <w:rsid w:val="004A7499"/>
    <w:rsid w:val="004B09FD"/>
    <w:rsid w:val="004B167A"/>
    <w:rsid w:val="004B1C23"/>
    <w:rsid w:val="004B24C0"/>
    <w:rsid w:val="004B27AC"/>
    <w:rsid w:val="004B2FCB"/>
    <w:rsid w:val="004B4226"/>
    <w:rsid w:val="004B450B"/>
    <w:rsid w:val="004B4931"/>
    <w:rsid w:val="004B4D51"/>
    <w:rsid w:val="004B4D5F"/>
    <w:rsid w:val="004B64FF"/>
    <w:rsid w:val="004B69E0"/>
    <w:rsid w:val="004B6B5A"/>
    <w:rsid w:val="004B6F65"/>
    <w:rsid w:val="004B741D"/>
    <w:rsid w:val="004B7597"/>
    <w:rsid w:val="004B79FC"/>
    <w:rsid w:val="004C090D"/>
    <w:rsid w:val="004C0BAC"/>
    <w:rsid w:val="004C0C5D"/>
    <w:rsid w:val="004C0F93"/>
    <w:rsid w:val="004C1438"/>
    <w:rsid w:val="004C17FA"/>
    <w:rsid w:val="004C4806"/>
    <w:rsid w:val="004C4C59"/>
    <w:rsid w:val="004C5125"/>
    <w:rsid w:val="004C6EB5"/>
    <w:rsid w:val="004C760D"/>
    <w:rsid w:val="004C7693"/>
    <w:rsid w:val="004D00F7"/>
    <w:rsid w:val="004D06CD"/>
    <w:rsid w:val="004D1C03"/>
    <w:rsid w:val="004D287E"/>
    <w:rsid w:val="004D2CC1"/>
    <w:rsid w:val="004D3398"/>
    <w:rsid w:val="004D3D56"/>
    <w:rsid w:val="004D4204"/>
    <w:rsid w:val="004D432C"/>
    <w:rsid w:val="004D45BE"/>
    <w:rsid w:val="004D5541"/>
    <w:rsid w:val="004D57D3"/>
    <w:rsid w:val="004D6CBB"/>
    <w:rsid w:val="004D7905"/>
    <w:rsid w:val="004E068D"/>
    <w:rsid w:val="004E0BB7"/>
    <w:rsid w:val="004E20E4"/>
    <w:rsid w:val="004E2390"/>
    <w:rsid w:val="004E3628"/>
    <w:rsid w:val="004E5816"/>
    <w:rsid w:val="004E5C9B"/>
    <w:rsid w:val="004E6D52"/>
    <w:rsid w:val="004F0266"/>
    <w:rsid w:val="004F18AA"/>
    <w:rsid w:val="004F257F"/>
    <w:rsid w:val="004F36A9"/>
    <w:rsid w:val="004F3BE6"/>
    <w:rsid w:val="004F40D1"/>
    <w:rsid w:val="004F4B6E"/>
    <w:rsid w:val="004F554F"/>
    <w:rsid w:val="004F642C"/>
    <w:rsid w:val="004F6C36"/>
    <w:rsid w:val="004F7056"/>
    <w:rsid w:val="004F72B0"/>
    <w:rsid w:val="004F7DD3"/>
    <w:rsid w:val="00500A83"/>
    <w:rsid w:val="00500D76"/>
    <w:rsid w:val="005020A9"/>
    <w:rsid w:val="00503CC3"/>
    <w:rsid w:val="00504B34"/>
    <w:rsid w:val="00504C45"/>
    <w:rsid w:val="00505EA1"/>
    <w:rsid w:val="00506515"/>
    <w:rsid w:val="005067A4"/>
    <w:rsid w:val="005075DB"/>
    <w:rsid w:val="00510C3F"/>
    <w:rsid w:val="00510CEC"/>
    <w:rsid w:val="0051176A"/>
    <w:rsid w:val="00513303"/>
    <w:rsid w:val="00513B25"/>
    <w:rsid w:val="005140A5"/>
    <w:rsid w:val="005143B1"/>
    <w:rsid w:val="005143CE"/>
    <w:rsid w:val="005145F3"/>
    <w:rsid w:val="0051467B"/>
    <w:rsid w:val="005164B5"/>
    <w:rsid w:val="00517E50"/>
    <w:rsid w:val="005202A9"/>
    <w:rsid w:val="00520B69"/>
    <w:rsid w:val="005210B7"/>
    <w:rsid w:val="00521232"/>
    <w:rsid w:val="00521BEE"/>
    <w:rsid w:val="005245B5"/>
    <w:rsid w:val="005249FB"/>
    <w:rsid w:val="00524B60"/>
    <w:rsid w:val="005253EA"/>
    <w:rsid w:val="005260A5"/>
    <w:rsid w:val="00526508"/>
    <w:rsid w:val="005265E0"/>
    <w:rsid w:val="00526761"/>
    <w:rsid w:val="00526F66"/>
    <w:rsid w:val="00527B49"/>
    <w:rsid w:val="00530558"/>
    <w:rsid w:val="00530625"/>
    <w:rsid w:val="005306D1"/>
    <w:rsid w:val="00530A4B"/>
    <w:rsid w:val="00530C5D"/>
    <w:rsid w:val="005314E7"/>
    <w:rsid w:val="0053163F"/>
    <w:rsid w:val="0053167C"/>
    <w:rsid w:val="00532B42"/>
    <w:rsid w:val="0053335F"/>
    <w:rsid w:val="005335C8"/>
    <w:rsid w:val="00533EFF"/>
    <w:rsid w:val="0053521C"/>
    <w:rsid w:val="005360A6"/>
    <w:rsid w:val="0053624A"/>
    <w:rsid w:val="0053688F"/>
    <w:rsid w:val="005400BF"/>
    <w:rsid w:val="00540284"/>
    <w:rsid w:val="005409E2"/>
    <w:rsid w:val="00542BA9"/>
    <w:rsid w:val="00543B9B"/>
    <w:rsid w:val="00544634"/>
    <w:rsid w:val="005448D1"/>
    <w:rsid w:val="00544D76"/>
    <w:rsid w:val="00545286"/>
    <w:rsid w:val="00545CCE"/>
    <w:rsid w:val="005466EB"/>
    <w:rsid w:val="00546FA2"/>
    <w:rsid w:val="00550229"/>
    <w:rsid w:val="0055253C"/>
    <w:rsid w:val="00552BAF"/>
    <w:rsid w:val="005530E9"/>
    <w:rsid w:val="00555068"/>
    <w:rsid w:val="005570BC"/>
    <w:rsid w:val="00560228"/>
    <w:rsid w:val="00561DA9"/>
    <w:rsid w:val="005627FC"/>
    <w:rsid w:val="00564412"/>
    <w:rsid w:val="005652F7"/>
    <w:rsid w:val="00567CE6"/>
    <w:rsid w:val="0057009A"/>
    <w:rsid w:val="00571D1A"/>
    <w:rsid w:val="00572FA3"/>
    <w:rsid w:val="00573819"/>
    <w:rsid w:val="005748C7"/>
    <w:rsid w:val="00574B77"/>
    <w:rsid w:val="005750D7"/>
    <w:rsid w:val="00575329"/>
    <w:rsid w:val="005761CA"/>
    <w:rsid w:val="005773A1"/>
    <w:rsid w:val="0057767A"/>
    <w:rsid w:val="00577A41"/>
    <w:rsid w:val="005809D4"/>
    <w:rsid w:val="00580B33"/>
    <w:rsid w:val="00580FE5"/>
    <w:rsid w:val="005816E3"/>
    <w:rsid w:val="00581740"/>
    <w:rsid w:val="00581791"/>
    <w:rsid w:val="00581D86"/>
    <w:rsid w:val="00582119"/>
    <w:rsid w:val="00582A91"/>
    <w:rsid w:val="00582A9F"/>
    <w:rsid w:val="00582DBB"/>
    <w:rsid w:val="005830A6"/>
    <w:rsid w:val="0058477F"/>
    <w:rsid w:val="00585CDF"/>
    <w:rsid w:val="00586350"/>
    <w:rsid w:val="00586902"/>
    <w:rsid w:val="00586C2D"/>
    <w:rsid w:val="00587926"/>
    <w:rsid w:val="0059043F"/>
    <w:rsid w:val="00592A6B"/>
    <w:rsid w:val="00593463"/>
    <w:rsid w:val="005949D7"/>
    <w:rsid w:val="005949EE"/>
    <w:rsid w:val="00595067"/>
    <w:rsid w:val="00595344"/>
    <w:rsid w:val="00595C48"/>
    <w:rsid w:val="0059638D"/>
    <w:rsid w:val="00596987"/>
    <w:rsid w:val="00596A2C"/>
    <w:rsid w:val="00596FF0"/>
    <w:rsid w:val="00597151"/>
    <w:rsid w:val="0059746C"/>
    <w:rsid w:val="005974F5"/>
    <w:rsid w:val="005A0127"/>
    <w:rsid w:val="005A0527"/>
    <w:rsid w:val="005A0A1E"/>
    <w:rsid w:val="005A12C0"/>
    <w:rsid w:val="005A200E"/>
    <w:rsid w:val="005A314E"/>
    <w:rsid w:val="005A3B3F"/>
    <w:rsid w:val="005A3E3C"/>
    <w:rsid w:val="005A5495"/>
    <w:rsid w:val="005A5568"/>
    <w:rsid w:val="005A578C"/>
    <w:rsid w:val="005A6823"/>
    <w:rsid w:val="005A7695"/>
    <w:rsid w:val="005A7B61"/>
    <w:rsid w:val="005B05B0"/>
    <w:rsid w:val="005B3557"/>
    <w:rsid w:val="005B3F42"/>
    <w:rsid w:val="005B409A"/>
    <w:rsid w:val="005B431D"/>
    <w:rsid w:val="005B4320"/>
    <w:rsid w:val="005B460D"/>
    <w:rsid w:val="005B4F1A"/>
    <w:rsid w:val="005B5256"/>
    <w:rsid w:val="005B5714"/>
    <w:rsid w:val="005B61E6"/>
    <w:rsid w:val="005B6961"/>
    <w:rsid w:val="005C0232"/>
    <w:rsid w:val="005C0798"/>
    <w:rsid w:val="005C1007"/>
    <w:rsid w:val="005C1549"/>
    <w:rsid w:val="005C2951"/>
    <w:rsid w:val="005C2B17"/>
    <w:rsid w:val="005C3748"/>
    <w:rsid w:val="005C385C"/>
    <w:rsid w:val="005C3C35"/>
    <w:rsid w:val="005C5C9B"/>
    <w:rsid w:val="005C6020"/>
    <w:rsid w:val="005C708F"/>
    <w:rsid w:val="005D0648"/>
    <w:rsid w:val="005D0789"/>
    <w:rsid w:val="005D0973"/>
    <w:rsid w:val="005D120B"/>
    <w:rsid w:val="005D1E77"/>
    <w:rsid w:val="005D2E63"/>
    <w:rsid w:val="005D3125"/>
    <w:rsid w:val="005D3BF4"/>
    <w:rsid w:val="005D3D2B"/>
    <w:rsid w:val="005D443A"/>
    <w:rsid w:val="005D4DA7"/>
    <w:rsid w:val="005D5C83"/>
    <w:rsid w:val="005D5D03"/>
    <w:rsid w:val="005D7E0C"/>
    <w:rsid w:val="005E0917"/>
    <w:rsid w:val="005E393D"/>
    <w:rsid w:val="005E4D63"/>
    <w:rsid w:val="005E5A8C"/>
    <w:rsid w:val="005E60D0"/>
    <w:rsid w:val="005E63A5"/>
    <w:rsid w:val="005E6415"/>
    <w:rsid w:val="005E6502"/>
    <w:rsid w:val="005E6624"/>
    <w:rsid w:val="005E69C7"/>
    <w:rsid w:val="005F2045"/>
    <w:rsid w:val="005F2348"/>
    <w:rsid w:val="005F2921"/>
    <w:rsid w:val="005F33B3"/>
    <w:rsid w:val="005F4151"/>
    <w:rsid w:val="005F5692"/>
    <w:rsid w:val="005F6307"/>
    <w:rsid w:val="005F6DD2"/>
    <w:rsid w:val="00601219"/>
    <w:rsid w:val="0060234F"/>
    <w:rsid w:val="00602938"/>
    <w:rsid w:val="00602B9A"/>
    <w:rsid w:val="00603347"/>
    <w:rsid w:val="0060381D"/>
    <w:rsid w:val="0060409F"/>
    <w:rsid w:val="00604438"/>
    <w:rsid w:val="00604FB5"/>
    <w:rsid w:val="00605374"/>
    <w:rsid w:val="00605C39"/>
    <w:rsid w:val="006065C6"/>
    <w:rsid w:val="00607DB4"/>
    <w:rsid w:val="006101D7"/>
    <w:rsid w:val="00610228"/>
    <w:rsid w:val="00610552"/>
    <w:rsid w:val="0061141E"/>
    <w:rsid w:val="00611882"/>
    <w:rsid w:val="0061229A"/>
    <w:rsid w:val="006126ED"/>
    <w:rsid w:val="00612BB0"/>
    <w:rsid w:val="00613377"/>
    <w:rsid w:val="006140F9"/>
    <w:rsid w:val="00616C89"/>
    <w:rsid w:val="006172C8"/>
    <w:rsid w:val="006176E1"/>
    <w:rsid w:val="00617CD3"/>
    <w:rsid w:val="006209A3"/>
    <w:rsid w:val="006215EA"/>
    <w:rsid w:val="00622040"/>
    <w:rsid w:val="0062352C"/>
    <w:rsid w:val="00623D74"/>
    <w:rsid w:val="006267F4"/>
    <w:rsid w:val="00626CA2"/>
    <w:rsid w:val="00627B00"/>
    <w:rsid w:val="006306C3"/>
    <w:rsid w:val="00630854"/>
    <w:rsid w:val="0063164A"/>
    <w:rsid w:val="00631BBC"/>
    <w:rsid w:val="00631EA7"/>
    <w:rsid w:val="006322E0"/>
    <w:rsid w:val="00632CA5"/>
    <w:rsid w:val="00633FE3"/>
    <w:rsid w:val="00634983"/>
    <w:rsid w:val="00636532"/>
    <w:rsid w:val="00636CD0"/>
    <w:rsid w:val="006425DD"/>
    <w:rsid w:val="00642EE4"/>
    <w:rsid w:val="00643552"/>
    <w:rsid w:val="00645D72"/>
    <w:rsid w:val="00645FA9"/>
    <w:rsid w:val="00646D23"/>
    <w:rsid w:val="0064733E"/>
    <w:rsid w:val="0065023F"/>
    <w:rsid w:val="00651E3D"/>
    <w:rsid w:val="006528D0"/>
    <w:rsid w:val="00653F8E"/>
    <w:rsid w:val="00654043"/>
    <w:rsid w:val="00654C63"/>
    <w:rsid w:val="00655CAF"/>
    <w:rsid w:val="006566DF"/>
    <w:rsid w:val="00656A56"/>
    <w:rsid w:val="00661793"/>
    <w:rsid w:val="00663647"/>
    <w:rsid w:val="00663CC6"/>
    <w:rsid w:val="00663D9C"/>
    <w:rsid w:val="00664E1C"/>
    <w:rsid w:val="0066519F"/>
    <w:rsid w:val="00665A1D"/>
    <w:rsid w:val="006668F0"/>
    <w:rsid w:val="00666CE4"/>
    <w:rsid w:val="00667085"/>
    <w:rsid w:val="006671DF"/>
    <w:rsid w:val="006704BF"/>
    <w:rsid w:val="00670D87"/>
    <w:rsid w:val="00671B28"/>
    <w:rsid w:val="006722DA"/>
    <w:rsid w:val="006735A1"/>
    <w:rsid w:val="006740EF"/>
    <w:rsid w:val="0067419A"/>
    <w:rsid w:val="00674B19"/>
    <w:rsid w:val="00674FD7"/>
    <w:rsid w:val="00674FE6"/>
    <w:rsid w:val="006750AF"/>
    <w:rsid w:val="0067576D"/>
    <w:rsid w:val="00676A9A"/>
    <w:rsid w:val="00677137"/>
    <w:rsid w:val="006771A5"/>
    <w:rsid w:val="0067780C"/>
    <w:rsid w:val="006802CD"/>
    <w:rsid w:val="00680753"/>
    <w:rsid w:val="00681017"/>
    <w:rsid w:val="00681F9C"/>
    <w:rsid w:val="00684F8C"/>
    <w:rsid w:val="006859F5"/>
    <w:rsid w:val="00685DC4"/>
    <w:rsid w:val="00686647"/>
    <w:rsid w:val="00686716"/>
    <w:rsid w:val="00686ADA"/>
    <w:rsid w:val="00690AAA"/>
    <w:rsid w:val="00694333"/>
    <w:rsid w:val="006951E5"/>
    <w:rsid w:val="00695344"/>
    <w:rsid w:val="00695450"/>
    <w:rsid w:val="006961C8"/>
    <w:rsid w:val="006970B9"/>
    <w:rsid w:val="00697606"/>
    <w:rsid w:val="00697B57"/>
    <w:rsid w:val="006A18EB"/>
    <w:rsid w:val="006A2E88"/>
    <w:rsid w:val="006A2EA3"/>
    <w:rsid w:val="006A3726"/>
    <w:rsid w:val="006A39E2"/>
    <w:rsid w:val="006A473F"/>
    <w:rsid w:val="006A4D10"/>
    <w:rsid w:val="006A50EF"/>
    <w:rsid w:val="006A61D8"/>
    <w:rsid w:val="006A69F0"/>
    <w:rsid w:val="006A6FF5"/>
    <w:rsid w:val="006A700F"/>
    <w:rsid w:val="006A7075"/>
    <w:rsid w:val="006A7424"/>
    <w:rsid w:val="006B1972"/>
    <w:rsid w:val="006B3BBE"/>
    <w:rsid w:val="006B415E"/>
    <w:rsid w:val="006B4AA1"/>
    <w:rsid w:val="006B4C9F"/>
    <w:rsid w:val="006B61FE"/>
    <w:rsid w:val="006B646D"/>
    <w:rsid w:val="006B7243"/>
    <w:rsid w:val="006B76B1"/>
    <w:rsid w:val="006C1789"/>
    <w:rsid w:val="006C1859"/>
    <w:rsid w:val="006C1908"/>
    <w:rsid w:val="006C1A08"/>
    <w:rsid w:val="006C207B"/>
    <w:rsid w:val="006C4742"/>
    <w:rsid w:val="006C5395"/>
    <w:rsid w:val="006C5415"/>
    <w:rsid w:val="006C574A"/>
    <w:rsid w:val="006C6515"/>
    <w:rsid w:val="006C7357"/>
    <w:rsid w:val="006C74DC"/>
    <w:rsid w:val="006D16F6"/>
    <w:rsid w:val="006D24A4"/>
    <w:rsid w:val="006D2D01"/>
    <w:rsid w:val="006D2EE1"/>
    <w:rsid w:val="006D3AB9"/>
    <w:rsid w:val="006D4A42"/>
    <w:rsid w:val="006D5082"/>
    <w:rsid w:val="006D65F6"/>
    <w:rsid w:val="006D698C"/>
    <w:rsid w:val="006D6E93"/>
    <w:rsid w:val="006D712C"/>
    <w:rsid w:val="006E0F38"/>
    <w:rsid w:val="006E101A"/>
    <w:rsid w:val="006E144D"/>
    <w:rsid w:val="006E2274"/>
    <w:rsid w:val="006E3836"/>
    <w:rsid w:val="006E38EF"/>
    <w:rsid w:val="006E400E"/>
    <w:rsid w:val="006E4E5A"/>
    <w:rsid w:val="006E4F88"/>
    <w:rsid w:val="006E5DE1"/>
    <w:rsid w:val="006E6130"/>
    <w:rsid w:val="006E63B3"/>
    <w:rsid w:val="006E6EB2"/>
    <w:rsid w:val="006E72E4"/>
    <w:rsid w:val="006F01AF"/>
    <w:rsid w:val="006F0D3E"/>
    <w:rsid w:val="006F0E2F"/>
    <w:rsid w:val="006F2D5E"/>
    <w:rsid w:val="006F3857"/>
    <w:rsid w:val="006F3FEE"/>
    <w:rsid w:val="006F5059"/>
    <w:rsid w:val="006F58EE"/>
    <w:rsid w:val="006F5908"/>
    <w:rsid w:val="006F6406"/>
    <w:rsid w:val="006F74B3"/>
    <w:rsid w:val="0070188B"/>
    <w:rsid w:val="00701E7E"/>
    <w:rsid w:val="00703204"/>
    <w:rsid w:val="007038B3"/>
    <w:rsid w:val="00704555"/>
    <w:rsid w:val="00704E5D"/>
    <w:rsid w:val="007063D9"/>
    <w:rsid w:val="00706971"/>
    <w:rsid w:val="0070769E"/>
    <w:rsid w:val="00707AE5"/>
    <w:rsid w:val="007100F7"/>
    <w:rsid w:val="0071167E"/>
    <w:rsid w:val="00711770"/>
    <w:rsid w:val="00712451"/>
    <w:rsid w:val="007129CB"/>
    <w:rsid w:val="00713728"/>
    <w:rsid w:val="00714B83"/>
    <w:rsid w:val="0071558D"/>
    <w:rsid w:val="0071767D"/>
    <w:rsid w:val="00717732"/>
    <w:rsid w:val="007177CF"/>
    <w:rsid w:val="00717CB4"/>
    <w:rsid w:val="00717ED3"/>
    <w:rsid w:val="0072117E"/>
    <w:rsid w:val="00722075"/>
    <w:rsid w:val="007221CA"/>
    <w:rsid w:val="0072451B"/>
    <w:rsid w:val="00725B16"/>
    <w:rsid w:val="0072668C"/>
    <w:rsid w:val="00726BA5"/>
    <w:rsid w:val="0072743C"/>
    <w:rsid w:val="00727D22"/>
    <w:rsid w:val="00727D63"/>
    <w:rsid w:val="00727E02"/>
    <w:rsid w:val="00730D24"/>
    <w:rsid w:val="00732427"/>
    <w:rsid w:val="0073441E"/>
    <w:rsid w:val="007347B7"/>
    <w:rsid w:val="00734B2D"/>
    <w:rsid w:val="00734E7A"/>
    <w:rsid w:val="00735350"/>
    <w:rsid w:val="007358A8"/>
    <w:rsid w:val="007363B6"/>
    <w:rsid w:val="0073734A"/>
    <w:rsid w:val="007374DB"/>
    <w:rsid w:val="00737A20"/>
    <w:rsid w:val="00741C65"/>
    <w:rsid w:val="00742042"/>
    <w:rsid w:val="00742D7E"/>
    <w:rsid w:val="0074327A"/>
    <w:rsid w:val="00743C70"/>
    <w:rsid w:val="00744191"/>
    <w:rsid w:val="00744518"/>
    <w:rsid w:val="00744FF6"/>
    <w:rsid w:val="00745213"/>
    <w:rsid w:val="007460D9"/>
    <w:rsid w:val="00746695"/>
    <w:rsid w:val="00746FB9"/>
    <w:rsid w:val="00747910"/>
    <w:rsid w:val="007505C9"/>
    <w:rsid w:val="00750C9E"/>
    <w:rsid w:val="007514DC"/>
    <w:rsid w:val="00752096"/>
    <w:rsid w:val="0075257D"/>
    <w:rsid w:val="00752A3C"/>
    <w:rsid w:val="0075323F"/>
    <w:rsid w:val="00753898"/>
    <w:rsid w:val="00753BC0"/>
    <w:rsid w:val="007541D6"/>
    <w:rsid w:val="00754C76"/>
    <w:rsid w:val="00754D3E"/>
    <w:rsid w:val="00755222"/>
    <w:rsid w:val="00757872"/>
    <w:rsid w:val="007601AE"/>
    <w:rsid w:val="007618A2"/>
    <w:rsid w:val="00761E4B"/>
    <w:rsid w:val="007640FB"/>
    <w:rsid w:val="00764B70"/>
    <w:rsid w:val="00764DC8"/>
    <w:rsid w:val="00765712"/>
    <w:rsid w:val="00766DF7"/>
    <w:rsid w:val="0076741B"/>
    <w:rsid w:val="00767BB3"/>
    <w:rsid w:val="007706D9"/>
    <w:rsid w:val="007706E1"/>
    <w:rsid w:val="00770908"/>
    <w:rsid w:val="007722DF"/>
    <w:rsid w:val="007736A3"/>
    <w:rsid w:val="0077389C"/>
    <w:rsid w:val="0077570F"/>
    <w:rsid w:val="007761CE"/>
    <w:rsid w:val="0077635B"/>
    <w:rsid w:val="00781B68"/>
    <w:rsid w:val="00782222"/>
    <w:rsid w:val="00782920"/>
    <w:rsid w:val="00782EBA"/>
    <w:rsid w:val="007837C4"/>
    <w:rsid w:val="00783826"/>
    <w:rsid w:val="00783FB3"/>
    <w:rsid w:val="0078462B"/>
    <w:rsid w:val="007848FD"/>
    <w:rsid w:val="00786846"/>
    <w:rsid w:val="00786B20"/>
    <w:rsid w:val="0078712A"/>
    <w:rsid w:val="00787257"/>
    <w:rsid w:val="007876C9"/>
    <w:rsid w:val="00787944"/>
    <w:rsid w:val="00791C6D"/>
    <w:rsid w:val="00791FDB"/>
    <w:rsid w:val="0079243C"/>
    <w:rsid w:val="00793B26"/>
    <w:rsid w:val="00794379"/>
    <w:rsid w:val="00797851"/>
    <w:rsid w:val="00797C3F"/>
    <w:rsid w:val="007A061B"/>
    <w:rsid w:val="007A0899"/>
    <w:rsid w:val="007A0948"/>
    <w:rsid w:val="007A0F39"/>
    <w:rsid w:val="007A26E0"/>
    <w:rsid w:val="007A280D"/>
    <w:rsid w:val="007A2A98"/>
    <w:rsid w:val="007A2F9A"/>
    <w:rsid w:val="007A3CC2"/>
    <w:rsid w:val="007A50CF"/>
    <w:rsid w:val="007A5D41"/>
    <w:rsid w:val="007A666C"/>
    <w:rsid w:val="007A690F"/>
    <w:rsid w:val="007A7B6A"/>
    <w:rsid w:val="007A7EA9"/>
    <w:rsid w:val="007A7F1A"/>
    <w:rsid w:val="007A7FE3"/>
    <w:rsid w:val="007B0324"/>
    <w:rsid w:val="007B054E"/>
    <w:rsid w:val="007B05A1"/>
    <w:rsid w:val="007B0987"/>
    <w:rsid w:val="007B0B87"/>
    <w:rsid w:val="007B0C28"/>
    <w:rsid w:val="007B0EEB"/>
    <w:rsid w:val="007B2DA1"/>
    <w:rsid w:val="007B356F"/>
    <w:rsid w:val="007B3EDA"/>
    <w:rsid w:val="007B3F65"/>
    <w:rsid w:val="007B3F8A"/>
    <w:rsid w:val="007B52F7"/>
    <w:rsid w:val="007B61CF"/>
    <w:rsid w:val="007B6446"/>
    <w:rsid w:val="007B6CF8"/>
    <w:rsid w:val="007B6F29"/>
    <w:rsid w:val="007B761E"/>
    <w:rsid w:val="007B77B1"/>
    <w:rsid w:val="007B7A23"/>
    <w:rsid w:val="007C05F6"/>
    <w:rsid w:val="007C1375"/>
    <w:rsid w:val="007C3153"/>
    <w:rsid w:val="007C3E92"/>
    <w:rsid w:val="007C48F4"/>
    <w:rsid w:val="007C4F73"/>
    <w:rsid w:val="007C5677"/>
    <w:rsid w:val="007D0690"/>
    <w:rsid w:val="007D25CA"/>
    <w:rsid w:val="007D2EAD"/>
    <w:rsid w:val="007D4874"/>
    <w:rsid w:val="007D4E3D"/>
    <w:rsid w:val="007E0488"/>
    <w:rsid w:val="007E0B2A"/>
    <w:rsid w:val="007E23A3"/>
    <w:rsid w:val="007E2E67"/>
    <w:rsid w:val="007E3DED"/>
    <w:rsid w:val="007E3F19"/>
    <w:rsid w:val="007E45F2"/>
    <w:rsid w:val="007E49A5"/>
    <w:rsid w:val="007E4DB7"/>
    <w:rsid w:val="007E52BD"/>
    <w:rsid w:val="007E56A8"/>
    <w:rsid w:val="007E7283"/>
    <w:rsid w:val="007F0768"/>
    <w:rsid w:val="007F0A71"/>
    <w:rsid w:val="007F11D9"/>
    <w:rsid w:val="007F17ED"/>
    <w:rsid w:val="007F1A72"/>
    <w:rsid w:val="007F2DF3"/>
    <w:rsid w:val="007F39D4"/>
    <w:rsid w:val="007F6B04"/>
    <w:rsid w:val="007F767F"/>
    <w:rsid w:val="007F7CC5"/>
    <w:rsid w:val="0080384E"/>
    <w:rsid w:val="00803F20"/>
    <w:rsid w:val="00804015"/>
    <w:rsid w:val="00804040"/>
    <w:rsid w:val="00804319"/>
    <w:rsid w:val="00805AD1"/>
    <w:rsid w:val="008063B1"/>
    <w:rsid w:val="00806648"/>
    <w:rsid w:val="00806B60"/>
    <w:rsid w:val="00806FD0"/>
    <w:rsid w:val="00807514"/>
    <w:rsid w:val="008076FA"/>
    <w:rsid w:val="0081232C"/>
    <w:rsid w:val="0081280F"/>
    <w:rsid w:val="008144C3"/>
    <w:rsid w:val="00815398"/>
    <w:rsid w:val="00815479"/>
    <w:rsid w:val="008160DC"/>
    <w:rsid w:val="0081688E"/>
    <w:rsid w:val="008168A9"/>
    <w:rsid w:val="00816E80"/>
    <w:rsid w:val="008176E7"/>
    <w:rsid w:val="00821959"/>
    <w:rsid w:val="00821AD0"/>
    <w:rsid w:val="00822EF9"/>
    <w:rsid w:val="008230BA"/>
    <w:rsid w:val="008232C7"/>
    <w:rsid w:val="008236E5"/>
    <w:rsid w:val="00823A2F"/>
    <w:rsid w:val="00824388"/>
    <w:rsid w:val="0082465F"/>
    <w:rsid w:val="00824B78"/>
    <w:rsid w:val="00824BE3"/>
    <w:rsid w:val="00824E55"/>
    <w:rsid w:val="00825B74"/>
    <w:rsid w:val="00825DBE"/>
    <w:rsid w:val="008268C9"/>
    <w:rsid w:val="00826D08"/>
    <w:rsid w:val="00827B29"/>
    <w:rsid w:val="00827C2C"/>
    <w:rsid w:val="00827C65"/>
    <w:rsid w:val="00827E18"/>
    <w:rsid w:val="0083108B"/>
    <w:rsid w:val="00831170"/>
    <w:rsid w:val="0083137D"/>
    <w:rsid w:val="00831A58"/>
    <w:rsid w:val="008324F1"/>
    <w:rsid w:val="00833A52"/>
    <w:rsid w:val="008343A7"/>
    <w:rsid w:val="00836B85"/>
    <w:rsid w:val="00837B4C"/>
    <w:rsid w:val="00837B52"/>
    <w:rsid w:val="00840CB7"/>
    <w:rsid w:val="008423D8"/>
    <w:rsid w:val="0084307D"/>
    <w:rsid w:val="008434A7"/>
    <w:rsid w:val="00843CA0"/>
    <w:rsid w:val="008470A4"/>
    <w:rsid w:val="00847FD8"/>
    <w:rsid w:val="0085116B"/>
    <w:rsid w:val="008511A2"/>
    <w:rsid w:val="00851499"/>
    <w:rsid w:val="008517E8"/>
    <w:rsid w:val="008522B8"/>
    <w:rsid w:val="008534ED"/>
    <w:rsid w:val="00853563"/>
    <w:rsid w:val="00854271"/>
    <w:rsid w:val="0085435C"/>
    <w:rsid w:val="00854955"/>
    <w:rsid w:val="00856034"/>
    <w:rsid w:val="00856367"/>
    <w:rsid w:val="0085637D"/>
    <w:rsid w:val="00856AE8"/>
    <w:rsid w:val="00856E37"/>
    <w:rsid w:val="00857AA6"/>
    <w:rsid w:val="00860393"/>
    <w:rsid w:val="008610F3"/>
    <w:rsid w:val="008617D4"/>
    <w:rsid w:val="00862182"/>
    <w:rsid w:val="00862228"/>
    <w:rsid w:val="008624AB"/>
    <w:rsid w:val="00862B13"/>
    <w:rsid w:val="00862B69"/>
    <w:rsid w:val="00862F88"/>
    <w:rsid w:val="008642B0"/>
    <w:rsid w:val="00866656"/>
    <w:rsid w:val="00866EAB"/>
    <w:rsid w:val="00867713"/>
    <w:rsid w:val="0087208B"/>
    <w:rsid w:val="00872FB5"/>
    <w:rsid w:val="00873CF3"/>
    <w:rsid w:val="00873F85"/>
    <w:rsid w:val="00874796"/>
    <w:rsid w:val="0087485F"/>
    <w:rsid w:val="0087507D"/>
    <w:rsid w:val="00875A09"/>
    <w:rsid w:val="00875F4B"/>
    <w:rsid w:val="00876908"/>
    <w:rsid w:val="00877CB5"/>
    <w:rsid w:val="00880C5B"/>
    <w:rsid w:val="008825A5"/>
    <w:rsid w:val="008835D2"/>
    <w:rsid w:val="0088448E"/>
    <w:rsid w:val="0088628D"/>
    <w:rsid w:val="00886CBB"/>
    <w:rsid w:val="00887588"/>
    <w:rsid w:val="008875C6"/>
    <w:rsid w:val="00887873"/>
    <w:rsid w:val="00893EE0"/>
    <w:rsid w:val="008940B7"/>
    <w:rsid w:val="008940B9"/>
    <w:rsid w:val="0089486B"/>
    <w:rsid w:val="00894A2D"/>
    <w:rsid w:val="00895019"/>
    <w:rsid w:val="008957FC"/>
    <w:rsid w:val="00895939"/>
    <w:rsid w:val="0089697A"/>
    <w:rsid w:val="00896E93"/>
    <w:rsid w:val="0089774E"/>
    <w:rsid w:val="00897943"/>
    <w:rsid w:val="00897C4A"/>
    <w:rsid w:val="008A0536"/>
    <w:rsid w:val="008A2893"/>
    <w:rsid w:val="008A2E53"/>
    <w:rsid w:val="008A36D5"/>
    <w:rsid w:val="008A37E2"/>
    <w:rsid w:val="008A394A"/>
    <w:rsid w:val="008A3B3F"/>
    <w:rsid w:val="008A461B"/>
    <w:rsid w:val="008A51A9"/>
    <w:rsid w:val="008A53CE"/>
    <w:rsid w:val="008A55D0"/>
    <w:rsid w:val="008A600C"/>
    <w:rsid w:val="008A7059"/>
    <w:rsid w:val="008A733D"/>
    <w:rsid w:val="008A7AB3"/>
    <w:rsid w:val="008B097B"/>
    <w:rsid w:val="008B2191"/>
    <w:rsid w:val="008B3509"/>
    <w:rsid w:val="008B3C04"/>
    <w:rsid w:val="008C044A"/>
    <w:rsid w:val="008C0485"/>
    <w:rsid w:val="008C1760"/>
    <w:rsid w:val="008C282B"/>
    <w:rsid w:val="008C3644"/>
    <w:rsid w:val="008C4EC3"/>
    <w:rsid w:val="008C58C8"/>
    <w:rsid w:val="008C64B2"/>
    <w:rsid w:val="008C705F"/>
    <w:rsid w:val="008D071E"/>
    <w:rsid w:val="008D0FC8"/>
    <w:rsid w:val="008D1C51"/>
    <w:rsid w:val="008D3BFF"/>
    <w:rsid w:val="008D4586"/>
    <w:rsid w:val="008D49E0"/>
    <w:rsid w:val="008D5146"/>
    <w:rsid w:val="008D5834"/>
    <w:rsid w:val="008D652E"/>
    <w:rsid w:val="008D7207"/>
    <w:rsid w:val="008E013F"/>
    <w:rsid w:val="008E0307"/>
    <w:rsid w:val="008E108E"/>
    <w:rsid w:val="008E15CF"/>
    <w:rsid w:val="008E1C51"/>
    <w:rsid w:val="008E38C2"/>
    <w:rsid w:val="008E4124"/>
    <w:rsid w:val="008E4602"/>
    <w:rsid w:val="008E54CB"/>
    <w:rsid w:val="008E5E72"/>
    <w:rsid w:val="008E65CA"/>
    <w:rsid w:val="008E714D"/>
    <w:rsid w:val="008E795C"/>
    <w:rsid w:val="008F1405"/>
    <w:rsid w:val="008F1B71"/>
    <w:rsid w:val="008F1BE6"/>
    <w:rsid w:val="008F1E7F"/>
    <w:rsid w:val="008F232E"/>
    <w:rsid w:val="008F33A5"/>
    <w:rsid w:val="008F3A67"/>
    <w:rsid w:val="008F4450"/>
    <w:rsid w:val="008F4B50"/>
    <w:rsid w:val="008F50F8"/>
    <w:rsid w:val="008F65FC"/>
    <w:rsid w:val="008F6875"/>
    <w:rsid w:val="00900B53"/>
    <w:rsid w:val="00902284"/>
    <w:rsid w:val="009027F1"/>
    <w:rsid w:val="00902F11"/>
    <w:rsid w:val="00903DB5"/>
    <w:rsid w:val="009054EB"/>
    <w:rsid w:val="009064E4"/>
    <w:rsid w:val="009067D5"/>
    <w:rsid w:val="00906A47"/>
    <w:rsid w:val="009071EE"/>
    <w:rsid w:val="009075FF"/>
    <w:rsid w:val="009116A7"/>
    <w:rsid w:val="0091290A"/>
    <w:rsid w:val="00912D9F"/>
    <w:rsid w:val="00913F25"/>
    <w:rsid w:val="0091410B"/>
    <w:rsid w:val="0091464F"/>
    <w:rsid w:val="009154A6"/>
    <w:rsid w:val="00915E47"/>
    <w:rsid w:val="00917388"/>
    <w:rsid w:val="0092031E"/>
    <w:rsid w:val="00920BC5"/>
    <w:rsid w:val="00920D89"/>
    <w:rsid w:val="00920DB3"/>
    <w:rsid w:val="00921CE3"/>
    <w:rsid w:val="00922F94"/>
    <w:rsid w:val="009238A9"/>
    <w:rsid w:val="009240C2"/>
    <w:rsid w:val="0092487A"/>
    <w:rsid w:val="00924EEC"/>
    <w:rsid w:val="00925175"/>
    <w:rsid w:val="00925873"/>
    <w:rsid w:val="009258BB"/>
    <w:rsid w:val="00926AD0"/>
    <w:rsid w:val="0092718F"/>
    <w:rsid w:val="00927D00"/>
    <w:rsid w:val="009306BA"/>
    <w:rsid w:val="0093096D"/>
    <w:rsid w:val="00930C62"/>
    <w:rsid w:val="0093112A"/>
    <w:rsid w:val="00931FDD"/>
    <w:rsid w:val="009323DF"/>
    <w:rsid w:val="00932876"/>
    <w:rsid w:val="00933C88"/>
    <w:rsid w:val="00934D0B"/>
    <w:rsid w:val="00935458"/>
    <w:rsid w:val="00935527"/>
    <w:rsid w:val="009369B4"/>
    <w:rsid w:val="00937023"/>
    <w:rsid w:val="009374E1"/>
    <w:rsid w:val="00937704"/>
    <w:rsid w:val="00937EC7"/>
    <w:rsid w:val="009408C8"/>
    <w:rsid w:val="009413FF"/>
    <w:rsid w:val="00941618"/>
    <w:rsid w:val="00941F2E"/>
    <w:rsid w:val="0094206B"/>
    <w:rsid w:val="00942D25"/>
    <w:rsid w:val="0094314A"/>
    <w:rsid w:val="0094330D"/>
    <w:rsid w:val="0094512A"/>
    <w:rsid w:val="00945F8A"/>
    <w:rsid w:val="00947206"/>
    <w:rsid w:val="00947E37"/>
    <w:rsid w:val="00950342"/>
    <w:rsid w:val="0095129A"/>
    <w:rsid w:val="00951760"/>
    <w:rsid w:val="00951BFB"/>
    <w:rsid w:val="0095355D"/>
    <w:rsid w:val="00953C34"/>
    <w:rsid w:val="00955436"/>
    <w:rsid w:val="009561E0"/>
    <w:rsid w:val="0095695A"/>
    <w:rsid w:val="009569FE"/>
    <w:rsid w:val="009607B1"/>
    <w:rsid w:val="009613D1"/>
    <w:rsid w:val="00961EBA"/>
    <w:rsid w:val="00962550"/>
    <w:rsid w:val="0096297B"/>
    <w:rsid w:val="00962D68"/>
    <w:rsid w:val="00963F0D"/>
    <w:rsid w:val="00964DF0"/>
    <w:rsid w:val="00965512"/>
    <w:rsid w:val="00965693"/>
    <w:rsid w:val="00965EAC"/>
    <w:rsid w:val="00966265"/>
    <w:rsid w:val="0097028B"/>
    <w:rsid w:val="009711F8"/>
    <w:rsid w:val="0097197D"/>
    <w:rsid w:val="009721CE"/>
    <w:rsid w:val="00972A39"/>
    <w:rsid w:val="00972B62"/>
    <w:rsid w:val="00973BBF"/>
    <w:rsid w:val="00973F7B"/>
    <w:rsid w:val="00974CB3"/>
    <w:rsid w:val="00975D9A"/>
    <w:rsid w:val="00975DCD"/>
    <w:rsid w:val="00975E22"/>
    <w:rsid w:val="009761E8"/>
    <w:rsid w:val="0097667D"/>
    <w:rsid w:val="009770F0"/>
    <w:rsid w:val="0097721A"/>
    <w:rsid w:val="00977701"/>
    <w:rsid w:val="0098038D"/>
    <w:rsid w:val="0098143B"/>
    <w:rsid w:val="00981B5E"/>
    <w:rsid w:val="00982A86"/>
    <w:rsid w:val="00982AB1"/>
    <w:rsid w:val="00982D8B"/>
    <w:rsid w:val="0098350F"/>
    <w:rsid w:val="00983E54"/>
    <w:rsid w:val="009849AA"/>
    <w:rsid w:val="00985A77"/>
    <w:rsid w:val="0098647C"/>
    <w:rsid w:val="009866C6"/>
    <w:rsid w:val="00986F95"/>
    <w:rsid w:val="009912D1"/>
    <w:rsid w:val="009918E1"/>
    <w:rsid w:val="009936F4"/>
    <w:rsid w:val="0099425D"/>
    <w:rsid w:val="00995463"/>
    <w:rsid w:val="009954FC"/>
    <w:rsid w:val="0099696C"/>
    <w:rsid w:val="00996D91"/>
    <w:rsid w:val="009A0087"/>
    <w:rsid w:val="009A15E2"/>
    <w:rsid w:val="009A1BE6"/>
    <w:rsid w:val="009A2336"/>
    <w:rsid w:val="009A36F4"/>
    <w:rsid w:val="009A3BC8"/>
    <w:rsid w:val="009A3D2E"/>
    <w:rsid w:val="009A3DB1"/>
    <w:rsid w:val="009A46EC"/>
    <w:rsid w:val="009A529E"/>
    <w:rsid w:val="009A5473"/>
    <w:rsid w:val="009A694D"/>
    <w:rsid w:val="009A75DD"/>
    <w:rsid w:val="009A75E5"/>
    <w:rsid w:val="009A77C3"/>
    <w:rsid w:val="009B005A"/>
    <w:rsid w:val="009B008C"/>
    <w:rsid w:val="009B0C5C"/>
    <w:rsid w:val="009B0FB5"/>
    <w:rsid w:val="009B2497"/>
    <w:rsid w:val="009B26CA"/>
    <w:rsid w:val="009B2BD4"/>
    <w:rsid w:val="009B31D6"/>
    <w:rsid w:val="009B4772"/>
    <w:rsid w:val="009B59F2"/>
    <w:rsid w:val="009B7E18"/>
    <w:rsid w:val="009C082B"/>
    <w:rsid w:val="009C16F0"/>
    <w:rsid w:val="009C18F3"/>
    <w:rsid w:val="009C27AF"/>
    <w:rsid w:val="009C2CF8"/>
    <w:rsid w:val="009C30DE"/>
    <w:rsid w:val="009C65C8"/>
    <w:rsid w:val="009C70DC"/>
    <w:rsid w:val="009C7C76"/>
    <w:rsid w:val="009D0444"/>
    <w:rsid w:val="009D128D"/>
    <w:rsid w:val="009D24BE"/>
    <w:rsid w:val="009D2E6F"/>
    <w:rsid w:val="009D5E98"/>
    <w:rsid w:val="009D7482"/>
    <w:rsid w:val="009D7864"/>
    <w:rsid w:val="009D7EB0"/>
    <w:rsid w:val="009E0DDC"/>
    <w:rsid w:val="009E1CBC"/>
    <w:rsid w:val="009E1D13"/>
    <w:rsid w:val="009E242B"/>
    <w:rsid w:val="009E37E2"/>
    <w:rsid w:val="009E46F6"/>
    <w:rsid w:val="009E4A0C"/>
    <w:rsid w:val="009E4AB2"/>
    <w:rsid w:val="009E50F3"/>
    <w:rsid w:val="009E52F0"/>
    <w:rsid w:val="009E5410"/>
    <w:rsid w:val="009E5891"/>
    <w:rsid w:val="009E5CF3"/>
    <w:rsid w:val="009E5FD4"/>
    <w:rsid w:val="009E69E0"/>
    <w:rsid w:val="009E7201"/>
    <w:rsid w:val="009E7704"/>
    <w:rsid w:val="009F068F"/>
    <w:rsid w:val="009F125F"/>
    <w:rsid w:val="009F13D9"/>
    <w:rsid w:val="009F1F67"/>
    <w:rsid w:val="009F2B81"/>
    <w:rsid w:val="009F3495"/>
    <w:rsid w:val="009F4494"/>
    <w:rsid w:val="009F4557"/>
    <w:rsid w:val="009F51D4"/>
    <w:rsid w:val="009F5767"/>
    <w:rsid w:val="009F7B6B"/>
    <w:rsid w:val="00A023F9"/>
    <w:rsid w:val="00A0243E"/>
    <w:rsid w:val="00A0416D"/>
    <w:rsid w:val="00A04B33"/>
    <w:rsid w:val="00A06BC1"/>
    <w:rsid w:val="00A07541"/>
    <w:rsid w:val="00A10D71"/>
    <w:rsid w:val="00A123F1"/>
    <w:rsid w:val="00A13267"/>
    <w:rsid w:val="00A132A7"/>
    <w:rsid w:val="00A13871"/>
    <w:rsid w:val="00A13DE6"/>
    <w:rsid w:val="00A14085"/>
    <w:rsid w:val="00A15528"/>
    <w:rsid w:val="00A15A7E"/>
    <w:rsid w:val="00A15FFB"/>
    <w:rsid w:val="00A1636E"/>
    <w:rsid w:val="00A174FA"/>
    <w:rsid w:val="00A17590"/>
    <w:rsid w:val="00A17A3E"/>
    <w:rsid w:val="00A17A59"/>
    <w:rsid w:val="00A20575"/>
    <w:rsid w:val="00A21E29"/>
    <w:rsid w:val="00A220D2"/>
    <w:rsid w:val="00A2219E"/>
    <w:rsid w:val="00A22BCE"/>
    <w:rsid w:val="00A235A8"/>
    <w:rsid w:val="00A24F28"/>
    <w:rsid w:val="00A255A6"/>
    <w:rsid w:val="00A25D14"/>
    <w:rsid w:val="00A26E26"/>
    <w:rsid w:val="00A270D3"/>
    <w:rsid w:val="00A271FF"/>
    <w:rsid w:val="00A2765F"/>
    <w:rsid w:val="00A30981"/>
    <w:rsid w:val="00A30C99"/>
    <w:rsid w:val="00A33A68"/>
    <w:rsid w:val="00A34B27"/>
    <w:rsid w:val="00A34DBC"/>
    <w:rsid w:val="00A35582"/>
    <w:rsid w:val="00A3642F"/>
    <w:rsid w:val="00A3649D"/>
    <w:rsid w:val="00A3676D"/>
    <w:rsid w:val="00A36E4D"/>
    <w:rsid w:val="00A37CC5"/>
    <w:rsid w:val="00A40447"/>
    <w:rsid w:val="00A444EB"/>
    <w:rsid w:val="00A44863"/>
    <w:rsid w:val="00A4617B"/>
    <w:rsid w:val="00A47448"/>
    <w:rsid w:val="00A478F6"/>
    <w:rsid w:val="00A47C96"/>
    <w:rsid w:val="00A5045D"/>
    <w:rsid w:val="00A506C6"/>
    <w:rsid w:val="00A50ADB"/>
    <w:rsid w:val="00A516ED"/>
    <w:rsid w:val="00A51A2D"/>
    <w:rsid w:val="00A52DFC"/>
    <w:rsid w:val="00A53802"/>
    <w:rsid w:val="00A53F69"/>
    <w:rsid w:val="00A53FE1"/>
    <w:rsid w:val="00A54CB8"/>
    <w:rsid w:val="00A55A00"/>
    <w:rsid w:val="00A5664F"/>
    <w:rsid w:val="00A56B42"/>
    <w:rsid w:val="00A57A38"/>
    <w:rsid w:val="00A57CE7"/>
    <w:rsid w:val="00A60D4E"/>
    <w:rsid w:val="00A61102"/>
    <w:rsid w:val="00A62008"/>
    <w:rsid w:val="00A62680"/>
    <w:rsid w:val="00A62B07"/>
    <w:rsid w:val="00A62DFB"/>
    <w:rsid w:val="00A62EB1"/>
    <w:rsid w:val="00A6318D"/>
    <w:rsid w:val="00A63621"/>
    <w:rsid w:val="00A63D41"/>
    <w:rsid w:val="00A64100"/>
    <w:rsid w:val="00A648AD"/>
    <w:rsid w:val="00A65107"/>
    <w:rsid w:val="00A6613F"/>
    <w:rsid w:val="00A66780"/>
    <w:rsid w:val="00A66A5D"/>
    <w:rsid w:val="00A67D05"/>
    <w:rsid w:val="00A7173F"/>
    <w:rsid w:val="00A71954"/>
    <w:rsid w:val="00A73E24"/>
    <w:rsid w:val="00A764AC"/>
    <w:rsid w:val="00A7670F"/>
    <w:rsid w:val="00A76BEB"/>
    <w:rsid w:val="00A7795D"/>
    <w:rsid w:val="00A77C21"/>
    <w:rsid w:val="00A77E8D"/>
    <w:rsid w:val="00A80663"/>
    <w:rsid w:val="00A80986"/>
    <w:rsid w:val="00A80F3F"/>
    <w:rsid w:val="00A8130E"/>
    <w:rsid w:val="00A813D8"/>
    <w:rsid w:val="00A816FB"/>
    <w:rsid w:val="00A81C48"/>
    <w:rsid w:val="00A82465"/>
    <w:rsid w:val="00A824E6"/>
    <w:rsid w:val="00A83C20"/>
    <w:rsid w:val="00A83C5A"/>
    <w:rsid w:val="00A84788"/>
    <w:rsid w:val="00A84D03"/>
    <w:rsid w:val="00A84DC0"/>
    <w:rsid w:val="00A84E44"/>
    <w:rsid w:val="00A84F7E"/>
    <w:rsid w:val="00A8622A"/>
    <w:rsid w:val="00A86F38"/>
    <w:rsid w:val="00A90429"/>
    <w:rsid w:val="00A90F20"/>
    <w:rsid w:val="00A918F6"/>
    <w:rsid w:val="00A91964"/>
    <w:rsid w:val="00A9336A"/>
    <w:rsid w:val="00A9336C"/>
    <w:rsid w:val="00A942B3"/>
    <w:rsid w:val="00A94402"/>
    <w:rsid w:val="00A94957"/>
    <w:rsid w:val="00A95062"/>
    <w:rsid w:val="00A97932"/>
    <w:rsid w:val="00A97B9C"/>
    <w:rsid w:val="00AA11B0"/>
    <w:rsid w:val="00AA1BCC"/>
    <w:rsid w:val="00AA27B7"/>
    <w:rsid w:val="00AA2883"/>
    <w:rsid w:val="00AA2B71"/>
    <w:rsid w:val="00AA36AE"/>
    <w:rsid w:val="00AA40FA"/>
    <w:rsid w:val="00AA507A"/>
    <w:rsid w:val="00AA77AD"/>
    <w:rsid w:val="00AB0F61"/>
    <w:rsid w:val="00AB180D"/>
    <w:rsid w:val="00AB1AB7"/>
    <w:rsid w:val="00AB2BB8"/>
    <w:rsid w:val="00AB2C90"/>
    <w:rsid w:val="00AB3489"/>
    <w:rsid w:val="00AB3534"/>
    <w:rsid w:val="00AB373F"/>
    <w:rsid w:val="00AB3EDD"/>
    <w:rsid w:val="00AB49B8"/>
    <w:rsid w:val="00AB4B87"/>
    <w:rsid w:val="00AB4CD6"/>
    <w:rsid w:val="00AB4DF2"/>
    <w:rsid w:val="00AB4F7F"/>
    <w:rsid w:val="00AB5259"/>
    <w:rsid w:val="00AB6A97"/>
    <w:rsid w:val="00AB728B"/>
    <w:rsid w:val="00AB7D6D"/>
    <w:rsid w:val="00AB7ED8"/>
    <w:rsid w:val="00AC0933"/>
    <w:rsid w:val="00AC0C27"/>
    <w:rsid w:val="00AC1151"/>
    <w:rsid w:val="00AC29CB"/>
    <w:rsid w:val="00AC2DE1"/>
    <w:rsid w:val="00AC317F"/>
    <w:rsid w:val="00AC338E"/>
    <w:rsid w:val="00AC35A4"/>
    <w:rsid w:val="00AC4A17"/>
    <w:rsid w:val="00AC5988"/>
    <w:rsid w:val="00AC62D0"/>
    <w:rsid w:val="00AC6FEB"/>
    <w:rsid w:val="00AD0A11"/>
    <w:rsid w:val="00AD0AB7"/>
    <w:rsid w:val="00AD1838"/>
    <w:rsid w:val="00AD2526"/>
    <w:rsid w:val="00AD29D9"/>
    <w:rsid w:val="00AD33E8"/>
    <w:rsid w:val="00AD3670"/>
    <w:rsid w:val="00AD3CAB"/>
    <w:rsid w:val="00AD450C"/>
    <w:rsid w:val="00AD508F"/>
    <w:rsid w:val="00AD598B"/>
    <w:rsid w:val="00AD5D23"/>
    <w:rsid w:val="00AD5E14"/>
    <w:rsid w:val="00AD68AF"/>
    <w:rsid w:val="00AD69AC"/>
    <w:rsid w:val="00AD6E74"/>
    <w:rsid w:val="00AD73A1"/>
    <w:rsid w:val="00AD7476"/>
    <w:rsid w:val="00AD7879"/>
    <w:rsid w:val="00AE0106"/>
    <w:rsid w:val="00AE02E9"/>
    <w:rsid w:val="00AE11CF"/>
    <w:rsid w:val="00AE124E"/>
    <w:rsid w:val="00AE5CC2"/>
    <w:rsid w:val="00AE5EA1"/>
    <w:rsid w:val="00AE5FCA"/>
    <w:rsid w:val="00AE6838"/>
    <w:rsid w:val="00AE76AE"/>
    <w:rsid w:val="00AF0D2C"/>
    <w:rsid w:val="00AF1976"/>
    <w:rsid w:val="00AF2B5E"/>
    <w:rsid w:val="00AF417F"/>
    <w:rsid w:val="00AF4359"/>
    <w:rsid w:val="00AF5336"/>
    <w:rsid w:val="00AF5EA4"/>
    <w:rsid w:val="00AF6481"/>
    <w:rsid w:val="00AF690A"/>
    <w:rsid w:val="00AF6D67"/>
    <w:rsid w:val="00B00D3E"/>
    <w:rsid w:val="00B00FA0"/>
    <w:rsid w:val="00B0102D"/>
    <w:rsid w:val="00B0114B"/>
    <w:rsid w:val="00B01338"/>
    <w:rsid w:val="00B01539"/>
    <w:rsid w:val="00B01775"/>
    <w:rsid w:val="00B01A6B"/>
    <w:rsid w:val="00B03723"/>
    <w:rsid w:val="00B048B1"/>
    <w:rsid w:val="00B06C2C"/>
    <w:rsid w:val="00B07A97"/>
    <w:rsid w:val="00B1033E"/>
    <w:rsid w:val="00B10A48"/>
    <w:rsid w:val="00B11850"/>
    <w:rsid w:val="00B11CC6"/>
    <w:rsid w:val="00B11D68"/>
    <w:rsid w:val="00B129D8"/>
    <w:rsid w:val="00B12CC2"/>
    <w:rsid w:val="00B15F43"/>
    <w:rsid w:val="00B164E9"/>
    <w:rsid w:val="00B2033C"/>
    <w:rsid w:val="00B2072C"/>
    <w:rsid w:val="00B20BBB"/>
    <w:rsid w:val="00B20C9F"/>
    <w:rsid w:val="00B21048"/>
    <w:rsid w:val="00B22052"/>
    <w:rsid w:val="00B22120"/>
    <w:rsid w:val="00B22B7D"/>
    <w:rsid w:val="00B2328D"/>
    <w:rsid w:val="00B2365C"/>
    <w:rsid w:val="00B23A64"/>
    <w:rsid w:val="00B23B3C"/>
    <w:rsid w:val="00B23BB7"/>
    <w:rsid w:val="00B23F0C"/>
    <w:rsid w:val="00B2510D"/>
    <w:rsid w:val="00B25670"/>
    <w:rsid w:val="00B256E1"/>
    <w:rsid w:val="00B25809"/>
    <w:rsid w:val="00B26D4A"/>
    <w:rsid w:val="00B278E4"/>
    <w:rsid w:val="00B27B8B"/>
    <w:rsid w:val="00B27FA6"/>
    <w:rsid w:val="00B30479"/>
    <w:rsid w:val="00B306B2"/>
    <w:rsid w:val="00B322D8"/>
    <w:rsid w:val="00B324FC"/>
    <w:rsid w:val="00B33BF8"/>
    <w:rsid w:val="00B34330"/>
    <w:rsid w:val="00B34726"/>
    <w:rsid w:val="00B34D70"/>
    <w:rsid w:val="00B35290"/>
    <w:rsid w:val="00B356CC"/>
    <w:rsid w:val="00B35CEB"/>
    <w:rsid w:val="00B37704"/>
    <w:rsid w:val="00B401B0"/>
    <w:rsid w:val="00B40568"/>
    <w:rsid w:val="00B405A8"/>
    <w:rsid w:val="00B4176A"/>
    <w:rsid w:val="00B41BBB"/>
    <w:rsid w:val="00B41E2F"/>
    <w:rsid w:val="00B423E3"/>
    <w:rsid w:val="00B4270E"/>
    <w:rsid w:val="00B4368F"/>
    <w:rsid w:val="00B437A5"/>
    <w:rsid w:val="00B44A69"/>
    <w:rsid w:val="00B461D4"/>
    <w:rsid w:val="00B46994"/>
    <w:rsid w:val="00B46F20"/>
    <w:rsid w:val="00B473A7"/>
    <w:rsid w:val="00B50338"/>
    <w:rsid w:val="00B51D56"/>
    <w:rsid w:val="00B51E87"/>
    <w:rsid w:val="00B52AC2"/>
    <w:rsid w:val="00B536BC"/>
    <w:rsid w:val="00B538E4"/>
    <w:rsid w:val="00B54252"/>
    <w:rsid w:val="00B5632B"/>
    <w:rsid w:val="00B56F91"/>
    <w:rsid w:val="00B571EC"/>
    <w:rsid w:val="00B620F9"/>
    <w:rsid w:val="00B623E5"/>
    <w:rsid w:val="00B626BD"/>
    <w:rsid w:val="00B63140"/>
    <w:rsid w:val="00B652A2"/>
    <w:rsid w:val="00B65431"/>
    <w:rsid w:val="00B65A54"/>
    <w:rsid w:val="00B65E13"/>
    <w:rsid w:val="00B66266"/>
    <w:rsid w:val="00B66FCB"/>
    <w:rsid w:val="00B714FB"/>
    <w:rsid w:val="00B7193E"/>
    <w:rsid w:val="00B71E77"/>
    <w:rsid w:val="00B7229C"/>
    <w:rsid w:val="00B7371D"/>
    <w:rsid w:val="00B744FB"/>
    <w:rsid w:val="00B74E31"/>
    <w:rsid w:val="00B754F8"/>
    <w:rsid w:val="00B756A2"/>
    <w:rsid w:val="00B758AC"/>
    <w:rsid w:val="00B75ADE"/>
    <w:rsid w:val="00B81137"/>
    <w:rsid w:val="00B81328"/>
    <w:rsid w:val="00B81FD1"/>
    <w:rsid w:val="00B82589"/>
    <w:rsid w:val="00B82ECF"/>
    <w:rsid w:val="00B8330B"/>
    <w:rsid w:val="00B83E33"/>
    <w:rsid w:val="00B847C1"/>
    <w:rsid w:val="00B848A5"/>
    <w:rsid w:val="00B852ED"/>
    <w:rsid w:val="00B85C63"/>
    <w:rsid w:val="00B86D89"/>
    <w:rsid w:val="00B87352"/>
    <w:rsid w:val="00B87691"/>
    <w:rsid w:val="00B87D3E"/>
    <w:rsid w:val="00B90C96"/>
    <w:rsid w:val="00B90E03"/>
    <w:rsid w:val="00B9116A"/>
    <w:rsid w:val="00B93152"/>
    <w:rsid w:val="00B94158"/>
    <w:rsid w:val="00B96074"/>
    <w:rsid w:val="00B961A0"/>
    <w:rsid w:val="00B97282"/>
    <w:rsid w:val="00B979A9"/>
    <w:rsid w:val="00BA08A2"/>
    <w:rsid w:val="00BA0D6D"/>
    <w:rsid w:val="00BA102A"/>
    <w:rsid w:val="00BA1303"/>
    <w:rsid w:val="00BA1527"/>
    <w:rsid w:val="00BA25CB"/>
    <w:rsid w:val="00BA3BE8"/>
    <w:rsid w:val="00BA55C3"/>
    <w:rsid w:val="00BA5DE2"/>
    <w:rsid w:val="00BA6321"/>
    <w:rsid w:val="00BB07FA"/>
    <w:rsid w:val="00BB0CB4"/>
    <w:rsid w:val="00BB21D3"/>
    <w:rsid w:val="00BB381D"/>
    <w:rsid w:val="00BB38A7"/>
    <w:rsid w:val="00BB414F"/>
    <w:rsid w:val="00BB49C2"/>
    <w:rsid w:val="00BB4C1F"/>
    <w:rsid w:val="00BB50C1"/>
    <w:rsid w:val="00BB6438"/>
    <w:rsid w:val="00BB714A"/>
    <w:rsid w:val="00BB7645"/>
    <w:rsid w:val="00BC044D"/>
    <w:rsid w:val="00BC0FD2"/>
    <w:rsid w:val="00BC1F61"/>
    <w:rsid w:val="00BC26B6"/>
    <w:rsid w:val="00BC29CE"/>
    <w:rsid w:val="00BC2C7F"/>
    <w:rsid w:val="00BC2E45"/>
    <w:rsid w:val="00BC32E9"/>
    <w:rsid w:val="00BC3D03"/>
    <w:rsid w:val="00BC679B"/>
    <w:rsid w:val="00BC6D09"/>
    <w:rsid w:val="00BD0138"/>
    <w:rsid w:val="00BD096A"/>
    <w:rsid w:val="00BD17B0"/>
    <w:rsid w:val="00BD181D"/>
    <w:rsid w:val="00BD27EA"/>
    <w:rsid w:val="00BD2995"/>
    <w:rsid w:val="00BD2DB6"/>
    <w:rsid w:val="00BD31E2"/>
    <w:rsid w:val="00BD435A"/>
    <w:rsid w:val="00BD461F"/>
    <w:rsid w:val="00BD4F66"/>
    <w:rsid w:val="00BD4F76"/>
    <w:rsid w:val="00BD539C"/>
    <w:rsid w:val="00BD60E7"/>
    <w:rsid w:val="00BD6800"/>
    <w:rsid w:val="00BD6F5A"/>
    <w:rsid w:val="00BD7E5E"/>
    <w:rsid w:val="00BD7FED"/>
    <w:rsid w:val="00BE072A"/>
    <w:rsid w:val="00BE2250"/>
    <w:rsid w:val="00BE235D"/>
    <w:rsid w:val="00BE24C6"/>
    <w:rsid w:val="00BE433D"/>
    <w:rsid w:val="00BE4616"/>
    <w:rsid w:val="00BE4C8D"/>
    <w:rsid w:val="00BE4FFD"/>
    <w:rsid w:val="00BE73F6"/>
    <w:rsid w:val="00BE7B71"/>
    <w:rsid w:val="00BF06A8"/>
    <w:rsid w:val="00BF0BC0"/>
    <w:rsid w:val="00BF374B"/>
    <w:rsid w:val="00BF4F7C"/>
    <w:rsid w:val="00BF5C89"/>
    <w:rsid w:val="00BF61CD"/>
    <w:rsid w:val="00BF6880"/>
    <w:rsid w:val="00BF68BE"/>
    <w:rsid w:val="00BF6989"/>
    <w:rsid w:val="00BF74CE"/>
    <w:rsid w:val="00BF76FA"/>
    <w:rsid w:val="00C00072"/>
    <w:rsid w:val="00C000F3"/>
    <w:rsid w:val="00C00E29"/>
    <w:rsid w:val="00C01169"/>
    <w:rsid w:val="00C01792"/>
    <w:rsid w:val="00C01C5E"/>
    <w:rsid w:val="00C01F05"/>
    <w:rsid w:val="00C01F1F"/>
    <w:rsid w:val="00C02449"/>
    <w:rsid w:val="00C02A39"/>
    <w:rsid w:val="00C03CB3"/>
    <w:rsid w:val="00C0474F"/>
    <w:rsid w:val="00C054AE"/>
    <w:rsid w:val="00C1039B"/>
    <w:rsid w:val="00C10D33"/>
    <w:rsid w:val="00C1123D"/>
    <w:rsid w:val="00C12A59"/>
    <w:rsid w:val="00C12CCA"/>
    <w:rsid w:val="00C1351A"/>
    <w:rsid w:val="00C139D4"/>
    <w:rsid w:val="00C15E55"/>
    <w:rsid w:val="00C1654B"/>
    <w:rsid w:val="00C16D86"/>
    <w:rsid w:val="00C16E6E"/>
    <w:rsid w:val="00C17539"/>
    <w:rsid w:val="00C177FA"/>
    <w:rsid w:val="00C17822"/>
    <w:rsid w:val="00C210EB"/>
    <w:rsid w:val="00C21153"/>
    <w:rsid w:val="00C21D12"/>
    <w:rsid w:val="00C221EF"/>
    <w:rsid w:val="00C221F3"/>
    <w:rsid w:val="00C22A23"/>
    <w:rsid w:val="00C2312B"/>
    <w:rsid w:val="00C23933"/>
    <w:rsid w:val="00C2438E"/>
    <w:rsid w:val="00C246E0"/>
    <w:rsid w:val="00C2720C"/>
    <w:rsid w:val="00C27628"/>
    <w:rsid w:val="00C277A6"/>
    <w:rsid w:val="00C279FB"/>
    <w:rsid w:val="00C318A7"/>
    <w:rsid w:val="00C32890"/>
    <w:rsid w:val="00C32B2E"/>
    <w:rsid w:val="00C334AC"/>
    <w:rsid w:val="00C34F5F"/>
    <w:rsid w:val="00C35613"/>
    <w:rsid w:val="00C36ED7"/>
    <w:rsid w:val="00C36F1D"/>
    <w:rsid w:val="00C3716E"/>
    <w:rsid w:val="00C37318"/>
    <w:rsid w:val="00C374A5"/>
    <w:rsid w:val="00C40557"/>
    <w:rsid w:val="00C40BDB"/>
    <w:rsid w:val="00C41BA7"/>
    <w:rsid w:val="00C427D7"/>
    <w:rsid w:val="00C42AEA"/>
    <w:rsid w:val="00C43826"/>
    <w:rsid w:val="00C43D63"/>
    <w:rsid w:val="00C444BC"/>
    <w:rsid w:val="00C4479A"/>
    <w:rsid w:val="00C449F7"/>
    <w:rsid w:val="00C4522C"/>
    <w:rsid w:val="00C454E1"/>
    <w:rsid w:val="00C458F9"/>
    <w:rsid w:val="00C45B31"/>
    <w:rsid w:val="00C45C5D"/>
    <w:rsid w:val="00C45D70"/>
    <w:rsid w:val="00C45EB7"/>
    <w:rsid w:val="00C45F63"/>
    <w:rsid w:val="00C4627A"/>
    <w:rsid w:val="00C465B7"/>
    <w:rsid w:val="00C46FA6"/>
    <w:rsid w:val="00C47474"/>
    <w:rsid w:val="00C50F16"/>
    <w:rsid w:val="00C511A2"/>
    <w:rsid w:val="00C51FE7"/>
    <w:rsid w:val="00C5201D"/>
    <w:rsid w:val="00C53E05"/>
    <w:rsid w:val="00C558D0"/>
    <w:rsid w:val="00C55B6A"/>
    <w:rsid w:val="00C5616E"/>
    <w:rsid w:val="00C57821"/>
    <w:rsid w:val="00C60A42"/>
    <w:rsid w:val="00C61A5D"/>
    <w:rsid w:val="00C61F2C"/>
    <w:rsid w:val="00C626E0"/>
    <w:rsid w:val="00C64896"/>
    <w:rsid w:val="00C648A4"/>
    <w:rsid w:val="00C64B0E"/>
    <w:rsid w:val="00C65681"/>
    <w:rsid w:val="00C65D7D"/>
    <w:rsid w:val="00C667EA"/>
    <w:rsid w:val="00C66997"/>
    <w:rsid w:val="00C6699C"/>
    <w:rsid w:val="00C669BB"/>
    <w:rsid w:val="00C66AFE"/>
    <w:rsid w:val="00C71B38"/>
    <w:rsid w:val="00C71E0D"/>
    <w:rsid w:val="00C720EB"/>
    <w:rsid w:val="00C721EB"/>
    <w:rsid w:val="00C72724"/>
    <w:rsid w:val="00C73032"/>
    <w:rsid w:val="00C738DF"/>
    <w:rsid w:val="00C7445B"/>
    <w:rsid w:val="00C74850"/>
    <w:rsid w:val="00C7509D"/>
    <w:rsid w:val="00C75323"/>
    <w:rsid w:val="00C7622C"/>
    <w:rsid w:val="00C7737C"/>
    <w:rsid w:val="00C80816"/>
    <w:rsid w:val="00C82139"/>
    <w:rsid w:val="00C82FA2"/>
    <w:rsid w:val="00C8422C"/>
    <w:rsid w:val="00C8448F"/>
    <w:rsid w:val="00C87127"/>
    <w:rsid w:val="00C8717C"/>
    <w:rsid w:val="00C87356"/>
    <w:rsid w:val="00C87B4C"/>
    <w:rsid w:val="00C91134"/>
    <w:rsid w:val="00C91981"/>
    <w:rsid w:val="00C924F2"/>
    <w:rsid w:val="00C94520"/>
    <w:rsid w:val="00C951A7"/>
    <w:rsid w:val="00C97600"/>
    <w:rsid w:val="00C97C61"/>
    <w:rsid w:val="00CA056B"/>
    <w:rsid w:val="00CA088A"/>
    <w:rsid w:val="00CA13C8"/>
    <w:rsid w:val="00CA20CC"/>
    <w:rsid w:val="00CA24E1"/>
    <w:rsid w:val="00CA3468"/>
    <w:rsid w:val="00CA3F8C"/>
    <w:rsid w:val="00CA461C"/>
    <w:rsid w:val="00CA52CA"/>
    <w:rsid w:val="00CA64FC"/>
    <w:rsid w:val="00CA7077"/>
    <w:rsid w:val="00CA7976"/>
    <w:rsid w:val="00CA7FFA"/>
    <w:rsid w:val="00CB061B"/>
    <w:rsid w:val="00CB07FD"/>
    <w:rsid w:val="00CB1553"/>
    <w:rsid w:val="00CB1B92"/>
    <w:rsid w:val="00CB260C"/>
    <w:rsid w:val="00CB3E6B"/>
    <w:rsid w:val="00CB4D57"/>
    <w:rsid w:val="00CB5DC5"/>
    <w:rsid w:val="00CB6D16"/>
    <w:rsid w:val="00CB6EDF"/>
    <w:rsid w:val="00CC1791"/>
    <w:rsid w:val="00CC2F9F"/>
    <w:rsid w:val="00CC46BE"/>
    <w:rsid w:val="00CC4E1C"/>
    <w:rsid w:val="00CC53F8"/>
    <w:rsid w:val="00CC5728"/>
    <w:rsid w:val="00CC63A7"/>
    <w:rsid w:val="00CC7663"/>
    <w:rsid w:val="00CC7A48"/>
    <w:rsid w:val="00CD01F1"/>
    <w:rsid w:val="00CD0D69"/>
    <w:rsid w:val="00CD11A3"/>
    <w:rsid w:val="00CD176D"/>
    <w:rsid w:val="00CD2AC4"/>
    <w:rsid w:val="00CD2F77"/>
    <w:rsid w:val="00CD414C"/>
    <w:rsid w:val="00CD4281"/>
    <w:rsid w:val="00CD48E1"/>
    <w:rsid w:val="00CD5D44"/>
    <w:rsid w:val="00CD5F51"/>
    <w:rsid w:val="00CD66A9"/>
    <w:rsid w:val="00CD69B0"/>
    <w:rsid w:val="00CD6B8A"/>
    <w:rsid w:val="00CD7783"/>
    <w:rsid w:val="00CE1DA3"/>
    <w:rsid w:val="00CE410B"/>
    <w:rsid w:val="00CE4369"/>
    <w:rsid w:val="00CE4B7C"/>
    <w:rsid w:val="00CE4BA6"/>
    <w:rsid w:val="00CE5B70"/>
    <w:rsid w:val="00CE6791"/>
    <w:rsid w:val="00CE79E6"/>
    <w:rsid w:val="00CF0385"/>
    <w:rsid w:val="00CF0968"/>
    <w:rsid w:val="00CF1238"/>
    <w:rsid w:val="00CF32E9"/>
    <w:rsid w:val="00CF3ED6"/>
    <w:rsid w:val="00CF4181"/>
    <w:rsid w:val="00CF4ACD"/>
    <w:rsid w:val="00CF540B"/>
    <w:rsid w:val="00CF6281"/>
    <w:rsid w:val="00CF635D"/>
    <w:rsid w:val="00CF6CA7"/>
    <w:rsid w:val="00CF6ED2"/>
    <w:rsid w:val="00D0179E"/>
    <w:rsid w:val="00D01815"/>
    <w:rsid w:val="00D02A4D"/>
    <w:rsid w:val="00D02AFC"/>
    <w:rsid w:val="00D037BC"/>
    <w:rsid w:val="00D03974"/>
    <w:rsid w:val="00D04000"/>
    <w:rsid w:val="00D04434"/>
    <w:rsid w:val="00D06B4C"/>
    <w:rsid w:val="00D070CD"/>
    <w:rsid w:val="00D070D1"/>
    <w:rsid w:val="00D07F96"/>
    <w:rsid w:val="00D1021E"/>
    <w:rsid w:val="00D109D0"/>
    <w:rsid w:val="00D1125E"/>
    <w:rsid w:val="00D11269"/>
    <w:rsid w:val="00D11741"/>
    <w:rsid w:val="00D1240E"/>
    <w:rsid w:val="00D12E9D"/>
    <w:rsid w:val="00D1438C"/>
    <w:rsid w:val="00D15AC4"/>
    <w:rsid w:val="00D16B75"/>
    <w:rsid w:val="00D16D8A"/>
    <w:rsid w:val="00D16E5E"/>
    <w:rsid w:val="00D20C38"/>
    <w:rsid w:val="00D21935"/>
    <w:rsid w:val="00D2219C"/>
    <w:rsid w:val="00D226D9"/>
    <w:rsid w:val="00D2270D"/>
    <w:rsid w:val="00D22AB9"/>
    <w:rsid w:val="00D24672"/>
    <w:rsid w:val="00D24DED"/>
    <w:rsid w:val="00D259CB"/>
    <w:rsid w:val="00D25A95"/>
    <w:rsid w:val="00D25D32"/>
    <w:rsid w:val="00D26075"/>
    <w:rsid w:val="00D275F1"/>
    <w:rsid w:val="00D276B6"/>
    <w:rsid w:val="00D27ECA"/>
    <w:rsid w:val="00D27F0D"/>
    <w:rsid w:val="00D3034E"/>
    <w:rsid w:val="00D305ED"/>
    <w:rsid w:val="00D31A85"/>
    <w:rsid w:val="00D31E3A"/>
    <w:rsid w:val="00D3265E"/>
    <w:rsid w:val="00D329FA"/>
    <w:rsid w:val="00D339C3"/>
    <w:rsid w:val="00D3414B"/>
    <w:rsid w:val="00D342D9"/>
    <w:rsid w:val="00D34C53"/>
    <w:rsid w:val="00D367A0"/>
    <w:rsid w:val="00D36A59"/>
    <w:rsid w:val="00D371E3"/>
    <w:rsid w:val="00D4049F"/>
    <w:rsid w:val="00D421F8"/>
    <w:rsid w:val="00D43277"/>
    <w:rsid w:val="00D44E6B"/>
    <w:rsid w:val="00D45CD9"/>
    <w:rsid w:val="00D47B36"/>
    <w:rsid w:val="00D512EE"/>
    <w:rsid w:val="00D51C31"/>
    <w:rsid w:val="00D51C89"/>
    <w:rsid w:val="00D51D70"/>
    <w:rsid w:val="00D526E4"/>
    <w:rsid w:val="00D52852"/>
    <w:rsid w:val="00D52B0F"/>
    <w:rsid w:val="00D52B9F"/>
    <w:rsid w:val="00D531CA"/>
    <w:rsid w:val="00D53358"/>
    <w:rsid w:val="00D544EE"/>
    <w:rsid w:val="00D54535"/>
    <w:rsid w:val="00D546AB"/>
    <w:rsid w:val="00D551B4"/>
    <w:rsid w:val="00D5723F"/>
    <w:rsid w:val="00D60172"/>
    <w:rsid w:val="00D604EB"/>
    <w:rsid w:val="00D60F64"/>
    <w:rsid w:val="00D61520"/>
    <w:rsid w:val="00D62FA4"/>
    <w:rsid w:val="00D649B6"/>
    <w:rsid w:val="00D64F39"/>
    <w:rsid w:val="00D65227"/>
    <w:rsid w:val="00D658E8"/>
    <w:rsid w:val="00D66952"/>
    <w:rsid w:val="00D66F57"/>
    <w:rsid w:val="00D66FB7"/>
    <w:rsid w:val="00D712C0"/>
    <w:rsid w:val="00D71DDF"/>
    <w:rsid w:val="00D72B70"/>
    <w:rsid w:val="00D7579E"/>
    <w:rsid w:val="00D75EFD"/>
    <w:rsid w:val="00D762DC"/>
    <w:rsid w:val="00D76973"/>
    <w:rsid w:val="00D8090C"/>
    <w:rsid w:val="00D811D5"/>
    <w:rsid w:val="00D81A74"/>
    <w:rsid w:val="00D81F1F"/>
    <w:rsid w:val="00D81F97"/>
    <w:rsid w:val="00D8391C"/>
    <w:rsid w:val="00D84789"/>
    <w:rsid w:val="00D85643"/>
    <w:rsid w:val="00D86251"/>
    <w:rsid w:val="00D90FDE"/>
    <w:rsid w:val="00D9105D"/>
    <w:rsid w:val="00D91212"/>
    <w:rsid w:val="00D92496"/>
    <w:rsid w:val="00D92EFF"/>
    <w:rsid w:val="00D93055"/>
    <w:rsid w:val="00D939F4"/>
    <w:rsid w:val="00D93D44"/>
    <w:rsid w:val="00D93E80"/>
    <w:rsid w:val="00D949F1"/>
    <w:rsid w:val="00D95C1C"/>
    <w:rsid w:val="00D96A28"/>
    <w:rsid w:val="00D96A9D"/>
    <w:rsid w:val="00DA342B"/>
    <w:rsid w:val="00DA48E5"/>
    <w:rsid w:val="00DA5037"/>
    <w:rsid w:val="00DA52A6"/>
    <w:rsid w:val="00DA56D3"/>
    <w:rsid w:val="00DA6318"/>
    <w:rsid w:val="00DA6AC0"/>
    <w:rsid w:val="00DA6E93"/>
    <w:rsid w:val="00DA6F08"/>
    <w:rsid w:val="00DA794C"/>
    <w:rsid w:val="00DB00C7"/>
    <w:rsid w:val="00DB00DD"/>
    <w:rsid w:val="00DB0324"/>
    <w:rsid w:val="00DB0DBC"/>
    <w:rsid w:val="00DB1681"/>
    <w:rsid w:val="00DB16B7"/>
    <w:rsid w:val="00DB2154"/>
    <w:rsid w:val="00DB269F"/>
    <w:rsid w:val="00DB37D7"/>
    <w:rsid w:val="00DB3CFC"/>
    <w:rsid w:val="00DB3EEF"/>
    <w:rsid w:val="00DB411D"/>
    <w:rsid w:val="00DB4748"/>
    <w:rsid w:val="00DB6545"/>
    <w:rsid w:val="00DB67C7"/>
    <w:rsid w:val="00DB6E04"/>
    <w:rsid w:val="00DB7850"/>
    <w:rsid w:val="00DB7CC5"/>
    <w:rsid w:val="00DC05F0"/>
    <w:rsid w:val="00DC0689"/>
    <w:rsid w:val="00DC0CF2"/>
    <w:rsid w:val="00DC12C3"/>
    <w:rsid w:val="00DC1665"/>
    <w:rsid w:val="00DC1817"/>
    <w:rsid w:val="00DC190A"/>
    <w:rsid w:val="00DC2472"/>
    <w:rsid w:val="00DC303E"/>
    <w:rsid w:val="00DC3477"/>
    <w:rsid w:val="00DC3812"/>
    <w:rsid w:val="00DC3FC6"/>
    <w:rsid w:val="00DC4467"/>
    <w:rsid w:val="00DC484A"/>
    <w:rsid w:val="00DC61B6"/>
    <w:rsid w:val="00DC6DF4"/>
    <w:rsid w:val="00DC74AE"/>
    <w:rsid w:val="00DC76D4"/>
    <w:rsid w:val="00DC7881"/>
    <w:rsid w:val="00DC7B53"/>
    <w:rsid w:val="00DD0715"/>
    <w:rsid w:val="00DD0833"/>
    <w:rsid w:val="00DD08DB"/>
    <w:rsid w:val="00DD1162"/>
    <w:rsid w:val="00DD2C45"/>
    <w:rsid w:val="00DD33C8"/>
    <w:rsid w:val="00DD48F9"/>
    <w:rsid w:val="00DD4A09"/>
    <w:rsid w:val="00DD5744"/>
    <w:rsid w:val="00DD5754"/>
    <w:rsid w:val="00DD5A86"/>
    <w:rsid w:val="00DD5CA7"/>
    <w:rsid w:val="00DD671C"/>
    <w:rsid w:val="00DD733F"/>
    <w:rsid w:val="00DD763A"/>
    <w:rsid w:val="00DE07F1"/>
    <w:rsid w:val="00DE0D62"/>
    <w:rsid w:val="00DE19E6"/>
    <w:rsid w:val="00DE1A8E"/>
    <w:rsid w:val="00DE20C9"/>
    <w:rsid w:val="00DE234E"/>
    <w:rsid w:val="00DE3ED5"/>
    <w:rsid w:val="00DE47F4"/>
    <w:rsid w:val="00DE6736"/>
    <w:rsid w:val="00DE6811"/>
    <w:rsid w:val="00DE6E40"/>
    <w:rsid w:val="00DE744C"/>
    <w:rsid w:val="00DF1CDF"/>
    <w:rsid w:val="00DF2796"/>
    <w:rsid w:val="00DF337E"/>
    <w:rsid w:val="00DF3B90"/>
    <w:rsid w:val="00DF498F"/>
    <w:rsid w:val="00DF50BD"/>
    <w:rsid w:val="00DF5B5A"/>
    <w:rsid w:val="00DF5FD2"/>
    <w:rsid w:val="00DF60FB"/>
    <w:rsid w:val="00DF6227"/>
    <w:rsid w:val="00DF6AD5"/>
    <w:rsid w:val="00DF7E96"/>
    <w:rsid w:val="00E00219"/>
    <w:rsid w:val="00E0330D"/>
    <w:rsid w:val="00E039C3"/>
    <w:rsid w:val="00E03A0B"/>
    <w:rsid w:val="00E03A7D"/>
    <w:rsid w:val="00E03AF7"/>
    <w:rsid w:val="00E03C7C"/>
    <w:rsid w:val="00E03D94"/>
    <w:rsid w:val="00E04144"/>
    <w:rsid w:val="00E04312"/>
    <w:rsid w:val="00E0448E"/>
    <w:rsid w:val="00E04798"/>
    <w:rsid w:val="00E04E02"/>
    <w:rsid w:val="00E0591E"/>
    <w:rsid w:val="00E061B1"/>
    <w:rsid w:val="00E0623E"/>
    <w:rsid w:val="00E06577"/>
    <w:rsid w:val="00E06C16"/>
    <w:rsid w:val="00E07EA8"/>
    <w:rsid w:val="00E10711"/>
    <w:rsid w:val="00E10DC8"/>
    <w:rsid w:val="00E11368"/>
    <w:rsid w:val="00E127B1"/>
    <w:rsid w:val="00E13CCA"/>
    <w:rsid w:val="00E13D90"/>
    <w:rsid w:val="00E15188"/>
    <w:rsid w:val="00E15370"/>
    <w:rsid w:val="00E15495"/>
    <w:rsid w:val="00E162A5"/>
    <w:rsid w:val="00E165D5"/>
    <w:rsid w:val="00E172BE"/>
    <w:rsid w:val="00E177EE"/>
    <w:rsid w:val="00E17EDD"/>
    <w:rsid w:val="00E20CEA"/>
    <w:rsid w:val="00E22DC5"/>
    <w:rsid w:val="00E243E2"/>
    <w:rsid w:val="00E24B83"/>
    <w:rsid w:val="00E24CAF"/>
    <w:rsid w:val="00E26317"/>
    <w:rsid w:val="00E2664C"/>
    <w:rsid w:val="00E26A8D"/>
    <w:rsid w:val="00E26EDC"/>
    <w:rsid w:val="00E30A50"/>
    <w:rsid w:val="00E30CA7"/>
    <w:rsid w:val="00E3145B"/>
    <w:rsid w:val="00E3259E"/>
    <w:rsid w:val="00E327FA"/>
    <w:rsid w:val="00E32DA1"/>
    <w:rsid w:val="00E33262"/>
    <w:rsid w:val="00E33871"/>
    <w:rsid w:val="00E34905"/>
    <w:rsid w:val="00E35D00"/>
    <w:rsid w:val="00E37327"/>
    <w:rsid w:val="00E3797B"/>
    <w:rsid w:val="00E41038"/>
    <w:rsid w:val="00E4166F"/>
    <w:rsid w:val="00E43E06"/>
    <w:rsid w:val="00E4494C"/>
    <w:rsid w:val="00E4569B"/>
    <w:rsid w:val="00E457AD"/>
    <w:rsid w:val="00E45BE9"/>
    <w:rsid w:val="00E46F28"/>
    <w:rsid w:val="00E5068A"/>
    <w:rsid w:val="00E533E0"/>
    <w:rsid w:val="00E5391E"/>
    <w:rsid w:val="00E54018"/>
    <w:rsid w:val="00E5544E"/>
    <w:rsid w:val="00E55578"/>
    <w:rsid w:val="00E5565B"/>
    <w:rsid w:val="00E56D41"/>
    <w:rsid w:val="00E571C5"/>
    <w:rsid w:val="00E57CAD"/>
    <w:rsid w:val="00E6022B"/>
    <w:rsid w:val="00E6071D"/>
    <w:rsid w:val="00E61E43"/>
    <w:rsid w:val="00E6417F"/>
    <w:rsid w:val="00E65CCC"/>
    <w:rsid w:val="00E70527"/>
    <w:rsid w:val="00E70E9A"/>
    <w:rsid w:val="00E7198E"/>
    <w:rsid w:val="00E71E5E"/>
    <w:rsid w:val="00E72A80"/>
    <w:rsid w:val="00E7339E"/>
    <w:rsid w:val="00E73832"/>
    <w:rsid w:val="00E7515D"/>
    <w:rsid w:val="00E75E42"/>
    <w:rsid w:val="00E8045E"/>
    <w:rsid w:val="00E805E0"/>
    <w:rsid w:val="00E811E9"/>
    <w:rsid w:val="00E82648"/>
    <w:rsid w:val="00E84C41"/>
    <w:rsid w:val="00E85288"/>
    <w:rsid w:val="00E862D4"/>
    <w:rsid w:val="00E8648F"/>
    <w:rsid w:val="00E867F4"/>
    <w:rsid w:val="00E86A72"/>
    <w:rsid w:val="00E91522"/>
    <w:rsid w:val="00E91F0E"/>
    <w:rsid w:val="00E937E0"/>
    <w:rsid w:val="00E96A2B"/>
    <w:rsid w:val="00E96B09"/>
    <w:rsid w:val="00EA1E8F"/>
    <w:rsid w:val="00EA21DE"/>
    <w:rsid w:val="00EA2D89"/>
    <w:rsid w:val="00EA317E"/>
    <w:rsid w:val="00EA4942"/>
    <w:rsid w:val="00EA4FDF"/>
    <w:rsid w:val="00EA56DA"/>
    <w:rsid w:val="00EA5CF3"/>
    <w:rsid w:val="00EA674E"/>
    <w:rsid w:val="00EA726C"/>
    <w:rsid w:val="00EA74B5"/>
    <w:rsid w:val="00EA7E60"/>
    <w:rsid w:val="00EB013C"/>
    <w:rsid w:val="00EB0532"/>
    <w:rsid w:val="00EB2141"/>
    <w:rsid w:val="00EB2481"/>
    <w:rsid w:val="00EB2E97"/>
    <w:rsid w:val="00EB3076"/>
    <w:rsid w:val="00EB40C6"/>
    <w:rsid w:val="00EB446A"/>
    <w:rsid w:val="00EB4A1B"/>
    <w:rsid w:val="00EB507B"/>
    <w:rsid w:val="00EB53BA"/>
    <w:rsid w:val="00EB5D7F"/>
    <w:rsid w:val="00EB5E95"/>
    <w:rsid w:val="00EB6001"/>
    <w:rsid w:val="00EB6A8C"/>
    <w:rsid w:val="00EB792A"/>
    <w:rsid w:val="00EB7CFB"/>
    <w:rsid w:val="00EC04E9"/>
    <w:rsid w:val="00EC1507"/>
    <w:rsid w:val="00EC1524"/>
    <w:rsid w:val="00EC170C"/>
    <w:rsid w:val="00EC32B3"/>
    <w:rsid w:val="00EC339A"/>
    <w:rsid w:val="00EC4177"/>
    <w:rsid w:val="00EC433B"/>
    <w:rsid w:val="00EC4E5B"/>
    <w:rsid w:val="00EC553A"/>
    <w:rsid w:val="00EC7A39"/>
    <w:rsid w:val="00EC7F67"/>
    <w:rsid w:val="00ED0D4C"/>
    <w:rsid w:val="00ED2310"/>
    <w:rsid w:val="00ED2A56"/>
    <w:rsid w:val="00ED2E94"/>
    <w:rsid w:val="00ED3DC6"/>
    <w:rsid w:val="00ED4220"/>
    <w:rsid w:val="00ED45E6"/>
    <w:rsid w:val="00ED4DC5"/>
    <w:rsid w:val="00ED5554"/>
    <w:rsid w:val="00ED595D"/>
    <w:rsid w:val="00ED6349"/>
    <w:rsid w:val="00ED76EE"/>
    <w:rsid w:val="00EE09B8"/>
    <w:rsid w:val="00EE0EEB"/>
    <w:rsid w:val="00EE1DA9"/>
    <w:rsid w:val="00EE2114"/>
    <w:rsid w:val="00EE216C"/>
    <w:rsid w:val="00EE2C7F"/>
    <w:rsid w:val="00EE3A4D"/>
    <w:rsid w:val="00EE40B8"/>
    <w:rsid w:val="00EE4415"/>
    <w:rsid w:val="00EE468A"/>
    <w:rsid w:val="00EE5D21"/>
    <w:rsid w:val="00EE5E29"/>
    <w:rsid w:val="00EE625F"/>
    <w:rsid w:val="00EE6E42"/>
    <w:rsid w:val="00EE6E65"/>
    <w:rsid w:val="00EE702C"/>
    <w:rsid w:val="00EE7253"/>
    <w:rsid w:val="00EF06B6"/>
    <w:rsid w:val="00EF08E4"/>
    <w:rsid w:val="00EF0CD6"/>
    <w:rsid w:val="00EF145C"/>
    <w:rsid w:val="00EF191B"/>
    <w:rsid w:val="00EF2532"/>
    <w:rsid w:val="00EF3046"/>
    <w:rsid w:val="00EF34D5"/>
    <w:rsid w:val="00EF37D2"/>
    <w:rsid w:val="00EF3D5D"/>
    <w:rsid w:val="00EF449D"/>
    <w:rsid w:val="00EF4AF1"/>
    <w:rsid w:val="00EF5322"/>
    <w:rsid w:val="00EF5832"/>
    <w:rsid w:val="00EF5DFC"/>
    <w:rsid w:val="00EF5F3C"/>
    <w:rsid w:val="00EF6F17"/>
    <w:rsid w:val="00EF73D6"/>
    <w:rsid w:val="00F001C3"/>
    <w:rsid w:val="00F0217C"/>
    <w:rsid w:val="00F05149"/>
    <w:rsid w:val="00F054B6"/>
    <w:rsid w:val="00F05781"/>
    <w:rsid w:val="00F058CF"/>
    <w:rsid w:val="00F07306"/>
    <w:rsid w:val="00F07451"/>
    <w:rsid w:val="00F115A3"/>
    <w:rsid w:val="00F119A9"/>
    <w:rsid w:val="00F131FC"/>
    <w:rsid w:val="00F15077"/>
    <w:rsid w:val="00F1599B"/>
    <w:rsid w:val="00F15C5C"/>
    <w:rsid w:val="00F163B2"/>
    <w:rsid w:val="00F16CC2"/>
    <w:rsid w:val="00F16FDA"/>
    <w:rsid w:val="00F1711D"/>
    <w:rsid w:val="00F17447"/>
    <w:rsid w:val="00F2047B"/>
    <w:rsid w:val="00F20551"/>
    <w:rsid w:val="00F21B24"/>
    <w:rsid w:val="00F222AF"/>
    <w:rsid w:val="00F22AA8"/>
    <w:rsid w:val="00F22EF4"/>
    <w:rsid w:val="00F240FA"/>
    <w:rsid w:val="00F242FE"/>
    <w:rsid w:val="00F25B7C"/>
    <w:rsid w:val="00F264F5"/>
    <w:rsid w:val="00F273DB"/>
    <w:rsid w:val="00F3019F"/>
    <w:rsid w:val="00F3273B"/>
    <w:rsid w:val="00F3381D"/>
    <w:rsid w:val="00F33D1F"/>
    <w:rsid w:val="00F34B36"/>
    <w:rsid w:val="00F35EF4"/>
    <w:rsid w:val="00F36887"/>
    <w:rsid w:val="00F3708B"/>
    <w:rsid w:val="00F37488"/>
    <w:rsid w:val="00F41C49"/>
    <w:rsid w:val="00F41DFE"/>
    <w:rsid w:val="00F42296"/>
    <w:rsid w:val="00F426A6"/>
    <w:rsid w:val="00F43E64"/>
    <w:rsid w:val="00F44B2B"/>
    <w:rsid w:val="00F44D7A"/>
    <w:rsid w:val="00F44E29"/>
    <w:rsid w:val="00F44EF0"/>
    <w:rsid w:val="00F4500C"/>
    <w:rsid w:val="00F45CA8"/>
    <w:rsid w:val="00F45D23"/>
    <w:rsid w:val="00F46B40"/>
    <w:rsid w:val="00F512A4"/>
    <w:rsid w:val="00F51780"/>
    <w:rsid w:val="00F51942"/>
    <w:rsid w:val="00F51F91"/>
    <w:rsid w:val="00F5260F"/>
    <w:rsid w:val="00F544F5"/>
    <w:rsid w:val="00F55925"/>
    <w:rsid w:val="00F55FF3"/>
    <w:rsid w:val="00F561F5"/>
    <w:rsid w:val="00F563B2"/>
    <w:rsid w:val="00F56A65"/>
    <w:rsid w:val="00F57F76"/>
    <w:rsid w:val="00F61CAE"/>
    <w:rsid w:val="00F61D71"/>
    <w:rsid w:val="00F6203B"/>
    <w:rsid w:val="00F62558"/>
    <w:rsid w:val="00F6408D"/>
    <w:rsid w:val="00F64DEF"/>
    <w:rsid w:val="00F66C34"/>
    <w:rsid w:val="00F705DA"/>
    <w:rsid w:val="00F707B1"/>
    <w:rsid w:val="00F70979"/>
    <w:rsid w:val="00F74871"/>
    <w:rsid w:val="00F74CD4"/>
    <w:rsid w:val="00F75B22"/>
    <w:rsid w:val="00F76A4B"/>
    <w:rsid w:val="00F772EC"/>
    <w:rsid w:val="00F773C1"/>
    <w:rsid w:val="00F77D19"/>
    <w:rsid w:val="00F82570"/>
    <w:rsid w:val="00F82BD2"/>
    <w:rsid w:val="00F82F15"/>
    <w:rsid w:val="00F833A6"/>
    <w:rsid w:val="00F8391A"/>
    <w:rsid w:val="00F8431D"/>
    <w:rsid w:val="00F846EC"/>
    <w:rsid w:val="00F8608F"/>
    <w:rsid w:val="00F86336"/>
    <w:rsid w:val="00F86B9C"/>
    <w:rsid w:val="00F86D79"/>
    <w:rsid w:val="00F91261"/>
    <w:rsid w:val="00F91461"/>
    <w:rsid w:val="00F91E55"/>
    <w:rsid w:val="00F92269"/>
    <w:rsid w:val="00F924E7"/>
    <w:rsid w:val="00F928FD"/>
    <w:rsid w:val="00F9312E"/>
    <w:rsid w:val="00F934B6"/>
    <w:rsid w:val="00F938EA"/>
    <w:rsid w:val="00F93935"/>
    <w:rsid w:val="00F947B5"/>
    <w:rsid w:val="00F94A1A"/>
    <w:rsid w:val="00F95022"/>
    <w:rsid w:val="00F95398"/>
    <w:rsid w:val="00F9621E"/>
    <w:rsid w:val="00F966BB"/>
    <w:rsid w:val="00F969C1"/>
    <w:rsid w:val="00FA09C4"/>
    <w:rsid w:val="00FA1476"/>
    <w:rsid w:val="00FA2127"/>
    <w:rsid w:val="00FA2AB4"/>
    <w:rsid w:val="00FA4349"/>
    <w:rsid w:val="00FA5311"/>
    <w:rsid w:val="00FA572D"/>
    <w:rsid w:val="00FA7284"/>
    <w:rsid w:val="00FA7769"/>
    <w:rsid w:val="00FA7D70"/>
    <w:rsid w:val="00FB1330"/>
    <w:rsid w:val="00FB1802"/>
    <w:rsid w:val="00FB3264"/>
    <w:rsid w:val="00FB49C5"/>
    <w:rsid w:val="00FB54B5"/>
    <w:rsid w:val="00FB5AF2"/>
    <w:rsid w:val="00FB766F"/>
    <w:rsid w:val="00FC1C86"/>
    <w:rsid w:val="00FC2F30"/>
    <w:rsid w:val="00FC4532"/>
    <w:rsid w:val="00FC4941"/>
    <w:rsid w:val="00FC4BD7"/>
    <w:rsid w:val="00FC4DE6"/>
    <w:rsid w:val="00FC655D"/>
    <w:rsid w:val="00FC7691"/>
    <w:rsid w:val="00FC7E83"/>
    <w:rsid w:val="00FD0513"/>
    <w:rsid w:val="00FD077E"/>
    <w:rsid w:val="00FD0D78"/>
    <w:rsid w:val="00FD14D8"/>
    <w:rsid w:val="00FD1B52"/>
    <w:rsid w:val="00FD21D6"/>
    <w:rsid w:val="00FD2AB1"/>
    <w:rsid w:val="00FD32DB"/>
    <w:rsid w:val="00FD3330"/>
    <w:rsid w:val="00FD339E"/>
    <w:rsid w:val="00FD4425"/>
    <w:rsid w:val="00FD4BE0"/>
    <w:rsid w:val="00FD4C07"/>
    <w:rsid w:val="00FD4C20"/>
    <w:rsid w:val="00FD4DED"/>
    <w:rsid w:val="00FD55FC"/>
    <w:rsid w:val="00FD7294"/>
    <w:rsid w:val="00FD7A96"/>
    <w:rsid w:val="00FD7C02"/>
    <w:rsid w:val="00FE0423"/>
    <w:rsid w:val="00FE05CE"/>
    <w:rsid w:val="00FE2583"/>
    <w:rsid w:val="00FE28C7"/>
    <w:rsid w:val="00FE30C3"/>
    <w:rsid w:val="00FE3300"/>
    <w:rsid w:val="00FE346E"/>
    <w:rsid w:val="00FE42A3"/>
    <w:rsid w:val="00FE48D0"/>
    <w:rsid w:val="00FE58E2"/>
    <w:rsid w:val="00FE6043"/>
    <w:rsid w:val="00FE61CB"/>
    <w:rsid w:val="00FE79F0"/>
    <w:rsid w:val="00FE7F58"/>
    <w:rsid w:val="00FF01EA"/>
    <w:rsid w:val="00FF1687"/>
    <w:rsid w:val="00FF16FC"/>
    <w:rsid w:val="00FF2D4C"/>
    <w:rsid w:val="00FF3217"/>
    <w:rsid w:val="00FF6BCA"/>
    <w:rsid w:val="00FF785C"/>
    <w:rsid w:val="00FF7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9FB"/>
  </w:style>
  <w:style w:type="paragraph" w:styleId="1">
    <w:name w:val="heading 1"/>
    <w:basedOn w:val="a"/>
    <w:next w:val="a"/>
    <w:qFormat/>
    <w:rsid w:val="00C279FB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7B6F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C279FB"/>
    <w:pPr>
      <w:jc w:val="both"/>
    </w:pPr>
    <w:rPr>
      <w:sz w:val="28"/>
    </w:rPr>
  </w:style>
  <w:style w:type="paragraph" w:styleId="a3">
    <w:name w:val="Body Text Indent"/>
    <w:basedOn w:val="a"/>
    <w:rsid w:val="00C279FB"/>
    <w:pPr>
      <w:ind w:firstLine="851"/>
      <w:jc w:val="both"/>
    </w:pPr>
    <w:rPr>
      <w:bCs/>
      <w:sz w:val="28"/>
    </w:rPr>
  </w:style>
  <w:style w:type="paragraph" w:styleId="a4">
    <w:name w:val="Body Text"/>
    <w:basedOn w:val="a"/>
    <w:rsid w:val="007B6F29"/>
    <w:pPr>
      <w:spacing w:after="120"/>
    </w:pPr>
  </w:style>
  <w:style w:type="paragraph" w:customStyle="1" w:styleId="ConsPlusNormal">
    <w:name w:val="ConsPlusNormal"/>
    <w:rsid w:val="007A280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A280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EC553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3"/>
    <w:basedOn w:val="a"/>
    <w:rsid w:val="00EC553A"/>
    <w:pPr>
      <w:spacing w:after="120"/>
    </w:pPr>
    <w:rPr>
      <w:sz w:val="16"/>
      <w:szCs w:val="16"/>
    </w:rPr>
  </w:style>
  <w:style w:type="paragraph" w:styleId="a5">
    <w:name w:val="header"/>
    <w:basedOn w:val="a"/>
    <w:link w:val="a6"/>
    <w:uiPriority w:val="99"/>
    <w:rsid w:val="0095695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5695A"/>
  </w:style>
  <w:style w:type="paragraph" w:customStyle="1" w:styleId="ConsPlusCell">
    <w:name w:val="ConsPlusCell"/>
    <w:rsid w:val="008C4EC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footer"/>
    <w:basedOn w:val="a"/>
    <w:rsid w:val="007A7FE3"/>
    <w:pPr>
      <w:tabs>
        <w:tab w:val="center" w:pos="4677"/>
        <w:tab w:val="right" w:pos="9355"/>
      </w:tabs>
    </w:pPr>
  </w:style>
  <w:style w:type="table" w:customStyle="1" w:styleId="10">
    <w:name w:val="Сетка таблицы1"/>
    <w:basedOn w:val="a1"/>
    <w:next w:val="a9"/>
    <w:uiPriority w:val="59"/>
    <w:rsid w:val="000A55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0A55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9"/>
    <w:uiPriority w:val="59"/>
    <w:rsid w:val="009D24BE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65D27"/>
    <w:pPr>
      <w:widowControl w:val="0"/>
      <w:suppressAutoHyphens/>
      <w:ind w:left="720" w:firstLine="567"/>
      <w:contextualSpacing/>
      <w:jc w:val="both"/>
    </w:pPr>
    <w:rPr>
      <w:sz w:val="24"/>
      <w:lang w:eastAsia="en-US"/>
    </w:rPr>
  </w:style>
  <w:style w:type="character" w:customStyle="1" w:styleId="a6">
    <w:name w:val="Верхний колонтитул Знак"/>
    <w:link w:val="a5"/>
    <w:uiPriority w:val="99"/>
    <w:rsid w:val="00B22B7D"/>
  </w:style>
  <w:style w:type="paragraph" w:styleId="ab">
    <w:name w:val="Balloon Text"/>
    <w:basedOn w:val="a"/>
    <w:link w:val="ac"/>
    <w:rsid w:val="005C5C9B"/>
    <w:rPr>
      <w:rFonts w:ascii="Segoe UI" w:hAnsi="Segoe UI"/>
      <w:sz w:val="18"/>
      <w:szCs w:val="18"/>
      <w:lang/>
    </w:rPr>
  </w:style>
  <w:style w:type="character" w:customStyle="1" w:styleId="ac">
    <w:name w:val="Текст выноски Знак"/>
    <w:link w:val="ab"/>
    <w:rsid w:val="005C5C9B"/>
    <w:rPr>
      <w:rFonts w:ascii="Segoe UI" w:hAnsi="Segoe UI" w:cs="Segoe UI"/>
      <w:sz w:val="18"/>
      <w:szCs w:val="18"/>
    </w:rPr>
  </w:style>
  <w:style w:type="paragraph" w:customStyle="1" w:styleId="ConsTitle">
    <w:name w:val="ConsTitle"/>
    <w:uiPriority w:val="99"/>
    <w:rsid w:val="00E937E0"/>
    <w:pPr>
      <w:widowControl w:val="0"/>
      <w:autoSpaceDE w:val="0"/>
      <w:autoSpaceDN w:val="0"/>
      <w:adjustRightInd w:val="0"/>
      <w:ind w:right="19772"/>
    </w:pPr>
    <w:rPr>
      <w:rFonts w:ascii="Arial" w:hAnsi="Arial"/>
      <w:b/>
      <w:sz w:val="16"/>
    </w:rPr>
  </w:style>
  <w:style w:type="character" w:styleId="ad">
    <w:name w:val="footnote reference"/>
    <w:uiPriority w:val="99"/>
    <w:unhideWhenUsed/>
    <w:rsid w:val="00F3708B"/>
    <w:rPr>
      <w:vertAlign w:val="superscript"/>
    </w:rPr>
  </w:style>
  <w:style w:type="character" w:styleId="ae">
    <w:name w:val="Hyperlink"/>
    <w:uiPriority w:val="99"/>
    <w:rsid w:val="00256779"/>
    <w:rPr>
      <w:color w:val="0000FF"/>
      <w:u w:val="single"/>
    </w:rPr>
  </w:style>
  <w:style w:type="character" w:styleId="af">
    <w:name w:val="line number"/>
    <w:basedOn w:val="a0"/>
    <w:semiHidden/>
    <w:unhideWhenUsed/>
    <w:rsid w:val="00C00E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3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t\post_glava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E1754-FB11-468F-B137-AB22F4F95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post_glava</Template>
  <TotalTime>21</TotalTime>
  <Pages>18</Pages>
  <Words>2638</Words>
  <Characters>16766</Characters>
  <Application>Microsoft Office Word</Application>
  <DocSecurity>0</DocSecurity>
  <Lines>139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19366</CharactersWithSpaces>
  <SharedDoc>false</SharedDoc>
  <HLinks>
    <vt:vector size="18" baseType="variant">
      <vt:variant>
        <vt:i4>7536748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consultantplus://offline/ref=A673B9E938D82E12D66224C8C300B31110342C27F43CB5ECED9A93339D1AB7E0A1E838DBC880EF0ED6A0B541653F4C7F796BBAD1C8FAD74C5EF56DA8k6E0H</vt:lpwstr>
      </vt:variant>
      <vt:variant>
        <vt:lpwstr/>
      </vt:variant>
      <vt:variant>
        <vt:i4>917515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consultantplus://offline/ref=B3E621A6B1F0B62BCCF95C322F8B039FEB3576B20EB3EE8B53AF97B47CfBt2L</vt:lpwstr>
      </vt:variant>
      <vt:variant>
        <vt:lpwstr/>
      </vt:variant>
      <vt:variant>
        <vt:i4>8192116</vt:i4>
      </vt:variant>
      <vt:variant>
        <vt:i4>0</vt:i4>
      </vt:variant>
      <vt:variant>
        <vt:i4>0</vt:i4>
      </vt:variant>
      <vt:variant>
        <vt:i4>5</vt:i4>
      </vt:variant>
      <vt:variant>
        <vt:lpwstr>http://www.kamensk-uralskiy.ru/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itd</dc:creator>
  <cp:lastModifiedBy>Пользователь Windows</cp:lastModifiedBy>
  <cp:revision>9</cp:revision>
  <cp:lastPrinted>2021-08-27T03:20:00Z</cp:lastPrinted>
  <dcterms:created xsi:type="dcterms:W3CDTF">2021-08-20T04:33:00Z</dcterms:created>
  <dcterms:modified xsi:type="dcterms:W3CDTF">2021-09-06T04:18:00Z</dcterms:modified>
</cp:coreProperties>
</file>