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94" w:rsidRPr="002C4E7D" w:rsidRDefault="00361994" w:rsidP="002C4E7D">
      <w:pPr>
        <w:jc w:val="center"/>
        <w:rPr>
          <w:rFonts w:ascii="Times New Roman" w:hAnsi="Times New Roman" w:cs="Times New Roman"/>
          <w:lang w:val="en-US"/>
        </w:rPr>
      </w:pPr>
      <w:r w:rsidRPr="00181E30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9.25pt;visibility:visible">
            <v:imagedata r:id="rId7" o:title=""/>
          </v:shape>
        </w:pict>
      </w:r>
    </w:p>
    <w:p w:rsidR="00361994" w:rsidRPr="002C4E7D" w:rsidRDefault="00361994" w:rsidP="002C4E7D">
      <w:pPr>
        <w:spacing w:before="120"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361994" w:rsidRPr="002C4E7D" w:rsidRDefault="00361994" w:rsidP="002C4E7D">
      <w:pPr>
        <w:spacing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 ДУМА  ГОРОДА  КАМЕНСКА-УРАЛЬСКОГО</w:t>
      </w:r>
    </w:p>
    <w:p w:rsidR="00361994" w:rsidRPr="002C4E7D" w:rsidRDefault="00361994" w:rsidP="002C4E7D">
      <w:pPr>
        <w:spacing w:after="12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C4E7D">
        <w:rPr>
          <w:rFonts w:ascii="Times New Roman" w:hAnsi="Times New Roman" w:cs="Times New Roman"/>
          <w:b/>
          <w:bCs/>
          <w:sz w:val="28"/>
          <w:szCs w:val="28"/>
        </w:rPr>
        <w:t xml:space="preserve">  СОЗЫВ</w:t>
      </w:r>
    </w:p>
    <w:p w:rsidR="00361994" w:rsidRPr="002C4E7D" w:rsidRDefault="00361994" w:rsidP="002C4E7D">
      <w:pPr>
        <w:spacing w:before="40" w:after="120" w:line="233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2C4E7D">
        <w:rPr>
          <w:rFonts w:ascii="Times New Roman" w:hAnsi="Times New Roman" w:cs="Times New Roman"/>
          <w:b/>
          <w:bCs/>
          <w:spacing w:val="50"/>
          <w:sz w:val="28"/>
          <w:szCs w:val="28"/>
        </w:rPr>
        <w:t>Р Е Ш Е Н И Е</w:t>
      </w:r>
    </w:p>
    <w:p w:rsidR="00361994" w:rsidRPr="002C4E7D" w:rsidRDefault="00361994" w:rsidP="002C4E7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_x0000_s1026" style="position:absolute;z-index:251658240" from="-5.4pt,7.7pt" to="486.4pt,7.7pt" strokeweight="4.5pt">
            <v:stroke linestyle="thinThick"/>
          </v:line>
        </w:pict>
      </w:r>
    </w:p>
    <w:p w:rsidR="00361994" w:rsidRPr="002C4E7D" w:rsidRDefault="00361994" w:rsidP="002C4E7D">
      <w:pPr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21.05.2014    № 291</w:t>
      </w:r>
    </w:p>
    <w:p w:rsidR="00361994" w:rsidRDefault="00361994" w:rsidP="00E1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361994" w:rsidRDefault="00361994" w:rsidP="00E1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4F8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О внесении изменений </w:t>
      </w: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hyperlink r:id="rId8" w:history="1">
        <w:r w:rsidRPr="00E114F8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Перечень</w:t>
        </w:r>
      </w:hyperlink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должностных лиц </w:t>
      </w:r>
    </w:p>
    <w:p w:rsidR="00361994" w:rsidRDefault="00361994" w:rsidP="00E1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органов местного самоуправления муниципального образования </w:t>
      </w:r>
    </w:p>
    <w:p w:rsidR="00361994" w:rsidRDefault="00361994" w:rsidP="00E1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 Каменск-Уральский, уполномоченных составлять протоколы </w:t>
      </w:r>
    </w:p>
    <w:p w:rsidR="00361994" w:rsidRPr="00E114F8" w:rsidRDefault="00361994" w:rsidP="00E1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административных правонарушениях в соответствии с </w:t>
      </w:r>
      <w:hyperlink r:id="rId9" w:history="1">
        <w:r w:rsidRPr="00E114F8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Законом</w:t>
        </w:r>
      </w:hyperlink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Свердловской области от 14.06.2005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</w:t>
      </w: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52-ОЗ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E11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административных правонарушениях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территории Свердловской области»</w:t>
      </w:r>
    </w:p>
    <w:p w:rsidR="00361994" w:rsidRDefault="00361994" w:rsidP="002C4E7D">
      <w:pPr>
        <w:pStyle w:val="ConsPlusTitle"/>
        <w:widowControl/>
        <w:jc w:val="center"/>
        <w:rPr>
          <w:sz w:val="28"/>
          <w:szCs w:val="28"/>
        </w:rPr>
      </w:pPr>
    </w:p>
    <w:p w:rsidR="00361994" w:rsidRPr="002C4E7D" w:rsidRDefault="00361994" w:rsidP="002C4E7D">
      <w:pPr>
        <w:pStyle w:val="ConsPlusTitle"/>
        <w:widowControl/>
        <w:jc w:val="center"/>
        <w:rPr>
          <w:sz w:val="28"/>
          <w:szCs w:val="28"/>
        </w:rPr>
      </w:pPr>
    </w:p>
    <w:p w:rsidR="00361994" w:rsidRPr="00DA0D7E" w:rsidRDefault="00361994" w:rsidP="008C4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44</w:t>
      </w:r>
      <w:r w:rsidRPr="00B323B1">
        <w:rPr>
          <w:rFonts w:ascii="Times New Roman" w:hAnsi="Times New Roman" w:cs="Times New Roman"/>
          <w:sz w:val="28"/>
          <w:szCs w:val="28"/>
        </w:rPr>
        <w:t>Закона Свердловской</w:t>
      </w:r>
      <w:r w:rsidRPr="00185685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Pr="00740E1E">
        <w:rPr>
          <w:rFonts w:ascii="Times New Roman" w:hAnsi="Times New Roman" w:cs="Times New Roman"/>
          <w:sz w:val="28"/>
          <w:szCs w:val="28"/>
        </w:rPr>
        <w:t>14.06.2005 № 52-ОЗ«Об административных правонарушениях на территории Свердловской</w:t>
      </w:r>
      <w:r w:rsidRPr="0018568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», Законом Свердловской области от 27.12.2010 № 116-ОЗ «</w:t>
      </w:r>
      <w:r w:rsidRPr="0018568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18568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8568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Каменск-Уральский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DA0D7E">
        <w:rPr>
          <w:rFonts w:ascii="Times New Roman" w:hAnsi="Times New Roman" w:cs="Times New Roman"/>
          <w:sz w:val="28"/>
          <w:szCs w:val="28"/>
        </w:rPr>
        <w:t xml:space="preserve">принятием Городской Думой города Каменска-Уральского решения от 09.04.2014 № 273 «О внесении изменений в Решение Городской Думы города Каменска-Уральского «Об утверждении структуры Администрации города Каменска-Уральского» Городская Дума города Каменска-Уральского </w:t>
      </w:r>
    </w:p>
    <w:p w:rsidR="00361994" w:rsidRPr="00E114F8" w:rsidRDefault="00361994" w:rsidP="00E11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4F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61994" w:rsidRDefault="00361994" w:rsidP="00F66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30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8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11" w:history="1">
        <w:r w:rsidRPr="0018568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85685">
        <w:rPr>
          <w:rFonts w:ascii="Times New Roman" w:hAnsi="Times New Roman" w:cs="Times New Roman"/>
          <w:sz w:val="28"/>
          <w:szCs w:val="28"/>
        </w:rPr>
        <w:t xml:space="preserve"> должностных лиц органов местного самоуправления муниципального образования город Каменск-Уральский, уполномоченных составлять протоколы об административных правонарушениях в соответствии с </w:t>
      </w:r>
      <w:hyperlink r:id="rId12" w:history="1">
        <w:r w:rsidRPr="001856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685">
        <w:rPr>
          <w:rFonts w:ascii="Times New Roman" w:hAnsi="Times New Roman" w:cs="Times New Roman"/>
          <w:sz w:val="28"/>
          <w:szCs w:val="28"/>
        </w:rPr>
        <w:t xml:space="preserve"> Свер</w:t>
      </w:r>
      <w:r>
        <w:rPr>
          <w:rFonts w:ascii="Times New Roman" w:hAnsi="Times New Roman" w:cs="Times New Roman"/>
          <w:sz w:val="28"/>
          <w:szCs w:val="28"/>
        </w:rPr>
        <w:t>дловской области от 14.06.2005 №</w:t>
      </w:r>
      <w:r w:rsidRPr="00185685">
        <w:rPr>
          <w:rFonts w:ascii="Times New Roman" w:hAnsi="Times New Roman" w:cs="Times New Roman"/>
          <w:sz w:val="28"/>
          <w:szCs w:val="28"/>
        </w:rPr>
        <w:t xml:space="preserve"> 52-ОЗ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68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68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5685">
        <w:rPr>
          <w:rFonts w:ascii="Times New Roman" w:hAnsi="Times New Roman" w:cs="Times New Roman"/>
          <w:sz w:val="28"/>
          <w:szCs w:val="28"/>
        </w:rPr>
        <w:t xml:space="preserve">ешением Городской Думы города Каменска-Уральского от 24.08.2011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685">
        <w:rPr>
          <w:rFonts w:ascii="Times New Roman" w:hAnsi="Times New Roman" w:cs="Times New Roman"/>
          <w:sz w:val="28"/>
          <w:szCs w:val="28"/>
        </w:rPr>
        <w:t xml:space="preserve"> 393 (в редакции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5685">
        <w:rPr>
          <w:rFonts w:ascii="Times New Roman" w:hAnsi="Times New Roman" w:cs="Times New Roman"/>
          <w:sz w:val="28"/>
          <w:szCs w:val="28"/>
        </w:rPr>
        <w:t>ешений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города Каменска-Уральского</w:t>
      </w:r>
      <w:r w:rsidRPr="00185685">
        <w:rPr>
          <w:rFonts w:ascii="Times New Roman" w:hAnsi="Times New Roman" w:cs="Times New Roman"/>
          <w:sz w:val="28"/>
          <w:szCs w:val="28"/>
        </w:rPr>
        <w:t xml:space="preserve"> от 23.05.2012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685">
        <w:rPr>
          <w:rFonts w:ascii="Times New Roman" w:hAnsi="Times New Roman" w:cs="Times New Roman"/>
          <w:sz w:val="28"/>
          <w:szCs w:val="28"/>
        </w:rPr>
        <w:t xml:space="preserve"> 506, от 20.02.2013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5685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>, от 22.05.2013№ 135, от 21.08.2013 № 183, от 23.10.2013 № 208, от 19.03.2014 № 264</w:t>
      </w:r>
      <w:r w:rsidRPr="00185685">
        <w:rPr>
          <w:rFonts w:ascii="Times New Roman" w:hAnsi="Times New Roman" w:cs="Times New Roman"/>
          <w:sz w:val="28"/>
          <w:szCs w:val="28"/>
        </w:rPr>
        <w:t>):</w:t>
      </w:r>
    </w:p>
    <w:p w:rsidR="00361994" w:rsidRDefault="00361994" w:rsidP="00DE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По всему тексту Перечня:</w:t>
      </w:r>
    </w:p>
    <w:p w:rsidR="00361994" w:rsidRDefault="00361994" w:rsidP="00DE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«первый заместитель главы администрации города по городскому хозяйству» заменить словами «первый заместитель главы Администрации города»;</w:t>
      </w:r>
    </w:p>
    <w:p w:rsidR="00361994" w:rsidRDefault="00361994" w:rsidP="00DE1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«заместитель главы администрации города по экономике и финансам» заменить словами «заместитель главы Администрации города (курирующий вопросы экономики и финансов)»;</w:t>
      </w:r>
    </w:p>
    <w:p w:rsidR="00361994" w:rsidRDefault="00361994" w:rsidP="003B4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«заместитель главы администрации города по строительству» заменить словами «заместитель главы Администрации города (курирующий вопросы развития территории и строительства)»;</w:t>
      </w:r>
    </w:p>
    <w:p w:rsidR="00361994" w:rsidRDefault="00361994" w:rsidP="00446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«заместитель главы администрации города по социальной политике» заменить словами «заместитель главы Администрации города (курирующий вопросы социальной политики)»;</w:t>
      </w:r>
    </w:p>
    <w:p w:rsidR="00361994" w:rsidRDefault="00361994" w:rsidP="00670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«руководитель аппарата администрации города» заменить словами «руководитель аппарата Администрации города»;</w:t>
      </w:r>
    </w:p>
    <w:p w:rsidR="00361994" w:rsidRDefault="00361994" w:rsidP="00670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6 пункта 1Перечня изложить в новой редакции:</w:t>
      </w:r>
    </w:p>
    <w:p w:rsidR="00361994" w:rsidRDefault="00361994" w:rsidP="00670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начальник отдела мониторинга муниципальных программ и услуг Администрации города Каменска-Уральского;»;</w:t>
      </w:r>
    </w:p>
    <w:p w:rsidR="00361994" w:rsidRDefault="00361994" w:rsidP="00670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пункт 1 Перечня подпунктом 7 следующего содержания: </w:t>
      </w:r>
    </w:p>
    <w:p w:rsidR="00361994" w:rsidRDefault="00361994" w:rsidP="00670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заместитель начальника отдела мониторинга муниципальных программ и услуг Администрации города Каменска-Уральского.».</w:t>
      </w:r>
    </w:p>
    <w:p w:rsidR="00361994" w:rsidRPr="00185685" w:rsidRDefault="00361994" w:rsidP="00DF0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85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5685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685">
        <w:rPr>
          <w:rFonts w:ascii="Times New Roman" w:hAnsi="Times New Roman" w:cs="Times New Roman"/>
          <w:sz w:val="28"/>
          <w:szCs w:val="28"/>
        </w:rPr>
        <w:t>Каменский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68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361994" w:rsidRPr="00185685" w:rsidRDefault="00361994" w:rsidP="00DF03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8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5685">
        <w:rPr>
          <w:rFonts w:ascii="Times New Roman" w:hAnsi="Times New Roman" w:cs="Times New Roman"/>
          <w:sz w:val="28"/>
          <w:szCs w:val="28"/>
        </w:rPr>
        <w:t>ешения возложить на комитет по законодательству и местному самоуправлению (В.А.Воронов).</w:t>
      </w:r>
    </w:p>
    <w:p w:rsidR="00361994" w:rsidRDefault="00361994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361994" w:rsidRPr="002C4E7D" w:rsidRDefault="00361994" w:rsidP="002C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4E7D">
        <w:rPr>
          <w:rFonts w:ascii="Times New Roman" w:hAnsi="Times New Roman" w:cs="Times New Roman"/>
          <w:sz w:val="28"/>
          <w:szCs w:val="28"/>
        </w:rPr>
        <w:t>орода Каменска-Уральского</w:t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</w:r>
      <w:r w:rsidRPr="002C4E7D">
        <w:rPr>
          <w:rFonts w:ascii="Times New Roman" w:hAnsi="Times New Roman" w:cs="Times New Roman"/>
          <w:sz w:val="28"/>
          <w:szCs w:val="28"/>
        </w:rPr>
        <w:tab/>
        <w:t xml:space="preserve"> В.И. Пермяков</w:t>
      </w:r>
    </w:p>
    <w:p w:rsidR="00361994" w:rsidRDefault="00361994" w:rsidP="002C4E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E7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E7D">
        <w:rPr>
          <w:rFonts w:ascii="Times New Roman" w:hAnsi="Times New Roman" w:cs="Times New Roman"/>
          <w:sz w:val="28"/>
          <w:szCs w:val="28"/>
        </w:rPr>
        <w:t>М.С. Астахов</w:t>
      </w: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994" w:rsidRDefault="00361994" w:rsidP="00137A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994" w:rsidSect="008F3624">
      <w:headerReference w:type="default" r:id="rId13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94" w:rsidRDefault="00361994" w:rsidP="00A34FF8">
      <w:pPr>
        <w:spacing w:after="0" w:line="240" w:lineRule="auto"/>
      </w:pPr>
      <w:r>
        <w:separator/>
      </w:r>
    </w:p>
  </w:endnote>
  <w:endnote w:type="continuationSeparator" w:id="1">
    <w:p w:rsidR="00361994" w:rsidRDefault="00361994" w:rsidP="00A3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94" w:rsidRDefault="00361994" w:rsidP="00A34FF8">
      <w:pPr>
        <w:spacing w:after="0" w:line="240" w:lineRule="auto"/>
      </w:pPr>
      <w:r>
        <w:separator/>
      </w:r>
    </w:p>
  </w:footnote>
  <w:footnote w:type="continuationSeparator" w:id="1">
    <w:p w:rsidR="00361994" w:rsidRDefault="00361994" w:rsidP="00A3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94" w:rsidRDefault="00361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17"/>
    <w:multiLevelType w:val="hybridMultilevel"/>
    <w:tmpl w:val="6C961004"/>
    <w:lvl w:ilvl="0" w:tplc="DD20B9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B4B04"/>
    <w:multiLevelType w:val="hybridMultilevel"/>
    <w:tmpl w:val="BB4870A4"/>
    <w:lvl w:ilvl="0" w:tplc="B1F454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566"/>
    <w:rsid w:val="0002249F"/>
    <w:rsid w:val="00036668"/>
    <w:rsid w:val="0003744E"/>
    <w:rsid w:val="00044AB1"/>
    <w:rsid w:val="00045C0A"/>
    <w:rsid w:val="00057B47"/>
    <w:rsid w:val="0008377D"/>
    <w:rsid w:val="000979A6"/>
    <w:rsid w:val="000B06E7"/>
    <w:rsid w:val="000C3F8D"/>
    <w:rsid w:val="00137A25"/>
    <w:rsid w:val="00166EC4"/>
    <w:rsid w:val="00181E30"/>
    <w:rsid w:val="00185685"/>
    <w:rsid w:val="001A0F3E"/>
    <w:rsid w:val="001B6447"/>
    <w:rsid w:val="001D7E0E"/>
    <w:rsid w:val="001E26CC"/>
    <w:rsid w:val="00235E46"/>
    <w:rsid w:val="00241392"/>
    <w:rsid w:val="002662D7"/>
    <w:rsid w:val="002812E3"/>
    <w:rsid w:val="00290597"/>
    <w:rsid w:val="002975EE"/>
    <w:rsid w:val="002A5783"/>
    <w:rsid w:val="002B4F02"/>
    <w:rsid w:val="002C4E7D"/>
    <w:rsid w:val="002D0779"/>
    <w:rsid w:val="002D1B30"/>
    <w:rsid w:val="002E1A85"/>
    <w:rsid w:val="002F7566"/>
    <w:rsid w:val="003076EC"/>
    <w:rsid w:val="00307F1D"/>
    <w:rsid w:val="00354562"/>
    <w:rsid w:val="00361994"/>
    <w:rsid w:val="00385EB6"/>
    <w:rsid w:val="003B4D24"/>
    <w:rsid w:val="003B7AAC"/>
    <w:rsid w:val="003E6AA2"/>
    <w:rsid w:val="004107BC"/>
    <w:rsid w:val="00427410"/>
    <w:rsid w:val="00443B5C"/>
    <w:rsid w:val="00446FBA"/>
    <w:rsid w:val="00451C9C"/>
    <w:rsid w:val="00477FE0"/>
    <w:rsid w:val="004E551C"/>
    <w:rsid w:val="004F7E8F"/>
    <w:rsid w:val="00506F6F"/>
    <w:rsid w:val="00512E21"/>
    <w:rsid w:val="005429B5"/>
    <w:rsid w:val="00591D34"/>
    <w:rsid w:val="005B26B2"/>
    <w:rsid w:val="005C55B1"/>
    <w:rsid w:val="005E4DE3"/>
    <w:rsid w:val="006158AB"/>
    <w:rsid w:val="00632068"/>
    <w:rsid w:val="00632ADA"/>
    <w:rsid w:val="0066666B"/>
    <w:rsid w:val="00667ACD"/>
    <w:rsid w:val="006700C2"/>
    <w:rsid w:val="00684968"/>
    <w:rsid w:val="00691F71"/>
    <w:rsid w:val="006F40CA"/>
    <w:rsid w:val="00700D89"/>
    <w:rsid w:val="007146C5"/>
    <w:rsid w:val="00731EFB"/>
    <w:rsid w:val="00740E1E"/>
    <w:rsid w:val="00747DD2"/>
    <w:rsid w:val="00755893"/>
    <w:rsid w:val="00773342"/>
    <w:rsid w:val="00776972"/>
    <w:rsid w:val="007C52CD"/>
    <w:rsid w:val="00813B6A"/>
    <w:rsid w:val="008510B0"/>
    <w:rsid w:val="008777A3"/>
    <w:rsid w:val="00890A09"/>
    <w:rsid w:val="008A0701"/>
    <w:rsid w:val="008A4AF6"/>
    <w:rsid w:val="008C4EB3"/>
    <w:rsid w:val="008C6B3C"/>
    <w:rsid w:val="008D21CB"/>
    <w:rsid w:val="008F3624"/>
    <w:rsid w:val="008F3C0F"/>
    <w:rsid w:val="00922233"/>
    <w:rsid w:val="00941930"/>
    <w:rsid w:val="00973047"/>
    <w:rsid w:val="0097309D"/>
    <w:rsid w:val="0097638F"/>
    <w:rsid w:val="0098552F"/>
    <w:rsid w:val="009B0FBC"/>
    <w:rsid w:val="009D44DE"/>
    <w:rsid w:val="00A12266"/>
    <w:rsid w:val="00A34FF8"/>
    <w:rsid w:val="00A36383"/>
    <w:rsid w:val="00A4585F"/>
    <w:rsid w:val="00A63AF5"/>
    <w:rsid w:val="00A80FA4"/>
    <w:rsid w:val="00A9564D"/>
    <w:rsid w:val="00AD3DC3"/>
    <w:rsid w:val="00AF42DC"/>
    <w:rsid w:val="00B1066D"/>
    <w:rsid w:val="00B31307"/>
    <w:rsid w:val="00B323B1"/>
    <w:rsid w:val="00B61699"/>
    <w:rsid w:val="00B8133D"/>
    <w:rsid w:val="00BC4908"/>
    <w:rsid w:val="00BC5774"/>
    <w:rsid w:val="00BD36A2"/>
    <w:rsid w:val="00BD718B"/>
    <w:rsid w:val="00BD7602"/>
    <w:rsid w:val="00BE53ED"/>
    <w:rsid w:val="00C0599C"/>
    <w:rsid w:val="00C07939"/>
    <w:rsid w:val="00C360D6"/>
    <w:rsid w:val="00C500B7"/>
    <w:rsid w:val="00CB4825"/>
    <w:rsid w:val="00CC337D"/>
    <w:rsid w:val="00D01CA3"/>
    <w:rsid w:val="00D16168"/>
    <w:rsid w:val="00D50CCD"/>
    <w:rsid w:val="00D53209"/>
    <w:rsid w:val="00D85AAA"/>
    <w:rsid w:val="00DA0D7E"/>
    <w:rsid w:val="00DA7D31"/>
    <w:rsid w:val="00DB132B"/>
    <w:rsid w:val="00DC7EC5"/>
    <w:rsid w:val="00DD7687"/>
    <w:rsid w:val="00DE11F0"/>
    <w:rsid w:val="00DF0392"/>
    <w:rsid w:val="00E00C49"/>
    <w:rsid w:val="00E114F8"/>
    <w:rsid w:val="00E16A96"/>
    <w:rsid w:val="00E55084"/>
    <w:rsid w:val="00E728AE"/>
    <w:rsid w:val="00E80486"/>
    <w:rsid w:val="00E8764A"/>
    <w:rsid w:val="00EB054A"/>
    <w:rsid w:val="00EE59D7"/>
    <w:rsid w:val="00F27FAC"/>
    <w:rsid w:val="00F51CB6"/>
    <w:rsid w:val="00F66F67"/>
    <w:rsid w:val="00FA0F8B"/>
    <w:rsid w:val="00FE2DD8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4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">
    <w:name w:val="Знак"/>
    <w:basedOn w:val="Normal"/>
    <w:uiPriority w:val="99"/>
    <w:rsid w:val="002C4E7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44AB1"/>
    <w:pPr>
      <w:ind w:left="720"/>
    </w:pPr>
  </w:style>
  <w:style w:type="paragraph" w:styleId="Header">
    <w:name w:val="header"/>
    <w:basedOn w:val="Normal"/>
    <w:link w:val="HeaderChar"/>
    <w:uiPriority w:val="99"/>
    <w:rsid w:val="00A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FF8"/>
  </w:style>
  <w:style w:type="paragraph" w:styleId="Footer">
    <w:name w:val="footer"/>
    <w:basedOn w:val="Normal"/>
    <w:link w:val="FooterChar"/>
    <w:uiPriority w:val="99"/>
    <w:rsid w:val="00A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CBED8DD2E7CD7E05C51C3DD200DCA0D62A59D36259FEF478647E5CAB167B8DADDAC8F416AF6D487ACF362fCA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C8857CFE9745DE2344E3CFB8C411E4FD467674493128F226B6B69C22AC66F0C07w96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8857CFE9745DE2344E3CFB8C411E4FD467674493128D266A6B69C22AC66F0C07976C561F1F371E0F8277A2w76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8857CFE9745DE2344E3CFB8C411E4FD467674493138021616A69C22AC66F0C07976C561F1F371E0F8377A4w76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CBED8DD2E7CD7E05C51C3DD200DCA0D62A59D36259DEB468647E5CAB167B8DAfDA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633</Words>
  <Characters>3610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TESTER</cp:lastModifiedBy>
  <cp:revision>68</cp:revision>
  <cp:lastPrinted>2014-05-22T03:34:00Z</cp:lastPrinted>
  <dcterms:created xsi:type="dcterms:W3CDTF">2013-08-08T09:24:00Z</dcterms:created>
  <dcterms:modified xsi:type="dcterms:W3CDTF">2014-05-22T09:04:00Z</dcterms:modified>
</cp:coreProperties>
</file>