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98" w:rsidRPr="00133698" w:rsidRDefault="00567DE9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2700020</wp:posOffset>
                </wp:positionH>
                <wp:positionV relativeFrom="margin">
                  <wp:posOffset>132080</wp:posOffset>
                </wp:positionV>
                <wp:extent cx="610235" cy="812165"/>
                <wp:effectExtent l="0" t="0" r="0" b="381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867" w:rsidRDefault="00CE5867" w:rsidP="004C3D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5450" cy="723265"/>
                                  <wp:effectExtent l="0" t="0" r="0" b="635"/>
                                  <wp:docPr id="1" name="Рисунок 1" descr="Описание: 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45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2.6pt;margin-top:10.4pt;width:48.05pt;height:63.9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" filled="f" stroked="f">
                <v:textbox style="mso-fit-shape-to-text:t">
                  <w:txbxContent>
                    <w:p w:rsidR="00CE5867" w:rsidRDefault="00CE5867" w:rsidP="004C3D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5450" cy="723265"/>
                            <wp:effectExtent l="0" t="0" r="0" b="635"/>
                            <wp:docPr id="1" name="Рисунок 1" descr="Описание: 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450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  <w:r>
        <w:rPr>
          <w:b w:val="0"/>
          <w:bCs/>
          <w:iCs w:val="0"/>
        </w:rPr>
        <w:t xml:space="preserve">          </w:t>
      </w:r>
    </w:p>
    <w:p w:rsidR="00133698" w:rsidRDefault="00133698" w:rsidP="00133698">
      <w:pPr>
        <w:jc w:val="center"/>
        <w:rPr>
          <w:b/>
          <w:sz w:val="28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133698" w:rsidRPr="00EE4587" w:rsidRDefault="00133698" w:rsidP="00FD7DEC">
      <w:pPr>
        <w:spacing w:before="120"/>
        <w:jc w:val="center"/>
        <w:rPr>
          <w:b/>
          <w:sz w:val="24"/>
        </w:rPr>
      </w:pPr>
      <w:r w:rsidRPr="00EE4587">
        <w:rPr>
          <w:b/>
          <w:sz w:val="24"/>
        </w:rPr>
        <w:t>СВЕРДЛОВСКАЯ ОБЛАСТЬ</w:t>
      </w:r>
    </w:p>
    <w:p w:rsidR="00133698" w:rsidRPr="00EE4587" w:rsidRDefault="00D26E57" w:rsidP="00133698">
      <w:pPr>
        <w:spacing w:line="233" w:lineRule="auto"/>
        <w:jc w:val="center"/>
        <w:rPr>
          <w:b/>
          <w:sz w:val="24"/>
        </w:rPr>
      </w:pPr>
      <w:r>
        <w:rPr>
          <w:b/>
          <w:sz w:val="24"/>
        </w:rPr>
        <w:t>ОРГАН МЕСТНОГО САМОУПРАВЛЕНИЯ</w:t>
      </w:r>
      <w:r w:rsidR="00567DE9">
        <w:rPr>
          <w:b/>
          <w:sz w:val="24"/>
        </w:rPr>
        <w:t xml:space="preserve"> </w:t>
      </w:r>
      <w:r w:rsidR="00353280">
        <w:rPr>
          <w:b/>
          <w:sz w:val="24"/>
        </w:rPr>
        <w:t>«</w:t>
      </w:r>
      <w:r w:rsidR="00567DE9">
        <w:rPr>
          <w:b/>
          <w:sz w:val="24"/>
        </w:rPr>
        <w:t>КОМИТЕТ ПО УПРАВЛЕНИЮ ИМУЩЕСТВОМ</w:t>
      </w:r>
      <w:r>
        <w:rPr>
          <w:b/>
          <w:sz w:val="24"/>
        </w:rPr>
        <w:t xml:space="preserve"> </w:t>
      </w:r>
      <w:r w:rsidR="004F1BF0" w:rsidRPr="00EE4587">
        <w:rPr>
          <w:b/>
          <w:sz w:val="24"/>
        </w:rPr>
        <w:t xml:space="preserve"> КАМЕНСК-УРАЛЬСКОГО ГОРОДСКОГО ОКРУГА</w:t>
      </w:r>
      <w:r w:rsidR="00353280">
        <w:rPr>
          <w:b/>
          <w:sz w:val="24"/>
        </w:rPr>
        <w:t>»</w:t>
      </w:r>
    </w:p>
    <w:p w:rsidR="00E51F7D" w:rsidRDefault="00E51F7D" w:rsidP="00E51F7D">
      <w:pPr>
        <w:spacing w:before="40" w:line="232" w:lineRule="auto"/>
        <w:jc w:val="center"/>
        <w:rPr>
          <w:b/>
          <w:bCs/>
          <w:spacing w:val="50"/>
          <w:sz w:val="32"/>
          <w:szCs w:val="32"/>
        </w:rPr>
      </w:pPr>
      <w:r>
        <w:rPr>
          <w:b/>
          <w:bCs/>
          <w:spacing w:val="50"/>
          <w:sz w:val="32"/>
          <w:szCs w:val="32"/>
        </w:rPr>
        <w:t>ПРИКАЗ</w:t>
      </w:r>
    </w:p>
    <w:p w:rsidR="00133698" w:rsidRPr="00F953E9" w:rsidRDefault="00567DE9" w:rsidP="00133698">
      <w:pPr>
        <w:spacing w:before="400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17145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133698" w:rsidRPr="00F953E9">
        <w:rPr>
          <w:sz w:val="24"/>
        </w:rPr>
        <w:t xml:space="preserve">от </w:t>
      </w:r>
      <w:r w:rsidR="004329C8">
        <w:rPr>
          <w:sz w:val="24"/>
        </w:rPr>
        <w:t xml:space="preserve"> </w:t>
      </w:r>
      <w:r w:rsidR="008F7BA4">
        <w:rPr>
          <w:sz w:val="24"/>
        </w:rPr>
        <w:t>01.03.2022</w:t>
      </w:r>
      <w:r w:rsidR="00133698" w:rsidRPr="00F953E9">
        <w:rPr>
          <w:sz w:val="24"/>
        </w:rPr>
        <w:t xml:space="preserve">  № </w:t>
      </w:r>
      <w:r w:rsidR="008F7BA4">
        <w:rPr>
          <w:sz w:val="24"/>
        </w:rPr>
        <w:t>203</w:t>
      </w:r>
    </w:p>
    <w:p w:rsidR="00133698" w:rsidRPr="001F1590" w:rsidRDefault="00133698" w:rsidP="00133698">
      <w:pPr>
        <w:rPr>
          <w:sz w:val="28"/>
          <w:szCs w:val="28"/>
        </w:rPr>
      </w:pPr>
    </w:p>
    <w:p w:rsidR="00133698" w:rsidRPr="001F1590" w:rsidRDefault="00133698" w:rsidP="00133698">
      <w:pPr>
        <w:rPr>
          <w:sz w:val="28"/>
          <w:szCs w:val="28"/>
        </w:rPr>
      </w:pPr>
    </w:p>
    <w:p w:rsidR="005016F0" w:rsidRPr="00393B98" w:rsidRDefault="005016F0" w:rsidP="005016F0">
      <w:pPr>
        <w:pStyle w:val="ab"/>
        <w:rPr>
          <w:b/>
          <w:szCs w:val="28"/>
        </w:rPr>
      </w:pPr>
      <w:r w:rsidRPr="00393B98">
        <w:rPr>
          <w:b/>
          <w:szCs w:val="28"/>
        </w:rPr>
        <w:t xml:space="preserve">Об утверждении  списков граждан, принятых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 </w:t>
      </w:r>
    </w:p>
    <w:p w:rsidR="005A621A" w:rsidRPr="00393B98" w:rsidRDefault="00783404" w:rsidP="005016F0">
      <w:pPr>
        <w:pStyle w:val="a7"/>
        <w:ind w:firstLine="709"/>
        <w:rPr>
          <w:b/>
          <w:bCs/>
          <w:iCs/>
        </w:rPr>
      </w:pPr>
      <w:r>
        <w:rPr>
          <w:b/>
        </w:rPr>
        <w:t xml:space="preserve">по состоянию на </w:t>
      </w:r>
      <w:r w:rsidR="005016F0" w:rsidRPr="00393B98">
        <w:rPr>
          <w:b/>
        </w:rPr>
        <w:t xml:space="preserve">1 </w:t>
      </w:r>
      <w:r w:rsidR="00E528CA">
        <w:rPr>
          <w:b/>
        </w:rPr>
        <w:t xml:space="preserve">марта </w:t>
      </w:r>
      <w:r w:rsidR="005016F0" w:rsidRPr="00393B98">
        <w:rPr>
          <w:b/>
        </w:rPr>
        <w:t>202</w:t>
      </w:r>
      <w:r w:rsidR="0085340B">
        <w:rPr>
          <w:b/>
        </w:rPr>
        <w:t>2</w:t>
      </w:r>
      <w:r w:rsidR="005016F0" w:rsidRPr="00393B98">
        <w:rPr>
          <w:b/>
        </w:rPr>
        <w:t xml:space="preserve"> года</w:t>
      </w:r>
    </w:p>
    <w:p w:rsidR="00133698" w:rsidRDefault="00133698" w:rsidP="00133698">
      <w:pPr>
        <w:pStyle w:val="a4"/>
        <w:ind w:firstLine="0"/>
      </w:pPr>
    </w:p>
    <w:p w:rsidR="00E84854" w:rsidRPr="00F953E9" w:rsidRDefault="00E84854" w:rsidP="00133698">
      <w:pPr>
        <w:pStyle w:val="a4"/>
        <w:ind w:firstLine="0"/>
      </w:pPr>
    </w:p>
    <w:p w:rsidR="004F1BF0" w:rsidRPr="00E84854" w:rsidRDefault="00E84854" w:rsidP="004F1BF0">
      <w:pPr>
        <w:pStyle w:val="a4"/>
        <w:ind w:firstLine="720"/>
        <w:rPr>
          <w:sz w:val="28"/>
          <w:szCs w:val="28"/>
        </w:rPr>
      </w:pPr>
      <w:r w:rsidRPr="00E84854">
        <w:rPr>
          <w:sz w:val="28"/>
          <w:szCs w:val="28"/>
        </w:rPr>
        <w:t xml:space="preserve">В соответствии </w:t>
      </w:r>
      <w:r w:rsidR="00393B98">
        <w:rPr>
          <w:sz w:val="28"/>
          <w:szCs w:val="28"/>
        </w:rPr>
        <w:t xml:space="preserve">со </w:t>
      </w:r>
      <w:r w:rsidRPr="00E84854">
        <w:rPr>
          <w:sz w:val="28"/>
          <w:szCs w:val="28"/>
        </w:rPr>
        <w:t xml:space="preserve"> стать</w:t>
      </w:r>
      <w:r w:rsidR="00393B98">
        <w:rPr>
          <w:sz w:val="28"/>
          <w:szCs w:val="28"/>
        </w:rPr>
        <w:t>ей</w:t>
      </w:r>
      <w:r w:rsidRPr="00E84854">
        <w:rPr>
          <w:sz w:val="28"/>
          <w:szCs w:val="28"/>
        </w:rPr>
        <w:t xml:space="preserve"> 25 Закона Свердловской области  от 7 июля 2004 года №18-ОЗ «Об особенностях регулирования земельных отношений на территории Свердловской области</w:t>
      </w:r>
      <w:r w:rsidRPr="00E84854">
        <w:rPr>
          <w:sz w:val="28"/>
          <w:szCs w:val="28"/>
          <w:shd w:val="clear" w:color="auto" w:fill="FFFFFF" w:themeFill="background1"/>
        </w:rPr>
        <w:t>»</w:t>
      </w:r>
      <w:r w:rsidRPr="00E84854">
        <w:rPr>
          <w:sz w:val="28"/>
          <w:szCs w:val="28"/>
        </w:rPr>
        <w:t xml:space="preserve"> </w:t>
      </w:r>
      <w:r w:rsidR="00393B98">
        <w:rPr>
          <w:sz w:val="28"/>
          <w:szCs w:val="28"/>
        </w:rPr>
        <w:t>и заявлениями граждан,</w:t>
      </w:r>
      <w:r w:rsidRPr="00E84854">
        <w:rPr>
          <w:sz w:val="28"/>
          <w:szCs w:val="28"/>
        </w:rPr>
        <w:t xml:space="preserve"> ОМС</w:t>
      </w:r>
      <w:r w:rsidR="005A621A" w:rsidRPr="00E84854">
        <w:rPr>
          <w:sz w:val="28"/>
          <w:szCs w:val="28"/>
        </w:rPr>
        <w:t xml:space="preserve">  </w:t>
      </w:r>
      <w:r w:rsidR="00567DE9" w:rsidRPr="00E84854">
        <w:rPr>
          <w:sz w:val="28"/>
          <w:szCs w:val="28"/>
        </w:rPr>
        <w:t>«Комитет по управлению имуществом»</w:t>
      </w:r>
    </w:p>
    <w:p w:rsidR="004F1BF0" w:rsidRPr="005A621A" w:rsidRDefault="004F1BF0" w:rsidP="004F1BF0">
      <w:pPr>
        <w:jc w:val="both"/>
        <w:rPr>
          <w:b/>
          <w:sz w:val="28"/>
          <w:szCs w:val="28"/>
        </w:rPr>
      </w:pPr>
      <w:r w:rsidRPr="005A621A">
        <w:rPr>
          <w:b/>
          <w:sz w:val="28"/>
          <w:szCs w:val="28"/>
        </w:rPr>
        <w:t>П</w:t>
      </w:r>
      <w:r w:rsidR="00567DE9" w:rsidRPr="005A621A">
        <w:rPr>
          <w:b/>
          <w:sz w:val="28"/>
          <w:szCs w:val="28"/>
        </w:rPr>
        <w:t>РИКАЗЫВАЕТ</w:t>
      </w:r>
      <w:r w:rsidRPr="005A621A">
        <w:rPr>
          <w:b/>
          <w:sz w:val="28"/>
          <w:szCs w:val="28"/>
        </w:rPr>
        <w:t>:</w:t>
      </w:r>
    </w:p>
    <w:p w:rsidR="00393B98" w:rsidRPr="00B94E69" w:rsidRDefault="00393B98" w:rsidP="00393B98">
      <w:pPr>
        <w:pStyle w:val="ab"/>
        <w:numPr>
          <w:ilvl w:val="0"/>
          <w:numId w:val="2"/>
        </w:numPr>
        <w:tabs>
          <w:tab w:val="num" w:pos="0"/>
          <w:tab w:val="left" w:pos="993"/>
        </w:tabs>
        <w:ind w:left="0" w:firstLine="709"/>
        <w:jc w:val="both"/>
      </w:pPr>
      <w:r>
        <w:t xml:space="preserve">Утвердить списки </w:t>
      </w:r>
      <w:r w:rsidRPr="00B94E69">
        <w:t>граждан, принятых на учет граждан в качестве лиц</w:t>
      </w:r>
      <w:r>
        <w:t xml:space="preserve">, имеющих право на предоставление в </w:t>
      </w:r>
      <w:r w:rsidRPr="00B94E69">
        <w:t xml:space="preserve">собственность </w:t>
      </w:r>
      <w:r>
        <w:t xml:space="preserve">бесплатно </w:t>
      </w:r>
      <w:r w:rsidRPr="00B94E69">
        <w:t>земельных участков для индивидуального жилищного строительства, учитывая право граждан на внеочередное и первоочередное предоставление земельных участков на</w:t>
      </w:r>
      <w:r w:rsidR="00783404">
        <w:t xml:space="preserve"> </w:t>
      </w:r>
      <w:r w:rsidRPr="00B94E69">
        <w:t>1</w:t>
      </w:r>
      <w:r>
        <w:t xml:space="preserve"> </w:t>
      </w:r>
      <w:r w:rsidR="00E528CA">
        <w:t>марта</w:t>
      </w:r>
      <w:r>
        <w:t xml:space="preserve"> 2</w:t>
      </w:r>
      <w:r w:rsidRPr="00B94E69">
        <w:t>0</w:t>
      </w:r>
      <w:r>
        <w:t>2</w:t>
      </w:r>
      <w:r w:rsidR="0085340B">
        <w:t>2</w:t>
      </w:r>
      <w:r w:rsidRPr="00B94E69">
        <w:t xml:space="preserve"> года (прилагается).</w:t>
      </w:r>
    </w:p>
    <w:p w:rsidR="00393B98" w:rsidRDefault="00393B98" w:rsidP="00393B98">
      <w:pPr>
        <w:pStyle w:val="ab"/>
        <w:numPr>
          <w:ilvl w:val="0"/>
          <w:numId w:val="2"/>
        </w:numPr>
        <w:tabs>
          <w:tab w:val="num" w:pos="0"/>
          <w:tab w:val="left" w:pos="993"/>
        </w:tabs>
        <w:ind w:left="0" w:firstLine="709"/>
        <w:jc w:val="both"/>
      </w:pPr>
      <w:r w:rsidRPr="00B94E69">
        <w:t>Опубликовать настоящий приказ в</w:t>
      </w:r>
      <w:r>
        <w:t xml:space="preserve"> газете «Каменский рабочий» и разместить на официальном сайте ОМС «Комитет по управлению имуществом Каменск-Уральского</w:t>
      </w:r>
      <w:r w:rsidR="00713E44">
        <w:t xml:space="preserve"> городского округа</w:t>
      </w:r>
      <w:r>
        <w:t>»</w:t>
      </w:r>
      <w:r>
        <w:rPr>
          <w:szCs w:val="28"/>
        </w:rPr>
        <w:t>.</w:t>
      </w:r>
    </w:p>
    <w:p w:rsidR="005A621A" w:rsidRPr="003F5F30" w:rsidRDefault="005A621A" w:rsidP="005A621A">
      <w:pPr>
        <w:pStyle w:val="a7"/>
        <w:ind w:firstLine="709"/>
        <w:jc w:val="both"/>
      </w:pPr>
      <w:r w:rsidRPr="003F5F30">
        <w:t xml:space="preserve">3. </w:t>
      </w:r>
      <w:proofErr w:type="gramStart"/>
      <w:r w:rsidRPr="003F5F30">
        <w:t>Контроль за</w:t>
      </w:r>
      <w:proofErr w:type="gramEnd"/>
      <w:r w:rsidRPr="003F5F30">
        <w:t xml:space="preserve"> исполнением настоящего приказа возложить на начальника отдела по земле О.С. Пермякову.</w:t>
      </w:r>
    </w:p>
    <w:p w:rsidR="00133698" w:rsidRDefault="00133698" w:rsidP="00133698">
      <w:pPr>
        <w:jc w:val="both"/>
        <w:rPr>
          <w:sz w:val="28"/>
          <w:szCs w:val="28"/>
        </w:rPr>
      </w:pPr>
    </w:p>
    <w:p w:rsidR="00133698" w:rsidRDefault="00133698" w:rsidP="00133698">
      <w:pPr>
        <w:jc w:val="both"/>
        <w:rPr>
          <w:sz w:val="28"/>
          <w:szCs w:val="28"/>
        </w:rPr>
      </w:pPr>
    </w:p>
    <w:p w:rsidR="00D921D5" w:rsidRDefault="00567DE9" w:rsidP="0013369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FD7DEC">
        <w:rPr>
          <w:sz w:val="28"/>
          <w:szCs w:val="28"/>
        </w:rPr>
        <w:tab/>
      </w:r>
      <w:r w:rsidR="00FD7DEC">
        <w:rPr>
          <w:sz w:val="28"/>
          <w:szCs w:val="28"/>
        </w:rPr>
        <w:tab/>
      </w:r>
      <w:r w:rsidR="00FD7DEC">
        <w:rPr>
          <w:sz w:val="28"/>
          <w:szCs w:val="28"/>
        </w:rPr>
        <w:tab/>
      </w:r>
      <w:r w:rsidR="00FD7DEC">
        <w:rPr>
          <w:sz w:val="28"/>
          <w:szCs w:val="28"/>
        </w:rPr>
        <w:tab/>
      </w:r>
      <w:r w:rsidR="00FD7DE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FD7DEC">
        <w:rPr>
          <w:sz w:val="28"/>
          <w:szCs w:val="28"/>
        </w:rPr>
        <w:t xml:space="preserve"> </w:t>
      </w:r>
      <w:r w:rsidR="005A621A">
        <w:rPr>
          <w:sz w:val="28"/>
          <w:szCs w:val="28"/>
        </w:rPr>
        <w:t xml:space="preserve">                  </w:t>
      </w:r>
      <w:r w:rsidR="004F4246">
        <w:rPr>
          <w:sz w:val="28"/>
          <w:szCs w:val="28"/>
        </w:rPr>
        <w:t>А</w:t>
      </w:r>
      <w:r w:rsidR="00133698">
        <w:rPr>
          <w:sz w:val="28"/>
          <w:szCs w:val="28"/>
        </w:rPr>
        <w:t>.</w:t>
      </w:r>
      <w:r>
        <w:rPr>
          <w:sz w:val="28"/>
          <w:szCs w:val="28"/>
        </w:rPr>
        <w:t>С. Зубарев</w:t>
      </w:r>
    </w:p>
    <w:p w:rsidR="00783404" w:rsidRDefault="00783404" w:rsidP="00133698">
      <w:pPr>
        <w:jc w:val="both"/>
        <w:rPr>
          <w:sz w:val="28"/>
          <w:szCs w:val="28"/>
        </w:rPr>
      </w:pPr>
    </w:p>
    <w:p w:rsidR="00783404" w:rsidRDefault="00783404" w:rsidP="00133698">
      <w:pPr>
        <w:jc w:val="both"/>
        <w:rPr>
          <w:sz w:val="28"/>
          <w:szCs w:val="28"/>
        </w:rPr>
      </w:pPr>
    </w:p>
    <w:p w:rsidR="00783404" w:rsidRDefault="00783404" w:rsidP="00133698">
      <w:pPr>
        <w:jc w:val="both"/>
        <w:rPr>
          <w:sz w:val="28"/>
          <w:szCs w:val="28"/>
        </w:rPr>
      </w:pPr>
    </w:p>
    <w:p w:rsidR="00783404" w:rsidRDefault="00783404" w:rsidP="00133698">
      <w:pPr>
        <w:jc w:val="both"/>
        <w:rPr>
          <w:sz w:val="28"/>
          <w:szCs w:val="28"/>
        </w:rPr>
      </w:pPr>
    </w:p>
    <w:p w:rsidR="00783404" w:rsidRDefault="00783404" w:rsidP="00133698">
      <w:pPr>
        <w:jc w:val="both"/>
        <w:rPr>
          <w:sz w:val="28"/>
          <w:szCs w:val="28"/>
        </w:rPr>
      </w:pPr>
    </w:p>
    <w:p w:rsidR="00783404" w:rsidRDefault="00783404" w:rsidP="00133698">
      <w:pPr>
        <w:jc w:val="both"/>
        <w:rPr>
          <w:sz w:val="28"/>
          <w:szCs w:val="28"/>
        </w:rPr>
      </w:pPr>
    </w:p>
    <w:p w:rsidR="00783404" w:rsidRDefault="00783404" w:rsidP="00133698">
      <w:pPr>
        <w:jc w:val="both"/>
        <w:rPr>
          <w:sz w:val="28"/>
          <w:szCs w:val="28"/>
        </w:rPr>
      </w:pPr>
    </w:p>
    <w:p w:rsidR="00783404" w:rsidRDefault="00783404" w:rsidP="00133698">
      <w:pPr>
        <w:jc w:val="both"/>
        <w:rPr>
          <w:sz w:val="28"/>
          <w:szCs w:val="28"/>
        </w:rPr>
      </w:pPr>
    </w:p>
    <w:p w:rsidR="00783404" w:rsidRDefault="00783404" w:rsidP="00133698">
      <w:pPr>
        <w:jc w:val="both"/>
        <w:rPr>
          <w:sz w:val="28"/>
          <w:szCs w:val="28"/>
        </w:rPr>
      </w:pPr>
    </w:p>
    <w:p w:rsidR="00783404" w:rsidRDefault="00783404" w:rsidP="00133698">
      <w:pPr>
        <w:jc w:val="both"/>
        <w:rPr>
          <w:sz w:val="28"/>
          <w:szCs w:val="28"/>
        </w:rPr>
      </w:pPr>
    </w:p>
    <w:p w:rsidR="00783404" w:rsidRDefault="00783404" w:rsidP="00133698">
      <w:pPr>
        <w:jc w:val="both"/>
        <w:rPr>
          <w:sz w:val="28"/>
          <w:szCs w:val="28"/>
        </w:rPr>
      </w:pPr>
    </w:p>
    <w:p w:rsidR="00783404" w:rsidRDefault="00783404" w:rsidP="00133698">
      <w:pPr>
        <w:jc w:val="both"/>
        <w:rPr>
          <w:sz w:val="28"/>
          <w:szCs w:val="28"/>
        </w:rPr>
      </w:pPr>
    </w:p>
    <w:p w:rsidR="00783404" w:rsidRDefault="00783404" w:rsidP="00133698">
      <w:pPr>
        <w:jc w:val="both"/>
        <w:rPr>
          <w:sz w:val="28"/>
          <w:szCs w:val="28"/>
        </w:rPr>
      </w:pPr>
    </w:p>
    <w:p w:rsidR="001F35F7" w:rsidRDefault="001F35F7" w:rsidP="00783404">
      <w:pPr>
        <w:jc w:val="right"/>
      </w:pPr>
    </w:p>
    <w:p w:rsidR="00783404" w:rsidRPr="00DC59A2" w:rsidRDefault="00783404" w:rsidP="00783404">
      <w:pPr>
        <w:jc w:val="right"/>
      </w:pPr>
      <w:proofErr w:type="gramStart"/>
      <w:r w:rsidRPr="00DC59A2">
        <w:lastRenderedPageBreak/>
        <w:t>Утвержден</w:t>
      </w:r>
      <w:proofErr w:type="gramEnd"/>
      <w:r w:rsidRPr="00DC59A2">
        <w:t xml:space="preserve"> </w:t>
      </w:r>
      <w:r>
        <w:t xml:space="preserve"> </w:t>
      </w:r>
      <w:r w:rsidRPr="00DC59A2">
        <w:t xml:space="preserve">Приказом ОМС </w:t>
      </w:r>
    </w:p>
    <w:p w:rsidR="00783404" w:rsidRPr="00DC59A2" w:rsidRDefault="00783404" w:rsidP="00783404">
      <w:pPr>
        <w:jc w:val="right"/>
      </w:pPr>
      <w:r w:rsidRPr="00DC59A2">
        <w:t xml:space="preserve">«Комитет по управлению имуществом </w:t>
      </w:r>
    </w:p>
    <w:p w:rsidR="00783404" w:rsidRPr="00DC59A2" w:rsidRDefault="00783404" w:rsidP="00783404">
      <w:pPr>
        <w:jc w:val="right"/>
      </w:pPr>
      <w:r w:rsidRPr="00DC59A2">
        <w:t>Каменск-Уральского</w:t>
      </w:r>
      <w:r w:rsidR="005E626C">
        <w:t xml:space="preserve"> городского округа</w:t>
      </w:r>
      <w:r w:rsidRPr="00DC59A2">
        <w:t xml:space="preserve">» </w:t>
      </w:r>
    </w:p>
    <w:p w:rsidR="00783404" w:rsidRPr="00DC59A2" w:rsidRDefault="00783404" w:rsidP="00783404">
      <w:pPr>
        <w:jc w:val="right"/>
      </w:pPr>
      <w:r w:rsidRPr="00DC59A2">
        <w:t xml:space="preserve">от  </w:t>
      </w:r>
      <w:r w:rsidR="00420982">
        <w:t>01.03.</w:t>
      </w:r>
      <w:r w:rsidR="0035774A">
        <w:t>2022</w:t>
      </w:r>
      <w:r w:rsidRPr="00DC59A2">
        <w:t xml:space="preserve">   №</w:t>
      </w:r>
      <w:r>
        <w:t xml:space="preserve"> </w:t>
      </w:r>
      <w:r w:rsidR="003017DE">
        <w:t>203</w:t>
      </w:r>
      <w:bookmarkStart w:id="0" w:name="_GoBack"/>
      <w:bookmarkEnd w:id="0"/>
    </w:p>
    <w:p w:rsidR="00783404" w:rsidRDefault="00783404" w:rsidP="00783404">
      <w:pPr>
        <w:pStyle w:val="ac"/>
      </w:pPr>
    </w:p>
    <w:p w:rsidR="00783404" w:rsidRDefault="00783404" w:rsidP="00783404">
      <w:pPr>
        <w:pStyle w:val="ac"/>
        <w:jc w:val="center"/>
        <w:rPr>
          <w:sz w:val="24"/>
          <w:szCs w:val="24"/>
        </w:rPr>
      </w:pPr>
      <w:r w:rsidRPr="00096370">
        <w:rPr>
          <w:sz w:val="24"/>
          <w:szCs w:val="24"/>
        </w:rPr>
        <w:t>Список граждан, принятых на учет граждан в качестве лиц, имеющих внеочередное право на предоставление в собственность бесплатно земельных участков для индивидуального жилищного строительства по состоянию на 01.0</w:t>
      </w:r>
      <w:r>
        <w:rPr>
          <w:sz w:val="24"/>
          <w:szCs w:val="24"/>
        </w:rPr>
        <w:t>1</w:t>
      </w:r>
      <w:r w:rsidRPr="00096370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545512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096370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п.п.1,2 </w:t>
      </w:r>
      <w:r w:rsidRPr="00096370">
        <w:rPr>
          <w:sz w:val="24"/>
          <w:szCs w:val="24"/>
        </w:rPr>
        <w:t>п.1 ст.26 Закона Свердловской области от 07.07.2004</w:t>
      </w:r>
      <w:r w:rsidR="008C687E">
        <w:rPr>
          <w:sz w:val="24"/>
          <w:szCs w:val="24"/>
        </w:rPr>
        <w:t xml:space="preserve"> </w:t>
      </w:r>
      <w:r w:rsidRPr="00096370">
        <w:rPr>
          <w:sz w:val="24"/>
          <w:szCs w:val="24"/>
        </w:rPr>
        <w:t xml:space="preserve"> №18-ОЗ)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2552"/>
        <w:gridCol w:w="2986"/>
      </w:tblGrid>
      <w:tr w:rsidR="00783404" w:rsidRPr="00DC59A2" w:rsidTr="00545512">
        <w:trPr>
          <w:trHeight w:val="333"/>
        </w:trPr>
        <w:tc>
          <w:tcPr>
            <w:tcW w:w="851" w:type="dxa"/>
          </w:tcPr>
          <w:p w:rsidR="00783404" w:rsidRPr="00672DFE" w:rsidRDefault="00783404" w:rsidP="001F35F7">
            <w:pPr>
              <w:jc w:val="center"/>
              <w:rPr>
                <w:b/>
                <w:snapToGrid w:val="0"/>
                <w:color w:val="000000"/>
              </w:rPr>
            </w:pPr>
            <w:r w:rsidRPr="00672DFE">
              <w:rPr>
                <w:b/>
                <w:snapToGrid w:val="0"/>
                <w:color w:val="000000"/>
              </w:rPr>
              <w:t xml:space="preserve">№ </w:t>
            </w:r>
            <w:r w:rsidR="001F35F7" w:rsidRPr="00672DFE">
              <w:rPr>
                <w:b/>
                <w:snapToGrid w:val="0"/>
                <w:color w:val="000000"/>
              </w:rPr>
              <w:t>оч.</w:t>
            </w:r>
          </w:p>
        </w:tc>
        <w:tc>
          <w:tcPr>
            <w:tcW w:w="2126" w:type="dxa"/>
          </w:tcPr>
          <w:p w:rsidR="00783404" w:rsidRPr="00672DFE" w:rsidRDefault="00783404" w:rsidP="004E50F0">
            <w:pPr>
              <w:jc w:val="center"/>
              <w:rPr>
                <w:b/>
                <w:snapToGrid w:val="0"/>
                <w:color w:val="000000"/>
              </w:rPr>
            </w:pPr>
            <w:r w:rsidRPr="00672DFE">
              <w:rPr>
                <w:b/>
                <w:snapToGrid w:val="0"/>
                <w:color w:val="000000"/>
              </w:rPr>
              <w:t>ФАМИЛИЯ</w:t>
            </w:r>
          </w:p>
        </w:tc>
        <w:tc>
          <w:tcPr>
            <w:tcW w:w="2552" w:type="dxa"/>
          </w:tcPr>
          <w:p w:rsidR="00783404" w:rsidRPr="00672DFE" w:rsidRDefault="00783404" w:rsidP="004E50F0">
            <w:pPr>
              <w:jc w:val="center"/>
              <w:rPr>
                <w:b/>
                <w:snapToGrid w:val="0"/>
                <w:color w:val="000000"/>
              </w:rPr>
            </w:pPr>
            <w:r w:rsidRPr="00672DFE">
              <w:rPr>
                <w:b/>
                <w:snapToGrid w:val="0"/>
                <w:color w:val="000000"/>
              </w:rPr>
              <w:t>ИМЯ</w:t>
            </w:r>
          </w:p>
        </w:tc>
        <w:tc>
          <w:tcPr>
            <w:tcW w:w="2986" w:type="dxa"/>
          </w:tcPr>
          <w:p w:rsidR="00783404" w:rsidRPr="00672DFE" w:rsidRDefault="00783404" w:rsidP="004E50F0">
            <w:pPr>
              <w:jc w:val="center"/>
              <w:rPr>
                <w:b/>
                <w:snapToGrid w:val="0"/>
                <w:color w:val="000000"/>
              </w:rPr>
            </w:pPr>
            <w:r w:rsidRPr="00672DFE">
              <w:rPr>
                <w:b/>
                <w:snapToGrid w:val="0"/>
                <w:color w:val="000000"/>
              </w:rPr>
              <w:t>ОТЧЕСТВО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Антропов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Павел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Николаевич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Антропова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Гульниса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Маннафовна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Чернов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Николай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Васильевич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Бицюк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Олеся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Анатольевна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Нестеров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Андрей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Вячеславович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Нестерова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Екатерина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Ивановна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Богунов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Юрьевич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Богунова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Светлана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Анатольевна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Артюшин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Юрьевич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Артюшина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Оксана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Иванов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Евгений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Алексеевич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Иванова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Надежда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Шуплецов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Виктор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Валентинович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Шуплецова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Егоровна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Привалов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Андрей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Григорьевич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Привалова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Марине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Саркисовна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Акберов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Азизулла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Ядигар оглы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Акберова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Илаха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Агакерим кызы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Тишунов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Виталий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Тишунова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Марина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Николаевна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Постоян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Армен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Вардгесович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Постоян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Оксана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Вячеславовна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Яковлев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Яковлева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Марина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Большакова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Марина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Анатольевна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Перевозкина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Екатерина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Мелконян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Эдгар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Агасевич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Мелконян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Сюзанна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Самвеловна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Токарев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Леонидович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 xml:space="preserve">Токарева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Викторовна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Васькин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Вячеслав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Викторович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Абилова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Милана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Рашитовна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Туринцев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Павлович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Туринцева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Анастасия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Леонидовна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Басов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Виталий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Басова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Юлия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Фарагатовна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Шайхитдинов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Игорь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Лиазович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Шайхитдинова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Симонов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Вячеслав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Валерьевич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Самочернова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Власова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Шевчик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Роман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Викторович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Шевчик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Людмила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Вячеславовна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Галиева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Фания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Нуритдиновна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Матюшов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Николай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Иванович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Матюшова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Рада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Ивановна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Бударина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Мария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Бударин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Вадим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Юрьевич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Павловских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Галина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Викторовна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Тюлюбаев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Жаслан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Багитжанович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Тюлюбаева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Акмарал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Сабржановна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Симанова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Светлана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Михайловна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Симанов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Василий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Гусева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Павловна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Гусев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Адипович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Кучурян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Георгиевич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Кучурян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Сажаева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Марина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Чегодаев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Виталий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Алексеевич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Чегодаева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Любовь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Николаевна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Белоносова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Оксана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Юрьевна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Слободчиков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Петрович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Слободчикова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Анастасия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Алекберов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Довлат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Ширали оглы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Алекберова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Ильхама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Закир кызы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Обухова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Третьякова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Васильевна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Миронова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Ирина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Селезнева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Юрьевна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Селезнев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Павлова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Евгеньевна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Павлов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Антон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Лопарева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Амина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Халиловна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Лопарев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Виктор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Николаевич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Лайтер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Анастасия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Михайловна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Лайтер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Антон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Михайлович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Маковкин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Евгений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Анатольевич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Маковкина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Ивановна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Цейлер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Романович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Цейлер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Юлия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Самохина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Юлия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Самохин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Николаевич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Рубникович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Викторович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Буторина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Валерия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Евгеньевна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Мурзина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Дарья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Мурзин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Михаил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Григорьевич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lastRenderedPageBreak/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Файзуллина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Виктория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Павловна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Файзуллин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Евгений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Рыбинский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Павел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Валерьевич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Рыбинская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Людмила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Михайловна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Исхакова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Олеся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Меньшиков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Эдуард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Валерьевич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Меньшикова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Тюков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Андрей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Викторович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Тюкова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Геннадьевна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Хакимова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Василя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Ибрагимовна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Северухин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Юрий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Северухина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Марина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Евгеньевна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Кошелев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Денис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Николаевич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Кошелева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Николаевна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Актемежова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Марина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Михайловна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Кукарина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Яна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Андреевна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Кукарин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Василий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Геннадьевич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Парфенова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Геннадьевна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Севостьянов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Анатольевич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Медведевских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Алла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Валерьевна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Усольцева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Любовь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Анатольевна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Форись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Екатерина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Николаевна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Форись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Олег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Вячеславович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Милакина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Михайловна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Спиридонова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Мария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Васильевна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Спиридонов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Дмитрий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Валентинович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Манжула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Пустынных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Анастасия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Анатольевна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Затяева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Ирина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Валерьевна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Демец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Дарья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Ефремова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Зубкова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Ксения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Бабкин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Максим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Викторович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Бабкина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Викторовна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Чемезова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Константиновна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Таскаева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Мария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Шабалина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Марина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Викторовна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Усольцева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Ирина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Юрьевна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Усольцев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Петрович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Ходосевич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Евгения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Папулова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Мария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Додонов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Евгений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Юрьевич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Додонова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Алёна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Андреевна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Сидоров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Андрей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Эдуардович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Сидорова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Валерия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Вернидуб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Дмитриевна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Возчикова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Ирина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Михайловна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lastRenderedPageBreak/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Суханова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Валентина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Суханов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Олегович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Краев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Николаевич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Краева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Юлия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Анатольевна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Чепурных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Чувакова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Ирина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Луговская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Олеговна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Деменьшина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Людмила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Юрьевна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Водолажская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Анжелина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Юрьевна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Тихонова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Альбертовна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Бахарев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Михайлович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Бахарева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Коновалова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proofErr w:type="gramStart"/>
            <w:r w:rsidRPr="00420982">
              <w:rPr>
                <w:snapToGrid w:val="0"/>
                <w:color w:val="000000"/>
              </w:rPr>
              <w:t>Коновалов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Дмитрий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Филякина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Юлия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Ивановна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Садчикова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Валерия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Ратосеп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Михайловна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Киселева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Светлана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Киселев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Абрамова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Надежда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Андреевна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Созонова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Екатерина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Трофимова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Мухлынина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Мухлынин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Юрьевич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Шимбель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Евгеньевна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Шимбель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Эдуард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Станиславович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Кунцевич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Олеся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Самолюк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Редикурцева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Васильевна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Трофимов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Михайлович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Трофимова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Юрьевна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Белоусова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Альбина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Миллятовна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Осинцева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Алёна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Валерьевна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Якушев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Семён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Игоревич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Якушева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Рена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Табризовна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Вешкурцева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Екатерина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Вешкурцев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Викторович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Сайфидияров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Фирдус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Габдельянович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Сайфидиярова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Анфиса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Рафаиловна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Юлдашева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Лариса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Зиннатулловна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Мухаметшина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Екатерина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Идатовна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Шонохова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Евгения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Шонохов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Михаил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Юрьевич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Филиппова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Лариса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Николаевна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Невьянцева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Мария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Акулова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Анастасия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Акулов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Илья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Федорович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lastRenderedPageBreak/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Филиппова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Мария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Середина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Барышева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Петровна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Грехова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Валерьевна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Аминева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Романовна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Михайлов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Вячеслав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Викторович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Михайлова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Анастасия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Васильева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Наильевна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Пшеницын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Дмитрий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Пшеницына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Алла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Васильевна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Савинова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Ряпосова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Ряпосов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Андрей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Михайлович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Котельников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Михайлович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Котельникова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Викторовна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Горбенко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Павел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Горбенко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Ирина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Васильевна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Мухамедзянов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Мухамедзянова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Рафкатовна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Яковлева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Борисовна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Яковлев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Королёва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Мария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Ивановна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Лугинина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Виктория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Олеговна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Пахомова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Марина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Николаевна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Корелин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Евгений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Корелина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Витальевна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Казаков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Николаевич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Казакова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Ирековна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Вараксина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Дементьева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Римма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Ванировна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Дементьев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Дмитрий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Геннадьевич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Шляпникова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Шляпников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Максим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Агзамович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Сенченко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Слатина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Ковалёва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Арина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Чистякова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Людмила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Васильевна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Горбачевская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Петровна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Горбачевский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Игорь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Николаевич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Герасимова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Анастасия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Назарук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Екатерина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Михайловна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Парадеева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Самвеловна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Парадеев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Юрий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Валерьевич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Черных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Ирина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Михайловна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Жомова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Жомов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Вадим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Взнуздаева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Леонидовна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lastRenderedPageBreak/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Маматкулов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Ёрмухамад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Мухамадаминович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Маматкулова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Шахноза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Бахтияровна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Никишова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Николаевна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Никишов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Илья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Викторович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Попов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Юрьевич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Иванова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Любовь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Леонидовна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Иванов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Юрьевич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Гурьева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Козлова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Викторовна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Козлов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Игоревич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Горенок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Максим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Федорович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Копылова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Светлана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Копылов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Николаевич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Устинова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Виктория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Петровна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Тухтасунова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Гульмира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Азизматовна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Тухтасунов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Дилшод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Обиддинович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Пахаренко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Анастасия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Пахаренко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Дмитрий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Стулова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Стулов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Андрей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Рахматуллина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Юлия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Равильевна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Садретдинова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Степанова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Ирина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Ивановна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Кираматов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Альберт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Нагимжанович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Кираматова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Рафкатовна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Харласов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Наиль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Лутович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Харласова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Борисовна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Корелина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Светлана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Анатольевна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Джумабоева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Геннадьевна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Дымшакова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Ирина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Викторовна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Пучкова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Юрьевна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Пучков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Савин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Павел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Савина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Витальевна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Ягафарова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Зилия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Гасимовна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Зырянов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Иванович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Зырянова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Анастасия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Плотникова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Михайловна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Легаева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Екатерина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Гайсина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Яхиевна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Коршунова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Коршунов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Багаутдинова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Валерьевна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Багаутдинов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Ринат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Радикович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Патракова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Екатерина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Патраков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Андрей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Валерьевич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Евдокимова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Екатерина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lastRenderedPageBreak/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Сагитов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Ренат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Наильевич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Сагитова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Асия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Дамировна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Максимова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Евгения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Валерьевна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Нурушева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Талипповна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Жигалова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Кристина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Олеговна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Корелина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Михайловна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Динмухаметова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Трохова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Оксана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Викторовна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Евсюков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Роман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Леонидович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Евсюкова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Юрьевна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Иманов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Юрий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Иманова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Анастасия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Николаевна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Лагунова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Любовь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Петровна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Павлецова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Вячеславовна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Овчинникова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Валерьевна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Кадочникова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Людмила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Плаксина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Лобова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Лилия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Махмутовна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Комарова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Ирина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Васильевна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Комаров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Николай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Гривицкая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199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Трифонова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Софрыгина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Екатерина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Ивановна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Юсупова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Ризвановна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Николич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Артур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Николаевич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Николич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Валентина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Николаевна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Левина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Ксения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Викторовна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Измоденова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Виолетта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Олеговна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Измоденов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Евгений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Валерьевич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Савина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Екатерина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Юрьевна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Ярославцева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Евгения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Николаевна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Курмачева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Галина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Руслановна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Курмачев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Черных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Черных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Олегович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Солодонов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Дмитрий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Николаевич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Солодонова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Екатерина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Степанова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Анастасия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Машьянова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Оксана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Геннадьевна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Рабизо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Михайловна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Истомова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Анастасия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Гребенщиков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Леонидович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Гребенщикова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Юсупова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Ирина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Юсупов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Альберт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Нигамажанович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Зотова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Бойкова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Ксения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lastRenderedPageBreak/>
              <w:t>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Чернышева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Ивановна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Батракова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Таировна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Казанцева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Васенин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Денис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Витальевич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Васенина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Анатольевна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Притчина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Марина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Андреевна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Колесов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Дмитрий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Андреевич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Колесова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Юлия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Николаевна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Кадочникова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Людмила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Валерьевна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Анисимова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Анастасия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Ушаков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Роман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Иванович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Ушакова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Викторовна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Горбунова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Надежда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Андреевна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Кленова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Петровна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Аббасова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Эльнара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Сабирхан кызы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Таскаев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Григорьевич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Таскаева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Викторовна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Фазылова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Олеся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Ражаповна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Обвинцева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Геннадьевна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Зубарева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Анастасия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Вячеславовна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Щербакова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Чадова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Екатерина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Андреевна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Шляпникова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Шляпников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Евгений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Анатольевич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Семянникова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Алёна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Васильевна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Рыкова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Ирина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Анатольевна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Портнова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Марина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Петровна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Налетов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Иван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Викторович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Налетова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Вера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Верьякова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Верьяков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Геннадьевич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Зоитова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Инна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Лекомцева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Гайбель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Викторович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Гайбель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Николаевна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Белоносова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Анастасия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Родионова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Екатерина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Маратовна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Пшеницына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Олеся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Мифтахов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Евгений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Маратович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Зяблина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Людмила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Зяблин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Анатольевич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Мехонцева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Анатольевна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Маричева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Полина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Андреевна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Сажаева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Раисовна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Хорьков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Николаевич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Хорькова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Леонидовна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Ермакова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Николаевна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Ермаков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Дмитрий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Ихсанова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Олеся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Маратовна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Павлова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Зинченко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Марина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Николаевна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Зинченко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Станислав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Игоревич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Лысанова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Евгения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Шункова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Евгеньевна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Сенцова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Любовь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Николаевна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Щитковский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Дмитрий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Викторович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Щитковская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Виктория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Хайбуллоев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Саидкул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Саидмуродович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Кугубаева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Николаевна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Макаров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Максим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Андреевич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Макарова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Владиславовна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Бекишева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Юлия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Фарижановна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Николич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Светлана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Германовна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Черепанова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Лидия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Петровна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Расцелуева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Анастасия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Терентьева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Юрьевна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Терентьев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Андрей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Анатольевич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Хусаинова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Ирина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Валерьевна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Алексеева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Ковалёва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Мария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Дмитриевна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Ковалёв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Николай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Иванович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Крайняк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Оксана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Каталевская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Елизавета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Жанадильевна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Широпятова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Викторовна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Мовлатова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Асма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Айндыевна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Белоногова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Мурадова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Зумрия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Мамедали кызы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Акберов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Ахлиман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Ядигар оглы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Фонград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Светлана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Викторовна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Ефремова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Хамзина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Алёна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Фаниловна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Сладкевич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Анастасия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Валерьевна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Сладкевич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Вадим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Токарева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Екатерина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Вячеславовна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Зевакова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Ивановна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Захматова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Марьяна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Гафаров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Рафиль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Ризванович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Гафарова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Гульнара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Альфритовна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Антонова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Хабарова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Жановна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proofErr w:type="gramStart"/>
            <w:r w:rsidRPr="00420982">
              <w:rPr>
                <w:snapToGrid w:val="0"/>
                <w:color w:val="000000"/>
              </w:rPr>
              <w:t>Хабаров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Семен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Жорник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Роман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Олегович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Жорник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Анастасия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Хамматова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Владиславовна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lastRenderedPageBreak/>
              <w:t>290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Гайнуллина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Лидия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Степановна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Молочкова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Оксана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Сергеевна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Соловьев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Михаил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Соловьева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Яндуганова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Марина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Владимировна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Шеломенцев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Дмитрий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Павлович</w:t>
            </w:r>
          </w:p>
        </w:tc>
      </w:tr>
      <w:tr w:rsidR="00462BC7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Шеломенцева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Александра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Валерьевна</w:t>
            </w:r>
          </w:p>
        </w:tc>
      </w:tr>
      <w:tr w:rsidR="00420982" w:rsidRPr="00420982" w:rsidTr="0042098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Грязных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Екатерина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2" w:rsidRPr="00420982" w:rsidRDefault="00420982" w:rsidP="00420982">
            <w:pPr>
              <w:jc w:val="center"/>
              <w:rPr>
                <w:snapToGrid w:val="0"/>
                <w:color w:val="000000"/>
              </w:rPr>
            </w:pPr>
            <w:r w:rsidRPr="00420982">
              <w:rPr>
                <w:snapToGrid w:val="0"/>
                <w:color w:val="000000"/>
              </w:rPr>
              <w:t>Николаевна</w:t>
            </w:r>
          </w:p>
        </w:tc>
      </w:tr>
    </w:tbl>
    <w:p w:rsidR="00CD304F" w:rsidRDefault="00CD304F" w:rsidP="00133698">
      <w:pPr>
        <w:jc w:val="both"/>
        <w:rPr>
          <w:sz w:val="28"/>
          <w:szCs w:val="28"/>
        </w:rPr>
      </w:pPr>
    </w:p>
    <w:p w:rsidR="00CD304F" w:rsidRDefault="00CD304F" w:rsidP="00133698">
      <w:pPr>
        <w:jc w:val="both"/>
        <w:rPr>
          <w:sz w:val="28"/>
          <w:szCs w:val="28"/>
        </w:rPr>
      </w:pPr>
    </w:p>
    <w:p w:rsidR="00CD304F" w:rsidRDefault="00CD304F" w:rsidP="00CD304F">
      <w:pPr>
        <w:pStyle w:val="ac"/>
        <w:jc w:val="center"/>
        <w:rPr>
          <w:sz w:val="24"/>
          <w:szCs w:val="24"/>
        </w:rPr>
      </w:pPr>
      <w:r w:rsidRPr="00AC17CD">
        <w:rPr>
          <w:sz w:val="24"/>
          <w:szCs w:val="24"/>
        </w:rPr>
        <w:t>Список граждан, принятых на учет граждан в качестве лиц, имеющих первоочередное право на предоставление в собственность бесплатно земельных участков для индивидуального жилищного строительства по состоянию на 01.0</w:t>
      </w:r>
      <w:r w:rsidR="00E528CA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867F56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AC17CD">
        <w:rPr>
          <w:sz w:val="24"/>
          <w:szCs w:val="24"/>
        </w:rPr>
        <w:t xml:space="preserve"> (абз.3 п.1 ст.26 Закона Свердловской области от 07.07.2004 №18-ОЗ)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70"/>
        <w:gridCol w:w="2557"/>
        <w:gridCol w:w="2969"/>
      </w:tblGrid>
      <w:tr w:rsidR="00CD304F" w:rsidRPr="00DC59A2" w:rsidTr="00381946">
        <w:trPr>
          <w:trHeight w:val="213"/>
        </w:trPr>
        <w:tc>
          <w:tcPr>
            <w:tcW w:w="709" w:type="dxa"/>
            <w:vAlign w:val="center"/>
          </w:tcPr>
          <w:p w:rsidR="00CD304F" w:rsidRPr="00381946" w:rsidRDefault="00CD304F" w:rsidP="00381946">
            <w:pPr>
              <w:jc w:val="center"/>
              <w:rPr>
                <w:b/>
                <w:snapToGrid w:val="0"/>
                <w:color w:val="000000"/>
              </w:rPr>
            </w:pPr>
            <w:r w:rsidRPr="00381946">
              <w:rPr>
                <w:b/>
                <w:snapToGrid w:val="0"/>
                <w:color w:val="000000"/>
              </w:rPr>
              <w:t>№ оч.</w:t>
            </w:r>
          </w:p>
        </w:tc>
        <w:tc>
          <w:tcPr>
            <w:tcW w:w="2270" w:type="dxa"/>
            <w:vAlign w:val="center"/>
          </w:tcPr>
          <w:p w:rsidR="00CD304F" w:rsidRPr="00381946" w:rsidRDefault="00CD304F" w:rsidP="00381946">
            <w:pPr>
              <w:jc w:val="center"/>
              <w:rPr>
                <w:b/>
                <w:snapToGrid w:val="0"/>
                <w:color w:val="000000"/>
              </w:rPr>
            </w:pPr>
            <w:r w:rsidRPr="00381946">
              <w:rPr>
                <w:b/>
                <w:snapToGrid w:val="0"/>
                <w:color w:val="000000"/>
              </w:rPr>
              <w:t>ФАМИЛИЯ</w:t>
            </w:r>
          </w:p>
        </w:tc>
        <w:tc>
          <w:tcPr>
            <w:tcW w:w="2557" w:type="dxa"/>
            <w:vAlign w:val="center"/>
          </w:tcPr>
          <w:p w:rsidR="00CD304F" w:rsidRPr="00381946" w:rsidRDefault="00CD304F" w:rsidP="00381946">
            <w:pPr>
              <w:jc w:val="center"/>
              <w:rPr>
                <w:b/>
                <w:snapToGrid w:val="0"/>
                <w:color w:val="000000"/>
              </w:rPr>
            </w:pPr>
            <w:r w:rsidRPr="00381946">
              <w:rPr>
                <w:b/>
                <w:snapToGrid w:val="0"/>
                <w:color w:val="000000"/>
              </w:rPr>
              <w:t>ИМЯ</w:t>
            </w:r>
          </w:p>
        </w:tc>
        <w:tc>
          <w:tcPr>
            <w:tcW w:w="2969" w:type="dxa"/>
            <w:vAlign w:val="center"/>
          </w:tcPr>
          <w:p w:rsidR="00CD304F" w:rsidRPr="00381946" w:rsidRDefault="00CD304F" w:rsidP="00381946">
            <w:pPr>
              <w:jc w:val="center"/>
              <w:rPr>
                <w:b/>
                <w:snapToGrid w:val="0"/>
                <w:color w:val="000000"/>
              </w:rPr>
            </w:pPr>
            <w:r w:rsidRPr="00381946">
              <w:rPr>
                <w:b/>
                <w:snapToGrid w:val="0"/>
                <w:color w:val="000000"/>
              </w:rPr>
              <w:t>ОТЧЕСТВО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Шилов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Устинова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Надежда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Леушин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Васильевич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Еремина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Галина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Степановна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Скаредина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Степановна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Осипов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Вячеслав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Чернов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Андреевич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Ипатова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Надежда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Петровна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Беспутина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Падерин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 xml:space="preserve">Павел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Падерина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Светлаков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Клейменов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Пышминцева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Фомина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Надежда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Токарчук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Андрей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Степанович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Гулемин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Аникин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Вячеслав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Федорович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Вощикова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Петровна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Давыдова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Давыдов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 xml:space="preserve">Олег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Волосникова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Пудов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Изосимович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Рыбина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Лариса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Подгорнова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Гульфира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Ризаевна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Благовещенская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Петровна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Колчанова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Мелькова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Тазлима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Фахрутдиновна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Окулова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Тамара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Попов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Владислав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Федорович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Пичугова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Людмила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Валентиновна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Билалова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Женфида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Бариевна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Смольников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Игорь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Гулемина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Валентина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Батырханова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Магзума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Гасимовна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Павлова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Прокофьевна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Кононов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Егорович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Мухаметшина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Идатовна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Иванчиков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Михаил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Слезкин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Трофимович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Слезкина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Жиделева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Крючкова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Васильевна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Кузнецова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Надежда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Геннадьевна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Куфтин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 xml:space="preserve">Евгений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Станиславович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Куфтина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Юлия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Васильевна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lastRenderedPageBreak/>
              <w:t>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Чериканова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Алексеевна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Пирогов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Игорь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Акимович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Плотников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Петрович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Окишева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Васильева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Айдамирова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Валентина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Кругликова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Лариса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Силков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Васильевич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Силкова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Оксана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Селиванова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Тамара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Шекунова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Тамара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Калмыков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Андрей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Федорова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Валентина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Васильевна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Егоров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Евгеньевич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Соколов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Витальевич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Касаткина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Красавцева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Надежда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Аркадьевна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Горбунова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Леонидовна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Красулина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Валентина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Павловна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Орлов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Леонид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Владиленович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Орлова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Леонидовна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Казанцев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Казанцева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Яна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Алёхина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Ксения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Замятина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Надежда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Павловна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Юнусов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Галимжан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Сабиржанович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Замятин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Замятина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Стеценко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Антон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Петрович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Рубникович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Оксана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Рубникович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Фахретдинов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Махмут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Мингазетдинович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Климов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Вячеслав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Овсянников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Андрей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Москвина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Никифоровна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Гусельникова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Людмила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Леонидовна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Сийдо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Пономарева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Павлина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Филипповна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Любин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Валентин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Родионова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Лачихин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80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Тимкин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Вадим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81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Мобило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Андрей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82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Шмидт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Константин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Рудольфович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83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Маринин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84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Пухнатов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Дмитриевич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85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Куевда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Павел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86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Топнев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Мышлянов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Евгеньевич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Мышлянова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Павловна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88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Пермяков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Витальевич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89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Зайков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Зайкова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Ильинична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90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Чупин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Борисович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Галяминских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92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Мезенцев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Петрович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93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Лебедкина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Лидия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Афанасьевна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94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Мошкина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 xml:space="preserve">Александра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Васильевна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95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Кононова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Григорьевна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96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Хомутова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97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Иштимеров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Азат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Айратович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Джуманиязов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Павел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Бердыевич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99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Шихирин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Артем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Гоптарева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Плеханова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Надежда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Гавриловна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Савватеев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Кузьмин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Валентинович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lastRenderedPageBreak/>
              <w:t>104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Хоченкова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Устьянцев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Степанович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Гатауллина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Шестаков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Алексеевич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108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Десятков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Михайлович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109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Мачехин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Игорь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Пирогова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Максимова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Вера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Шерстобитов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Коробицына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Дания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Шариповна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Федоров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Олег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Кешковская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Алла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Кешковский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Эдуард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Валентинович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Москалев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Москалева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Светлана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Дождикова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Вячеславовна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Дождиков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Дмитрий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Аглуллин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Леонид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Геннадьевич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Чехленко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Надежда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Мавлютовна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Пшеницын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Дмитрий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Медведев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Еременко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Галина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Гаренских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Данилов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Жарков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Денис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Геннадьевич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Шонин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Васильевич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Семыкин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Долгих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Евгений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Колмогорцева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Тамара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Дмитриевна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Хисамов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Амур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Сабиржанович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Игошева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Гоглачева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Анастасия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Сыромятников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Вадим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Павлович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Ражев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Григорьевич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Маключенко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Маключенко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Максим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Кремешков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Гусев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Михаил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Егорович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Овсянникова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Надежда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Степановна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Вольхина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Хаясовна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Воробьева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Васильевна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Борисихина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Тамара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Аркадьевна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Тюрин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Константин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Тюрина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Оксана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Абраменко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Геннадий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Петрович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Фомичев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Шаламова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Любовь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Егоровна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Павлова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Григорьевна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Пашаев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Алим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Бекага оглы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148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Камкина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Валентина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Петровна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Мигалев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Евгений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Беляйкин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Степан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Ахатов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Марат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Гиниятуллинович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Белоусова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Морозова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154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Аветисян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Ваник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Арамайсович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Лобузнова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156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Бойко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Макар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Липатников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Геннадьевич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158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Овчинникова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159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Скрябин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Логинов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Геннадьевич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161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Усов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Усова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Оксана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Михайловна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Королёв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163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Радионов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Вадим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164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Зырянов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Дмитрий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lastRenderedPageBreak/>
              <w:t>165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Шугаева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166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Шайдурова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Агафонова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Светлана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Плакхин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Дмитрий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Устьянцева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Валентина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Васильевна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Комар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Василий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Комар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Васильевна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Яковлева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Валентиновна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Смертин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Леонид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Устинов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Андрей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Леонидович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174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Плешков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Василий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175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Тарасова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Марксовна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176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Гоглачёв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Гоглачёва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Вячеславовна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177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proofErr w:type="gramStart"/>
            <w:r w:rsidRPr="008C1252">
              <w:rPr>
                <w:snapToGrid w:val="0"/>
                <w:color w:val="000000"/>
              </w:rPr>
              <w:t>Шаркунов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Станислав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Игоревич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Широков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Широкова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Светлана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Георгиевна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179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Овчинников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180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Чернопрудов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Евгений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181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Синицына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Лидия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Евгеньевна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182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Мусихин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Евгеньевич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183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Бобин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Константинович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184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Козлов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Васильевич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185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Бартош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Петр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Михайлович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186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Пономарева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Валентина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Пермякова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Лариса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188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Богомазова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189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Васильевна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190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Пономарев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Вячеслав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Мишин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192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Федоров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Алексеевич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193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Лисицина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Галина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Милентьевна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194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Дзюба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Валентинович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Дзюба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Леонидовна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195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Лагунова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Витальевна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196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Мальчикова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Людмила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197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Кашеварова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Коновалова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Надежда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199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Гришин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Павлович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Разин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Михайлович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Зимин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Зимина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Клинов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Степанович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Мальцев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Бредов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Карпович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Алтухов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Ахмеджанова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Люция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Бикташевна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Ширяев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Евгений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Ширяева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Светлана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208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Зиневич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209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Емельянов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Артур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Самвелович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Емельянова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Ахтямов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Владислав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Ахтямова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Люда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Бикташевна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Зырянов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Зырянова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Хамидовна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Солженикин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Популовских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Валентина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Даниловна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Пучков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Пучкова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Хужина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Лариса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Ильгизаровна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Берсенев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Берсенева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Светлана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Козлова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Оксана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Аркадьевна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Козлов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Аркадий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Дмитриевич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Пастушенко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Лидия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Мелентьевна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Першин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Геннадий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lastRenderedPageBreak/>
              <w:t>223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Глазачев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Эдуард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Черноскутов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Денис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Черноскутова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Ильясов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Рамиль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Гайнетдинович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Валиахметов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Фидият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Миннижанович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Бузина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Майсафа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Кираматовна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Низамов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Юлдашевич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Бошян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Саргис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Сережаевич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Быкова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Мальцева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Геннадьевна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Мальцев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Токарев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Туркеев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Григорьевич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Гайнуллин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Альберт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Раисович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Гайнуллина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Олеся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Наилевна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Гаврилов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Дмитрий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Сычев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Георгий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Зуева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Екатерина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Коршунова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Оксана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Алексеевна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Коршунов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Павел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Леонтьева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Паюсов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Неугодникова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Анжелика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Заболотная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Михайловна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Судаков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Денис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Михайлович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Судакова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Соболева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Голиков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Михаил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Вячеславович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Голикова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Ермолаев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Андрей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Леонидович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Пышминцев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Денис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Пышминцева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Евгения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248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Ахтямова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Рузалия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Юлдашевна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Чемезов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Вячеслав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Игоревич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Сенников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Паюсова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Журавлев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Виталий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Яргин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254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Третьякова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Лариса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Еремина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256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Спицына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Булатова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Григорьевна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258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Вострова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Галина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259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Власов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Деменева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Борисовна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261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Поздеев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Андрей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Суворов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263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Никифорова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Светлана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264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Никифоров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Георгиевич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Черноскутов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266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Бадретдинова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Сукиасян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Генрик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Азатович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Никитина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Галина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 xml:space="preserve">Хасанова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Альфира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Музафаровна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Киткова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Скрябин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Дмитриевич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Гришков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Олег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Яковлев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Геннадьевич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274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Аристархов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Витальевич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275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Лысак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Васильевич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Лысак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Юлия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276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Лукин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Евгений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Суровенкова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Вадимовна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277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proofErr w:type="gramStart"/>
            <w:r w:rsidRPr="008C1252">
              <w:rPr>
                <w:snapToGrid w:val="0"/>
                <w:color w:val="000000"/>
              </w:rPr>
              <w:t>Негодяев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Сокерина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279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Витюк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Галина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280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Селюкович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Леонидович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lastRenderedPageBreak/>
              <w:t>281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Кудымова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Любовь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Леонидовна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282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Сатаева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283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Овсянников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Антон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Овсянникова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Светлана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284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Кузьмин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285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Устьянцева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Екатерина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286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Тупоногова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Екатерина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Медведевских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Рахумбаевна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288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Кононова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Галина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289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Фоминых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Михаил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Максимович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290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Семиволков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Семиволкова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Кузнецов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Вячеслав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292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Романов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Борисович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293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Галкина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Людмила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294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Клёнов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Дмитрий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Константинович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Клёнова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Васильевна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295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Лактионов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296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Запивалов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Валентинович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Запивалова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Евгеньевна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297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Папуловских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Мальцев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Дмитрий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Мальцева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Кристина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299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Спицын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Спицына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Байнова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Попов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Евгений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Михайлович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Попова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Волков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Юнусов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Шамиль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Рафаэлович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Юнусова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Антонина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Аминов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Борисович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Аминова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Полухин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Захарович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Безбородова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Екатерина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Евгеньевна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Стародубцев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Михайлович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308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Суханкин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Евгений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Дмитриевич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309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Заостровных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Евгений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Шестобуз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Галина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Васин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Владислав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Васина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Леонидовна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Билалов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Рафкат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Нигмаджанович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Грехов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Ишимникова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Екатерина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Невьянцев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Афанасьева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Каримова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Разида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Галихановна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Габдуллин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Фарит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Зарифуллович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Медведевских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Игорь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Медведевских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Фархиуллин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Дамбил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Самулович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Фархиуллина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Хаязовна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Иванчикова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Конкин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Андрей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Конкина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Сверельщиков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Станислав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Алексеевич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Сверельщикова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Евгеньевна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Мухетдинов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Марсель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Гансович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Мухетдинова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Михайловна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Харитонов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Лаврухин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Сухарева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Лариса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Алексеевна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Евдокимов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Васильевич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Косяк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Игорь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Липаткин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Игорь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Васильевич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Ядренников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Афонасьевич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Ядренникова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Оксана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lastRenderedPageBreak/>
              <w:t>333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Надежда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Гагулин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Алексеевич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Тебеньков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Денис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Седов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Петр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Петрович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Рябов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Павел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Ярмышев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Яковлевич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Черепанова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Афанасьевна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Козиненко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Константиновна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Болотов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Попова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Борисовна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Светлакова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Ираида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Петровна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Кузнецова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Петрованова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Лидия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Афанасьевна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Фадеева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Сорокина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348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Бабкина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Людмила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Сомова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Вера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Лобанова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Любовь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Лисин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Васильева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Вадимовна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Семибратов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Федор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Федорович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354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Шувалова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Власенко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356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Рашит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Шарафетдинович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Тимофеева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Константиновна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358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Андреев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359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Харитонов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Харитонова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Пепеляева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Алексеевна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361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Мансуров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Альберт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Мунирович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Русских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Альберт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Аркадьевич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363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Ахметзянова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Людмила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364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Насртдинов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Артур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Фаритович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Дьячков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366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Новикова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Любовь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Григорьев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Тимофеевич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Петрова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Эльвира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Мавлютовна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Петров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Моргунова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Юдинцева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Элеонора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Семеновна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Кузьмина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Раиса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Яхиевна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Комаров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Дмитрий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Вадимович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Мухамедьяров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Рамиль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Рашитович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374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Потеряев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Андрей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Потеряева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375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Загидуллин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Файзулла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Галеевич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376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Шункова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Евгеньевна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377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Чагаева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Юлия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Валиев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379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Нони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380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Каландаров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Нусратулло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Искандарович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381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Корелин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Ефим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Корелина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Яна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382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Левин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383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Колчин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Федорович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384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Овечкина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Юлия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385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Алимбочко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Вячеславовна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386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Полуяхтова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Юлия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Рашитовна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Кайгородова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Валентиновна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388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Грачев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Константин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Грачева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389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Журавлев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Федорович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390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Полуяхтов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Павлович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Жигалов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392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Лазарева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Валентина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Ильинична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393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Кузьмина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Светлана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lastRenderedPageBreak/>
              <w:t>394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Шахматов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Зыябидин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Занахович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395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Мезенцев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Витальевич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Мезенцева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Наталия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Леонидовна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396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Кадочникова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Тамара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Борисовна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397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Никифорова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Людмила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Черепанов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Денис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Михайлович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399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Юлдашев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Марат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Мунирович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Тарасович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Лариса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Наумчук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Валентина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Куламовна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Рамазанов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Владислав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Рамазанова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Марьям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Зауровна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Рамазанов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Галимжанович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Вьюкова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Шкарупина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Ахмадеева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Надежда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Бородавкина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408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Мельков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409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Шафран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Игорь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Шафран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Михайловна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Милицкий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Антон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Игоревич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Ковалев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Кирилл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Игоревич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Чертов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Васильевич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Шмыров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Артем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Шмырова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Михайловна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Уткина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Анастасия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Вячеславовна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Уткин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Толкачева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Алевтина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Григорьевна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Толкачев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Георгиевич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Пяткова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Октябрина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Подкорытов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Дмитриевич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Азанова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Надежда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Петровна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Придня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Васильевич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Придня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Андреевна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Хомутов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Глушенков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Степанович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Мещерякова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Дарья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Ульянов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Файзулин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Денис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Жанович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Куюмов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Эдуард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Ринатович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Куюмова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Раисовна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Бикбулатова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Рашида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Мустакимовна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Пермякова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Дания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Гайтнуровна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Комаров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Аркадьевич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Комарова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Юлия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Филуровна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Буланов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Олег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Алексеевич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Хрулев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Артем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Стеклянская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Васильевна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Семенов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Сухорукова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Краюшкин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Максим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Гусева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Надежда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Васильевна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Ситников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Гадаборшева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Юлия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Ибрагимовна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Гадаборшев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Ибрагим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Хаматханович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Поминова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Ксения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Вячеславовна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Усатов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Гибадуллин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Раисович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Тараненко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Игорь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Васильевич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Гадаборшев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Тимур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Ибрагимович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Котряков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Максим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Цируль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Павловна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Головнина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Петровна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Балин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Михаил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Михайлович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448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Мезин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Олег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Алексеевич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Мезина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Ксения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Валериевна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Паластров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Говорун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lastRenderedPageBreak/>
              <w:t>451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Бурылин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Геннадий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Тимофеевич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Пичугина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Ильинична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Ситникова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Юлия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454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Прошкина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Калиев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Игорь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456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Говохин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Андрей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Губская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Вера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458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Швецова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Васильевна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459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Перминов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Пленин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Пленина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461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Широков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Игорь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Валентинович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Григорьевна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463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Семакин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464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Наумов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Павлович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Мясоедов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Мясоедова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466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Савинов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Михаил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Геннадьевич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Савинова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Валентина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Соболь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Раушания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Габдрахимовна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Шатров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Михаил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Лаврентьевич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Молодцова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Петровна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Неуймин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Дмитрий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Неуймина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Васильевна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Елфимова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Алевтина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Маркеловна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Пастухова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Ксения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Борисовна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Голощапов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Вениаминович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474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Ляхов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Михаил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Геннадьевич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Ляхова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Ксения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Петровна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475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Семиволков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Дмитрий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Семиволкова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476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Майорова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477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Абрамов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Андрей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Савина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Светлана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Эдуардовна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479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Голошейкина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Зульфия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Каримовна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480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Джахура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Марат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Мохамедович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Джахура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481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Черемисина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Юлия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Алексеевна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482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Перминов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483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Софрыгина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484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Бирюков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Дмитрий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Михайлович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485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Журавлев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486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 xml:space="preserve">Никулин 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Павел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Карпова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Людмила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Руслановна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Карпов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488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Першина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Надежда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Першин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Эдуард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Геннадьевич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489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Мыльников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Михайлович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Мыльникова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Лилия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490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Ольховская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Ольховский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Евгений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Алексеевич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 xml:space="preserve">Казанцева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Лариса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492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Мифтахов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Андрей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Рашитович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Мифтахова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Екатерина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Ванировна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493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Спиридонов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Игорь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 xml:space="preserve">Бунтовских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494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 xml:space="preserve">Токарева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Олеговна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495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Бирюков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Игоревич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Бирюкова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496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Волосникова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Людмила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Геннадьевна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497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Томилов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Никитин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Андрей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Леонидович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Никитина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Вячеславовна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499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Комина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Михайловна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Таушканова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Запрудин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Леонид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Маковая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Михайловна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lastRenderedPageBreak/>
              <w:t>503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Пермякова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Игнатьевна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Шмаргай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Дмитриевич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Головин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Антонова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Берсенева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Лидия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Михайловна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508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Популовских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Аркадьевна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509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Кузнецова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Константиновна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Усатова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Лариса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Куяров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Денис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Иосава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Валентина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Вагина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Фадеев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Григорьевич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Федяков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Олег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Леонидович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Денис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Леонидович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Чигирева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Галина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Рогожина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Клара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Идиатовна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Рогожин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Михаил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Маликова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Револютовна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Ляпин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Кондаков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Вячеславович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Экштейн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Лариса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Гилязов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Ризем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Нажмутдинович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Гилязова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Галина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Михайловна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Популовских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Геннадьевич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Меклащук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Степанович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Селезнев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Константин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Новиков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Евгений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Андреевич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Новикова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Геннадьевна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Зайков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Константинович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Шибаев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Евгений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Шибаева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Медведев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Медведева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Оксана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Фахрутдинов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Олег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Равильевич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Тимофеев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Олег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Рыбников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Рыбникова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Гатиятуллина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Эльвира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Валерьяновна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Макаров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Игорь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Евгеньевич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Курбангалиев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Рустам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Флюрович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Курбатова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Семеновна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Киселева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Евгения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Киселев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Андрей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Боровых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Федоровна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Ларкин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Мальцев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Лобанова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Борисовна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Редько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Григорий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Кукин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Зверева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Евгения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Борисовна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Зверев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Максим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548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Медведевских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Алла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Зыков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Дмитрий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Валентинович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Зыкова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Оксана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Смирнов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Евгеньевич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Гулько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Анжелла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Игоревна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Щебет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Олеся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Валентиновна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Гурова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Вера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554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Мифтахова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Миннежановна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Шмакова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Оксана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Шмаков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556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Лихачева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Равильевна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Лихачев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Свалова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Юлия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Просвирнин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Андрей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558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Андреева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Федоровна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lastRenderedPageBreak/>
              <w:t>559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Геннадий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Симонов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Леонид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561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Щемелев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Владиславович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Антропов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563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Тузков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Петрович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564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Голубцов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Горбунов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566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Маслаков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Моторина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Шляпникова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Пересторонина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Еремин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Евгений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Крапивина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Гурьянов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Станиславович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Перцева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Людмила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Михайловна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574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Гусев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Михаил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Егорович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575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Семенов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Павлович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576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Гераськин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577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Афанасьев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Еремеевич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Пакулин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579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Филонов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580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Савинова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Егоровна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581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Прохоров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Геннадий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582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Горостовский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Василий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583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Горбунова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Игоревна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584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Лекомцев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Евгений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585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Дмитриева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Светлана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586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Рулев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Федорович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Кашеварова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Вероника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Алексеевна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588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Рябова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589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Сухоставская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Сухоставский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Дмитрий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590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Балдин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Эрфурт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592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Мальцева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Васильевна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Мальцев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593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Вершинина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594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Бурдуков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Степанович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595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596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Колмогоров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597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Бахарев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Усманов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Руслан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Мухаметшинович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599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Зверева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Зверев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Вячеслав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Геннадьевич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Юровских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Кулешова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Петровна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Сугоняева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Сугоняев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Дмитрий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Леонидович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Хайруллин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Равиль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Фанильевич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Хайруллина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Пыхтеева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Борисовна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Шуманская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Людмила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Первушин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Виталий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Кустов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608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Пономарева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Валентина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Афанасьевна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609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Ярулин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Гарифович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Мустафина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Вера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Кирженкова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Григорьевна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Жирных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Михайлович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Жирных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Васькин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Василий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Дмитриевич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Молочкова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Галина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Юзовна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Молочков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Игоревич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Ляхова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Векшегонова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Галина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Фролова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Шигабнев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Закатович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lastRenderedPageBreak/>
              <w:t>619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Абрамов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Васильевич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Титов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Семенчук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Семенчук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Дмитрий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Циренщикова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Екатерина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Попова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Мосолов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Вадим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Васильева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Карпенко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Дмитрий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Карпенко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Симонова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Киселев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Игорь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Горбунова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Екатерина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Петровна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Сысолов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Дмитрий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Пестова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Михайловна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Якушина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Алексеевна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Медведева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Людмила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Михайловна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Соколова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Михайловна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Соколов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Вячеслав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Папуловских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Виталий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Мальцева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Евгеньевна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Шереметова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Лариса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Белых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Виталий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Симонова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Евгеньевна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 xml:space="preserve">Вершинина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Вершинин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Леонидович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Юнусова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Афонасьевна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Юнусов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Наиль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Сиражевич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Зырянова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Зырянов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Андрей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Дубровина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Светлана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Галеевна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Стяжкина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Стяжкин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Игорь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Павлович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Кремешкова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Евгения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Пьянкова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Лариса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Качкаева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Сагитова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Витальевна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648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Фрейер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Оксана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Валентиновна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Ефимова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Давыдова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Дружинин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Дружинина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Галина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Токарев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Игорь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Михайлович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Токарева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Светлана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Кетов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Андрей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Борисович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Кетова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654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Шалимова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Филипповна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656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Кыштымова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Инна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Кыштымов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Андрей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Бердникова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658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Ведерникова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Евгения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Васильевна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659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Сметанин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Евгений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Ваулина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Роза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Дмитриевна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661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Русинов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Русинова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Светлана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Васильевна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Курбанова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Жанна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663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Трофимова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Олеговна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664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Брюханова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Чудинов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Вадим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Витальевич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666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Устьянцев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Михайлович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Устьянцева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Нигамажановна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Чудинова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Людмила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Петровна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Поздеева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Павловна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Егорова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Мартынова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Людмила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Васильевна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Копоть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Евгеньевна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lastRenderedPageBreak/>
              <w:t>672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Плюснина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Оксана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Вячеславовна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Петухова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Васильевна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674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Засимович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Юлия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Засимович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675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Клюшкина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Екатерина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676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Прокопьева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Галина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Лаврентьевна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677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Королев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Виталий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Килунова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Павловна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679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Тверитина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Любовь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Тверитин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680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Садырова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Нафиза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Иминдижановна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681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Чибичкина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Леонидовна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682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Ляпина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Тамара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Харитоновна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683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Белоголов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Васильевич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684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Яковлев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Евгений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685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Дьячкова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Валентина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Иосифовна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686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Рубаха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Васильевна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Бикбулатова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Екатерина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688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Белоусова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Лидия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689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Коверзнев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Константин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Михайлович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Коверзнева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690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Байкова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Юлия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Мехонцев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Петрович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692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Зиннатов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Тельман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 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693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Русаков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Михайлович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694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Русакова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Гаухара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Гарифовна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695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Токарева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Гульнара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Фаритжановна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696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Лугинин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697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Третьякова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Людмила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Бурханова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Зайтуна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Идиятовна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699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Соловьев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Евгений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Зубчик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Саламатова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Саламатов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Виталий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Ляпин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Эдуард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Антропова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Наталья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Михайловна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Пирогов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Чесноков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Игорь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Чеснокова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Палтусов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Михайлович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Колупаева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Малика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Абдоллаевна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Казанцева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708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Карпова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Васильевна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Карпов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709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Клочков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Клочкова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Заостровский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Виктор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Томилова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Михайловна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Томилов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Михаил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Олегович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Бикташев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Руслан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Нигамажанович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Бикташева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Надежда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Павловна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Снигирева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Светлана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Снигирев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Першин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Тимофей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Геннадьевич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Серебренников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Иванович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Белоглазов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Белоглазова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Надежда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Каркин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Игорь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Леонидович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Каркина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Юлия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Голнарисовна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Ецкало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Игоревна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Мухлынина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Светлана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Геннадьевна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Мухлынин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Андрей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Кунакильдин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Миратович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Южаков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Коленкова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Жарикова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Розалия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Вахитовна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Кулакова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Ольга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Леонидовна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Кулаков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Майоров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Константин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Костылев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Анатольевич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Ерофеева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Елена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Каменева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Таушканов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Денис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Набоков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Андреевич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Кривошеев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Сапина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Ирина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Пак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Дмитрий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Аверьянов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Роман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Валерьевич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Минина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Павловна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Юсупов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Борисович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Заводская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Надежда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Васильевна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Пупырев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Евгений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Пупырева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Лариса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Геннадьевна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Татарченко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Митрофанович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Харламов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Сергеевич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Боровикова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Людмила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Юрьевна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Магзумова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Александра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Рашитовна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Бойцов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Дмитриевич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Еремян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Лиза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Рафиковна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Кукушкина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Мария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Леонидовна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Кукушкин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Дмитрий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Николаевич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Богрова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Анастасия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748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Шмакова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Владимировна</w:t>
            </w:r>
          </w:p>
        </w:tc>
      </w:tr>
      <w:tr w:rsidR="008C1252" w:rsidRPr="008C1252" w:rsidTr="008C125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749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Дерябина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Татьяна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2" w:rsidRPr="008C1252" w:rsidRDefault="008C1252" w:rsidP="008C1252">
            <w:pPr>
              <w:jc w:val="center"/>
              <w:rPr>
                <w:snapToGrid w:val="0"/>
                <w:color w:val="000000"/>
              </w:rPr>
            </w:pPr>
            <w:r w:rsidRPr="008C1252">
              <w:rPr>
                <w:snapToGrid w:val="0"/>
                <w:color w:val="000000"/>
              </w:rPr>
              <w:t>Владимировна</w:t>
            </w:r>
          </w:p>
        </w:tc>
      </w:tr>
    </w:tbl>
    <w:p w:rsidR="00CD304F" w:rsidRDefault="00CD304F" w:rsidP="00133698">
      <w:pPr>
        <w:jc w:val="both"/>
        <w:rPr>
          <w:sz w:val="28"/>
          <w:szCs w:val="28"/>
        </w:rPr>
      </w:pPr>
    </w:p>
    <w:p w:rsidR="00A43439" w:rsidRDefault="00A43439" w:rsidP="004801B3">
      <w:pPr>
        <w:pStyle w:val="ac"/>
        <w:jc w:val="center"/>
        <w:rPr>
          <w:sz w:val="24"/>
          <w:szCs w:val="24"/>
        </w:rPr>
      </w:pPr>
    </w:p>
    <w:p w:rsidR="004801B3" w:rsidRPr="00AC17CD" w:rsidRDefault="004801B3" w:rsidP="004801B3">
      <w:pPr>
        <w:pStyle w:val="ac"/>
        <w:jc w:val="center"/>
        <w:rPr>
          <w:sz w:val="24"/>
          <w:szCs w:val="24"/>
        </w:rPr>
      </w:pPr>
      <w:r w:rsidRPr="00AC17CD">
        <w:rPr>
          <w:sz w:val="24"/>
          <w:szCs w:val="24"/>
        </w:rPr>
        <w:t>Список граждан, принятых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>
        <w:rPr>
          <w:sz w:val="24"/>
          <w:szCs w:val="24"/>
        </w:rPr>
        <w:t xml:space="preserve">  </w:t>
      </w:r>
      <w:r w:rsidRPr="00AC17CD">
        <w:rPr>
          <w:sz w:val="24"/>
          <w:szCs w:val="24"/>
        </w:rPr>
        <w:t>по состоянию на 01.0</w:t>
      </w:r>
      <w:r w:rsidR="00E528CA">
        <w:rPr>
          <w:sz w:val="24"/>
          <w:szCs w:val="24"/>
        </w:rPr>
        <w:t>3</w:t>
      </w:r>
      <w:r w:rsidRPr="00AC17CD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867F56">
        <w:rPr>
          <w:sz w:val="24"/>
          <w:szCs w:val="24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70"/>
        <w:gridCol w:w="2557"/>
        <w:gridCol w:w="2981"/>
      </w:tblGrid>
      <w:tr w:rsidR="004801B3" w:rsidRPr="00A43439" w:rsidTr="00A43439">
        <w:trPr>
          <w:trHeight w:val="213"/>
        </w:trPr>
        <w:tc>
          <w:tcPr>
            <w:tcW w:w="709" w:type="dxa"/>
            <w:vAlign w:val="center"/>
          </w:tcPr>
          <w:p w:rsidR="004801B3" w:rsidRPr="00A43439" w:rsidRDefault="004801B3" w:rsidP="00A43439">
            <w:pPr>
              <w:jc w:val="center"/>
              <w:rPr>
                <w:b/>
                <w:snapToGrid w:val="0"/>
                <w:color w:val="000000"/>
              </w:rPr>
            </w:pPr>
            <w:r w:rsidRPr="00AC17CD">
              <w:rPr>
                <w:sz w:val="24"/>
                <w:szCs w:val="24"/>
              </w:rPr>
              <w:t xml:space="preserve"> </w:t>
            </w:r>
            <w:r w:rsidRPr="00A43439">
              <w:rPr>
                <w:b/>
                <w:snapToGrid w:val="0"/>
                <w:color w:val="000000"/>
              </w:rPr>
              <w:t>№ оч.</w:t>
            </w:r>
          </w:p>
        </w:tc>
        <w:tc>
          <w:tcPr>
            <w:tcW w:w="2270" w:type="dxa"/>
            <w:vAlign w:val="center"/>
          </w:tcPr>
          <w:p w:rsidR="004801B3" w:rsidRPr="00A43439" w:rsidRDefault="004801B3" w:rsidP="00A43439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A43439">
              <w:rPr>
                <w:b/>
                <w:snapToGrid w:val="0"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2557" w:type="dxa"/>
            <w:vAlign w:val="center"/>
          </w:tcPr>
          <w:p w:rsidR="004801B3" w:rsidRPr="00A43439" w:rsidRDefault="004801B3" w:rsidP="00A43439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A43439">
              <w:rPr>
                <w:b/>
                <w:snapToGrid w:val="0"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2981" w:type="dxa"/>
            <w:vAlign w:val="center"/>
          </w:tcPr>
          <w:p w:rsidR="004801B3" w:rsidRPr="00A43439" w:rsidRDefault="004801B3" w:rsidP="00A43439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A43439">
              <w:rPr>
                <w:b/>
                <w:snapToGrid w:val="0"/>
                <w:color w:val="000000"/>
                <w:sz w:val="18"/>
                <w:szCs w:val="18"/>
              </w:rPr>
              <w:t>ОТЧЕСТВО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Больных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 xml:space="preserve">Никита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Больных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Олеся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Олеговна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Ферлий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 xml:space="preserve">Павел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Петрович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Ферлий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Гибнер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 xml:space="preserve">Михаил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Гибнер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Ашрафовна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Шауракс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Шауракс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Данилов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Данилова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Прилежаев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Прилежаева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Чуваков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Чувакова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Перников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Перникова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 xml:space="preserve">Бисеров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 xml:space="preserve">Бисерова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Бугаев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Леонидович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Бугаева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Оксана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Грознов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Антон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Грознова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Жижина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Михайлова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Михайлов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Антон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Иванович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Бикташев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Радислав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Шакирович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Бикташева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Григорьевна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Вахрушев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Вахрушева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Угольников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Угольникова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lastRenderedPageBreak/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Мезенцев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Мезенцева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Катаева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Катаев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Артем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Петрова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Леонидовна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Брусянина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Брусянин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 xml:space="preserve">Павел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Павлович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Лебедкина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Лебедкин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Симов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Симова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Геннадьевна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Ворфоломеев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Ворфоломеева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Степанов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Виталий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Степанова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Фазылова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Павловна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Фазылов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Азат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Рамилевич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Федоров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Федорова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Рахмангулов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Ахмед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Алхазурович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Рахмангулова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Алтухов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 xml:space="preserve">Евгений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Алтухова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Павловна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Чернов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Чернова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Гареев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 xml:space="preserve">Евгений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Анясович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Гареева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Леонтьев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Леонтьева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Григорьев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Артем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Вячеславович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Григорьева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Трофимов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Трофимова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Ксения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Мальцев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Антон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Мальцева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Галина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Богдан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Роман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Богдан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Мельникова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Моденова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Вячеславовна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Чемезова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Чемезов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Ваганов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Ваганова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Вячеслав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Геннадьевна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Баташева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Любава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Баташев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Токарчук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Токарчук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Генералов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Генералова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Анатольевна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Терентьева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Михайловна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Терентьев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Соболев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Соболева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Майер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Осипова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Вячеславовна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Папуловских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Леонидович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Папуловских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Корюков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Константин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Олегович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Корюкова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Анджела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Михайловна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Коноплев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 xml:space="preserve">Павел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Коноплева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Михайловна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Ковальский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Ковальская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Ксения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Хамидуллин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Руфат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Сабирьянович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Хамидуллина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lastRenderedPageBreak/>
              <w:t>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Волков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Константин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Волкова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Любовь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54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 xml:space="preserve">Меньших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 xml:space="preserve">Меньших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Глебовна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Яковлев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Земская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Людмила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Константиновна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56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Осина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Осин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Удачина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58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Четыркин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Тимофей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Иванович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Четыркина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59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Кузнецова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Любовь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Геннадьевна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Пологов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 xml:space="preserve">Евгений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Пологова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Васильевна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61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Минеева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Минеев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Усольцев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Петрович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Усольцева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63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Чайкина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Тамара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64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Усольцев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Усольцева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Людмила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Бессонов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Аркадьевич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Бессонова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Гулисовна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66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Захаров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 xml:space="preserve">Олег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Вячеславович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Захарова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Балин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Балина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Оксана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Дмитриев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Дмитриева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Леонидовна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Останков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Петрович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Останкова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Ефремов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Ефремова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Шипицин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Шипицина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Равильевна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Муртазина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Олеся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Муртазин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Ильдар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Рамзильевич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Волков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 xml:space="preserve">Евгений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Дмитриевич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Волкова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74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Клюшин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Утгоф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Сусанна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75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Иванова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 xml:space="preserve">Евгения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76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Заварухина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Захаровна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Заварухин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77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Багаутдинова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Павловна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Багаутдинов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Раисович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Голодкова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Голодков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79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Любимцев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Станислав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Любимцева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Алла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80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Сафронов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 xml:space="preserve">Евгений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Сафронова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81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Филюшкин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Филюшкина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82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Ефимкин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Иванович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Ефимкина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83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Московец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 xml:space="preserve">Евгений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Московец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Любовь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84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Балакин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Кирилл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Петрович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Родионова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Васильевна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85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Юровский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Антон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Архипова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86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Медведев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Михайлович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Медведева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Мустафин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Мустафина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lastRenderedPageBreak/>
              <w:t>88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Емельянов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Эдуардович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Емельянова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89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Елькин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Васильевич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Елькина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Георгиевна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90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Рахвальчук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Рахвальчук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 xml:space="preserve">Евгения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Тумашов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Вячеславович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Тумашова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92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Багрецов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Леонидович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Багрецова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93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Аббасов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Ринат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Алханович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Аббасова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Зоя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94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Токарев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Петрович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Токарева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95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Табатчиков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Табатчикова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Людмила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96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Усатов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Усатова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Лилия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Рахимьяновна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97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Хомицевич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Виталий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Хомицевич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Леонидовна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Моисеев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Игоревич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Моисеева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Радиковна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99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Водопьянов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Водопьянова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Владиславовна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Грязев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Грязева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Подгорнова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Подгорнов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Красиков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 xml:space="preserve">Евгений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Красикова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Зырянов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Вячеслав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Зырянова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Алейников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Антон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Алейникова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Олеговна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Кетов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 xml:space="preserve">Евгений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Вячеславович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Кетова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Зайцев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Зайцева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108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Роман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Константинович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109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Хомицевич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Хомицевич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Терентьева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Терентьев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Дьячкова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Каирова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Наиля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Закиевна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Федорцев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Виталий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Федорцева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Кузнецов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Семен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Кузнецова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Вячеславовна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Епанечников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Иванович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Пшеницина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Васильевна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Болдырев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Олегович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Болдырева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Ксения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Черноскутова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Ильин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Ильина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Леонидовна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Кармацкая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Леонидовна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Першакова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Лобанов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Лобанова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Смирнов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Смирнова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Софрыгин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Софрыгина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lastRenderedPageBreak/>
              <w:t>124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Сайфутдинов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Анатолий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Миннижанович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Сайфутдинова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Андрюкова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Токарева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Токарев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Вячеславович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Бузина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Станиславовна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Бузин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Вячеславович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Москвина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Людмила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Геннадьевна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Богомолов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Богомолова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Мальцева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Лилия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Махмутовна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Фахретдинова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Альфия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Махмутовна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Машьянова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Оксана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Геннадьевна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Машьянов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Степанова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Вячеславовна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Степанов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Константин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Копырина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Михайловна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Копырин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Анатольевна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Фокеев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Фокеева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Филиппов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Данилович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Филиппова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Дарья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Бородулин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Петрович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Бородулина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Пермяков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Пермякова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Копырин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Копырина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Эльвира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Камильевна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Бабанов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Бабанова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Литвинов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Литвинова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Чулкова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Сайченко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Сафронов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Сафронова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Леонидовна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Кузнецов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Эдуард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Кузнецова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Станиславовна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Вересников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Антон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Вересникова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Круглов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Круглова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Васильевна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148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Афанасьев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Афанасьева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Конкевич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Петровна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Конкевич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Вычужанина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Болтинских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Олег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Леонидович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Болтинских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Печенских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Геннадьевна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Печенских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Пачкова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Ксения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Пачков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Антон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154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Нургалеев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Станиславович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Нургалеева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Втюрин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156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Мордовочкина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Анатольевна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Бородкин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Данил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Колмогорцев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Колмогорцева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Олеговна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158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Барсуков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Барсукова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159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Осинцев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Осинцева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Алевтина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lastRenderedPageBreak/>
              <w:t>160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Первушин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Первушина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Вячеславовна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161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Лобанова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Ганин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Ганина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163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Земеров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Петр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Михайлович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Земерова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164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Осипенко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Осипенко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Родченко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Михайлович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Еременко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Вероника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166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Маслов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Маслова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Оксана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Козлов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Козлова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Ушаков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Ушакова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Юрьев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Геннадьевич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Юрьева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Панюшкина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Панюшкин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Родионов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Павлович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Родионова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Морозов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Геннадьевич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Морозова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Анашкина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Анашкин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174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Попов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Попова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175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Астраханцева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Петровна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Астраханцева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176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Кучер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Кучер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177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Панкратов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Панкратова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Тумайкин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Павлович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Тумайкина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179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Марченко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Олеся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180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Бадретдинов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Семён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Бадретдинова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181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Чемезов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Чемезова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182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Авдеев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Авдеева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183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Кардашина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Жанна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Кардашин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184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Санников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Прохор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Санникова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185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Гайсин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Марсович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Гайсина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186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Никитин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Никитина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Третьяков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Третьякова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188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Голубкин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Альбертович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Голубкина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189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 xml:space="preserve">Брусницын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Леонидович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Брусницына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Анатольевна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190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Белый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Белая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Анатольевна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Липатников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Иванович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Липатникова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Олеся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192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Задорин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Михайлович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Задорина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193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Водолазов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Водолазова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194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Дружинин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Станислав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Дружинина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Михайловна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195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Галеев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Эдуард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Нафисович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Галеева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196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Зырянов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Данил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Зырянова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Анжела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Ряифовна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197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Колмогорцев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Вячеславович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Смолина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Григорьевна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199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Тананыхин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Иванович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Фатюшин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Фатюшина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Демаков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Демакова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Семеновна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Судаков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Зимина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Черноскутов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Булатова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Симанов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Симанова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Разливинских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Разливинских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Колпащиков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Колпащикова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Шварева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208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Ганиман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Константин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Григорьевич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Рисс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Павловна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209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Казанцев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Анатолий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Геннадьевич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Казанцева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Бахтеев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Бахтеева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Казанин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Олег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Казанина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Захаров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Русакова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Еремеев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Адамов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Пышминцев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Пышминцева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Дарья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Плюснин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Аркадьевич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Плюснина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Валентиновна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Глинских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Геннадьевич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Токарев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Гилязов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Наилович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Терентьева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Смоленцев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Павлович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Смоленцева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Балдин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Григорий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Петрович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Ахметов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Руслан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Айратович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Еремин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Олег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Бадретдинов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Антон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Кочнева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Темирханов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Кубаханович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Кардашин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Кардашина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Бесов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Бесова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Горячев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Роман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Горячева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Жанна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Горенок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Анатольевна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Горенок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Федорович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Суевалова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Леонидовна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Астанов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Астанова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Маканик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Калистратов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Каргаполов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Попов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Антон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Попова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lastRenderedPageBreak/>
              <w:t>236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Лозовик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Васильевич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Дябин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Гаврюшенко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Копорулин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Копорулина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Сидоров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Барсуков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Барсукова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Гарнова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Валентина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Дмитриевна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Гарнова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Гарнов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Иванович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Ноговицын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Ноговицына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Михель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Скопа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Скопа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Бенц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Константин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Артемович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Бенц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Людмила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Григорьевна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Давыдов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248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Коротков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Константин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Топилин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Вадим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Славович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Прокопьев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Епимахов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Геннадьевич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Газизова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Олеся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Ильясовна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Газизов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Руслан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Марсович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Хомутов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Васильевич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254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Паршуков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Кирилл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Агаджанова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Кира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Олеговна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Федорова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Леонидовна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256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Бревенников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Витальевич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Бревенникова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Ситникова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258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Шакиров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Ринат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Сагдатуллович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259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Лопатин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Расцелуев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Кирилл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261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Петрович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Щелканов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Иванович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Щелканова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263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proofErr w:type="gramStart"/>
            <w:r w:rsidRPr="00CE5867">
              <w:rPr>
                <w:snapToGrid w:val="0"/>
                <w:color w:val="000000"/>
                <w:sz w:val="18"/>
                <w:szCs w:val="18"/>
              </w:rPr>
              <w:t>Грамотеев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264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Лазеев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Петрович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Яковлев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Константин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266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Рамазанов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Руслан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Галимжанович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Шиловская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Зырянова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Альбитовна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Зырянов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Медведевских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Шестаков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Зырянов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Казьмин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Татарченков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Татарченкова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Полина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274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Шарапов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Руслан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Шаретдинович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275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Лузин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Лузина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276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Фомина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Леонидовна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277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Ожиганов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Павлович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Бадулина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Шокиржоновна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Бадулин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279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Семенихин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Семенихина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Шокиржоновна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280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Калинин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Калинина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281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Ваулин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282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Титов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Василий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283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Вольхин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284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Мальцев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285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Барулин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lastRenderedPageBreak/>
              <w:t>286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Шишкин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Аркадьевич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Хасанов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Хасанова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Леонидовна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288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Магданова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Магданов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289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Михеев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Антон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Васильевич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Михеева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290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Грибанов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Артем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Грибанова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Олеся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Руслановна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Девяткин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Девяткина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292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Никифоров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Никифорова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Галина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293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Шайхетдинов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Валерян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Ризванович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294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Шайхетдинов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Эдуард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Ризванович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295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Тарасенко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Эдуард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296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Попова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297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Ушаков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Кадочникова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299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Степанова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Жернаков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Бусаров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Станислав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Абдурафеев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Семенович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Дубровин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Иванович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Ушаков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Ушакова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Путилов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Антон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Путилова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Бушманов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Иванович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Еремин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Виталий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Георгиевич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Еремина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308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Ращектаев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Ращектаева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309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Глушков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Рычков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Глушков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Михайлович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Сиражетдинов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Вадим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Рашитович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Тагильцев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Михайлович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Ортюков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Чайкин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Вячеславович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Дениченко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Дениченко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Лагутов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Новиков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Новикова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Леонидовна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Наговицын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Антон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Рожков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Иванович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Рожкова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Григорьевна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Привалов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Леонидович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Скибин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Васильевич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Глухих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Голошейкин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Данил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Голошейкина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Заостровский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Мельникова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Белоносов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Аркадьевич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Белоносова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Анатольевна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Гришина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Скрипник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Олег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Григорьевич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Овсянников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Олег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Назаров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Федорович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Грибанов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Геннадьевич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Юдашкин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Евсеев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Степанов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Роман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Барышников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Боков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lastRenderedPageBreak/>
              <w:t>338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Мальцев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Мальцев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Мальцева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Нетунаев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Фатюшин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Лисютенко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Мурзин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Иванович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Гришин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Вадим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Шакиров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Наилович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Филиппов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348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Моршинин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Комар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Комар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Оксана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Городний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Константин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Гжещик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Бородулин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Снигирев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Вячеслав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354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Меньшиков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Петрович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Вилков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Вадим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356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Чащин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Федорович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Мошнин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Леонидович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Мошнина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Анита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358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Воронцов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Воронцова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359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Никитин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Акулов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361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proofErr w:type="gramStart"/>
            <w:r w:rsidRPr="00CE5867">
              <w:rPr>
                <w:snapToGrid w:val="0"/>
                <w:color w:val="000000"/>
                <w:sz w:val="18"/>
                <w:szCs w:val="18"/>
              </w:rPr>
              <w:t>Негодяев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Анатолий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Кыштымов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Леонидович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363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Цыплухин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Игоревич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364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Чикунова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Постовалов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Дмитриевич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Постовалова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Леонидовна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366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Комаров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Малышев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Малышева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Вера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Антонов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Константин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Григорьевич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Кузьмин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Витальевич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Казанцев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Плехов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Геннадьевич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Ромаева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Оксана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Рифовна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374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375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Шипилов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376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Абашев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Васимович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377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Шмаков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Дебелов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Дебелова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Борисовна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379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Смирнов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Смирнова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380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Поткина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381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Небаев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Константин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Михайлович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382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Искаков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Руслан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Иманурович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383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Подкорытов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Артем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Подкорытова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Оксана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Константиновна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384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385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Зуев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386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Анчугов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Василий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Михайлович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Щипачев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388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Мешалкин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Константин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389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Абрамсон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Вячеслав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Борисович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390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Гарипов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Радик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Файзрахманович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Боголюбов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Боголюбова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Игоревна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392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Вотяков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Аркадий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393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Роганов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394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Лагуткин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lastRenderedPageBreak/>
              <w:t>395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Аристархов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Эдуард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396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Белоусов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Белоусова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397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Янчуркин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Антон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Разницын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399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Дубровин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Демина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Вячеславовна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Попов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Попова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Целовальников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Малков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Малкова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Наталия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Дегтярев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Дегтярева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Таланкин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Черняева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Лариса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Иризепов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Харисович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Бикташев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Сарижан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Рахимович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408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Ломаев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Михайлович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Ломаева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409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Фот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Вячеславович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Добровольский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Маноэль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Емельянович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Зубков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Зубкова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Черноскутов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Черноскутова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Ярков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Головнин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Головнина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Лугинин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Лугинина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Маслов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Михайлович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Ковальчук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Мирославович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Ковальчук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Васильевна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Полянская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Володарьевна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Дьячков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Дьячкова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Канзафаров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Валерикович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Окулов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Геннадьевич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Русаков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Вячеславович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Русакова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Эльвира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Илгизовна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Третьяков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Вячеславович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Третьякова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Нохрин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Изотов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Олег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Гилязова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Ажувановна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Батыршин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Григорий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Равильевич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Маковкин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 xml:space="preserve">Вячеслав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Иванович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Малахов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Комаров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Дегтярев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Чуклеев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Тетюцкий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Сумин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Соснин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Семенович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Вьюков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Геннадьевич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Таушканов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Леонидович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Файзуллин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Ахметов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Рустам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Шакирович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Коковихин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Леонидович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Мухамадеев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 xml:space="preserve">Вячеслав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Михайлович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Главатских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Ивановская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Анатольевна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Косолапов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Дементьева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Дементьев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lastRenderedPageBreak/>
              <w:t>446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Белканов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Валериевич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Козлов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Леонидович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448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Клёнов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Локтионова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Дарья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Эдуардовна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Сахабиева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Анатольевна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Лапшина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Лиана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Рубиковна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Лапшин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Терехин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Иванович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Воронков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Воронкова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454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Бабич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Михайловна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Березин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456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Мик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Мик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Мухин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Вячеславович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Мухина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458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Гайко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Васильевич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459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Чигвинцев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Федорович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Рогожина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Вячеславовна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Рогожин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461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Мамаев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 xml:space="preserve">Вячеслав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Игоревич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Алпеев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463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Ипполитов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464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Игнатьева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Анжелика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Мастерских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466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Семюниченко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Федоров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Константинович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Федорова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Борисовна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Аксенова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Хамзин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Марат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Анверович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Перминов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Плюхин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Плюхина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Ксения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Зорин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Мухин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474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Жернаков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475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Соколов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Соколова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476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Кириченко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477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Ширяева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Евсеев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Евсеева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479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Пирожок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Пирожок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480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Галюкова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Лариса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Анатольевна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481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Козлов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Козлова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Петровна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482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Сагитов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Миннижан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Нигамеджанович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483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Баянов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Вадимович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484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Мацаль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Оксана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485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Федоров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Станиславович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Федорова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486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Шанский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Еремин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Еремина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Рудольфовна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488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Завалеев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Федор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489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Миронов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Кирилл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Петрович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Миронова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490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Маслаков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Иванович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Хафизов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Хамитович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492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Пчелов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Василий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Пчелова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493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Рахманов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Рахманова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494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Ивашкин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Вячеславович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Ивашкина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Леонидовна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495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Рогожин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Рогожина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496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Эрфурт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Эрфурт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Зоя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497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Салдаев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Васильевич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Тимофеев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Эдуард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499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Щипачёв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Щипачёва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Дарья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500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Лазарев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Иванович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501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Минниханов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Ринат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Шакирович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502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Майданов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503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Загидуллин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Раиль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Сакиржанович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504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Сорокин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Альвиян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505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Токарев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506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Попов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Попова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Евгеньевна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507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Зыков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Зыкова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508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Беляйкин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Артем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509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Шагабутдинов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Эдуард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Рафаилович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510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Нуриахметов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Станислав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Ильясович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511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Смердов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512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Гареев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Анясович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Гареева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  <w:r w:rsidRPr="00CE5867">
              <w:rPr>
                <w:snapToGrid w:val="0"/>
                <w:color w:val="000000"/>
              </w:rPr>
              <w:t>513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Шаньгин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Владислав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CE5867" w:rsidRPr="00CE5867" w:rsidTr="00CE586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7" w:rsidRPr="00CE5867" w:rsidRDefault="00CE5867" w:rsidP="00CE5867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Шаньгина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Ксения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67" w:rsidRPr="00CE5867" w:rsidRDefault="00CE5867" w:rsidP="00CE586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E5867">
              <w:rPr>
                <w:snapToGrid w:val="0"/>
                <w:color w:val="000000"/>
                <w:sz w:val="18"/>
                <w:szCs w:val="18"/>
              </w:rPr>
              <w:t>Павловна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Вагавиев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Дамир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Талгатович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Вагавиева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Вероника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Гиниятуллин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Руслан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Валерикович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Гиниятуллина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Рифатовна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Волосников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Тулуман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Станиславович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Тулуман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Полина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Смирнов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Роман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Смирнова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Аристархов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Абрамов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Леонидович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Анохин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Терентьев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Коршунов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 xml:space="preserve">Коршунова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Аксенова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Босов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Устюжанин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Василий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Устюжанина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Логунов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Белоусов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Витальевич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Белоусова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Васильевна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Пирогов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Пирогова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Казанцев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Степан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Казанцева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Садыков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Сабиржан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Гаерфанович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Бетев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Хаиров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Валерьян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Фаятович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Хаирова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Рахимов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Нагимжанович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Родионов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Волобуев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Васильевич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Лосева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Ангелина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Белоусов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Васильевич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Белоусова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Аркадьевна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Лупачев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Лупачева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Кобзарь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Виталий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Кобзарь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Ошивалов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Ошивалова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Абасов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Мамедович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Бондарев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Виталий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Бондарева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Перевозкин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Леонидович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Касымов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Рауф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Наильевич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Морозов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548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Бездомов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Волошанинов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Волошанинова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Топорищев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Топорищева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Покусаев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Белых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Лысяков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554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Селезнев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Константинович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Селезнева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Зарина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Насруллоевна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Дубков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Кирилл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Дубкова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Михайловна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556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Шелудяков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Шабло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558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Шмаков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559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Соловьева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Переплетчиков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Переплетчикова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561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Демиденко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Демиденко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Мухамедьярова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Рамиля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Ризвановна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563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Гаврилов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Артем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564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Баженов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Константин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Ноговицын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Ноговицына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Федоровна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566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Жуков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Артем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Власов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Вячеслав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Богданова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Вячеславовна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Богданов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Борисович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Загидуллин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Нуриагзамович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proofErr w:type="gramStart"/>
            <w:r w:rsidRPr="00F46BB8">
              <w:rPr>
                <w:snapToGrid w:val="0"/>
                <w:color w:val="000000"/>
                <w:sz w:val="18"/>
                <w:szCs w:val="18"/>
              </w:rPr>
              <w:t>Хренов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Берестов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Кориков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Вячеслав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Красногоров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Никита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Красногорова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574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Скурихин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Скурихина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575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Соколов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576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Филинков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Геннадьевич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577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Невьянцев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Яковлевич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Невьянцева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Удачин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579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Захаров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Захарова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580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Алатарцев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581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Твердохлебов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Федорович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582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Киреев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Киреева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583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Гиниятуллин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Марксович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584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Марущак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Станислав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Марущак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Дарья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Константиновна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585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Скутин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Витальевич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Скутина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586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Баянкин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Голембовский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588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Крутиков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Германович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589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Гаскаров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Раис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Борисович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590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Мустафин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Евдошенко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Борисовна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592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Мельников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Мельникова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593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Руднева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Лариса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594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Юферов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Юферова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595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Липатникова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596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Фахрисламов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Эдуарт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Эрнестович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597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Швыдкой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Неустроев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599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Братчиков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Олегович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Ушаков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Сапогов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Вячеславович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Сапогова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Маргарита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Герасимова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Кристина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Маратовна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Рычков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Равиль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Степанов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Бубнов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Лопатенко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608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Истомин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Истомина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Альбертовна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609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Вересников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Вересникова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Константинов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Пермяков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Пермякова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Щелконогов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Олег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Михайлович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Каптиев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Виталий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Васильевич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Шарапов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Олег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Русланович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Сеначин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Голикова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Голиков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Дедюхин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Эдуардович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Гиматов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Станислав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Словикович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Гиматова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Радиславовна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Гаренских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Роман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Гаренских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Каримов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Равиль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Ринатович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Каримова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Гинкевич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Гинкевич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Лебедев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Лебедева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Гаптулхаковна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Чешуина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Геннадьевна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Сидоров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Бузиков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Бузикова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Закарян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Шушаник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Эдиковна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Топорищев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Топорищева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Никифоров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Никифорова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Колесников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Колесникова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Журавлев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Кузнецов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Кузнецова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Дьячков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Дьячкова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Морин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Геннадьевич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Морина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Сафронов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Олегович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Сафронова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Дамиль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Нурмухамедович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Эльвина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Наритдиновна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Уваров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Хмыльнин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Русаков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Русакова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Оксана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Чернов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Ян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Гоголев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Артем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Гоголева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Казаков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Кузнецова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Харласов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Наиль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Лутович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Харласова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Борисовна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Бондаренко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Кубышкин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Артем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Геннадьевич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Кубышкина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Синицких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Вячеславовна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Гладких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Гладких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Эльвина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Ражаповна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648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Колмаков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Крутой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Антон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Крутая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Сажаев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Сажаева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Раисовна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Жудов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Огинский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Огинская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Борисовна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Мещереков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Мещерекова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Михайловна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654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Жарков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Олегович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Жаркова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Малышев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656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Нуриахметов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Альберт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Фаридович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Нуриахметова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Нечаев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Нечаева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658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Федоров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659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Якимов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Якимова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Варламов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661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Новокрещенов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Петрович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Новокрещенова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Роман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Жанна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663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Садыков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Руслан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Турсынбаевич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664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Злобин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Злобина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Уткин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Константин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Уткина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666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Бантыш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Петрович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Белоносов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Лебедев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Лебедева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Шаховский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Артем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Михайлович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Шаховская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Михайловна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Поздеев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Вениаминович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Горенко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Вальтерович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Потеряев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Новокрещенова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674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Яшкин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Эдуард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675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Полекшанова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677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Курилов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Курилова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Тараканов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679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Лагунов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680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Кочурин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Витальевич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Кочурина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681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Мухамедзянов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Аскатович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682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Вахрушев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Вахрушева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Елизавета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683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Сорокин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684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Семенов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Станислав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Геннадьевич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Семенова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685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Ваганов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Федорович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686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Тебеньков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Константин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688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Шипицин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Шипицина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Равильевна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689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Хайрзаманова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Фаритовна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690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Кривенко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Курганская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Михайловна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Онищенко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Онищенко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Дарья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Васильевна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692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Зюбан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Петрович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693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Моисеенко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Вадим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694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Черноскутов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Черноскутова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Олеговна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695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Лысюк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Георгиевич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Лысюк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696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Першина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697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Первушина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Баженова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699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Огаркова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Витальевна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Семёнов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Олег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Семёнова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Милосердов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Быков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Быкова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Оксана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Козлов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Станислав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Козлова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Новоселов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Новиков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Вячеслав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Новикова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Маслакова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Майоров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708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Кравцов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Михайлович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709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Пермякова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Антропов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Антропова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Драничников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Драничникова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Балазута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Антонович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Чуркин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Чуркина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Кристина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Храмцов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Борис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Храмцова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Набиулин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Набиулина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Геннадьевна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Исаенко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Виталий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Исаенко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Кристина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Ваганов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Канзафаров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Валерикович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Канзафарова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Пугачева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Полетавкин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Артем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Олегович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Идрисова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Альбина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Рамзильевна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Идрисов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Игнат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Ильясович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Зиннуров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Ринат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Ильгизарович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Калистратов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Геннадьевич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Калистратова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Вера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Насртдинов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Фарит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Расульевич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Устинов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Кочнева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Вера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Кочнев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Ахметзянова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Марсельевна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Симанов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Симанова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Константинович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Пшеницын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Пшеницына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Полина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Гусев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Васильевич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Гусева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Олеговна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Филиппов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Богуславская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Григорьевна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Костина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Шайхудинов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Константин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Фаритжанович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Шайхудинова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Римма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Разяповна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Чемезов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Чемезова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Вера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Исакова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Анжелика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Добронравов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Тарасович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Некрасов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Некрасова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Ксения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Таскин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Таскина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Полина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Коцарь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Марьяш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Антон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Марьяш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Степанов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Степанова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Геннадьевна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Гайсин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Гаязович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Гайсина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Бугуев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Борисович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Бугуева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Васильевна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Пузин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Пузина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Ксения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Ардаширов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Вячеславович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Ардаширова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Вахрушев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748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Брюхачев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Олег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Анненков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Михайлович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Овсянников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Овсянникова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Ксения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Патрин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Михайлович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Патрина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Олеговна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Бобенко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Бобенко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Токарев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Степанович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754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Пролубников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Васильевич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Миниханов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Руслан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Рашитович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756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Лашков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Лашкова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Рафкатовна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Ковалев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Тимофей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758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Маркелов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Маркелова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759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Заикин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Дубровин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Федор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761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Кравцов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Солтан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Григорьевич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Солтан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Олеговна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763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Нуйкин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764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Кадочников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Вячеславович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Невьянцев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Невьянцева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766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Новиков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Новикова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Геннадьевна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Исаков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Геннадьевич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Оганян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Бабкенович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Медведев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Константин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Медведева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Дьячков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Дьячкова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Каплин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Олег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Чинарева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Братцев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Степан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Братцева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Файзуллин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Шамильевич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774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Хусаинов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Хусаинова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Маратовна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775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Пахалуев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776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Харин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777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Ожеред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Ожеред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Миронова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Вячеславовна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779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Грибашов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Грибашова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780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Яшкин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Трифонович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781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Михальченко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782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Долгих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783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Алимбетов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Ришат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784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Петров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785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Зубехин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Вячеслав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Зубехина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786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Мясникова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Плюснин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788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Степанов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789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Поткин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Поткина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Ангелина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790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Дербушев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Вениаминович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Сулейманова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792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Степанов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793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Левшин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794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Аманжулов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Бектемыс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Туктамысович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Аманжулова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Айна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Сеипловна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795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Горбунова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Лариса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796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Волков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797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Романенков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Бахтерева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799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Любченко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Любченко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Цыганков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Цыганкова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Ярославцев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Кирилл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Эдуардович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Таланов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Геннадьевич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Таланова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Портнягина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Галия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Фануровна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Ермолаев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Леонидович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Ермолаева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Настасья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Геннадьевна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Куликов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Куликова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Георгиевна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Ионин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Ионина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Буламбаев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Эдуард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Аманжолович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808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Григорьев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809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Третьяков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Власов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Сатюков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Быханов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Ковалев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Петрович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Лопатина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Дарья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Лопатин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Артемьев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Леонидович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Мальков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Данил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Васильевич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Полянский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Неугодников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Костылева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Костылев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Леонидович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Самохин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Коробицын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Леонидович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Коробицына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Васильевна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Серебряков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Витальевич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Семянникова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lastRenderedPageBreak/>
              <w:t>824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Пшеницин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Таскин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Полухин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Корюков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Масалитин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Константин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Масалитина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Валентина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Чернышов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Чернышова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Дарья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Радиковна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Потапов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Олегович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Госьков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Антон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Госькова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Морозов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Геннадьевич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Морозова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Людмила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Челомбитько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Челомбитько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Доможиров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Вячеслав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Вадимович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Орлов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Павлович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Ведерников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Михайлович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Ведерникова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Акулова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Федоровна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Бондаренко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Яков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Бондаренко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Зарипов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Рамиль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Ризванович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Гимранов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Руслан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Зайнитдинович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Айбулатов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Станислав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Равильевич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Айбулатова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Рашитовна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Ожиганова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Галина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Леонидовна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Белоусов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Белоусова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Васильевна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Комлев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Комлева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Халимов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Тимур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Галимьянович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Баженов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Баженова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Храмцов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Константинович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Храмцова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Дарья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848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Пылаев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Пылаева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Оксана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Бахарев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Бахарева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Низамов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Фахретдинова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Фаэнильевна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Якимова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Белов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Белова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Рифкатовна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854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Волков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Семен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Волкова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proofErr w:type="gramStart"/>
            <w:r w:rsidRPr="00F46BB8">
              <w:rPr>
                <w:snapToGrid w:val="0"/>
                <w:color w:val="000000"/>
                <w:sz w:val="18"/>
                <w:szCs w:val="18"/>
              </w:rPr>
              <w:t>Негодяев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Вадим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Витальевич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856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Заровнятных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Петр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Шабалин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Семенович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858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Бахарев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Васильевич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Бахарева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859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Ибодулоев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Руслан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Арбобович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Ибодулоева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Жанна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Витальевна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Истомин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Аркадьевич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Истомина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861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Болотов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Болотова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Мурзин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863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Салимгариев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Вадимович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Салимгариева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Васильевна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864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Тулайков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Гилязов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Рамиль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Шамилович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866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Яргин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Яргина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Валентина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Богомолов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Богомолова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lastRenderedPageBreak/>
              <w:t>868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Пятилетова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Старков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Моисеев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Васильевич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Меньших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Обоскалов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Антон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Обоскалова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Рафаилович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874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Судаков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Василий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875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Симонов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Симонова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876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Жариков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Константинович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Жарикова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877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Виталий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Верховых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879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Арутюнян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Камо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Меружанович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Авшарян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Лилик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Размиковна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880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Романцова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881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Елисеев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Титова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882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Дидур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Дидур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Рахимжановна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883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Устьянцев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884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Наумова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885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Максимов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Роман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Петрович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Максимова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Дарья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886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Юровских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Федоров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Вячеслав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888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Ежов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Васильевич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889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Савин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Валентинович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Савина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890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Садовников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Садовникова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Оксана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Гурченков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Гурченкова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892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Волкова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893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Егоров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Михайлович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894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Новиков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Виталий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Петрович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Новикова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Любовь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895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Валишин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Марат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Тагирович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896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Харисов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Нагимжанович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897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Лоскутов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Тепляков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Вячеслав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899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Демидов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Демидова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Кадочников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Витальевич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Кадочникова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Нафисовна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Воронова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Олеговна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Толмачев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Медведев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Медведева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Пичугов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Пичугова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Михайловна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Боров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Башта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Савин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Савина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Эдуардовна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908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Шляпников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Шляпникова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909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Досаев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Вячеслав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Яковлев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Яковлева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Кодочников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Кадочникова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Шилова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Леонидовна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Попов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Попова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Казаков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Казакова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Вашкевич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Русаков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Мизюлин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Вадимович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Мизюлина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Нафиков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Виталий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Галимжанович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Нафикова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Олеся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Фаиловна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Загидуллин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Артем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Артурович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 xml:space="preserve">Загидулина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Гейденрейх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Карл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Эдуардович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Гейденрейх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Луиза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Исаевна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Шонохова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Олеся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Шонохов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Роман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 xml:space="preserve">Горинова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Неугодников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Старцев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 xml:space="preserve">Евгений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Копырин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Сорокин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 xml:space="preserve">Сорокина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Яренских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Яренских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Щелудков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Щелудкова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Кристина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Холкин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Константинович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Холкина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Павловна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Богданов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Богданова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Полина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Олеговна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Дрогалин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Дрогалина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Цмокалова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Беспутин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Беспутина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Олеговна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Загвоздин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Кашин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Михайлович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Кашина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Шрейдер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Полуяхтов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Лузанов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Лузанова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Сухарев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Сухарева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Гансовна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Табатчиков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Олегович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Табатчикова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Хакимов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Эдуард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Миннижанович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Толкачев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Артем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Олегович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Толкачева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Ляпин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Васильевич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Палагнюк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Васильевич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Палагнюк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Валентиновна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Грознов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Никита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Грознова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Дарья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Петровна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Карпов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Артем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Карпова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Качалков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Мельцов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948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Дегтянников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Руслан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Завиддинович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Никифорова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Ксения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Вадимовна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Невьянцев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Борисович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Галкин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Эдуардович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Галкина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Ерыкалов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Фотеев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Фотеева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954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Зубарев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Олег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Олегович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Зубарева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lastRenderedPageBreak/>
              <w:t>955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Билалов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Артем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Русланович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Билалова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Геннадьевна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956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Нохрин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Пономарев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958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Щепелина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959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Маслов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Сажаева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Варвара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Терентьев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Артем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961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Трусов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Шикин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Вадим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Федорович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963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Нестеров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Никита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Нестерова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964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Перевозкин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Леонидович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Перевозкина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Тиморшаевна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Качесов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Станислав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966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Прохорко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Прохорко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Бурков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 xml:space="preserve">Михаил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Петрович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 xml:space="preserve">Буркова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Семенихин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Тычкин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Тычкина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Павловна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Шкляева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Сажаев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Роман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Сажаева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Симанова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Павловна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Мясников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Мясникова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974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Лосева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975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Дубровин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Леонидович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976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Суфияров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Рудикович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Суфиярова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Айратовна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977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Черноскутов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Вячеслав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Леонидович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Черноскутова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Зинатулин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Альвет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Мударисович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979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Третьяков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Третьякова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Олеся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980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Рулева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981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Зырянов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982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Ключанский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Ключанская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983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Кулаков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Василий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Васильевич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Кулакова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984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Муравьев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Муравьева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Леонидовна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985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Кирпищиков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Михайлович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Романова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986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Семенов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Кокшаров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Кокшарова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Гузалия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Рафильевна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988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Папуловских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Вячеславович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989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Елфимова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Валентиновна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990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Боголюбов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Олег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Паисов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992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Бойцова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993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Журавлев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Журавлева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994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Петров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Петрова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995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Русинов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Олег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Денисович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Русинова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996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Валитов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Фирдавесович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Валитова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997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Русаков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Ильич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Харченко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Харченко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999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Русин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Русина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Скоринов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Леонидович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Скоринова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Ильясовна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Лоскутов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Лоскутова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Швыдкой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Еркова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Вера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Фролов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Вячеславович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Фролова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Семеновна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Макаров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Константин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Исмоилов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Абдуманон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Анварович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Мухин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1008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Клементьева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Людмила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Клементьев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1009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Ларкин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Булатов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Васильевич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Булатова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Белоногова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Белоногов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Петрович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Томилов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Петр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Судаков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Судакова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Кристина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Кузьмин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Васильевич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Кузьмина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Орехов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Орехова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Аркадьевна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Ермакова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Пономарев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Пономарева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Семеновна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Маренич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Маренич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Ксения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Свалов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Байнов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Вячеслав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Ходченкова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Вера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Ходченков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Журавлев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Журавлева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Мусин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Владиславович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Мусина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Тетерин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Григорьевич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Тетерина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Ксения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Кацан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Леонид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Кацан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Чернядьева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Чернядьев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Кузина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Ардалионов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Ардалионова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Михайлович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Кораблева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Кораблев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Виталий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Карякин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Кордзая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Шалвович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Кордзая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Злобин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Злобина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Миндиашвили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Миндиашвили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Гелаевич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Популовских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Популовских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Кожнев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Зайцев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Леонидович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Козорезов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Витальевич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Козорезова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Фатихов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Фатихова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Капитонов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lastRenderedPageBreak/>
              <w:t>1041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Каракаев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Валентин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Заурбекович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Каракаева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Ксения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Аскаров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Рамильевич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Мингажев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Роман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Жамильевич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Мингажева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Нурмухаметов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Рауль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Динисламович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 xml:space="preserve">Белоногова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Петровна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Ярко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Ярко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Ксения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Малухин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1048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Ошурков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Васильевич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Ошуркова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Кузнецов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Станислав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Кузнецова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Валентина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Леонидовна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Леонидович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Липунова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Липунов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Вячеслав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Пинженин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Леонидович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Пинженина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Петров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Петрова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1054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Демец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Богдан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Леонидович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Демец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Михайловна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Демец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Богдан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Леонидович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1056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Мальцев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Мальцева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Оксана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Басаргина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Басаргин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1058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Белоусова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Белоусов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1059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Медведева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Медведев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Курбанова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Ильисовна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1061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Пошлякова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Олонцев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Станислав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Олонцева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1063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Олонцев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Олонцева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Геннадьевна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1064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Антропов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Мезенцева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Маратовна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Мезенцев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1066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Дворников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Васильевич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Дворникова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Шишин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Геннадьевич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Шишина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Якимов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Якимова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Смирнов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Смирнова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Самойленко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Кристина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Самойленко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Акулов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Акулова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Федосеев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Васильевич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Федосеева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Мезенова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Людмила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Павловна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Мезенов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1074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Крутенок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1075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Сажаев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Вячеслав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Сажаева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1076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Беспалов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1077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Тимофеев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Михайлович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Тимофеева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Эдуардовна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Даниленков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Даниленкова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1079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Клементьева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Антонов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1080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Суханов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1081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Томилов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Томилова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Олеговна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1082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Гашкова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Гашков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Василий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1083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Гашков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Василий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1084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Смоленцев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Смоленцева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1085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Плашкина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Плашкин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Олегович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1086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Лойтра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Корнякова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Вера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Константиновна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Корняков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Никита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1088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Тимиргазин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Вячеслав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Михайлович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1089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Мальцев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1090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Козлов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Постовалов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Постовалова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1092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Абрамов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Олег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Абрамова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1093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Сибагатуллин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Расуль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Асылович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1094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Мешалкина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Мешалкин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1095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Дементьев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Дементьева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1096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Абрамов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1097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Воробьева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Воробьев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Кропачев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1099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Мальцев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Мальцева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Березина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Анашкин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Витальевич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Росицан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Эдуардовна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Шестиловский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Шараева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Шараев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Руслан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Васбыевич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Козлов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Козлова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Олеговна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Анчугов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Михайлович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Анчугова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Людмила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Моисеева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Моисеев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Смирнова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Смирнов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Вячеславович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1108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Бахарева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1109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Протонин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Михайлович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Чепуштанов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Михайлович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Коровин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Роман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Вадимович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Валиулина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Аркадьевна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Потапова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Мальцев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Тиханов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Тиханова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Вероника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Печайтис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Антанавич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Печайтис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Дарья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Белоносова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 xml:space="preserve">Рожина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Оксана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Рожин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Сульженко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Усманов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Русланович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Усманова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Першукова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Першуков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Каракулов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Владиславович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Толшин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Толшина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Куяров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Щепеткина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Геннадьевна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Асадуллина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Асадуллин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Юнисович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Кочнев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Кочнева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Исаев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Вадим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Исаева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Ткаченко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Ткаченко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Голошейкин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Голошейкина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Забоев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Геннадьевич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Забоева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Губин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Губина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Альфия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Раисовна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Мешалкин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Вячеславович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Мешалкина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Путилова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Путилов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Никишов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Виталий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Никишова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Долгополов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Михайлович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Долгополова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Гагин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Болотова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Болотов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Егор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Олегович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Третьяков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Третьякова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Хвостов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Хвостова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Алксеевна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Подкорытова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Рустамовна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Подкорытов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Касьянова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Бахарева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Архипов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Архипова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Обабкова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Обабков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Пестерева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Пестерев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Артем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Мешалкина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Волков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1148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Кутырев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Болотов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Попов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Попова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Полина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Олейников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Олейникова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Григорьевна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Семянникова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Семянников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1154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Качалина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Елизавета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1156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Шестаков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Михайлович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Юхновец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Артем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Григорьевич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Юхновец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1158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Бородулин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Бородулина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Вениаминовна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1159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Горелая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Горелый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Витальевич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Ситников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Ситникова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1161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Бердникова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lastRenderedPageBreak/>
              <w:t>1162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Максимова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Геннадьевна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1163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Радишевская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Вадимовна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Радишевский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1164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Масагутова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Лариса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Раисовна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Малахов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Малахова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1166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Сафиуллин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Сафиуллина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Абагаев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Абагаева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Кристина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Пермяков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Пермякова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Вероника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Рудольфовна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Фазылов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Азат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Рамильевич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Семенов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Шляпникова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Оксана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Шляпников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Киселев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Артем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Киселева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Антонов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Антон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Григорьевич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1174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Калистратова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Леонидовна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1175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Косякова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Косяков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1176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Моськова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Олеся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1177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Томилова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Галина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Томилов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Антонова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Абакумов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1179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Фролова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1180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Кавиев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Ильдус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Фидаилович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1181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Дегтярева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Дегтярев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1182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Ляхова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Ляхов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1183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Набоков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Набокова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1184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Парамонов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Парамонова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Константиновна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1185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Кунгуров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Кунгурова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1186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Милешина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Паршикова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Паршиков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1188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Хапиков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Хапикова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Раися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Салиховна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1189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Федоров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Федорова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1190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Овчинникова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Эдуардовна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Овчинников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Черемных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Черемных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1192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Кудровский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Кудровская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1193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Букатин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Константинович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Букатина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1194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Русских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Русских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Васильевна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1195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Коробицына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Коробицын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1196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Пласконный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1197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Челпанов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Челпанова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Резниченко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Антанавна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Резниченко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1199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Казанцева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Анциферов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Вадимович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Новоселов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Новоселова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lastRenderedPageBreak/>
              <w:t>1202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Жерняков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Бояршинова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Витальевна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Мухин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Мухина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Олеговна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Истомин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Витальевич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Истомина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Истомина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Оксана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Емельянов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1208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Ефимовских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Ефимовских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1209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Белошейкин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Белошейкина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Аркадьевна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Кузнецов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Георгиевич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Кузнецова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Черноскутова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Павловна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Черноскутов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Клинов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Вячеслав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Геннадьевич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Лудин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Максимов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Максимова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Эльвира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Руслановна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Темляков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Чернышев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Семен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Михайлович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Чернышева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Неуймин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Неуймина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Оксана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Громов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Громова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Нажия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Флюровна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Мамедов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Руслан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Этибарович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Мамедова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Оплетаева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Оплетаев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Оплетаева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Медведевских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Витальевич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Медведевских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Бахарева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Хасанов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Ринат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Рамильевич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Хасанова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Гнеушева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Людмила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Георгиевна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Гнеушев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Тимур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Рашитовна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Казанцева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Казанцев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Роман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Макарчук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Макарчук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Кунгурова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Кунгуров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Вячеславович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Кинжусманов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Михайлович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Салмин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Салмина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Константиновна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Семакина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Вершинин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Леонидович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Попова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Калякин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Вячеслав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Широбоков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Егор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Фуркатович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Широбокова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Ширяева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Ширяев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Лобов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Васильевич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Междинов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Альбертович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Чугунов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Чугунова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Михайловна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Пыхтеев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Ребрин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Богатырев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Виталий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Богатырева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Яковлев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Олегович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Яковлева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Берлинский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Берлинская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Ильинична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Попова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Попов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Федоров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Федорова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Демин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Георгиевич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1248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Зараменских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Геннадий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Зараменских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Соловьев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Богданов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Богданова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Олеговна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Калимуллин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Олег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Томилович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Калимуллина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Табатчиков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Табатчикова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Рудковский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Рудковская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Радиковна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1254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Пермяков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Пермякова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Диана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Качалков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Вячеславович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Качалкова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1256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Жилин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Константин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Рамазанова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Альбертовна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1258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Галимжанов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Константин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Владиславович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Галимжанова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1259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Занахов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Станислав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Вячеславович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Занахова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Пирогов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Пирогова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1261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Ковенко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Ковенко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Маргарита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Каширцева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Георгиевна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1263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Кочкин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Кочкина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Васильевна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1264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Пустовойтов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Дымшаков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1266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Зырянов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Леонид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Зырянова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Фрейер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Оксана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Валентиновна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Мальцев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Мальцева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Юхновец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Артем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Григорьевич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Щетников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Щетникова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Павловна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Соломатин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Ян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Артурович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Соломатина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Цуканов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Цуканова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Эдуардовна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Морозов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Геннадьевич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1274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Мальцев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Станислав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1275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Никитенко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Никитенко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1276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Бутрик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Семен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Бутрик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1277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Хасанов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Марат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Ризванович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Перевалов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Васильевич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Перевалова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1279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Овчаренко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Виталий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Овчаренко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1280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Засядко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Засядко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1281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Байкова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Лилия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Валентиновна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Байков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1282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Тимачев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1283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Суворков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Суворкова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1284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Маленьких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Маленьких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Олеся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Константиновна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1285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Хаббуллин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Ражапович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Хаббуллина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Лариса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1286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Малышева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Акмухаметов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Рашид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1288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Шабакаев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Алемжанович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1289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Тагильцева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1290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Сенаторова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Сенаторов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Гатиятуллин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Руслан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Радиславович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1292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Сираева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Ильнара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Ринатовна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Сираев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Ришат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Наилович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1293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Полтавский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Константин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Полтавская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1294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Макаров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Макарова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1295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Поздеев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Поздеева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1296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Антон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1297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Башарин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Башарина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Михайловна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Черепанов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Шиман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1299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Егорова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Егоров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Егоров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Силков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Зуев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Артем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Зуева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proofErr w:type="gramStart"/>
            <w:r w:rsidRPr="00F46BB8">
              <w:rPr>
                <w:snapToGrid w:val="0"/>
                <w:color w:val="000000"/>
                <w:sz w:val="18"/>
                <w:szCs w:val="18"/>
              </w:rPr>
              <w:t>Коновалов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Михайлович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Филинков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Филинкова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Окулов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Окулова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Чемякин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Чемякина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Воронин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Воронина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Эдуардовна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1308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Кашин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Валентинович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1309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Малышев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Михайлович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Бетев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Голиков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Голикова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Эльвира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Габдулхаевна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Ченская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Леонидовна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Корелин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Албычев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Албычева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Субботин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Субботина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Заостровский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Роман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Заостровская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Сапунжи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Буслаев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Вячеславович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Буслаева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Вячеславовна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proofErr w:type="gramStart"/>
            <w:r w:rsidRPr="00F46BB8">
              <w:rPr>
                <w:snapToGrid w:val="0"/>
                <w:color w:val="000000"/>
                <w:sz w:val="18"/>
                <w:szCs w:val="18"/>
              </w:rPr>
              <w:t>Брюханов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Михайлович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Брюханова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Дарья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Быков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Егор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Драницын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Драницына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Гуляев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Петрович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Гуляева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lastRenderedPageBreak/>
              <w:t>1325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Корелина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Вячеславовна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Усынин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Усынина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Незенцева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Пономарев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Михайлович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Воробьев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Воробьева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Гавриленков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Воликова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Воликов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Байнова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Павловна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Байнов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Гиниятуллин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Адесонович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Гиниятуллина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Вадимовна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Балин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Никита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Михайлович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Балина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Кристина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Усольцев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Олег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Чистяков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Чистякова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Олеговна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Фризюк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Фризюк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Кристина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Равильевна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Фионин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Вадим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Львович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Фионина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Оксана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Акинтьев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Тахавеева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Альфиза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Киселев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Проценко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Проценко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Диана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Геннадьевна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Середа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Середа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Сулейманова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Петровна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Сулейманов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Серверович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Гороховцев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Лоскутов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Вячеслав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Лоскутова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Попов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Попова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Чебыкин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Чебыкина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1348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Яковлев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Яковлева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Файзуллин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Рамиль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Зайнуллович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Файзуллина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Липатов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Васильевич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Липатова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Ангелина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Савкин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Савкина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Васильевна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Попов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Геннадьевич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Попова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Павловна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Окулов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Окулова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1354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Левков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Борисович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Вощикова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Весна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Вощиков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1356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Мирославская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Михайловна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Кинаш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Оксана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Вадимовна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Кинаш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1358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Галин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Марат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Ибрагимович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1359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Кунгурцев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Кунгурцева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Наборщиков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Наборщикова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Лиана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Борисовна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1361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Гайнетдинов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Вячеславович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Гайнетдинова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Рафаиловна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proofErr w:type="gramStart"/>
            <w:r w:rsidRPr="00F46BB8">
              <w:rPr>
                <w:snapToGrid w:val="0"/>
                <w:color w:val="000000"/>
                <w:sz w:val="18"/>
                <w:szCs w:val="18"/>
              </w:rPr>
              <w:t>Брюханов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Кирилл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1363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Байков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1364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Симонов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lastRenderedPageBreak/>
              <w:t>1365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Федоровских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Петрович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1366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Смоленцев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Краснокутская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Устьянцев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proofErr w:type="gramStart"/>
            <w:r w:rsidRPr="00F46BB8">
              <w:rPr>
                <w:snapToGrid w:val="0"/>
                <w:color w:val="000000"/>
                <w:sz w:val="18"/>
                <w:szCs w:val="18"/>
              </w:rPr>
              <w:t>Дурнев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Лямин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Вячеслав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Цыпуштанова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Слободчикова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Слободчиков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Геннадьевич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Цыпуштанова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Цыпуштанов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1374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Баженов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Баженова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Лариса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1375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Коноплин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Коноплина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Яновна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1376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Лугинин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1377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Задорин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Эккерман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1379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Айчуваков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Константин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Ильясович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Айчувакова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Васильевна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1380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Тарасенко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Любовь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1381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Бетев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1382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Каримова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Петровна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Каримов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Ильдар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Фарагатович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1383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Лаврентьева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Лаврентьев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1384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Низовских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Елизавета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Токарев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Петр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1385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Клюев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Артем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Клюева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Вадимовна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1386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Уланов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Уланова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Чистякова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Чистяков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1388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Квашнина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Квашнин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1389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Госьков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1390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Ермаков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Виталий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Вячеславович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Ермакова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Ахметшина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Ксения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Ахметшин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Юлисович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1392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Кычев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Кычева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1393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Глухова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1394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Родионов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Антон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Леонидович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1395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Коровин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Геннадьевич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1396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Бикташев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Руслан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Нигамажанович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1397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Бабушкин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Бабушкина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Эльвина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Ражаповна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Додонова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Додонов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Владиславович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1399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Коровин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Геннадьевич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1400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Мухлынина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Васильевна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1401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Бахарева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1402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Бикбулатова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Олеговна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1403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Серебряков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Серебрякова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1404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Хуршудян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Ашот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Самвелович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Хуршудян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Дарья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1405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Зимина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Зимин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Константинович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1406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Мелузов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Мелузова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Валентина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1407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Пекшеев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Пекшеева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Павловна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1408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Деньгин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1409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Корелина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lastRenderedPageBreak/>
              <w:t>1410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Соколов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Данил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1411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Сакеян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Хачатурович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Сакеян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Станиславовна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1412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Желтышева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Желтышев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Антон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1413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Бахарева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1414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Каманцев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Каманцева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1415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Камалова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Кристина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Камалов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Эльмир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Тагирович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1416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Гоглев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1417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Тухтаров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Тухтарова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1418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Магдалинин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Степан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Игоревич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Магдалинина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Романовна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1419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Тагиров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Нигаметжанович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1420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Дьячкова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Ксения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Дьячков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Эдуардович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1421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Ульянова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Грехов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1422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Федотов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Василий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Федотова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Андреевна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1423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Кашкин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1424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Мендиханов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Тимур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Ахметович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Мендиханова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Азатовна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1425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Кадников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Антон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Кадникова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Алевтина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1426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Бабурин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1427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Некрасов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1428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Самбурских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Людмила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Самбурских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Роман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1429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Кочарина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Михайловна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Кочарин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1430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Маркина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Михайловна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1431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Король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Король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1432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Максимов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1433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Спиридонова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Ивановна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1434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Назирова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Назиров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Виталий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1435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Рубцов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1436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Коба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Васильевна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  <w:r w:rsidRPr="00F46BB8">
              <w:rPr>
                <w:snapToGrid w:val="0"/>
                <w:color w:val="000000"/>
              </w:rPr>
              <w:t>1437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Курников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Константин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F46BB8" w:rsidRPr="00F46BB8" w:rsidTr="00F46BB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8" w:rsidRPr="00F46BB8" w:rsidRDefault="00F46BB8" w:rsidP="00F46BB8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Курникова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B8" w:rsidRPr="00F46BB8" w:rsidRDefault="00F46BB8" w:rsidP="00F46BB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46BB8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Клименко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Клименко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Хоминская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Анатольевна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Белослудцев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Белослудцева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Анатольевна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Коурова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Андреева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Людмила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Анатольевна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Спирина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Константиновна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Спирин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Артем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Ножкова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Нефедова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Ивановна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Погадаев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Устьянцева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1448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Горностаев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Игоревич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Горностаева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Нохрин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Нохрина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Васильевна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Чемезов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Кундрисов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Олегович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Неугодников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Вячеслав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Михайлович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Неугодникова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Зеленина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Зеленин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Олегович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lastRenderedPageBreak/>
              <w:t>1454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Гонин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Мялицын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1456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Гурьев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Циулина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Вячеславовна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1458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Яринских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Игоревич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1459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Бикаев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Фирдависович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Колмогорцев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Колмогорцева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Игоревна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1461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Широносова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Баженов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Широносова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Широносов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1463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Хамматова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Владиславовна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1464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Популовских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Олеся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Популовских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Артур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Борисович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Кадочников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Кадочникова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Анатольевна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1466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Мальцев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Эдуард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Мальцева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Васильевна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Раевский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Антон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Федорович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Никифоров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Артем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Никифорова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Васильевна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Андриянов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Мухлынин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Мухлынина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Калистратов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Михайлович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Усова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Ксения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Усов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Кругликов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Иванович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1474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Арсланов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Юрий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Робертович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Арсланова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Софико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Фирузовна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1475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Тихонов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Альберт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Тихонова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Анатольевна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1476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Равикович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Равикович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Лев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1477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Липатов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Асадуллин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Артем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Ильясович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Асадуллина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Анатольевна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1479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Волков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Волкова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1480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Попцов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Алексеевич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Попцова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Андреевна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1481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Вдовин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1482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Ноздря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Ноздря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1483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Хасанов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Ринат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Салаватович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Хасанова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Оксана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1484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Скитер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Михайловна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Семенко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1485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Додонов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Додонова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Дарья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1486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Невьянцева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Андреевна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Невьянцев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Трофимов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1488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Пролубникова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Андреевна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Пролубников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1489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Габидуллин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Фаритович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1490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Колташева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Васильевна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Плещев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Плещева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Евгения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Анатольевна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1492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Прохоров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Прохорова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1493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Нигаматов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Маратович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Нигаматова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Олеся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Федоровна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1494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Зырянова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Хамидовна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Зырянов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1495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Ильин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Антон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lastRenderedPageBreak/>
              <w:t>1496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Деликатная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Деликатный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Олегович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1497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Шахматов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Амурович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Шахматова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Лилия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Корелина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Любовь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Эдуардовна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1499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Наумова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Вера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Алексеевна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Степаненко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Леонидович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Степаненко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Васильева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Фролов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Егор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Фролова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Руслановна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proofErr w:type="gramStart"/>
            <w:r w:rsidRPr="003C2673">
              <w:rPr>
                <w:snapToGrid w:val="0"/>
                <w:color w:val="000000"/>
                <w:sz w:val="18"/>
                <w:szCs w:val="18"/>
              </w:rPr>
              <w:t>Маклак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Мухамедзянов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Аскатович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Лапик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Лапик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Валерия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Гришина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Истратов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Олег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Геннадьевич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1508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Грязев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Константинович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Грязева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Диана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Михайловна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1509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Данько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Гагарина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Гагарин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Львов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Наумова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Ксения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Мухамадеева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Лидия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Рафаиловна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Никулина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Головырина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Головырин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Вадим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Михайлович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Киряков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Алексеевич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Кирякова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Красильникова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Леонидовна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Жигалова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Кристина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Олеговна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Жигалов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Роман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Балакина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Балакин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Дрыкин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Дрыкина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Иштимирова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Андреевна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Иштимиров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Ренат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Рафаэлович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Козлова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Гансовна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Захаров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Антон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Евгеньевич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Захарова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Хисамутдинова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Эльвира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Фикусовна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Хисамутдинов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Маратович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Токарева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Половникова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Анатольевна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Половников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Вощикова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Вощиков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Захарова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Борисовна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Захаров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Мельников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Василий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Михайлович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Калашников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Виталий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Михайлович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Калашникова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Павловна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Рассказенков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Станислав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Рассказенкова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Гетманец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Клевачева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Геннадьевна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Клевачев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Сухарев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Антон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Сухарева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Ксения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Михайловна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Круглов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Евгеньевич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Круглова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Борисовна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Орлова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Орлов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Богословец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Маргарита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Павловна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Фролов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Фролова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Никулина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Евгения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Никулин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Евдокимов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Вячеславович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Евдокимова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Синицын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Иванович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Косинцев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Иванович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Косинцева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Степанов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Уфимцев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Уфимцева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Кристина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Игоревна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Коряков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Григорьевич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Антонова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Валериковна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Антонов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Никифоров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Леонид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Никифорова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Ксения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Павловна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1548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Светогор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Петрович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Светогор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Голубцова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Ивановна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Кузнецова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Ажватовна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Кузнецов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Юрий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Мухутдинов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Руслан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Рифович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Мухутдинова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Русалина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Харисовна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Баранова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Баранов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Агеев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1554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Иванова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Кузнецова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Игоревна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Абдуллаев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Рустам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Фуадович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1556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Рураж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Сутунков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Михайлович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Капустин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Антон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Капустина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Евгения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1558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Чемезов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Иванович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Чемезова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Андреевна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1559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Вишняков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Григорьевич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 xml:space="preserve">Кудряшова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Кудряшов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1561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Ловцов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Стулов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1563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Калмыков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Артем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Васильевич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Андреева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Кристина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Вадимовна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1564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Багно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Вячеслав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Багно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Игоревна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Федоров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Артем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Евгеньевич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Федорова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Руслановна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1566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Степанов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Степанова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Вадимовна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Анашкин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Анашкина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Кристина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Анатольевна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Огинский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Огинская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Евгения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Дегтярева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Кристина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Андреевна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Дегтярев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Коршунова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Полина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Коршунов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Станислав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Маер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Маер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Витальевна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Камаев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Игоревич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Камаева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Петровна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Смагина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Смагин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1574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Таскин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Таскина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Дарья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Михайловна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1575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Орлов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1576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Литвиненко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Литвиненко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lastRenderedPageBreak/>
              <w:t>1577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Лазарева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Вячеславовна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Окулов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Роман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Олегович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Окулова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Ксения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Петровна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1579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Плеханова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Олеся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Плеханов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Альбертович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1580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Стрюкова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Стрюков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1581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Ротегов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1582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Идрисова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Леонидовна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Идрисов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Кирилл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Игоревич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1583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Губайдуллин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Ривьянович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Губайдуллина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1584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Старков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Петр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Старкова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1585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Ахметшин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Рафаилович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1586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Антонов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Антонова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Игоревна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Дубровина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Дубровин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1588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Кондрашина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Дарья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Валентиновна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Кондрашин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1589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Кулужбаев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Нариманович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Кулужбаева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1590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Шишкин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Павлович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Шишкина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Трефилова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Трефилов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1592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Коновалова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Станиславовна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proofErr w:type="gramStart"/>
            <w:r w:rsidRPr="003C2673">
              <w:rPr>
                <w:snapToGrid w:val="0"/>
                <w:color w:val="000000"/>
                <w:sz w:val="18"/>
                <w:szCs w:val="18"/>
              </w:rPr>
              <w:t>Коновалов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Игоревич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1593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Веретнов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Алексеевич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Веретнова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1594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Лукин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Никита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Лукина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1595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Кувшинов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Ян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1596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Куксина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Олеся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Куксин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1597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Савин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Савина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Жолдобаевна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Матушкина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Олеговна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Матушкин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1599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Домашевич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Павлович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Домашевич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Макаров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Василий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Геннадьевич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Макарова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Дарья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Артем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Сорокина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Хуснутдинова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Найля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Ильгизаровна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Хуснутдинов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Русланович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Шахов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Илдар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Нуриахметович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Шахова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Эльмира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Катибовна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Загайнова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Загайнов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Виталий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Хабипов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Альберт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Анасович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Хабипова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Станиславовна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Васильева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Серафима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1608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Грибанова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Грибанов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Кирилл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1609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Шукшина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Маргарита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Олеговна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Шукшин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Егор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Гордеева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Черноскутов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Антон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Бердников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Бердникова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Нейштетер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Нейштетер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Маргарита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Рафаиловна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Васильевна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lastRenderedPageBreak/>
              <w:t>1614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Медведева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Борисовна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Бетев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Игоревич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Бетева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Рудольфовна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Прокопюк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Рябцева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Вячеславовна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Шнайдер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Белопухова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Петречко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Григорьевна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Петречко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Чернышев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Никита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Чернышева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Игоревна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Хисамова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Айратовна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Барышникова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Анжела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Барышников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Батурина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Оксана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Нечеухина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Лиана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Шамилевна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Нечеухин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Владислав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Ваганова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Олеся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Ваганов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Антонова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Антонов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Дмитриевич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Еленский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Леонидович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Еленская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Кристина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Кочнева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Кочнев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Вадимович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Зырянова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Евгеньевна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Зырянов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Калистратов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Даниил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Калистратова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Горбунова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Евгения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Константиновна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Горбунов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Аркадьевич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Хатипова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Наталия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Хатипов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Эдуард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Латипович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Байборина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Полина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Львовна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Байборин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Иванович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Глущенко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Глущенко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Мордвинкина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Евгения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Мордвинкин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Ончуков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Василий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Долгих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Долгих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Шишкина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Анатольевна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Шишкин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Таскин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Петрович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Садов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Юрий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Кадынцев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Алексеевич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Баева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Геннадьевна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Баев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Подолин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Вячеславович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Подолина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Радиковна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Жернакова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Жернаков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Иштимеров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Руслан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Ренатович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Иштимерова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Регина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Рифовна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Петров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Петрова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Людмила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Мартюшева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Евгения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Вячеславовна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Мартюшев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1648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Садвокасова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Зуфаровна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Искаков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Ришат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Ринатович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Искакова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Измоденов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Храпов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Юрий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Пчелов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Василий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Свирский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Свирская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Валентина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Павловна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lastRenderedPageBreak/>
              <w:t>1654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Камышев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Петрович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Бабакишиев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Илгарович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1656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Кривенко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Оксана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Кривенко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Измоденов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1658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Чертовикова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Алексеевна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Чертовиков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1659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Аристархов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Георгиевич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Аристархова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Валерия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Николаевна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Шилов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1661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Косицин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Косицина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Андреевна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Гулиев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Лев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Долгих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Андреевна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1663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Чесноков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Георгий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1664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Тихонов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Иванова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Романовна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Василий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Георгиевич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1666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Семенов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Кирилл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Семенова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Пономарева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Алексеевна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Пономарев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Игоревич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Киткова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Олеся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Кондрашина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Павловна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Кондрашин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Роман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Валерьевич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Воронов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Никита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Короткова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Кристина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Коротков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proofErr w:type="gramStart"/>
            <w:r w:rsidRPr="003C2673">
              <w:rPr>
                <w:snapToGrid w:val="0"/>
                <w:color w:val="000000"/>
                <w:sz w:val="18"/>
                <w:szCs w:val="18"/>
              </w:rPr>
              <w:t>Коновалов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Корняков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Никита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Корнякова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1674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Редькин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Евгеньевич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Редькина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1675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 xml:space="preserve">Радишевский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Радишевская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Каролина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Маноэльевна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1676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Кирилов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Валерий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1677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Беляев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Усольцева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Иванова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Артем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1679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Фирсов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Кирилл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Анатольевич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Фирсова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Владиславовна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1680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Рыбников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1681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Пирогова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Олеговна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1682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Неугодникова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Алексеевна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1683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Замесин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Семён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Эдуардович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Замесина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Дарья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1684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Коврижных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1685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Томилова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Анатольевна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Томилов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Михайлович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1686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Медведева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Викторовна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Безукладников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Данил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Валерианович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1688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Петров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Юрий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1689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Юдинцев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Семенович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1690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Суханов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Николаевич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Прямиков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Прямикова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Яна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1692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Кетов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Борисович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1693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Прямиков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Андреевич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Прямикова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Дарья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Игоревна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1694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Зворыгина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Колесник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1695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Аристархова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Евгеньевна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1696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Киселев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1697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Василькова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Васильков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Антон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Абдрахманов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Ренат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Феликсович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Абдрахманова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1699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Черданцев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Иванович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1700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Бабушкина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Бабушкин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1701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Усманова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Раймановна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1702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Мухаметгалин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Камил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Мингазимович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1703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Десятков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Викторович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Десяткова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Юрьевна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1704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Кузин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1705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Роев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Руслан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Юрьевич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1706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Роев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Юрий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1707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Шлыкова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Ивановна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Шлыков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1708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Торжинский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1709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Асадуллина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Игоревна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Асадуллин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Роман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Марсович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1710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Глазырин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Роман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Глазырина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Дарья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1711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Асанова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Эльвира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Ильясовна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1712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Гизетдинов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Рауф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Рустамович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Гизетдинова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Лиана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Дарвиновна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1713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Абдурахимова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Ксения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Валерьевна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  <w:r w:rsidRPr="003C2673">
              <w:rPr>
                <w:snapToGrid w:val="0"/>
                <w:color w:val="000000"/>
              </w:rPr>
              <w:t>1714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Исмиев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Тарйел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Байрам оглы</w:t>
            </w:r>
          </w:p>
        </w:tc>
      </w:tr>
      <w:tr w:rsidR="003C2673" w:rsidRPr="003C2673" w:rsidTr="003C267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3" w:rsidRPr="003C2673" w:rsidRDefault="003C2673" w:rsidP="003C2673">
            <w:pPr>
              <w:rPr>
                <w:snapToGrid w:val="0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Исмиева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Хиджран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73" w:rsidRPr="003C2673" w:rsidRDefault="003C2673" w:rsidP="003C2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2673">
              <w:rPr>
                <w:snapToGrid w:val="0"/>
                <w:color w:val="000000"/>
                <w:sz w:val="18"/>
                <w:szCs w:val="18"/>
              </w:rPr>
              <w:t>Халеддин кызы</w:t>
            </w:r>
          </w:p>
        </w:tc>
      </w:tr>
    </w:tbl>
    <w:p w:rsidR="004801B3" w:rsidRPr="00FD7DEC" w:rsidRDefault="004801B3" w:rsidP="00133698">
      <w:pPr>
        <w:jc w:val="both"/>
        <w:rPr>
          <w:sz w:val="28"/>
          <w:szCs w:val="28"/>
        </w:rPr>
      </w:pPr>
    </w:p>
    <w:sectPr w:rsidR="004801B3" w:rsidRPr="00FD7DEC" w:rsidSect="00956960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96CF2"/>
    <w:multiLevelType w:val="singleLevel"/>
    <w:tmpl w:val="7D48B5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E9"/>
    <w:rsid w:val="00133698"/>
    <w:rsid w:val="001F35F7"/>
    <w:rsid w:val="0023226A"/>
    <w:rsid w:val="002819B7"/>
    <w:rsid w:val="00301773"/>
    <w:rsid w:val="003017DE"/>
    <w:rsid w:val="0031022A"/>
    <w:rsid w:val="00311136"/>
    <w:rsid w:val="00352B7E"/>
    <w:rsid w:val="00353280"/>
    <w:rsid w:val="0035774A"/>
    <w:rsid w:val="00374C89"/>
    <w:rsid w:val="00381946"/>
    <w:rsid w:val="00393B98"/>
    <w:rsid w:val="003C2673"/>
    <w:rsid w:val="003F6459"/>
    <w:rsid w:val="00420982"/>
    <w:rsid w:val="004329C8"/>
    <w:rsid w:val="00462BC7"/>
    <w:rsid w:val="004801B3"/>
    <w:rsid w:val="004C3D72"/>
    <w:rsid w:val="004E50F0"/>
    <w:rsid w:val="004F1BF0"/>
    <w:rsid w:val="004F4246"/>
    <w:rsid w:val="005016F0"/>
    <w:rsid w:val="00536788"/>
    <w:rsid w:val="00545512"/>
    <w:rsid w:val="005525EE"/>
    <w:rsid w:val="00567DE9"/>
    <w:rsid w:val="005A621A"/>
    <w:rsid w:val="005E626C"/>
    <w:rsid w:val="006445D7"/>
    <w:rsid w:val="00672DFE"/>
    <w:rsid w:val="006730C0"/>
    <w:rsid w:val="006B12B7"/>
    <w:rsid w:val="006C6C5E"/>
    <w:rsid w:val="00702165"/>
    <w:rsid w:val="00713E44"/>
    <w:rsid w:val="00720985"/>
    <w:rsid w:val="00743ACC"/>
    <w:rsid w:val="00783404"/>
    <w:rsid w:val="0083594B"/>
    <w:rsid w:val="0085340B"/>
    <w:rsid w:val="00856DF7"/>
    <w:rsid w:val="00867F56"/>
    <w:rsid w:val="00871148"/>
    <w:rsid w:val="00896CBC"/>
    <w:rsid w:val="008C0E41"/>
    <w:rsid w:val="008C1252"/>
    <w:rsid w:val="008C687E"/>
    <w:rsid w:val="008F7BA4"/>
    <w:rsid w:val="00956960"/>
    <w:rsid w:val="00975A1C"/>
    <w:rsid w:val="009E1577"/>
    <w:rsid w:val="00A1076A"/>
    <w:rsid w:val="00A26589"/>
    <w:rsid w:val="00A43439"/>
    <w:rsid w:val="00B95DBC"/>
    <w:rsid w:val="00BA0854"/>
    <w:rsid w:val="00BA7870"/>
    <w:rsid w:val="00BC77AC"/>
    <w:rsid w:val="00BF6E52"/>
    <w:rsid w:val="00C55198"/>
    <w:rsid w:val="00C8290F"/>
    <w:rsid w:val="00CA14D7"/>
    <w:rsid w:val="00CD304F"/>
    <w:rsid w:val="00CE5867"/>
    <w:rsid w:val="00CF7251"/>
    <w:rsid w:val="00D162FB"/>
    <w:rsid w:val="00D26E57"/>
    <w:rsid w:val="00D46873"/>
    <w:rsid w:val="00D87D1A"/>
    <w:rsid w:val="00D921D5"/>
    <w:rsid w:val="00DE4BE7"/>
    <w:rsid w:val="00E51F7D"/>
    <w:rsid w:val="00E528CA"/>
    <w:rsid w:val="00E84854"/>
    <w:rsid w:val="00ED4DA5"/>
    <w:rsid w:val="00EE4587"/>
    <w:rsid w:val="00F129BF"/>
    <w:rsid w:val="00F46BB8"/>
    <w:rsid w:val="00FA194B"/>
    <w:rsid w:val="00FA3C20"/>
    <w:rsid w:val="00FD7DEC"/>
    <w:rsid w:val="00FE224B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rsid w:val="005A621A"/>
    <w:pPr>
      <w:autoSpaceDE w:val="0"/>
      <w:autoSpaceDN w:val="0"/>
      <w:jc w:val="center"/>
    </w:pPr>
    <w:rPr>
      <w:rFonts w:eastAsiaTheme="minorEastAsia"/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rsid w:val="005A621A"/>
    <w:rPr>
      <w:rFonts w:eastAsiaTheme="minorEastAsia"/>
      <w:sz w:val="28"/>
      <w:szCs w:val="28"/>
    </w:rPr>
  </w:style>
  <w:style w:type="paragraph" w:styleId="a9">
    <w:name w:val="Plain Text"/>
    <w:basedOn w:val="a"/>
    <w:link w:val="aa"/>
    <w:uiPriority w:val="99"/>
    <w:rsid w:val="00E84854"/>
    <w:pPr>
      <w:autoSpaceDE w:val="0"/>
      <w:autoSpaceDN w:val="0"/>
    </w:pPr>
    <w:rPr>
      <w:rFonts w:ascii="Courier New" w:eastAsiaTheme="minorEastAsia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E84854"/>
    <w:rPr>
      <w:rFonts w:ascii="Courier New" w:eastAsiaTheme="minorEastAsia" w:hAnsi="Courier New" w:cs="Courier New"/>
    </w:rPr>
  </w:style>
  <w:style w:type="paragraph" w:styleId="ab">
    <w:name w:val="caption"/>
    <w:basedOn w:val="a"/>
    <w:uiPriority w:val="35"/>
    <w:semiHidden/>
    <w:unhideWhenUsed/>
    <w:qFormat/>
    <w:rsid w:val="005016F0"/>
    <w:pPr>
      <w:jc w:val="center"/>
    </w:pPr>
    <w:rPr>
      <w:rFonts w:eastAsiaTheme="minorEastAsia"/>
      <w:sz w:val="28"/>
    </w:rPr>
  </w:style>
  <w:style w:type="paragraph" w:styleId="ac">
    <w:name w:val="Body Text"/>
    <w:basedOn w:val="a"/>
    <w:link w:val="ad"/>
    <w:rsid w:val="00783404"/>
    <w:pPr>
      <w:spacing w:after="120"/>
    </w:pPr>
  </w:style>
  <w:style w:type="character" w:customStyle="1" w:styleId="ad">
    <w:name w:val="Основной текст Знак"/>
    <w:basedOn w:val="a0"/>
    <w:link w:val="ac"/>
    <w:rsid w:val="00783404"/>
  </w:style>
  <w:style w:type="character" w:styleId="ae">
    <w:name w:val="Hyperlink"/>
    <w:basedOn w:val="a0"/>
    <w:uiPriority w:val="99"/>
    <w:unhideWhenUsed/>
    <w:rsid w:val="00545512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545512"/>
    <w:rPr>
      <w:color w:val="800080"/>
      <w:u w:val="single"/>
    </w:rPr>
  </w:style>
  <w:style w:type="paragraph" w:customStyle="1" w:styleId="xl65">
    <w:name w:val="xl65"/>
    <w:basedOn w:val="a"/>
    <w:rsid w:val="0054551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68">
    <w:name w:val="xl68"/>
    <w:basedOn w:val="a"/>
    <w:rsid w:val="00545512"/>
    <w:pP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545512"/>
    <w:pP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70">
    <w:name w:val="xl70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1">
    <w:name w:val="xl71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72">
    <w:name w:val="xl72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74">
    <w:name w:val="xl74"/>
    <w:basedOn w:val="a"/>
    <w:rsid w:val="00545512"/>
    <w:pP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75">
    <w:name w:val="xl75"/>
    <w:basedOn w:val="a"/>
    <w:rsid w:val="00545512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76">
    <w:name w:val="xl76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77">
    <w:name w:val="xl77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78">
    <w:name w:val="xl78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79">
    <w:name w:val="xl79"/>
    <w:basedOn w:val="a"/>
    <w:rsid w:val="00545512"/>
    <w:pP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80">
    <w:name w:val="xl80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81">
    <w:name w:val="xl81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82">
    <w:name w:val="xl82"/>
    <w:basedOn w:val="a"/>
    <w:rsid w:val="005455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83">
    <w:name w:val="xl83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84">
    <w:name w:val="xl84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85">
    <w:name w:val="xl85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86">
    <w:name w:val="xl86"/>
    <w:basedOn w:val="a"/>
    <w:rsid w:val="005455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87">
    <w:name w:val="xl87"/>
    <w:basedOn w:val="a"/>
    <w:rsid w:val="005455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88">
    <w:name w:val="xl88"/>
    <w:basedOn w:val="a"/>
    <w:rsid w:val="005455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90">
    <w:name w:val="xl90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92">
    <w:name w:val="xl92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94">
    <w:name w:val="xl94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95">
    <w:name w:val="xl95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97">
    <w:name w:val="xl97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98">
    <w:name w:val="xl98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99">
    <w:name w:val="xl99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00">
    <w:name w:val="xl100"/>
    <w:basedOn w:val="a"/>
    <w:rsid w:val="005455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01">
    <w:name w:val="xl101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02">
    <w:name w:val="xl102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03">
    <w:name w:val="xl103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04">
    <w:name w:val="xl104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 CYR" w:hAnsi="Arial CYR" w:cs="Arial CYR"/>
      <w:sz w:val="22"/>
      <w:szCs w:val="22"/>
    </w:rPr>
  </w:style>
  <w:style w:type="paragraph" w:customStyle="1" w:styleId="xl105">
    <w:name w:val="xl105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6">
    <w:name w:val="xl106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07">
    <w:name w:val="xl107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2"/>
      <w:szCs w:val="22"/>
    </w:rPr>
  </w:style>
  <w:style w:type="paragraph" w:customStyle="1" w:styleId="xl108">
    <w:name w:val="xl108"/>
    <w:basedOn w:val="a"/>
    <w:rsid w:val="005455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09">
    <w:name w:val="xl109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10">
    <w:name w:val="xl110"/>
    <w:basedOn w:val="a"/>
    <w:rsid w:val="005455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11">
    <w:name w:val="xl111"/>
    <w:basedOn w:val="a"/>
    <w:rsid w:val="0054551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5455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13">
    <w:name w:val="xl113"/>
    <w:basedOn w:val="a"/>
    <w:rsid w:val="005455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2"/>
      <w:szCs w:val="22"/>
    </w:rPr>
  </w:style>
  <w:style w:type="paragraph" w:customStyle="1" w:styleId="xl114">
    <w:name w:val="xl114"/>
    <w:basedOn w:val="a"/>
    <w:rsid w:val="005455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15">
    <w:name w:val="xl115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16">
    <w:name w:val="xl116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sz w:val="22"/>
      <w:szCs w:val="22"/>
    </w:rPr>
  </w:style>
  <w:style w:type="paragraph" w:customStyle="1" w:styleId="xl117">
    <w:name w:val="xl117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18">
    <w:name w:val="xl118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19">
    <w:name w:val="xl119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20">
    <w:name w:val="xl120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4">
    <w:name w:val="xl124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 CYR" w:hAnsi="Arial CYR" w:cs="Arial CYR"/>
      <w:sz w:val="22"/>
      <w:szCs w:val="22"/>
    </w:rPr>
  </w:style>
  <w:style w:type="paragraph" w:customStyle="1" w:styleId="xl125">
    <w:name w:val="xl125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FF0000"/>
      <w:sz w:val="22"/>
      <w:szCs w:val="22"/>
    </w:rPr>
  </w:style>
  <w:style w:type="paragraph" w:customStyle="1" w:styleId="xl126">
    <w:name w:val="xl126"/>
    <w:basedOn w:val="a"/>
    <w:rsid w:val="005455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27">
    <w:name w:val="xl127"/>
    <w:basedOn w:val="a"/>
    <w:rsid w:val="005455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28">
    <w:name w:val="xl128"/>
    <w:basedOn w:val="a"/>
    <w:rsid w:val="005455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29">
    <w:name w:val="xl129"/>
    <w:basedOn w:val="a"/>
    <w:rsid w:val="005455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30">
    <w:name w:val="xl130"/>
    <w:basedOn w:val="a"/>
    <w:rsid w:val="005455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31">
    <w:name w:val="xl131"/>
    <w:basedOn w:val="a"/>
    <w:rsid w:val="005455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32">
    <w:name w:val="xl132"/>
    <w:basedOn w:val="a"/>
    <w:rsid w:val="005455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33">
    <w:name w:val="xl133"/>
    <w:basedOn w:val="a"/>
    <w:rsid w:val="005455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34">
    <w:name w:val="xl134"/>
    <w:basedOn w:val="a"/>
    <w:rsid w:val="005455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5455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36">
    <w:name w:val="xl136"/>
    <w:basedOn w:val="a"/>
    <w:rsid w:val="005455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37">
    <w:name w:val="xl137"/>
    <w:basedOn w:val="a"/>
    <w:rsid w:val="005455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5455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9">
    <w:name w:val="xl139"/>
    <w:basedOn w:val="a"/>
    <w:rsid w:val="00545512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40">
    <w:name w:val="xl140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5455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42">
    <w:name w:val="xl142"/>
    <w:basedOn w:val="a"/>
    <w:rsid w:val="005455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43">
    <w:name w:val="xl143"/>
    <w:basedOn w:val="a"/>
    <w:rsid w:val="005455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44">
    <w:name w:val="xl144"/>
    <w:basedOn w:val="a"/>
    <w:rsid w:val="005455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45">
    <w:name w:val="xl145"/>
    <w:basedOn w:val="a"/>
    <w:rsid w:val="005455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46">
    <w:name w:val="xl146"/>
    <w:basedOn w:val="a"/>
    <w:rsid w:val="005455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47">
    <w:name w:val="xl147"/>
    <w:basedOn w:val="a"/>
    <w:rsid w:val="005455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8">
    <w:name w:val="xl148"/>
    <w:basedOn w:val="a"/>
    <w:rsid w:val="005455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rsid w:val="005A621A"/>
    <w:pPr>
      <w:autoSpaceDE w:val="0"/>
      <w:autoSpaceDN w:val="0"/>
      <w:jc w:val="center"/>
    </w:pPr>
    <w:rPr>
      <w:rFonts w:eastAsiaTheme="minorEastAsia"/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rsid w:val="005A621A"/>
    <w:rPr>
      <w:rFonts w:eastAsiaTheme="minorEastAsia"/>
      <w:sz w:val="28"/>
      <w:szCs w:val="28"/>
    </w:rPr>
  </w:style>
  <w:style w:type="paragraph" w:styleId="a9">
    <w:name w:val="Plain Text"/>
    <w:basedOn w:val="a"/>
    <w:link w:val="aa"/>
    <w:uiPriority w:val="99"/>
    <w:rsid w:val="00E84854"/>
    <w:pPr>
      <w:autoSpaceDE w:val="0"/>
      <w:autoSpaceDN w:val="0"/>
    </w:pPr>
    <w:rPr>
      <w:rFonts w:ascii="Courier New" w:eastAsiaTheme="minorEastAsia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E84854"/>
    <w:rPr>
      <w:rFonts w:ascii="Courier New" w:eastAsiaTheme="minorEastAsia" w:hAnsi="Courier New" w:cs="Courier New"/>
    </w:rPr>
  </w:style>
  <w:style w:type="paragraph" w:styleId="ab">
    <w:name w:val="caption"/>
    <w:basedOn w:val="a"/>
    <w:uiPriority w:val="35"/>
    <w:semiHidden/>
    <w:unhideWhenUsed/>
    <w:qFormat/>
    <w:rsid w:val="005016F0"/>
    <w:pPr>
      <w:jc w:val="center"/>
    </w:pPr>
    <w:rPr>
      <w:rFonts w:eastAsiaTheme="minorEastAsia"/>
      <w:sz w:val="28"/>
    </w:rPr>
  </w:style>
  <w:style w:type="paragraph" w:styleId="ac">
    <w:name w:val="Body Text"/>
    <w:basedOn w:val="a"/>
    <w:link w:val="ad"/>
    <w:rsid w:val="00783404"/>
    <w:pPr>
      <w:spacing w:after="120"/>
    </w:pPr>
  </w:style>
  <w:style w:type="character" w:customStyle="1" w:styleId="ad">
    <w:name w:val="Основной текст Знак"/>
    <w:basedOn w:val="a0"/>
    <w:link w:val="ac"/>
    <w:rsid w:val="00783404"/>
  </w:style>
  <w:style w:type="character" w:styleId="ae">
    <w:name w:val="Hyperlink"/>
    <w:basedOn w:val="a0"/>
    <w:uiPriority w:val="99"/>
    <w:unhideWhenUsed/>
    <w:rsid w:val="00545512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545512"/>
    <w:rPr>
      <w:color w:val="800080"/>
      <w:u w:val="single"/>
    </w:rPr>
  </w:style>
  <w:style w:type="paragraph" w:customStyle="1" w:styleId="xl65">
    <w:name w:val="xl65"/>
    <w:basedOn w:val="a"/>
    <w:rsid w:val="0054551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68">
    <w:name w:val="xl68"/>
    <w:basedOn w:val="a"/>
    <w:rsid w:val="00545512"/>
    <w:pP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545512"/>
    <w:pP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70">
    <w:name w:val="xl70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1">
    <w:name w:val="xl71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72">
    <w:name w:val="xl72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74">
    <w:name w:val="xl74"/>
    <w:basedOn w:val="a"/>
    <w:rsid w:val="00545512"/>
    <w:pP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75">
    <w:name w:val="xl75"/>
    <w:basedOn w:val="a"/>
    <w:rsid w:val="00545512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76">
    <w:name w:val="xl76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77">
    <w:name w:val="xl77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78">
    <w:name w:val="xl78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79">
    <w:name w:val="xl79"/>
    <w:basedOn w:val="a"/>
    <w:rsid w:val="00545512"/>
    <w:pP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80">
    <w:name w:val="xl80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81">
    <w:name w:val="xl81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82">
    <w:name w:val="xl82"/>
    <w:basedOn w:val="a"/>
    <w:rsid w:val="005455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83">
    <w:name w:val="xl83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84">
    <w:name w:val="xl84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85">
    <w:name w:val="xl85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86">
    <w:name w:val="xl86"/>
    <w:basedOn w:val="a"/>
    <w:rsid w:val="005455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87">
    <w:name w:val="xl87"/>
    <w:basedOn w:val="a"/>
    <w:rsid w:val="005455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88">
    <w:name w:val="xl88"/>
    <w:basedOn w:val="a"/>
    <w:rsid w:val="005455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90">
    <w:name w:val="xl90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92">
    <w:name w:val="xl92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94">
    <w:name w:val="xl94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95">
    <w:name w:val="xl95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97">
    <w:name w:val="xl97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98">
    <w:name w:val="xl98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99">
    <w:name w:val="xl99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00">
    <w:name w:val="xl100"/>
    <w:basedOn w:val="a"/>
    <w:rsid w:val="005455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01">
    <w:name w:val="xl101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02">
    <w:name w:val="xl102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03">
    <w:name w:val="xl103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04">
    <w:name w:val="xl104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 CYR" w:hAnsi="Arial CYR" w:cs="Arial CYR"/>
      <w:sz w:val="22"/>
      <w:szCs w:val="22"/>
    </w:rPr>
  </w:style>
  <w:style w:type="paragraph" w:customStyle="1" w:styleId="xl105">
    <w:name w:val="xl105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6">
    <w:name w:val="xl106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07">
    <w:name w:val="xl107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2"/>
      <w:szCs w:val="22"/>
    </w:rPr>
  </w:style>
  <w:style w:type="paragraph" w:customStyle="1" w:styleId="xl108">
    <w:name w:val="xl108"/>
    <w:basedOn w:val="a"/>
    <w:rsid w:val="005455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09">
    <w:name w:val="xl109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10">
    <w:name w:val="xl110"/>
    <w:basedOn w:val="a"/>
    <w:rsid w:val="005455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11">
    <w:name w:val="xl111"/>
    <w:basedOn w:val="a"/>
    <w:rsid w:val="0054551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5455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13">
    <w:name w:val="xl113"/>
    <w:basedOn w:val="a"/>
    <w:rsid w:val="005455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2"/>
      <w:szCs w:val="22"/>
    </w:rPr>
  </w:style>
  <w:style w:type="paragraph" w:customStyle="1" w:styleId="xl114">
    <w:name w:val="xl114"/>
    <w:basedOn w:val="a"/>
    <w:rsid w:val="005455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15">
    <w:name w:val="xl115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16">
    <w:name w:val="xl116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sz w:val="22"/>
      <w:szCs w:val="22"/>
    </w:rPr>
  </w:style>
  <w:style w:type="paragraph" w:customStyle="1" w:styleId="xl117">
    <w:name w:val="xl117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18">
    <w:name w:val="xl118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19">
    <w:name w:val="xl119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20">
    <w:name w:val="xl120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4">
    <w:name w:val="xl124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 CYR" w:hAnsi="Arial CYR" w:cs="Arial CYR"/>
      <w:sz w:val="22"/>
      <w:szCs w:val="22"/>
    </w:rPr>
  </w:style>
  <w:style w:type="paragraph" w:customStyle="1" w:styleId="xl125">
    <w:name w:val="xl125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FF0000"/>
      <w:sz w:val="22"/>
      <w:szCs w:val="22"/>
    </w:rPr>
  </w:style>
  <w:style w:type="paragraph" w:customStyle="1" w:styleId="xl126">
    <w:name w:val="xl126"/>
    <w:basedOn w:val="a"/>
    <w:rsid w:val="005455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27">
    <w:name w:val="xl127"/>
    <w:basedOn w:val="a"/>
    <w:rsid w:val="005455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28">
    <w:name w:val="xl128"/>
    <w:basedOn w:val="a"/>
    <w:rsid w:val="005455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29">
    <w:name w:val="xl129"/>
    <w:basedOn w:val="a"/>
    <w:rsid w:val="005455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30">
    <w:name w:val="xl130"/>
    <w:basedOn w:val="a"/>
    <w:rsid w:val="005455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31">
    <w:name w:val="xl131"/>
    <w:basedOn w:val="a"/>
    <w:rsid w:val="005455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32">
    <w:name w:val="xl132"/>
    <w:basedOn w:val="a"/>
    <w:rsid w:val="005455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33">
    <w:name w:val="xl133"/>
    <w:basedOn w:val="a"/>
    <w:rsid w:val="005455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34">
    <w:name w:val="xl134"/>
    <w:basedOn w:val="a"/>
    <w:rsid w:val="005455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5455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36">
    <w:name w:val="xl136"/>
    <w:basedOn w:val="a"/>
    <w:rsid w:val="005455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37">
    <w:name w:val="xl137"/>
    <w:basedOn w:val="a"/>
    <w:rsid w:val="005455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5455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9">
    <w:name w:val="xl139"/>
    <w:basedOn w:val="a"/>
    <w:rsid w:val="00545512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40">
    <w:name w:val="xl140"/>
    <w:basedOn w:val="a"/>
    <w:rsid w:val="005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5455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42">
    <w:name w:val="xl142"/>
    <w:basedOn w:val="a"/>
    <w:rsid w:val="005455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43">
    <w:name w:val="xl143"/>
    <w:basedOn w:val="a"/>
    <w:rsid w:val="005455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44">
    <w:name w:val="xl144"/>
    <w:basedOn w:val="a"/>
    <w:rsid w:val="005455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45">
    <w:name w:val="xl145"/>
    <w:basedOn w:val="a"/>
    <w:rsid w:val="005455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46">
    <w:name w:val="xl146"/>
    <w:basedOn w:val="a"/>
    <w:rsid w:val="005455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47">
    <w:name w:val="xl147"/>
    <w:basedOn w:val="a"/>
    <w:rsid w:val="005455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8">
    <w:name w:val="xl148"/>
    <w:basedOn w:val="a"/>
    <w:rsid w:val="005455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74;&#1072;&#1096;&#1082;&#1080;&#1085;&#1072;\&#1048;&#1085;&#1089;&#1090;&#1088;&#1091;&#1082;&#1094;&#1080;&#1103;%20&#1087;&#1086;%20&#1076;&#1077;&#1083;&#1086;&#1087;&#1088;&#1086;&#1080;&#1079;&#1074;&#1086;&#1076;&#1089;&#1090;&#1074;&#1091;\&#1064;&#1072;&#1073;&#1083;&#1086;&#1085;&#1099;\&#1073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64C9-0273-499D-BB4D-5D765C4F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приказа.dot</Template>
  <TotalTime>1</TotalTime>
  <Pages>64</Pages>
  <Words>19135</Words>
  <Characters>109075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Крестинина Р.С.</cp:lastModifiedBy>
  <cp:revision>3</cp:revision>
  <cp:lastPrinted>2022-02-28T10:03:00Z</cp:lastPrinted>
  <dcterms:created xsi:type="dcterms:W3CDTF">2022-03-02T04:53:00Z</dcterms:created>
  <dcterms:modified xsi:type="dcterms:W3CDTF">2022-03-02T04:54:00Z</dcterms:modified>
</cp:coreProperties>
</file>