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7A6D13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7A6D13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761552" w:rsidRDefault="00107B0C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595BF3" w:rsidRDefault="007A6D13" w:rsidP="00133698">
      <w:pPr>
        <w:spacing w:before="400"/>
        <w:rPr>
          <w:rFonts w:ascii="Liberation Serif" w:hAnsi="Liberation Serif" w:cs="Liberation Serif"/>
          <w:sz w:val="24"/>
          <w:u w:val="single"/>
        </w:rPr>
      </w:pPr>
      <w:r w:rsidRPr="007A6D13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BD7EE5" w:rsidRPr="00BD7EE5">
        <w:rPr>
          <w:rFonts w:ascii="Liberation Serif" w:hAnsi="Liberation Serif" w:cs="Liberation Serif"/>
          <w:sz w:val="24"/>
        </w:rPr>
        <w:t>12</w:t>
      </w:r>
      <w:r w:rsidR="00BD7EE5">
        <w:rPr>
          <w:rFonts w:ascii="Liberation Serif" w:hAnsi="Liberation Serif" w:cs="Liberation Serif"/>
          <w:sz w:val="24"/>
        </w:rPr>
        <w:t>.</w:t>
      </w:r>
      <w:r w:rsidR="00BD7EE5" w:rsidRPr="00BD7EE5">
        <w:rPr>
          <w:rFonts w:ascii="Liberation Serif" w:hAnsi="Liberation Serif" w:cs="Liberation Serif"/>
          <w:sz w:val="24"/>
        </w:rPr>
        <w:t>04</w:t>
      </w:r>
      <w:r w:rsidR="00BD7EE5">
        <w:rPr>
          <w:rFonts w:ascii="Liberation Serif" w:hAnsi="Liberation Serif" w:cs="Liberation Serif"/>
          <w:sz w:val="24"/>
        </w:rPr>
        <w:t>.</w:t>
      </w:r>
      <w:r w:rsidR="00BD7EE5" w:rsidRPr="00BD7EE5">
        <w:rPr>
          <w:rFonts w:ascii="Liberation Serif" w:hAnsi="Liberation Serif" w:cs="Liberation Serif"/>
          <w:sz w:val="24"/>
        </w:rPr>
        <w:t>2022</w:t>
      </w:r>
      <w:r w:rsidR="00BD7EE5">
        <w:rPr>
          <w:rFonts w:ascii="Liberation Serif" w:hAnsi="Liberation Serif" w:cs="Liberation Serif"/>
          <w:sz w:val="24"/>
        </w:rPr>
        <w:t xml:space="preserve">г. </w:t>
      </w:r>
      <w:r w:rsidR="00133698" w:rsidRPr="00B91D93">
        <w:rPr>
          <w:rFonts w:ascii="Liberation Serif" w:hAnsi="Liberation Serif" w:cs="Liberation Serif"/>
          <w:sz w:val="24"/>
        </w:rPr>
        <w:t xml:space="preserve">№ </w:t>
      </w:r>
      <w:r w:rsidR="00BD7EE5">
        <w:rPr>
          <w:rFonts w:ascii="Liberation Serif" w:hAnsi="Liberation Serif" w:cs="Liberation Serif"/>
          <w:sz w:val="24"/>
        </w:rPr>
        <w:t>221</w:t>
      </w:r>
    </w:p>
    <w:p w:rsidR="00BB5896" w:rsidRPr="00AC4F68" w:rsidRDefault="00107B0C" w:rsidP="00107B0C">
      <w:pPr>
        <w:pStyle w:val="a7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C4F68">
        <w:rPr>
          <w:rFonts w:ascii="Liberation Serif" w:hAnsi="Liberation Serif"/>
          <w:b/>
          <w:bCs/>
          <w:sz w:val="28"/>
          <w:szCs w:val="28"/>
        </w:rPr>
        <w:t>О</w:t>
      </w:r>
      <w:r w:rsidR="00367E58" w:rsidRPr="00AC4F68">
        <w:rPr>
          <w:rFonts w:ascii="Liberation Serif" w:hAnsi="Liberation Serif"/>
          <w:b/>
          <w:bCs/>
          <w:iCs/>
          <w:sz w:val="28"/>
          <w:szCs w:val="28"/>
        </w:rPr>
        <w:t xml:space="preserve">создании </w:t>
      </w:r>
      <w:r w:rsidR="00595BF3">
        <w:rPr>
          <w:rFonts w:ascii="Liberation Serif" w:hAnsi="Liberation Serif"/>
          <w:b/>
          <w:bCs/>
          <w:iCs/>
          <w:sz w:val="28"/>
          <w:szCs w:val="28"/>
        </w:rPr>
        <w:t>рабочей группы по</w:t>
      </w:r>
      <w:r w:rsidR="00367E58" w:rsidRPr="00AC4F68">
        <w:rPr>
          <w:rFonts w:ascii="Liberation Serif" w:hAnsi="Liberation Serif"/>
          <w:b/>
          <w:bCs/>
          <w:iCs/>
          <w:sz w:val="28"/>
          <w:szCs w:val="28"/>
        </w:rPr>
        <w:t xml:space="preserve"> выработке мер, направленных на обеспечение социально-экономической стабильности </w:t>
      </w:r>
      <w:r w:rsidR="0059181F">
        <w:rPr>
          <w:rFonts w:ascii="Liberation Serif" w:hAnsi="Liberation Serif"/>
          <w:b/>
          <w:bCs/>
          <w:iCs/>
          <w:sz w:val="28"/>
          <w:szCs w:val="28"/>
        </w:rPr>
        <w:t>в строительной отр</w:t>
      </w:r>
      <w:r w:rsidR="00706151">
        <w:rPr>
          <w:rFonts w:ascii="Liberation Serif" w:hAnsi="Liberation Serif"/>
          <w:b/>
          <w:bCs/>
          <w:iCs/>
          <w:sz w:val="28"/>
          <w:szCs w:val="28"/>
        </w:rPr>
        <w:t>а</w:t>
      </w:r>
      <w:r w:rsidR="0059181F">
        <w:rPr>
          <w:rFonts w:ascii="Liberation Serif" w:hAnsi="Liberation Serif"/>
          <w:b/>
          <w:bCs/>
          <w:iCs/>
          <w:sz w:val="28"/>
          <w:szCs w:val="28"/>
        </w:rPr>
        <w:t xml:space="preserve">сли </w:t>
      </w:r>
      <w:r w:rsidR="00367E58" w:rsidRPr="00AC4F68">
        <w:rPr>
          <w:rFonts w:ascii="Liberation Serif" w:hAnsi="Liberation Serif"/>
          <w:b/>
          <w:bCs/>
          <w:iCs/>
          <w:sz w:val="28"/>
          <w:szCs w:val="28"/>
        </w:rPr>
        <w:t xml:space="preserve">на </w:t>
      </w:r>
      <w:r w:rsidR="00BB5896" w:rsidRPr="00AC4F68">
        <w:rPr>
          <w:rFonts w:ascii="Liberation Serif" w:hAnsi="Liberation Serif"/>
          <w:b/>
          <w:bCs/>
          <w:sz w:val="28"/>
          <w:szCs w:val="28"/>
        </w:rPr>
        <w:t>территории</w:t>
      </w:r>
      <w:r w:rsidRPr="00AC4F68">
        <w:rPr>
          <w:rFonts w:ascii="Liberation Serif" w:hAnsi="Liberation Serif"/>
          <w:b/>
          <w:bCs/>
          <w:sz w:val="28"/>
          <w:szCs w:val="28"/>
        </w:rPr>
        <w:t>Каменск-Уральск</w:t>
      </w:r>
      <w:r w:rsidR="00BB5896" w:rsidRPr="00AC4F68">
        <w:rPr>
          <w:rFonts w:ascii="Liberation Serif" w:hAnsi="Liberation Serif"/>
          <w:b/>
          <w:bCs/>
          <w:sz w:val="28"/>
          <w:szCs w:val="28"/>
        </w:rPr>
        <w:t xml:space="preserve">ого городского округа </w:t>
      </w:r>
      <w:r w:rsidR="00367E58" w:rsidRPr="00AC4F68">
        <w:rPr>
          <w:rFonts w:ascii="Liberation Serif" w:hAnsi="Liberation Serif"/>
          <w:b/>
          <w:bCs/>
          <w:sz w:val="28"/>
          <w:szCs w:val="28"/>
        </w:rPr>
        <w:t xml:space="preserve">в условиях </w:t>
      </w:r>
      <w:proofErr w:type="spellStart"/>
      <w:r w:rsidR="00367E58" w:rsidRPr="00AC4F68">
        <w:rPr>
          <w:rFonts w:ascii="Liberation Serif" w:hAnsi="Liberation Serif"/>
          <w:b/>
          <w:bCs/>
          <w:sz w:val="28"/>
          <w:szCs w:val="28"/>
        </w:rPr>
        <w:t>санкционных</w:t>
      </w:r>
      <w:proofErr w:type="spellEnd"/>
      <w:r w:rsidR="00367E58" w:rsidRPr="00AC4F68">
        <w:rPr>
          <w:rFonts w:ascii="Liberation Serif" w:hAnsi="Liberation Serif"/>
          <w:b/>
          <w:bCs/>
          <w:sz w:val="28"/>
          <w:szCs w:val="28"/>
        </w:rPr>
        <w:t xml:space="preserve"> ограничений</w:t>
      </w:r>
    </w:p>
    <w:p w:rsidR="00107B0C" w:rsidRPr="00AC4F68" w:rsidRDefault="00107B0C" w:rsidP="00107B0C">
      <w:pPr>
        <w:pStyle w:val="a7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C4F68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367E58" w:rsidRPr="00AC4F68">
        <w:rPr>
          <w:rFonts w:ascii="Liberation Serif" w:hAnsi="Liberation Serif"/>
          <w:color w:val="000000"/>
          <w:sz w:val="28"/>
          <w:szCs w:val="28"/>
        </w:rPr>
        <w:t>целях обеспечения эффективной работы предприятий</w:t>
      </w:r>
      <w:r w:rsidR="0059181F">
        <w:rPr>
          <w:rFonts w:ascii="Liberation Serif" w:hAnsi="Liberation Serif"/>
          <w:color w:val="000000"/>
          <w:sz w:val="28"/>
          <w:szCs w:val="28"/>
        </w:rPr>
        <w:t xml:space="preserve"> строительной </w:t>
      </w:r>
      <w:r w:rsidR="00706151">
        <w:rPr>
          <w:rFonts w:ascii="Liberation Serif" w:hAnsi="Liberation Serif"/>
          <w:color w:val="000000"/>
          <w:sz w:val="28"/>
          <w:szCs w:val="28"/>
        </w:rPr>
        <w:t>отрасли</w:t>
      </w:r>
      <w:r w:rsidR="00367E58" w:rsidRPr="00AC4F68">
        <w:rPr>
          <w:rFonts w:ascii="Liberation Serif" w:hAnsi="Liberation Serif"/>
          <w:color w:val="000000"/>
          <w:sz w:val="28"/>
          <w:szCs w:val="28"/>
        </w:rPr>
        <w:t xml:space="preserve">, недопущения </w:t>
      </w:r>
      <w:r w:rsidR="00D3008A">
        <w:rPr>
          <w:rFonts w:ascii="Liberation Serif" w:hAnsi="Liberation Serif"/>
          <w:color w:val="000000"/>
          <w:sz w:val="28"/>
          <w:szCs w:val="28"/>
        </w:rPr>
        <w:t xml:space="preserve">ухудшения социально-экономической ситуации на </w:t>
      </w:r>
      <w:r w:rsidR="001801FE">
        <w:rPr>
          <w:rFonts w:ascii="Liberation Serif" w:hAnsi="Liberation Serif"/>
          <w:color w:val="000000"/>
          <w:sz w:val="28"/>
          <w:szCs w:val="28"/>
        </w:rPr>
        <w:t xml:space="preserve">рынке строительных услуг, мониторинга уровня цен на строительные материалы </w:t>
      </w:r>
      <w:r w:rsidRPr="00AC4F68">
        <w:rPr>
          <w:rFonts w:ascii="Liberation Serif" w:hAnsi="Liberation Serif"/>
          <w:color w:val="000000"/>
          <w:sz w:val="28"/>
          <w:szCs w:val="28"/>
        </w:rPr>
        <w:t>Ад</w:t>
      </w:r>
      <w:r w:rsidRPr="00AC4F68">
        <w:rPr>
          <w:rFonts w:ascii="Liberation Serif" w:hAnsi="Liberation Serif"/>
          <w:sz w:val="28"/>
          <w:szCs w:val="28"/>
        </w:rPr>
        <w:t>министрация Каменск-Уральского городского округа</w:t>
      </w:r>
    </w:p>
    <w:p w:rsidR="004F1BF0" w:rsidRPr="00AC4F68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AC4F68">
        <w:rPr>
          <w:rFonts w:ascii="Liberation Serif" w:hAnsi="Liberation Serif" w:cs="Liberation Serif"/>
          <w:b/>
          <w:sz w:val="28"/>
        </w:rPr>
        <w:t>ПОСТАНОВЛЯЕТ:</w:t>
      </w:r>
    </w:p>
    <w:p w:rsidR="00DA549B" w:rsidRPr="00AC4F68" w:rsidRDefault="00367E58" w:rsidP="00DA549B">
      <w:pPr>
        <w:pStyle w:val="a7"/>
        <w:numPr>
          <w:ilvl w:val="2"/>
          <w:numId w:val="1"/>
        </w:numPr>
        <w:tabs>
          <w:tab w:val="clear" w:pos="2160"/>
          <w:tab w:val="num" w:pos="0"/>
          <w:tab w:val="num" w:pos="993"/>
        </w:tabs>
        <w:spacing w:before="0" w:beforeAutospacing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C4F68">
        <w:rPr>
          <w:rFonts w:ascii="Liberation Serif" w:hAnsi="Liberation Serif"/>
          <w:color w:val="000000"/>
          <w:sz w:val="28"/>
          <w:szCs w:val="28"/>
        </w:rPr>
        <w:t xml:space="preserve">Создать </w:t>
      </w:r>
      <w:r w:rsidR="00744432">
        <w:rPr>
          <w:rFonts w:ascii="Liberation Serif" w:hAnsi="Liberation Serif"/>
          <w:color w:val="000000"/>
          <w:sz w:val="28"/>
          <w:szCs w:val="28"/>
        </w:rPr>
        <w:t>рабочую группу</w:t>
      </w:r>
      <w:r w:rsidRPr="00AC4F68">
        <w:rPr>
          <w:rFonts w:ascii="Liberation Serif" w:hAnsi="Liberation Serif"/>
          <w:bCs/>
          <w:iCs/>
          <w:sz w:val="28"/>
          <w:szCs w:val="28"/>
        </w:rPr>
        <w:t xml:space="preserve">по выработке мер, направленных на обеспечение социально-экономической стабильности </w:t>
      </w:r>
      <w:r w:rsidR="00744432">
        <w:rPr>
          <w:rFonts w:ascii="Liberation Serif" w:hAnsi="Liberation Serif"/>
          <w:bCs/>
          <w:iCs/>
          <w:sz w:val="28"/>
          <w:szCs w:val="28"/>
        </w:rPr>
        <w:t xml:space="preserve">в строительной </w:t>
      </w:r>
      <w:r w:rsidR="00706151">
        <w:rPr>
          <w:rFonts w:ascii="Liberation Serif" w:hAnsi="Liberation Serif"/>
          <w:bCs/>
          <w:iCs/>
          <w:sz w:val="28"/>
          <w:szCs w:val="28"/>
        </w:rPr>
        <w:t>отрасли</w:t>
      </w:r>
      <w:r w:rsidRPr="00AC4F68">
        <w:rPr>
          <w:rFonts w:ascii="Liberation Serif" w:hAnsi="Liberation Serif"/>
          <w:bCs/>
          <w:iCs/>
          <w:sz w:val="28"/>
          <w:szCs w:val="28"/>
        </w:rPr>
        <w:t xml:space="preserve">на </w:t>
      </w:r>
      <w:r w:rsidRPr="00AC4F68">
        <w:rPr>
          <w:rFonts w:ascii="Liberation Serif" w:hAnsi="Liberation Serif"/>
          <w:bCs/>
          <w:sz w:val="28"/>
          <w:szCs w:val="28"/>
        </w:rPr>
        <w:t xml:space="preserve">территорииКаменск-Уральского городского округа в условиях </w:t>
      </w:r>
      <w:proofErr w:type="spellStart"/>
      <w:r w:rsidRPr="00AC4F68">
        <w:rPr>
          <w:rFonts w:ascii="Liberation Serif" w:hAnsi="Liberation Serif"/>
          <w:bCs/>
          <w:sz w:val="28"/>
          <w:szCs w:val="28"/>
        </w:rPr>
        <w:t>санкционных</w:t>
      </w:r>
      <w:proofErr w:type="spellEnd"/>
      <w:r w:rsidRPr="00AC4F68">
        <w:rPr>
          <w:rFonts w:ascii="Liberation Serif" w:hAnsi="Liberation Serif"/>
          <w:bCs/>
          <w:sz w:val="28"/>
          <w:szCs w:val="28"/>
        </w:rPr>
        <w:t xml:space="preserve"> ограничений.</w:t>
      </w:r>
    </w:p>
    <w:p w:rsidR="00DA549B" w:rsidRPr="00AC4F68" w:rsidRDefault="00367E58" w:rsidP="00DA549B">
      <w:pPr>
        <w:pStyle w:val="a7"/>
        <w:numPr>
          <w:ilvl w:val="2"/>
          <w:numId w:val="1"/>
        </w:numPr>
        <w:tabs>
          <w:tab w:val="clear" w:pos="2160"/>
          <w:tab w:val="num" w:pos="0"/>
          <w:tab w:val="num" w:pos="993"/>
        </w:tabs>
        <w:spacing w:before="0" w:beforeAutospacing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C4F68">
        <w:rPr>
          <w:rFonts w:ascii="Liberation Serif" w:hAnsi="Liberation Serif"/>
          <w:color w:val="000000"/>
          <w:sz w:val="28"/>
          <w:szCs w:val="28"/>
        </w:rPr>
        <w:t xml:space="preserve">Утвердить состав </w:t>
      </w:r>
      <w:r w:rsidR="00622FA2">
        <w:rPr>
          <w:rFonts w:ascii="Liberation Serif" w:hAnsi="Liberation Serif"/>
          <w:color w:val="000000"/>
          <w:sz w:val="28"/>
          <w:szCs w:val="28"/>
        </w:rPr>
        <w:t>рабочей группы</w:t>
      </w:r>
      <w:r w:rsidR="00622FA2" w:rsidRPr="00AC4F68">
        <w:rPr>
          <w:rFonts w:ascii="Liberation Serif" w:hAnsi="Liberation Serif"/>
          <w:bCs/>
          <w:iCs/>
          <w:sz w:val="28"/>
          <w:szCs w:val="28"/>
        </w:rPr>
        <w:t xml:space="preserve">по выработке мер, направленных на обеспечение социально-экономической стабильности </w:t>
      </w:r>
      <w:r w:rsidR="00622FA2">
        <w:rPr>
          <w:rFonts w:ascii="Liberation Serif" w:hAnsi="Liberation Serif"/>
          <w:bCs/>
          <w:iCs/>
          <w:sz w:val="28"/>
          <w:szCs w:val="28"/>
        </w:rPr>
        <w:t xml:space="preserve">в строительной </w:t>
      </w:r>
      <w:r w:rsidR="00706151">
        <w:rPr>
          <w:rFonts w:ascii="Liberation Serif" w:hAnsi="Liberation Serif"/>
          <w:bCs/>
          <w:iCs/>
          <w:sz w:val="28"/>
          <w:szCs w:val="28"/>
        </w:rPr>
        <w:t>отрасли</w:t>
      </w:r>
      <w:r w:rsidR="00622FA2" w:rsidRPr="00AC4F68">
        <w:rPr>
          <w:rFonts w:ascii="Liberation Serif" w:hAnsi="Liberation Serif"/>
          <w:bCs/>
          <w:iCs/>
          <w:sz w:val="28"/>
          <w:szCs w:val="28"/>
        </w:rPr>
        <w:t xml:space="preserve">на </w:t>
      </w:r>
      <w:r w:rsidR="00622FA2" w:rsidRPr="00AC4F68">
        <w:rPr>
          <w:rFonts w:ascii="Liberation Serif" w:hAnsi="Liberation Serif"/>
          <w:bCs/>
          <w:sz w:val="28"/>
          <w:szCs w:val="28"/>
        </w:rPr>
        <w:t xml:space="preserve">территорииКаменск-Уральского городского округа в условиях </w:t>
      </w:r>
      <w:proofErr w:type="spellStart"/>
      <w:r w:rsidR="00622FA2" w:rsidRPr="00AC4F68">
        <w:rPr>
          <w:rFonts w:ascii="Liberation Serif" w:hAnsi="Liberation Serif"/>
          <w:bCs/>
          <w:sz w:val="28"/>
          <w:szCs w:val="28"/>
        </w:rPr>
        <w:t>санкционных</w:t>
      </w:r>
      <w:proofErr w:type="spellEnd"/>
      <w:r w:rsidR="00622FA2" w:rsidRPr="00AC4F68">
        <w:rPr>
          <w:rFonts w:ascii="Liberation Serif" w:hAnsi="Liberation Serif"/>
          <w:bCs/>
          <w:sz w:val="28"/>
          <w:szCs w:val="28"/>
        </w:rPr>
        <w:t xml:space="preserve"> ограничений</w:t>
      </w:r>
      <w:r w:rsidR="001E6C19">
        <w:rPr>
          <w:rFonts w:ascii="Liberation Serif" w:hAnsi="Liberation Serif"/>
          <w:color w:val="000000"/>
          <w:sz w:val="28"/>
          <w:szCs w:val="28"/>
        </w:rPr>
        <w:t>(прилагается)</w:t>
      </w:r>
      <w:r w:rsidRPr="00AC4F68">
        <w:rPr>
          <w:rFonts w:ascii="Liberation Serif" w:hAnsi="Liberation Serif"/>
          <w:color w:val="000000"/>
          <w:sz w:val="28"/>
          <w:szCs w:val="28"/>
        </w:rPr>
        <w:t>.</w:t>
      </w:r>
    </w:p>
    <w:p w:rsidR="00DA549B" w:rsidRPr="00AC4F68" w:rsidRDefault="001E6C19" w:rsidP="00DA549B">
      <w:pPr>
        <w:pStyle w:val="a7"/>
        <w:numPr>
          <w:ilvl w:val="2"/>
          <w:numId w:val="1"/>
        </w:numPr>
        <w:tabs>
          <w:tab w:val="clear" w:pos="2160"/>
          <w:tab w:val="num" w:pos="0"/>
          <w:tab w:val="num" w:pos="993"/>
          <w:tab w:val="left" w:pos="1134"/>
        </w:tabs>
        <w:spacing w:before="0" w:beforeAutospacing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</w:t>
      </w:r>
      <w:r w:rsidRPr="00AC4F68">
        <w:rPr>
          <w:rFonts w:ascii="Liberation Serif" w:hAnsi="Liberation Serif"/>
          <w:color w:val="000000"/>
          <w:sz w:val="28"/>
          <w:szCs w:val="28"/>
        </w:rPr>
        <w:t>азместить</w:t>
      </w:r>
      <w:r>
        <w:rPr>
          <w:rFonts w:ascii="Liberation Serif" w:hAnsi="Liberation Serif"/>
          <w:color w:val="000000"/>
          <w:sz w:val="28"/>
          <w:szCs w:val="28"/>
        </w:rPr>
        <w:t>н</w:t>
      </w:r>
      <w:r w:rsidR="00DA549B" w:rsidRPr="00AC4F68">
        <w:rPr>
          <w:rFonts w:ascii="Liberation Serif" w:hAnsi="Liberation Serif"/>
          <w:color w:val="000000"/>
          <w:sz w:val="28"/>
          <w:szCs w:val="28"/>
        </w:rPr>
        <w:t>астоящее постановление на официальном сайте муниципального образования.</w:t>
      </w:r>
    </w:p>
    <w:p w:rsidR="00DA549B" w:rsidRPr="00AC4F68" w:rsidRDefault="00DA549B" w:rsidP="00DA549B">
      <w:pPr>
        <w:pStyle w:val="a7"/>
        <w:numPr>
          <w:ilvl w:val="2"/>
          <w:numId w:val="1"/>
        </w:numPr>
        <w:tabs>
          <w:tab w:val="clear" w:pos="2160"/>
          <w:tab w:val="num" w:pos="0"/>
          <w:tab w:val="num" w:pos="993"/>
          <w:tab w:val="left" w:pos="1134"/>
        </w:tabs>
        <w:spacing w:before="0" w:beforeAutospacing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C4F68">
        <w:rPr>
          <w:rFonts w:ascii="Liberation Serif" w:hAnsi="Liberation Serif"/>
          <w:sz w:val="28"/>
          <w:szCs w:val="28"/>
        </w:rPr>
        <w:t>Контроль</w:t>
      </w:r>
      <w:r w:rsidR="001E6C19">
        <w:rPr>
          <w:rFonts w:ascii="Liberation Serif" w:hAnsi="Liberation Serif"/>
          <w:color w:val="000000"/>
          <w:sz w:val="28"/>
          <w:szCs w:val="28"/>
        </w:rPr>
        <w:t>исполнения</w:t>
      </w:r>
      <w:r w:rsidRPr="00AC4F68">
        <w:rPr>
          <w:rFonts w:ascii="Liberation Serif" w:hAnsi="Liberation Serif"/>
          <w:color w:val="000000"/>
          <w:sz w:val="28"/>
          <w:szCs w:val="28"/>
        </w:rPr>
        <w:t xml:space="preserve"> настоящего постановления </w:t>
      </w:r>
      <w:r w:rsidR="00622FA2">
        <w:rPr>
          <w:rFonts w:ascii="Liberation Serif" w:hAnsi="Liberation Serif"/>
          <w:color w:val="000000"/>
          <w:sz w:val="28"/>
          <w:szCs w:val="28"/>
        </w:rPr>
        <w:t xml:space="preserve">возложить на заместителя </w:t>
      </w:r>
      <w:r w:rsidR="002E2777">
        <w:rPr>
          <w:rFonts w:ascii="Liberation Serif" w:hAnsi="Liberation Serif"/>
          <w:color w:val="000000"/>
          <w:sz w:val="28"/>
          <w:szCs w:val="28"/>
        </w:rPr>
        <w:t xml:space="preserve">главы </w:t>
      </w:r>
      <w:r w:rsidR="006165D9">
        <w:rPr>
          <w:rFonts w:ascii="Liberation Serif" w:hAnsi="Liberation Serif"/>
          <w:color w:val="000000"/>
          <w:sz w:val="28"/>
          <w:szCs w:val="28"/>
        </w:rPr>
        <w:t>Администрациигородского округа Орлова Н.В.</w:t>
      </w:r>
    </w:p>
    <w:p w:rsidR="00133698" w:rsidRPr="00AC4F6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67E58" w:rsidRPr="00AC4F68" w:rsidRDefault="00367E5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Pr="00AC4F6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AC4F68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AC4F68">
        <w:rPr>
          <w:rFonts w:ascii="Liberation Serif" w:hAnsi="Liberation Serif" w:cs="Liberation Serif"/>
          <w:sz w:val="28"/>
          <w:szCs w:val="28"/>
        </w:rPr>
        <w:br/>
      </w:r>
      <w:r w:rsidR="00720985" w:rsidRPr="00AC4F68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E535CA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AC4F6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AC4F68">
        <w:rPr>
          <w:rFonts w:ascii="Liberation Serif" w:hAnsi="Liberation Serif" w:cs="Liberation Serif"/>
          <w:sz w:val="28"/>
          <w:szCs w:val="28"/>
        </w:rPr>
        <w:tab/>
      </w:r>
      <w:r w:rsidR="00FD7DEC" w:rsidRPr="00AC4F68">
        <w:rPr>
          <w:rFonts w:ascii="Liberation Serif" w:hAnsi="Liberation Serif" w:cs="Liberation Serif"/>
          <w:sz w:val="28"/>
          <w:szCs w:val="28"/>
        </w:rPr>
        <w:tab/>
      </w:r>
      <w:r w:rsidR="00FD7DEC" w:rsidRPr="00AC4F68">
        <w:rPr>
          <w:rFonts w:ascii="Liberation Serif" w:hAnsi="Liberation Serif" w:cs="Liberation Serif"/>
          <w:sz w:val="28"/>
          <w:szCs w:val="28"/>
        </w:rPr>
        <w:tab/>
      </w:r>
      <w:r w:rsidR="00E535C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F4246" w:rsidRPr="00AC4F68">
        <w:rPr>
          <w:rFonts w:ascii="Liberation Serif" w:hAnsi="Liberation Serif" w:cs="Liberation Serif"/>
          <w:sz w:val="28"/>
          <w:szCs w:val="28"/>
        </w:rPr>
        <w:t>А</w:t>
      </w:r>
      <w:r w:rsidRPr="00AC4F68">
        <w:rPr>
          <w:rFonts w:ascii="Liberation Serif" w:hAnsi="Liberation Serif" w:cs="Liberation Serif"/>
          <w:sz w:val="28"/>
          <w:szCs w:val="28"/>
        </w:rPr>
        <w:t>.</w:t>
      </w:r>
      <w:r w:rsidR="00BB5896" w:rsidRPr="00AC4F68">
        <w:rPr>
          <w:rFonts w:ascii="Liberation Serif" w:hAnsi="Liberation Serif" w:cs="Liberation Serif"/>
          <w:sz w:val="28"/>
          <w:szCs w:val="28"/>
        </w:rPr>
        <w:t>А</w:t>
      </w:r>
      <w:r w:rsidR="00956960" w:rsidRPr="00AC4F68">
        <w:rPr>
          <w:rFonts w:ascii="Liberation Serif" w:hAnsi="Liberation Serif" w:cs="Liberation Serif"/>
          <w:sz w:val="28"/>
          <w:szCs w:val="28"/>
        </w:rPr>
        <w:t xml:space="preserve">. </w:t>
      </w:r>
      <w:r w:rsidR="00BB5896" w:rsidRPr="00AC4F68">
        <w:rPr>
          <w:rFonts w:ascii="Liberation Serif" w:hAnsi="Liberation Serif" w:cs="Liberation Serif"/>
          <w:sz w:val="28"/>
          <w:szCs w:val="28"/>
        </w:rPr>
        <w:t>Герасимов</w:t>
      </w:r>
    </w:p>
    <w:p w:rsidR="000D1B42" w:rsidRPr="00AC4F68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Pr="00AC4F68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Pr="00AC4F68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Pr="00AC4F68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Pr="00AC4F68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514C" w:rsidRDefault="0015514C" w:rsidP="00314A1A">
      <w:pPr>
        <w:ind w:left="5052"/>
        <w:rPr>
          <w:rFonts w:ascii="Liberation Serif" w:hAnsi="Liberation Serif"/>
          <w:color w:val="000000"/>
          <w:sz w:val="28"/>
          <w:szCs w:val="28"/>
        </w:rPr>
      </w:pPr>
    </w:p>
    <w:p w:rsidR="00D31CA4" w:rsidRDefault="00D31CA4" w:rsidP="00314A1A">
      <w:pPr>
        <w:ind w:left="5052"/>
        <w:rPr>
          <w:rFonts w:ascii="Liberation Serif" w:hAnsi="Liberation Serif"/>
          <w:color w:val="000000"/>
          <w:sz w:val="28"/>
          <w:szCs w:val="28"/>
        </w:rPr>
      </w:pPr>
    </w:p>
    <w:p w:rsidR="00D31CA4" w:rsidRDefault="00D31CA4" w:rsidP="00314A1A">
      <w:pPr>
        <w:ind w:left="5052"/>
        <w:rPr>
          <w:rFonts w:ascii="Liberation Serif" w:hAnsi="Liberation Serif"/>
          <w:color w:val="000000"/>
          <w:sz w:val="28"/>
          <w:szCs w:val="28"/>
        </w:rPr>
      </w:pPr>
    </w:p>
    <w:p w:rsidR="00D31CA4" w:rsidRDefault="00D31CA4" w:rsidP="00314A1A">
      <w:pPr>
        <w:ind w:left="5052"/>
        <w:rPr>
          <w:rFonts w:ascii="Liberation Serif" w:hAnsi="Liberation Serif"/>
          <w:color w:val="000000"/>
          <w:sz w:val="28"/>
          <w:szCs w:val="28"/>
        </w:rPr>
      </w:pPr>
    </w:p>
    <w:p w:rsidR="00367E58" w:rsidRDefault="00367E58" w:rsidP="00314A1A">
      <w:pPr>
        <w:ind w:left="5052"/>
        <w:rPr>
          <w:rFonts w:ascii="Liberation Serif" w:hAnsi="Liberation Serif"/>
          <w:color w:val="000000"/>
          <w:sz w:val="28"/>
          <w:szCs w:val="28"/>
        </w:rPr>
      </w:pPr>
    </w:p>
    <w:p w:rsidR="00800B76" w:rsidRDefault="00800B76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br w:type="page"/>
      </w:r>
    </w:p>
    <w:p w:rsidR="00314A1A" w:rsidRPr="00314A1A" w:rsidRDefault="00367E58" w:rsidP="00314A1A">
      <w:pPr>
        <w:ind w:left="505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Утвержден</w:t>
      </w:r>
    </w:p>
    <w:p w:rsidR="00314A1A" w:rsidRPr="00314A1A" w:rsidRDefault="00314A1A" w:rsidP="00314A1A">
      <w:pPr>
        <w:ind w:left="5052"/>
        <w:rPr>
          <w:rFonts w:ascii="Liberation Serif" w:hAnsi="Liberation Serif"/>
          <w:color w:val="000000"/>
          <w:sz w:val="28"/>
          <w:szCs w:val="28"/>
        </w:rPr>
      </w:pPr>
      <w:r w:rsidRPr="00314A1A">
        <w:rPr>
          <w:rFonts w:ascii="Liberation Serif" w:hAnsi="Liberation Serif"/>
          <w:color w:val="000000"/>
          <w:sz w:val="28"/>
          <w:szCs w:val="28"/>
        </w:rPr>
        <w:t>постановлени</w:t>
      </w:r>
      <w:r w:rsidR="00367E58">
        <w:rPr>
          <w:rFonts w:ascii="Liberation Serif" w:hAnsi="Liberation Serif"/>
          <w:color w:val="000000"/>
          <w:sz w:val="28"/>
          <w:szCs w:val="28"/>
        </w:rPr>
        <w:t>ем</w:t>
      </w:r>
    </w:p>
    <w:p w:rsidR="000D1B42" w:rsidRPr="000D1B42" w:rsidRDefault="000D1B42" w:rsidP="00314A1A">
      <w:pPr>
        <w:ind w:left="5052"/>
        <w:rPr>
          <w:rFonts w:ascii="Liberation Serif" w:hAnsi="Liberation Serif"/>
          <w:sz w:val="28"/>
          <w:szCs w:val="28"/>
        </w:rPr>
      </w:pPr>
      <w:r w:rsidRPr="000D1B42">
        <w:rPr>
          <w:rFonts w:ascii="Liberation Serif" w:hAnsi="Liberation Serif"/>
          <w:color w:val="000000"/>
          <w:sz w:val="28"/>
          <w:szCs w:val="28"/>
        </w:rPr>
        <w:t>Администрации Каменск-Уральского городского округа</w:t>
      </w:r>
    </w:p>
    <w:p w:rsidR="00367E58" w:rsidRPr="00C93F82" w:rsidRDefault="000D1B42" w:rsidP="00367E58">
      <w:pPr>
        <w:ind w:left="5052"/>
        <w:rPr>
          <w:rFonts w:ascii="Liberation Serif" w:hAnsi="Liberation Serif"/>
          <w:color w:val="000000"/>
          <w:sz w:val="28"/>
          <w:szCs w:val="28"/>
        </w:rPr>
      </w:pPr>
      <w:r w:rsidRPr="00C93F82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BD7EE5" w:rsidRPr="00BD7EE5">
        <w:rPr>
          <w:rFonts w:ascii="Liberation Serif" w:hAnsi="Liberation Serif" w:cs="Liberation Serif"/>
          <w:sz w:val="24"/>
        </w:rPr>
        <w:t>12</w:t>
      </w:r>
      <w:r w:rsidR="00BD7EE5">
        <w:rPr>
          <w:rFonts w:ascii="Liberation Serif" w:hAnsi="Liberation Serif" w:cs="Liberation Serif"/>
          <w:sz w:val="24"/>
        </w:rPr>
        <w:t>.</w:t>
      </w:r>
      <w:r w:rsidR="00BD7EE5" w:rsidRPr="00BD7EE5">
        <w:rPr>
          <w:rFonts w:ascii="Liberation Serif" w:hAnsi="Liberation Serif" w:cs="Liberation Serif"/>
          <w:sz w:val="24"/>
        </w:rPr>
        <w:t>04</w:t>
      </w:r>
      <w:r w:rsidR="00BD7EE5">
        <w:rPr>
          <w:rFonts w:ascii="Liberation Serif" w:hAnsi="Liberation Serif" w:cs="Liberation Serif"/>
          <w:sz w:val="24"/>
        </w:rPr>
        <w:t>.</w:t>
      </w:r>
      <w:r w:rsidR="00BD7EE5" w:rsidRPr="00BD7EE5">
        <w:rPr>
          <w:rFonts w:ascii="Liberation Serif" w:hAnsi="Liberation Serif" w:cs="Liberation Serif"/>
          <w:sz w:val="24"/>
        </w:rPr>
        <w:t>2022</w:t>
      </w:r>
      <w:r w:rsidR="00BD7EE5">
        <w:rPr>
          <w:rFonts w:ascii="Liberation Serif" w:hAnsi="Liberation Serif" w:cs="Liberation Serif"/>
          <w:sz w:val="24"/>
        </w:rPr>
        <w:t xml:space="preserve">г. </w:t>
      </w:r>
      <w:r w:rsidR="00BD7EE5" w:rsidRPr="00B91D93">
        <w:rPr>
          <w:rFonts w:ascii="Liberation Serif" w:hAnsi="Liberation Serif" w:cs="Liberation Serif"/>
          <w:sz w:val="24"/>
        </w:rPr>
        <w:t xml:space="preserve">№ </w:t>
      </w:r>
      <w:r w:rsidR="00BD7EE5">
        <w:rPr>
          <w:rFonts w:ascii="Liberation Serif" w:hAnsi="Liberation Serif" w:cs="Liberation Serif"/>
          <w:sz w:val="24"/>
        </w:rPr>
        <w:t>221</w:t>
      </w:r>
      <w:bookmarkStart w:id="0" w:name="_GoBack"/>
      <w:bookmarkEnd w:id="0"/>
    </w:p>
    <w:p w:rsidR="00367E58" w:rsidRPr="00DA549B" w:rsidRDefault="00367E58" w:rsidP="00367E58">
      <w:pPr>
        <w:ind w:left="5052"/>
        <w:rPr>
          <w:rFonts w:ascii="Liberation Serif" w:hAnsi="Liberation Serif"/>
          <w:bCs/>
          <w:sz w:val="28"/>
          <w:szCs w:val="28"/>
        </w:rPr>
      </w:pPr>
      <w:r w:rsidRPr="00DA549B">
        <w:rPr>
          <w:rFonts w:ascii="Liberation Serif" w:hAnsi="Liberation Serif"/>
          <w:color w:val="000000"/>
          <w:sz w:val="28"/>
          <w:szCs w:val="28"/>
        </w:rPr>
        <w:t>«</w:t>
      </w:r>
      <w:r w:rsidRPr="00DA549B">
        <w:rPr>
          <w:rFonts w:ascii="Liberation Serif" w:hAnsi="Liberation Serif"/>
          <w:bCs/>
          <w:sz w:val="28"/>
          <w:szCs w:val="28"/>
        </w:rPr>
        <w:t>О</w:t>
      </w:r>
      <w:r w:rsidRPr="00DA549B">
        <w:rPr>
          <w:rFonts w:ascii="Liberation Serif" w:hAnsi="Liberation Serif"/>
          <w:bCs/>
          <w:iCs/>
          <w:sz w:val="28"/>
          <w:szCs w:val="28"/>
        </w:rPr>
        <w:t xml:space="preserve"> создании </w:t>
      </w:r>
      <w:r w:rsidR="00C93F82">
        <w:rPr>
          <w:rFonts w:ascii="Liberation Serif" w:hAnsi="Liberation Serif"/>
          <w:color w:val="000000"/>
          <w:sz w:val="28"/>
          <w:szCs w:val="28"/>
        </w:rPr>
        <w:t>рабочей группы</w:t>
      </w:r>
      <w:r w:rsidR="00C93F82" w:rsidRPr="00AC4F68">
        <w:rPr>
          <w:rFonts w:ascii="Liberation Serif" w:hAnsi="Liberation Serif"/>
          <w:bCs/>
          <w:iCs/>
          <w:sz w:val="28"/>
          <w:szCs w:val="28"/>
        </w:rPr>
        <w:t xml:space="preserve">по выработке мер, направленных на обеспечение социально-экономической стабильности </w:t>
      </w:r>
      <w:r w:rsidR="00C93F82">
        <w:rPr>
          <w:rFonts w:ascii="Liberation Serif" w:hAnsi="Liberation Serif"/>
          <w:bCs/>
          <w:iCs/>
          <w:sz w:val="28"/>
          <w:szCs w:val="28"/>
        </w:rPr>
        <w:t xml:space="preserve">в строительной </w:t>
      </w:r>
      <w:r w:rsidR="00706151">
        <w:rPr>
          <w:rFonts w:ascii="Liberation Serif" w:hAnsi="Liberation Serif"/>
          <w:bCs/>
          <w:iCs/>
          <w:sz w:val="28"/>
          <w:szCs w:val="28"/>
        </w:rPr>
        <w:t>отрасли</w:t>
      </w:r>
      <w:r w:rsidR="00C93F82" w:rsidRPr="00AC4F68">
        <w:rPr>
          <w:rFonts w:ascii="Liberation Serif" w:hAnsi="Liberation Serif"/>
          <w:bCs/>
          <w:iCs/>
          <w:sz w:val="28"/>
          <w:szCs w:val="28"/>
        </w:rPr>
        <w:t xml:space="preserve">на </w:t>
      </w:r>
      <w:r w:rsidR="00C93F82" w:rsidRPr="00AC4F68">
        <w:rPr>
          <w:rFonts w:ascii="Liberation Serif" w:hAnsi="Liberation Serif"/>
          <w:bCs/>
          <w:sz w:val="28"/>
          <w:szCs w:val="28"/>
        </w:rPr>
        <w:t xml:space="preserve">территорииКаменск-Уральского городского округа в условиях </w:t>
      </w:r>
      <w:proofErr w:type="spellStart"/>
      <w:r w:rsidR="00C93F82" w:rsidRPr="00AC4F68">
        <w:rPr>
          <w:rFonts w:ascii="Liberation Serif" w:hAnsi="Liberation Serif"/>
          <w:bCs/>
          <w:sz w:val="28"/>
          <w:szCs w:val="28"/>
        </w:rPr>
        <w:t>санкционных</w:t>
      </w:r>
      <w:proofErr w:type="spellEnd"/>
      <w:r w:rsidR="00C93F82" w:rsidRPr="00AC4F68">
        <w:rPr>
          <w:rFonts w:ascii="Liberation Serif" w:hAnsi="Liberation Serif"/>
          <w:bCs/>
          <w:sz w:val="28"/>
          <w:szCs w:val="28"/>
        </w:rPr>
        <w:t xml:space="preserve"> ограничений</w:t>
      </w:r>
      <w:r w:rsidR="00DA549B" w:rsidRPr="00DA549B">
        <w:rPr>
          <w:rFonts w:ascii="Liberation Serif" w:hAnsi="Liberation Serif"/>
          <w:bCs/>
          <w:sz w:val="28"/>
          <w:szCs w:val="28"/>
        </w:rPr>
        <w:t>»</w:t>
      </w:r>
    </w:p>
    <w:p w:rsidR="00314A1A" w:rsidRPr="00314A1A" w:rsidRDefault="00314A1A" w:rsidP="00314A1A">
      <w:pPr>
        <w:ind w:firstLine="62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0D1B42" w:rsidRPr="000D1B42" w:rsidRDefault="000D1B42" w:rsidP="00314A1A">
      <w:pPr>
        <w:ind w:firstLine="62"/>
        <w:jc w:val="center"/>
        <w:rPr>
          <w:rFonts w:ascii="Liberation Serif" w:hAnsi="Liberation Serif"/>
          <w:sz w:val="28"/>
          <w:szCs w:val="28"/>
        </w:rPr>
      </w:pPr>
      <w:r w:rsidRPr="000D1B42">
        <w:rPr>
          <w:rFonts w:ascii="Liberation Serif" w:hAnsi="Liberation Serif"/>
          <w:color w:val="000000"/>
          <w:sz w:val="28"/>
          <w:szCs w:val="28"/>
        </w:rPr>
        <w:t>Состав</w:t>
      </w:r>
    </w:p>
    <w:p w:rsidR="000D1B42" w:rsidRPr="00314A1A" w:rsidRDefault="00C93F82" w:rsidP="00314A1A">
      <w:pPr>
        <w:ind w:firstLine="62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рабочей группы</w:t>
      </w:r>
      <w:r w:rsidRPr="00AC4F68">
        <w:rPr>
          <w:rFonts w:ascii="Liberation Serif" w:hAnsi="Liberation Serif"/>
          <w:bCs/>
          <w:iCs/>
          <w:sz w:val="28"/>
          <w:szCs w:val="28"/>
        </w:rPr>
        <w:t xml:space="preserve">по выработке мер, направленных на обеспечение социально-экономической стабильности </w:t>
      </w:r>
      <w:r>
        <w:rPr>
          <w:rFonts w:ascii="Liberation Serif" w:hAnsi="Liberation Serif"/>
          <w:bCs/>
          <w:iCs/>
          <w:sz w:val="28"/>
          <w:szCs w:val="28"/>
        </w:rPr>
        <w:t xml:space="preserve">в строительной </w:t>
      </w:r>
      <w:r w:rsidR="00706151">
        <w:rPr>
          <w:rFonts w:ascii="Liberation Serif" w:hAnsi="Liberation Serif"/>
          <w:bCs/>
          <w:iCs/>
          <w:sz w:val="28"/>
          <w:szCs w:val="28"/>
        </w:rPr>
        <w:t>отрасли</w:t>
      </w:r>
      <w:r w:rsidRPr="00AC4F68">
        <w:rPr>
          <w:rFonts w:ascii="Liberation Serif" w:hAnsi="Liberation Serif"/>
          <w:bCs/>
          <w:iCs/>
          <w:sz w:val="28"/>
          <w:szCs w:val="28"/>
        </w:rPr>
        <w:t xml:space="preserve">на </w:t>
      </w:r>
      <w:r w:rsidRPr="00AC4F68">
        <w:rPr>
          <w:rFonts w:ascii="Liberation Serif" w:hAnsi="Liberation Serif"/>
          <w:bCs/>
          <w:sz w:val="28"/>
          <w:szCs w:val="28"/>
        </w:rPr>
        <w:t xml:space="preserve">территорииКаменск-Уральского городского округа в условиях </w:t>
      </w:r>
      <w:proofErr w:type="spellStart"/>
      <w:r w:rsidRPr="00AC4F68">
        <w:rPr>
          <w:rFonts w:ascii="Liberation Serif" w:hAnsi="Liberation Serif"/>
          <w:bCs/>
          <w:sz w:val="28"/>
          <w:szCs w:val="28"/>
        </w:rPr>
        <w:t>санкционных</w:t>
      </w:r>
      <w:proofErr w:type="spellEnd"/>
      <w:r w:rsidRPr="00AC4F68">
        <w:rPr>
          <w:rFonts w:ascii="Liberation Serif" w:hAnsi="Liberation Serif"/>
          <w:bCs/>
          <w:sz w:val="28"/>
          <w:szCs w:val="28"/>
        </w:rPr>
        <w:t xml:space="preserve"> ограничений</w:t>
      </w:r>
    </w:p>
    <w:p w:rsidR="00314A1A" w:rsidRPr="000D1B42" w:rsidRDefault="00314A1A" w:rsidP="00314A1A">
      <w:pPr>
        <w:ind w:firstLine="62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426"/>
        <w:gridCol w:w="20"/>
        <w:gridCol w:w="3807"/>
        <w:gridCol w:w="5670"/>
      </w:tblGrid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rFonts w:ascii="Liberation Serif" w:hAnsi="Liberation Serif"/>
                <w:color w:val="000000"/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AC4F68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AC4F68" w:rsidRDefault="00AA4FF7" w:rsidP="0077434B">
            <w:pPr>
              <w:ind w:right="141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>Орлов</w:t>
            </w:r>
          </w:p>
          <w:p w:rsidR="00AA4FF7" w:rsidRPr="00AC4F68" w:rsidRDefault="00AA4FF7" w:rsidP="0077434B">
            <w:pPr>
              <w:ind w:right="141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>Николай Владимирович</w:t>
            </w:r>
          </w:p>
        </w:tc>
        <w:tc>
          <w:tcPr>
            <w:tcW w:w="5670" w:type="dxa"/>
          </w:tcPr>
          <w:p w:rsidR="00AA4FF7" w:rsidRPr="00AC4F68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>- заместитель главы Администрации городского округа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, руководитель рабочей группы</w:t>
            </w: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rFonts w:ascii="Liberation Serif" w:hAnsi="Liberation Serif"/>
                <w:color w:val="000000"/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AC4F68" w:rsidRDefault="00AA4FF7" w:rsidP="0077434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Рогулина Инна Геннадьевна</w:t>
            </w:r>
          </w:p>
        </w:tc>
        <w:tc>
          <w:tcPr>
            <w:tcW w:w="5670" w:type="dxa"/>
          </w:tcPr>
          <w:p w:rsidR="00AA4FF7" w:rsidRPr="00AC4F68" w:rsidRDefault="00AA4FF7" w:rsidP="00800B76">
            <w:pPr>
              <w:rPr>
                <w:rFonts w:ascii="Liberation Serif" w:hAnsi="Liberation Serif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председатель органа местного самоуправления «Комитет по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архитектуре и градостроительству</w:t>
            </w: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Каменск-Уральского городского округа»;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заместитель руководителя рабочей группы</w:t>
            </w: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; 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rFonts w:ascii="Liberation Serif" w:hAnsi="Liberation Serif"/>
                <w:color w:val="000000"/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AC4F68" w:rsidRDefault="00AA4FF7" w:rsidP="0077434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Гулемин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670" w:type="dxa"/>
          </w:tcPr>
          <w:p w:rsidR="00AA4FF7" w:rsidRPr="00AC4F68" w:rsidRDefault="00D30863" w:rsidP="00D3086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AA4FF7"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 </w:t>
            </w:r>
            <w:r w:rsidR="00AA4FF7">
              <w:rPr>
                <w:rFonts w:ascii="Liberation Serif" w:hAnsi="Liberation Serif"/>
                <w:color w:val="000000"/>
                <w:sz w:val="28"/>
                <w:szCs w:val="28"/>
              </w:rPr>
              <w:t>развити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ю</w:t>
            </w:r>
            <w:r w:rsidR="00AA4FF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территории и муниципальн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ому</w:t>
            </w:r>
            <w:r w:rsidR="00AA4FF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</w:t>
            </w:r>
            <w:r w:rsidR="00BF0298">
              <w:rPr>
                <w:rFonts w:ascii="Liberation Serif" w:hAnsi="Liberation Serif"/>
                <w:color w:val="000000"/>
                <w:sz w:val="28"/>
                <w:szCs w:val="28"/>
              </w:rPr>
              <w:t>у</w:t>
            </w:r>
            <w:r w:rsidR="00AA4FF7"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Администрации Каменск-Уральского городского округа</w:t>
            </w:r>
            <w:r w:rsidR="00AA4FF7">
              <w:rPr>
                <w:rFonts w:ascii="Liberation Serif" w:hAnsi="Liberation Serif"/>
                <w:color w:val="000000"/>
                <w:sz w:val="28"/>
                <w:szCs w:val="28"/>
              </w:rPr>
              <w:t>, заместитель руководителя рабочей группы</w:t>
            </w:r>
            <w:r w:rsidR="00AA4FF7"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rFonts w:ascii="Liberation Serif" w:hAnsi="Liberation Serif"/>
                <w:color w:val="000000"/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AC4F68" w:rsidRDefault="00AA4FF7" w:rsidP="0077434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Кумсков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5670" w:type="dxa"/>
          </w:tcPr>
          <w:p w:rsidR="00AA4FF7" w:rsidRPr="00AC4F68" w:rsidRDefault="00AA4FF7" w:rsidP="00BF0298">
            <w:pPr>
              <w:rPr>
                <w:rFonts w:ascii="Liberation Serif" w:hAnsi="Liberation Serif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ведущий специалист</w:t>
            </w: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отдела </w:t>
            </w:r>
            <w:r w:rsidR="00BF029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развити</w:t>
            </w:r>
            <w:r w:rsidR="00BF0298">
              <w:rPr>
                <w:rFonts w:ascii="Liberation Serif" w:hAnsi="Liberation Serif"/>
                <w:color w:val="000000"/>
                <w:sz w:val="28"/>
                <w:szCs w:val="28"/>
              </w:rPr>
              <w:t>ю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территории и муниципально</w:t>
            </w:r>
            <w:r w:rsidR="00BF0298">
              <w:rPr>
                <w:rFonts w:ascii="Liberation Serif" w:hAnsi="Liberation Serif"/>
                <w:color w:val="000000"/>
                <w:sz w:val="28"/>
                <w:szCs w:val="28"/>
              </w:rPr>
              <w:t>му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</w:t>
            </w:r>
            <w:r w:rsidR="00BF0298">
              <w:rPr>
                <w:rFonts w:ascii="Liberation Serif" w:hAnsi="Liberation Serif"/>
                <w:color w:val="000000"/>
                <w:sz w:val="28"/>
                <w:szCs w:val="28"/>
              </w:rPr>
              <w:t>у</w:t>
            </w: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Администрации Каменск-Уральского городского округа, секретарь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рабочей группы</w:t>
            </w:r>
            <w:r w:rsidRPr="00AC4F68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D928E0" w:rsidRDefault="00AA4FF7" w:rsidP="00800B76">
            <w:pPr>
              <w:tabs>
                <w:tab w:val="left" w:pos="144"/>
              </w:tabs>
              <w:ind w:left="360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AC4F68" w:rsidRDefault="00AA4FF7" w:rsidP="00800B7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07" w:type="dxa"/>
          </w:tcPr>
          <w:p w:rsidR="002C66EA" w:rsidRPr="00AC4F68" w:rsidRDefault="00AA4FF7" w:rsidP="0077434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рабочей группы</w:t>
            </w:r>
            <w:r w:rsidRPr="00AC4F68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AA4FF7" w:rsidRPr="00AC4F68" w:rsidRDefault="00AA4FF7" w:rsidP="00800B76">
            <w:pPr>
              <w:ind w:hanging="6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973F9F" w:rsidRDefault="00AA4FF7" w:rsidP="00800B76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AC4F68" w:rsidRDefault="00AA4FF7" w:rsidP="0077434B">
            <w:pPr>
              <w:ind w:right="141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973F9F">
              <w:rPr>
                <w:sz w:val="28"/>
                <w:szCs w:val="28"/>
              </w:rPr>
              <w:t>Айчуваков</w:t>
            </w:r>
            <w:proofErr w:type="spellEnd"/>
            <w:r w:rsidRPr="00973F9F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973F9F">
              <w:rPr>
                <w:sz w:val="28"/>
                <w:szCs w:val="28"/>
              </w:rPr>
              <w:t>Гафиятович</w:t>
            </w:r>
            <w:proofErr w:type="spellEnd"/>
          </w:p>
        </w:tc>
        <w:tc>
          <w:tcPr>
            <w:tcW w:w="5670" w:type="dxa"/>
          </w:tcPr>
          <w:p w:rsidR="00AA4FF7" w:rsidRDefault="00E535CA" w:rsidP="0080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B4DF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AA4FF7" w:rsidRPr="00973F9F">
              <w:rPr>
                <w:sz w:val="28"/>
                <w:szCs w:val="28"/>
              </w:rPr>
              <w:t>ООО «</w:t>
            </w:r>
            <w:proofErr w:type="spellStart"/>
            <w:r w:rsidR="00AA4FF7" w:rsidRPr="00973F9F">
              <w:rPr>
                <w:sz w:val="28"/>
                <w:szCs w:val="28"/>
              </w:rPr>
              <w:t>Славстрой</w:t>
            </w:r>
            <w:proofErr w:type="spellEnd"/>
            <w:r w:rsidR="00AA4FF7" w:rsidRPr="00973F9F">
              <w:rPr>
                <w:sz w:val="28"/>
                <w:szCs w:val="28"/>
              </w:rPr>
              <w:t>»</w:t>
            </w:r>
          </w:p>
          <w:p w:rsidR="00AA4FF7" w:rsidRPr="002D4BDA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rFonts w:ascii="Liberation Serif" w:hAnsi="Liberation Serif"/>
                <w:color w:val="000000"/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AC4F68" w:rsidRDefault="00AA4FF7" w:rsidP="0077434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АдильФикретович</w:t>
            </w:r>
            <w:proofErr w:type="spellEnd"/>
          </w:p>
        </w:tc>
        <w:tc>
          <w:tcPr>
            <w:tcW w:w="5670" w:type="dxa"/>
          </w:tcPr>
          <w:p w:rsidR="00AA4FF7" w:rsidRDefault="00E535CA" w:rsidP="00800B76">
            <w:pPr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9B4DF2">
              <w:rPr>
                <w:rFonts w:ascii="Liberation Serif" w:hAnsi="Liberation Serif"/>
                <w:sz w:val="28"/>
                <w:szCs w:val="28"/>
              </w:rPr>
              <w:t>иректор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A4FF7" w:rsidRPr="00973F9F">
              <w:rPr>
                <w:sz w:val="28"/>
                <w:szCs w:val="28"/>
              </w:rPr>
              <w:t>ООО «</w:t>
            </w:r>
            <w:proofErr w:type="spellStart"/>
            <w:r w:rsidR="00AA4FF7" w:rsidRPr="00973F9F">
              <w:rPr>
                <w:sz w:val="28"/>
                <w:szCs w:val="28"/>
              </w:rPr>
              <w:t>Спецдомдорстрой</w:t>
            </w:r>
            <w:proofErr w:type="spellEnd"/>
            <w:r w:rsidR="00AA4FF7" w:rsidRPr="00973F9F">
              <w:rPr>
                <w:sz w:val="28"/>
                <w:szCs w:val="28"/>
              </w:rPr>
              <w:t>»</w:t>
            </w:r>
          </w:p>
          <w:p w:rsidR="00AA4FF7" w:rsidRPr="002D4BDA" w:rsidRDefault="00AA4FF7" w:rsidP="00800B76">
            <w:pPr>
              <w:rPr>
                <w:rFonts w:ascii="Liberation Serif" w:hAnsi="Liberation Serif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973F9F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r w:rsidRPr="00973F9F">
              <w:rPr>
                <w:sz w:val="28"/>
                <w:szCs w:val="28"/>
              </w:rPr>
              <w:t xml:space="preserve">Беспалов Сергей Александрович     </w:t>
            </w:r>
          </w:p>
        </w:tc>
        <w:tc>
          <w:tcPr>
            <w:tcW w:w="5670" w:type="dxa"/>
          </w:tcPr>
          <w:p w:rsidR="00AA4FF7" w:rsidRDefault="009B4DF2" w:rsidP="00800B76">
            <w:pPr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  <w:r w:rsidR="00AA4FF7" w:rsidRPr="00973F9F">
              <w:rPr>
                <w:sz w:val="28"/>
                <w:szCs w:val="28"/>
              </w:rPr>
              <w:t xml:space="preserve"> ООО «Каменск-Проект»</w:t>
            </w:r>
          </w:p>
          <w:p w:rsidR="00AA4FF7" w:rsidRPr="00AC4F68" w:rsidRDefault="00AA4FF7" w:rsidP="00800B76">
            <w:pPr>
              <w:rPr>
                <w:rFonts w:ascii="Liberation Serif" w:hAnsi="Liberation Serif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Николай Петрович</w:t>
            </w:r>
          </w:p>
        </w:tc>
        <w:tc>
          <w:tcPr>
            <w:tcW w:w="5670" w:type="dxa"/>
          </w:tcPr>
          <w:p w:rsidR="00AA4FF7" w:rsidRDefault="009B4DF2" w:rsidP="0080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A4FF7">
              <w:rPr>
                <w:sz w:val="28"/>
                <w:szCs w:val="28"/>
              </w:rPr>
              <w:t xml:space="preserve"> ООО «</w:t>
            </w:r>
            <w:proofErr w:type="spellStart"/>
            <w:r w:rsidR="00AA4FF7">
              <w:rPr>
                <w:sz w:val="28"/>
                <w:szCs w:val="28"/>
              </w:rPr>
              <w:t>Стройизыскания</w:t>
            </w:r>
            <w:proofErr w:type="spellEnd"/>
            <w:r w:rsidR="00AA4FF7">
              <w:rPr>
                <w:sz w:val="28"/>
                <w:szCs w:val="28"/>
              </w:rPr>
              <w:t>»</w:t>
            </w:r>
          </w:p>
          <w:p w:rsidR="00AA4FF7" w:rsidRPr="00973F9F" w:rsidRDefault="00AA4FF7" w:rsidP="00800B76">
            <w:pPr>
              <w:rPr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973F9F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proofErr w:type="spellStart"/>
            <w:r w:rsidRPr="00973F9F">
              <w:rPr>
                <w:sz w:val="28"/>
                <w:szCs w:val="28"/>
              </w:rPr>
              <w:t>Корнюшенко</w:t>
            </w:r>
            <w:proofErr w:type="spellEnd"/>
            <w:r w:rsidRPr="00973F9F">
              <w:rPr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5670" w:type="dxa"/>
          </w:tcPr>
          <w:p w:rsidR="00D322A6" w:rsidRDefault="00D322A6" w:rsidP="00D3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4FF7" w:rsidRPr="00973F9F">
              <w:rPr>
                <w:sz w:val="28"/>
                <w:szCs w:val="28"/>
              </w:rPr>
              <w:t xml:space="preserve">енеральный </w:t>
            </w:r>
            <w:r w:rsidR="009B4DF2">
              <w:rPr>
                <w:sz w:val="28"/>
                <w:szCs w:val="28"/>
              </w:rPr>
              <w:t>директор</w:t>
            </w:r>
            <w:r w:rsidR="00E535CA">
              <w:rPr>
                <w:sz w:val="28"/>
                <w:szCs w:val="28"/>
              </w:rPr>
              <w:t xml:space="preserve"> </w:t>
            </w:r>
            <w:r w:rsidR="007A6D13" w:rsidRPr="007A6D13">
              <w:fldChar w:fldCharType="begin"/>
            </w:r>
            <w:r w:rsidR="00574CDC">
              <w:instrText xml:space="preserve"> HYPERLINK "https://www.rusprofile.ru/id/5510414" </w:instrText>
            </w:r>
            <w:r w:rsidR="007A6D13" w:rsidRPr="007A6D13">
              <w:fldChar w:fldCharType="separate"/>
            </w:r>
            <w:r w:rsidR="00AA4FF7" w:rsidRPr="00973F9F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AA4FF7" w:rsidRPr="00973F9F">
              <w:rPr>
                <w:sz w:val="28"/>
                <w:szCs w:val="28"/>
              </w:rPr>
              <w:t>СК-Энергоактив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A4FF7" w:rsidRPr="00AC4F68" w:rsidRDefault="00AA4FF7" w:rsidP="00D322A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r w:rsidR="007A6D13">
              <w:rPr>
                <w:sz w:val="28"/>
                <w:szCs w:val="28"/>
              </w:rPr>
              <w:fldChar w:fldCharType="end"/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973F9F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r w:rsidRPr="00973F9F">
              <w:rPr>
                <w:sz w:val="28"/>
                <w:szCs w:val="28"/>
              </w:rPr>
              <w:t>Кузнецов Максим Михайлович</w:t>
            </w:r>
          </w:p>
        </w:tc>
        <w:tc>
          <w:tcPr>
            <w:tcW w:w="5670" w:type="dxa"/>
          </w:tcPr>
          <w:p w:rsidR="00AA4FF7" w:rsidRDefault="00D322A6" w:rsidP="0080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A4FF7" w:rsidRPr="00973F9F">
              <w:rPr>
                <w:sz w:val="28"/>
                <w:szCs w:val="28"/>
              </w:rPr>
              <w:t xml:space="preserve">аместитель генерального </w:t>
            </w:r>
            <w:r w:rsidR="009B4DF2">
              <w:rPr>
                <w:sz w:val="28"/>
                <w:szCs w:val="28"/>
              </w:rPr>
              <w:t>директор</w:t>
            </w:r>
            <w:proofErr w:type="gramStart"/>
            <w:r w:rsidR="00AA4FF7" w:rsidRPr="00973F9F">
              <w:rPr>
                <w:sz w:val="28"/>
                <w:szCs w:val="28"/>
              </w:rPr>
              <w:t>а</w:t>
            </w:r>
            <w:r w:rsidR="00E535CA">
              <w:rPr>
                <w:sz w:val="28"/>
                <w:szCs w:val="28"/>
              </w:rPr>
              <w:t xml:space="preserve"> </w:t>
            </w:r>
            <w:r w:rsidR="00AA4FF7" w:rsidRPr="00973F9F">
              <w:rPr>
                <w:sz w:val="28"/>
                <w:szCs w:val="28"/>
              </w:rPr>
              <w:t>ООО</w:t>
            </w:r>
            <w:proofErr w:type="gramEnd"/>
            <w:r w:rsidR="00AA4FF7" w:rsidRPr="00973F9F">
              <w:rPr>
                <w:sz w:val="28"/>
                <w:szCs w:val="28"/>
              </w:rPr>
              <w:t xml:space="preserve"> СК «УКС </w:t>
            </w:r>
            <w:proofErr w:type="spellStart"/>
            <w:r w:rsidR="00AA4FF7" w:rsidRPr="00973F9F">
              <w:rPr>
                <w:sz w:val="28"/>
                <w:szCs w:val="28"/>
              </w:rPr>
              <w:t>Каменскстрой</w:t>
            </w:r>
            <w:proofErr w:type="spellEnd"/>
            <w:r w:rsidR="00AA4FF7" w:rsidRPr="00973F9F">
              <w:rPr>
                <w:sz w:val="28"/>
                <w:szCs w:val="28"/>
              </w:rPr>
              <w:t>»</w:t>
            </w:r>
          </w:p>
          <w:p w:rsidR="00AA4FF7" w:rsidRPr="00AC4F68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973F9F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proofErr w:type="spellStart"/>
            <w:r w:rsidRPr="00973F9F">
              <w:rPr>
                <w:sz w:val="28"/>
                <w:szCs w:val="28"/>
              </w:rPr>
              <w:t>Матьякубов</w:t>
            </w:r>
            <w:proofErr w:type="spellEnd"/>
            <w:r w:rsidRPr="00973F9F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5670" w:type="dxa"/>
          </w:tcPr>
          <w:p w:rsidR="00AA4FF7" w:rsidRDefault="00E535CA" w:rsidP="00800B76">
            <w:pPr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</w:t>
            </w:r>
            <w:r w:rsidR="009B4DF2">
              <w:rPr>
                <w:rFonts w:ascii="Liberation Serif" w:hAnsi="Liberation Serif"/>
                <w:color w:val="000000"/>
                <w:sz w:val="28"/>
                <w:szCs w:val="28"/>
              </w:rPr>
              <w:t>иректор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AA4FF7" w:rsidRPr="00973F9F">
              <w:rPr>
                <w:sz w:val="28"/>
                <w:szCs w:val="28"/>
              </w:rPr>
              <w:t>ООО «Каменск-Уральский карьер»</w:t>
            </w:r>
          </w:p>
          <w:p w:rsidR="00AA4FF7" w:rsidRPr="00AC4F68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973F9F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r w:rsidRPr="00973F9F">
              <w:rPr>
                <w:sz w:val="28"/>
                <w:szCs w:val="28"/>
              </w:rPr>
              <w:t>Молодцев Юрий Леонидович</w:t>
            </w:r>
          </w:p>
        </w:tc>
        <w:tc>
          <w:tcPr>
            <w:tcW w:w="5670" w:type="dxa"/>
          </w:tcPr>
          <w:p w:rsidR="00AA4FF7" w:rsidRDefault="00D322A6" w:rsidP="00800B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9B4DF2">
              <w:rPr>
                <w:rFonts w:ascii="Liberation Serif" w:hAnsi="Liberation Serif"/>
                <w:sz w:val="28"/>
                <w:szCs w:val="28"/>
              </w:rPr>
              <w:t>иректор</w:t>
            </w:r>
            <w:r w:rsidR="00AA4FF7">
              <w:rPr>
                <w:rFonts w:ascii="Liberation Serif" w:hAnsi="Liberation Serif"/>
                <w:sz w:val="28"/>
                <w:szCs w:val="28"/>
              </w:rPr>
              <w:t xml:space="preserve"> ООО «Новый дом»</w:t>
            </w:r>
          </w:p>
          <w:p w:rsidR="00AA4FF7" w:rsidRPr="00AC4F68" w:rsidRDefault="00AA4FF7" w:rsidP="00800B76">
            <w:pPr>
              <w:rPr>
                <w:rFonts w:ascii="Liberation Serif" w:hAnsi="Liberation Serif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rHeight w:val="778"/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Палагнюк Иван Васильевич</w:t>
            </w:r>
          </w:p>
        </w:tc>
        <w:tc>
          <w:tcPr>
            <w:tcW w:w="5670" w:type="dxa"/>
          </w:tcPr>
          <w:p w:rsidR="00AA4FF7" w:rsidRDefault="00D322A6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</w:t>
            </w:r>
            <w:r w:rsidR="00AA4FF7">
              <w:rPr>
                <w:rFonts w:ascii="Liberation Serif" w:hAnsi="Liberation Serif"/>
                <w:color w:val="000000"/>
                <w:sz w:val="28"/>
                <w:szCs w:val="28"/>
              </w:rPr>
              <w:t>ачальник МКУ «Управление капитального строительства г</w:t>
            </w:r>
            <w:proofErr w:type="gramStart"/>
            <w:r w:rsidR="00AA4FF7">
              <w:rPr>
                <w:rFonts w:ascii="Liberation Serif" w:hAnsi="Liberation Serif"/>
                <w:color w:val="000000"/>
                <w:sz w:val="28"/>
                <w:szCs w:val="28"/>
              </w:rPr>
              <w:t>.К</w:t>
            </w:r>
            <w:proofErr w:type="gramEnd"/>
            <w:r w:rsidR="00AA4FF7">
              <w:rPr>
                <w:rFonts w:ascii="Liberation Serif" w:hAnsi="Liberation Serif"/>
                <w:color w:val="000000"/>
                <w:sz w:val="28"/>
                <w:szCs w:val="28"/>
              </w:rPr>
              <w:t>аменска-Уральского»</w:t>
            </w:r>
          </w:p>
        </w:tc>
      </w:tr>
      <w:tr w:rsidR="00AA4FF7" w:rsidRPr="00AC4F68" w:rsidTr="0077434B">
        <w:trPr>
          <w:trHeight w:val="778"/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973F9F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proofErr w:type="spellStart"/>
            <w:r w:rsidRPr="00973F9F">
              <w:rPr>
                <w:sz w:val="28"/>
                <w:szCs w:val="28"/>
              </w:rPr>
              <w:t>Саночкин</w:t>
            </w:r>
            <w:proofErr w:type="spellEnd"/>
            <w:r w:rsidRPr="00973F9F">
              <w:rPr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5670" w:type="dxa"/>
          </w:tcPr>
          <w:p w:rsidR="00AA4FF7" w:rsidRDefault="00D322A6" w:rsidP="00800B76">
            <w:pPr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</w:t>
            </w:r>
            <w:r w:rsidR="009B4DF2">
              <w:rPr>
                <w:rFonts w:ascii="Liberation Serif" w:hAnsi="Liberation Serif"/>
                <w:color w:val="000000"/>
                <w:sz w:val="28"/>
                <w:szCs w:val="28"/>
              </w:rPr>
              <w:t>иректор</w:t>
            </w:r>
            <w:r w:rsidR="00AA4FF7" w:rsidRPr="00973F9F">
              <w:rPr>
                <w:sz w:val="28"/>
                <w:szCs w:val="28"/>
              </w:rPr>
              <w:t>ООО «Каменск-Строй»</w:t>
            </w:r>
          </w:p>
          <w:p w:rsidR="00AA4FF7" w:rsidRPr="00AC4F68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77434B" w:rsidRPr="00FA454E" w:rsidTr="0063522D">
        <w:trPr>
          <w:trHeight w:val="222"/>
          <w:tblCellSpacing w:w="0" w:type="dxa"/>
        </w:trPr>
        <w:tc>
          <w:tcPr>
            <w:tcW w:w="426" w:type="dxa"/>
          </w:tcPr>
          <w:p w:rsidR="0077434B" w:rsidRPr="00A828E8" w:rsidRDefault="0077434B" w:rsidP="0063522D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77434B" w:rsidRDefault="0077434B" w:rsidP="0063522D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77434B" w:rsidRPr="00973F9F" w:rsidRDefault="0077434B" w:rsidP="0063522D">
            <w:pPr>
              <w:pStyle w:val="ac"/>
              <w:ind w:left="0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Соков Евгений Анатольевич</w:t>
            </w:r>
          </w:p>
        </w:tc>
        <w:tc>
          <w:tcPr>
            <w:tcW w:w="5670" w:type="dxa"/>
          </w:tcPr>
          <w:p w:rsidR="0077434B" w:rsidRDefault="0077434B" w:rsidP="0063522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«Электромонтаж»</w:t>
            </w:r>
          </w:p>
          <w:p w:rsidR="0077434B" w:rsidRPr="00FA454E" w:rsidRDefault="0077434B" w:rsidP="0063522D">
            <w:pPr>
              <w:pStyle w:val="ac"/>
              <w:ind w:left="0"/>
              <w:rPr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3F44FD" w:rsidRPr="00AC4F68" w:rsidTr="0077434B">
        <w:trPr>
          <w:tblCellSpacing w:w="0" w:type="dxa"/>
        </w:trPr>
        <w:tc>
          <w:tcPr>
            <w:tcW w:w="426" w:type="dxa"/>
          </w:tcPr>
          <w:p w:rsidR="003F44FD" w:rsidRPr="00A828E8" w:rsidRDefault="003F44FD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0" w:type="dxa"/>
          </w:tcPr>
          <w:p w:rsidR="003F44FD" w:rsidRDefault="003F44FD" w:rsidP="00800B7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07" w:type="dxa"/>
          </w:tcPr>
          <w:p w:rsidR="003F44FD" w:rsidRPr="00AC4F68" w:rsidRDefault="003F44FD" w:rsidP="0077434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Суетин Василий Сергеевич</w:t>
            </w:r>
          </w:p>
        </w:tc>
        <w:tc>
          <w:tcPr>
            <w:tcW w:w="5670" w:type="dxa"/>
          </w:tcPr>
          <w:p w:rsidR="003F44FD" w:rsidRDefault="00D322A6" w:rsidP="00800B76">
            <w:pPr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="003F44FD">
              <w:rPr>
                <w:rFonts w:ascii="Liberation Serif" w:hAnsi="Liberation Serif"/>
                <w:sz w:val="28"/>
                <w:szCs w:val="28"/>
              </w:rPr>
              <w:t xml:space="preserve">.о. </w:t>
            </w:r>
            <w:r w:rsidR="009B4DF2">
              <w:rPr>
                <w:rFonts w:ascii="Liberation Serif" w:hAnsi="Liberation Serif"/>
                <w:sz w:val="28"/>
                <w:szCs w:val="28"/>
              </w:rPr>
              <w:t>директор</w:t>
            </w:r>
            <w:proofErr w:type="gramStart"/>
            <w:r w:rsidR="003F44FD">
              <w:rPr>
                <w:rFonts w:ascii="Liberation Serif" w:hAnsi="Liberation Serif"/>
                <w:sz w:val="28"/>
                <w:szCs w:val="28"/>
              </w:rPr>
              <w:t xml:space="preserve">а </w:t>
            </w:r>
            <w:r w:rsidR="003F44FD" w:rsidRPr="00973F9F">
              <w:rPr>
                <w:sz w:val="28"/>
                <w:szCs w:val="28"/>
              </w:rPr>
              <w:t>ООО</w:t>
            </w:r>
            <w:proofErr w:type="gramEnd"/>
            <w:r w:rsidR="003F44FD" w:rsidRPr="00973F9F">
              <w:rPr>
                <w:sz w:val="28"/>
                <w:szCs w:val="28"/>
              </w:rPr>
              <w:t xml:space="preserve"> «Синарский завод строительных материалов»</w:t>
            </w:r>
          </w:p>
          <w:p w:rsidR="003F44FD" w:rsidRPr="00AC4F68" w:rsidRDefault="003F44FD" w:rsidP="00800B76">
            <w:pPr>
              <w:rPr>
                <w:rFonts w:ascii="Liberation Serif" w:hAnsi="Liberation Serif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FA454E" w:rsidTr="0077434B">
        <w:trPr>
          <w:trHeight w:val="467"/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F065CF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Сергей Викторович</w:t>
            </w:r>
          </w:p>
        </w:tc>
        <w:tc>
          <w:tcPr>
            <w:tcW w:w="5670" w:type="dxa"/>
          </w:tcPr>
          <w:p w:rsidR="00AA4FF7" w:rsidRDefault="00D322A6" w:rsidP="00800B76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B4DF2">
              <w:rPr>
                <w:sz w:val="28"/>
                <w:szCs w:val="28"/>
              </w:rPr>
              <w:t>иректор</w:t>
            </w:r>
            <w:r w:rsidR="00AA4FF7">
              <w:rPr>
                <w:sz w:val="28"/>
                <w:szCs w:val="28"/>
              </w:rPr>
              <w:t xml:space="preserve"> ООО «</w:t>
            </w:r>
            <w:proofErr w:type="spellStart"/>
            <w:r w:rsidR="00AA4FF7">
              <w:rPr>
                <w:sz w:val="28"/>
                <w:szCs w:val="28"/>
              </w:rPr>
              <w:t>СфераСтройТорг</w:t>
            </w:r>
            <w:proofErr w:type="spellEnd"/>
            <w:r w:rsidR="00AA4FF7">
              <w:rPr>
                <w:sz w:val="28"/>
                <w:szCs w:val="28"/>
              </w:rPr>
              <w:t>»</w:t>
            </w:r>
          </w:p>
          <w:p w:rsidR="00AA4FF7" w:rsidRPr="00973F9F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rHeight w:val="443"/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AA2AD4" w:rsidRDefault="00AA4FF7" w:rsidP="00800B76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AA2AD4" w:rsidRDefault="00AA4FF7" w:rsidP="0077434B">
            <w:pPr>
              <w:ind w:right="141"/>
              <w:rPr>
                <w:sz w:val="28"/>
                <w:szCs w:val="28"/>
              </w:rPr>
            </w:pPr>
            <w:r w:rsidRPr="00AA2AD4">
              <w:rPr>
                <w:sz w:val="28"/>
                <w:szCs w:val="28"/>
              </w:rPr>
              <w:t>Чернова Оксана Ивановна</w:t>
            </w:r>
          </w:p>
        </w:tc>
        <w:tc>
          <w:tcPr>
            <w:tcW w:w="5670" w:type="dxa"/>
          </w:tcPr>
          <w:p w:rsidR="00AA4FF7" w:rsidRDefault="00D322A6" w:rsidP="00800B76">
            <w:pPr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</w:t>
            </w:r>
            <w:r w:rsidR="009B4DF2">
              <w:rPr>
                <w:rFonts w:ascii="Liberation Serif" w:hAnsi="Liberation Serif"/>
                <w:color w:val="000000"/>
                <w:sz w:val="28"/>
                <w:szCs w:val="28"/>
              </w:rPr>
              <w:t>иректор</w:t>
            </w:r>
            <w:r w:rsidR="00AA4FF7" w:rsidRPr="00973F9F">
              <w:rPr>
                <w:sz w:val="28"/>
                <w:szCs w:val="28"/>
              </w:rPr>
              <w:t xml:space="preserve"> ООО «У</w:t>
            </w:r>
            <w:r w:rsidR="00AA4FF7">
              <w:rPr>
                <w:sz w:val="28"/>
                <w:szCs w:val="28"/>
              </w:rPr>
              <w:t>правляющая компания «</w:t>
            </w:r>
            <w:r w:rsidR="00AA4FF7" w:rsidRPr="00973F9F">
              <w:rPr>
                <w:sz w:val="28"/>
                <w:szCs w:val="28"/>
              </w:rPr>
              <w:t>КСК»</w:t>
            </w:r>
          </w:p>
          <w:p w:rsidR="00AA4FF7" w:rsidRPr="00AC4F68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rHeight w:val="778"/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973F9F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proofErr w:type="spellStart"/>
            <w:r w:rsidRPr="00973F9F">
              <w:rPr>
                <w:sz w:val="28"/>
                <w:szCs w:val="28"/>
              </w:rPr>
              <w:t>Черноскутов</w:t>
            </w:r>
            <w:proofErr w:type="spellEnd"/>
            <w:r w:rsidRPr="00973F9F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5670" w:type="dxa"/>
          </w:tcPr>
          <w:p w:rsidR="00AA4FF7" w:rsidRDefault="00D322A6" w:rsidP="0080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B4DF2">
              <w:rPr>
                <w:sz w:val="28"/>
                <w:szCs w:val="28"/>
              </w:rPr>
              <w:t>иректор</w:t>
            </w:r>
            <w:r w:rsidR="00AA4FF7">
              <w:rPr>
                <w:sz w:val="28"/>
                <w:szCs w:val="28"/>
              </w:rPr>
              <w:t xml:space="preserve"> ООО «Архимед</w:t>
            </w:r>
            <w:r w:rsidR="00AA4FF7" w:rsidRPr="00973F9F">
              <w:rPr>
                <w:sz w:val="28"/>
                <w:szCs w:val="28"/>
              </w:rPr>
              <w:t>»</w:t>
            </w:r>
          </w:p>
          <w:p w:rsidR="00AA4FF7" w:rsidRPr="00AC4F68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Pr="00C86CB7" w:rsidRDefault="00AA4FF7" w:rsidP="00800B76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C86CB7" w:rsidRDefault="00AA4FF7" w:rsidP="0077434B">
            <w:pPr>
              <w:ind w:right="141"/>
              <w:rPr>
                <w:sz w:val="28"/>
                <w:szCs w:val="28"/>
              </w:rPr>
            </w:pPr>
            <w:r w:rsidRPr="00C86CB7">
              <w:rPr>
                <w:sz w:val="28"/>
                <w:szCs w:val="28"/>
              </w:rPr>
              <w:t>Школьный Михаил Алексеевича</w:t>
            </w:r>
          </w:p>
        </w:tc>
        <w:tc>
          <w:tcPr>
            <w:tcW w:w="5670" w:type="dxa"/>
          </w:tcPr>
          <w:p w:rsidR="00AA4FF7" w:rsidRDefault="00D322A6" w:rsidP="00800B76">
            <w:pPr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9B4DF2">
              <w:rPr>
                <w:rFonts w:ascii="Liberation Serif" w:hAnsi="Liberation Serif"/>
                <w:sz w:val="28"/>
                <w:szCs w:val="28"/>
              </w:rPr>
              <w:t>иректор</w:t>
            </w:r>
            <w:r w:rsidR="00AA4FF7" w:rsidRPr="00C86CB7">
              <w:rPr>
                <w:sz w:val="28"/>
                <w:szCs w:val="28"/>
              </w:rPr>
              <w:t>ООО «Строй-Заказчик»</w:t>
            </w:r>
          </w:p>
          <w:p w:rsidR="00AA4FF7" w:rsidRPr="00C86CB7" w:rsidRDefault="00AA4FF7" w:rsidP="00800B76">
            <w:pPr>
              <w:rPr>
                <w:rFonts w:ascii="Liberation Serif" w:hAnsi="Liberation Serif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A4FF7" w:rsidRPr="00AC4F68" w:rsidTr="0077434B">
        <w:trPr>
          <w:trHeight w:val="778"/>
          <w:tblCellSpacing w:w="0" w:type="dxa"/>
        </w:trPr>
        <w:tc>
          <w:tcPr>
            <w:tcW w:w="426" w:type="dxa"/>
          </w:tcPr>
          <w:p w:rsidR="00AA4FF7" w:rsidRPr="00A828E8" w:rsidRDefault="00AA4FF7" w:rsidP="00800B76">
            <w:pPr>
              <w:pStyle w:val="ac"/>
              <w:numPr>
                <w:ilvl w:val="0"/>
                <w:numId w:val="7"/>
              </w:numPr>
              <w:tabs>
                <w:tab w:val="left" w:pos="144"/>
              </w:tabs>
              <w:ind w:hanging="720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A4FF7" w:rsidRDefault="00AA4FF7" w:rsidP="00800B76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4FF7" w:rsidRPr="00973F9F" w:rsidRDefault="00AA4FF7" w:rsidP="0077434B">
            <w:pPr>
              <w:pStyle w:val="ac"/>
              <w:ind w:left="0"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Щевелюк</w:t>
            </w:r>
            <w:proofErr w:type="spellEnd"/>
            <w:r>
              <w:rPr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5670" w:type="dxa"/>
          </w:tcPr>
          <w:p w:rsidR="00AA4FF7" w:rsidRDefault="00D322A6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</w:t>
            </w:r>
            <w:r w:rsidR="009B4DF2">
              <w:rPr>
                <w:rFonts w:ascii="Liberation Serif" w:hAnsi="Liberation Serif"/>
                <w:color w:val="000000"/>
                <w:sz w:val="28"/>
                <w:szCs w:val="28"/>
              </w:rPr>
              <w:t>иректор</w:t>
            </w:r>
            <w:r w:rsidR="00AA4FF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ООО «КУЗСМ»</w:t>
            </w:r>
          </w:p>
          <w:p w:rsidR="00AA4FF7" w:rsidRPr="00AC4F68" w:rsidRDefault="00AA4FF7" w:rsidP="00800B7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4F6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</w:tbl>
    <w:p w:rsidR="000D1B42" w:rsidRPr="00AC4F68" w:rsidRDefault="000D1B42" w:rsidP="00354CE2">
      <w:pPr>
        <w:rPr>
          <w:rFonts w:ascii="Liberation Serif" w:hAnsi="Liberation Serif" w:cs="Liberation Serif"/>
          <w:sz w:val="28"/>
          <w:szCs w:val="28"/>
        </w:rPr>
      </w:pPr>
    </w:p>
    <w:sectPr w:rsidR="000D1B42" w:rsidRPr="00AC4F68" w:rsidSect="00107B0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28" w:rsidRDefault="00CE2C28" w:rsidP="00107B0C">
      <w:r>
        <w:separator/>
      </w:r>
    </w:p>
  </w:endnote>
  <w:endnote w:type="continuationSeparator" w:id="1">
    <w:p w:rsidR="00CE2C28" w:rsidRDefault="00CE2C28" w:rsidP="0010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28" w:rsidRDefault="00CE2C28" w:rsidP="00107B0C">
      <w:r>
        <w:separator/>
      </w:r>
    </w:p>
  </w:footnote>
  <w:footnote w:type="continuationSeparator" w:id="1">
    <w:p w:rsidR="00CE2C28" w:rsidRDefault="00CE2C28" w:rsidP="0010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0C" w:rsidRDefault="007A6D13">
    <w:pPr>
      <w:pStyle w:val="a8"/>
      <w:jc w:val="center"/>
    </w:pPr>
    <w:r>
      <w:fldChar w:fldCharType="begin"/>
    </w:r>
    <w:r w:rsidR="00107B0C">
      <w:instrText>PAGE   \* MERGEFORMAT</w:instrText>
    </w:r>
    <w:r>
      <w:fldChar w:fldCharType="separate"/>
    </w:r>
    <w:r w:rsidR="00E535CA">
      <w:rPr>
        <w:noProof/>
      </w:rPr>
      <w:t>2</w:t>
    </w:r>
    <w:r>
      <w:fldChar w:fldCharType="end"/>
    </w:r>
  </w:p>
  <w:p w:rsidR="00107B0C" w:rsidRDefault="00107B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C89"/>
    <w:multiLevelType w:val="hybridMultilevel"/>
    <w:tmpl w:val="1664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7D6"/>
    <w:multiLevelType w:val="multilevel"/>
    <w:tmpl w:val="8268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F3590"/>
    <w:multiLevelType w:val="hybridMultilevel"/>
    <w:tmpl w:val="35323200"/>
    <w:lvl w:ilvl="0" w:tplc="527008CE">
      <w:start w:val="1"/>
      <w:numFmt w:val="decimal"/>
      <w:lvlText w:val="%1."/>
      <w:lvlJc w:val="left"/>
      <w:pPr>
        <w:ind w:left="2771" w:hanging="360"/>
      </w:pPr>
      <w:rPr>
        <w:rFonts w:ascii="Liberation Serif" w:hAnsi="Liberation Serif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647D7"/>
    <w:multiLevelType w:val="multilevel"/>
    <w:tmpl w:val="1D3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iberation Serif" w:hAnsi="Liberation Serif" w:hint="default"/>
        <w:sz w:val="27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B2C89"/>
    <w:multiLevelType w:val="multilevel"/>
    <w:tmpl w:val="6A64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408D6"/>
    <w:multiLevelType w:val="multilevel"/>
    <w:tmpl w:val="438C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24446"/>
    <w:multiLevelType w:val="multilevel"/>
    <w:tmpl w:val="E488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B0C"/>
    <w:rsid w:val="00010608"/>
    <w:rsid w:val="000B451E"/>
    <w:rsid w:val="000D1456"/>
    <w:rsid w:val="000D1B42"/>
    <w:rsid w:val="000E68BF"/>
    <w:rsid w:val="00107B0C"/>
    <w:rsid w:val="00115B1A"/>
    <w:rsid w:val="00133698"/>
    <w:rsid w:val="0015514C"/>
    <w:rsid w:val="00170AB8"/>
    <w:rsid w:val="001801FE"/>
    <w:rsid w:val="0019400C"/>
    <w:rsid w:val="00197F74"/>
    <w:rsid w:val="001A5232"/>
    <w:rsid w:val="001B1E5F"/>
    <w:rsid w:val="001C435E"/>
    <w:rsid w:val="001E6C19"/>
    <w:rsid w:val="001F594E"/>
    <w:rsid w:val="00214416"/>
    <w:rsid w:val="0023226A"/>
    <w:rsid w:val="002341B0"/>
    <w:rsid w:val="002560EE"/>
    <w:rsid w:val="00262FEE"/>
    <w:rsid w:val="002B72EC"/>
    <w:rsid w:val="002C1F60"/>
    <w:rsid w:val="002C66EA"/>
    <w:rsid w:val="002D4BDA"/>
    <w:rsid w:val="002E2777"/>
    <w:rsid w:val="002E4887"/>
    <w:rsid w:val="002E5AB5"/>
    <w:rsid w:val="00301773"/>
    <w:rsid w:val="00311136"/>
    <w:rsid w:val="00314A1A"/>
    <w:rsid w:val="00352B7E"/>
    <w:rsid w:val="00354CE2"/>
    <w:rsid w:val="00367E58"/>
    <w:rsid w:val="00374C89"/>
    <w:rsid w:val="00382BF9"/>
    <w:rsid w:val="0039484A"/>
    <w:rsid w:val="003F1159"/>
    <w:rsid w:val="003F44FD"/>
    <w:rsid w:val="003F6459"/>
    <w:rsid w:val="00433A93"/>
    <w:rsid w:val="004A3CCC"/>
    <w:rsid w:val="004C3D72"/>
    <w:rsid w:val="004F1BF0"/>
    <w:rsid w:val="004F4246"/>
    <w:rsid w:val="00536788"/>
    <w:rsid w:val="00540546"/>
    <w:rsid w:val="00561095"/>
    <w:rsid w:val="00566A5D"/>
    <w:rsid w:val="00574CDC"/>
    <w:rsid w:val="0059181F"/>
    <w:rsid w:val="00595BF3"/>
    <w:rsid w:val="005B0371"/>
    <w:rsid w:val="006165D9"/>
    <w:rsid w:val="00622FA2"/>
    <w:rsid w:val="006573BA"/>
    <w:rsid w:val="0066563A"/>
    <w:rsid w:val="00676C0E"/>
    <w:rsid w:val="006A5C1D"/>
    <w:rsid w:val="006C6C5E"/>
    <w:rsid w:val="006D2AFD"/>
    <w:rsid w:val="006D5039"/>
    <w:rsid w:val="006E2BE1"/>
    <w:rsid w:val="00702165"/>
    <w:rsid w:val="00703C8F"/>
    <w:rsid w:val="00706151"/>
    <w:rsid w:val="00711D44"/>
    <w:rsid w:val="00720985"/>
    <w:rsid w:val="00744432"/>
    <w:rsid w:val="00761552"/>
    <w:rsid w:val="0077434B"/>
    <w:rsid w:val="007A6D13"/>
    <w:rsid w:val="007C0EAB"/>
    <w:rsid w:val="007D4886"/>
    <w:rsid w:val="00800B76"/>
    <w:rsid w:val="00825F2C"/>
    <w:rsid w:val="0083594B"/>
    <w:rsid w:val="0085541E"/>
    <w:rsid w:val="008556E0"/>
    <w:rsid w:val="008565E4"/>
    <w:rsid w:val="00866162"/>
    <w:rsid w:val="00871148"/>
    <w:rsid w:val="00896CBC"/>
    <w:rsid w:val="008A373F"/>
    <w:rsid w:val="008C0342"/>
    <w:rsid w:val="008C0E41"/>
    <w:rsid w:val="00916370"/>
    <w:rsid w:val="0092492D"/>
    <w:rsid w:val="00956960"/>
    <w:rsid w:val="00971FC7"/>
    <w:rsid w:val="00975A1C"/>
    <w:rsid w:val="009B32D3"/>
    <w:rsid w:val="009B4DF2"/>
    <w:rsid w:val="00A1076A"/>
    <w:rsid w:val="00A26589"/>
    <w:rsid w:val="00A40046"/>
    <w:rsid w:val="00A70265"/>
    <w:rsid w:val="00A828E8"/>
    <w:rsid w:val="00AA4FF7"/>
    <w:rsid w:val="00AC4F68"/>
    <w:rsid w:val="00AF7867"/>
    <w:rsid w:val="00B27896"/>
    <w:rsid w:val="00B64022"/>
    <w:rsid w:val="00B7442B"/>
    <w:rsid w:val="00B87BAD"/>
    <w:rsid w:val="00B91D93"/>
    <w:rsid w:val="00B932C2"/>
    <w:rsid w:val="00B95DBC"/>
    <w:rsid w:val="00BA7870"/>
    <w:rsid w:val="00BB5896"/>
    <w:rsid w:val="00BC77AC"/>
    <w:rsid w:val="00BD6ED6"/>
    <w:rsid w:val="00BD7EE5"/>
    <w:rsid w:val="00BF0298"/>
    <w:rsid w:val="00BF6E52"/>
    <w:rsid w:val="00BF78EA"/>
    <w:rsid w:val="00C55198"/>
    <w:rsid w:val="00C609C5"/>
    <w:rsid w:val="00C75BE6"/>
    <w:rsid w:val="00C8290F"/>
    <w:rsid w:val="00C86CB7"/>
    <w:rsid w:val="00C93F82"/>
    <w:rsid w:val="00CA14D7"/>
    <w:rsid w:val="00CD11A6"/>
    <w:rsid w:val="00CD1279"/>
    <w:rsid w:val="00CE00E6"/>
    <w:rsid w:val="00CE2C28"/>
    <w:rsid w:val="00CF7251"/>
    <w:rsid w:val="00D2443C"/>
    <w:rsid w:val="00D26DDB"/>
    <w:rsid w:val="00D3008A"/>
    <w:rsid w:val="00D30863"/>
    <w:rsid w:val="00D31CA4"/>
    <w:rsid w:val="00D322A6"/>
    <w:rsid w:val="00D327D5"/>
    <w:rsid w:val="00D3450A"/>
    <w:rsid w:val="00D36B46"/>
    <w:rsid w:val="00D46873"/>
    <w:rsid w:val="00D52C5F"/>
    <w:rsid w:val="00D652BB"/>
    <w:rsid w:val="00D76E32"/>
    <w:rsid w:val="00D921D5"/>
    <w:rsid w:val="00D928E0"/>
    <w:rsid w:val="00DA549B"/>
    <w:rsid w:val="00DC3DD8"/>
    <w:rsid w:val="00DE4BE7"/>
    <w:rsid w:val="00DF5A66"/>
    <w:rsid w:val="00E158C0"/>
    <w:rsid w:val="00E535CA"/>
    <w:rsid w:val="00E56343"/>
    <w:rsid w:val="00E6049F"/>
    <w:rsid w:val="00E67E19"/>
    <w:rsid w:val="00E96ABF"/>
    <w:rsid w:val="00EB065B"/>
    <w:rsid w:val="00ED4AD8"/>
    <w:rsid w:val="00ED4DA5"/>
    <w:rsid w:val="00EE1C19"/>
    <w:rsid w:val="00EE4587"/>
    <w:rsid w:val="00F05A62"/>
    <w:rsid w:val="00F065CF"/>
    <w:rsid w:val="00F129BF"/>
    <w:rsid w:val="00F15CA7"/>
    <w:rsid w:val="00F261AB"/>
    <w:rsid w:val="00F56530"/>
    <w:rsid w:val="00F62ADD"/>
    <w:rsid w:val="00FA194B"/>
    <w:rsid w:val="00FA3C20"/>
    <w:rsid w:val="00FA454E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7B0C"/>
    <w:pPr>
      <w:spacing w:before="100" w:beforeAutospacing="1" w:after="119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07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B0C"/>
  </w:style>
  <w:style w:type="paragraph" w:styleId="aa">
    <w:name w:val="footer"/>
    <w:basedOn w:val="a"/>
    <w:link w:val="ab"/>
    <w:rsid w:val="00107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B0C"/>
  </w:style>
  <w:style w:type="paragraph" w:styleId="ac">
    <w:name w:val="List Paragraph"/>
    <w:basedOn w:val="a"/>
    <w:uiPriority w:val="34"/>
    <w:qFormat/>
    <w:rsid w:val="00DA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7B0C"/>
    <w:pPr>
      <w:spacing w:before="100" w:beforeAutospacing="1" w:after="119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07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B0C"/>
  </w:style>
  <w:style w:type="paragraph" w:styleId="aa">
    <w:name w:val="footer"/>
    <w:basedOn w:val="a"/>
    <w:link w:val="ab"/>
    <w:rsid w:val="00107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B0C"/>
  </w:style>
  <w:style w:type="paragraph" w:styleId="ac">
    <w:name w:val="List Paragraph"/>
    <w:basedOn w:val="a"/>
    <w:uiPriority w:val="34"/>
    <w:qFormat/>
    <w:rsid w:val="00DA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B812-F5E5-44C9-8A6A-A24C450D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4732</TotalTime>
  <Pages>3</Pages>
  <Words>423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</dc:creator>
  <cp:lastModifiedBy>Пользователь Windows</cp:lastModifiedBy>
  <cp:revision>9</cp:revision>
  <cp:lastPrinted>2022-04-12T06:38:00Z</cp:lastPrinted>
  <dcterms:created xsi:type="dcterms:W3CDTF">2022-04-07T06:43:00Z</dcterms:created>
  <dcterms:modified xsi:type="dcterms:W3CDTF">2022-04-12T14:41:00Z</dcterms:modified>
</cp:coreProperties>
</file>