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6641AD" w:rsidRDefault="00731180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 w:rsidRPr="00731180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7.9pt;height:64.2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731180" w:rsidP="004C3D72">
                  <w:r w:rsidRPr="00731180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gerb_gor_corona_rastr" style="width:33pt;height:57pt;visibility:visible">
                        <v:imagedata r:id="rId7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  <w:r w:rsidR="006641AD">
        <w:rPr>
          <w:rFonts w:ascii="Liberation Serif" w:hAnsi="Liberation Serif" w:cs="Liberation Serif"/>
          <w:b w:val="0"/>
          <w:bCs/>
          <w:i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8E4F81" w:rsidRDefault="00731180" w:rsidP="00133698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8E4F81">
        <w:rPr>
          <w:rFonts w:ascii="Liberation Serif" w:hAnsi="Liberation Serif" w:cs="Liberation Serif"/>
          <w:sz w:val="28"/>
          <w:szCs w:val="28"/>
        </w:rPr>
        <w:t xml:space="preserve">от </w:t>
      </w:r>
      <w:r w:rsidR="003D63F9">
        <w:rPr>
          <w:rFonts w:ascii="Liberation Serif" w:hAnsi="Liberation Serif" w:cs="Liberation Serif"/>
          <w:sz w:val="28"/>
          <w:szCs w:val="28"/>
        </w:rPr>
        <w:t>15.04.2022</w:t>
      </w:r>
      <w:r w:rsidR="00C250C2">
        <w:rPr>
          <w:rFonts w:ascii="Liberation Serif" w:hAnsi="Liberation Serif" w:cs="Liberation Serif"/>
          <w:sz w:val="28"/>
          <w:szCs w:val="28"/>
        </w:rPr>
        <w:t xml:space="preserve"> </w:t>
      </w:r>
      <w:r w:rsidR="003C5092">
        <w:rPr>
          <w:rFonts w:ascii="Liberation Serif" w:hAnsi="Liberation Serif" w:cs="Liberation Serif"/>
          <w:sz w:val="28"/>
          <w:szCs w:val="28"/>
        </w:rPr>
        <w:t xml:space="preserve"> </w:t>
      </w:r>
      <w:r w:rsidR="002D54DD">
        <w:rPr>
          <w:rFonts w:ascii="Liberation Serif" w:hAnsi="Liberation Serif" w:cs="Liberation Serif"/>
          <w:sz w:val="28"/>
          <w:szCs w:val="28"/>
        </w:rPr>
        <w:t xml:space="preserve">№ </w:t>
      </w:r>
      <w:r w:rsidR="003D63F9">
        <w:rPr>
          <w:rFonts w:ascii="Liberation Serif" w:hAnsi="Liberation Serif" w:cs="Liberation Serif"/>
          <w:sz w:val="28"/>
          <w:szCs w:val="28"/>
        </w:rPr>
        <w:t>236</w:t>
      </w:r>
      <w:r w:rsidR="002D54D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7228BC" w:rsidRPr="00FB7AD5" w:rsidRDefault="007228BC" w:rsidP="002E598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B7AD5">
        <w:rPr>
          <w:rFonts w:ascii="Liberation Serif" w:hAnsi="Liberation Serif"/>
          <w:bCs/>
          <w:iCs/>
          <w:spacing w:val="-2"/>
          <w:sz w:val="28"/>
          <w:szCs w:val="28"/>
        </w:rPr>
        <w:t>О внесении изменений в</w:t>
      </w:r>
      <w:r w:rsidR="00BA5517" w:rsidRPr="00FB7AD5">
        <w:rPr>
          <w:rFonts w:ascii="Liberation Serif" w:hAnsi="Liberation Serif"/>
          <w:bCs/>
          <w:iCs/>
          <w:spacing w:val="-2"/>
          <w:sz w:val="28"/>
          <w:szCs w:val="28"/>
        </w:rPr>
        <w:t xml:space="preserve"> постановление </w:t>
      </w:r>
      <w:r w:rsidRPr="00FB7AD5">
        <w:rPr>
          <w:rFonts w:ascii="Liberation Serif" w:hAnsi="Liberation Serif"/>
          <w:bCs/>
          <w:iCs/>
          <w:spacing w:val="-2"/>
          <w:sz w:val="28"/>
          <w:szCs w:val="28"/>
        </w:rPr>
        <w:t xml:space="preserve"> </w:t>
      </w:r>
      <w:r w:rsidR="00B23834" w:rsidRPr="00FB7AD5">
        <w:rPr>
          <w:rFonts w:ascii="Liberation Serif" w:hAnsi="Liberation Serif"/>
          <w:sz w:val="28"/>
          <w:szCs w:val="28"/>
        </w:rPr>
        <w:t xml:space="preserve">Администрации города </w:t>
      </w:r>
      <w:r w:rsidR="00BA5517" w:rsidRPr="00FB7AD5">
        <w:rPr>
          <w:rFonts w:ascii="Liberation Serif" w:hAnsi="Liberation Serif"/>
          <w:sz w:val="28"/>
          <w:szCs w:val="28"/>
        </w:rPr>
        <w:t xml:space="preserve">Каменска-Уральского от </w:t>
      </w:r>
      <w:r w:rsidR="00FB7AD5">
        <w:rPr>
          <w:rFonts w:ascii="Liberation Serif" w:hAnsi="Liberation Serif"/>
          <w:sz w:val="28"/>
          <w:szCs w:val="28"/>
        </w:rPr>
        <w:t>0</w:t>
      </w:r>
      <w:r w:rsidR="002E598B" w:rsidRPr="00FB7AD5">
        <w:rPr>
          <w:rFonts w:ascii="Liberation Serif" w:hAnsi="Liberation Serif"/>
          <w:sz w:val="28"/>
          <w:szCs w:val="28"/>
        </w:rPr>
        <w:t>6</w:t>
      </w:r>
      <w:r w:rsidR="00BA5517" w:rsidRPr="00FB7AD5">
        <w:rPr>
          <w:rFonts w:ascii="Liberation Serif" w:hAnsi="Liberation Serif"/>
          <w:sz w:val="28"/>
          <w:szCs w:val="28"/>
        </w:rPr>
        <w:t>.</w:t>
      </w:r>
      <w:r w:rsidR="002E598B" w:rsidRPr="00FB7AD5">
        <w:rPr>
          <w:rFonts w:ascii="Liberation Serif" w:hAnsi="Liberation Serif"/>
          <w:sz w:val="28"/>
          <w:szCs w:val="28"/>
        </w:rPr>
        <w:t>11</w:t>
      </w:r>
      <w:r w:rsidR="00BA5517" w:rsidRPr="00FB7AD5">
        <w:rPr>
          <w:rFonts w:ascii="Liberation Serif" w:hAnsi="Liberation Serif"/>
          <w:sz w:val="28"/>
          <w:szCs w:val="28"/>
        </w:rPr>
        <w:t>.201</w:t>
      </w:r>
      <w:r w:rsidR="002E598B" w:rsidRPr="00FB7AD5">
        <w:rPr>
          <w:rFonts w:ascii="Liberation Serif" w:hAnsi="Liberation Serif"/>
          <w:sz w:val="28"/>
          <w:szCs w:val="28"/>
        </w:rPr>
        <w:t>5</w:t>
      </w:r>
      <w:r w:rsidR="00BA5517" w:rsidRPr="00FB7AD5">
        <w:rPr>
          <w:rFonts w:ascii="Liberation Serif" w:hAnsi="Liberation Serif"/>
          <w:sz w:val="28"/>
          <w:szCs w:val="28"/>
        </w:rPr>
        <w:t xml:space="preserve"> № </w:t>
      </w:r>
      <w:r w:rsidR="002E598B" w:rsidRPr="00FB7AD5">
        <w:rPr>
          <w:rFonts w:ascii="Liberation Serif" w:hAnsi="Liberation Serif"/>
          <w:sz w:val="28"/>
          <w:szCs w:val="28"/>
        </w:rPr>
        <w:t>1598</w:t>
      </w:r>
      <w:r w:rsidR="00BA5517" w:rsidRPr="00FB7AD5">
        <w:rPr>
          <w:rFonts w:ascii="Liberation Serif" w:hAnsi="Liberation Serif"/>
          <w:sz w:val="28"/>
          <w:szCs w:val="28"/>
        </w:rPr>
        <w:t xml:space="preserve"> «Об</w:t>
      </w:r>
      <w:r w:rsidR="002E598B" w:rsidRPr="00FB7AD5">
        <w:rPr>
          <w:rFonts w:ascii="Liberation Serif" w:hAnsi="Liberation Serif"/>
          <w:sz w:val="28"/>
          <w:szCs w:val="28"/>
        </w:rPr>
        <w:t xml:space="preserve"> осуществлении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владельцев, переданного органам местного самоуправления муниципального образования город Каменск-Уральский</w:t>
      </w:r>
      <w:r w:rsidR="00BA5517" w:rsidRPr="00FB7AD5">
        <w:rPr>
          <w:rFonts w:ascii="Liberation Serif" w:hAnsi="Liberation Serif"/>
          <w:sz w:val="28"/>
          <w:szCs w:val="28"/>
        </w:rPr>
        <w:t>»</w:t>
      </w:r>
    </w:p>
    <w:p w:rsidR="007228BC" w:rsidRPr="00FB7AD5" w:rsidRDefault="007228BC" w:rsidP="007228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47B3F" w:rsidRPr="00247B3F" w:rsidRDefault="007228BC" w:rsidP="00CD7AB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23834">
        <w:rPr>
          <w:rFonts w:ascii="Liberation Serif" w:hAnsi="Liberation Serif"/>
          <w:sz w:val="24"/>
          <w:szCs w:val="24"/>
        </w:rPr>
        <w:tab/>
      </w:r>
      <w:proofErr w:type="gramStart"/>
      <w:r w:rsidR="00247B3F" w:rsidRPr="00247B3F">
        <w:rPr>
          <w:rFonts w:ascii="Liberation Serif" w:hAnsi="Liberation Serif"/>
          <w:sz w:val="28"/>
          <w:szCs w:val="28"/>
        </w:rPr>
        <w:t xml:space="preserve">В соответствии с Федеральным законом </w:t>
      </w:r>
      <w:r w:rsidR="00247B3F">
        <w:rPr>
          <w:rFonts w:ascii="Liberation Serif" w:hAnsi="Liberation Serif"/>
          <w:sz w:val="28"/>
          <w:szCs w:val="28"/>
        </w:rPr>
        <w:t>от 27 декабря 2018 года                        № 498-ФЗ «Об ответственном обращении с животными и о внесении изменений в отдельные законодательные акты Российской Федерации», Законом Свердловской области от 03.12.201</w:t>
      </w:r>
      <w:r w:rsidR="008D5102">
        <w:rPr>
          <w:rFonts w:ascii="Liberation Serif" w:hAnsi="Liberation Serif"/>
          <w:sz w:val="28"/>
          <w:szCs w:val="28"/>
        </w:rPr>
        <w:t>4</w:t>
      </w:r>
      <w:r w:rsidR="00247B3F">
        <w:rPr>
          <w:rFonts w:ascii="Liberation Serif" w:hAnsi="Liberation Serif"/>
          <w:sz w:val="28"/>
          <w:szCs w:val="28"/>
        </w:rPr>
        <w:t xml:space="preserve">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</w:t>
      </w:r>
      <w:proofErr w:type="gramEnd"/>
      <w:r w:rsidR="00247B3F">
        <w:rPr>
          <w:rFonts w:ascii="Liberation Serif" w:hAnsi="Liberation Serif"/>
          <w:sz w:val="28"/>
          <w:szCs w:val="28"/>
        </w:rPr>
        <w:t xml:space="preserve"> владельцев»</w:t>
      </w:r>
      <w:r w:rsidR="00D417A5">
        <w:rPr>
          <w:rFonts w:ascii="Liberation Serif" w:hAnsi="Liberation Serif"/>
          <w:sz w:val="28"/>
          <w:szCs w:val="28"/>
        </w:rPr>
        <w:t xml:space="preserve">, постановлениями Правительства Свердловской области от 26.02.2020 № 107-ПП «Об утверждении Порядка </w:t>
      </w:r>
      <w:proofErr w:type="gramStart"/>
      <w:r w:rsidR="00D417A5">
        <w:rPr>
          <w:rFonts w:ascii="Liberation Serif" w:hAnsi="Liberation Serif"/>
          <w:sz w:val="28"/>
          <w:szCs w:val="28"/>
        </w:rPr>
        <w:t>осуществления деятельности по обращению с животными без владельцев на территории Свердловской области», от 26.02.2020 № 108-ПП «Об утверждении Порядка организации деятельности приютов для животных и норм содержания животных в них на территории Свердловской области», в</w:t>
      </w:r>
      <w:r w:rsidR="00D417A5" w:rsidRPr="00124D03">
        <w:rPr>
          <w:rFonts w:ascii="Liberation Serif" w:hAnsi="Liberation Serif"/>
          <w:sz w:val="28"/>
          <w:szCs w:val="28"/>
        </w:rPr>
        <w:t xml:space="preserve"> целях приведения в соответствие с решениями Городской Думы города Каменска-Уральского от 17.06.2020 № 691 «О внесении изменений в Устав муниципального образования город Каменск-Уральский», </w:t>
      </w:r>
      <w:r w:rsidR="002E4D34" w:rsidRPr="00124D03">
        <w:rPr>
          <w:rFonts w:ascii="Liberation Serif" w:hAnsi="Liberation Serif"/>
          <w:sz w:val="28"/>
          <w:szCs w:val="28"/>
        </w:rPr>
        <w:t>от 22.07.2020 № 700 «О</w:t>
      </w:r>
      <w:proofErr w:type="gramEnd"/>
      <w:r w:rsidR="002E4D34" w:rsidRPr="00124D0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E4D34" w:rsidRPr="00124D03">
        <w:rPr>
          <w:rFonts w:ascii="Liberation Serif" w:hAnsi="Liberation Serif"/>
          <w:sz w:val="28"/>
          <w:szCs w:val="28"/>
        </w:rPr>
        <w:t>переименовании</w:t>
      </w:r>
      <w:proofErr w:type="gramEnd"/>
      <w:r w:rsidR="002E4D34" w:rsidRPr="00124D03">
        <w:rPr>
          <w:rFonts w:ascii="Liberation Serif" w:hAnsi="Liberation Serif"/>
          <w:sz w:val="28"/>
          <w:szCs w:val="28"/>
        </w:rPr>
        <w:t xml:space="preserve"> Администрации города Каменска-Уральского и о внесении изменений в решение Городской Думы города Каменска-Уральского от 27.04.2011 № 334 </w:t>
      </w:r>
      <w:r w:rsidR="002E4D34">
        <w:rPr>
          <w:rFonts w:ascii="Liberation Serif" w:hAnsi="Liberation Serif"/>
          <w:sz w:val="28"/>
          <w:szCs w:val="28"/>
        </w:rPr>
        <w:t xml:space="preserve">              </w:t>
      </w:r>
      <w:r w:rsidR="002E4D34" w:rsidRPr="00124D03">
        <w:rPr>
          <w:rFonts w:ascii="Liberation Serif" w:hAnsi="Liberation Serif"/>
          <w:sz w:val="28"/>
          <w:szCs w:val="28"/>
        </w:rPr>
        <w:t>(в редакции решений Городской Думы города Каменска-Уральского от 19.03.2014 № 263, от 17.06.2015 № 443, от 07.08.2019 № 537) «Об утверждении Положения об Администрации города Каменска-Уральского»,</w:t>
      </w:r>
      <w:r w:rsidR="002E4D34">
        <w:rPr>
          <w:rFonts w:ascii="Liberation Serif" w:hAnsi="Liberation Serif"/>
          <w:sz w:val="28"/>
          <w:szCs w:val="28"/>
        </w:rPr>
        <w:t xml:space="preserve"> </w:t>
      </w:r>
      <w:r w:rsidR="00D417A5">
        <w:rPr>
          <w:rFonts w:ascii="Liberation Serif" w:hAnsi="Liberation Serif"/>
          <w:sz w:val="28"/>
          <w:szCs w:val="28"/>
        </w:rPr>
        <w:t xml:space="preserve">Администрация Каменск-Уральского городского округа </w:t>
      </w:r>
    </w:p>
    <w:p w:rsidR="007228BC" w:rsidRPr="00CD7AB6" w:rsidRDefault="007228BC" w:rsidP="00CD7AB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D7AB6">
        <w:rPr>
          <w:rFonts w:ascii="Liberation Serif" w:hAnsi="Liberation Serif"/>
          <w:b/>
          <w:sz w:val="28"/>
          <w:szCs w:val="28"/>
        </w:rPr>
        <w:t>ПОСТАНОВЛЯЕТ:</w:t>
      </w:r>
    </w:p>
    <w:p w:rsidR="007228BC" w:rsidRDefault="00011F33" w:rsidP="007228BC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D7AB6">
        <w:rPr>
          <w:rFonts w:ascii="Liberation Serif" w:hAnsi="Liberation Serif"/>
          <w:sz w:val="28"/>
          <w:szCs w:val="28"/>
        </w:rPr>
        <w:t>1</w:t>
      </w:r>
      <w:r w:rsidR="007228BC" w:rsidRPr="00CD7AB6">
        <w:rPr>
          <w:rFonts w:ascii="Liberation Serif" w:hAnsi="Liberation Serif"/>
          <w:sz w:val="28"/>
          <w:szCs w:val="28"/>
        </w:rPr>
        <w:t xml:space="preserve">. </w:t>
      </w:r>
      <w:r w:rsidR="00A747AA" w:rsidRPr="00CD7AB6">
        <w:rPr>
          <w:rFonts w:ascii="Liberation Serif" w:hAnsi="Liberation Serif"/>
          <w:sz w:val="28"/>
          <w:szCs w:val="28"/>
        </w:rPr>
        <w:t xml:space="preserve">Внести в </w:t>
      </w:r>
      <w:r w:rsidR="005739DB" w:rsidRPr="00CD7AB6">
        <w:rPr>
          <w:rFonts w:ascii="Liberation Serif" w:hAnsi="Liberation Serif"/>
          <w:bCs/>
          <w:iCs/>
          <w:spacing w:val="-2"/>
          <w:sz w:val="28"/>
          <w:szCs w:val="28"/>
        </w:rPr>
        <w:t xml:space="preserve">постановление  </w:t>
      </w:r>
      <w:r w:rsidR="005739DB" w:rsidRPr="00CD7AB6">
        <w:rPr>
          <w:rFonts w:ascii="Liberation Serif" w:hAnsi="Liberation Serif"/>
          <w:sz w:val="28"/>
          <w:szCs w:val="28"/>
        </w:rPr>
        <w:t xml:space="preserve">Администрации города Каменска-Уральского от 06.11.2015 № 1598 «Об осуществлении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владельцев, переданного органам местного самоуправления муниципального образования город Каменск-Уральский» </w:t>
      </w:r>
      <w:r w:rsidR="00CD7AB6">
        <w:rPr>
          <w:rFonts w:ascii="Liberation Serif" w:hAnsi="Liberation Serif"/>
          <w:sz w:val="28"/>
          <w:szCs w:val="28"/>
        </w:rPr>
        <w:t xml:space="preserve">(далее - </w:t>
      </w:r>
      <w:r w:rsidR="00482433" w:rsidRPr="00CD7AB6">
        <w:rPr>
          <w:rFonts w:ascii="Liberation Serif" w:hAnsi="Liberation Serif"/>
          <w:sz w:val="28"/>
          <w:szCs w:val="28"/>
        </w:rPr>
        <w:t>Постановление)</w:t>
      </w:r>
      <w:r w:rsidR="00482433" w:rsidRPr="00CD7AB6">
        <w:rPr>
          <w:rFonts w:ascii="Liberation Serif" w:hAnsi="Liberation Serif"/>
          <w:b/>
          <w:sz w:val="28"/>
          <w:szCs w:val="28"/>
        </w:rPr>
        <w:t xml:space="preserve"> </w:t>
      </w:r>
      <w:r w:rsidR="0091438C" w:rsidRPr="00CD7AB6">
        <w:rPr>
          <w:rFonts w:ascii="Liberation Serif" w:hAnsi="Liberation Serif"/>
          <w:sz w:val="28"/>
          <w:szCs w:val="28"/>
        </w:rPr>
        <w:t>следующие изменения</w:t>
      </w:r>
      <w:r w:rsidR="007228BC" w:rsidRPr="00CD7AB6">
        <w:rPr>
          <w:rFonts w:ascii="Liberation Serif" w:hAnsi="Liberation Serif"/>
          <w:sz w:val="28"/>
          <w:szCs w:val="28"/>
        </w:rPr>
        <w:t>:</w:t>
      </w:r>
    </w:p>
    <w:p w:rsidR="00874E0A" w:rsidRDefault="00874E0A" w:rsidP="007228BC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1) в наименовании, в преамбуле, пункте 1, подпункте 3 пункта 1</w:t>
      </w:r>
      <w:r w:rsidR="00BC1713">
        <w:rPr>
          <w:rFonts w:ascii="Liberation Serif" w:hAnsi="Liberation Serif"/>
          <w:sz w:val="28"/>
          <w:szCs w:val="28"/>
        </w:rPr>
        <w:t xml:space="preserve"> Постановления</w:t>
      </w:r>
      <w:r>
        <w:rPr>
          <w:rFonts w:ascii="Liberation Serif" w:hAnsi="Liberation Serif"/>
          <w:sz w:val="28"/>
          <w:szCs w:val="28"/>
        </w:rPr>
        <w:t xml:space="preserve"> слова «муниципального образования город Каменск-Уральский» заменить словами </w:t>
      </w:r>
      <w:r w:rsidR="00BD00B3">
        <w:rPr>
          <w:rFonts w:ascii="Liberation Serif" w:hAnsi="Liberation Serif"/>
          <w:sz w:val="28"/>
          <w:szCs w:val="28"/>
        </w:rPr>
        <w:t>«Каменск-Уральского городского округа»;</w:t>
      </w:r>
    </w:p>
    <w:p w:rsidR="00D35D8E" w:rsidRDefault="00BD00B3" w:rsidP="007228BC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35D8E">
        <w:rPr>
          <w:rFonts w:ascii="Liberation Serif" w:hAnsi="Liberation Serif"/>
          <w:sz w:val="28"/>
          <w:szCs w:val="28"/>
        </w:rPr>
        <w:t xml:space="preserve">) </w:t>
      </w:r>
      <w:r w:rsidR="00D35D8E" w:rsidRPr="00CD7AB6">
        <w:rPr>
          <w:rFonts w:ascii="Liberation Serif" w:hAnsi="Liberation Serif"/>
          <w:sz w:val="28"/>
          <w:szCs w:val="28"/>
        </w:rPr>
        <w:t>в пункте 1 По</w:t>
      </w:r>
      <w:r w:rsidR="00D35D8E">
        <w:rPr>
          <w:rFonts w:ascii="Liberation Serif" w:hAnsi="Liberation Serif"/>
          <w:sz w:val="28"/>
          <w:szCs w:val="28"/>
        </w:rPr>
        <w:t>становления слова «Администрацию</w:t>
      </w:r>
      <w:r w:rsidR="00D35D8E" w:rsidRPr="00CD7AB6">
        <w:rPr>
          <w:rFonts w:ascii="Liberation Serif" w:hAnsi="Liberation Serif"/>
          <w:sz w:val="28"/>
          <w:szCs w:val="28"/>
        </w:rPr>
        <w:t xml:space="preserve"> города Каменска-Уральского»</w:t>
      </w:r>
      <w:r w:rsidR="00D35D8E">
        <w:rPr>
          <w:rFonts w:ascii="Liberation Serif" w:hAnsi="Liberation Serif"/>
          <w:sz w:val="28"/>
          <w:szCs w:val="28"/>
        </w:rPr>
        <w:t xml:space="preserve"> заменить словами «Администрацию</w:t>
      </w:r>
      <w:r w:rsidR="00D35D8E" w:rsidRPr="00CD7AB6">
        <w:rPr>
          <w:rFonts w:ascii="Liberation Serif" w:hAnsi="Liberation Serif"/>
          <w:sz w:val="28"/>
          <w:szCs w:val="28"/>
        </w:rPr>
        <w:t xml:space="preserve"> Каменск-Уральского городского округа»;</w:t>
      </w:r>
    </w:p>
    <w:p w:rsidR="00D35D8E" w:rsidRDefault="00BD00B3" w:rsidP="007228BC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35D8E">
        <w:rPr>
          <w:rFonts w:ascii="Liberation Serif" w:hAnsi="Liberation Serif"/>
          <w:sz w:val="28"/>
          <w:szCs w:val="28"/>
        </w:rPr>
        <w:t>) подпункт 1 пункта 1 Постановления изложить в следующей редакции:</w:t>
      </w:r>
    </w:p>
    <w:p w:rsidR="00BD00B3" w:rsidRDefault="00D35D8E" w:rsidP="00482433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D7AB6">
        <w:rPr>
          <w:rFonts w:ascii="Liberation Serif" w:hAnsi="Liberation Serif"/>
          <w:sz w:val="28"/>
          <w:szCs w:val="28"/>
        </w:rPr>
        <w:t>«1) своевременное формирование и представление в Департамент ветеринарии Свердловской области заявок на перечисление</w:t>
      </w:r>
      <w:r w:rsidR="00DE0337">
        <w:rPr>
          <w:rFonts w:ascii="Liberation Serif" w:hAnsi="Liberation Serif"/>
          <w:sz w:val="28"/>
          <w:szCs w:val="28"/>
        </w:rPr>
        <w:t xml:space="preserve"> субвенций из областного бюджет</w:t>
      </w:r>
      <w:r w:rsidR="00C35686">
        <w:rPr>
          <w:rFonts w:ascii="Liberation Serif" w:hAnsi="Liberation Serif"/>
          <w:sz w:val="28"/>
          <w:szCs w:val="28"/>
        </w:rPr>
        <w:t>а бюджету Каменск-Уральского городского округа</w:t>
      </w:r>
      <w:r w:rsidRPr="00CD7AB6">
        <w:rPr>
          <w:rFonts w:ascii="Liberation Serif" w:hAnsi="Liberation Serif"/>
          <w:sz w:val="28"/>
          <w:szCs w:val="28"/>
        </w:rPr>
        <w:t xml:space="preserve"> на осуществление переданного государственного полномочия в сроки и по форме, установленные законодательством</w:t>
      </w:r>
      <w:r>
        <w:rPr>
          <w:rFonts w:ascii="Liberation Serif" w:hAnsi="Liberation Serif"/>
          <w:sz w:val="28"/>
          <w:szCs w:val="28"/>
        </w:rPr>
        <w:t>»</w:t>
      </w:r>
      <w:r w:rsidRPr="00CD7AB6">
        <w:rPr>
          <w:rFonts w:ascii="Liberation Serif" w:hAnsi="Liberation Serif"/>
          <w:sz w:val="28"/>
          <w:szCs w:val="28"/>
        </w:rPr>
        <w:t>;</w:t>
      </w:r>
    </w:p>
    <w:p w:rsidR="00CD7835" w:rsidRDefault="00D35D8E" w:rsidP="00482433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482433" w:rsidRPr="00CD7AB6">
        <w:rPr>
          <w:rFonts w:ascii="Liberation Serif" w:hAnsi="Liberation Serif"/>
          <w:sz w:val="28"/>
          <w:szCs w:val="28"/>
        </w:rPr>
        <w:t xml:space="preserve">) </w:t>
      </w:r>
      <w:r w:rsidR="00BD00B3">
        <w:rPr>
          <w:rFonts w:ascii="Liberation Serif" w:hAnsi="Liberation Serif"/>
          <w:sz w:val="28"/>
          <w:szCs w:val="28"/>
        </w:rPr>
        <w:t xml:space="preserve">в пункте 1, подпункте 11 пункта 2 Постановления </w:t>
      </w:r>
      <w:r w:rsidR="00482433" w:rsidRPr="00CD7AB6">
        <w:rPr>
          <w:rFonts w:ascii="Liberation Serif" w:hAnsi="Liberation Serif"/>
          <w:sz w:val="28"/>
          <w:szCs w:val="28"/>
        </w:rPr>
        <w:t>слова «отраслевого органа администрации города Каменска-Уральского по городскому хозяйству»</w:t>
      </w:r>
      <w:r w:rsidR="00482433" w:rsidRPr="00CD7AB6">
        <w:rPr>
          <w:rFonts w:ascii="Liberation Serif" w:hAnsi="Liberation Serif" w:cs="Liberation Serif"/>
          <w:sz w:val="28"/>
          <w:szCs w:val="28"/>
        </w:rPr>
        <w:t xml:space="preserve"> заменить словами «Отраслевого органа Администрации Каменск-Уральского городского округа по городскому хозяйству»</w:t>
      </w:r>
      <w:r w:rsidR="00CD7835" w:rsidRPr="00CD7AB6">
        <w:rPr>
          <w:rFonts w:ascii="Liberation Serif" w:hAnsi="Liberation Serif" w:cs="Liberation Serif"/>
          <w:sz w:val="28"/>
          <w:szCs w:val="28"/>
        </w:rPr>
        <w:t>;</w:t>
      </w:r>
    </w:p>
    <w:p w:rsidR="00BD00B3" w:rsidRPr="00D35D8E" w:rsidRDefault="00BD00B3" w:rsidP="00482433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в </w:t>
      </w:r>
      <w:r w:rsidR="008D7EC1">
        <w:rPr>
          <w:rFonts w:ascii="Liberation Serif" w:hAnsi="Liberation Serif" w:cs="Liberation Serif"/>
          <w:sz w:val="28"/>
          <w:szCs w:val="28"/>
        </w:rPr>
        <w:t xml:space="preserve">подпункте 4 пункта 1 Постановления слова </w:t>
      </w:r>
      <w:r>
        <w:rPr>
          <w:rFonts w:ascii="Liberation Serif" w:hAnsi="Liberation Serif" w:cs="Liberation Serif"/>
          <w:sz w:val="28"/>
          <w:szCs w:val="28"/>
        </w:rPr>
        <w:t>«город Каменск-Уральский» исключить;</w:t>
      </w:r>
    </w:p>
    <w:p w:rsidR="003F5E04" w:rsidRPr="00CD7AB6" w:rsidRDefault="00D35D8E" w:rsidP="00CD7835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D7835" w:rsidRPr="00CD7AB6">
        <w:rPr>
          <w:rFonts w:ascii="Liberation Serif" w:hAnsi="Liberation Serif" w:cs="Liberation Serif"/>
          <w:sz w:val="28"/>
          <w:szCs w:val="28"/>
        </w:rPr>
        <w:t xml:space="preserve">) </w:t>
      </w:r>
      <w:r w:rsidR="00342E56" w:rsidRPr="00CD7AB6">
        <w:rPr>
          <w:rFonts w:ascii="Liberation Serif" w:hAnsi="Liberation Serif"/>
          <w:sz w:val="28"/>
          <w:szCs w:val="28"/>
        </w:rPr>
        <w:t>подпункт 8 пункта 2 Постановления</w:t>
      </w:r>
      <w:r w:rsidR="00BD00B3">
        <w:rPr>
          <w:rFonts w:ascii="Liberation Serif" w:hAnsi="Liberation Serif"/>
          <w:sz w:val="28"/>
          <w:szCs w:val="28"/>
        </w:rPr>
        <w:t xml:space="preserve"> изложить в следующей</w:t>
      </w:r>
      <w:r w:rsidR="003F5E04" w:rsidRPr="00CD7AB6">
        <w:rPr>
          <w:rFonts w:ascii="Liberation Serif" w:hAnsi="Liberation Serif"/>
          <w:sz w:val="28"/>
          <w:szCs w:val="28"/>
        </w:rPr>
        <w:t xml:space="preserve"> редакции: </w:t>
      </w:r>
    </w:p>
    <w:p w:rsidR="003F5E04" w:rsidRDefault="00342E56" w:rsidP="00342E56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D7AB6">
        <w:rPr>
          <w:rFonts w:ascii="Liberation Serif" w:hAnsi="Liberation Serif"/>
          <w:sz w:val="28"/>
          <w:szCs w:val="28"/>
        </w:rPr>
        <w:t xml:space="preserve"> </w:t>
      </w:r>
      <w:r w:rsidR="003F5E04" w:rsidRPr="00CD7AB6">
        <w:rPr>
          <w:rFonts w:ascii="Liberation Serif" w:hAnsi="Liberation Serif"/>
          <w:sz w:val="28"/>
          <w:szCs w:val="28"/>
        </w:rPr>
        <w:t>«</w:t>
      </w:r>
      <w:r w:rsidRPr="00CD7AB6">
        <w:rPr>
          <w:rFonts w:ascii="Liberation Serif" w:hAnsi="Liberation Serif"/>
          <w:sz w:val="28"/>
          <w:szCs w:val="28"/>
        </w:rPr>
        <w:t>8) аренда, оборудование и содержание зданий, строений, сооружений для размещения приютов для животных в целях осуществления деятельности по сод</w:t>
      </w:r>
      <w:r w:rsidR="00BD00B3">
        <w:rPr>
          <w:rFonts w:ascii="Liberation Serif" w:hAnsi="Liberation Serif"/>
          <w:sz w:val="28"/>
          <w:szCs w:val="28"/>
        </w:rPr>
        <w:t>ержанию животных без владельцев</w:t>
      </w:r>
      <w:proofErr w:type="gramStart"/>
      <w:r w:rsidR="00BD00B3">
        <w:rPr>
          <w:rFonts w:ascii="Liberation Serif" w:hAnsi="Liberation Serif"/>
          <w:sz w:val="28"/>
          <w:szCs w:val="28"/>
        </w:rPr>
        <w:t>;»</w:t>
      </w:r>
      <w:proofErr w:type="gramEnd"/>
      <w:r w:rsidR="00BD00B3">
        <w:rPr>
          <w:rFonts w:ascii="Liberation Serif" w:hAnsi="Liberation Serif"/>
          <w:sz w:val="28"/>
          <w:szCs w:val="28"/>
        </w:rPr>
        <w:t>;</w:t>
      </w:r>
    </w:p>
    <w:p w:rsidR="008D7EC1" w:rsidRDefault="008D7EC1" w:rsidP="00342E56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подпункт 9 пункта 2 </w:t>
      </w:r>
      <w:r w:rsidR="00E618E7">
        <w:rPr>
          <w:rFonts w:ascii="Liberation Serif" w:hAnsi="Liberation Serif"/>
          <w:sz w:val="28"/>
          <w:szCs w:val="28"/>
        </w:rPr>
        <w:t xml:space="preserve">Постановления изложить в следующей редакции: </w:t>
      </w:r>
    </w:p>
    <w:p w:rsidR="00E618E7" w:rsidRPr="00E618E7" w:rsidRDefault="00E618E7" w:rsidP="00342E56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«9) подготовка и передача в Отраслевой орган Администрации Каменск-Уральского городского округа по городскому хозяйству информации об организациях, осуществляющих деятельность по обращению с животными без владельцев, в целях ее размещения на официальном сайте муниципального образования 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 w:rsidRPr="00E618E7"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kamensk-uralskiy.ru</w:t>
      </w:r>
      <w:proofErr w:type="spellEnd"/>
      <w:r>
        <w:rPr>
          <w:rFonts w:ascii="Liberation Serif" w:hAnsi="Liberation Serif"/>
          <w:sz w:val="28"/>
          <w:szCs w:val="28"/>
        </w:rPr>
        <w:t xml:space="preserve"> в сети «Интернет», опубликования в газете «Каменский рабочий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8D7EC1" w:rsidRDefault="00E618E7" w:rsidP="00342E56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8D7EC1">
        <w:rPr>
          <w:rFonts w:ascii="Liberation Serif" w:hAnsi="Liberation Serif"/>
          <w:sz w:val="28"/>
          <w:szCs w:val="28"/>
        </w:rPr>
        <w:t xml:space="preserve">) пункт 4 Постановления изложить в следующей редакции: </w:t>
      </w:r>
    </w:p>
    <w:p w:rsidR="00BD00B3" w:rsidRPr="00CD7AB6" w:rsidRDefault="008D7EC1" w:rsidP="00342E56">
      <w:pPr>
        <w:tabs>
          <w:tab w:val="left" w:pos="6495"/>
          <w:tab w:val="left" w:pos="9570"/>
          <w:tab w:val="right" w:pos="1020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«4. Контроль исполнения настоящего Постановления возложить на первого заместителя главы Администрации городского округа </w:t>
      </w:r>
      <w:proofErr w:type="spellStart"/>
      <w:r>
        <w:rPr>
          <w:rFonts w:ascii="Liberation Serif" w:hAnsi="Liberation Serif"/>
          <w:sz w:val="28"/>
          <w:szCs w:val="28"/>
        </w:rPr>
        <w:t>Башарина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Д.В.».</w:t>
      </w:r>
    </w:p>
    <w:p w:rsidR="000F0FDF" w:rsidRPr="00CD7AB6" w:rsidRDefault="00EF102B" w:rsidP="000F0FDF">
      <w:pPr>
        <w:pStyle w:val="ConsPlusNormal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D7AB6">
        <w:rPr>
          <w:rFonts w:ascii="Liberation Serif" w:hAnsi="Liberation Serif" w:cs="Times New Roman"/>
          <w:sz w:val="28"/>
          <w:szCs w:val="28"/>
        </w:rPr>
        <w:t>2</w:t>
      </w:r>
      <w:r w:rsidR="00BD00B3">
        <w:rPr>
          <w:rFonts w:ascii="Liberation Serif" w:hAnsi="Liberation Serif" w:cs="Times New Roman"/>
          <w:sz w:val="28"/>
          <w:szCs w:val="28"/>
        </w:rPr>
        <w:t>. Опубликовать настоящее п</w:t>
      </w:r>
      <w:r w:rsidR="00CD7835" w:rsidRPr="00CD7AB6">
        <w:rPr>
          <w:rFonts w:ascii="Liberation Serif" w:hAnsi="Liberation Serif" w:cs="Times New Roman"/>
          <w:sz w:val="28"/>
          <w:szCs w:val="28"/>
        </w:rPr>
        <w:t>остановление в газете «Каменский рабочий» и р</w:t>
      </w:r>
      <w:r w:rsidR="000F0FDF" w:rsidRPr="00CD7AB6">
        <w:rPr>
          <w:rFonts w:ascii="Liberation Serif" w:hAnsi="Liberation Serif" w:cs="Times New Roman"/>
          <w:sz w:val="28"/>
          <w:szCs w:val="28"/>
        </w:rPr>
        <w:t>азместить на официальном сайте муниципального образования</w:t>
      </w:r>
      <w:r w:rsidR="00713F67" w:rsidRPr="00CD7AB6">
        <w:rPr>
          <w:rFonts w:ascii="Liberation Serif" w:hAnsi="Liberation Serif" w:cs="Times New Roman"/>
          <w:sz w:val="28"/>
          <w:szCs w:val="28"/>
        </w:rPr>
        <w:t>.</w:t>
      </w:r>
      <w:r w:rsidR="000F0FDF" w:rsidRPr="00CD7AB6">
        <w:rPr>
          <w:rFonts w:ascii="Liberation Serif" w:hAnsi="Liberation Serif" w:cs="Times New Roman"/>
          <w:sz w:val="28"/>
          <w:szCs w:val="28"/>
        </w:rPr>
        <w:tab/>
      </w:r>
    </w:p>
    <w:p w:rsidR="006F406B" w:rsidRPr="00CD7AB6" w:rsidRDefault="00EF102B" w:rsidP="000D7A03">
      <w:pPr>
        <w:pStyle w:val="ConsPlusNormal"/>
        <w:ind w:firstLine="720"/>
        <w:jc w:val="both"/>
        <w:rPr>
          <w:rFonts w:ascii="Liberation Serif" w:hAnsi="Liberation Serif"/>
          <w:sz w:val="28"/>
          <w:szCs w:val="28"/>
        </w:rPr>
      </w:pPr>
      <w:r w:rsidRPr="00CD7AB6">
        <w:rPr>
          <w:rFonts w:ascii="Liberation Serif" w:hAnsi="Liberation Serif" w:cs="Times New Roman"/>
          <w:sz w:val="28"/>
          <w:szCs w:val="28"/>
        </w:rPr>
        <w:t>3</w:t>
      </w:r>
      <w:r w:rsidR="000F0FDF" w:rsidRPr="00CD7AB6">
        <w:rPr>
          <w:rFonts w:ascii="Liberation Serif" w:hAnsi="Liberation Serif" w:cs="Times New Roman"/>
          <w:sz w:val="28"/>
          <w:szCs w:val="28"/>
        </w:rPr>
        <w:t xml:space="preserve">.   </w:t>
      </w:r>
      <w:proofErr w:type="gramStart"/>
      <w:r w:rsidR="000D7A03" w:rsidRPr="00CD7AB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0D7A03" w:rsidRPr="00CD7AB6">
        <w:rPr>
          <w:rFonts w:ascii="Liberation Serif" w:hAnsi="Liberation Serif" w:cs="Liberation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</w:t>
      </w:r>
      <w:proofErr w:type="spellStart"/>
      <w:r w:rsidR="000D7A03" w:rsidRPr="00CD7AB6">
        <w:rPr>
          <w:rFonts w:ascii="Liberation Serif" w:hAnsi="Liberation Serif" w:cs="Liberation Serif"/>
          <w:sz w:val="28"/>
          <w:szCs w:val="28"/>
        </w:rPr>
        <w:t>Башарина</w:t>
      </w:r>
      <w:proofErr w:type="spellEnd"/>
      <w:r w:rsidR="000D7A03" w:rsidRPr="00CD7AB6">
        <w:rPr>
          <w:rFonts w:ascii="Liberation Serif" w:hAnsi="Liberation Serif" w:cs="Liberation Serif"/>
          <w:sz w:val="28"/>
          <w:szCs w:val="28"/>
        </w:rPr>
        <w:t xml:space="preserve"> Д.В.</w:t>
      </w:r>
    </w:p>
    <w:p w:rsidR="00190568" w:rsidRDefault="00190568" w:rsidP="000F0FDF">
      <w:pPr>
        <w:jc w:val="both"/>
        <w:rPr>
          <w:rFonts w:ascii="Liberation Serif" w:hAnsi="Liberation Serif"/>
          <w:sz w:val="28"/>
          <w:szCs w:val="28"/>
        </w:rPr>
      </w:pPr>
    </w:p>
    <w:p w:rsidR="00190568" w:rsidRDefault="00190568" w:rsidP="000F0FDF">
      <w:pPr>
        <w:jc w:val="both"/>
        <w:rPr>
          <w:rFonts w:ascii="Liberation Serif" w:hAnsi="Liberation Serif"/>
          <w:sz w:val="28"/>
          <w:szCs w:val="28"/>
        </w:rPr>
      </w:pPr>
    </w:p>
    <w:p w:rsidR="00C82A24" w:rsidRPr="00CD7AB6" w:rsidRDefault="000F0FDF" w:rsidP="000F0FDF">
      <w:pPr>
        <w:jc w:val="both"/>
        <w:rPr>
          <w:rFonts w:ascii="Liberation Serif" w:hAnsi="Liberation Serif"/>
          <w:sz w:val="28"/>
          <w:szCs w:val="28"/>
        </w:rPr>
      </w:pPr>
      <w:r w:rsidRPr="00CD7AB6">
        <w:rPr>
          <w:rFonts w:ascii="Liberation Serif" w:hAnsi="Liberation Serif"/>
          <w:sz w:val="28"/>
          <w:szCs w:val="28"/>
        </w:rPr>
        <w:t xml:space="preserve">Глава </w:t>
      </w:r>
    </w:p>
    <w:p w:rsidR="00727F5E" w:rsidRPr="00CD7AB6" w:rsidRDefault="00C82A24" w:rsidP="00C27B63">
      <w:pPr>
        <w:jc w:val="both"/>
        <w:rPr>
          <w:rFonts w:ascii="Liberation Serif" w:hAnsi="Liberation Serif" w:cs="Liberation Serif"/>
          <w:sz w:val="28"/>
          <w:szCs w:val="28"/>
        </w:rPr>
      </w:pPr>
      <w:r w:rsidRPr="00CD7AB6">
        <w:rPr>
          <w:rFonts w:ascii="Liberation Serif" w:hAnsi="Liberation Serif"/>
          <w:sz w:val="28"/>
          <w:szCs w:val="28"/>
        </w:rPr>
        <w:t xml:space="preserve">Каменск-Уральского </w:t>
      </w:r>
      <w:r w:rsidR="000F0FDF" w:rsidRPr="00CD7AB6">
        <w:rPr>
          <w:rFonts w:ascii="Liberation Serif" w:hAnsi="Liberation Serif"/>
          <w:sz w:val="28"/>
          <w:szCs w:val="28"/>
        </w:rPr>
        <w:t>город</w:t>
      </w:r>
      <w:r w:rsidRPr="00CD7AB6">
        <w:rPr>
          <w:rFonts w:ascii="Liberation Serif" w:hAnsi="Liberation Serif"/>
          <w:sz w:val="28"/>
          <w:szCs w:val="28"/>
        </w:rPr>
        <w:t>ского округа</w:t>
      </w:r>
      <w:r w:rsidR="000F0FDF" w:rsidRPr="00CD7AB6">
        <w:rPr>
          <w:rFonts w:ascii="Liberation Serif" w:hAnsi="Liberation Serif"/>
          <w:sz w:val="28"/>
          <w:szCs w:val="28"/>
        </w:rPr>
        <w:tab/>
      </w:r>
      <w:r w:rsidR="000F0FDF" w:rsidRPr="00CD7AB6">
        <w:rPr>
          <w:rFonts w:ascii="Liberation Serif" w:hAnsi="Liberation Serif"/>
          <w:sz w:val="28"/>
          <w:szCs w:val="28"/>
        </w:rPr>
        <w:tab/>
      </w:r>
      <w:r w:rsidR="000F0FDF" w:rsidRPr="00CD7AB6">
        <w:rPr>
          <w:rFonts w:ascii="Liberation Serif" w:hAnsi="Liberation Serif"/>
          <w:sz w:val="28"/>
          <w:szCs w:val="28"/>
        </w:rPr>
        <w:tab/>
      </w:r>
      <w:r w:rsidR="000F0FDF" w:rsidRPr="00CD7AB6">
        <w:rPr>
          <w:rFonts w:ascii="Liberation Serif" w:hAnsi="Liberation Serif"/>
          <w:sz w:val="28"/>
          <w:szCs w:val="28"/>
        </w:rPr>
        <w:tab/>
      </w:r>
      <w:r w:rsidRPr="00CD7AB6">
        <w:rPr>
          <w:rFonts w:ascii="Liberation Serif" w:hAnsi="Liberation Serif"/>
          <w:sz w:val="28"/>
          <w:szCs w:val="28"/>
        </w:rPr>
        <w:t xml:space="preserve">        </w:t>
      </w:r>
      <w:r w:rsidR="000F0FDF" w:rsidRPr="00CD7AB6">
        <w:rPr>
          <w:rFonts w:ascii="Liberation Serif" w:hAnsi="Liberation Serif" w:cs="Liberation Serif"/>
          <w:sz w:val="28"/>
          <w:szCs w:val="28"/>
        </w:rPr>
        <w:t>А.А. Герасимо</w:t>
      </w:r>
      <w:r w:rsidR="00C27B63" w:rsidRPr="00CD7AB6">
        <w:rPr>
          <w:rFonts w:ascii="Liberation Serif" w:hAnsi="Liberation Serif" w:cs="Liberation Serif"/>
          <w:sz w:val="28"/>
          <w:szCs w:val="28"/>
        </w:rPr>
        <w:t>в</w:t>
      </w:r>
    </w:p>
    <w:sectPr w:rsidR="00727F5E" w:rsidRPr="00CD7AB6" w:rsidSect="00B23834">
      <w:headerReference w:type="default" r:id="rId8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C9F" w:rsidRDefault="00DC2C9F" w:rsidP="00594FB9">
      <w:r>
        <w:separator/>
      </w:r>
    </w:p>
  </w:endnote>
  <w:endnote w:type="continuationSeparator" w:id="1">
    <w:p w:rsidR="00DC2C9F" w:rsidRDefault="00DC2C9F" w:rsidP="0059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C9F" w:rsidRDefault="00DC2C9F" w:rsidP="00594FB9">
      <w:r>
        <w:separator/>
      </w:r>
    </w:p>
  </w:footnote>
  <w:footnote w:type="continuationSeparator" w:id="1">
    <w:p w:rsidR="00DC2C9F" w:rsidRDefault="00DC2C9F" w:rsidP="00594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B9" w:rsidRDefault="00731180">
    <w:pPr>
      <w:pStyle w:val="a7"/>
      <w:jc w:val="center"/>
    </w:pPr>
    <w:fldSimple w:instr=" PAGE   \* MERGEFORMAT ">
      <w:r w:rsidR="00AC3D3A">
        <w:rPr>
          <w:noProof/>
        </w:rPr>
        <w:t>2</w:t>
      </w:r>
    </w:fldSimple>
  </w:p>
  <w:p w:rsidR="00594FB9" w:rsidRDefault="00594F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99A"/>
    <w:rsid w:val="00011F33"/>
    <w:rsid w:val="00026DEA"/>
    <w:rsid w:val="00042D2A"/>
    <w:rsid w:val="000573C4"/>
    <w:rsid w:val="00084E7E"/>
    <w:rsid w:val="00086F34"/>
    <w:rsid w:val="0008746B"/>
    <w:rsid w:val="0008795B"/>
    <w:rsid w:val="00093E96"/>
    <w:rsid w:val="000A22AA"/>
    <w:rsid w:val="000A74C6"/>
    <w:rsid w:val="000D7A03"/>
    <w:rsid w:val="000F0FDF"/>
    <w:rsid w:val="00112BDA"/>
    <w:rsid w:val="00114ACF"/>
    <w:rsid w:val="00115F56"/>
    <w:rsid w:val="001310C5"/>
    <w:rsid w:val="00133698"/>
    <w:rsid w:val="00134D90"/>
    <w:rsid w:val="00157150"/>
    <w:rsid w:val="0017563D"/>
    <w:rsid w:val="00190568"/>
    <w:rsid w:val="00196C92"/>
    <w:rsid w:val="001B4CD8"/>
    <w:rsid w:val="001E4D76"/>
    <w:rsid w:val="002072A1"/>
    <w:rsid w:val="00216503"/>
    <w:rsid w:val="0023226A"/>
    <w:rsid w:val="0024721D"/>
    <w:rsid w:val="00247B3F"/>
    <w:rsid w:val="00257963"/>
    <w:rsid w:val="00262FEE"/>
    <w:rsid w:val="00263CC3"/>
    <w:rsid w:val="0027594A"/>
    <w:rsid w:val="0028245B"/>
    <w:rsid w:val="00284924"/>
    <w:rsid w:val="0028799A"/>
    <w:rsid w:val="002B3879"/>
    <w:rsid w:val="002D462F"/>
    <w:rsid w:val="002D4E06"/>
    <w:rsid w:val="002D54DD"/>
    <w:rsid w:val="002D7594"/>
    <w:rsid w:val="002E4D34"/>
    <w:rsid w:val="002E598B"/>
    <w:rsid w:val="002E654E"/>
    <w:rsid w:val="002F28FB"/>
    <w:rsid w:val="00301773"/>
    <w:rsid w:val="00311136"/>
    <w:rsid w:val="003128F4"/>
    <w:rsid w:val="00313103"/>
    <w:rsid w:val="00340EB4"/>
    <w:rsid w:val="00342313"/>
    <w:rsid w:val="00342E56"/>
    <w:rsid w:val="00352B7E"/>
    <w:rsid w:val="003561FF"/>
    <w:rsid w:val="0036371B"/>
    <w:rsid w:val="00371536"/>
    <w:rsid w:val="0037329E"/>
    <w:rsid w:val="00374C89"/>
    <w:rsid w:val="0037670A"/>
    <w:rsid w:val="003827DC"/>
    <w:rsid w:val="003A03E8"/>
    <w:rsid w:val="003A1F2E"/>
    <w:rsid w:val="003B55BD"/>
    <w:rsid w:val="003C2F27"/>
    <w:rsid w:val="003C5092"/>
    <w:rsid w:val="003D63F9"/>
    <w:rsid w:val="003F4F6D"/>
    <w:rsid w:val="003F5E04"/>
    <w:rsid w:val="003F6459"/>
    <w:rsid w:val="003F7BD9"/>
    <w:rsid w:val="00417E3C"/>
    <w:rsid w:val="00433EA9"/>
    <w:rsid w:val="00440CFF"/>
    <w:rsid w:val="004513E6"/>
    <w:rsid w:val="004548FE"/>
    <w:rsid w:val="00464DED"/>
    <w:rsid w:val="00482433"/>
    <w:rsid w:val="00491EB2"/>
    <w:rsid w:val="004C3D72"/>
    <w:rsid w:val="004C579E"/>
    <w:rsid w:val="004D1F95"/>
    <w:rsid w:val="004E3834"/>
    <w:rsid w:val="004F1BF0"/>
    <w:rsid w:val="004F4246"/>
    <w:rsid w:val="004F6D55"/>
    <w:rsid w:val="005013F8"/>
    <w:rsid w:val="005069DB"/>
    <w:rsid w:val="00511B6C"/>
    <w:rsid w:val="005155D7"/>
    <w:rsid w:val="0051677E"/>
    <w:rsid w:val="0052536E"/>
    <w:rsid w:val="00536788"/>
    <w:rsid w:val="0054585C"/>
    <w:rsid w:val="0055580D"/>
    <w:rsid w:val="005739DB"/>
    <w:rsid w:val="00586526"/>
    <w:rsid w:val="00594FB9"/>
    <w:rsid w:val="005A507A"/>
    <w:rsid w:val="005B3D04"/>
    <w:rsid w:val="005E2A6D"/>
    <w:rsid w:val="006005E0"/>
    <w:rsid w:val="006017CF"/>
    <w:rsid w:val="00632CB9"/>
    <w:rsid w:val="006415F2"/>
    <w:rsid w:val="00650DBE"/>
    <w:rsid w:val="0066387D"/>
    <w:rsid w:val="006641AD"/>
    <w:rsid w:val="00665DE5"/>
    <w:rsid w:val="006945E3"/>
    <w:rsid w:val="006A2092"/>
    <w:rsid w:val="006A7DCD"/>
    <w:rsid w:val="006C6C5E"/>
    <w:rsid w:val="006E0663"/>
    <w:rsid w:val="006E263C"/>
    <w:rsid w:val="006E2BE1"/>
    <w:rsid w:val="006F406B"/>
    <w:rsid w:val="00702165"/>
    <w:rsid w:val="00711D9A"/>
    <w:rsid w:val="00713F67"/>
    <w:rsid w:val="00715AE0"/>
    <w:rsid w:val="0072063C"/>
    <w:rsid w:val="00720985"/>
    <w:rsid w:val="007228BC"/>
    <w:rsid w:val="00727F5E"/>
    <w:rsid w:val="00731180"/>
    <w:rsid w:val="00735A5C"/>
    <w:rsid w:val="00754C61"/>
    <w:rsid w:val="007742F8"/>
    <w:rsid w:val="007750BC"/>
    <w:rsid w:val="007808C8"/>
    <w:rsid w:val="00780B1C"/>
    <w:rsid w:val="0078217C"/>
    <w:rsid w:val="007A2A0E"/>
    <w:rsid w:val="007B74E5"/>
    <w:rsid w:val="007B762E"/>
    <w:rsid w:val="007C0A4A"/>
    <w:rsid w:val="007C33E0"/>
    <w:rsid w:val="007C663C"/>
    <w:rsid w:val="007C760F"/>
    <w:rsid w:val="007D4AF7"/>
    <w:rsid w:val="007F3DCB"/>
    <w:rsid w:val="0083594B"/>
    <w:rsid w:val="0084542C"/>
    <w:rsid w:val="008556E0"/>
    <w:rsid w:val="008561DF"/>
    <w:rsid w:val="0086244F"/>
    <w:rsid w:val="00871148"/>
    <w:rsid w:val="00874E0A"/>
    <w:rsid w:val="00896CBC"/>
    <w:rsid w:val="008971E1"/>
    <w:rsid w:val="0089781D"/>
    <w:rsid w:val="008A75F4"/>
    <w:rsid w:val="008B376B"/>
    <w:rsid w:val="008B461F"/>
    <w:rsid w:val="008B67F8"/>
    <w:rsid w:val="008C0E41"/>
    <w:rsid w:val="008D5102"/>
    <w:rsid w:val="008D7EC1"/>
    <w:rsid w:val="008E0549"/>
    <w:rsid w:val="008E4F81"/>
    <w:rsid w:val="00904858"/>
    <w:rsid w:val="009111B3"/>
    <w:rsid w:val="00912DEE"/>
    <w:rsid w:val="00913BC9"/>
    <w:rsid w:val="0091438C"/>
    <w:rsid w:val="009152F3"/>
    <w:rsid w:val="00925A80"/>
    <w:rsid w:val="00931925"/>
    <w:rsid w:val="00951D6D"/>
    <w:rsid w:val="00953952"/>
    <w:rsid w:val="00954CF5"/>
    <w:rsid w:val="00956960"/>
    <w:rsid w:val="009572F0"/>
    <w:rsid w:val="0095731C"/>
    <w:rsid w:val="00974DE1"/>
    <w:rsid w:val="00975A1C"/>
    <w:rsid w:val="0098192B"/>
    <w:rsid w:val="009B25B3"/>
    <w:rsid w:val="009B31E0"/>
    <w:rsid w:val="009C1F92"/>
    <w:rsid w:val="009C73EF"/>
    <w:rsid w:val="009E56EE"/>
    <w:rsid w:val="009E6A68"/>
    <w:rsid w:val="009F3874"/>
    <w:rsid w:val="009F4BAF"/>
    <w:rsid w:val="009F689A"/>
    <w:rsid w:val="00A1076A"/>
    <w:rsid w:val="00A15013"/>
    <w:rsid w:val="00A16039"/>
    <w:rsid w:val="00A25A77"/>
    <w:rsid w:val="00A26589"/>
    <w:rsid w:val="00A26C28"/>
    <w:rsid w:val="00A3136D"/>
    <w:rsid w:val="00A406F2"/>
    <w:rsid w:val="00A65E24"/>
    <w:rsid w:val="00A71BE7"/>
    <w:rsid w:val="00A72CCF"/>
    <w:rsid w:val="00A747AA"/>
    <w:rsid w:val="00A92B97"/>
    <w:rsid w:val="00AB19BB"/>
    <w:rsid w:val="00AB33D0"/>
    <w:rsid w:val="00AC3D3A"/>
    <w:rsid w:val="00AF0D7C"/>
    <w:rsid w:val="00B017F5"/>
    <w:rsid w:val="00B23834"/>
    <w:rsid w:val="00B521BF"/>
    <w:rsid w:val="00B54AEF"/>
    <w:rsid w:val="00B66D54"/>
    <w:rsid w:val="00B9184F"/>
    <w:rsid w:val="00B91D93"/>
    <w:rsid w:val="00B92206"/>
    <w:rsid w:val="00B95DBC"/>
    <w:rsid w:val="00BA5517"/>
    <w:rsid w:val="00BA7870"/>
    <w:rsid w:val="00BB0F63"/>
    <w:rsid w:val="00BB5F45"/>
    <w:rsid w:val="00BC1713"/>
    <w:rsid w:val="00BC77AC"/>
    <w:rsid w:val="00BD00B3"/>
    <w:rsid w:val="00BF6E52"/>
    <w:rsid w:val="00C04BEA"/>
    <w:rsid w:val="00C06E9C"/>
    <w:rsid w:val="00C120EE"/>
    <w:rsid w:val="00C22B75"/>
    <w:rsid w:val="00C250C2"/>
    <w:rsid w:val="00C27B63"/>
    <w:rsid w:val="00C35686"/>
    <w:rsid w:val="00C40314"/>
    <w:rsid w:val="00C40746"/>
    <w:rsid w:val="00C55198"/>
    <w:rsid w:val="00C75D01"/>
    <w:rsid w:val="00C7678F"/>
    <w:rsid w:val="00C8290F"/>
    <w:rsid w:val="00C82A24"/>
    <w:rsid w:val="00C84D5E"/>
    <w:rsid w:val="00C9486E"/>
    <w:rsid w:val="00CA14D7"/>
    <w:rsid w:val="00CD7835"/>
    <w:rsid w:val="00CD7AB6"/>
    <w:rsid w:val="00CE1377"/>
    <w:rsid w:val="00CF7251"/>
    <w:rsid w:val="00D04F60"/>
    <w:rsid w:val="00D20BE7"/>
    <w:rsid w:val="00D26CDF"/>
    <w:rsid w:val="00D27841"/>
    <w:rsid w:val="00D33DF7"/>
    <w:rsid w:val="00D35D8E"/>
    <w:rsid w:val="00D417A5"/>
    <w:rsid w:val="00D41877"/>
    <w:rsid w:val="00D42193"/>
    <w:rsid w:val="00D46873"/>
    <w:rsid w:val="00D8060A"/>
    <w:rsid w:val="00D81372"/>
    <w:rsid w:val="00D921D5"/>
    <w:rsid w:val="00DA7623"/>
    <w:rsid w:val="00DC2C9F"/>
    <w:rsid w:val="00DC437F"/>
    <w:rsid w:val="00DE0337"/>
    <w:rsid w:val="00DE186C"/>
    <w:rsid w:val="00DE4BE7"/>
    <w:rsid w:val="00DE5B2C"/>
    <w:rsid w:val="00DF1687"/>
    <w:rsid w:val="00DF5666"/>
    <w:rsid w:val="00E016B8"/>
    <w:rsid w:val="00E036C6"/>
    <w:rsid w:val="00E14565"/>
    <w:rsid w:val="00E22EC9"/>
    <w:rsid w:val="00E248E2"/>
    <w:rsid w:val="00E249EC"/>
    <w:rsid w:val="00E30EA7"/>
    <w:rsid w:val="00E36489"/>
    <w:rsid w:val="00E540E7"/>
    <w:rsid w:val="00E57921"/>
    <w:rsid w:val="00E57AB9"/>
    <w:rsid w:val="00E610AE"/>
    <w:rsid w:val="00E618E7"/>
    <w:rsid w:val="00E64E75"/>
    <w:rsid w:val="00EB40E1"/>
    <w:rsid w:val="00EB63FA"/>
    <w:rsid w:val="00ED4DA5"/>
    <w:rsid w:val="00EE4587"/>
    <w:rsid w:val="00EF102B"/>
    <w:rsid w:val="00EF16FF"/>
    <w:rsid w:val="00F129BF"/>
    <w:rsid w:val="00F54894"/>
    <w:rsid w:val="00F61EE4"/>
    <w:rsid w:val="00F62622"/>
    <w:rsid w:val="00F733D5"/>
    <w:rsid w:val="00F90B22"/>
    <w:rsid w:val="00F90EC4"/>
    <w:rsid w:val="00F96BE2"/>
    <w:rsid w:val="00FA194B"/>
    <w:rsid w:val="00FA3C20"/>
    <w:rsid w:val="00FA5582"/>
    <w:rsid w:val="00FB5D4A"/>
    <w:rsid w:val="00FB7AD5"/>
    <w:rsid w:val="00FD47FB"/>
    <w:rsid w:val="00FD7DEC"/>
    <w:rsid w:val="00FE1784"/>
    <w:rsid w:val="00FE224B"/>
    <w:rsid w:val="00FE75FF"/>
    <w:rsid w:val="00FE7AC4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2063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063C"/>
  </w:style>
  <w:style w:type="paragraph" w:customStyle="1" w:styleId="ConsPlusNormal">
    <w:name w:val="ConsPlusNormal"/>
    <w:rsid w:val="007228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594F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FB9"/>
  </w:style>
  <w:style w:type="paragraph" w:styleId="a9">
    <w:name w:val="footer"/>
    <w:basedOn w:val="a"/>
    <w:link w:val="aa"/>
    <w:rsid w:val="00594F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4FB9"/>
  </w:style>
  <w:style w:type="character" w:customStyle="1" w:styleId="FontStyle188">
    <w:name w:val="Font Style188"/>
    <w:rsid w:val="00727F5E"/>
    <w:rPr>
      <w:rFonts w:ascii="Times New Roman" w:hAnsi="Times New Roman"/>
      <w:b/>
      <w:i/>
      <w:spacing w:val="10"/>
      <w:sz w:val="24"/>
    </w:rPr>
  </w:style>
  <w:style w:type="paragraph" w:customStyle="1" w:styleId="Style5">
    <w:name w:val="Style5"/>
    <w:basedOn w:val="a"/>
    <w:rsid w:val="00727F5E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ConsPlusTitle">
    <w:name w:val="ConsPlusTitle"/>
    <w:rsid w:val="002E59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82;&#1086;&#1083;&#1086;&#1075;&#1080;&#1103;\&#1064;&#1040;&#1041;&#1051;&#1054;&#1053;&#1067;\&#1087;&#1086;&#1089;&#1083;&#1077;&#1076;&#1085;&#1080;&#1077;%20&#1089;%20Liberation%20Serif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8AD2-4330-4A47-8AA7-1A1B3242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post_admin_kam_ur_gor_okrug_27072020_gost.dot</Template>
  <TotalTime>1</TotalTime>
  <Pages>2</Pages>
  <Words>545</Words>
  <Characters>12986</Characters>
  <Application>Microsoft Office Word</Application>
  <DocSecurity>0</DocSecurity>
  <Lines>108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</dc:creator>
  <cp:lastModifiedBy>Chev</cp:lastModifiedBy>
  <cp:revision>2</cp:revision>
  <cp:lastPrinted>2022-04-13T05:42:00Z</cp:lastPrinted>
  <dcterms:created xsi:type="dcterms:W3CDTF">2022-04-15T05:08:00Z</dcterms:created>
  <dcterms:modified xsi:type="dcterms:W3CDTF">2022-04-15T05:08:00Z</dcterms:modified>
</cp:coreProperties>
</file>