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5B3CA0" w:rsidRDefault="00D80F1A" w:rsidP="00133698">
      <w:pPr>
        <w:pStyle w:val="1"/>
        <w:ind w:left="5387"/>
        <w:jc w:val="right"/>
        <w:rPr>
          <w:bCs/>
          <w:iCs w:val="0"/>
        </w:rPr>
      </w:pPr>
      <w:r w:rsidRPr="00D80F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2.6pt;margin-top:1.05pt;width:47.5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" filled="f" stroked="f">
            <v:textbox style="mso-next-textbox:#Надпись 2;mso-fit-shape-to-text:t">
              <w:txbxContent>
                <w:p w:rsidR="006962B3" w:rsidRDefault="006962B3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5450" cy="723265"/>
                        <wp:effectExtent l="0" t="0" r="0" b="635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  <w:r>
        <w:rPr>
          <w:b w:val="0"/>
          <w:bCs/>
          <w:iCs w:val="0"/>
        </w:rPr>
        <w:t xml:space="preserve">          </w:t>
      </w:r>
    </w:p>
    <w:p w:rsidR="00133698" w:rsidRDefault="00133698" w:rsidP="00133698">
      <w:pPr>
        <w:jc w:val="center"/>
        <w:rPr>
          <w:b/>
          <w:sz w:val="28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133698" w:rsidRPr="00BA61F3" w:rsidRDefault="00133698" w:rsidP="00FD7DEC">
      <w:pPr>
        <w:spacing w:before="120"/>
        <w:jc w:val="center"/>
        <w:rPr>
          <w:rFonts w:ascii="Liberation Serif" w:hAnsi="Liberation Serif"/>
          <w:b/>
          <w:sz w:val="24"/>
        </w:rPr>
      </w:pPr>
      <w:r w:rsidRPr="00BA61F3">
        <w:rPr>
          <w:rFonts w:ascii="Liberation Serif" w:hAnsi="Liberation Serif"/>
          <w:b/>
          <w:sz w:val="24"/>
        </w:rPr>
        <w:t>СВЕРДЛОВСКАЯ ОБЛАСТЬ</w:t>
      </w:r>
    </w:p>
    <w:p w:rsidR="00133698" w:rsidRPr="00BA61F3" w:rsidRDefault="00BF6E52" w:rsidP="00133698">
      <w:pPr>
        <w:spacing w:line="233" w:lineRule="auto"/>
        <w:jc w:val="center"/>
        <w:rPr>
          <w:rFonts w:ascii="Liberation Serif" w:hAnsi="Liberation Serif"/>
          <w:b/>
          <w:sz w:val="24"/>
        </w:rPr>
      </w:pPr>
      <w:r w:rsidRPr="00BA61F3">
        <w:rPr>
          <w:rFonts w:ascii="Liberation Serif" w:hAnsi="Liberation Serif"/>
          <w:b/>
          <w:sz w:val="24"/>
        </w:rPr>
        <w:t>А</w:t>
      </w:r>
      <w:r w:rsidR="00BA61F3">
        <w:rPr>
          <w:rFonts w:ascii="Liberation Serif" w:hAnsi="Liberation Serif"/>
          <w:b/>
          <w:sz w:val="24"/>
        </w:rPr>
        <w:t>ДМИНИСТРАЦИЯ</w:t>
      </w:r>
      <w:r w:rsidRPr="00BA61F3">
        <w:rPr>
          <w:rFonts w:ascii="Liberation Serif" w:hAnsi="Liberation Serif"/>
          <w:b/>
          <w:sz w:val="24"/>
        </w:rPr>
        <w:t xml:space="preserve"> КАМЕНСК-УРАЛЬСКОГО ГОРОДСКОГО ОКРУГА</w:t>
      </w:r>
    </w:p>
    <w:p w:rsidR="00133698" w:rsidRPr="00BA61F3" w:rsidRDefault="00133698" w:rsidP="00133698">
      <w:pPr>
        <w:spacing w:before="40" w:line="233" w:lineRule="auto"/>
        <w:jc w:val="center"/>
        <w:rPr>
          <w:rFonts w:ascii="Liberation Serif" w:hAnsi="Liberation Serif"/>
          <w:b/>
          <w:spacing w:val="50"/>
          <w:sz w:val="32"/>
        </w:rPr>
      </w:pPr>
      <w:r w:rsidRPr="00BA61F3">
        <w:rPr>
          <w:rFonts w:ascii="Liberation Serif" w:hAnsi="Liberation Serif"/>
          <w:b/>
          <w:spacing w:val="50"/>
          <w:sz w:val="32"/>
        </w:rPr>
        <w:t>ПОСТАНОВЛЕНИЕ</w:t>
      </w:r>
    </w:p>
    <w:p w:rsidR="00133698" w:rsidRPr="00BA61F3" w:rsidRDefault="00D80F1A" w:rsidP="00133698">
      <w:pPr>
        <w:spacing w:before="400"/>
        <w:rPr>
          <w:rFonts w:ascii="Liberation Serif" w:hAnsi="Liberation Serif"/>
          <w:sz w:val="24"/>
        </w:rPr>
      </w:pPr>
      <w:r w:rsidRPr="00D80F1A">
        <w:rPr>
          <w:rFonts w:ascii="Liberation Serif" w:hAnsi="Liberation Serif"/>
          <w:noProof/>
        </w:rPr>
        <w:pict>
          <v:line id="Line 3" o:spid="_x0000_s1027" style="position:absolute;z-index:251657216;visibility:visible;mso-wrap-distance-top:-3e-5mm;mso-wrap-distance-bottom:-3e-5mm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<v:stroke linestyle="thinThick"/>
          </v:line>
        </w:pict>
      </w:r>
      <w:r w:rsidR="00133698" w:rsidRPr="00BA61F3">
        <w:rPr>
          <w:rFonts w:ascii="Liberation Serif" w:hAnsi="Liberation Serif"/>
          <w:sz w:val="24"/>
        </w:rPr>
        <w:t xml:space="preserve">от </w:t>
      </w:r>
      <w:r w:rsidR="00D00B43">
        <w:rPr>
          <w:rFonts w:ascii="Liberation Serif" w:hAnsi="Liberation Serif"/>
          <w:sz w:val="24"/>
        </w:rPr>
        <w:t>20.06.2022</w:t>
      </w:r>
      <w:r w:rsidR="00133698" w:rsidRPr="00BA61F3">
        <w:rPr>
          <w:rFonts w:ascii="Liberation Serif" w:hAnsi="Liberation Serif"/>
          <w:sz w:val="24"/>
        </w:rPr>
        <w:t xml:space="preserve"> № </w:t>
      </w:r>
      <w:r w:rsidR="00D00B43">
        <w:rPr>
          <w:rFonts w:ascii="Liberation Serif" w:hAnsi="Liberation Serif"/>
          <w:sz w:val="24"/>
        </w:rPr>
        <w:t>410</w:t>
      </w:r>
      <w:r w:rsidR="005E365D">
        <w:rPr>
          <w:rFonts w:ascii="Liberation Serif" w:hAnsi="Liberation Serif"/>
          <w:sz w:val="24"/>
        </w:rPr>
        <w:t xml:space="preserve"> </w:t>
      </w:r>
    </w:p>
    <w:p w:rsidR="00133698" w:rsidRPr="00BA61F3" w:rsidRDefault="00133698" w:rsidP="00133698">
      <w:pPr>
        <w:rPr>
          <w:rFonts w:ascii="Liberation Serif" w:hAnsi="Liberation Serif"/>
          <w:sz w:val="28"/>
          <w:szCs w:val="28"/>
        </w:rPr>
      </w:pPr>
    </w:p>
    <w:p w:rsidR="00133698" w:rsidRPr="00BA61F3" w:rsidRDefault="00133698" w:rsidP="00133698">
      <w:pPr>
        <w:rPr>
          <w:rFonts w:ascii="Liberation Serif" w:hAnsi="Liberation Serif"/>
          <w:sz w:val="28"/>
          <w:szCs w:val="28"/>
        </w:rPr>
      </w:pPr>
    </w:p>
    <w:p w:rsidR="00CA1744" w:rsidRPr="005E365D" w:rsidRDefault="00BA61F3" w:rsidP="005E365D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5E365D">
        <w:rPr>
          <w:rFonts w:ascii="Liberation Serif" w:hAnsi="Liberation Serif"/>
          <w:b/>
          <w:sz w:val="24"/>
          <w:szCs w:val="24"/>
        </w:rPr>
        <w:t xml:space="preserve">О </w:t>
      </w:r>
      <w:r w:rsidR="00CA1744" w:rsidRPr="005E365D">
        <w:rPr>
          <w:rFonts w:ascii="Liberation Serif" w:hAnsi="Liberation Serif"/>
          <w:b/>
          <w:bCs/>
          <w:sz w:val="24"/>
          <w:szCs w:val="24"/>
        </w:rPr>
        <w:t>дополнительных ограничениях розничной продажи алкогольной продукции</w:t>
      </w:r>
      <w:r w:rsidR="005E365D" w:rsidRPr="005E365D">
        <w:rPr>
          <w:rFonts w:ascii="Liberation Serif" w:hAnsi="Liberation Serif"/>
          <w:b/>
          <w:bCs/>
          <w:sz w:val="24"/>
          <w:szCs w:val="24"/>
        </w:rPr>
        <w:t xml:space="preserve"> в период проведения «Выпускных вечеров» в муниципальных общеобразовательных учреждениях</w:t>
      </w:r>
    </w:p>
    <w:p w:rsidR="00133698" w:rsidRPr="005E365D" w:rsidRDefault="00133698" w:rsidP="00BA61F3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BF6E52" w:rsidRPr="005E365D" w:rsidRDefault="00BA61F3" w:rsidP="00BA61F3">
      <w:pPr>
        <w:pStyle w:val="a4"/>
        <w:ind w:firstLine="720"/>
        <w:rPr>
          <w:rFonts w:ascii="Liberation Serif" w:hAnsi="Liberation Serif"/>
          <w:sz w:val="24"/>
        </w:rPr>
      </w:pPr>
      <w:proofErr w:type="gramStart"/>
      <w:r w:rsidRPr="005E365D">
        <w:rPr>
          <w:rFonts w:ascii="Liberation Serif" w:hAnsi="Liberation Serif"/>
          <w:sz w:val="24"/>
        </w:rPr>
        <w:t>В соответствии с Федеральным закон</w:t>
      </w:r>
      <w:r w:rsidR="005E365D" w:rsidRPr="005E365D">
        <w:rPr>
          <w:rFonts w:ascii="Liberation Serif" w:hAnsi="Liberation Serif"/>
          <w:sz w:val="24"/>
        </w:rPr>
        <w:t>о</w:t>
      </w:r>
      <w:r w:rsidRPr="005E365D">
        <w:rPr>
          <w:rFonts w:ascii="Liberation Serif" w:hAnsi="Liberation Serif"/>
          <w:sz w:val="24"/>
        </w:rPr>
        <w:t xml:space="preserve">м от 06 октября 2003 года </w:t>
      </w:r>
      <w:r w:rsidR="00C57301" w:rsidRPr="005E365D">
        <w:rPr>
          <w:rFonts w:ascii="Liberation Serif" w:hAnsi="Liberation Serif"/>
          <w:sz w:val="24"/>
        </w:rPr>
        <w:br/>
      </w:r>
      <w:r w:rsidRPr="005E365D">
        <w:rPr>
          <w:rFonts w:ascii="Liberation Serif" w:hAnsi="Liberation Serif"/>
          <w:sz w:val="24"/>
        </w:rPr>
        <w:t>№ 131-ФЗ «Об общих принципах организации местного самоуправления в Российской Федерации»</w:t>
      </w:r>
      <w:r w:rsidR="005E365D" w:rsidRPr="005E365D">
        <w:rPr>
          <w:rFonts w:ascii="Liberation Serif" w:hAnsi="Liberation Serif"/>
          <w:sz w:val="24"/>
        </w:rPr>
        <w:t>,</w:t>
      </w:r>
      <w:r w:rsidRPr="005E365D">
        <w:rPr>
          <w:rFonts w:ascii="Liberation Serif" w:hAnsi="Liberation Serif"/>
          <w:sz w:val="24"/>
        </w:rPr>
        <w:t xml:space="preserve"> статьей 5-1 Закона Свердловской области от 29 октября 2013 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в целях обеспечения общественной безопасности в период проведения </w:t>
      </w:r>
      <w:r w:rsidR="005E365D" w:rsidRPr="005E365D">
        <w:rPr>
          <w:rFonts w:ascii="Liberation Serif" w:hAnsi="Liberation Serif"/>
          <w:sz w:val="24"/>
        </w:rPr>
        <w:t>«Выпускных вечеров» в</w:t>
      </w:r>
      <w:proofErr w:type="gramEnd"/>
      <w:r w:rsidR="005E365D" w:rsidRPr="005E365D">
        <w:rPr>
          <w:rFonts w:ascii="Liberation Serif" w:hAnsi="Liberation Serif"/>
          <w:sz w:val="24"/>
        </w:rPr>
        <w:t xml:space="preserve"> муниципальных общеобразовательных </w:t>
      </w:r>
      <w:proofErr w:type="gramStart"/>
      <w:r w:rsidR="005E365D" w:rsidRPr="005E365D">
        <w:rPr>
          <w:rFonts w:ascii="Liberation Serif" w:hAnsi="Liberation Serif"/>
          <w:sz w:val="24"/>
        </w:rPr>
        <w:t>учреждениях</w:t>
      </w:r>
      <w:proofErr w:type="gramEnd"/>
      <w:r w:rsidRPr="005E365D">
        <w:rPr>
          <w:rFonts w:ascii="Liberation Serif" w:hAnsi="Liberation Serif"/>
          <w:sz w:val="24"/>
        </w:rPr>
        <w:t xml:space="preserve"> Администрация Каменск-Уральского городского округа</w:t>
      </w:r>
    </w:p>
    <w:p w:rsidR="00133698" w:rsidRPr="005E365D" w:rsidRDefault="00C57301" w:rsidP="00BF6E52">
      <w:pPr>
        <w:jc w:val="both"/>
        <w:rPr>
          <w:rFonts w:ascii="Liberation Serif" w:hAnsi="Liberation Serif"/>
          <w:b/>
          <w:sz w:val="24"/>
          <w:szCs w:val="24"/>
        </w:rPr>
      </w:pPr>
      <w:r w:rsidRPr="005E365D">
        <w:rPr>
          <w:rFonts w:ascii="Liberation Serif" w:hAnsi="Liberation Serif"/>
          <w:b/>
          <w:sz w:val="24"/>
          <w:szCs w:val="24"/>
        </w:rPr>
        <w:t>ПОСТАНОВЛЯЕТ</w:t>
      </w:r>
      <w:r w:rsidR="00133698" w:rsidRPr="005E365D">
        <w:rPr>
          <w:rFonts w:ascii="Liberation Serif" w:hAnsi="Liberation Serif"/>
          <w:b/>
          <w:sz w:val="24"/>
          <w:szCs w:val="24"/>
        </w:rPr>
        <w:t>:</w:t>
      </w:r>
    </w:p>
    <w:p w:rsidR="000D3A70" w:rsidRPr="005E365D" w:rsidRDefault="00133698" w:rsidP="005E365D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5E365D">
        <w:rPr>
          <w:rFonts w:ascii="Liberation Serif" w:hAnsi="Liberation Serif"/>
          <w:sz w:val="24"/>
          <w:szCs w:val="24"/>
        </w:rPr>
        <w:t xml:space="preserve">1. </w:t>
      </w:r>
      <w:proofErr w:type="gramStart"/>
      <w:r w:rsidR="000D3A70" w:rsidRPr="005E365D">
        <w:rPr>
          <w:rFonts w:ascii="Liberation Serif" w:hAnsi="Liberation Serif"/>
          <w:sz w:val="24"/>
          <w:szCs w:val="24"/>
        </w:rPr>
        <w:t xml:space="preserve">Рекомендовать руководителям организаций, осуществляющих розничную продажу алкогольной продукции в границах территорий, прилегающих к </w:t>
      </w:r>
      <w:r w:rsidR="005E365D" w:rsidRPr="005E365D">
        <w:rPr>
          <w:rFonts w:ascii="Liberation Serif" w:hAnsi="Liberation Serif"/>
          <w:sz w:val="24"/>
          <w:szCs w:val="24"/>
        </w:rPr>
        <w:t>муниципальным общеобразовательным учреждениям</w:t>
      </w:r>
      <w:r w:rsidR="000D3A70" w:rsidRPr="005E365D">
        <w:rPr>
          <w:rFonts w:ascii="Liberation Serif" w:hAnsi="Liberation Serif"/>
          <w:sz w:val="24"/>
          <w:szCs w:val="24"/>
        </w:rPr>
        <w:t xml:space="preserve"> </w:t>
      </w:r>
      <w:r w:rsidR="005E365D" w:rsidRPr="005E365D">
        <w:rPr>
          <w:rFonts w:ascii="Liberation Serif" w:hAnsi="Liberation Serif"/>
          <w:sz w:val="24"/>
          <w:szCs w:val="24"/>
        </w:rPr>
        <w:t>согласно Приложению к настоящему постановлению</w:t>
      </w:r>
      <w:r w:rsidR="000D3A70" w:rsidRPr="005E365D">
        <w:rPr>
          <w:rFonts w:ascii="Liberation Serif" w:hAnsi="Liberation Serif"/>
          <w:sz w:val="24"/>
          <w:szCs w:val="24"/>
        </w:rPr>
        <w:t xml:space="preserve">, обеспечить исполнение </w:t>
      </w:r>
      <w:r w:rsidR="000D3A70" w:rsidRPr="005E365D">
        <w:rPr>
          <w:rFonts w:ascii="Liberation Serif" w:hAnsi="Liberation Serif"/>
          <w:bCs/>
          <w:sz w:val="24"/>
          <w:szCs w:val="24"/>
        </w:rPr>
        <w:t xml:space="preserve">статьи 5-1 Закона Свердловской области от 29 октября 2013 года </w:t>
      </w:r>
      <w:r w:rsidR="004C6E9D">
        <w:rPr>
          <w:rFonts w:ascii="Liberation Serif" w:hAnsi="Liberation Serif"/>
          <w:bCs/>
          <w:sz w:val="24"/>
          <w:szCs w:val="24"/>
        </w:rPr>
        <w:t xml:space="preserve">     </w:t>
      </w:r>
      <w:r w:rsidR="000D3A70" w:rsidRPr="005E365D">
        <w:rPr>
          <w:rFonts w:ascii="Liberation Serif" w:hAnsi="Liberation Serif"/>
          <w:bCs/>
          <w:sz w:val="24"/>
          <w:szCs w:val="24"/>
        </w:rPr>
        <w:t>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области».</w:t>
      </w:r>
      <w:proofErr w:type="gramEnd"/>
    </w:p>
    <w:p w:rsidR="00BA61F3" w:rsidRPr="005E365D" w:rsidRDefault="005E365D" w:rsidP="005E365D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5E365D">
        <w:rPr>
          <w:rFonts w:ascii="Liberation Serif" w:hAnsi="Liberation Serif"/>
          <w:sz w:val="24"/>
          <w:szCs w:val="24"/>
        </w:rPr>
        <w:t>2</w:t>
      </w:r>
      <w:r w:rsidR="00BA61F3" w:rsidRPr="005E365D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BA61F3" w:rsidRPr="005E365D">
        <w:rPr>
          <w:rFonts w:ascii="Liberation Serif" w:hAnsi="Liberation Serif"/>
          <w:sz w:val="24"/>
          <w:szCs w:val="24"/>
        </w:rPr>
        <w:t>Отделу развития потребительского рынка, предпринимательства и туризма Администрации Каменск-Уральского городского округа</w:t>
      </w:r>
      <w:r>
        <w:rPr>
          <w:rFonts w:ascii="Liberation Serif" w:hAnsi="Liberation Serif"/>
          <w:sz w:val="24"/>
          <w:szCs w:val="24"/>
        </w:rPr>
        <w:t xml:space="preserve"> </w:t>
      </w:r>
      <w:r w:rsidR="00BA61F3" w:rsidRPr="005E365D">
        <w:rPr>
          <w:rFonts w:ascii="Liberation Serif" w:hAnsi="Liberation Serif"/>
          <w:sz w:val="24"/>
          <w:szCs w:val="24"/>
        </w:rPr>
        <w:t>(</w:t>
      </w:r>
      <w:proofErr w:type="spellStart"/>
      <w:r w:rsidR="00BA61F3" w:rsidRPr="005E365D">
        <w:rPr>
          <w:rFonts w:ascii="Liberation Serif" w:hAnsi="Liberation Serif"/>
          <w:sz w:val="24"/>
          <w:szCs w:val="24"/>
        </w:rPr>
        <w:t>Афонина</w:t>
      </w:r>
      <w:proofErr w:type="spellEnd"/>
      <w:r w:rsidR="008023CF" w:rsidRPr="005E365D">
        <w:rPr>
          <w:rFonts w:ascii="Liberation Serif" w:hAnsi="Liberation Serif"/>
          <w:sz w:val="24"/>
          <w:szCs w:val="24"/>
        </w:rPr>
        <w:t xml:space="preserve"> Т.К.</w:t>
      </w:r>
      <w:r w:rsidR="00BA61F3" w:rsidRPr="005E365D">
        <w:rPr>
          <w:rFonts w:ascii="Liberation Serif" w:hAnsi="Liberation Serif"/>
          <w:sz w:val="24"/>
          <w:szCs w:val="24"/>
        </w:rPr>
        <w:t>)</w:t>
      </w:r>
      <w:r w:rsidRPr="005E365D">
        <w:rPr>
          <w:rFonts w:ascii="Liberation Serif" w:hAnsi="Liberation Serif"/>
          <w:sz w:val="24"/>
          <w:szCs w:val="24"/>
        </w:rPr>
        <w:t xml:space="preserve"> </w:t>
      </w:r>
      <w:r w:rsidR="00BA61F3" w:rsidRPr="005E365D">
        <w:rPr>
          <w:rFonts w:ascii="Liberation Serif" w:hAnsi="Liberation Serif"/>
          <w:sz w:val="24"/>
          <w:szCs w:val="24"/>
        </w:rPr>
        <w:t>ознакомить руководителей организаций, осуществляющих розничную продажу алкогольной продукции, с настоящим постановлением и положениями статьи 5-1 Закона Свердловской области от 29 октября 2013 года №</w:t>
      </w:r>
      <w:r w:rsidRPr="005E365D">
        <w:rPr>
          <w:rFonts w:ascii="Liberation Serif" w:hAnsi="Liberation Serif"/>
          <w:sz w:val="24"/>
          <w:szCs w:val="24"/>
        </w:rPr>
        <w:t xml:space="preserve"> </w:t>
      </w:r>
      <w:r w:rsidR="00BA61F3" w:rsidRPr="005E365D">
        <w:rPr>
          <w:rFonts w:ascii="Liberation Serif" w:hAnsi="Liberation Serif"/>
          <w:sz w:val="24"/>
          <w:szCs w:val="24"/>
        </w:rPr>
        <w:t>103-ОЗ</w:t>
      </w:r>
      <w:r w:rsidRPr="005E365D">
        <w:rPr>
          <w:rFonts w:ascii="Liberation Serif" w:hAnsi="Liberation Serif"/>
          <w:sz w:val="24"/>
          <w:szCs w:val="24"/>
        </w:rPr>
        <w:t xml:space="preserve"> </w:t>
      </w:r>
      <w:r w:rsidR="00BA61F3" w:rsidRPr="005E365D">
        <w:rPr>
          <w:rFonts w:ascii="Liberation Serif" w:hAnsi="Liberation Serif"/>
          <w:sz w:val="24"/>
          <w:szCs w:val="24"/>
        </w:rPr>
        <w:t>«О регулировании отдельных отношений в сфере розничной продажи алкогольной продукции и ограничения ее потребления на т</w:t>
      </w:r>
      <w:r w:rsidRPr="005E365D">
        <w:rPr>
          <w:rFonts w:ascii="Liberation Serif" w:hAnsi="Liberation Serif"/>
          <w:sz w:val="24"/>
          <w:szCs w:val="24"/>
        </w:rPr>
        <w:t>ерритории Свердловской области»</w:t>
      </w:r>
      <w:r w:rsidR="00555C40" w:rsidRPr="005E365D">
        <w:rPr>
          <w:rFonts w:ascii="Liberation Serif" w:hAnsi="Liberation Serif"/>
          <w:sz w:val="24"/>
          <w:szCs w:val="24"/>
        </w:rPr>
        <w:t>.</w:t>
      </w:r>
      <w:proofErr w:type="gramEnd"/>
    </w:p>
    <w:p w:rsidR="00BA61F3" w:rsidRPr="005E365D" w:rsidRDefault="00974A27" w:rsidP="00BA61F3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5E365D">
        <w:rPr>
          <w:rFonts w:ascii="Liberation Serif" w:hAnsi="Liberation Serif"/>
          <w:sz w:val="24"/>
          <w:szCs w:val="24"/>
        </w:rPr>
        <w:t>3</w:t>
      </w:r>
      <w:r w:rsidR="00BA61F3" w:rsidRPr="005E365D">
        <w:rPr>
          <w:rFonts w:ascii="Liberation Serif" w:hAnsi="Liberation Serif"/>
          <w:sz w:val="24"/>
          <w:szCs w:val="24"/>
        </w:rPr>
        <w:t>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BA61F3" w:rsidRPr="005E365D" w:rsidRDefault="00974A27" w:rsidP="00BA61F3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5E365D">
        <w:rPr>
          <w:rFonts w:ascii="Liberation Serif" w:hAnsi="Liberation Serif"/>
          <w:sz w:val="24"/>
          <w:szCs w:val="24"/>
        </w:rPr>
        <w:t>4</w:t>
      </w:r>
      <w:r w:rsidR="00BA61F3" w:rsidRPr="005E365D">
        <w:rPr>
          <w:rFonts w:ascii="Liberation Serif" w:hAnsi="Liberation Serif"/>
          <w:sz w:val="24"/>
          <w:szCs w:val="24"/>
        </w:rPr>
        <w:t>. Контроль исполнени</w:t>
      </w:r>
      <w:r w:rsidR="00DB293D" w:rsidRPr="005E365D">
        <w:rPr>
          <w:rFonts w:ascii="Liberation Serif" w:hAnsi="Liberation Serif"/>
          <w:sz w:val="24"/>
          <w:szCs w:val="24"/>
        </w:rPr>
        <w:t>я</w:t>
      </w:r>
      <w:r w:rsidR="00BA61F3" w:rsidRPr="005E365D">
        <w:rPr>
          <w:rFonts w:ascii="Liberation Serif" w:hAnsi="Liberation Serif"/>
          <w:sz w:val="24"/>
          <w:szCs w:val="24"/>
        </w:rPr>
        <w:t xml:space="preserve"> настоящего постановления </w:t>
      </w:r>
      <w:r w:rsidR="005E365D" w:rsidRPr="005E365D">
        <w:rPr>
          <w:rFonts w:ascii="Liberation Serif" w:hAnsi="Liberation Serif"/>
          <w:sz w:val="24"/>
          <w:szCs w:val="24"/>
        </w:rPr>
        <w:t xml:space="preserve">возложить на заместителя главы Администрации городского округа </w:t>
      </w:r>
      <w:r w:rsidR="004C6E9D">
        <w:rPr>
          <w:rFonts w:ascii="Liberation Serif" w:hAnsi="Liberation Serif"/>
          <w:sz w:val="24"/>
          <w:szCs w:val="24"/>
        </w:rPr>
        <w:t>С.И. Жукову</w:t>
      </w:r>
      <w:r w:rsidR="00BA61F3" w:rsidRPr="005E365D">
        <w:rPr>
          <w:rFonts w:ascii="Liberation Serif" w:hAnsi="Liberation Serif"/>
          <w:sz w:val="24"/>
          <w:szCs w:val="24"/>
        </w:rPr>
        <w:t xml:space="preserve">. </w:t>
      </w:r>
    </w:p>
    <w:p w:rsidR="00133698" w:rsidRPr="005E365D" w:rsidRDefault="00133698" w:rsidP="00133698">
      <w:pPr>
        <w:jc w:val="both"/>
        <w:rPr>
          <w:rFonts w:ascii="Liberation Serif" w:hAnsi="Liberation Serif"/>
          <w:sz w:val="24"/>
          <w:szCs w:val="24"/>
        </w:rPr>
      </w:pPr>
    </w:p>
    <w:p w:rsidR="00133698" w:rsidRPr="005E365D" w:rsidRDefault="00133698" w:rsidP="00133698">
      <w:pPr>
        <w:jc w:val="both"/>
        <w:rPr>
          <w:rFonts w:ascii="Liberation Serif" w:hAnsi="Liberation Serif"/>
          <w:sz w:val="24"/>
          <w:szCs w:val="24"/>
        </w:rPr>
      </w:pPr>
    </w:p>
    <w:p w:rsidR="00D921D5" w:rsidRPr="005E365D" w:rsidRDefault="00133698" w:rsidP="00133698">
      <w:pPr>
        <w:jc w:val="both"/>
        <w:rPr>
          <w:rFonts w:ascii="Liberation Serif" w:hAnsi="Liberation Serif"/>
          <w:sz w:val="24"/>
          <w:szCs w:val="24"/>
        </w:rPr>
      </w:pPr>
      <w:r w:rsidRPr="005E365D">
        <w:rPr>
          <w:rFonts w:ascii="Liberation Serif" w:hAnsi="Liberation Serif"/>
          <w:sz w:val="24"/>
          <w:szCs w:val="24"/>
        </w:rPr>
        <w:t xml:space="preserve">Глава </w:t>
      </w:r>
      <w:r w:rsidR="00FD7DEC" w:rsidRPr="005E365D">
        <w:rPr>
          <w:rFonts w:ascii="Liberation Serif" w:hAnsi="Liberation Serif"/>
          <w:sz w:val="24"/>
          <w:szCs w:val="24"/>
        </w:rPr>
        <w:br/>
      </w:r>
      <w:r w:rsidR="00720985" w:rsidRPr="005E365D">
        <w:rPr>
          <w:rFonts w:ascii="Liberation Serif" w:hAnsi="Liberation Serif"/>
          <w:sz w:val="24"/>
          <w:szCs w:val="24"/>
        </w:rPr>
        <w:t>Каменск-Уральского</w:t>
      </w:r>
      <w:r w:rsidR="00FD7DEC" w:rsidRPr="005E365D">
        <w:rPr>
          <w:rFonts w:ascii="Liberation Serif" w:hAnsi="Liberation Serif"/>
          <w:sz w:val="24"/>
          <w:szCs w:val="24"/>
        </w:rPr>
        <w:t xml:space="preserve"> </w:t>
      </w:r>
      <w:r w:rsidR="00720985" w:rsidRPr="005E365D">
        <w:rPr>
          <w:rFonts w:ascii="Liberation Serif" w:hAnsi="Liberation Serif"/>
          <w:sz w:val="24"/>
          <w:szCs w:val="24"/>
        </w:rPr>
        <w:t>городского округа</w:t>
      </w:r>
      <w:r w:rsidR="00FD7DEC" w:rsidRPr="005E365D">
        <w:rPr>
          <w:rFonts w:ascii="Liberation Serif" w:hAnsi="Liberation Serif"/>
          <w:sz w:val="24"/>
          <w:szCs w:val="24"/>
        </w:rPr>
        <w:tab/>
      </w:r>
      <w:r w:rsidR="00FD7DEC" w:rsidRPr="005E365D">
        <w:rPr>
          <w:rFonts w:ascii="Liberation Serif" w:hAnsi="Liberation Serif"/>
          <w:sz w:val="24"/>
          <w:szCs w:val="24"/>
        </w:rPr>
        <w:tab/>
      </w:r>
      <w:r w:rsidR="00FD7DEC" w:rsidRPr="005E365D">
        <w:rPr>
          <w:rFonts w:ascii="Liberation Serif" w:hAnsi="Liberation Serif"/>
          <w:sz w:val="24"/>
          <w:szCs w:val="24"/>
        </w:rPr>
        <w:tab/>
      </w:r>
      <w:r w:rsidR="005E365D">
        <w:rPr>
          <w:rFonts w:ascii="Liberation Serif" w:hAnsi="Liberation Serif"/>
          <w:sz w:val="24"/>
          <w:szCs w:val="24"/>
        </w:rPr>
        <w:t xml:space="preserve">                    </w:t>
      </w:r>
      <w:r w:rsidR="00FD7DEC" w:rsidRPr="005E365D">
        <w:rPr>
          <w:rFonts w:ascii="Liberation Serif" w:hAnsi="Liberation Serif"/>
          <w:sz w:val="24"/>
          <w:szCs w:val="24"/>
        </w:rPr>
        <w:tab/>
        <w:t xml:space="preserve">  </w:t>
      </w:r>
      <w:r w:rsidR="00BA61F3" w:rsidRPr="005E365D">
        <w:rPr>
          <w:rFonts w:ascii="Liberation Serif" w:hAnsi="Liberation Serif"/>
          <w:sz w:val="24"/>
          <w:szCs w:val="24"/>
        </w:rPr>
        <w:t xml:space="preserve">       </w:t>
      </w:r>
      <w:r w:rsidR="004F4246" w:rsidRPr="005E365D">
        <w:rPr>
          <w:rFonts w:ascii="Liberation Serif" w:hAnsi="Liberation Serif"/>
          <w:sz w:val="24"/>
          <w:szCs w:val="24"/>
        </w:rPr>
        <w:t>А</w:t>
      </w:r>
      <w:r w:rsidRPr="005E365D">
        <w:rPr>
          <w:rFonts w:ascii="Liberation Serif" w:hAnsi="Liberation Serif"/>
          <w:sz w:val="24"/>
          <w:szCs w:val="24"/>
        </w:rPr>
        <w:t>.</w:t>
      </w:r>
      <w:r w:rsidR="00BA61F3" w:rsidRPr="005E365D">
        <w:rPr>
          <w:rFonts w:ascii="Liberation Serif" w:hAnsi="Liberation Serif"/>
          <w:sz w:val="24"/>
          <w:szCs w:val="24"/>
        </w:rPr>
        <w:t>А</w:t>
      </w:r>
      <w:r w:rsidR="00956960" w:rsidRPr="005E365D">
        <w:rPr>
          <w:rFonts w:ascii="Liberation Serif" w:hAnsi="Liberation Serif"/>
          <w:sz w:val="24"/>
          <w:szCs w:val="24"/>
        </w:rPr>
        <w:t xml:space="preserve">. </w:t>
      </w:r>
      <w:r w:rsidR="00BA61F3" w:rsidRPr="005E365D">
        <w:rPr>
          <w:rFonts w:ascii="Liberation Serif" w:hAnsi="Liberation Serif"/>
          <w:sz w:val="24"/>
          <w:szCs w:val="24"/>
        </w:rPr>
        <w:t>Герасимов</w:t>
      </w:r>
    </w:p>
    <w:p w:rsidR="003055E9" w:rsidRDefault="003055E9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3055E9" w:rsidRDefault="003055E9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3055E9" w:rsidRDefault="003055E9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3055E9" w:rsidRDefault="003055E9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991568" w:rsidRDefault="0099156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3055E9" w:rsidRPr="004C6E9D" w:rsidRDefault="005E365D" w:rsidP="00DB293D">
      <w:pPr>
        <w:shd w:val="clear" w:color="auto" w:fill="FFFFFF"/>
        <w:ind w:left="5387"/>
        <w:jc w:val="both"/>
        <w:rPr>
          <w:rFonts w:ascii="Liberation Serif" w:hAnsi="Liberation Serif"/>
          <w:sz w:val="24"/>
          <w:szCs w:val="24"/>
        </w:rPr>
      </w:pPr>
      <w:r w:rsidRPr="004C6E9D"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457388" w:rsidRDefault="005E365D" w:rsidP="00DB293D">
      <w:pPr>
        <w:shd w:val="clear" w:color="auto" w:fill="FFFFFF"/>
        <w:ind w:left="5387" w:right="-185"/>
        <w:jc w:val="both"/>
        <w:rPr>
          <w:rFonts w:ascii="Liberation Serif" w:hAnsi="Liberation Serif"/>
          <w:sz w:val="24"/>
          <w:szCs w:val="24"/>
        </w:rPr>
      </w:pPr>
      <w:r w:rsidRPr="004C6E9D">
        <w:rPr>
          <w:rFonts w:ascii="Liberation Serif" w:hAnsi="Liberation Serif"/>
          <w:sz w:val="24"/>
          <w:szCs w:val="24"/>
        </w:rPr>
        <w:t xml:space="preserve">к </w:t>
      </w:r>
      <w:r w:rsidR="003055E9" w:rsidRPr="004C6E9D">
        <w:rPr>
          <w:rFonts w:ascii="Liberation Serif" w:hAnsi="Liberation Serif"/>
          <w:sz w:val="24"/>
          <w:szCs w:val="24"/>
        </w:rPr>
        <w:t>постановлени</w:t>
      </w:r>
      <w:r w:rsidRPr="004C6E9D">
        <w:rPr>
          <w:rFonts w:ascii="Liberation Serif" w:hAnsi="Liberation Serif"/>
          <w:sz w:val="24"/>
          <w:szCs w:val="24"/>
        </w:rPr>
        <w:t>ю</w:t>
      </w:r>
      <w:r w:rsidR="003055E9" w:rsidRPr="004C6E9D">
        <w:rPr>
          <w:rFonts w:ascii="Liberation Serif" w:hAnsi="Liberation Serif"/>
          <w:sz w:val="24"/>
          <w:szCs w:val="24"/>
        </w:rPr>
        <w:t xml:space="preserve"> Администрации </w:t>
      </w:r>
      <w:r w:rsidR="003055E9" w:rsidRPr="004C6E9D">
        <w:rPr>
          <w:rFonts w:ascii="Liberation Serif" w:hAnsi="Liberation Serif"/>
          <w:sz w:val="24"/>
          <w:szCs w:val="24"/>
        </w:rPr>
        <w:br/>
        <w:t>Каменск-Уральского городского округа</w:t>
      </w:r>
      <w:r w:rsidR="00DC5861" w:rsidRPr="004C6E9D">
        <w:rPr>
          <w:rFonts w:ascii="Liberation Serif" w:hAnsi="Liberation Serif"/>
          <w:sz w:val="24"/>
          <w:szCs w:val="24"/>
        </w:rPr>
        <w:t xml:space="preserve"> </w:t>
      </w:r>
    </w:p>
    <w:p w:rsidR="003055E9" w:rsidRPr="004C6E9D" w:rsidRDefault="003055E9" w:rsidP="00DB293D">
      <w:pPr>
        <w:shd w:val="clear" w:color="auto" w:fill="FFFFFF"/>
        <w:ind w:left="5387" w:right="-185"/>
        <w:jc w:val="both"/>
        <w:rPr>
          <w:rFonts w:ascii="Liberation Serif" w:hAnsi="Liberation Serif"/>
          <w:sz w:val="24"/>
          <w:szCs w:val="24"/>
        </w:rPr>
      </w:pPr>
      <w:r w:rsidRPr="004C6E9D">
        <w:rPr>
          <w:rFonts w:ascii="Liberation Serif" w:hAnsi="Liberation Serif"/>
          <w:sz w:val="24"/>
          <w:szCs w:val="24"/>
        </w:rPr>
        <w:t xml:space="preserve">от </w:t>
      </w:r>
      <w:r w:rsidR="00D00B43">
        <w:rPr>
          <w:rFonts w:ascii="Liberation Serif" w:hAnsi="Liberation Serif"/>
          <w:sz w:val="24"/>
          <w:szCs w:val="24"/>
        </w:rPr>
        <w:t>20.06.2022</w:t>
      </w:r>
      <w:r w:rsidR="00B01C37" w:rsidRPr="004C6E9D">
        <w:rPr>
          <w:rFonts w:ascii="Liberation Serif" w:hAnsi="Liberation Serif"/>
          <w:sz w:val="24"/>
          <w:szCs w:val="24"/>
        </w:rPr>
        <w:t xml:space="preserve"> </w:t>
      </w:r>
      <w:r w:rsidRPr="004C6E9D">
        <w:rPr>
          <w:rFonts w:ascii="Liberation Serif" w:hAnsi="Liberation Serif"/>
          <w:sz w:val="24"/>
          <w:szCs w:val="24"/>
        </w:rPr>
        <w:t xml:space="preserve">№ </w:t>
      </w:r>
      <w:r w:rsidR="00D00B43">
        <w:rPr>
          <w:rFonts w:ascii="Liberation Serif" w:hAnsi="Liberation Serif"/>
          <w:sz w:val="24"/>
          <w:szCs w:val="24"/>
        </w:rPr>
        <w:t>410</w:t>
      </w:r>
    </w:p>
    <w:p w:rsidR="003055E9" w:rsidRPr="004C6E9D" w:rsidRDefault="003055E9" w:rsidP="00DB293D">
      <w:pPr>
        <w:shd w:val="clear" w:color="auto" w:fill="FFFFFF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D76328" w:rsidRDefault="00D76328" w:rsidP="003055E9">
      <w:pPr>
        <w:jc w:val="center"/>
        <w:rPr>
          <w:rFonts w:ascii="Liberation Serif" w:hAnsi="Liberation Serif"/>
          <w:sz w:val="24"/>
          <w:szCs w:val="24"/>
        </w:rPr>
      </w:pPr>
    </w:p>
    <w:p w:rsidR="00D76328" w:rsidRDefault="00D76328" w:rsidP="003055E9">
      <w:pPr>
        <w:jc w:val="center"/>
        <w:rPr>
          <w:rFonts w:ascii="Liberation Serif" w:hAnsi="Liberation Serif"/>
          <w:sz w:val="24"/>
          <w:szCs w:val="24"/>
        </w:rPr>
      </w:pPr>
    </w:p>
    <w:p w:rsidR="004C6E9D" w:rsidRDefault="003055E9" w:rsidP="003055E9">
      <w:pPr>
        <w:jc w:val="center"/>
        <w:rPr>
          <w:rFonts w:ascii="Liberation Serif" w:hAnsi="Liberation Serif"/>
          <w:sz w:val="24"/>
          <w:szCs w:val="24"/>
        </w:rPr>
      </w:pPr>
      <w:r w:rsidRPr="004C6E9D">
        <w:rPr>
          <w:rFonts w:ascii="Liberation Serif" w:hAnsi="Liberation Serif"/>
          <w:sz w:val="24"/>
          <w:szCs w:val="24"/>
        </w:rPr>
        <w:t>П</w:t>
      </w:r>
      <w:r w:rsidR="005E365D" w:rsidRPr="004C6E9D">
        <w:rPr>
          <w:rFonts w:ascii="Liberation Serif" w:hAnsi="Liberation Serif"/>
          <w:sz w:val="24"/>
          <w:szCs w:val="24"/>
        </w:rPr>
        <w:t>еречень</w:t>
      </w:r>
      <w:r w:rsidRPr="004C6E9D">
        <w:rPr>
          <w:rFonts w:ascii="Liberation Serif" w:hAnsi="Liberation Serif"/>
          <w:sz w:val="24"/>
          <w:szCs w:val="24"/>
        </w:rPr>
        <w:br/>
      </w:r>
      <w:r w:rsidR="005E365D" w:rsidRPr="004C6E9D">
        <w:rPr>
          <w:rFonts w:ascii="Liberation Serif" w:hAnsi="Liberation Serif"/>
          <w:sz w:val="24"/>
          <w:szCs w:val="24"/>
        </w:rPr>
        <w:t xml:space="preserve">муниципальных общеобразовательных учреждений, в которых </w:t>
      </w:r>
      <w:r w:rsidR="004B39C5" w:rsidRPr="004C6E9D">
        <w:rPr>
          <w:rFonts w:ascii="Liberation Serif" w:hAnsi="Liberation Serif"/>
          <w:sz w:val="24"/>
          <w:szCs w:val="24"/>
        </w:rPr>
        <w:t xml:space="preserve">проводятся </w:t>
      </w:r>
    </w:p>
    <w:p w:rsidR="003055E9" w:rsidRDefault="004B39C5" w:rsidP="003055E9">
      <w:pPr>
        <w:jc w:val="center"/>
        <w:rPr>
          <w:rFonts w:ascii="Liberation Serif" w:hAnsi="Liberation Serif"/>
          <w:sz w:val="24"/>
          <w:szCs w:val="24"/>
        </w:rPr>
      </w:pPr>
      <w:r w:rsidRPr="004C6E9D">
        <w:rPr>
          <w:rFonts w:ascii="Liberation Serif" w:hAnsi="Liberation Serif"/>
          <w:sz w:val="24"/>
          <w:szCs w:val="24"/>
        </w:rPr>
        <w:t>«Выпускные вечера»</w:t>
      </w:r>
      <w:r w:rsidR="003055E9" w:rsidRPr="004C6E9D">
        <w:rPr>
          <w:rFonts w:ascii="Liberation Serif" w:hAnsi="Liberation Serif"/>
          <w:sz w:val="24"/>
          <w:szCs w:val="24"/>
        </w:rPr>
        <w:t xml:space="preserve"> в 202</w:t>
      </w:r>
      <w:r w:rsidR="00DB293D" w:rsidRPr="004C6E9D">
        <w:rPr>
          <w:rFonts w:ascii="Liberation Serif" w:hAnsi="Liberation Serif"/>
          <w:sz w:val="24"/>
          <w:szCs w:val="24"/>
        </w:rPr>
        <w:t>2</w:t>
      </w:r>
      <w:r w:rsidR="003055E9" w:rsidRPr="004C6E9D">
        <w:rPr>
          <w:rFonts w:ascii="Liberation Serif" w:hAnsi="Liberation Serif"/>
          <w:sz w:val="24"/>
          <w:szCs w:val="24"/>
        </w:rPr>
        <w:t xml:space="preserve"> году</w:t>
      </w:r>
    </w:p>
    <w:p w:rsidR="00457388" w:rsidRPr="004C6E9D" w:rsidRDefault="00457388" w:rsidP="003055E9">
      <w:pPr>
        <w:jc w:val="center"/>
        <w:rPr>
          <w:rFonts w:ascii="Liberation Serif" w:hAnsi="Liberation Serif"/>
          <w:sz w:val="24"/>
          <w:szCs w:val="24"/>
        </w:rPr>
      </w:pPr>
    </w:p>
    <w:p w:rsidR="00555C40" w:rsidRPr="0061438C" w:rsidRDefault="00555C40" w:rsidP="003055E9">
      <w:pPr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9"/>
        <w:gridCol w:w="2406"/>
        <w:gridCol w:w="6804"/>
      </w:tblGrid>
      <w:tr w:rsidR="004B39C5" w:rsidRPr="004C6E9D" w:rsidTr="004B39C5">
        <w:tc>
          <w:tcPr>
            <w:tcW w:w="679" w:type="dxa"/>
          </w:tcPr>
          <w:p w:rsidR="004B39C5" w:rsidRPr="004C6E9D" w:rsidRDefault="004B39C5" w:rsidP="003F7CE6">
            <w:pPr>
              <w:tabs>
                <w:tab w:val="center" w:pos="4677"/>
                <w:tab w:val="left" w:pos="56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6E9D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4C6E9D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4C6E9D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6" w:type="dxa"/>
          </w:tcPr>
          <w:p w:rsidR="004B39C5" w:rsidRPr="004C6E9D" w:rsidRDefault="004B39C5" w:rsidP="0061438C">
            <w:pPr>
              <w:tabs>
                <w:tab w:val="center" w:pos="4677"/>
                <w:tab w:val="left" w:pos="56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6804" w:type="dxa"/>
          </w:tcPr>
          <w:p w:rsidR="004B39C5" w:rsidRPr="004C6E9D" w:rsidRDefault="004B39C5" w:rsidP="004B39C5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Место проведения мероприятия,</w:t>
            </w:r>
          </w:p>
          <w:p w:rsidR="004B39C5" w:rsidRPr="004C6E9D" w:rsidRDefault="004B39C5" w:rsidP="0061438C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 xml:space="preserve">границы прилегающей территории, где </w:t>
            </w:r>
            <w:r w:rsidRPr="004C6E9D">
              <w:rPr>
                <w:rFonts w:ascii="Liberation Serif" w:hAnsi="Liberation Serif"/>
                <w:sz w:val="24"/>
                <w:szCs w:val="24"/>
              </w:rPr>
              <w:br/>
              <w:t>не допускается розничная продажа алкогольной продукции</w:t>
            </w:r>
          </w:p>
        </w:tc>
      </w:tr>
      <w:tr w:rsidR="004B39C5" w:rsidRPr="004C6E9D" w:rsidTr="004B39C5">
        <w:tc>
          <w:tcPr>
            <w:tcW w:w="679" w:type="dxa"/>
          </w:tcPr>
          <w:p w:rsidR="004B39C5" w:rsidRPr="004C6E9D" w:rsidRDefault="004B39C5" w:rsidP="004B39C5">
            <w:pPr>
              <w:tabs>
                <w:tab w:val="center" w:pos="4677"/>
                <w:tab w:val="left" w:pos="56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4B39C5" w:rsidRPr="004C6E9D" w:rsidRDefault="004B39C5" w:rsidP="003F7CE6">
            <w:pPr>
              <w:tabs>
                <w:tab w:val="center" w:pos="4677"/>
                <w:tab w:val="left" w:pos="56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23.06.2022</w:t>
            </w:r>
          </w:p>
          <w:p w:rsidR="004B39C5" w:rsidRPr="004C6E9D" w:rsidRDefault="004B39C5" w:rsidP="00465732">
            <w:pPr>
              <w:tabs>
                <w:tab w:val="center" w:pos="4677"/>
                <w:tab w:val="left" w:pos="56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13.00-1</w:t>
            </w:r>
            <w:r w:rsidR="00465732">
              <w:rPr>
                <w:rFonts w:ascii="Liberation Serif" w:hAnsi="Liberation Serif"/>
                <w:sz w:val="24"/>
                <w:szCs w:val="24"/>
              </w:rPr>
              <w:t>7</w:t>
            </w:r>
            <w:r w:rsidRPr="004C6E9D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4B39C5" w:rsidRPr="004C6E9D" w:rsidRDefault="004B39C5" w:rsidP="003F7CE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Средняя школа № 35</w:t>
            </w:r>
          </w:p>
          <w:p w:rsidR="004B39C5" w:rsidRPr="004C6E9D" w:rsidRDefault="004B39C5" w:rsidP="004657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Границы улиц:</w:t>
            </w:r>
            <w:r w:rsidRPr="004C6E9D">
              <w:rPr>
                <w:rFonts w:ascii="Liberation Serif" w:hAnsi="Liberation Serif"/>
                <w:sz w:val="24"/>
                <w:szCs w:val="24"/>
              </w:rPr>
              <w:br/>
            </w:r>
            <w:r w:rsidR="00F404A1" w:rsidRPr="004C6E9D">
              <w:rPr>
                <w:rFonts w:ascii="Liberation Serif" w:hAnsi="Liberation Serif"/>
                <w:sz w:val="24"/>
                <w:szCs w:val="24"/>
              </w:rPr>
              <w:t xml:space="preserve">Железнодорожная, Каменская, </w:t>
            </w:r>
            <w:r w:rsidR="00465732">
              <w:rPr>
                <w:rFonts w:ascii="Liberation Serif" w:hAnsi="Liberation Serif"/>
                <w:sz w:val="24"/>
                <w:szCs w:val="24"/>
              </w:rPr>
              <w:t>Белинского</w:t>
            </w:r>
            <w:r w:rsidR="00F404A1" w:rsidRPr="004C6E9D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465732">
              <w:rPr>
                <w:rFonts w:ascii="Liberation Serif" w:hAnsi="Liberation Serif"/>
                <w:sz w:val="24"/>
                <w:szCs w:val="24"/>
              </w:rPr>
              <w:t>4-й Пятилетки</w:t>
            </w:r>
          </w:p>
        </w:tc>
      </w:tr>
      <w:tr w:rsidR="004B39C5" w:rsidRPr="004C6E9D" w:rsidTr="004B39C5">
        <w:tc>
          <w:tcPr>
            <w:tcW w:w="679" w:type="dxa"/>
          </w:tcPr>
          <w:p w:rsidR="004B39C5" w:rsidRPr="004C6E9D" w:rsidRDefault="004B39C5" w:rsidP="003F7CE6">
            <w:pPr>
              <w:pStyle w:val="10"/>
              <w:tabs>
                <w:tab w:val="center" w:pos="4677"/>
                <w:tab w:val="left" w:pos="5604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F404A1" w:rsidRPr="004C6E9D" w:rsidRDefault="00F404A1" w:rsidP="003F7CE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24.06.2022</w:t>
            </w:r>
          </w:p>
          <w:p w:rsidR="004B39C5" w:rsidRPr="004C6E9D" w:rsidRDefault="004B39C5" w:rsidP="004657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1</w:t>
            </w:r>
            <w:r w:rsidR="00F404A1" w:rsidRPr="004C6E9D">
              <w:rPr>
                <w:rFonts w:ascii="Liberation Serif" w:hAnsi="Liberation Serif"/>
                <w:sz w:val="24"/>
                <w:szCs w:val="24"/>
              </w:rPr>
              <w:t>3</w:t>
            </w:r>
            <w:r w:rsidRPr="004C6E9D">
              <w:rPr>
                <w:rFonts w:ascii="Liberation Serif" w:hAnsi="Liberation Serif"/>
                <w:sz w:val="24"/>
                <w:szCs w:val="24"/>
              </w:rPr>
              <w:t>.00-1</w:t>
            </w:r>
            <w:r w:rsidR="00465732">
              <w:rPr>
                <w:rFonts w:ascii="Liberation Serif" w:hAnsi="Liberation Serif"/>
                <w:sz w:val="24"/>
                <w:szCs w:val="24"/>
              </w:rPr>
              <w:t>7</w:t>
            </w:r>
            <w:r w:rsidRPr="004C6E9D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F404A1" w:rsidRPr="004C6E9D" w:rsidRDefault="00F404A1" w:rsidP="00F404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Средняя школа № 40</w:t>
            </w:r>
          </w:p>
          <w:p w:rsidR="004B39C5" w:rsidRPr="004C6E9D" w:rsidRDefault="00F404A1" w:rsidP="004657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Границы улиц:</w:t>
            </w:r>
            <w:r w:rsidRPr="004C6E9D">
              <w:rPr>
                <w:rFonts w:ascii="Liberation Serif" w:hAnsi="Liberation Serif"/>
                <w:sz w:val="24"/>
                <w:szCs w:val="24"/>
              </w:rPr>
              <w:br/>
            </w:r>
            <w:r w:rsidR="00465732">
              <w:rPr>
                <w:rFonts w:ascii="Liberation Serif" w:hAnsi="Liberation Serif"/>
                <w:sz w:val="24"/>
                <w:szCs w:val="24"/>
              </w:rPr>
              <w:t>Шестакова</w:t>
            </w:r>
            <w:r w:rsidRPr="004C6E9D">
              <w:rPr>
                <w:rFonts w:ascii="Liberation Serif" w:hAnsi="Liberation Serif"/>
                <w:sz w:val="24"/>
                <w:szCs w:val="24"/>
              </w:rPr>
              <w:t xml:space="preserve">, Калинина, Каменская, </w:t>
            </w:r>
            <w:r w:rsidR="00465732">
              <w:rPr>
                <w:rFonts w:ascii="Liberation Serif" w:hAnsi="Liberation Serif"/>
                <w:sz w:val="24"/>
                <w:szCs w:val="24"/>
              </w:rPr>
              <w:t>Суворова</w:t>
            </w:r>
          </w:p>
        </w:tc>
      </w:tr>
      <w:tr w:rsidR="004B39C5" w:rsidRPr="004C6E9D" w:rsidTr="004B39C5">
        <w:tc>
          <w:tcPr>
            <w:tcW w:w="679" w:type="dxa"/>
          </w:tcPr>
          <w:p w:rsidR="004B39C5" w:rsidRPr="004C6E9D" w:rsidRDefault="004B39C5" w:rsidP="003F7CE6">
            <w:pPr>
              <w:pStyle w:val="10"/>
              <w:tabs>
                <w:tab w:val="center" w:pos="4677"/>
                <w:tab w:val="left" w:pos="5604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F404A1" w:rsidRPr="004C6E9D" w:rsidRDefault="00F404A1" w:rsidP="003F7CE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26.06.2022</w:t>
            </w:r>
          </w:p>
          <w:p w:rsidR="004B39C5" w:rsidRPr="004C6E9D" w:rsidRDefault="00F404A1" w:rsidP="004657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13</w:t>
            </w:r>
            <w:r w:rsidR="004B39C5" w:rsidRPr="004C6E9D">
              <w:rPr>
                <w:rFonts w:ascii="Liberation Serif" w:hAnsi="Liberation Serif"/>
                <w:sz w:val="24"/>
                <w:szCs w:val="24"/>
              </w:rPr>
              <w:t>.00-1</w:t>
            </w:r>
            <w:r w:rsidR="00465732">
              <w:rPr>
                <w:rFonts w:ascii="Liberation Serif" w:hAnsi="Liberation Serif"/>
                <w:sz w:val="24"/>
                <w:szCs w:val="24"/>
              </w:rPr>
              <w:t>7</w:t>
            </w:r>
            <w:r w:rsidR="004B39C5" w:rsidRPr="004C6E9D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F404A1" w:rsidRPr="004C6E9D" w:rsidRDefault="00F404A1" w:rsidP="00F404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Средняя школа № 60</w:t>
            </w:r>
          </w:p>
          <w:p w:rsidR="004B39C5" w:rsidRPr="004C6E9D" w:rsidRDefault="00F404A1" w:rsidP="004657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Границы улиц:</w:t>
            </w:r>
            <w:r w:rsidRPr="004C6E9D">
              <w:rPr>
                <w:rFonts w:ascii="Liberation Serif" w:hAnsi="Liberation Serif"/>
                <w:sz w:val="24"/>
                <w:szCs w:val="24"/>
              </w:rPr>
              <w:br/>
            </w:r>
            <w:r w:rsidR="00465732">
              <w:rPr>
                <w:rFonts w:ascii="Liberation Serif" w:hAnsi="Liberation Serif"/>
                <w:sz w:val="24"/>
                <w:szCs w:val="24"/>
              </w:rPr>
              <w:t xml:space="preserve">Крылова, </w:t>
            </w:r>
            <w:proofErr w:type="spellStart"/>
            <w:r w:rsidRPr="004C6E9D">
              <w:rPr>
                <w:rFonts w:ascii="Liberation Serif" w:hAnsi="Liberation Serif"/>
                <w:sz w:val="24"/>
                <w:szCs w:val="24"/>
              </w:rPr>
              <w:t>Кунавина</w:t>
            </w:r>
            <w:proofErr w:type="spellEnd"/>
            <w:r w:rsidRPr="004C6E9D">
              <w:rPr>
                <w:rFonts w:ascii="Liberation Serif" w:hAnsi="Liberation Serif"/>
                <w:sz w:val="24"/>
                <w:szCs w:val="24"/>
              </w:rPr>
              <w:t>, проспект Победы, Павлова</w:t>
            </w:r>
          </w:p>
        </w:tc>
      </w:tr>
      <w:tr w:rsidR="00F404A1" w:rsidRPr="004C6E9D" w:rsidTr="004C6E9D">
        <w:trPr>
          <w:trHeight w:val="792"/>
        </w:trPr>
        <w:tc>
          <w:tcPr>
            <w:tcW w:w="679" w:type="dxa"/>
          </w:tcPr>
          <w:p w:rsidR="00F404A1" w:rsidRPr="004C6E9D" w:rsidRDefault="00F404A1" w:rsidP="003F7CE6">
            <w:pPr>
              <w:pStyle w:val="10"/>
              <w:tabs>
                <w:tab w:val="center" w:pos="4677"/>
                <w:tab w:val="left" w:pos="5604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4.</w:t>
            </w:r>
          </w:p>
          <w:p w:rsidR="00F404A1" w:rsidRPr="004C6E9D" w:rsidRDefault="00F404A1" w:rsidP="003F7CE6">
            <w:pPr>
              <w:pStyle w:val="10"/>
              <w:tabs>
                <w:tab w:val="center" w:pos="4677"/>
                <w:tab w:val="left" w:pos="5604"/>
              </w:tabs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06" w:type="dxa"/>
          </w:tcPr>
          <w:p w:rsidR="00F404A1" w:rsidRPr="004C6E9D" w:rsidRDefault="006962B3" w:rsidP="003F7CE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27.06.2022</w:t>
            </w:r>
          </w:p>
          <w:p w:rsidR="00F404A1" w:rsidRPr="004C6E9D" w:rsidRDefault="00F404A1" w:rsidP="004657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1</w:t>
            </w:r>
            <w:r w:rsidR="006962B3" w:rsidRPr="004C6E9D">
              <w:rPr>
                <w:rFonts w:ascii="Liberation Serif" w:hAnsi="Liberation Serif"/>
                <w:sz w:val="24"/>
                <w:szCs w:val="24"/>
              </w:rPr>
              <w:t>3</w:t>
            </w:r>
            <w:r w:rsidRPr="004C6E9D">
              <w:rPr>
                <w:rFonts w:ascii="Liberation Serif" w:hAnsi="Liberation Serif"/>
                <w:sz w:val="24"/>
                <w:szCs w:val="24"/>
              </w:rPr>
              <w:t>.00-1</w:t>
            </w:r>
            <w:r w:rsidR="00465732">
              <w:rPr>
                <w:rFonts w:ascii="Liberation Serif" w:hAnsi="Liberation Serif"/>
                <w:sz w:val="24"/>
                <w:szCs w:val="24"/>
              </w:rPr>
              <w:t>7</w:t>
            </w:r>
            <w:r w:rsidRPr="004C6E9D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6962B3" w:rsidRPr="004C6E9D" w:rsidRDefault="006962B3" w:rsidP="006962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Средняя школа № 20</w:t>
            </w:r>
          </w:p>
          <w:p w:rsidR="00F404A1" w:rsidRPr="004C6E9D" w:rsidRDefault="006962B3" w:rsidP="00A60D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Границы улиц:</w:t>
            </w:r>
            <w:r w:rsidRPr="004C6E9D">
              <w:rPr>
                <w:rFonts w:ascii="Liberation Serif" w:hAnsi="Liberation Serif"/>
                <w:sz w:val="24"/>
                <w:szCs w:val="24"/>
              </w:rPr>
              <w:br/>
              <w:t xml:space="preserve">Уральская, Набережная, Каменская, Алюминиевая </w:t>
            </w:r>
          </w:p>
        </w:tc>
      </w:tr>
      <w:tr w:rsidR="004B39C5" w:rsidRPr="004C6E9D" w:rsidTr="004B39C5">
        <w:tc>
          <w:tcPr>
            <w:tcW w:w="679" w:type="dxa"/>
          </w:tcPr>
          <w:p w:rsidR="004B39C5" w:rsidRPr="004C6E9D" w:rsidRDefault="006962B3" w:rsidP="003F7CE6">
            <w:pPr>
              <w:pStyle w:val="10"/>
              <w:tabs>
                <w:tab w:val="center" w:pos="4677"/>
                <w:tab w:val="left" w:pos="5604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5</w:t>
            </w:r>
            <w:r w:rsidR="004B39C5" w:rsidRPr="004C6E9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6962B3" w:rsidRPr="004C6E9D" w:rsidRDefault="006962B3" w:rsidP="003F7CE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29.06.2022</w:t>
            </w:r>
          </w:p>
          <w:p w:rsidR="004B39C5" w:rsidRPr="004C6E9D" w:rsidRDefault="004B39C5" w:rsidP="004657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1</w:t>
            </w:r>
            <w:r w:rsidR="006962B3" w:rsidRPr="004C6E9D">
              <w:rPr>
                <w:rFonts w:ascii="Liberation Serif" w:hAnsi="Liberation Serif"/>
                <w:sz w:val="24"/>
                <w:szCs w:val="24"/>
              </w:rPr>
              <w:t>3</w:t>
            </w:r>
            <w:r w:rsidRPr="004C6E9D">
              <w:rPr>
                <w:rFonts w:ascii="Liberation Serif" w:hAnsi="Liberation Serif"/>
                <w:sz w:val="24"/>
                <w:szCs w:val="24"/>
              </w:rPr>
              <w:t>.00-1</w:t>
            </w:r>
            <w:r w:rsidR="00465732">
              <w:rPr>
                <w:rFonts w:ascii="Liberation Serif" w:hAnsi="Liberation Serif"/>
                <w:sz w:val="24"/>
                <w:szCs w:val="24"/>
              </w:rPr>
              <w:t>7</w:t>
            </w:r>
            <w:r w:rsidRPr="004C6E9D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6962B3" w:rsidRPr="004C6E9D" w:rsidRDefault="006962B3" w:rsidP="006962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Средняя школа № 3</w:t>
            </w:r>
          </w:p>
          <w:p w:rsidR="004B39C5" w:rsidRPr="004C6E9D" w:rsidRDefault="00A60D83" w:rsidP="00A60D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Границы улиц: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="006962B3" w:rsidRPr="004C6E9D">
              <w:rPr>
                <w:rFonts w:ascii="Liberation Serif" w:hAnsi="Liberation Serif"/>
                <w:sz w:val="24"/>
                <w:szCs w:val="24"/>
              </w:rPr>
              <w:t>Олега Кошевого, Бажова, Зои Космодемьянской</w:t>
            </w:r>
            <w:r>
              <w:rPr>
                <w:rFonts w:ascii="Liberation Serif" w:hAnsi="Liberation Serif"/>
                <w:sz w:val="24"/>
                <w:szCs w:val="24"/>
              </w:rPr>
              <w:t>, Карла Маркса</w:t>
            </w:r>
          </w:p>
        </w:tc>
      </w:tr>
      <w:tr w:rsidR="004B39C5" w:rsidRPr="004C6E9D" w:rsidTr="004B39C5">
        <w:tc>
          <w:tcPr>
            <w:tcW w:w="679" w:type="dxa"/>
          </w:tcPr>
          <w:p w:rsidR="004B39C5" w:rsidRPr="004C6E9D" w:rsidRDefault="006962B3" w:rsidP="003F7CE6">
            <w:pPr>
              <w:pStyle w:val="10"/>
              <w:tabs>
                <w:tab w:val="center" w:pos="4677"/>
                <w:tab w:val="left" w:pos="5604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6</w:t>
            </w:r>
            <w:r w:rsidR="004B39C5" w:rsidRPr="004C6E9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6962B3" w:rsidRPr="004C6E9D" w:rsidRDefault="006962B3" w:rsidP="001773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30.06.2022</w:t>
            </w:r>
          </w:p>
          <w:p w:rsidR="004B39C5" w:rsidRPr="004C6E9D" w:rsidRDefault="004B39C5" w:rsidP="004657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1</w:t>
            </w:r>
            <w:r w:rsidR="006962B3" w:rsidRPr="004C6E9D">
              <w:rPr>
                <w:rFonts w:ascii="Liberation Serif" w:hAnsi="Liberation Serif"/>
                <w:sz w:val="24"/>
                <w:szCs w:val="24"/>
              </w:rPr>
              <w:t>3</w:t>
            </w:r>
            <w:r w:rsidRPr="004C6E9D">
              <w:rPr>
                <w:rFonts w:ascii="Liberation Serif" w:hAnsi="Liberation Serif"/>
                <w:sz w:val="24"/>
                <w:szCs w:val="24"/>
              </w:rPr>
              <w:t>.00-</w:t>
            </w:r>
            <w:r w:rsidR="006962B3" w:rsidRPr="004C6E9D">
              <w:rPr>
                <w:rFonts w:ascii="Liberation Serif" w:hAnsi="Liberation Serif"/>
                <w:sz w:val="24"/>
                <w:szCs w:val="24"/>
              </w:rPr>
              <w:t>1</w:t>
            </w:r>
            <w:r w:rsidR="00465732">
              <w:rPr>
                <w:rFonts w:ascii="Liberation Serif" w:hAnsi="Liberation Serif"/>
                <w:sz w:val="24"/>
                <w:szCs w:val="24"/>
              </w:rPr>
              <w:t>7</w:t>
            </w:r>
            <w:r w:rsidRPr="004C6E9D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6962B3" w:rsidRPr="004C6E9D" w:rsidRDefault="006962B3" w:rsidP="006962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Средняя школа № 15</w:t>
            </w:r>
          </w:p>
          <w:p w:rsidR="004B39C5" w:rsidRPr="004C6E9D" w:rsidRDefault="006962B3" w:rsidP="004657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Границы улиц:</w:t>
            </w:r>
            <w:r w:rsidRPr="004C6E9D">
              <w:rPr>
                <w:rFonts w:ascii="Liberation Serif" w:hAnsi="Liberation Serif"/>
                <w:sz w:val="24"/>
                <w:szCs w:val="24"/>
              </w:rPr>
              <w:br/>
            </w:r>
            <w:r w:rsidR="008F7BDD" w:rsidRPr="004C6E9D">
              <w:rPr>
                <w:rFonts w:ascii="Liberation Serif" w:hAnsi="Liberation Serif"/>
                <w:sz w:val="24"/>
                <w:szCs w:val="24"/>
              </w:rPr>
              <w:t>проспект Победы</w:t>
            </w:r>
            <w:r w:rsidR="00465732">
              <w:rPr>
                <w:rFonts w:ascii="Liberation Serif" w:hAnsi="Liberation Serif"/>
                <w:sz w:val="24"/>
                <w:szCs w:val="24"/>
              </w:rPr>
              <w:t>, Пугачева, Московская,</w:t>
            </w:r>
            <w:r w:rsidR="008F7BDD" w:rsidRPr="004C6E9D">
              <w:rPr>
                <w:rFonts w:ascii="Liberation Serif" w:hAnsi="Liberation Serif"/>
                <w:sz w:val="24"/>
                <w:szCs w:val="24"/>
              </w:rPr>
              <w:t xml:space="preserve"> Карла Маркса</w:t>
            </w:r>
            <w:r w:rsidR="00465732">
              <w:rPr>
                <w:rFonts w:ascii="Liberation Serif" w:hAnsi="Liberation Serif"/>
                <w:sz w:val="24"/>
                <w:szCs w:val="24"/>
              </w:rPr>
              <w:t>,</w:t>
            </w:r>
            <w:r w:rsidR="008F7BDD" w:rsidRPr="004C6E9D">
              <w:rPr>
                <w:rFonts w:ascii="Liberation Serif" w:hAnsi="Liberation Serif"/>
                <w:sz w:val="24"/>
                <w:szCs w:val="24"/>
              </w:rPr>
              <w:t xml:space="preserve"> Прокопьева</w:t>
            </w:r>
          </w:p>
        </w:tc>
      </w:tr>
      <w:tr w:rsidR="004B39C5" w:rsidRPr="004C6E9D" w:rsidTr="004B39C5">
        <w:tc>
          <w:tcPr>
            <w:tcW w:w="679" w:type="dxa"/>
          </w:tcPr>
          <w:p w:rsidR="004B39C5" w:rsidRPr="004C6E9D" w:rsidRDefault="008F7BDD" w:rsidP="003F7CE6">
            <w:pPr>
              <w:pStyle w:val="10"/>
              <w:tabs>
                <w:tab w:val="center" w:pos="4677"/>
                <w:tab w:val="left" w:pos="5604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7</w:t>
            </w:r>
            <w:r w:rsidR="004B39C5" w:rsidRPr="004C6E9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8F7BDD" w:rsidRPr="004C6E9D" w:rsidRDefault="008F7BDD" w:rsidP="003F7CE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30.06.2022</w:t>
            </w:r>
          </w:p>
          <w:p w:rsidR="004B39C5" w:rsidRPr="004C6E9D" w:rsidRDefault="004B39C5" w:rsidP="004657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1</w:t>
            </w:r>
            <w:r w:rsidR="008F7BDD" w:rsidRPr="004C6E9D">
              <w:rPr>
                <w:rFonts w:ascii="Liberation Serif" w:hAnsi="Liberation Serif"/>
                <w:sz w:val="24"/>
                <w:szCs w:val="24"/>
              </w:rPr>
              <w:t>3</w:t>
            </w:r>
            <w:r w:rsidRPr="004C6E9D">
              <w:rPr>
                <w:rFonts w:ascii="Liberation Serif" w:hAnsi="Liberation Serif"/>
                <w:sz w:val="24"/>
                <w:szCs w:val="24"/>
              </w:rPr>
              <w:t>.00-1</w:t>
            </w:r>
            <w:r w:rsidR="00465732">
              <w:rPr>
                <w:rFonts w:ascii="Liberation Serif" w:hAnsi="Liberation Serif"/>
                <w:sz w:val="24"/>
                <w:szCs w:val="24"/>
              </w:rPr>
              <w:t>7</w:t>
            </w:r>
            <w:r w:rsidRPr="004C6E9D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8F7BDD" w:rsidRPr="004C6E9D" w:rsidRDefault="008F7BDD" w:rsidP="008F7B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Средняя школа № 16</w:t>
            </w:r>
          </w:p>
          <w:p w:rsidR="008F7BDD" w:rsidRPr="004C6E9D" w:rsidRDefault="008F7BDD" w:rsidP="008F7B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Средняя школа № 17</w:t>
            </w:r>
          </w:p>
          <w:p w:rsidR="00A60D83" w:rsidRDefault="008F7BDD" w:rsidP="00A60D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Границы улиц:</w:t>
            </w:r>
            <w:r w:rsidRPr="004C6E9D">
              <w:rPr>
                <w:rFonts w:ascii="Liberation Serif" w:hAnsi="Liberation Serif"/>
                <w:sz w:val="24"/>
                <w:szCs w:val="24"/>
              </w:rPr>
              <w:br/>
              <w:t>Шестакова, Суворова, Алюминиевая</w:t>
            </w:r>
            <w:r w:rsidR="00A60D83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4B39C5" w:rsidRPr="004C6E9D" w:rsidRDefault="0006318B" w:rsidP="00A60D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бульвар Парижской К</w:t>
            </w:r>
            <w:r w:rsidR="00A60D83" w:rsidRPr="004C6E9D">
              <w:rPr>
                <w:rFonts w:ascii="Liberation Serif" w:hAnsi="Liberation Serif"/>
                <w:sz w:val="24"/>
                <w:szCs w:val="24"/>
              </w:rPr>
              <w:t>оммуны</w:t>
            </w:r>
          </w:p>
        </w:tc>
      </w:tr>
      <w:tr w:rsidR="004B39C5" w:rsidRPr="004C6E9D" w:rsidTr="004B39C5">
        <w:tc>
          <w:tcPr>
            <w:tcW w:w="679" w:type="dxa"/>
          </w:tcPr>
          <w:p w:rsidR="004B39C5" w:rsidRPr="004C6E9D" w:rsidRDefault="008F7BDD" w:rsidP="00771FA8">
            <w:pPr>
              <w:pStyle w:val="10"/>
              <w:tabs>
                <w:tab w:val="center" w:pos="4677"/>
                <w:tab w:val="left" w:pos="5604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8</w:t>
            </w:r>
            <w:r w:rsidR="004B39C5" w:rsidRPr="004C6E9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8F7BDD" w:rsidRPr="004C6E9D" w:rsidRDefault="008F7BDD" w:rsidP="003F7CE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30.06.2022</w:t>
            </w:r>
          </w:p>
          <w:p w:rsidR="004B39C5" w:rsidRPr="004C6E9D" w:rsidRDefault="004B39C5" w:rsidP="004657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1</w:t>
            </w:r>
            <w:r w:rsidR="008F7BDD" w:rsidRPr="004C6E9D">
              <w:rPr>
                <w:rFonts w:ascii="Liberation Serif" w:hAnsi="Liberation Serif"/>
                <w:sz w:val="24"/>
                <w:szCs w:val="24"/>
              </w:rPr>
              <w:t>3</w:t>
            </w:r>
            <w:r w:rsidRPr="004C6E9D">
              <w:rPr>
                <w:rFonts w:ascii="Liberation Serif" w:hAnsi="Liberation Serif"/>
                <w:sz w:val="24"/>
                <w:szCs w:val="24"/>
              </w:rPr>
              <w:t>.00-1</w:t>
            </w:r>
            <w:r w:rsidR="00465732">
              <w:rPr>
                <w:rFonts w:ascii="Liberation Serif" w:hAnsi="Liberation Serif"/>
                <w:sz w:val="24"/>
                <w:szCs w:val="24"/>
              </w:rPr>
              <w:t>7</w:t>
            </w:r>
            <w:r w:rsidRPr="004C6E9D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8F7BDD" w:rsidRPr="004C6E9D" w:rsidRDefault="008F7BDD" w:rsidP="008F7B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Средняя школа № 22</w:t>
            </w:r>
          </w:p>
          <w:p w:rsidR="004B39C5" w:rsidRPr="004C6E9D" w:rsidRDefault="008F7BDD" w:rsidP="00A60D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Границы улиц:</w:t>
            </w:r>
            <w:r w:rsidRPr="004C6E9D">
              <w:rPr>
                <w:rFonts w:ascii="Liberation Serif" w:hAnsi="Liberation Serif"/>
                <w:sz w:val="24"/>
                <w:szCs w:val="24"/>
              </w:rPr>
              <w:br/>
            </w:r>
            <w:proofErr w:type="gramStart"/>
            <w:r w:rsidR="00A60D83" w:rsidRPr="004C6E9D">
              <w:rPr>
                <w:rFonts w:ascii="Liberation Serif" w:hAnsi="Liberation Serif"/>
                <w:sz w:val="24"/>
                <w:szCs w:val="24"/>
              </w:rPr>
              <w:t xml:space="preserve">Кирова </w:t>
            </w:r>
            <w:r w:rsidR="00A60D83">
              <w:rPr>
                <w:rFonts w:ascii="Liberation Serif" w:hAnsi="Liberation Serif"/>
                <w:sz w:val="24"/>
                <w:szCs w:val="24"/>
              </w:rPr>
              <w:t xml:space="preserve">(от Сквера Тимирязева), </w:t>
            </w:r>
            <w:proofErr w:type="spellStart"/>
            <w:r w:rsidR="00A60D83">
              <w:rPr>
                <w:rFonts w:ascii="Liberation Serif" w:hAnsi="Liberation Serif"/>
                <w:sz w:val="24"/>
                <w:szCs w:val="24"/>
              </w:rPr>
              <w:t>Кунавина</w:t>
            </w:r>
            <w:proofErr w:type="spellEnd"/>
            <w:r w:rsidR="00A60D83">
              <w:rPr>
                <w:rFonts w:ascii="Liberation Serif" w:hAnsi="Liberation Serif"/>
                <w:sz w:val="24"/>
                <w:szCs w:val="24"/>
              </w:rPr>
              <w:t>, проспект Победы (до ост.</w:t>
            </w:r>
            <w:proofErr w:type="gramEnd"/>
            <w:r w:rsidR="00A60D8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="00A60D83">
              <w:rPr>
                <w:rFonts w:ascii="Liberation Serif" w:hAnsi="Liberation Serif"/>
                <w:sz w:val="24"/>
                <w:szCs w:val="24"/>
              </w:rPr>
              <w:t>Щербакова)</w:t>
            </w:r>
            <w:r w:rsidRPr="004C6E9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End"/>
          </w:p>
        </w:tc>
      </w:tr>
      <w:tr w:rsidR="004B39C5" w:rsidRPr="004C6E9D" w:rsidTr="004B39C5">
        <w:tc>
          <w:tcPr>
            <w:tcW w:w="679" w:type="dxa"/>
          </w:tcPr>
          <w:p w:rsidR="004B39C5" w:rsidRPr="004C6E9D" w:rsidRDefault="00EB552A" w:rsidP="00771FA8">
            <w:pPr>
              <w:pStyle w:val="10"/>
              <w:tabs>
                <w:tab w:val="center" w:pos="4677"/>
                <w:tab w:val="left" w:pos="5604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9</w:t>
            </w:r>
            <w:r w:rsidR="004B39C5" w:rsidRPr="004C6E9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EB552A" w:rsidRPr="004C6E9D" w:rsidRDefault="00EB552A" w:rsidP="003F7CE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01.07.2022</w:t>
            </w:r>
          </w:p>
          <w:p w:rsidR="004B39C5" w:rsidRPr="004C6E9D" w:rsidRDefault="004B39C5" w:rsidP="004657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1</w:t>
            </w:r>
            <w:r w:rsidR="00EB552A" w:rsidRPr="004C6E9D">
              <w:rPr>
                <w:rFonts w:ascii="Liberation Serif" w:hAnsi="Liberation Serif"/>
                <w:sz w:val="24"/>
                <w:szCs w:val="24"/>
              </w:rPr>
              <w:t>3</w:t>
            </w:r>
            <w:r w:rsidRPr="004C6E9D">
              <w:rPr>
                <w:rFonts w:ascii="Liberation Serif" w:hAnsi="Liberation Serif"/>
                <w:sz w:val="24"/>
                <w:szCs w:val="24"/>
              </w:rPr>
              <w:t>.00-1</w:t>
            </w:r>
            <w:r w:rsidR="00465732">
              <w:rPr>
                <w:rFonts w:ascii="Liberation Serif" w:hAnsi="Liberation Serif"/>
                <w:sz w:val="24"/>
                <w:szCs w:val="24"/>
              </w:rPr>
              <w:t>7</w:t>
            </w:r>
            <w:r w:rsidRPr="004C6E9D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EB552A" w:rsidRPr="004C6E9D" w:rsidRDefault="00EB552A" w:rsidP="00EB55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Лицей № 9</w:t>
            </w:r>
          </w:p>
          <w:p w:rsidR="004B39C5" w:rsidRPr="004C6E9D" w:rsidRDefault="00EB552A" w:rsidP="00A60D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Границы у</w:t>
            </w:r>
            <w:r w:rsidR="0006318B">
              <w:rPr>
                <w:rFonts w:ascii="Liberation Serif" w:hAnsi="Liberation Serif"/>
                <w:sz w:val="24"/>
                <w:szCs w:val="24"/>
              </w:rPr>
              <w:t>лиц:</w:t>
            </w:r>
            <w:r w:rsidR="0006318B">
              <w:rPr>
                <w:rFonts w:ascii="Liberation Serif" w:hAnsi="Liberation Serif"/>
                <w:sz w:val="24"/>
                <w:szCs w:val="24"/>
              </w:rPr>
              <w:br/>
              <w:t>Гоголя, бульвар Парижской К</w:t>
            </w:r>
            <w:r w:rsidRPr="004C6E9D">
              <w:rPr>
                <w:rFonts w:ascii="Liberation Serif" w:hAnsi="Liberation Serif"/>
                <w:sz w:val="24"/>
                <w:szCs w:val="24"/>
              </w:rPr>
              <w:t xml:space="preserve">оммуны, </w:t>
            </w:r>
            <w:proofErr w:type="gramStart"/>
            <w:r w:rsidR="00A60D83">
              <w:rPr>
                <w:rFonts w:ascii="Liberation Serif" w:hAnsi="Liberation Serif"/>
                <w:sz w:val="24"/>
                <w:szCs w:val="24"/>
              </w:rPr>
              <w:t>Алюминиевая</w:t>
            </w:r>
            <w:proofErr w:type="gramEnd"/>
            <w:r w:rsidRPr="004C6E9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EB552A" w:rsidRPr="004C6E9D" w:rsidTr="004B39C5">
        <w:tc>
          <w:tcPr>
            <w:tcW w:w="679" w:type="dxa"/>
          </w:tcPr>
          <w:p w:rsidR="00EB552A" w:rsidRPr="004C6E9D" w:rsidRDefault="00EB552A" w:rsidP="00EB552A">
            <w:pPr>
              <w:pStyle w:val="10"/>
              <w:tabs>
                <w:tab w:val="center" w:pos="4677"/>
                <w:tab w:val="left" w:pos="5604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2406" w:type="dxa"/>
          </w:tcPr>
          <w:p w:rsidR="00EB552A" w:rsidRPr="004C6E9D" w:rsidRDefault="00EB552A" w:rsidP="003F7CE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01.07.2022</w:t>
            </w:r>
          </w:p>
          <w:p w:rsidR="00EB552A" w:rsidRPr="004C6E9D" w:rsidRDefault="00EB552A" w:rsidP="004657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13.00-1</w:t>
            </w:r>
            <w:r w:rsidR="00465732">
              <w:rPr>
                <w:rFonts w:ascii="Liberation Serif" w:hAnsi="Liberation Serif"/>
                <w:sz w:val="24"/>
                <w:szCs w:val="24"/>
              </w:rPr>
              <w:t>7</w:t>
            </w:r>
            <w:r w:rsidRPr="004C6E9D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EB552A" w:rsidRPr="004C6E9D" w:rsidRDefault="00EB552A" w:rsidP="00F632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Лицей № 10</w:t>
            </w:r>
          </w:p>
          <w:p w:rsidR="00EB552A" w:rsidRPr="004C6E9D" w:rsidRDefault="00EB552A" w:rsidP="00A60D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Границы улиц:</w:t>
            </w:r>
            <w:r w:rsidRPr="004C6E9D">
              <w:rPr>
                <w:rFonts w:ascii="Liberation Serif" w:hAnsi="Liberation Serif"/>
                <w:sz w:val="24"/>
                <w:szCs w:val="24"/>
              </w:rPr>
              <w:br/>
              <w:t xml:space="preserve">Ленина, </w:t>
            </w:r>
            <w:proofErr w:type="spellStart"/>
            <w:r w:rsidRPr="004C6E9D">
              <w:rPr>
                <w:rFonts w:ascii="Liberation Serif" w:hAnsi="Liberation Serif"/>
                <w:sz w:val="24"/>
                <w:szCs w:val="24"/>
              </w:rPr>
              <w:t>Кунавина</w:t>
            </w:r>
            <w:proofErr w:type="spellEnd"/>
            <w:r w:rsidRPr="004C6E9D">
              <w:rPr>
                <w:rFonts w:ascii="Liberation Serif" w:hAnsi="Liberation Serif"/>
                <w:sz w:val="24"/>
                <w:szCs w:val="24"/>
              </w:rPr>
              <w:t xml:space="preserve">, Кирова, проспект Победы </w:t>
            </w:r>
          </w:p>
        </w:tc>
      </w:tr>
      <w:tr w:rsidR="00EB552A" w:rsidRPr="004C6E9D" w:rsidTr="004B39C5">
        <w:tc>
          <w:tcPr>
            <w:tcW w:w="679" w:type="dxa"/>
          </w:tcPr>
          <w:p w:rsidR="00EB552A" w:rsidRPr="004C6E9D" w:rsidRDefault="00EB552A" w:rsidP="00EB552A">
            <w:pPr>
              <w:pStyle w:val="10"/>
              <w:tabs>
                <w:tab w:val="center" w:pos="4677"/>
                <w:tab w:val="left" w:pos="5604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2406" w:type="dxa"/>
          </w:tcPr>
          <w:p w:rsidR="00EB552A" w:rsidRPr="004C6E9D" w:rsidRDefault="00EB552A" w:rsidP="003F7CE6">
            <w:pPr>
              <w:tabs>
                <w:tab w:val="center" w:pos="4677"/>
                <w:tab w:val="left" w:pos="56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01.07.2022</w:t>
            </w:r>
          </w:p>
          <w:p w:rsidR="00EB552A" w:rsidRPr="004C6E9D" w:rsidRDefault="00EB552A" w:rsidP="00465732">
            <w:pPr>
              <w:tabs>
                <w:tab w:val="center" w:pos="4677"/>
                <w:tab w:val="left" w:pos="56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13.00-1</w:t>
            </w:r>
            <w:r w:rsidR="00465732">
              <w:rPr>
                <w:rFonts w:ascii="Liberation Serif" w:hAnsi="Liberation Serif"/>
                <w:sz w:val="24"/>
                <w:szCs w:val="24"/>
              </w:rPr>
              <w:t>7</w:t>
            </w:r>
            <w:r w:rsidRPr="004C6E9D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EB552A" w:rsidRPr="004C6E9D" w:rsidRDefault="00EB552A" w:rsidP="00F632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Средняя школа № 21</w:t>
            </w:r>
          </w:p>
          <w:p w:rsidR="00EB552A" w:rsidRPr="004C6E9D" w:rsidRDefault="00EB552A" w:rsidP="004573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Границы улиц:</w:t>
            </w:r>
            <w:r w:rsidRPr="004C6E9D">
              <w:rPr>
                <w:rFonts w:ascii="Liberation Serif" w:hAnsi="Liberation Serif"/>
                <w:sz w:val="24"/>
                <w:szCs w:val="24"/>
              </w:rPr>
              <w:br/>
              <w:t>Лермонтова</w:t>
            </w:r>
            <w:r w:rsidR="00D76328">
              <w:rPr>
                <w:rFonts w:ascii="Liberation Serif" w:hAnsi="Liberation Serif"/>
                <w:sz w:val="24"/>
                <w:szCs w:val="24"/>
              </w:rPr>
              <w:t xml:space="preserve"> (от </w:t>
            </w:r>
            <w:r w:rsidR="00457388">
              <w:rPr>
                <w:rFonts w:ascii="Liberation Serif" w:hAnsi="Liberation Serif"/>
                <w:sz w:val="24"/>
                <w:szCs w:val="24"/>
              </w:rPr>
              <w:t>ДК «Современник» до дома № 175</w:t>
            </w:r>
            <w:r w:rsidR="00D76328">
              <w:rPr>
                <w:rFonts w:ascii="Liberation Serif" w:hAnsi="Liberation Serif"/>
                <w:sz w:val="24"/>
                <w:szCs w:val="24"/>
              </w:rPr>
              <w:t>)</w:t>
            </w:r>
            <w:r w:rsidRPr="004C6E9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EB552A" w:rsidRPr="004C6E9D" w:rsidTr="004B39C5">
        <w:tc>
          <w:tcPr>
            <w:tcW w:w="679" w:type="dxa"/>
          </w:tcPr>
          <w:p w:rsidR="00EB552A" w:rsidRPr="004C6E9D" w:rsidRDefault="00EB552A" w:rsidP="00EB552A">
            <w:pPr>
              <w:pStyle w:val="10"/>
              <w:tabs>
                <w:tab w:val="center" w:pos="4677"/>
                <w:tab w:val="left" w:pos="5604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06" w:type="dxa"/>
          </w:tcPr>
          <w:p w:rsidR="00EB552A" w:rsidRPr="004C6E9D" w:rsidRDefault="00EB552A" w:rsidP="003F7CE6">
            <w:pPr>
              <w:tabs>
                <w:tab w:val="center" w:pos="4677"/>
                <w:tab w:val="left" w:pos="56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01.07.2022</w:t>
            </w:r>
          </w:p>
          <w:p w:rsidR="00EB552A" w:rsidRPr="004C6E9D" w:rsidRDefault="00EB552A" w:rsidP="00465732">
            <w:pPr>
              <w:tabs>
                <w:tab w:val="center" w:pos="4677"/>
                <w:tab w:val="left" w:pos="56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13.00-1</w:t>
            </w:r>
            <w:r w:rsidR="00465732">
              <w:rPr>
                <w:rFonts w:ascii="Liberation Serif" w:hAnsi="Liberation Serif"/>
                <w:sz w:val="24"/>
                <w:szCs w:val="24"/>
              </w:rPr>
              <w:t>7</w:t>
            </w:r>
            <w:r w:rsidRPr="004C6E9D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EB552A" w:rsidRPr="004C6E9D" w:rsidRDefault="00EB552A" w:rsidP="00F632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Средняя школа № 25</w:t>
            </w:r>
          </w:p>
          <w:p w:rsidR="00EB552A" w:rsidRPr="004C6E9D" w:rsidRDefault="00EB552A" w:rsidP="00A60D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Границы улиц:</w:t>
            </w:r>
            <w:r w:rsidRPr="004C6E9D">
              <w:rPr>
                <w:rFonts w:ascii="Liberation Serif" w:hAnsi="Liberation Serif"/>
                <w:sz w:val="24"/>
                <w:szCs w:val="24"/>
              </w:rPr>
              <w:br/>
            </w:r>
            <w:r w:rsidR="00A60D83">
              <w:rPr>
                <w:rFonts w:ascii="Liberation Serif" w:hAnsi="Liberation Serif"/>
                <w:sz w:val="24"/>
                <w:szCs w:val="24"/>
              </w:rPr>
              <w:t>Каменская,</w:t>
            </w:r>
            <w:r w:rsidRPr="004C6E9D">
              <w:rPr>
                <w:rFonts w:ascii="Liberation Serif" w:hAnsi="Liberation Serif"/>
                <w:sz w:val="24"/>
                <w:szCs w:val="24"/>
              </w:rPr>
              <w:t xml:space="preserve"> Калинина, Октябрьская, Суворова</w:t>
            </w:r>
          </w:p>
        </w:tc>
      </w:tr>
      <w:tr w:rsidR="00C02391" w:rsidRPr="004C6E9D" w:rsidTr="004B39C5">
        <w:tc>
          <w:tcPr>
            <w:tcW w:w="679" w:type="dxa"/>
          </w:tcPr>
          <w:p w:rsidR="00C02391" w:rsidRPr="004C6E9D" w:rsidRDefault="00C02391" w:rsidP="00C02391">
            <w:pPr>
              <w:pStyle w:val="10"/>
              <w:tabs>
                <w:tab w:val="center" w:pos="4677"/>
                <w:tab w:val="left" w:pos="5604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2406" w:type="dxa"/>
          </w:tcPr>
          <w:p w:rsidR="00C02391" w:rsidRPr="004C6E9D" w:rsidRDefault="00C02391" w:rsidP="003F7CE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02.07.2022</w:t>
            </w:r>
          </w:p>
          <w:p w:rsidR="00C02391" w:rsidRPr="004C6E9D" w:rsidRDefault="00C02391" w:rsidP="004657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13.00-1</w:t>
            </w:r>
            <w:r w:rsidR="00465732">
              <w:rPr>
                <w:rFonts w:ascii="Liberation Serif" w:hAnsi="Liberation Serif"/>
                <w:sz w:val="24"/>
                <w:szCs w:val="24"/>
              </w:rPr>
              <w:t>7</w:t>
            </w:r>
            <w:r w:rsidRPr="004C6E9D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C02391" w:rsidRPr="004C6E9D" w:rsidRDefault="00C02391" w:rsidP="00F632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Центр образования «Аксиома»</w:t>
            </w:r>
          </w:p>
          <w:p w:rsidR="00A60D83" w:rsidRDefault="00C02391" w:rsidP="00A60D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>Границы улиц:</w:t>
            </w:r>
            <w:r w:rsidRPr="004C6E9D">
              <w:rPr>
                <w:rFonts w:ascii="Liberation Serif" w:hAnsi="Liberation Serif"/>
                <w:sz w:val="24"/>
                <w:szCs w:val="24"/>
              </w:rPr>
              <w:br/>
              <w:t xml:space="preserve">Кутузова, </w:t>
            </w:r>
            <w:r w:rsidR="00A60D83" w:rsidRPr="004C6E9D">
              <w:rPr>
                <w:rFonts w:ascii="Liberation Serif" w:hAnsi="Liberation Serif"/>
                <w:sz w:val="24"/>
                <w:szCs w:val="24"/>
              </w:rPr>
              <w:t>4-й Пятилетки</w:t>
            </w:r>
            <w:r w:rsidRPr="004C6E9D">
              <w:rPr>
                <w:rFonts w:ascii="Liberation Serif" w:hAnsi="Liberation Serif"/>
                <w:sz w:val="24"/>
                <w:szCs w:val="24"/>
              </w:rPr>
              <w:t xml:space="preserve">, Суворова, </w:t>
            </w:r>
          </w:p>
          <w:p w:rsidR="00C02391" w:rsidRPr="004C6E9D" w:rsidRDefault="00A60D83" w:rsidP="00A60D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6E9D">
              <w:rPr>
                <w:rFonts w:ascii="Liberation Serif" w:hAnsi="Liberation Serif"/>
                <w:sz w:val="24"/>
                <w:szCs w:val="24"/>
              </w:rPr>
              <w:t xml:space="preserve">Каменская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(до </w:t>
            </w:r>
            <w:r w:rsidRPr="004C6E9D">
              <w:rPr>
                <w:rFonts w:ascii="Liberation Serif" w:hAnsi="Liberation Serif"/>
                <w:sz w:val="24"/>
                <w:szCs w:val="24"/>
              </w:rPr>
              <w:t>Героев Отечества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</w:tbl>
    <w:p w:rsidR="0061438C" w:rsidRPr="00C51A34" w:rsidRDefault="0061438C" w:rsidP="003055E9">
      <w:pPr>
        <w:jc w:val="center"/>
        <w:rPr>
          <w:b/>
          <w:sz w:val="26"/>
          <w:szCs w:val="26"/>
        </w:rPr>
      </w:pPr>
    </w:p>
    <w:p w:rsidR="002000C8" w:rsidRDefault="002000C8" w:rsidP="00C57301">
      <w:pPr>
        <w:ind w:left="5670"/>
        <w:rPr>
          <w:rFonts w:ascii="Liberation Serif" w:hAnsi="Liberation Serif"/>
          <w:sz w:val="28"/>
          <w:szCs w:val="28"/>
        </w:rPr>
      </w:pPr>
    </w:p>
    <w:p w:rsidR="002000C8" w:rsidRDefault="002000C8" w:rsidP="00C57301">
      <w:pPr>
        <w:ind w:left="5670"/>
        <w:rPr>
          <w:rFonts w:ascii="Liberation Serif" w:hAnsi="Liberation Serif"/>
          <w:sz w:val="28"/>
          <w:szCs w:val="28"/>
        </w:rPr>
      </w:pPr>
    </w:p>
    <w:p w:rsidR="002000C8" w:rsidRDefault="002000C8" w:rsidP="00C57301">
      <w:pPr>
        <w:ind w:left="5670"/>
        <w:rPr>
          <w:rFonts w:ascii="Liberation Serif" w:hAnsi="Liberation Serif"/>
          <w:sz w:val="28"/>
          <w:szCs w:val="28"/>
        </w:rPr>
      </w:pPr>
    </w:p>
    <w:p w:rsidR="002000C8" w:rsidRDefault="002000C8" w:rsidP="00C57301">
      <w:pPr>
        <w:ind w:left="5670"/>
        <w:rPr>
          <w:rFonts w:ascii="Liberation Serif" w:hAnsi="Liberation Serif"/>
          <w:sz w:val="28"/>
          <w:szCs w:val="28"/>
        </w:rPr>
      </w:pPr>
    </w:p>
    <w:p w:rsidR="002000C8" w:rsidRDefault="002000C8" w:rsidP="00C57301">
      <w:pPr>
        <w:ind w:left="5670"/>
        <w:rPr>
          <w:rFonts w:ascii="Liberation Serif" w:hAnsi="Liberation Serif"/>
          <w:sz w:val="28"/>
          <w:szCs w:val="28"/>
        </w:rPr>
      </w:pPr>
    </w:p>
    <w:p w:rsidR="00BC35BA" w:rsidRDefault="00BC35BA" w:rsidP="00C87679">
      <w:pPr>
        <w:jc w:val="center"/>
        <w:rPr>
          <w:rFonts w:ascii="Liberation Serif" w:hAnsi="Liberation Serif"/>
          <w:b/>
          <w:bCs/>
          <w:i/>
          <w:iCs/>
          <w:spacing w:val="60"/>
          <w:sz w:val="32"/>
          <w:szCs w:val="32"/>
        </w:rPr>
      </w:pPr>
    </w:p>
    <w:p w:rsidR="00BC35BA" w:rsidRDefault="00BC35BA" w:rsidP="00C87679">
      <w:pPr>
        <w:jc w:val="center"/>
        <w:rPr>
          <w:rFonts w:ascii="Liberation Serif" w:hAnsi="Liberation Serif"/>
          <w:b/>
          <w:bCs/>
          <w:i/>
          <w:iCs/>
          <w:spacing w:val="60"/>
          <w:sz w:val="32"/>
          <w:szCs w:val="32"/>
        </w:rPr>
      </w:pPr>
    </w:p>
    <w:p w:rsidR="00BC35BA" w:rsidRDefault="00BC35BA" w:rsidP="00C87679">
      <w:pPr>
        <w:jc w:val="center"/>
        <w:rPr>
          <w:rFonts w:ascii="Liberation Serif" w:hAnsi="Liberation Serif"/>
          <w:b/>
          <w:bCs/>
          <w:i/>
          <w:iCs/>
          <w:spacing w:val="60"/>
          <w:sz w:val="32"/>
          <w:szCs w:val="32"/>
        </w:rPr>
      </w:pPr>
    </w:p>
    <w:p w:rsidR="00BC35BA" w:rsidRDefault="00BC35BA" w:rsidP="00C87679">
      <w:pPr>
        <w:jc w:val="center"/>
        <w:rPr>
          <w:rFonts w:ascii="Liberation Serif" w:hAnsi="Liberation Serif"/>
          <w:b/>
          <w:bCs/>
          <w:i/>
          <w:iCs/>
          <w:spacing w:val="60"/>
          <w:sz w:val="32"/>
          <w:szCs w:val="32"/>
        </w:rPr>
      </w:pPr>
    </w:p>
    <w:p w:rsidR="00BC35BA" w:rsidRDefault="00BC35BA" w:rsidP="00C87679">
      <w:pPr>
        <w:jc w:val="center"/>
        <w:rPr>
          <w:rFonts w:ascii="Liberation Serif" w:hAnsi="Liberation Serif"/>
          <w:b/>
          <w:bCs/>
          <w:i/>
          <w:iCs/>
          <w:spacing w:val="60"/>
          <w:sz w:val="32"/>
          <w:szCs w:val="32"/>
        </w:rPr>
      </w:pPr>
    </w:p>
    <w:p w:rsidR="00BC35BA" w:rsidRDefault="00BC35BA" w:rsidP="00C87679">
      <w:pPr>
        <w:jc w:val="center"/>
        <w:rPr>
          <w:rFonts w:ascii="Liberation Serif" w:hAnsi="Liberation Serif"/>
          <w:b/>
          <w:bCs/>
          <w:i/>
          <w:iCs/>
          <w:spacing w:val="60"/>
          <w:sz w:val="32"/>
          <w:szCs w:val="32"/>
        </w:rPr>
      </w:pPr>
    </w:p>
    <w:p w:rsidR="003055E9" w:rsidRPr="00E12373" w:rsidRDefault="003055E9" w:rsidP="00133698">
      <w:pPr>
        <w:jc w:val="both"/>
        <w:rPr>
          <w:rFonts w:ascii="Liberation Serif" w:hAnsi="Liberation Serif"/>
          <w:sz w:val="28"/>
          <w:szCs w:val="28"/>
        </w:rPr>
      </w:pPr>
    </w:p>
    <w:sectPr w:rsidR="003055E9" w:rsidRPr="00E12373" w:rsidSect="00305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EFF" w:rsidRDefault="00E07EFF" w:rsidP="00352CE2">
      <w:r>
        <w:separator/>
      </w:r>
    </w:p>
  </w:endnote>
  <w:endnote w:type="continuationSeparator" w:id="1">
    <w:p w:rsidR="00E07EFF" w:rsidRDefault="00E07EFF" w:rsidP="00352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B3" w:rsidRDefault="006962B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B3" w:rsidRDefault="006962B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B3" w:rsidRDefault="006962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EFF" w:rsidRDefault="00E07EFF" w:rsidP="00352CE2">
      <w:r>
        <w:separator/>
      </w:r>
    </w:p>
  </w:footnote>
  <w:footnote w:type="continuationSeparator" w:id="1">
    <w:p w:rsidR="00E07EFF" w:rsidRDefault="00E07EFF" w:rsidP="00352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B3" w:rsidRDefault="006962B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174976"/>
      <w:docPartObj>
        <w:docPartGallery w:val="Page Numbers (Top of Page)"/>
        <w:docPartUnique/>
      </w:docPartObj>
    </w:sdtPr>
    <w:sdtContent>
      <w:p w:rsidR="006962B3" w:rsidRDefault="00D80F1A">
        <w:pPr>
          <w:pStyle w:val="a7"/>
          <w:jc w:val="center"/>
        </w:pPr>
        <w:fldSimple w:instr="PAGE   \* MERGEFORMAT">
          <w:r w:rsidR="00D00B43">
            <w:rPr>
              <w:noProof/>
            </w:rPr>
            <w:t>2</w:t>
          </w:r>
        </w:fldSimple>
      </w:p>
    </w:sdtContent>
  </w:sdt>
  <w:p w:rsidR="006962B3" w:rsidRDefault="006962B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B3" w:rsidRDefault="006962B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BA61F3"/>
    <w:rsid w:val="00031C8E"/>
    <w:rsid w:val="0005622F"/>
    <w:rsid w:val="0006318B"/>
    <w:rsid w:val="000666AB"/>
    <w:rsid w:val="000A4296"/>
    <w:rsid w:val="000C2FA0"/>
    <w:rsid w:val="000C38D4"/>
    <w:rsid w:val="000D3A70"/>
    <w:rsid w:val="000D6E04"/>
    <w:rsid w:val="0010303C"/>
    <w:rsid w:val="0011773C"/>
    <w:rsid w:val="00121CCA"/>
    <w:rsid w:val="00133698"/>
    <w:rsid w:val="00137A9F"/>
    <w:rsid w:val="00141EFC"/>
    <w:rsid w:val="001773C5"/>
    <w:rsid w:val="001C0264"/>
    <w:rsid w:val="001D2C39"/>
    <w:rsid w:val="002000C8"/>
    <w:rsid w:val="002313CA"/>
    <w:rsid w:val="0023226A"/>
    <w:rsid w:val="00233EE9"/>
    <w:rsid w:val="002B1A2F"/>
    <w:rsid w:val="00301773"/>
    <w:rsid w:val="003055E9"/>
    <w:rsid w:val="00311136"/>
    <w:rsid w:val="00314D36"/>
    <w:rsid w:val="00352B7E"/>
    <w:rsid w:val="00352CE2"/>
    <w:rsid w:val="00372865"/>
    <w:rsid w:val="00374C89"/>
    <w:rsid w:val="00396386"/>
    <w:rsid w:val="003D2812"/>
    <w:rsid w:val="003F6459"/>
    <w:rsid w:val="003F7CE6"/>
    <w:rsid w:val="00427CA3"/>
    <w:rsid w:val="00457388"/>
    <w:rsid w:val="00463E70"/>
    <w:rsid w:val="00465732"/>
    <w:rsid w:val="00480337"/>
    <w:rsid w:val="004A7F75"/>
    <w:rsid w:val="004B0D4D"/>
    <w:rsid w:val="004B39C5"/>
    <w:rsid w:val="004C3D72"/>
    <w:rsid w:val="004C6E9D"/>
    <w:rsid w:val="004F4246"/>
    <w:rsid w:val="004F7E60"/>
    <w:rsid w:val="00523DCA"/>
    <w:rsid w:val="005267FB"/>
    <w:rsid w:val="00536788"/>
    <w:rsid w:val="0054289A"/>
    <w:rsid w:val="00551433"/>
    <w:rsid w:val="00555C40"/>
    <w:rsid w:val="00574E7C"/>
    <w:rsid w:val="00593BB6"/>
    <w:rsid w:val="005B3CA0"/>
    <w:rsid w:val="005E365D"/>
    <w:rsid w:val="005E7583"/>
    <w:rsid w:val="00610E13"/>
    <w:rsid w:val="0061438C"/>
    <w:rsid w:val="0062368D"/>
    <w:rsid w:val="006417FC"/>
    <w:rsid w:val="0068518F"/>
    <w:rsid w:val="0068645A"/>
    <w:rsid w:val="006962B3"/>
    <w:rsid w:val="006A6C90"/>
    <w:rsid w:val="006B69A3"/>
    <w:rsid w:val="006C6C5E"/>
    <w:rsid w:val="006F678F"/>
    <w:rsid w:val="00702165"/>
    <w:rsid w:val="00720760"/>
    <w:rsid w:val="00720985"/>
    <w:rsid w:val="00771FA8"/>
    <w:rsid w:val="008023CF"/>
    <w:rsid w:val="00820CD1"/>
    <w:rsid w:val="00821C03"/>
    <w:rsid w:val="00851EDF"/>
    <w:rsid w:val="00871148"/>
    <w:rsid w:val="00891108"/>
    <w:rsid w:val="00896CBC"/>
    <w:rsid w:val="008A48A1"/>
    <w:rsid w:val="008C0E41"/>
    <w:rsid w:val="008F7BDD"/>
    <w:rsid w:val="00900351"/>
    <w:rsid w:val="00956960"/>
    <w:rsid w:val="009654F7"/>
    <w:rsid w:val="00974A27"/>
    <w:rsid w:val="00975A1C"/>
    <w:rsid w:val="00991568"/>
    <w:rsid w:val="009B1F81"/>
    <w:rsid w:val="009B719B"/>
    <w:rsid w:val="009C6FA8"/>
    <w:rsid w:val="00A05C90"/>
    <w:rsid w:val="00A1076A"/>
    <w:rsid w:val="00A167B1"/>
    <w:rsid w:val="00A26589"/>
    <w:rsid w:val="00A54378"/>
    <w:rsid w:val="00A60D83"/>
    <w:rsid w:val="00A67D51"/>
    <w:rsid w:val="00A86A20"/>
    <w:rsid w:val="00AD081A"/>
    <w:rsid w:val="00AE0ED3"/>
    <w:rsid w:val="00B01C37"/>
    <w:rsid w:val="00B06DCC"/>
    <w:rsid w:val="00B8634F"/>
    <w:rsid w:val="00B95DBC"/>
    <w:rsid w:val="00BA61F3"/>
    <w:rsid w:val="00BA7870"/>
    <w:rsid w:val="00BC35BA"/>
    <w:rsid w:val="00BC77AC"/>
    <w:rsid w:val="00BE3DFD"/>
    <w:rsid w:val="00BF6E52"/>
    <w:rsid w:val="00C02391"/>
    <w:rsid w:val="00C03BD9"/>
    <w:rsid w:val="00C2175A"/>
    <w:rsid w:val="00C55198"/>
    <w:rsid w:val="00C57301"/>
    <w:rsid w:val="00C8290F"/>
    <w:rsid w:val="00C87679"/>
    <w:rsid w:val="00CA14D7"/>
    <w:rsid w:val="00CA1744"/>
    <w:rsid w:val="00CA2A0A"/>
    <w:rsid w:val="00CB5CF4"/>
    <w:rsid w:val="00CC2D68"/>
    <w:rsid w:val="00CF126D"/>
    <w:rsid w:val="00CF13FE"/>
    <w:rsid w:val="00CF7251"/>
    <w:rsid w:val="00D00B43"/>
    <w:rsid w:val="00D324C6"/>
    <w:rsid w:val="00D349DE"/>
    <w:rsid w:val="00D44757"/>
    <w:rsid w:val="00D46873"/>
    <w:rsid w:val="00D76328"/>
    <w:rsid w:val="00D80F1A"/>
    <w:rsid w:val="00D921D5"/>
    <w:rsid w:val="00DA502F"/>
    <w:rsid w:val="00DB293D"/>
    <w:rsid w:val="00DC5861"/>
    <w:rsid w:val="00DE4BE7"/>
    <w:rsid w:val="00DF5B7F"/>
    <w:rsid w:val="00E04206"/>
    <w:rsid w:val="00E07EFF"/>
    <w:rsid w:val="00E12373"/>
    <w:rsid w:val="00E846DE"/>
    <w:rsid w:val="00EB552A"/>
    <w:rsid w:val="00EB6BC8"/>
    <w:rsid w:val="00ED05D9"/>
    <w:rsid w:val="00ED436A"/>
    <w:rsid w:val="00EE4587"/>
    <w:rsid w:val="00F404A1"/>
    <w:rsid w:val="00F90B67"/>
    <w:rsid w:val="00FA194B"/>
    <w:rsid w:val="00FA3C20"/>
    <w:rsid w:val="00FD4F0A"/>
    <w:rsid w:val="00FD7DEC"/>
    <w:rsid w:val="00FE224B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52C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2CE2"/>
  </w:style>
  <w:style w:type="paragraph" w:styleId="a9">
    <w:name w:val="footer"/>
    <w:basedOn w:val="a"/>
    <w:link w:val="aa"/>
    <w:rsid w:val="00352C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52CE2"/>
  </w:style>
  <w:style w:type="paragraph" w:customStyle="1" w:styleId="10">
    <w:name w:val="Абзац списка1"/>
    <w:basedOn w:val="a"/>
    <w:rsid w:val="003055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610E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aliases w:val="Текст концепции,No Spacing"/>
    <w:link w:val="ad"/>
    <w:uiPriority w:val="1"/>
    <w:qFormat/>
    <w:rsid w:val="00610E13"/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Без интервала Знак"/>
    <w:aliases w:val="Текст концепции Знак,No Spacing Знак"/>
    <w:link w:val="ac"/>
    <w:uiPriority w:val="1"/>
    <w:qFormat/>
    <w:locked/>
    <w:rsid w:val="00610E13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52C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2CE2"/>
  </w:style>
  <w:style w:type="paragraph" w:styleId="a9">
    <w:name w:val="footer"/>
    <w:basedOn w:val="a"/>
    <w:link w:val="aa"/>
    <w:rsid w:val="00352C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52CE2"/>
  </w:style>
  <w:style w:type="paragraph" w:customStyle="1" w:styleId="10">
    <w:name w:val="Абзац списка1"/>
    <w:basedOn w:val="a"/>
    <w:rsid w:val="003055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52;&#1057;\Desktop\&#1052;&#1080;&#1093;&#1072;&#1081;&#1083;&#1086;&#1074;&#1072;\&#1041;&#1083;&#1072;&#1085;&#1082;&#1080;\post_glava_kam_ur_gor_okr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9C89-45A3-431B-AC34-B3E3570E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post_glava_kam_ur_gor_okr_27072020_gost</Template>
  <TotalTime>0</TotalTime>
  <Pages>3</Pages>
  <Words>483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ОМС</dc:creator>
  <cp:lastModifiedBy>ies</cp:lastModifiedBy>
  <cp:revision>2</cp:revision>
  <cp:lastPrinted>2022-06-20T10:28:00Z</cp:lastPrinted>
  <dcterms:created xsi:type="dcterms:W3CDTF">2022-06-20T11:03:00Z</dcterms:created>
  <dcterms:modified xsi:type="dcterms:W3CDTF">2022-06-20T11:03:00Z</dcterms:modified>
</cp:coreProperties>
</file>