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205149" w:rsidRDefault="00D176C2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 w:rsidRPr="00D176C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D176C2" w:rsidP="004C3D72">
                  <w:r w:rsidRPr="00D176C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4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205149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205149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205149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205149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205149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205149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205149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205149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205149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205149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F36BAC" w:rsidRDefault="00D176C2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36BAC">
        <w:rPr>
          <w:rFonts w:ascii="Liberation Serif" w:hAnsi="Liberation Serif" w:cs="Liberation Serif"/>
          <w:sz w:val="28"/>
          <w:szCs w:val="28"/>
        </w:rPr>
        <w:t>от</w:t>
      </w:r>
      <w:r w:rsidR="001C5BB6">
        <w:rPr>
          <w:rFonts w:ascii="Liberation Serif" w:hAnsi="Liberation Serif" w:cs="Liberation Serif"/>
          <w:sz w:val="28"/>
          <w:szCs w:val="28"/>
        </w:rPr>
        <w:t xml:space="preserve"> 17.06.2022</w:t>
      </w:r>
      <w:r w:rsidR="00662F98" w:rsidRPr="00F36BAC">
        <w:rPr>
          <w:rFonts w:ascii="Liberation Serif" w:hAnsi="Liberation Serif" w:cs="Liberation Serif"/>
          <w:sz w:val="28"/>
          <w:szCs w:val="28"/>
        </w:rPr>
        <w:t xml:space="preserve">  </w:t>
      </w:r>
      <w:r w:rsidR="00133698" w:rsidRPr="00F36BAC">
        <w:rPr>
          <w:rFonts w:ascii="Liberation Serif" w:hAnsi="Liberation Serif" w:cs="Liberation Serif"/>
          <w:sz w:val="28"/>
          <w:szCs w:val="28"/>
        </w:rPr>
        <w:t xml:space="preserve">№ </w:t>
      </w:r>
      <w:r w:rsidR="001C5BB6">
        <w:rPr>
          <w:rFonts w:ascii="Liberation Serif" w:hAnsi="Liberation Serif" w:cs="Liberation Serif"/>
          <w:sz w:val="28"/>
          <w:szCs w:val="28"/>
        </w:rPr>
        <w:t>405</w:t>
      </w:r>
    </w:p>
    <w:p w:rsidR="00133698" w:rsidRPr="00F36BAC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10593" w:rsidRPr="00F36BAC" w:rsidRDefault="00EF7DD4" w:rsidP="00FD09E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6BAC">
        <w:rPr>
          <w:rFonts w:ascii="Liberation Serif" w:hAnsi="Liberation Serif"/>
          <w:b/>
          <w:bCs/>
          <w:sz w:val="28"/>
          <w:szCs w:val="28"/>
        </w:rPr>
        <w:t>О</w:t>
      </w:r>
      <w:r w:rsidR="00205149" w:rsidRPr="00F36BA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D08C0" w:rsidRPr="00F36BAC">
        <w:rPr>
          <w:rFonts w:ascii="Liberation Serif" w:hAnsi="Liberation Serif"/>
          <w:b/>
          <w:bCs/>
          <w:sz w:val="28"/>
          <w:szCs w:val="28"/>
        </w:rPr>
        <w:t>проведении</w:t>
      </w:r>
      <w:r w:rsidR="00BE14C3" w:rsidRPr="00F36BAC">
        <w:rPr>
          <w:rFonts w:ascii="Liberation Serif" w:hAnsi="Liberation Serif"/>
          <w:b/>
          <w:bCs/>
          <w:sz w:val="28"/>
          <w:szCs w:val="28"/>
        </w:rPr>
        <w:t xml:space="preserve"> общественных обсуждений </w:t>
      </w:r>
    </w:p>
    <w:p w:rsidR="00710593" w:rsidRPr="00F36BAC" w:rsidRDefault="00EF7DD4" w:rsidP="00FD09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36BAC">
        <w:rPr>
          <w:rFonts w:ascii="Liberation Serif" w:hAnsi="Liberation Serif" w:cs="Liberation Serif"/>
          <w:b/>
          <w:bCs/>
          <w:sz w:val="28"/>
          <w:szCs w:val="28"/>
        </w:rPr>
        <w:t>предварительных материалов оценки воздействия на окружающую среду</w:t>
      </w:r>
      <w:r w:rsidR="00205149" w:rsidRPr="00F36BA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E14C3" w:rsidRPr="00F36BAC">
        <w:rPr>
          <w:rFonts w:ascii="Liberation Serif" w:hAnsi="Liberation Serif"/>
          <w:b/>
          <w:bCs/>
          <w:sz w:val="28"/>
          <w:szCs w:val="28"/>
        </w:rPr>
        <w:t xml:space="preserve">намечаемой </w:t>
      </w:r>
      <w:r w:rsidR="00BE14C3" w:rsidRPr="00F36BAC">
        <w:rPr>
          <w:rFonts w:ascii="Liberation Serif" w:hAnsi="Liberation Serif"/>
          <w:b/>
          <w:sz w:val="28"/>
          <w:szCs w:val="28"/>
        </w:rPr>
        <w:t xml:space="preserve">деятельности по реализации проектной документации </w:t>
      </w:r>
    </w:p>
    <w:p w:rsidR="00710593" w:rsidRPr="00F36BAC" w:rsidRDefault="00BE14C3" w:rsidP="00FD09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36BAC">
        <w:rPr>
          <w:rFonts w:ascii="Liberation Serif" w:hAnsi="Liberation Serif"/>
          <w:b/>
          <w:sz w:val="28"/>
          <w:szCs w:val="28"/>
        </w:rPr>
        <w:t>«</w:t>
      </w:r>
      <w:r w:rsidR="007D3935" w:rsidRPr="00F36BAC">
        <w:rPr>
          <w:rFonts w:ascii="Liberation Serif" w:hAnsi="Liberation Serif"/>
          <w:b/>
          <w:sz w:val="28"/>
          <w:szCs w:val="28"/>
        </w:rPr>
        <w:t>АО «</w:t>
      </w:r>
      <w:proofErr w:type="spellStart"/>
      <w:r w:rsidR="007D3935" w:rsidRPr="00F36BAC">
        <w:rPr>
          <w:rFonts w:ascii="Liberation Serif" w:hAnsi="Liberation Serif"/>
          <w:b/>
          <w:sz w:val="28"/>
          <w:szCs w:val="28"/>
        </w:rPr>
        <w:t>РУСАЛ-Урал</w:t>
      </w:r>
      <w:proofErr w:type="spellEnd"/>
      <w:r w:rsidR="007D3935" w:rsidRPr="00F36BAC">
        <w:rPr>
          <w:rFonts w:ascii="Liberation Serif" w:hAnsi="Liberation Serif"/>
          <w:b/>
          <w:sz w:val="28"/>
          <w:szCs w:val="28"/>
        </w:rPr>
        <w:t xml:space="preserve">» филиал «РУСАЛ Каменск-Уральский», </w:t>
      </w:r>
    </w:p>
    <w:p w:rsidR="00BE14C3" w:rsidRPr="00F36BAC" w:rsidRDefault="007D3935" w:rsidP="00FD09E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6BAC">
        <w:rPr>
          <w:rFonts w:ascii="Liberation Serif" w:hAnsi="Liberation Serif"/>
          <w:b/>
          <w:sz w:val="28"/>
          <w:szCs w:val="28"/>
        </w:rPr>
        <w:t>г. Каменск-Уральский, ул. Заводская, 4 Пункт промывки ж/</w:t>
      </w:r>
      <w:proofErr w:type="spellStart"/>
      <w:r w:rsidRPr="00F36BAC">
        <w:rPr>
          <w:rFonts w:ascii="Liberation Serif" w:hAnsi="Liberation Serif"/>
          <w:b/>
          <w:sz w:val="28"/>
          <w:szCs w:val="28"/>
        </w:rPr>
        <w:t>д</w:t>
      </w:r>
      <w:proofErr w:type="spellEnd"/>
      <w:r w:rsidRPr="00F36BAC">
        <w:rPr>
          <w:rFonts w:ascii="Liberation Serif" w:hAnsi="Liberation Serif"/>
          <w:b/>
          <w:sz w:val="28"/>
          <w:szCs w:val="28"/>
        </w:rPr>
        <w:t xml:space="preserve"> вагонов «РУСАЛ Каменск-Уральский»  Актуализация проектной и рабочей документации»</w:t>
      </w:r>
    </w:p>
    <w:p w:rsidR="00BE14C3" w:rsidRPr="00F36BAC" w:rsidRDefault="00BE14C3" w:rsidP="00BE14C3">
      <w:pPr>
        <w:pStyle w:val="a4"/>
        <w:ind w:firstLine="0"/>
        <w:rPr>
          <w:rFonts w:ascii="Liberation Serif" w:hAnsi="Liberation Serif"/>
          <w:sz w:val="28"/>
          <w:szCs w:val="28"/>
        </w:rPr>
      </w:pPr>
    </w:p>
    <w:p w:rsidR="00BE14C3" w:rsidRPr="00F36BAC" w:rsidRDefault="00BE14C3" w:rsidP="006C47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6BAC">
        <w:rPr>
          <w:rFonts w:ascii="Liberation Serif" w:hAnsi="Liberation Serif"/>
          <w:sz w:val="28"/>
          <w:szCs w:val="28"/>
        </w:rPr>
        <w:t>В соответствии с Федеральным законом от 23 ноября 1995 года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Pr="00F36BAC">
        <w:rPr>
          <w:rFonts w:ascii="Liberation Serif" w:hAnsi="Liberation Serif"/>
          <w:sz w:val="28"/>
          <w:szCs w:val="28"/>
        </w:rPr>
        <w:t xml:space="preserve">№ 174-ФЗ  «Об экологической экспертизе», </w:t>
      </w:r>
      <w:r w:rsidR="00F36BB4" w:rsidRPr="00F36BAC">
        <w:rPr>
          <w:rFonts w:ascii="Liberation Serif" w:hAnsi="Liberation Serif"/>
          <w:sz w:val="28"/>
          <w:szCs w:val="28"/>
        </w:rPr>
        <w:t xml:space="preserve">требованиями </w:t>
      </w:r>
      <w:r w:rsidR="00F36BB4" w:rsidRPr="00F36BAC">
        <w:rPr>
          <w:rFonts w:ascii="Liberation Serif" w:hAnsi="Liberation Serif" w:cs="Liberation Serif"/>
          <w:sz w:val="28"/>
          <w:szCs w:val="28"/>
        </w:rPr>
        <w:t>к материалам оценки воздействия на окружающую среду</w:t>
      </w:r>
      <w:r w:rsidR="00F36BB4" w:rsidRPr="00F36BAC">
        <w:rPr>
          <w:rFonts w:ascii="Liberation Serif" w:hAnsi="Liberation Serif"/>
          <w:sz w:val="28"/>
          <w:szCs w:val="28"/>
        </w:rPr>
        <w:t xml:space="preserve">, утвержденными </w:t>
      </w:r>
      <w:r w:rsidRPr="00F36BAC">
        <w:rPr>
          <w:rFonts w:ascii="Liberation Serif" w:hAnsi="Liberation Serif"/>
          <w:sz w:val="28"/>
          <w:szCs w:val="28"/>
        </w:rPr>
        <w:t>приказом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A7407D" w:rsidRPr="00F36BAC">
        <w:rPr>
          <w:rFonts w:ascii="Liberation Serif" w:hAnsi="Liberation Serif" w:cs="Liberation Serif"/>
          <w:sz w:val="28"/>
          <w:szCs w:val="28"/>
        </w:rPr>
        <w:t xml:space="preserve">Министерства природных ресурсов и экологии Российской Федерации </w:t>
      </w:r>
      <w:r w:rsidR="00061D65" w:rsidRPr="00F36BAC">
        <w:rPr>
          <w:rFonts w:ascii="Liberation Serif" w:hAnsi="Liberation Serif" w:cs="Liberation Serif"/>
          <w:sz w:val="28"/>
          <w:szCs w:val="28"/>
        </w:rPr>
        <w:t xml:space="preserve"> от 01.12.2020 № 999</w:t>
      </w:r>
      <w:r w:rsidR="00A7407D" w:rsidRPr="00F36BAC">
        <w:rPr>
          <w:rFonts w:ascii="Liberation Serif" w:hAnsi="Liberation Serif" w:cs="Liberation Serif"/>
          <w:sz w:val="28"/>
          <w:szCs w:val="28"/>
        </w:rPr>
        <w:t xml:space="preserve"> «</w:t>
      </w:r>
      <w:r w:rsidR="00061D65" w:rsidRPr="00F36BAC">
        <w:rPr>
          <w:rFonts w:ascii="Liberation Serif" w:hAnsi="Liberation Serif" w:cs="Liberation Serif"/>
          <w:sz w:val="28"/>
          <w:szCs w:val="28"/>
        </w:rPr>
        <w:t>Об утверждении требований к материалам оценки воздействия на окружающую среду</w:t>
      </w:r>
      <w:r w:rsidR="00A7407D" w:rsidRPr="00F36BAC">
        <w:rPr>
          <w:rFonts w:ascii="Liberation Serif" w:hAnsi="Liberation Serif" w:cs="Liberation Serif"/>
          <w:sz w:val="28"/>
          <w:szCs w:val="28"/>
        </w:rPr>
        <w:t>»</w:t>
      </w:r>
      <w:r w:rsidR="005B0A77" w:rsidRPr="00F36BAC">
        <w:rPr>
          <w:rFonts w:ascii="Liberation Serif" w:hAnsi="Liberation Serif" w:cs="Liberation Serif"/>
          <w:sz w:val="28"/>
          <w:szCs w:val="28"/>
        </w:rPr>
        <w:t xml:space="preserve"> (далее - Требования к материалам оценки)</w:t>
      </w:r>
      <w:r w:rsidRPr="00F36BAC">
        <w:rPr>
          <w:rFonts w:ascii="Liberation Serif" w:hAnsi="Liberation Serif"/>
          <w:sz w:val="28"/>
          <w:szCs w:val="28"/>
        </w:rPr>
        <w:t xml:space="preserve">, </w:t>
      </w:r>
      <w:r w:rsidR="00EA7F5A" w:rsidRPr="00F36BAC">
        <w:rPr>
          <w:rFonts w:ascii="Liberation Serif" w:hAnsi="Liberation Serif"/>
          <w:sz w:val="28"/>
          <w:szCs w:val="28"/>
        </w:rPr>
        <w:t xml:space="preserve">приложением № 16 к постановлению Правительства Российской Федерации от 03.04.2020 </w:t>
      </w:r>
      <w:r w:rsidR="00DE460F" w:rsidRPr="00F36BAC">
        <w:rPr>
          <w:rFonts w:ascii="Liberation Serif" w:hAnsi="Liberation Serif"/>
          <w:sz w:val="28"/>
          <w:szCs w:val="28"/>
        </w:rPr>
        <w:t xml:space="preserve">   </w:t>
      </w:r>
      <w:r w:rsidR="00EA7F5A" w:rsidRPr="00F36BAC">
        <w:rPr>
          <w:rFonts w:ascii="Liberation Serif" w:hAnsi="Liberation Serif"/>
          <w:sz w:val="28"/>
          <w:szCs w:val="28"/>
        </w:rPr>
        <w:t>№ 440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6C477D" w:rsidRPr="00F36BAC">
        <w:rPr>
          <w:rFonts w:ascii="Liberation Serif" w:hAnsi="Liberation Serif" w:cs="Liberation Serif"/>
          <w:sz w:val="28"/>
          <w:szCs w:val="28"/>
        </w:rPr>
        <w:t>«О</w:t>
      </w:r>
      <w:proofErr w:type="gramEnd"/>
      <w:r w:rsidR="006C477D" w:rsidRPr="00F36BA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C477D" w:rsidRPr="00F36BAC">
        <w:rPr>
          <w:rFonts w:ascii="Liberation Serif" w:hAnsi="Liberation Serif" w:cs="Liberation Serif"/>
          <w:sz w:val="28"/>
          <w:szCs w:val="28"/>
        </w:rPr>
        <w:t>продлении</w:t>
      </w:r>
      <w:proofErr w:type="gramEnd"/>
      <w:r w:rsidR="006C477D" w:rsidRPr="00F36BAC">
        <w:rPr>
          <w:rFonts w:ascii="Liberation Serif" w:hAnsi="Liberation Serif" w:cs="Liberation Serif"/>
          <w:sz w:val="28"/>
          <w:szCs w:val="28"/>
        </w:rPr>
        <w:t xml:space="preserve"> действия разрешений и иных особенностях в отношении разрешительной деятельности в 2020 - 2022 годах»</w:t>
      </w:r>
      <w:r w:rsidR="00EA7F5A" w:rsidRPr="00F36BAC">
        <w:rPr>
          <w:rFonts w:ascii="Liberation Serif" w:hAnsi="Liberation Serif"/>
          <w:sz w:val="28"/>
          <w:szCs w:val="28"/>
        </w:rPr>
        <w:t xml:space="preserve">, </w:t>
      </w:r>
      <w:r w:rsidRPr="00F36BAC">
        <w:rPr>
          <w:rFonts w:ascii="Liberation Serif" w:hAnsi="Liberation Serif"/>
          <w:sz w:val="28"/>
          <w:szCs w:val="28"/>
        </w:rPr>
        <w:t xml:space="preserve">на основании письма </w:t>
      </w:r>
      <w:r w:rsidR="005117B0" w:rsidRPr="00F36BAC">
        <w:rPr>
          <w:rFonts w:ascii="Liberation Serif" w:hAnsi="Liberation Serif"/>
          <w:sz w:val="28"/>
          <w:szCs w:val="28"/>
        </w:rPr>
        <w:t>генерального директора филиала АО «РУСАЛ Урал» в Каменске-Уральском «Объединенная компания РУСАЛ Уральский алюминиевый завод»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Pr="00F36BAC">
        <w:rPr>
          <w:rFonts w:ascii="Liberation Serif" w:hAnsi="Liberation Serif"/>
          <w:sz w:val="28"/>
          <w:szCs w:val="28"/>
        </w:rPr>
        <w:t xml:space="preserve">от </w:t>
      </w:r>
      <w:r w:rsidR="00662F98" w:rsidRPr="00F36BAC">
        <w:rPr>
          <w:rFonts w:ascii="Liberation Serif" w:hAnsi="Liberation Serif"/>
          <w:sz w:val="28"/>
          <w:szCs w:val="28"/>
        </w:rPr>
        <w:t>10</w:t>
      </w:r>
      <w:r w:rsidRPr="00F36BAC">
        <w:rPr>
          <w:rFonts w:ascii="Liberation Serif" w:hAnsi="Liberation Serif"/>
          <w:sz w:val="28"/>
          <w:szCs w:val="28"/>
        </w:rPr>
        <w:t>.0</w:t>
      </w:r>
      <w:r w:rsidR="00662F98" w:rsidRPr="00F36BAC">
        <w:rPr>
          <w:rFonts w:ascii="Liberation Serif" w:hAnsi="Liberation Serif"/>
          <w:sz w:val="28"/>
          <w:szCs w:val="28"/>
        </w:rPr>
        <w:t>6</w:t>
      </w:r>
      <w:r w:rsidRPr="00F36BAC">
        <w:rPr>
          <w:rFonts w:ascii="Liberation Serif" w:hAnsi="Liberation Serif"/>
          <w:sz w:val="28"/>
          <w:szCs w:val="28"/>
        </w:rPr>
        <w:t>.202</w:t>
      </w:r>
      <w:r w:rsidR="007D3935" w:rsidRPr="00F36BAC">
        <w:rPr>
          <w:rFonts w:ascii="Liberation Serif" w:hAnsi="Liberation Serif"/>
          <w:sz w:val="28"/>
          <w:szCs w:val="28"/>
        </w:rPr>
        <w:t>2</w:t>
      </w:r>
      <w:r w:rsidR="002257E3" w:rsidRPr="00F36BAC">
        <w:rPr>
          <w:rFonts w:ascii="Liberation Serif" w:hAnsi="Liberation Serif"/>
          <w:sz w:val="28"/>
          <w:szCs w:val="28"/>
        </w:rPr>
        <w:t xml:space="preserve"> № </w:t>
      </w:r>
      <w:r w:rsidR="007D3935" w:rsidRPr="00F36BAC">
        <w:rPr>
          <w:rFonts w:ascii="Liberation Serif" w:hAnsi="Liberation Serif"/>
          <w:sz w:val="28"/>
          <w:szCs w:val="28"/>
        </w:rPr>
        <w:t>УАЗ-Исх-01-22-</w:t>
      </w:r>
      <w:r w:rsidR="00662F98" w:rsidRPr="00F36BAC">
        <w:rPr>
          <w:rFonts w:ascii="Liberation Serif" w:hAnsi="Liberation Serif"/>
          <w:sz w:val="28"/>
          <w:szCs w:val="28"/>
        </w:rPr>
        <w:t>208</w:t>
      </w:r>
      <w:r w:rsidR="005117B0" w:rsidRPr="00F36BAC">
        <w:rPr>
          <w:rFonts w:ascii="Liberation Serif" w:hAnsi="Liberation Serif"/>
          <w:sz w:val="28"/>
          <w:szCs w:val="28"/>
        </w:rPr>
        <w:t xml:space="preserve"> Пустынных Е.В.</w:t>
      </w:r>
      <w:r w:rsidRPr="00F36BAC">
        <w:rPr>
          <w:rFonts w:ascii="Liberation Serif" w:hAnsi="Liberation Serif"/>
          <w:sz w:val="28"/>
          <w:szCs w:val="28"/>
        </w:rPr>
        <w:t>, Администрация Каменск-Уральского</w:t>
      </w:r>
      <w:r w:rsidR="00EA7F5A" w:rsidRPr="00F36BAC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E14C3" w:rsidRPr="00F36BAC" w:rsidRDefault="00BE14C3" w:rsidP="00BE14C3">
      <w:pPr>
        <w:jc w:val="both"/>
        <w:rPr>
          <w:rFonts w:ascii="Liberation Serif" w:hAnsi="Liberation Serif"/>
          <w:b/>
          <w:sz w:val="28"/>
          <w:szCs w:val="28"/>
        </w:rPr>
      </w:pPr>
      <w:r w:rsidRPr="00F36BAC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0E45" w:rsidRPr="00F36BAC" w:rsidRDefault="00BE14C3" w:rsidP="005E51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ab/>
        <w:t xml:space="preserve">1. </w:t>
      </w:r>
      <w:r w:rsidRPr="00F36BAC">
        <w:rPr>
          <w:rFonts w:ascii="Liberation Serif" w:hAnsi="Liberation Serif"/>
          <w:color w:val="000000"/>
          <w:sz w:val="28"/>
          <w:szCs w:val="28"/>
        </w:rPr>
        <w:t xml:space="preserve">Провести </w:t>
      </w:r>
      <w:r w:rsidR="00C616B7" w:rsidRPr="00F36BAC">
        <w:rPr>
          <w:rFonts w:ascii="Liberation Serif" w:hAnsi="Liberation Serif"/>
          <w:color w:val="000000"/>
          <w:sz w:val="28"/>
          <w:szCs w:val="28"/>
        </w:rPr>
        <w:t xml:space="preserve">в период с </w:t>
      </w:r>
      <w:r w:rsidR="00662F98" w:rsidRPr="00F36BAC">
        <w:rPr>
          <w:rFonts w:ascii="Liberation Serif" w:hAnsi="Liberation Serif"/>
          <w:color w:val="000000"/>
          <w:sz w:val="28"/>
          <w:szCs w:val="28"/>
        </w:rPr>
        <w:t>2</w:t>
      </w:r>
      <w:r w:rsidR="00831252" w:rsidRPr="00F36BAC">
        <w:rPr>
          <w:rFonts w:ascii="Liberation Serif" w:hAnsi="Liberation Serif"/>
          <w:color w:val="000000"/>
          <w:sz w:val="28"/>
          <w:szCs w:val="28"/>
        </w:rPr>
        <w:t>7</w:t>
      </w:r>
      <w:r w:rsidR="00C616B7" w:rsidRPr="00F36B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26662" w:rsidRPr="00F36BAC">
        <w:rPr>
          <w:rFonts w:ascii="Liberation Serif" w:hAnsi="Liberation Serif"/>
          <w:color w:val="000000"/>
          <w:sz w:val="28"/>
          <w:szCs w:val="28"/>
        </w:rPr>
        <w:t>июня</w:t>
      </w:r>
      <w:r w:rsidR="0075338B" w:rsidRPr="00F36BAC">
        <w:rPr>
          <w:rFonts w:ascii="Liberation Serif" w:hAnsi="Liberation Serif"/>
          <w:color w:val="000000"/>
          <w:sz w:val="28"/>
          <w:szCs w:val="28"/>
        </w:rPr>
        <w:t xml:space="preserve"> 2022 года</w:t>
      </w:r>
      <w:r w:rsidR="00205149" w:rsidRPr="00F36B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17209" w:rsidRPr="00F36BAC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="00662F98" w:rsidRPr="00F36BAC">
        <w:rPr>
          <w:rFonts w:ascii="Liberation Serif" w:hAnsi="Liberation Serif"/>
          <w:color w:val="000000"/>
          <w:sz w:val="28"/>
          <w:szCs w:val="28"/>
        </w:rPr>
        <w:t>2</w:t>
      </w:r>
      <w:r w:rsidR="00831252" w:rsidRPr="00F36BAC">
        <w:rPr>
          <w:rFonts w:ascii="Liberation Serif" w:hAnsi="Liberation Serif"/>
          <w:color w:val="000000"/>
          <w:sz w:val="28"/>
          <w:szCs w:val="28"/>
        </w:rPr>
        <w:t>8</w:t>
      </w:r>
      <w:r w:rsidR="00C616B7" w:rsidRPr="00F36B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26662" w:rsidRPr="00F36BAC">
        <w:rPr>
          <w:rFonts w:ascii="Liberation Serif" w:hAnsi="Liberation Serif"/>
          <w:color w:val="000000"/>
          <w:sz w:val="28"/>
          <w:szCs w:val="28"/>
        </w:rPr>
        <w:t>июля</w:t>
      </w:r>
      <w:r w:rsidR="00C616B7" w:rsidRPr="00F36BAC">
        <w:rPr>
          <w:rFonts w:ascii="Liberation Serif" w:hAnsi="Liberation Serif"/>
          <w:color w:val="000000"/>
          <w:sz w:val="28"/>
          <w:szCs w:val="28"/>
        </w:rPr>
        <w:t xml:space="preserve"> 2022 года </w:t>
      </w:r>
      <w:r w:rsidRPr="00F36BAC">
        <w:rPr>
          <w:rFonts w:ascii="Liberation Serif" w:hAnsi="Liberation Serif"/>
          <w:color w:val="000000"/>
          <w:sz w:val="28"/>
          <w:szCs w:val="28"/>
        </w:rPr>
        <w:t xml:space="preserve">общественные обсуждения </w:t>
      </w:r>
      <w:r w:rsidR="004303F2" w:rsidRPr="00F36BAC">
        <w:rPr>
          <w:rFonts w:ascii="Liberation Serif" w:hAnsi="Liberation Serif"/>
          <w:color w:val="000000"/>
          <w:sz w:val="28"/>
          <w:szCs w:val="28"/>
        </w:rPr>
        <w:t xml:space="preserve">предварительных </w:t>
      </w:r>
      <w:r w:rsidR="003F6B5A" w:rsidRPr="00F36BAC">
        <w:rPr>
          <w:rFonts w:ascii="Liberation Serif" w:hAnsi="Liberation Serif"/>
          <w:bCs/>
          <w:sz w:val="28"/>
          <w:szCs w:val="28"/>
        </w:rPr>
        <w:t>материал</w:t>
      </w:r>
      <w:r w:rsidR="004303F2" w:rsidRPr="00F36BAC">
        <w:rPr>
          <w:rFonts w:ascii="Liberation Serif" w:hAnsi="Liberation Serif"/>
          <w:bCs/>
          <w:sz w:val="28"/>
          <w:szCs w:val="28"/>
        </w:rPr>
        <w:t>ов</w:t>
      </w:r>
      <w:r w:rsidR="003F6B5A" w:rsidRPr="00F36BAC">
        <w:rPr>
          <w:rFonts w:ascii="Liberation Serif" w:hAnsi="Liberation Serif"/>
          <w:bCs/>
          <w:sz w:val="28"/>
          <w:szCs w:val="28"/>
        </w:rPr>
        <w:t xml:space="preserve"> оценки воздействия на окружающую среду намечаемой </w:t>
      </w:r>
      <w:r w:rsidR="003F6B5A" w:rsidRPr="00F36BAC">
        <w:rPr>
          <w:rFonts w:ascii="Liberation Serif" w:hAnsi="Liberation Serif"/>
          <w:sz w:val="28"/>
          <w:szCs w:val="28"/>
        </w:rPr>
        <w:t xml:space="preserve">деятельности по реализации проектной документации </w:t>
      </w:r>
      <w:r w:rsidR="007D3935" w:rsidRPr="00F36BAC">
        <w:rPr>
          <w:rFonts w:ascii="Liberation Serif" w:hAnsi="Liberation Serif"/>
          <w:sz w:val="28"/>
          <w:szCs w:val="28"/>
        </w:rPr>
        <w:t>«АО «</w:t>
      </w:r>
      <w:proofErr w:type="spellStart"/>
      <w:r w:rsidR="007D3935" w:rsidRPr="00F36BAC">
        <w:rPr>
          <w:rFonts w:ascii="Liberation Serif" w:hAnsi="Liberation Serif"/>
          <w:sz w:val="28"/>
          <w:szCs w:val="28"/>
        </w:rPr>
        <w:t>РУСАЛ-Урал</w:t>
      </w:r>
      <w:proofErr w:type="spellEnd"/>
      <w:r w:rsidR="007D3935" w:rsidRPr="00F36BAC">
        <w:rPr>
          <w:rFonts w:ascii="Liberation Serif" w:hAnsi="Liberation Serif"/>
          <w:sz w:val="28"/>
          <w:szCs w:val="28"/>
        </w:rPr>
        <w:t xml:space="preserve">» филиал «РУСАЛ Каменск-Уральский», </w:t>
      </w:r>
      <w:r w:rsidR="00205149" w:rsidRPr="00F36BAC">
        <w:rPr>
          <w:rFonts w:ascii="Liberation Serif" w:hAnsi="Liberation Serif"/>
          <w:sz w:val="28"/>
          <w:szCs w:val="28"/>
        </w:rPr>
        <w:t xml:space="preserve">     </w:t>
      </w:r>
      <w:r w:rsidR="007D3935" w:rsidRPr="00F36BAC">
        <w:rPr>
          <w:rFonts w:ascii="Liberation Serif" w:hAnsi="Liberation Serif"/>
          <w:sz w:val="28"/>
          <w:szCs w:val="28"/>
        </w:rPr>
        <w:t>г. Каменск-Уральский, ул. Заводская, 4 Пункт промывки ж/</w:t>
      </w:r>
      <w:proofErr w:type="spellStart"/>
      <w:r w:rsidR="007D3935" w:rsidRPr="00F36BAC">
        <w:rPr>
          <w:rFonts w:ascii="Liberation Serif" w:hAnsi="Liberation Serif"/>
          <w:sz w:val="28"/>
          <w:szCs w:val="28"/>
        </w:rPr>
        <w:t>д</w:t>
      </w:r>
      <w:proofErr w:type="spellEnd"/>
      <w:r w:rsidR="007D3935" w:rsidRPr="00F36BAC">
        <w:rPr>
          <w:rFonts w:ascii="Liberation Serif" w:hAnsi="Liberation Serif"/>
          <w:sz w:val="28"/>
          <w:szCs w:val="28"/>
        </w:rPr>
        <w:t xml:space="preserve"> ваг</w:t>
      </w:r>
      <w:r w:rsidR="002257E3" w:rsidRPr="00F36BAC">
        <w:rPr>
          <w:rFonts w:ascii="Liberation Serif" w:hAnsi="Liberation Serif"/>
          <w:sz w:val="28"/>
          <w:szCs w:val="28"/>
        </w:rPr>
        <w:t xml:space="preserve">онов «РУСАЛ Каменск-Уральский» </w:t>
      </w:r>
      <w:r w:rsidR="007D3935" w:rsidRPr="00F36BAC">
        <w:rPr>
          <w:rFonts w:ascii="Liberation Serif" w:hAnsi="Liberation Serif"/>
          <w:sz w:val="28"/>
          <w:szCs w:val="28"/>
        </w:rPr>
        <w:t>Актуализация проектной и рабочей документации»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75338B" w:rsidRPr="00F36BAC">
        <w:rPr>
          <w:rFonts w:ascii="Liberation Serif" w:hAnsi="Liberation Serif"/>
          <w:bCs/>
          <w:sz w:val="28"/>
          <w:szCs w:val="28"/>
        </w:rPr>
        <w:t xml:space="preserve">(далее </w:t>
      </w:r>
      <w:proofErr w:type="gramStart"/>
      <w:r w:rsidR="0075338B" w:rsidRPr="00F36BAC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75338B" w:rsidRPr="00F36BAC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="0075338B" w:rsidRPr="00F36BAC">
        <w:rPr>
          <w:rFonts w:ascii="Liberation Serif" w:hAnsi="Liberation Serif"/>
          <w:color w:val="000000"/>
          <w:sz w:val="28"/>
          <w:szCs w:val="28"/>
        </w:rPr>
        <w:t>редварительные</w:t>
      </w:r>
      <w:r w:rsidR="00205149" w:rsidRPr="00F36B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338B" w:rsidRPr="00F36BAC">
        <w:rPr>
          <w:rFonts w:ascii="Liberation Serif" w:hAnsi="Liberation Serif"/>
          <w:bCs/>
          <w:sz w:val="28"/>
          <w:szCs w:val="28"/>
        </w:rPr>
        <w:t xml:space="preserve">материалы оценки воздействия на окружающую среду намечаемой </w:t>
      </w:r>
      <w:r w:rsidR="0075338B" w:rsidRPr="00F36BAC">
        <w:rPr>
          <w:rFonts w:ascii="Liberation Serif" w:hAnsi="Liberation Serif"/>
          <w:sz w:val="28"/>
          <w:szCs w:val="28"/>
        </w:rPr>
        <w:t>деятельности)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5117B0" w:rsidRPr="00F36BAC">
        <w:rPr>
          <w:rFonts w:ascii="Liberation Serif" w:hAnsi="Liberation Serif"/>
          <w:bCs/>
          <w:sz w:val="28"/>
          <w:szCs w:val="28"/>
        </w:rPr>
        <w:t>в форме</w:t>
      </w:r>
      <w:r w:rsidR="00205149" w:rsidRPr="00F36BAC">
        <w:rPr>
          <w:rFonts w:ascii="Liberation Serif" w:hAnsi="Liberation Serif"/>
          <w:bCs/>
          <w:sz w:val="28"/>
          <w:szCs w:val="28"/>
        </w:rPr>
        <w:t xml:space="preserve"> </w:t>
      </w:r>
      <w:r w:rsidR="00662F98" w:rsidRPr="00F36BAC">
        <w:rPr>
          <w:rFonts w:ascii="Liberation Serif" w:hAnsi="Liberation Serif"/>
          <w:bCs/>
          <w:sz w:val="28"/>
          <w:szCs w:val="28"/>
        </w:rPr>
        <w:t>общественных слушаний</w:t>
      </w:r>
      <w:r w:rsidR="003F6B5A" w:rsidRPr="00F36BAC">
        <w:rPr>
          <w:rFonts w:ascii="Liberation Serif" w:hAnsi="Liberation Serif"/>
          <w:sz w:val="28"/>
          <w:szCs w:val="28"/>
        </w:rPr>
        <w:t>.</w:t>
      </w:r>
      <w:r w:rsidRPr="00F36BAC">
        <w:rPr>
          <w:rFonts w:ascii="Liberation Serif" w:hAnsi="Liberation Serif"/>
          <w:sz w:val="28"/>
          <w:szCs w:val="28"/>
        </w:rPr>
        <w:tab/>
      </w:r>
    </w:p>
    <w:p w:rsidR="00BE14C3" w:rsidRPr="00F36BAC" w:rsidRDefault="00BE14C3" w:rsidP="00567B2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36BAC">
        <w:rPr>
          <w:rFonts w:ascii="Liberation Serif" w:hAnsi="Liberation Serif"/>
          <w:sz w:val="28"/>
          <w:szCs w:val="28"/>
        </w:rPr>
        <w:t xml:space="preserve">2. </w:t>
      </w:r>
      <w:r w:rsidRPr="00F36BAC">
        <w:rPr>
          <w:rFonts w:ascii="Liberation Serif" w:eastAsia="Calibri" w:hAnsi="Liberation Serif"/>
          <w:sz w:val="28"/>
          <w:szCs w:val="28"/>
          <w:lang w:eastAsia="en-US"/>
        </w:rPr>
        <w:t>Территория, на которой провод</w:t>
      </w:r>
      <w:r w:rsidR="008E6E37" w:rsidRPr="00F36BAC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F36BAC">
        <w:rPr>
          <w:rFonts w:ascii="Liberation Serif" w:eastAsia="Calibri" w:hAnsi="Liberation Serif"/>
          <w:sz w:val="28"/>
          <w:szCs w:val="28"/>
          <w:lang w:eastAsia="en-US"/>
        </w:rPr>
        <w:t>тся общественные обсуждения –</w:t>
      </w:r>
      <w:r w:rsidR="0096342A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36BAC">
        <w:rPr>
          <w:rFonts w:ascii="Liberation Serif" w:eastAsia="Calibri" w:hAnsi="Liberation Serif"/>
          <w:sz w:val="28"/>
          <w:szCs w:val="28"/>
          <w:lang w:eastAsia="en-US"/>
        </w:rPr>
        <w:t>Каменск-Уральский</w:t>
      </w:r>
      <w:r w:rsidR="004200A3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городской округ.</w:t>
      </w:r>
    </w:p>
    <w:p w:rsidR="00BE14C3" w:rsidRPr="00F36BAC" w:rsidRDefault="0022627F" w:rsidP="00BE14C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>3</w:t>
      </w:r>
      <w:r w:rsidR="00EA7F5A" w:rsidRPr="00F36BAC">
        <w:rPr>
          <w:rFonts w:ascii="Liberation Serif" w:hAnsi="Liberation Serif"/>
          <w:sz w:val="28"/>
          <w:szCs w:val="28"/>
        </w:rPr>
        <w:t xml:space="preserve">. </w:t>
      </w:r>
      <w:r w:rsidR="00BE14C3" w:rsidRPr="00F36BAC">
        <w:rPr>
          <w:rFonts w:ascii="Liberation Serif" w:hAnsi="Liberation Serif"/>
          <w:sz w:val="28"/>
          <w:szCs w:val="28"/>
        </w:rPr>
        <w:t xml:space="preserve">Назначить </w:t>
      </w:r>
      <w:proofErr w:type="gramStart"/>
      <w:r w:rsidR="00BE14C3" w:rsidRPr="00F36BAC">
        <w:rPr>
          <w:rFonts w:ascii="Liberation Serif" w:hAnsi="Liberation Serif"/>
          <w:sz w:val="28"/>
          <w:szCs w:val="28"/>
        </w:rPr>
        <w:t>ответственным</w:t>
      </w:r>
      <w:proofErr w:type="gramEnd"/>
      <w:r w:rsidR="00BE14C3" w:rsidRPr="00F36BAC">
        <w:rPr>
          <w:rFonts w:ascii="Liberation Serif" w:hAnsi="Liberation Serif"/>
          <w:sz w:val="28"/>
          <w:szCs w:val="28"/>
        </w:rPr>
        <w:t xml:space="preserve"> за организацию и проведение общественных </w:t>
      </w:r>
      <w:r w:rsidRPr="00F36BAC">
        <w:rPr>
          <w:rFonts w:ascii="Liberation Serif" w:hAnsi="Liberation Serif"/>
          <w:sz w:val="28"/>
          <w:szCs w:val="28"/>
        </w:rPr>
        <w:t>обсуждений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Pr="00F36BAC">
        <w:rPr>
          <w:rFonts w:ascii="Liberation Serif" w:hAnsi="Liberation Serif"/>
          <w:sz w:val="28"/>
          <w:szCs w:val="28"/>
        </w:rPr>
        <w:t>О</w:t>
      </w:r>
      <w:r w:rsidR="00BE14C3" w:rsidRPr="00F36BAC">
        <w:rPr>
          <w:rFonts w:ascii="Liberation Serif" w:hAnsi="Liberation Serif"/>
          <w:sz w:val="28"/>
          <w:szCs w:val="28"/>
        </w:rPr>
        <w:t xml:space="preserve">траслевой орган </w:t>
      </w:r>
      <w:r w:rsidRPr="00F36BAC">
        <w:rPr>
          <w:rFonts w:ascii="Liberation Serif" w:hAnsi="Liberation Serif"/>
          <w:sz w:val="28"/>
          <w:szCs w:val="28"/>
        </w:rPr>
        <w:t>А</w:t>
      </w:r>
      <w:r w:rsidR="00BE14C3" w:rsidRPr="00F36BAC">
        <w:rPr>
          <w:rFonts w:ascii="Liberation Serif" w:hAnsi="Liberation Serif"/>
          <w:sz w:val="28"/>
          <w:szCs w:val="28"/>
        </w:rPr>
        <w:t xml:space="preserve">дминистрации Каменск-Уральского </w:t>
      </w:r>
      <w:r w:rsidRPr="00F36BAC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BE14C3" w:rsidRPr="00F36BAC">
        <w:rPr>
          <w:rFonts w:ascii="Liberation Serif" w:hAnsi="Liberation Serif"/>
          <w:sz w:val="28"/>
          <w:szCs w:val="28"/>
        </w:rPr>
        <w:t>по городскому хозяйству (Плаксин</w:t>
      </w:r>
      <w:r w:rsidR="004200A3" w:rsidRPr="00F36BAC">
        <w:rPr>
          <w:rFonts w:ascii="Liberation Serif" w:hAnsi="Liberation Serif"/>
          <w:sz w:val="28"/>
          <w:szCs w:val="28"/>
        </w:rPr>
        <w:t xml:space="preserve"> В.Ю.</w:t>
      </w:r>
      <w:r w:rsidR="000C2708" w:rsidRPr="00F36BAC">
        <w:rPr>
          <w:rFonts w:ascii="Liberation Serif" w:hAnsi="Liberation Serif"/>
          <w:sz w:val="28"/>
          <w:szCs w:val="28"/>
        </w:rPr>
        <w:t>)</w:t>
      </w:r>
      <w:r w:rsidR="00662F98" w:rsidRPr="00F36BAC">
        <w:rPr>
          <w:rFonts w:ascii="Liberation Serif" w:hAnsi="Liberation Serif"/>
          <w:sz w:val="28"/>
          <w:szCs w:val="28"/>
        </w:rPr>
        <w:t xml:space="preserve"> (далее Отраслевой орган по городскому хозяйству)</w:t>
      </w:r>
      <w:r w:rsidR="000C2708" w:rsidRPr="00F36BAC">
        <w:rPr>
          <w:rFonts w:ascii="Liberation Serif" w:hAnsi="Liberation Serif"/>
          <w:sz w:val="28"/>
          <w:szCs w:val="28"/>
        </w:rPr>
        <w:t>.</w:t>
      </w:r>
    </w:p>
    <w:p w:rsidR="00B87E20" w:rsidRPr="00F36BAC" w:rsidRDefault="0022627F" w:rsidP="00B87E2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lastRenderedPageBreak/>
        <w:t>4</w:t>
      </w:r>
      <w:r w:rsidR="00BE14C3" w:rsidRPr="00F36BA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BE14C3" w:rsidRPr="00F36BAC">
        <w:rPr>
          <w:rFonts w:ascii="Liberation Serif" w:hAnsi="Liberation Serif"/>
          <w:sz w:val="28"/>
          <w:szCs w:val="28"/>
        </w:rPr>
        <w:t>Установить место</w:t>
      </w:r>
      <w:r w:rsidR="00F55381" w:rsidRPr="00F36BAC">
        <w:rPr>
          <w:rFonts w:ascii="Liberation Serif" w:hAnsi="Liberation Serif"/>
          <w:sz w:val="28"/>
          <w:szCs w:val="28"/>
        </w:rPr>
        <w:t xml:space="preserve"> для </w:t>
      </w:r>
      <w:r w:rsidR="00B87E20" w:rsidRPr="00F36BAC">
        <w:rPr>
          <w:rFonts w:ascii="Liberation Serif" w:hAnsi="Liberation Serif"/>
          <w:sz w:val="28"/>
          <w:szCs w:val="28"/>
        </w:rPr>
        <w:t xml:space="preserve">ознакомления с </w:t>
      </w:r>
      <w:r w:rsidR="000C2708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материалами </w:t>
      </w:r>
      <w:r w:rsidR="00BE14C3" w:rsidRPr="00F36BAC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BE14C3" w:rsidRPr="00F36BAC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="003F6B5A" w:rsidRPr="00F36BAC">
        <w:rPr>
          <w:rFonts w:ascii="Liberation Serif" w:hAnsi="Liberation Serif"/>
          <w:bCs/>
          <w:sz w:val="28"/>
          <w:szCs w:val="28"/>
        </w:rPr>
        <w:t xml:space="preserve">намечаемой </w:t>
      </w:r>
      <w:r w:rsidR="003F6B5A" w:rsidRPr="00F36BAC">
        <w:rPr>
          <w:rFonts w:ascii="Liberation Serif" w:hAnsi="Liberation Serif"/>
          <w:sz w:val="28"/>
          <w:szCs w:val="28"/>
        </w:rPr>
        <w:t>деятельности</w:t>
      </w:r>
      <w:r w:rsidR="00B87E20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  <w:r w:rsidR="00B87E20" w:rsidRPr="00F36BAC">
        <w:rPr>
          <w:rFonts w:ascii="Liberation Serif" w:hAnsi="Liberation Serif"/>
          <w:sz w:val="28"/>
          <w:szCs w:val="28"/>
        </w:rPr>
        <w:t>город Каменск-Уральский, улица Ленина, дом 32, кабинет 213, график работы: с понедельника по четверг с 8.30 до 12.30 и с 13.18 до 17.30, в пятницу с 8.30 до 12.30 и с 13.18 до 16.30 (Отраслевой орган по городскому хозяйству).</w:t>
      </w:r>
      <w:proofErr w:type="gramEnd"/>
    </w:p>
    <w:p w:rsidR="00BE14C3" w:rsidRPr="00F36BAC" w:rsidRDefault="00417209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5. Установить, что </w:t>
      </w:r>
      <w:r w:rsidR="00BE14C3" w:rsidRPr="00F36BAC">
        <w:rPr>
          <w:rFonts w:ascii="Liberation Serif" w:hAnsi="Liberation Serif"/>
          <w:sz w:val="28"/>
          <w:szCs w:val="28"/>
        </w:rPr>
        <w:t>представлени</w:t>
      </w:r>
      <w:r w:rsidR="004675C7" w:rsidRPr="00F36BAC">
        <w:rPr>
          <w:rFonts w:ascii="Liberation Serif" w:hAnsi="Liberation Serif"/>
          <w:sz w:val="28"/>
          <w:szCs w:val="28"/>
        </w:rPr>
        <w:t>е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793C7E" w:rsidRPr="00F36BAC">
        <w:rPr>
          <w:rFonts w:ascii="Liberation Serif" w:hAnsi="Liberation Serif" w:cs="Liberation Serif"/>
          <w:sz w:val="28"/>
          <w:szCs w:val="28"/>
        </w:rPr>
        <w:t xml:space="preserve">замечаний </w:t>
      </w:r>
      <w:r w:rsidR="004675C7" w:rsidRPr="00F36BAC">
        <w:rPr>
          <w:rFonts w:ascii="Liberation Serif" w:hAnsi="Liberation Serif" w:cs="Liberation Serif"/>
          <w:sz w:val="28"/>
          <w:szCs w:val="28"/>
        </w:rPr>
        <w:t>и предложений</w:t>
      </w:r>
      <w:r w:rsidR="00205149" w:rsidRPr="00F36BAC">
        <w:rPr>
          <w:rFonts w:ascii="Liberation Serif" w:hAnsi="Liberation Serif" w:cs="Liberation Serif"/>
          <w:sz w:val="28"/>
          <w:szCs w:val="28"/>
        </w:rPr>
        <w:t xml:space="preserve"> </w:t>
      </w:r>
      <w:r w:rsidR="00E42B5B" w:rsidRPr="00F36BAC">
        <w:rPr>
          <w:rFonts w:ascii="Liberation Serif" w:hAnsi="Liberation Serif"/>
          <w:sz w:val="28"/>
          <w:szCs w:val="28"/>
        </w:rPr>
        <w:t>по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E42B5B" w:rsidRPr="00F36BAC">
        <w:rPr>
          <w:rFonts w:ascii="Liberation Serif" w:eastAsia="Calibri" w:hAnsi="Liberation Serif"/>
          <w:sz w:val="28"/>
          <w:szCs w:val="28"/>
          <w:lang w:eastAsia="en-US"/>
        </w:rPr>
        <w:t>материалам  о</w:t>
      </w:r>
      <w:r w:rsidR="00E42B5B" w:rsidRPr="00F36BAC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="00E42B5B" w:rsidRPr="00F36BAC">
        <w:rPr>
          <w:rFonts w:ascii="Liberation Serif" w:hAnsi="Liberation Serif"/>
          <w:bCs/>
          <w:sz w:val="28"/>
          <w:szCs w:val="28"/>
        </w:rPr>
        <w:t xml:space="preserve"> намечаемой </w:t>
      </w:r>
      <w:r w:rsidR="00E42B5B" w:rsidRPr="00F36BAC">
        <w:rPr>
          <w:rFonts w:ascii="Liberation Serif" w:hAnsi="Liberation Serif"/>
          <w:sz w:val="28"/>
          <w:szCs w:val="28"/>
        </w:rPr>
        <w:t>деятельности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E42B5B" w:rsidRPr="00F36BAC">
        <w:rPr>
          <w:rFonts w:ascii="Liberation Serif" w:hAnsi="Liberation Serif"/>
          <w:sz w:val="28"/>
          <w:szCs w:val="28"/>
        </w:rPr>
        <w:t>принимаются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0C2708" w:rsidRPr="00F36BAC">
        <w:rPr>
          <w:rFonts w:ascii="Liberation Serif" w:hAnsi="Liberation Serif"/>
          <w:sz w:val="28"/>
          <w:szCs w:val="28"/>
        </w:rPr>
        <w:t>Отраслевым органом по городскому хозяйству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BE14C3" w:rsidRPr="00F36BAC">
        <w:rPr>
          <w:rFonts w:ascii="Liberation Serif" w:hAnsi="Liberation Serif"/>
          <w:sz w:val="28"/>
          <w:szCs w:val="28"/>
        </w:rPr>
        <w:t>в период с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662F98" w:rsidRPr="00F36BAC">
        <w:rPr>
          <w:rFonts w:ascii="Liberation Serif" w:hAnsi="Liberation Serif"/>
          <w:sz w:val="28"/>
          <w:szCs w:val="28"/>
        </w:rPr>
        <w:t>2</w:t>
      </w:r>
      <w:r w:rsidR="00831252" w:rsidRPr="00F36BAC">
        <w:rPr>
          <w:rFonts w:ascii="Liberation Serif" w:hAnsi="Liberation Serif"/>
          <w:sz w:val="28"/>
          <w:szCs w:val="28"/>
        </w:rPr>
        <w:t>7</w:t>
      </w:r>
      <w:r w:rsidR="00C26662" w:rsidRPr="00F36BAC">
        <w:rPr>
          <w:rFonts w:ascii="Liberation Serif" w:hAnsi="Liberation Serif"/>
          <w:sz w:val="28"/>
          <w:szCs w:val="28"/>
        </w:rPr>
        <w:t xml:space="preserve"> июня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BE14C3" w:rsidRPr="00F36BAC">
        <w:rPr>
          <w:rFonts w:ascii="Liberation Serif" w:hAnsi="Liberation Serif"/>
          <w:sz w:val="28"/>
          <w:szCs w:val="28"/>
        </w:rPr>
        <w:t>202</w:t>
      </w:r>
      <w:r w:rsidR="007D3935" w:rsidRPr="00F36BAC">
        <w:rPr>
          <w:rFonts w:ascii="Liberation Serif" w:hAnsi="Liberation Serif"/>
          <w:sz w:val="28"/>
          <w:szCs w:val="28"/>
        </w:rPr>
        <w:t>2</w:t>
      </w:r>
      <w:r w:rsidR="00BE14C3" w:rsidRPr="00F36BAC">
        <w:rPr>
          <w:rFonts w:ascii="Liberation Serif" w:hAnsi="Liberation Serif"/>
          <w:sz w:val="28"/>
          <w:szCs w:val="28"/>
        </w:rPr>
        <w:t xml:space="preserve"> года по </w:t>
      </w:r>
      <w:r w:rsidR="00662F98" w:rsidRPr="00F36BAC">
        <w:rPr>
          <w:rFonts w:ascii="Liberation Serif" w:hAnsi="Liberation Serif"/>
          <w:sz w:val="28"/>
          <w:szCs w:val="28"/>
        </w:rPr>
        <w:t>2</w:t>
      </w:r>
      <w:r w:rsidR="00831252" w:rsidRPr="00F36BAC">
        <w:rPr>
          <w:rFonts w:ascii="Liberation Serif" w:hAnsi="Liberation Serif"/>
          <w:sz w:val="28"/>
          <w:szCs w:val="28"/>
        </w:rPr>
        <w:t>7</w:t>
      </w:r>
      <w:r w:rsidR="00C26662" w:rsidRPr="00F36BAC">
        <w:rPr>
          <w:rFonts w:ascii="Liberation Serif" w:hAnsi="Liberation Serif"/>
          <w:sz w:val="28"/>
          <w:szCs w:val="28"/>
        </w:rPr>
        <w:t xml:space="preserve"> июля</w:t>
      </w:r>
      <w:r w:rsidR="00E42B5B" w:rsidRPr="00F36BAC">
        <w:rPr>
          <w:rFonts w:ascii="Liberation Serif" w:hAnsi="Liberation Serif"/>
          <w:sz w:val="28"/>
          <w:szCs w:val="28"/>
        </w:rPr>
        <w:t xml:space="preserve"> </w:t>
      </w:r>
      <w:r w:rsidR="00BE14C3" w:rsidRPr="00F36BAC">
        <w:rPr>
          <w:rFonts w:ascii="Liberation Serif" w:hAnsi="Liberation Serif"/>
          <w:sz w:val="28"/>
          <w:szCs w:val="28"/>
        </w:rPr>
        <w:t>202</w:t>
      </w:r>
      <w:r w:rsidR="007D3935" w:rsidRPr="00F36BAC">
        <w:rPr>
          <w:rFonts w:ascii="Liberation Serif" w:hAnsi="Liberation Serif"/>
          <w:sz w:val="28"/>
          <w:szCs w:val="28"/>
        </w:rPr>
        <w:t>2</w:t>
      </w:r>
      <w:r w:rsidR="00BE14C3" w:rsidRPr="00F36BAC">
        <w:rPr>
          <w:rFonts w:ascii="Liberation Serif" w:hAnsi="Liberation Serif"/>
          <w:sz w:val="28"/>
          <w:szCs w:val="28"/>
        </w:rPr>
        <w:t xml:space="preserve"> года </w:t>
      </w:r>
      <w:r w:rsidR="00964D33" w:rsidRPr="00F36BAC">
        <w:rPr>
          <w:rFonts w:ascii="Liberation Serif" w:hAnsi="Liberation Serif"/>
          <w:sz w:val="28"/>
          <w:szCs w:val="28"/>
        </w:rPr>
        <w:t xml:space="preserve">на электронную почту по адресу: </w:t>
      </w:r>
      <w:proofErr w:type="spellStart"/>
      <w:r w:rsidR="00964D33" w:rsidRPr="00F36BAC">
        <w:rPr>
          <w:rFonts w:ascii="Liberation Serif" w:hAnsi="Liberation Serif"/>
          <w:sz w:val="28"/>
          <w:szCs w:val="28"/>
        </w:rPr>
        <w:t>oog</w:t>
      </w:r>
      <w:proofErr w:type="spellEnd"/>
      <w:r w:rsidR="00DE460F" w:rsidRPr="00F36BAC">
        <w:rPr>
          <w:rFonts w:ascii="Liberation Serif" w:hAnsi="Liberation Serif"/>
          <w:sz w:val="28"/>
          <w:szCs w:val="28"/>
          <w:lang w:val="en-US"/>
        </w:rPr>
        <w:t>k</w:t>
      </w:r>
      <w:proofErr w:type="spellStart"/>
      <w:r w:rsidR="00964D33" w:rsidRPr="00F36BAC">
        <w:rPr>
          <w:rFonts w:ascii="Liberation Serif" w:hAnsi="Liberation Serif"/>
          <w:sz w:val="28"/>
          <w:szCs w:val="28"/>
        </w:rPr>
        <w:t>h@admnet</w:t>
      </w:r>
      <w:proofErr w:type="spellEnd"/>
      <w:r w:rsidR="00964D33" w:rsidRPr="00F36BAC">
        <w:rPr>
          <w:rFonts w:ascii="Liberation Serif" w:hAnsi="Liberation Serif"/>
          <w:sz w:val="28"/>
          <w:szCs w:val="28"/>
        </w:rPr>
        <w:t>.</w:t>
      </w:r>
      <w:proofErr w:type="spellStart"/>
      <w:r w:rsidR="00964D33" w:rsidRPr="00F36BAC">
        <w:rPr>
          <w:rFonts w:ascii="Liberation Serif" w:hAnsi="Liberation Serif"/>
          <w:sz w:val="28"/>
          <w:szCs w:val="28"/>
          <w:lang w:val="en-US"/>
        </w:rPr>
        <w:t>kamensktel</w:t>
      </w:r>
      <w:proofErr w:type="spellEnd"/>
      <w:r w:rsidR="00964D33" w:rsidRPr="00F36BAC">
        <w:rPr>
          <w:rFonts w:ascii="Liberation Serif" w:hAnsi="Liberation Serif"/>
          <w:sz w:val="28"/>
          <w:szCs w:val="28"/>
        </w:rPr>
        <w:t>.</w:t>
      </w:r>
      <w:proofErr w:type="spellStart"/>
      <w:r w:rsidR="00964D33" w:rsidRPr="00F36BA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BE14C3" w:rsidRPr="00F36BAC">
        <w:rPr>
          <w:rFonts w:ascii="Liberation Serif" w:hAnsi="Liberation Serif"/>
          <w:sz w:val="28"/>
          <w:szCs w:val="28"/>
        </w:rPr>
        <w:t>.</w:t>
      </w:r>
    </w:p>
    <w:p w:rsidR="00831252" w:rsidRPr="00F36BAC" w:rsidRDefault="00EB55C2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 xml:space="preserve">6. </w:t>
      </w:r>
      <w:r w:rsidR="00831252" w:rsidRPr="00F36BAC">
        <w:rPr>
          <w:rFonts w:ascii="Liberation Serif" w:hAnsi="Liberation Serif"/>
          <w:sz w:val="28"/>
          <w:szCs w:val="28"/>
        </w:rPr>
        <w:t>Назначить проведение общественных обсуждений на 28 июля 2022 в 18-00 в большом зале Администрации Каменск-Уральского городского округа (</w:t>
      </w:r>
      <w:proofErr w:type="gramStart"/>
      <w:r w:rsidR="00831252" w:rsidRPr="00F36BAC">
        <w:rPr>
          <w:rFonts w:ascii="Liberation Serif" w:hAnsi="Liberation Serif"/>
          <w:sz w:val="28"/>
          <w:szCs w:val="28"/>
        </w:rPr>
        <w:t>г</w:t>
      </w:r>
      <w:proofErr w:type="gramEnd"/>
      <w:r w:rsidR="00831252" w:rsidRPr="00F36BAC">
        <w:rPr>
          <w:rFonts w:ascii="Liberation Serif" w:hAnsi="Liberation Serif"/>
          <w:sz w:val="28"/>
          <w:szCs w:val="28"/>
        </w:rPr>
        <w:t>. Каменск-Уральский, ул. Ленина, д.32).</w:t>
      </w:r>
    </w:p>
    <w:p w:rsidR="00EB55C2" w:rsidRPr="00F36BAC" w:rsidRDefault="00831252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 xml:space="preserve">7. </w:t>
      </w:r>
      <w:r w:rsidR="00EB55C2" w:rsidRPr="00F36BAC">
        <w:rPr>
          <w:rFonts w:ascii="Liberation Serif" w:hAnsi="Liberation Serif"/>
          <w:sz w:val="28"/>
          <w:szCs w:val="28"/>
        </w:rPr>
        <w:t>Отраслевому  органу  по городскому хозяйству</w:t>
      </w:r>
      <w:r w:rsidR="0096342A" w:rsidRPr="00F36BAC">
        <w:rPr>
          <w:rFonts w:ascii="Liberation Serif" w:hAnsi="Liberation Serif"/>
          <w:sz w:val="28"/>
          <w:szCs w:val="28"/>
        </w:rPr>
        <w:t xml:space="preserve"> </w:t>
      </w:r>
      <w:r w:rsidR="00EB55C2" w:rsidRPr="00F36BAC">
        <w:rPr>
          <w:rFonts w:ascii="Liberation Serif" w:hAnsi="Liberation Serif"/>
          <w:sz w:val="28"/>
          <w:szCs w:val="28"/>
        </w:rPr>
        <w:t>(Плаксин В.Ю.) обеспечить:</w:t>
      </w:r>
    </w:p>
    <w:p w:rsidR="00EB55C2" w:rsidRPr="00F36BAC" w:rsidRDefault="00EB55C2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 xml:space="preserve">1) </w:t>
      </w:r>
      <w:r w:rsidR="006D7991" w:rsidRPr="00F36BAC">
        <w:rPr>
          <w:rFonts w:ascii="Liberation Serif" w:hAnsi="Liberation Serif"/>
          <w:sz w:val="28"/>
          <w:szCs w:val="28"/>
        </w:rPr>
        <w:t xml:space="preserve">до </w:t>
      </w:r>
      <w:r w:rsidR="00662F98" w:rsidRPr="00F36BAC">
        <w:rPr>
          <w:rFonts w:ascii="Liberation Serif" w:hAnsi="Liberation Serif"/>
          <w:sz w:val="28"/>
          <w:szCs w:val="28"/>
        </w:rPr>
        <w:t>2</w:t>
      </w:r>
      <w:r w:rsidR="00831252" w:rsidRPr="00F36BAC">
        <w:rPr>
          <w:rFonts w:ascii="Liberation Serif" w:hAnsi="Liberation Serif"/>
          <w:sz w:val="28"/>
          <w:szCs w:val="28"/>
        </w:rPr>
        <w:t>1</w:t>
      </w:r>
      <w:r w:rsidR="00662F98" w:rsidRPr="00F36BAC">
        <w:rPr>
          <w:rFonts w:ascii="Liberation Serif" w:hAnsi="Liberation Serif"/>
          <w:sz w:val="28"/>
          <w:szCs w:val="28"/>
        </w:rPr>
        <w:t xml:space="preserve"> </w:t>
      </w:r>
      <w:r w:rsidR="00C26662" w:rsidRPr="00F36BAC">
        <w:rPr>
          <w:rFonts w:ascii="Liberation Serif" w:hAnsi="Liberation Serif"/>
          <w:sz w:val="28"/>
          <w:szCs w:val="28"/>
        </w:rPr>
        <w:t>июня</w:t>
      </w:r>
      <w:r w:rsidR="006D7991" w:rsidRPr="00F36BAC">
        <w:rPr>
          <w:rFonts w:ascii="Liberation Serif" w:hAnsi="Liberation Serif"/>
          <w:sz w:val="28"/>
          <w:szCs w:val="28"/>
        </w:rPr>
        <w:t xml:space="preserve"> 2022 года </w:t>
      </w:r>
      <w:r w:rsidR="006D7991" w:rsidRPr="00F36BAC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205149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844DA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информирование </w:t>
      </w:r>
      <w:r w:rsidR="00793C7E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общественности </w:t>
      </w:r>
      <w:r w:rsidR="006844DA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о проведении общественных обсуждений и </w:t>
      </w:r>
      <w:r w:rsidRPr="00F36BAC">
        <w:rPr>
          <w:rFonts w:ascii="Liberation Serif" w:hAnsi="Liberation Serif"/>
          <w:sz w:val="28"/>
          <w:szCs w:val="28"/>
        </w:rPr>
        <w:t xml:space="preserve">размещение </w:t>
      </w:r>
      <w:r w:rsidR="00FA68FC" w:rsidRPr="00F36BAC">
        <w:rPr>
          <w:rFonts w:ascii="Liberation Serif" w:hAnsi="Liberation Serif"/>
          <w:sz w:val="28"/>
          <w:szCs w:val="28"/>
        </w:rPr>
        <w:t xml:space="preserve">материалов </w:t>
      </w:r>
      <w:r w:rsidR="00EC0018" w:rsidRPr="00F36BAC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EC0018" w:rsidRPr="00F36BAC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="00EC0018" w:rsidRPr="00F36BAC">
        <w:rPr>
          <w:rFonts w:ascii="Liberation Serif" w:hAnsi="Liberation Serif"/>
          <w:bCs/>
          <w:sz w:val="28"/>
          <w:szCs w:val="28"/>
        </w:rPr>
        <w:t xml:space="preserve"> намечаемой </w:t>
      </w:r>
      <w:r w:rsidR="00EC0018" w:rsidRPr="00F36BAC">
        <w:rPr>
          <w:rFonts w:ascii="Liberation Serif" w:hAnsi="Liberation Serif"/>
          <w:sz w:val="28"/>
          <w:szCs w:val="28"/>
        </w:rPr>
        <w:t>деятельности</w:t>
      </w:r>
      <w:r w:rsidR="006D7991" w:rsidRPr="00F36BAC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Каменск-Уральский городской округ Свердловской области (</w:t>
      </w:r>
      <w:hyperlink r:id="rId8" w:history="1"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  <w:lang w:val="en-US"/>
          </w:rPr>
          <w:t>https</w:t>
        </w:r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</w:rPr>
          <w:t>://</w:t>
        </w:r>
        <w:proofErr w:type="spellStart"/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  <w:lang w:val="en-US"/>
          </w:rPr>
          <w:t>kamensk</w:t>
        </w:r>
        <w:proofErr w:type="spellEnd"/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  <w:lang w:val="en-US"/>
          </w:rPr>
          <w:t>uralskiy</w:t>
        </w:r>
        <w:proofErr w:type="spellEnd"/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  <w:r w:rsidR="00205149" w:rsidRPr="00F36BAC">
          <w:rPr>
            <w:rStyle w:val="ac"/>
            <w:rFonts w:ascii="Liberation Serif" w:hAnsi="Liberation Serif"/>
            <w:color w:val="auto"/>
            <w:sz w:val="28"/>
            <w:szCs w:val="28"/>
          </w:rPr>
          <w:t>/</w:t>
        </w:r>
      </w:hyperlink>
      <w:r w:rsidR="00E564B0" w:rsidRPr="00F36BAC">
        <w:rPr>
          <w:rFonts w:ascii="Liberation Serif" w:hAnsi="Liberation Serif"/>
          <w:sz w:val="28"/>
          <w:szCs w:val="28"/>
        </w:rPr>
        <w:t>,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A22238" w:rsidRPr="00F36BAC">
        <w:rPr>
          <w:rFonts w:ascii="Liberation Serif" w:hAnsi="Liberation Serif"/>
          <w:sz w:val="28"/>
          <w:szCs w:val="28"/>
        </w:rPr>
        <w:t xml:space="preserve">в разделе </w:t>
      </w:r>
      <w:r w:rsidR="000E28B9" w:rsidRPr="00F36BAC">
        <w:rPr>
          <w:rFonts w:ascii="Liberation Serif" w:hAnsi="Liberation Serif"/>
          <w:sz w:val="28"/>
          <w:szCs w:val="28"/>
        </w:rPr>
        <w:t>«Городская среда»/</w:t>
      </w:r>
      <w:r w:rsidR="00A22238" w:rsidRPr="00F36BAC">
        <w:rPr>
          <w:rFonts w:ascii="Liberation Serif" w:hAnsi="Liberation Serif"/>
          <w:sz w:val="28"/>
          <w:szCs w:val="28"/>
        </w:rPr>
        <w:t>«Экология»</w:t>
      </w:r>
      <w:r w:rsidR="00E564B0" w:rsidRPr="00F36BAC">
        <w:rPr>
          <w:rFonts w:ascii="Liberation Serif" w:hAnsi="Liberation Serif"/>
          <w:sz w:val="28"/>
          <w:szCs w:val="28"/>
        </w:rPr>
        <w:t>/</w:t>
      </w:r>
      <w:r w:rsidR="00A22238" w:rsidRPr="00F36BAC">
        <w:rPr>
          <w:rFonts w:ascii="Liberation Serif" w:hAnsi="Liberation Serif"/>
          <w:sz w:val="28"/>
          <w:szCs w:val="28"/>
        </w:rPr>
        <w:t>);</w:t>
      </w:r>
    </w:p>
    <w:p w:rsidR="008E1041" w:rsidRPr="00F36BAC" w:rsidRDefault="008E1041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 xml:space="preserve">2) возможность для ознакомления заинтересованных лиц с </w:t>
      </w:r>
      <w:r w:rsidRPr="00F36BAC">
        <w:rPr>
          <w:rFonts w:ascii="Liberation Serif" w:eastAsia="Calibri" w:hAnsi="Liberation Serif"/>
          <w:sz w:val="28"/>
          <w:szCs w:val="28"/>
          <w:lang w:eastAsia="en-US"/>
        </w:rPr>
        <w:t>материалами  о</w:t>
      </w:r>
      <w:r w:rsidRPr="00F36BAC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Pr="00F36BAC">
        <w:rPr>
          <w:rFonts w:ascii="Liberation Serif" w:hAnsi="Liberation Serif"/>
          <w:bCs/>
          <w:sz w:val="28"/>
          <w:szCs w:val="28"/>
        </w:rPr>
        <w:t xml:space="preserve"> намечаемой </w:t>
      </w:r>
      <w:r w:rsidRPr="00F36BAC">
        <w:rPr>
          <w:rFonts w:ascii="Liberation Serif" w:hAnsi="Liberation Serif"/>
          <w:sz w:val="28"/>
          <w:szCs w:val="28"/>
        </w:rPr>
        <w:t>деятельности</w:t>
      </w:r>
      <w:r w:rsidR="00FB3982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в период проведения</w:t>
      </w:r>
      <w:r w:rsidR="005F25DA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общественных обсуждений в </w:t>
      </w:r>
      <w:r w:rsidR="00F3245D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месте и по графику, </w:t>
      </w:r>
      <w:proofErr w:type="gramStart"/>
      <w:r w:rsidR="00F3245D" w:rsidRPr="00F36BAC">
        <w:rPr>
          <w:rFonts w:ascii="Liberation Serif" w:eastAsia="Calibri" w:hAnsi="Liberation Serif"/>
          <w:sz w:val="28"/>
          <w:szCs w:val="28"/>
          <w:lang w:eastAsia="en-US"/>
        </w:rPr>
        <w:t>указа</w:t>
      </w:r>
      <w:bookmarkStart w:id="0" w:name="_GoBack"/>
      <w:bookmarkEnd w:id="0"/>
      <w:r w:rsidR="00F3245D" w:rsidRPr="00F36BAC">
        <w:rPr>
          <w:rFonts w:ascii="Liberation Serif" w:eastAsia="Calibri" w:hAnsi="Liberation Serif"/>
          <w:sz w:val="28"/>
          <w:szCs w:val="28"/>
          <w:lang w:eastAsia="en-US"/>
        </w:rPr>
        <w:t>нным</w:t>
      </w:r>
      <w:proofErr w:type="gramEnd"/>
      <w:r w:rsidR="00F3245D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5F25DA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пункт</w:t>
      </w:r>
      <w:r w:rsidR="00F3245D" w:rsidRPr="00F36BA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205149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F25DA" w:rsidRPr="00F36BAC">
        <w:rPr>
          <w:rFonts w:ascii="Liberation Serif" w:hAnsi="Liberation Serif"/>
          <w:sz w:val="28"/>
          <w:szCs w:val="28"/>
        </w:rPr>
        <w:t>4 настоящего постановления;</w:t>
      </w:r>
    </w:p>
    <w:p w:rsidR="00A22238" w:rsidRPr="00F36BAC" w:rsidRDefault="005F25DA" w:rsidP="007D3935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36BAC">
        <w:rPr>
          <w:rFonts w:ascii="Liberation Serif" w:hAnsi="Liberation Serif"/>
          <w:sz w:val="28"/>
          <w:szCs w:val="28"/>
        </w:rPr>
        <w:t>3</w:t>
      </w:r>
      <w:r w:rsidR="00A22238" w:rsidRPr="00F36BAC">
        <w:rPr>
          <w:rFonts w:ascii="Liberation Serif" w:hAnsi="Liberation Serif"/>
          <w:sz w:val="28"/>
          <w:szCs w:val="28"/>
        </w:rPr>
        <w:t xml:space="preserve">) </w:t>
      </w:r>
      <w:r w:rsidR="00964D33" w:rsidRPr="00F36BAC">
        <w:rPr>
          <w:rFonts w:ascii="Liberation Serif" w:hAnsi="Liberation Serif"/>
          <w:color w:val="000000"/>
          <w:sz w:val="28"/>
          <w:szCs w:val="28"/>
        </w:rPr>
        <w:t>сбор</w:t>
      </w:r>
      <w:r w:rsidR="00793C7E" w:rsidRPr="00F36BAC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205149" w:rsidRPr="00F36B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64D33" w:rsidRPr="00F36BAC">
        <w:rPr>
          <w:rFonts w:ascii="Liberation Serif" w:hAnsi="Liberation Serif"/>
          <w:color w:val="000000"/>
          <w:sz w:val="28"/>
          <w:szCs w:val="28"/>
        </w:rPr>
        <w:t>учет</w:t>
      </w:r>
      <w:r w:rsidR="00205149" w:rsidRPr="00F36B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76FF" w:rsidRPr="00F36BAC">
        <w:rPr>
          <w:rFonts w:ascii="Liberation Serif" w:hAnsi="Liberation Serif"/>
          <w:color w:val="000000"/>
          <w:sz w:val="28"/>
          <w:szCs w:val="28"/>
        </w:rPr>
        <w:t xml:space="preserve">представленных </w:t>
      </w:r>
      <w:r w:rsidR="00793C7E" w:rsidRPr="00F36BAC">
        <w:rPr>
          <w:rFonts w:ascii="Liberation Serif" w:hAnsi="Liberation Serif" w:cs="Liberation Serif"/>
          <w:sz w:val="28"/>
          <w:szCs w:val="28"/>
        </w:rPr>
        <w:t xml:space="preserve">замечаний </w:t>
      </w:r>
      <w:r w:rsidR="009376FF" w:rsidRPr="00F36BAC">
        <w:rPr>
          <w:rFonts w:ascii="Liberation Serif" w:hAnsi="Liberation Serif" w:cs="Liberation Serif"/>
          <w:sz w:val="28"/>
          <w:szCs w:val="28"/>
        </w:rPr>
        <w:t>и предложений</w:t>
      </w:r>
      <w:r w:rsidR="00205149" w:rsidRPr="00F36BAC">
        <w:rPr>
          <w:rFonts w:ascii="Liberation Serif" w:hAnsi="Liberation Serif" w:cs="Liberation Serif"/>
          <w:sz w:val="28"/>
          <w:szCs w:val="28"/>
        </w:rPr>
        <w:t xml:space="preserve"> </w:t>
      </w:r>
      <w:r w:rsidR="009376FF" w:rsidRPr="00F36BAC">
        <w:rPr>
          <w:rFonts w:ascii="Liberation Serif" w:hAnsi="Liberation Serif"/>
          <w:sz w:val="28"/>
          <w:szCs w:val="28"/>
        </w:rPr>
        <w:t>по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9376FF" w:rsidRPr="00F36BAC">
        <w:rPr>
          <w:rFonts w:ascii="Liberation Serif" w:eastAsia="Calibri" w:hAnsi="Liberation Serif"/>
          <w:sz w:val="28"/>
          <w:szCs w:val="28"/>
          <w:lang w:eastAsia="en-US"/>
        </w:rPr>
        <w:t>материалам  о</w:t>
      </w:r>
      <w:r w:rsidR="008E672B" w:rsidRPr="00F36BAC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</w:t>
      </w:r>
      <w:r w:rsidR="009376FF" w:rsidRPr="00F36BAC">
        <w:rPr>
          <w:rFonts w:ascii="Liberation Serif" w:eastAsia="Calibri" w:hAnsi="Liberation Serif"/>
          <w:bCs/>
          <w:sz w:val="28"/>
          <w:szCs w:val="28"/>
        </w:rPr>
        <w:t xml:space="preserve">на окружающую среду </w:t>
      </w:r>
      <w:r w:rsidR="009376FF" w:rsidRPr="00F36BAC">
        <w:rPr>
          <w:rFonts w:ascii="Liberation Serif" w:hAnsi="Liberation Serif"/>
          <w:bCs/>
          <w:sz w:val="28"/>
          <w:szCs w:val="28"/>
        </w:rPr>
        <w:t xml:space="preserve">намечаемой </w:t>
      </w:r>
      <w:r w:rsidR="009376FF" w:rsidRPr="00F36BAC">
        <w:rPr>
          <w:rFonts w:ascii="Liberation Serif" w:hAnsi="Liberation Serif"/>
          <w:sz w:val="28"/>
          <w:szCs w:val="28"/>
        </w:rPr>
        <w:t>деятельности</w:t>
      </w:r>
      <w:r w:rsidR="00205149" w:rsidRPr="00F36BAC">
        <w:rPr>
          <w:rFonts w:ascii="Liberation Serif" w:hAnsi="Liberation Serif"/>
          <w:sz w:val="28"/>
          <w:szCs w:val="28"/>
        </w:rPr>
        <w:t xml:space="preserve"> </w:t>
      </w:r>
      <w:r w:rsidR="004675C7" w:rsidRPr="00F36BAC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205149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376FF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943380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порядке и </w:t>
      </w:r>
      <w:r w:rsidR="009376FF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сроки, установленные </w:t>
      </w:r>
      <w:r w:rsidR="0059160E" w:rsidRPr="00F36BAC">
        <w:rPr>
          <w:rFonts w:ascii="Liberation Serif" w:eastAsia="Calibri" w:hAnsi="Liberation Serif"/>
          <w:sz w:val="28"/>
          <w:szCs w:val="28"/>
          <w:lang w:eastAsia="en-US"/>
        </w:rPr>
        <w:t>Т</w:t>
      </w:r>
      <w:r w:rsidR="00831252" w:rsidRPr="00F36BAC">
        <w:rPr>
          <w:rFonts w:ascii="Liberation Serif" w:eastAsia="Calibri" w:hAnsi="Liberation Serif"/>
          <w:sz w:val="28"/>
          <w:szCs w:val="28"/>
          <w:lang w:eastAsia="en-US"/>
        </w:rPr>
        <w:t>ребованиями к материалам оценки;</w:t>
      </w:r>
    </w:p>
    <w:p w:rsidR="00831252" w:rsidRPr="00F36BAC" w:rsidRDefault="00831252" w:rsidP="007D3935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36BAC">
        <w:rPr>
          <w:rFonts w:ascii="Liberation Serif" w:eastAsia="Calibri" w:hAnsi="Liberation Serif"/>
          <w:sz w:val="28"/>
          <w:szCs w:val="28"/>
          <w:lang w:eastAsia="en-US"/>
        </w:rPr>
        <w:t>4)</w:t>
      </w:r>
      <w:r w:rsidR="00B05245" w:rsidRPr="00F36BAC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проведение </w:t>
      </w:r>
      <w:r w:rsidR="00B05245" w:rsidRPr="00F36BAC">
        <w:rPr>
          <w:rFonts w:ascii="Liberation Serif" w:hAnsi="Liberation Serif"/>
          <w:sz w:val="28"/>
          <w:szCs w:val="28"/>
        </w:rPr>
        <w:t xml:space="preserve">общественных обсуждений в форме общественных слушаний </w:t>
      </w:r>
      <w:r w:rsidR="00B05245" w:rsidRPr="00F36BAC">
        <w:rPr>
          <w:rFonts w:ascii="Liberation Serif" w:hAnsi="Liberation Serif"/>
          <w:color w:val="000000"/>
          <w:sz w:val="28"/>
          <w:szCs w:val="28"/>
        </w:rPr>
        <w:t xml:space="preserve">предварительных </w:t>
      </w:r>
      <w:r w:rsidR="00B05245" w:rsidRPr="00F36BAC">
        <w:rPr>
          <w:rFonts w:ascii="Liberation Serif" w:hAnsi="Liberation Serif"/>
          <w:bCs/>
          <w:sz w:val="28"/>
          <w:szCs w:val="28"/>
        </w:rPr>
        <w:t xml:space="preserve">материалов оценки воздействия на окружающую среду намечаемой </w:t>
      </w:r>
      <w:r w:rsidR="00B05245" w:rsidRPr="00F36BAC">
        <w:rPr>
          <w:rFonts w:ascii="Liberation Serif" w:hAnsi="Liberation Serif"/>
          <w:sz w:val="28"/>
          <w:szCs w:val="28"/>
        </w:rPr>
        <w:t>деятельности в соответствие</w:t>
      </w:r>
      <w:r w:rsidR="0096342A" w:rsidRPr="00F36BAC">
        <w:rPr>
          <w:rFonts w:ascii="Liberation Serif" w:hAnsi="Liberation Serif"/>
          <w:sz w:val="28"/>
          <w:szCs w:val="28"/>
        </w:rPr>
        <w:t xml:space="preserve"> с пунктом 6 настоящего постановления.</w:t>
      </w:r>
    </w:p>
    <w:p w:rsidR="00662F98" w:rsidRPr="00F36BAC" w:rsidRDefault="0096342A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>8</w:t>
      </w:r>
      <w:r w:rsidR="00662F98" w:rsidRPr="00F36BAC">
        <w:rPr>
          <w:rFonts w:ascii="Liberation Serif" w:hAnsi="Liberation Serif"/>
          <w:sz w:val="28"/>
          <w:szCs w:val="28"/>
        </w:rPr>
        <w:t xml:space="preserve">. Отделу организационной работы и связей с общественностью Администрации Каменск-Уральского городского округа (Т.В. Щербо) оказать содействие Отраслевому органу по городскому хозяйству (В.Ю. Плаксин) в проведении общественных обсуждений в форме общественных слушаний </w:t>
      </w:r>
      <w:r w:rsidR="009014E0" w:rsidRPr="00F36BAC">
        <w:rPr>
          <w:rFonts w:ascii="Liberation Serif" w:hAnsi="Liberation Serif"/>
          <w:color w:val="000000"/>
          <w:sz w:val="28"/>
          <w:szCs w:val="28"/>
        </w:rPr>
        <w:t xml:space="preserve">предварительных </w:t>
      </w:r>
      <w:r w:rsidR="009014E0" w:rsidRPr="00F36BAC">
        <w:rPr>
          <w:rFonts w:ascii="Liberation Serif" w:hAnsi="Liberation Serif"/>
          <w:bCs/>
          <w:sz w:val="28"/>
          <w:szCs w:val="28"/>
        </w:rPr>
        <w:t xml:space="preserve">материалов оценки воздействия на окружающую среду намечаемой </w:t>
      </w:r>
      <w:r w:rsidR="009014E0" w:rsidRPr="00F36BAC">
        <w:rPr>
          <w:rFonts w:ascii="Liberation Serif" w:hAnsi="Liberation Serif"/>
          <w:sz w:val="28"/>
          <w:szCs w:val="28"/>
        </w:rPr>
        <w:t>деятельности</w:t>
      </w:r>
      <w:r w:rsidR="00662F98" w:rsidRPr="00F36BAC">
        <w:rPr>
          <w:rFonts w:ascii="Liberation Serif" w:hAnsi="Liberation Serif"/>
          <w:sz w:val="28"/>
          <w:szCs w:val="28"/>
        </w:rPr>
        <w:t>.</w:t>
      </w:r>
    </w:p>
    <w:p w:rsidR="009014E0" w:rsidRPr="00F36BAC" w:rsidRDefault="0096342A" w:rsidP="009014E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>9</w:t>
      </w:r>
      <w:r w:rsidR="009014E0" w:rsidRPr="00F36BAC">
        <w:rPr>
          <w:rFonts w:ascii="Liberation Serif" w:hAnsi="Liberation Serif"/>
          <w:sz w:val="28"/>
          <w:szCs w:val="28"/>
        </w:rPr>
        <w:t>. Признать утратившим силу постановление Администрации Каменск-Уральского городского округа от 03.06.2022 №</w:t>
      </w:r>
      <w:r w:rsidR="008517A0" w:rsidRPr="00F36BAC">
        <w:rPr>
          <w:rFonts w:ascii="Liberation Serif" w:hAnsi="Liberation Serif"/>
          <w:sz w:val="28"/>
          <w:szCs w:val="28"/>
        </w:rPr>
        <w:t xml:space="preserve"> </w:t>
      </w:r>
      <w:r w:rsidR="009014E0" w:rsidRPr="00F36BAC">
        <w:rPr>
          <w:rFonts w:ascii="Liberation Serif" w:hAnsi="Liberation Serif"/>
          <w:sz w:val="28"/>
          <w:szCs w:val="28"/>
        </w:rPr>
        <w:t>371 «</w:t>
      </w:r>
      <w:r w:rsidR="009014E0" w:rsidRPr="00F36BAC">
        <w:rPr>
          <w:rFonts w:ascii="Liberation Serif" w:hAnsi="Liberation Serif"/>
          <w:bCs/>
          <w:sz w:val="28"/>
          <w:szCs w:val="28"/>
        </w:rPr>
        <w:t xml:space="preserve">О проведении общественных обсуждений </w:t>
      </w:r>
      <w:r w:rsidR="009014E0" w:rsidRPr="00F36BAC">
        <w:rPr>
          <w:rFonts w:ascii="Liberation Serif" w:hAnsi="Liberation Serif" w:cs="Liberation Serif"/>
          <w:bCs/>
          <w:sz w:val="28"/>
          <w:szCs w:val="28"/>
        </w:rPr>
        <w:t xml:space="preserve">предварительных материалов оценки воздействия на окружающую среду </w:t>
      </w:r>
      <w:r w:rsidR="009014E0" w:rsidRPr="00F36BAC">
        <w:rPr>
          <w:rFonts w:ascii="Liberation Serif" w:hAnsi="Liberation Serif"/>
          <w:bCs/>
          <w:sz w:val="28"/>
          <w:szCs w:val="28"/>
        </w:rPr>
        <w:t xml:space="preserve">намечаемой </w:t>
      </w:r>
      <w:r w:rsidR="009014E0" w:rsidRPr="00F36BAC">
        <w:rPr>
          <w:rFonts w:ascii="Liberation Serif" w:hAnsi="Liberation Serif"/>
          <w:sz w:val="28"/>
          <w:szCs w:val="28"/>
        </w:rPr>
        <w:t>деятельности по реализации проектной документации «АО «</w:t>
      </w:r>
      <w:proofErr w:type="spellStart"/>
      <w:r w:rsidR="009014E0" w:rsidRPr="00F36BAC">
        <w:rPr>
          <w:rFonts w:ascii="Liberation Serif" w:hAnsi="Liberation Serif"/>
          <w:sz w:val="28"/>
          <w:szCs w:val="28"/>
        </w:rPr>
        <w:t>РУСАЛ-Урал</w:t>
      </w:r>
      <w:proofErr w:type="spellEnd"/>
      <w:r w:rsidR="009014E0" w:rsidRPr="00F36BAC">
        <w:rPr>
          <w:rFonts w:ascii="Liberation Serif" w:hAnsi="Liberation Serif"/>
          <w:sz w:val="28"/>
          <w:szCs w:val="28"/>
        </w:rPr>
        <w:t>» филиал «РУСАЛ Каменск-Уральский», г</w:t>
      </w:r>
      <w:proofErr w:type="gramStart"/>
      <w:r w:rsidR="009014E0" w:rsidRPr="00F36BAC">
        <w:rPr>
          <w:rFonts w:ascii="Liberation Serif" w:hAnsi="Liberation Serif"/>
          <w:sz w:val="28"/>
          <w:szCs w:val="28"/>
        </w:rPr>
        <w:t>.К</w:t>
      </w:r>
      <w:proofErr w:type="gramEnd"/>
      <w:r w:rsidR="009014E0" w:rsidRPr="00F36BAC">
        <w:rPr>
          <w:rFonts w:ascii="Liberation Serif" w:hAnsi="Liberation Serif"/>
          <w:sz w:val="28"/>
          <w:szCs w:val="28"/>
        </w:rPr>
        <w:t>аменск-Уральский, ул. Заводская, 4 Пункт промывки ж/</w:t>
      </w:r>
      <w:proofErr w:type="spellStart"/>
      <w:r w:rsidR="009014E0" w:rsidRPr="00F36BAC">
        <w:rPr>
          <w:rFonts w:ascii="Liberation Serif" w:hAnsi="Liberation Serif"/>
          <w:sz w:val="28"/>
          <w:szCs w:val="28"/>
        </w:rPr>
        <w:t>д</w:t>
      </w:r>
      <w:proofErr w:type="spellEnd"/>
      <w:r w:rsidR="009014E0" w:rsidRPr="00F36BAC">
        <w:rPr>
          <w:rFonts w:ascii="Liberation Serif" w:hAnsi="Liberation Serif"/>
          <w:sz w:val="28"/>
          <w:szCs w:val="28"/>
        </w:rPr>
        <w:t xml:space="preserve"> вагонов «РУСАЛ Каменск-Уральский»  Актуализация проектной и рабочей документации».</w:t>
      </w:r>
    </w:p>
    <w:p w:rsidR="00BE14C3" w:rsidRPr="00F36BAC" w:rsidRDefault="0096342A" w:rsidP="002262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lastRenderedPageBreak/>
        <w:t>10</w:t>
      </w:r>
      <w:r w:rsidR="00BE14C3" w:rsidRPr="00F36BAC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8060A" w:rsidRPr="00F36BAC" w:rsidRDefault="009014E0" w:rsidP="0064064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36BAC">
        <w:rPr>
          <w:rFonts w:ascii="Liberation Serif" w:hAnsi="Liberation Serif"/>
          <w:sz w:val="28"/>
          <w:szCs w:val="28"/>
        </w:rPr>
        <w:t>1</w:t>
      </w:r>
      <w:r w:rsidR="0096342A" w:rsidRPr="00F36BAC">
        <w:rPr>
          <w:rFonts w:ascii="Liberation Serif" w:hAnsi="Liberation Serif"/>
          <w:sz w:val="28"/>
          <w:szCs w:val="28"/>
        </w:rPr>
        <w:t>1</w:t>
      </w:r>
      <w:r w:rsidR="00BE14C3" w:rsidRPr="00F36BAC">
        <w:rPr>
          <w:rFonts w:ascii="Liberation Serif" w:hAnsi="Liberation Serif"/>
          <w:sz w:val="28"/>
          <w:szCs w:val="28"/>
        </w:rPr>
        <w:t xml:space="preserve">. Контроль </w:t>
      </w:r>
      <w:r w:rsidR="00D37EAE" w:rsidRPr="00F36BAC">
        <w:rPr>
          <w:rFonts w:ascii="Liberation Serif" w:hAnsi="Liberation Serif"/>
          <w:sz w:val="28"/>
          <w:szCs w:val="28"/>
        </w:rPr>
        <w:t>ис</w:t>
      </w:r>
      <w:r w:rsidR="00640649" w:rsidRPr="00F36BAC">
        <w:rPr>
          <w:rFonts w:ascii="Liberation Serif" w:hAnsi="Liberation Serif"/>
          <w:sz w:val="28"/>
          <w:szCs w:val="28"/>
        </w:rPr>
        <w:t>полнени</w:t>
      </w:r>
      <w:r w:rsidR="00D37EAE" w:rsidRPr="00F36BAC">
        <w:rPr>
          <w:rFonts w:ascii="Liberation Serif" w:hAnsi="Liberation Serif"/>
          <w:sz w:val="28"/>
          <w:szCs w:val="28"/>
        </w:rPr>
        <w:t>я</w:t>
      </w:r>
      <w:r w:rsidR="00640649" w:rsidRPr="00F36BAC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</w:t>
      </w:r>
      <w:proofErr w:type="spellStart"/>
      <w:r w:rsidR="00640649" w:rsidRPr="00F36BAC">
        <w:rPr>
          <w:rFonts w:ascii="Liberation Serif" w:hAnsi="Liberation Serif"/>
          <w:sz w:val="28"/>
          <w:szCs w:val="28"/>
        </w:rPr>
        <w:t>Башарина</w:t>
      </w:r>
      <w:proofErr w:type="spellEnd"/>
      <w:r w:rsidR="00640649" w:rsidRPr="00F36BAC">
        <w:rPr>
          <w:rFonts w:ascii="Liberation Serif" w:hAnsi="Liberation Serif"/>
          <w:sz w:val="28"/>
          <w:szCs w:val="28"/>
        </w:rPr>
        <w:t xml:space="preserve"> Д.В.</w:t>
      </w:r>
    </w:p>
    <w:p w:rsidR="00DA26C2" w:rsidRPr="00F36BAC" w:rsidRDefault="00DA26C2" w:rsidP="0072063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40649" w:rsidRPr="00F36BAC" w:rsidRDefault="00640649" w:rsidP="0072063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6342A" w:rsidRPr="00F36BAC" w:rsidRDefault="0096342A" w:rsidP="0072063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26C28" w:rsidRPr="00F36BAC" w:rsidRDefault="00BE14C3" w:rsidP="00A26C28">
      <w:pPr>
        <w:rPr>
          <w:rFonts w:ascii="Liberation Serif" w:hAnsi="Liberation Serif" w:cs="Liberation Serif"/>
          <w:sz w:val="28"/>
          <w:szCs w:val="28"/>
        </w:rPr>
      </w:pPr>
      <w:r w:rsidRPr="00F36BAC">
        <w:rPr>
          <w:rFonts w:ascii="Liberation Serif" w:hAnsi="Liberation Serif" w:cs="Liberation Serif"/>
          <w:sz w:val="28"/>
          <w:szCs w:val="28"/>
        </w:rPr>
        <w:t>Г</w:t>
      </w:r>
      <w:r w:rsidR="00A26C28" w:rsidRPr="00F36BAC">
        <w:rPr>
          <w:rFonts w:ascii="Liberation Serif" w:hAnsi="Liberation Serif" w:cs="Liberation Serif"/>
          <w:sz w:val="28"/>
          <w:szCs w:val="28"/>
        </w:rPr>
        <w:t>лав</w:t>
      </w:r>
      <w:r w:rsidRPr="00F36BAC">
        <w:rPr>
          <w:rFonts w:ascii="Liberation Serif" w:hAnsi="Liberation Serif" w:cs="Liberation Serif"/>
          <w:sz w:val="28"/>
          <w:szCs w:val="28"/>
        </w:rPr>
        <w:t>а</w:t>
      </w:r>
    </w:p>
    <w:p w:rsidR="00D921D5" w:rsidRPr="00F36BAC" w:rsidRDefault="00A26C28" w:rsidP="00A26C28">
      <w:pPr>
        <w:rPr>
          <w:rFonts w:ascii="Liberation Serif" w:hAnsi="Liberation Serif" w:cs="Liberation Serif"/>
          <w:sz w:val="28"/>
          <w:szCs w:val="28"/>
        </w:rPr>
      </w:pPr>
      <w:r w:rsidRPr="00F36BAC">
        <w:rPr>
          <w:rFonts w:ascii="Liberation Serif" w:hAnsi="Liberation Serif" w:cs="Liberation Serif"/>
          <w:sz w:val="28"/>
          <w:szCs w:val="28"/>
        </w:rPr>
        <w:t>Каменск-Уральского  городского округа</w:t>
      </w:r>
      <w:r w:rsidR="00EB40E1" w:rsidRPr="00F36BAC">
        <w:rPr>
          <w:rFonts w:ascii="Liberation Serif" w:hAnsi="Liberation Serif" w:cs="Liberation Serif"/>
          <w:sz w:val="28"/>
          <w:szCs w:val="28"/>
        </w:rPr>
        <w:tab/>
      </w:r>
      <w:r w:rsidR="00EB40E1" w:rsidRPr="00F36BAC">
        <w:rPr>
          <w:rFonts w:ascii="Liberation Serif" w:hAnsi="Liberation Serif" w:cs="Liberation Serif"/>
          <w:sz w:val="28"/>
          <w:szCs w:val="28"/>
        </w:rPr>
        <w:tab/>
      </w:r>
      <w:r w:rsidR="00EB40E1" w:rsidRPr="00F36BAC">
        <w:rPr>
          <w:rFonts w:ascii="Liberation Serif" w:hAnsi="Liberation Serif" w:cs="Liberation Serif"/>
          <w:sz w:val="28"/>
          <w:szCs w:val="28"/>
        </w:rPr>
        <w:tab/>
      </w:r>
      <w:r w:rsidR="00EB40E1" w:rsidRPr="00F36BAC">
        <w:rPr>
          <w:rFonts w:ascii="Liberation Serif" w:hAnsi="Liberation Serif" w:cs="Liberation Serif"/>
          <w:sz w:val="28"/>
          <w:szCs w:val="28"/>
        </w:rPr>
        <w:tab/>
      </w:r>
      <w:r w:rsidR="00584CD9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B40E1" w:rsidRPr="00F36BAC">
        <w:rPr>
          <w:rFonts w:ascii="Liberation Serif" w:hAnsi="Liberation Serif" w:cs="Liberation Serif"/>
          <w:sz w:val="28"/>
          <w:szCs w:val="28"/>
        </w:rPr>
        <w:t>А.А. Герасимов</w:t>
      </w:r>
    </w:p>
    <w:sectPr w:rsidR="00D921D5" w:rsidRPr="00F36BAC" w:rsidSect="00F36BAC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6C" w:rsidRDefault="0062186C" w:rsidP="004200A3">
      <w:r>
        <w:separator/>
      </w:r>
    </w:p>
  </w:endnote>
  <w:endnote w:type="continuationSeparator" w:id="1">
    <w:p w:rsidR="0062186C" w:rsidRDefault="0062186C" w:rsidP="0042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6C" w:rsidRDefault="0062186C" w:rsidP="004200A3">
      <w:r>
        <w:separator/>
      </w:r>
    </w:p>
  </w:footnote>
  <w:footnote w:type="continuationSeparator" w:id="1">
    <w:p w:rsidR="0062186C" w:rsidRDefault="0062186C" w:rsidP="0042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A3" w:rsidRDefault="00D176C2">
    <w:pPr>
      <w:pStyle w:val="a8"/>
      <w:jc w:val="center"/>
    </w:pPr>
    <w:r>
      <w:fldChar w:fldCharType="begin"/>
    </w:r>
    <w:r w:rsidR="00D92EDC">
      <w:instrText xml:space="preserve"> PAGE   \* MERGEFORMAT </w:instrText>
    </w:r>
    <w:r>
      <w:fldChar w:fldCharType="separate"/>
    </w:r>
    <w:r w:rsidR="00584CD9">
      <w:rPr>
        <w:noProof/>
      </w:rPr>
      <w:t>3</w:t>
    </w:r>
    <w:r>
      <w:rPr>
        <w:noProof/>
      </w:rPr>
      <w:fldChar w:fldCharType="end"/>
    </w:r>
  </w:p>
  <w:p w:rsidR="004200A3" w:rsidRDefault="004200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9A"/>
    <w:rsid w:val="00032FDA"/>
    <w:rsid w:val="00042D2A"/>
    <w:rsid w:val="000578B0"/>
    <w:rsid w:val="00061D65"/>
    <w:rsid w:val="00084E7E"/>
    <w:rsid w:val="0008795B"/>
    <w:rsid w:val="000A156B"/>
    <w:rsid w:val="000C11D4"/>
    <w:rsid w:val="000C2708"/>
    <w:rsid w:val="000E0D18"/>
    <w:rsid w:val="000E2465"/>
    <w:rsid w:val="000E28B9"/>
    <w:rsid w:val="00133698"/>
    <w:rsid w:val="00134D90"/>
    <w:rsid w:val="0017563D"/>
    <w:rsid w:val="001812A2"/>
    <w:rsid w:val="001920BA"/>
    <w:rsid w:val="001954E0"/>
    <w:rsid w:val="001C5BB6"/>
    <w:rsid w:val="001E4D76"/>
    <w:rsid w:val="00205149"/>
    <w:rsid w:val="00212060"/>
    <w:rsid w:val="002257E3"/>
    <w:rsid w:val="0022627F"/>
    <w:rsid w:val="0023226A"/>
    <w:rsid w:val="00252BB5"/>
    <w:rsid w:val="0025599C"/>
    <w:rsid w:val="00262FEE"/>
    <w:rsid w:val="0028799A"/>
    <w:rsid w:val="00291A49"/>
    <w:rsid w:val="002D7594"/>
    <w:rsid w:val="00301773"/>
    <w:rsid w:val="003035F4"/>
    <w:rsid w:val="00311136"/>
    <w:rsid w:val="003128F4"/>
    <w:rsid w:val="00313103"/>
    <w:rsid w:val="00315157"/>
    <w:rsid w:val="00352B7E"/>
    <w:rsid w:val="0036371B"/>
    <w:rsid w:val="00371536"/>
    <w:rsid w:val="00374C89"/>
    <w:rsid w:val="003D0E25"/>
    <w:rsid w:val="003D74EC"/>
    <w:rsid w:val="003D762D"/>
    <w:rsid w:val="003F6459"/>
    <w:rsid w:val="003F6B5A"/>
    <w:rsid w:val="00417209"/>
    <w:rsid w:val="00417F40"/>
    <w:rsid w:val="004200A3"/>
    <w:rsid w:val="004303F2"/>
    <w:rsid w:val="004675C7"/>
    <w:rsid w:val="00471901"/>
    <w:rsid w:val="004C3D72"/>
    <w:rsid w:val="004F1BF0"/>
    <w:rsid w:val="004F4246"/>
    <w:rsid w:val="005117B0"/>
    <w:rsid w:val="00532DA0"/>
    <w:rsid w:val="00536788"/>
    <w:rsid w:val="00567B28"/>
    <w:rsid w:val="00584CD9"/>
    <w:rsid w:val="0059160E"/>
    <w:rsid w:val="005B0A77"/>
    <w:rsid w:val="005C5F55"/>
    <w:rsid w:val="005E2A6D"/>
    <w:rsid w:val="005E51D0"/>
    <w:rsid w:val="005E70F2"/>
    <w:rsid w:val="005F25DA"/>
    <w:rsid w:val="00614D2C"/>
    <w:rsid w:val="00615987"/>
    <w:rsid w:val="006217A4"/>
    <w:rsid w:val="0062186C"/>
    <w:rsid w:val="00624E99"/>
    <w:rsid w:val="00632CB9"/>
    <w:rsid w:val="00640649"/>
    <w:rsid w:val="006451BD"/>
    <w:rsid w:val="00662F98"/>
    <w:rsid w:val="006641AD"/>
    <w:rsid w:val="006844DA"/>
    <w:rsid w:val="00687E7E"/>
    <w:rsid w:val="00691A61"/>
    <w:rsid w:val="006C477D"/>
    <w:rsid w:val="006C6C5E"/>
    <w:rsid w:val="006D7991"/>
    <w:rsid w:val="006E0663"/>
    <w:rsid w:val="006E2BE1"/>
    <w:rsid w:val="00702165"/>
    <w:rsid w:val="00710593"/>
    <w:rsid w:val="0072063C"/>
    <w:rsid w:val="00720985"/>
    <w:rsid w:val="0075338B"/>
    <w:rsid w:val="007774F6"/>
    <w:rsid w:val="007808C8"/>
    <w:rsid w:val="00793C7E"/>
    <w:rsid w:val="007A2A0E"/>
    <w:rsid w:val="007A7962"/>
    <w:rsid w:val="007D3935"/>
    <w:rsid w:val="00831252"/>
    <w:rsid w:val="0083594B"/>
    <w:rsid w:val="008517A0"/>
    <w:rsid w:val="008556E0"/>
    <w:rsid w:val="00871148"/>
    <w:rsid w:val="00895EAB"/>
    <w:rsid w:val="00896CBC"/>
    <w:rsid w:val="0089781D"/>
    <w:rsid w:val="008B67F8"/>
    <w:rsid w:val="008C0E41"/>
    <w:rsid w:val="008E1041"/>
    <w:rsid w:val="008E4F81"/>
    <w:rsid w:val="008E672B"/>
    <w:rsid w:val="008E6E37"/>
    <w:rsid w:val="008F16DC"/>
    <w:rsid w:val="009014E0"/>
    <w:rsid w:val="00906B9D"/>
    <w:rsid w:val="00910481"/>
    <w:rsid w:val="00912DEE"/>
    <w:rsid w:val="00913BC9"/>
    <w:rsid w:val="009165BD"/>
    <w:rsid w:val="009376FF"/>
    <w:rsid w:val="00943380"/>
    <w:rsid w:val="0095449D"/>
    <w:rsid w:val="00956960"/>
    <w:rsid w:val="0095731C"/>
    <w:rsid w:val="0096342A"/>
    <w:rsid w:val="00964D33"/>
    <w:rsid w:val="00966658"/>
    <w:rsid w:val="00975A1C"/>
    <w:rsid w:val="009C1F92"/>
    <w:rsid w:val="009E56EE"/>
    <w:rsid w:val="009E7CAF"/>
    <w:rsid w:val="009F3874"/>
    <w:rsid w:val="00A1076A"/>
    <w:rsid w:val="00A22238"/>
    <w:rsid w:val="00A25A77"/>
    <w:rsid w:val="00A26517"/>
    <w:rsid w:val="00A26589"/>
    <w:rsid w:val="00A26C28"/>
    <w:rsid w:val="00A30E23"/>
    <w:rsid w:val="00A3136D"/>
    <w:rsid w:val="00A406F2"/>
    <w:rsid w:val="00A50D2E"/>
    <w:rsid w:val="00A60E45"/>
    <w:rsid w:val="00A72CCF"/>
    <w:rsid w:val="00A7407D"/>
    <w:rsid w:val="00AB02D6"/>
    <w:rsid w:val="00AD037F"/>
    <w:rsid w:val="00AE3DD2"/>
    <w:rsid w:val="00B00C46"/>
    <w:rsid w:val="00B05245"/>
    <w:rsid w:val="00B1012E"/>
    <w:rsid w:val="00B23AAC"/>
    <w:rsid w:val="00B26B64"/>
    <w:rsid w:val="00B518D8"/>
    <w:rsid w:val="00B521BF"/>
    <w:rsid w:val="00B54AEF"/>
    <w:rsid w:val="00B80B3C"/>
    <w:rsid w:val="00B87E20"/>
    <w:rsid w:val="00B91D93"/>
    <w:rsid w:val="00B95DBC"/>
    <w:rsid w:val="00BA7870"/>
    <w:rsid w:val="00BC77AC"/>
    <w:rsid w:val="00BD08C0"/>
    <w:rsid w:val="00BE14C3"/>
    <w:rsid w:val="00BF6E52"/>
    <w:rsid w:val="00C26662"/>
    <w:rsid w:val="00C55198"/>
    <w:rsid w:val="00C616B7"/>
    <w:rsid w:val="00C6188C"/>
    <w:rsid w:val="00C73627"/>
    <w:rsid w:val="00C75D01"/>
    <w:rsid w:val="00C7678F"/>
    <w:rsid w:val="00C8290F"/>
    <w:rsid w:val="00C9486E"/>
    <w:rsid w:val="00CA14D7"/>
    <w:rsid w:val="00CF7251"/>
    <w:rsid w:val="00D044E4"/>
    <w:rsid w:val="00D04F60"/>
    <w:rsid w:val="00D176C2"/>
    <w:rsid w:val="00D33DF7"/>
    <w:rsid w:val="00D37EAE"/>
    <w:rsid w:val="00D42193"/>
    <w:rsid w:val="00D46873"/>
    <w:rsid w:val="00D53AAF"/>
    <w:rsid w:val="00D618A9"/>
    <w:rsid w:val="00D8060A"/>
    <w:rsid w:val="00D921D5"/>
    <w:rsid w:val="00D92EDC"/>
    <w:rsid w:val="00DA26C2"/>
    <w:rsid w:val="00DE460F"/>
    <w:rsid w:val="00DE4BE7"/>
    <w:rsid w:val="00E42B5B"/>
    <w:rsid w:val="00E564B0"/>
    <w:rsid w:val="00E64E75"/>
    <w:rsid w:val="00E75608"/>
    <w:rsid w:val="00EA5089"/>
    <w:rsid w:val="00EA7F5A"/>
    <w:rsid w:val="00EB40E1"/>
    <w:rsid w:val="00EB55C2"/>
    <w:rsid w:val="00EB5773"/>
    <w:rsid w:val="00EB63FA"/>
    <w:rsid w:val="00EC0018"/>
    <w:rsid w:val="00ED4DA5"/>
    <w:rsid w:val="00EE4587"/>
    <w:rsid w:val="00EF7DD4"/>
    <w:rsid w:val="00F120EB"/>
    <w:rsid w:val="00F129BF"/>
    <w:rsid w:val="00F15D66"/>
    <w:rsid w:val="00F3245D"/>
    <w:rsid w:val="00F36BAC"/>
    <w:rsid w:val="00F36BB4"/>
    <w:rsid w:val="00F4078F"/>
    <w:rsid w:val="00F55381"/>
    <w:rsid w:val="00F61383"/>
    <w:rsid w:val="00F9565C"/>
    <w:rsid w:val="00FA194B"/>
    <w:rsid w:val="00FA3C20"/>
    <w:rsid w:val="00FA68FC"/>
    <w:rsid w:val="00FB3982"/>
    <w:rsid w:val="00FB5D4A"/>
    <w:rsid w:val="00FD09E9"/>
    <w:rsid w:val="00FD7DEC"/>
    <w:rsid w:val="00FE1926"/>
    <w:rsid w:val="00FE224B"/>
    <w:rsid w:val="00FE7AC4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2063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063C"/>
  </w:style>
  <w:style w:type="character" w:customStyle="1" w:styleId="a5">
    <w:name w:val="Основной текст с отступом Знак"/>
    <w:link w:val="a4"/>
    <w:rsid w:val="00BE14C3"/>
    <w:rPr>
      <w:sz w:val="25"/>
      <w:szCs w:val="24"/>
    </w:rPr>
  </w:style>
  <w:style w:type="paragraph" w:styleId="a8">
    <w:name w:val="header"/>
    <w:basedOn w:val="a"/>
    <w:link w:val="a9"/>
    <w:uiPriority w:val="99"/>
    <w:rsid w:val="00420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0A3"/>
  </w:style>
  <w:style w:type="paragraph" w:styleId="aa">
    <w:name w:val="footer"/>
    <w:basedOn w:val="a"/>
    <w:link w:val="ab"/>
    <w:rsid w:val="00420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00A3"/>
  </w:style>
  <w:style w:type="character" w:styleId="ac">
    <w:name w:val="Hyperlink"/>
    <w:basedOn w:val="a0"/>
    <w:rsid w:val="0020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82;&#1086;&#1083;&#1086;&#1075;&#1080;&#1103;\&#1064;&#1040;&#1041;&#1051;&#1054;&#1053;&#1067;\&#1087;&#1086;&#1089;&#1083;&#1077;&#1076;&#1085;&#1080;&#1077;%20&#1089;%20Liberation%20Serif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1CA7-1C93-42BF-8584-EB8D58CF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2</TotalTime>
  <Pages>3</Pages>
  <Words>626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Пользователь Windows</cp:lastModifiedBy>
  <cp:revision>3</cp:revision>
  <cp:lastPrinted>2022-06-17T04:48:00Z</cp:lastPrinted>
  <dcterms:created xsi:type="dcterms:W3CDTF">2022-06-20T06:19:00Z</dcterms:created>
  <dcterms:modified xsi:type="dcterms:W3CDTF">2022-06-20T12:32:00Z</dcterms:modified>
</cp:coreProperties>
</file>