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743F34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743F34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9.55pt;height:64.2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" filled="f" stroked="f">
            <v:textbox style="mso-fit-shape-to-text:t">
              <w:txbxContent>
                <w:p w:rsidR="00626216" w:rsidRDefault="00626216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6720" cy="723900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4E75EE" w:rsidRDefault="00743F34" w:rsidP="00133698">
      <w:pPr>
        <w:spacing w:before="400"/>
        <w:rPr>
          <w:rFonts w:ascii="Liberation Serif" w:hAnsi="Liberation Serif" w:cs="Liberation Serif"/>
          <w:sz w:val="24"/>
        </w:rPr>
      </w:pPr>
      <w:r w:rsidRPr="00743F34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905E2F">
        <w:rPr>
          <w:rFonts w:ascii="Liberation Serif" w:hAnsi="Liberation Serif" w:cs="Liberation Serif"/>
          <w:sz w:val="24"/>
        </w:rPr>
        <w:t>от</w:t>
      </w:r>
      <w:r w:rsidR="002065DB">
        <w:rPr>
          <w:rFonts w:ascii="Liberation Serif" w:hAnsi="Liberation Serif" w:cs="Liberation Serif"/>
          <w:sz w:val="24"/>
        </w:rPr>
        <w:t xml:space="preserve"> </w:t>
      </w:r>
      <w:r w:rsidR="00FB3371">
        <w:rPr>
          <w:rFonts w:ascii="Liberation Serif" w:hAnsi="Liberation Serif" w:cs="Liberation Serif"/>
          <w:sz w:val="24"/>
        </w:rPr>
        <w:t>17.08.2022</w:t>
      </w:r>
      <w:r w:rsidR="00905E2F">
        <w:rPr>
          <w:rFonts w:ascii="Liberation Serif" w:hAnsi="Liberation Serif" w:cs="Liberation Serif"/>
          <w:sz w:val="24"/>
        </w:rPr>
        <w:t xml:space="preserve"> </w:t>
      </w:r>
      <w:r w:rsidR="00FB3371">
        <w:rPr>
          <w:rFonts w:ascii="Liberation Serif" w:hAnsi="Liberation Serif" w:cs="Liberation Serif"/>
          <w:sz w:val="24"/>
        </w:rPr>
        <w:t xml:space="preserve"> </w:t>
      </w:r>
      <w:r w:rsidR="00C17EA7">
        <w:rPr>
          <w:rFonts w:ascii="Liberation Serif" w:hAnsi="Liberation Serif" w:cs="Liberation Serif"/>
          <w:sz w:val="24"/>
        </w:rPr>
        <w:t>№</w:t>
      </w:r>
      <w:r w:rsidR="002065DB">
        <w:rPr>
          <w:rFonts w:ascii="Liberation Serif" w:hAnsi="Liberation Serif" w:cs="Liberation Serif"/>
          <w:sz w:val="24"/>
        </w:rPr>
        <w:t xml:space="preserve"> </w:t>
      </w:r>
      <w:r w:rsidR="00FB3371">
        <w:rPr>
          <w:rFonts w:ascii="Liberation Serif" w:hAnsi="Liberation Serif" w:cs="Liberation Serif"/>
          <w:sz w:val="24"/>
        </w:rPr>
        <w:t>543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D249B2" w:rsidRDefault="008B7AEA" w:rsidP="008B7AEA">
      <w:pPr>
        <w:pStyle w:val="a4"/>
        <w:ind w:firstLine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D249B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внесении изменений в постановление</w:t>
      </w:r>
      <w:r w:rsidR="00A84510" w:rsidRPr="00D249B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Администрации города </w:t>
      </w:r>
      <w:r w:rsidR="00D249B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        </w:t>
      </w:r>
      <w:r w:rsidR="00A84510" w:rsidRPr="00D249B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Каменска-Уральского от 27</w:t>
      </w:r>
      <w:r w:rsidR="00D249B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.01.</w:t>
      </w:r>
      <w:r w:rsidR="001C15CB" w:rsidRPr="00D249B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2016 № 60 «Об утверждении Порядка ведения учета граждан для получения бесплатного санаторно-курортного лечения в МБУ «Санаторий «Каменская здравница»</w:t>
      </w:r>
    </w:p>
    <w:p w:rsidR="00317CCC" w:rsidRPr="00D249B2" w:rsidRDefault="00317CCC" w:rsidP="00133698">
      <w:pPr>
        <w:pStyle w:val="a4"/>
        <w:ind w:firstLine="0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4F1BF0" w:rsidRPr="00495A85" w:rsidRDefault="00AD655B" w:rsidP="00613347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D655B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AD655B">
        <w:rPr>
          <w:rFonts w:ascii="Liberation Serif" w:hAnsi="Liberation Serif" w:cs="Liberation Serif"/>
          <w:sz w:val="28"/>
          <w:szCs w:val="28"/>
        </w:rPr>
        <w:t xml:space="preserve"> 131-ФЗ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D655B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D655B">
        <w:rPr>
          <w:rFonts w:ascii="Liberation Serif" w:hAnsi="Liberation Serif" w:cs="Liberation Serif"/>
          <w:sz w:val="28"/>
          <w:szCs w:val="28"/>
        </w:rPr>
        <w:t xml:space="preserve">, в целях приведения в соответствие с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AD655B">
        <w:rPr>
          <w:rFonts w:ascii="Liberation Serif" w:hAnsi="Liberation Serif" w:cs="Liberation Serif"/>
          <w:sz w:val="28"/>
          <w:szCs w:val="28"/>
        </w:rPr>
        <w:t xml:space="preserve">ешением Городской Думы города Каменска-Уральского от 17.06.2020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AD655B">
        <w:rPr>
          <w:rFonts w:ascii="Liberation Serif" w:hAnsi="Liberation Serif" w:cs="Liberation Serif"/>
          <w:sz w:val="28"/>
          <w:szCs w:val="28"/>
        </w:rPr>
        <w:t xml:space="preserve"> 691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D655B">
        <w:rPr>
          <w:rFonts w:ascii="Liberation Serif" w:hAnsi="Liberation Serif" w:cs="Liberation Serif"/>
          <w:sz w:val="28"/>
          <w:szCs w:val="28"/>
        </w:rPr>
        <w:t>О внесении изменений в Устав муниципального образования город Каменск-Уральский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="004F1BF0" w:rsidRPr="00495A85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Администрация Каменск-Уральского городского округа</w:t>
      </w:r>
    </w:p>
    <w:p w:rsidR="004F1BF0" w:rsidRPr="00495A85" w:rsidRDefault="004F1BF0" w:rsidP="004F1BF0">
      <w:pPr>
        <w:jc w:val="both"/>
        <w:rPr>
          <w:rFonts w:ascii="Liberation Serif" w:hAnsi="Liberation Serif" w:cs="Liberation Serif"/>
          <w:b/>
          <w:color w:val="000000" w:themeColor="text1"/>
          <w:sz w:val="28"/>
        </w:rPr>
      </w:pPr>
      <w:r w:rsidRPr="00495A85">
        <w:rPr>
          <w:rFonts w:ascii="Liberation Serif" w:hAnsi="Liberation Serif" w:cs="Liberation Serif"/>
          <w:b/>
          <w:color w:val="000000" w:themeColor="text1"/>
          <w:sz w:val="28"/>
        </w:rPr>
        <w:t>ПОСТАНОВЛЯЕТ:</w:t>
      </w:r>
    </w:p>
    <w:p w:rsidR="00495A85" w:rsidRDefault="00E557BC" w:rsidP="00E557BC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95A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proofErr w:type="gramStart"/>
      <w:r w:rsidRPr="00495A85">
        <w:rPr>
          <w:rFonts w:ascii="Liberation Serif" w:hAnsi="Liberation Serif" w:cs="Liberation Serif"/>
          <w:color w:val="000000" w:themeColor="text1"/>
          <w:sz w:val="28"/>
          <w:szCs w:val="28"/>
        </w:rPr>
        <w:t>Внести изменения в постановление Администрации города Каменска-Уральского от 27</w:t>
      </w:r>
      <w:r w:rsidR="00495A85" w:rsidRPr="00495A85">
        <w:rPr>
          <w:rFonts w:ascii="Liberation Serif" w:hAnsi="Liberation Serif" w:cs="Liberation Serif"/>
          <w:color w:val="000000" w:themeColor="text1"/>
          <w:sz w:val="28"/>
          <w:szCs w:val="28"/>
        </w:rPr>
        <w:t>.01.</w:t>
      </w:r>
      <w:r w:rsidRPr="00495A85">
        <w:rPr>
          <w:rFonts w:ascii="Liberation Serif" w:hAnsi="Liberation Serif" w:cs="Liberation Serif"/>
          <w:color w:val="000000" w:themeColor="text1"/>
          <w:sz w:val="28"/>
          <w:szCs w:val="28"/>
        </w:rPr>
        <w:t>2016 № 60</w:t>
      </w:r>
      <w:r w:rsidR="00CA4E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редакции постановлений Администрации</w:t>
      </w:r>
      <w:r w:rsidR="003D04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города Каменска-Уральского от 25.01.2017 № 41, от 28.12.2017 № 1109, </w:t>
      </w:r>
      <w:r w:rsidR="000135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</w:t>
      </w:r>
      <w:r w:rsidR="003D043F">
        <w:rPr>
          <w:rFonts w:ascii="Liberation Serif" w:hAnsi="Liberation Serif" w:cs="Liberation Serif"/>
          <w:color w:val="000000" w:themeColor="text1"/>
          <w:sz w:val="28"/>
          <w:szCs w:val="28"/>
        </w:rPr>
        <w:t>от 12.10.2018 № 879)</w:t>
      </w:r>
      <w:r w:rsidRPr="00495A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«Об утверждении Порядка ведения учета граждан для получения бесплатного санаторно-курортного лечения в МБУ «Санаторий «Каменская здравница»</w:t>
      </w:r>
      <w:r w:rsidR="00495A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 Постановление)</w:t>
      </w:r>
      <w:r w:rsidR="003D043F">
        <w:rPr>
          <w:rFonts w:ascii="Liberation Serif" w:hAnsi="Liberation Serif" w:cs="Liberation Serif"/>
          <w:color w:val="000000" w:themeColor="text1"/>
          <w:sz w:val="28"/>
          <w:szCs w:val="28"/>
        </w:rPr>
        <w:t>, заменив</w:t>
      </w:r>
      <w:r w:rsidR="00495A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наименовании и пункте 1 Постановления слова «МБУ «Санаторий «Каменская здравница» словами «МАУ «Санаторий «Каменская здравница»</w:t>
      </w:r>
      <w:r w:rsidR="00693FD6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proofErr w:type="gramEnd"/>
    </w:p>
    <w:p w:rsidR="00693FD6" w:rsidRPr="00693FD6" w:rsidRDefault="00693FD6" w:rsidP="00E557BC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2. Внести следующие изменения в Порядок ведения учета граждан для получения бесплатного санаторно-курортного лечения в МБУ «Санаторий «Каменская здравница», утвержденный Постановлением</w:t>
      </w:r>
      <w:r w:rsidR="003D04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D043F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(далее – Порядок)</w:t>
      </w: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693FD6" w:rsidRPr="00693FD6" w:rsidRDefault="00E557BC" w:rsidP="00693FD6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в наименовании и по всему тексту Порядка </w:t>
      </w:r>
      <w:r w:rsidR="00693FD6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слова «МБУ «Санаторий «Каменская здравница» </w:t>
      </w:r>
      <w:r w:rsidR="003D04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заменить </w:t>
      </w:r>
      <w:r w:rsidR="00693FD6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словами «МАУ «Санаторий «Каменская здравница»;</w:t>
      </w:r>
    </w:p>
    <w:p w:rsidR="00E557BC" w:rsidRDefault="00E557BC" w:rsidP="00E557BC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2) в пункт</w:t>
      </w:r>
      <w:r w:rsidR="005D7499">
        <w:rPr>
          <w:rFonts w:ascii="Liberation Serif" w:hAnsi="Liberation Serif" w:cs="Liberation Serif"/>
          <w:color w:val="000000" w:themeColor="text1"/>
          <w:sz w:val="28"/>
          <w:szCs w:val="28"/>
        </w:rPr>
        <w:t>ах</w:t>
      </w: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3.2</w:t>
      </w:r>
      <w:r w:rsidR="005D7499">
        <w:rPr>
          <w:rFonts w:ascii="Liberation Serif" w:hAnsi="Liberation Serif" w:cs="Liberation Serif"/>
          <w:color w:val="000000" w:themeColor="text1"/>
          <w:sz w:val="28"/>
          <w:szCs w:val="28"/>
        </w:rPr>
        <w:t>, 3.3</w:t>
      </w: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Порядка слова «муниципального образования город Каменск-Уральский» заменить словами </w:t>
      </w:r>
      <w:r w:rsidR="00693FD6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Каменс</w:t>
      </w:r>
      <w:r w:rsidR="005D7499">
        <w:rPr>
          <w:rFonts w:ascii="Liberation Serif" w:hAnsi="Liberation Serif" w:cs="Liberation Serif"/>
          <w:color w:val="000000" w:themeColor="text1"/>
          <w:sz w:val="28"/>
          <w:szCs w:val="28"/>
        </w:rPr>
        <w:t>к-Уральского городского округа».</w:t>
      </w:r>
    </w:p>
    <w:p w:rsidR="001E165B" w:rsidRDefault="00A25181" w:rsidP="0001353F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135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</w:t>
      </w:r>
      <w:r w:rsidR="001E165B">
        <w:rPr>
          <w:rFonts w:ascii="Liberation Serif" w:hAnsi="Liberation Serif" w:cs="Liberation Serif"/>
          <w:color w:val="000000" w:themeColor="text1"/>
          <w:sz w:val="28"/>
          <w:szCs w:val="28"/>
        </w:rPr>
        <w:t>пункт 4 Порядка после слова «Заявление» дополнить словами «</w:t>
      </w:r>
      <w:proofErr w:type="gramStart"/>
      <w:r w:rsidR="001E165B">
        <w:rPr>
          <w:rFonts w:ascii="Liberation Serif" w:hAnsi="Liberation Serif" w:cs="Liberation Serif"/>
          <w:color w:val="000000" w:themeColor="text1"/>
          <w:sz w:val="28"/>
          <w:szCs w:val="28"/>
        </w:rPr>
        <w:t>,с</w:t>
      </w:r>
      <w:proofErr w:type="gramEnd"/>
      <w:r w:rsidR="001E165B">
        <w:rPr>
          <w:rFonts w:ascii="Liberation Serif" w:hAnsi="Liberation Serif" w:cs="Liberation Serif"/>
          <w:color w:val="000000" w:themeColor="text1"/>
          <w:sz w:val="28"/>
          <w:szCs w:val="28"/>
        </w:rPr>
        <w:t>одержащее согласие на обработку персональных данных,»;</w:t>
      </w:r>
    </w:p>
    <w:p w:rsidR="00A25181" w:rsidRPr="0001353F" w:rsidRDefault="001E165B" w:rsidP="0001353F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</w:t>
      </w:r>
      <w:r w:rsidR="00A25181" w:rsidRPr="0001353F">
        <w:rPr>
          <w:rFonts w:ascii="Liberation Serif" w:hAnsi="Liberation Serif" w:cs="Liberation Serif"/>
          <w:color w:val="000000" w:themeColor="text1"/>
          <w:sz w:val="28"/>
          <w:szCs w:val="28"/>
        </w:rPr>
        <w:t>пункт 7.3 Порядка изложить в следующей редакции:</w:t>
      </w:r>
    </w:p>
    <w:p w:rsidR="00A25181" w:rsidRPr="0001353F" w:rsidRDefault="00A25181" w:rsidP="0001353F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1353F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01353F" w:rsidRPr="0001353F">
        <w:rPr>
          <w:rFonts w:ascii="Liberation Serif" w:hAnsi="Liberation Serif" w:cs="Liberation Serif"/>
          <w:sz w:val="28"/>
          <w:szCs w:val="28"/>
        </w:rPr>
        <w:t>7.3. Вносит учетную запись в Журнал учета граждан для получения бесплатного санаторно-курортного лечения</w:t>
      </w:r>
      <w:r w:rsidR="0001353F">
        <w:rPr>
          <w:rFonts w:ascii="Liberation Serif" w:hAnsi="Liberation Serif" w:cs="Liberation Serif"/>
          <w:sz w:val="28"/>
          <w:szCs w:val="28"/>
        </w:rPr>
        <w:t xml:space="preserve"> в МАУ «Санаторий «Каменская здравница»</w:t>
      </w:r>
      <w:r w:rsidR="0001353F" w:rsidRPr="0001353F">
        <w:rPr>
          <w:rFonts w:ascii="Liberation Serif" w:hAnsi="Liberation Serif" w:cs="Liberation Serif"/>
          <w:sz w:val="28"/>
          <w:szCs w:val="28"/>
        </w:rPr>
        <w:t xml:space="preserve">, либо возвращает документы заявителю при наличии оснований, указанных в </w:t>
      </w:r>
      <w:hyperlink w:anchor="P68">
        <w:r w:rsidR="0001353F" w:rsidRPr="0001353F">
          <w:rPr>
            <w:rFonts w:ascii="Liberation Serif" w:hAnsi="Liberation Serif" w:cs="Liberation Serif"/>
            <w:color w:val="0000FF"/>
            <w:sz w:val="28"/>
            <w:szCs w:val="28"/>
          </w:rPr>
          <w:t>п. 8</w:t>
        </w:r>
      </w:hyperlink>
      <w:r w:rsidR="0001353F" w:rsidRPr="0001353F">
        <w:rPr>
          <w:rFonts w:ascii="Liberation Serif" w:hAnsi="Liberation Serif" w:cs="Liberation Serif"/>
          <w:sz w:val="28"/>
          <w:szCs w:val="28"/>
        </w:rPr>
        <w:t xml:space="preserve"> настоящего Порядка</w:t>
      </w:r>
      <w:proofErr w:type="gramStart"/>
      <w:r w:rsidR="0001353F" w:rsidRPr="0001353F">
        <w:rPr>
          <w:rFonts w:ascii="Liberation Serif" w:hAnsi="Liberation Serif" w:cs="Liberation Serif"/>
          <w:sz w:val="28"/>
          <w:szCs w:val="28"/>
        </w:rPr>
        <w:t>.</w:t>
      </w:r>
      <w:r w:rsidRPr="0001353F">
        <w:rPr>
          <w:rFonts w:ascii="Liberation Serif" w:hAnsi="Liberation Serif" w:cs="Liberation Serif"/>
          <w:color w:val="000000" w:themeColor="text1"/>
          <w:sz w:val="28"/>
          <w:szCs w:val="28"/>
        </w:rPr>
        <w:t>»;</w:t>
      </w:r>
      <w:proofErr w:type="gramEnd"/>
    </w:p>
    <w:p w:rsidR="0001353F" w:rsidRDefault="0001353F" w:rsidP="00E557BC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1353F" w:rsidRDefault="0001353F" w:rsidP="00E557BC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66E5D" w:rsidRDefault="001E165B" w:rsidP="00E557BC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5D7499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F66E5D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Приложени</w:t>
      </w:r>
      <w:r w:rsidR="004162FA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е</w:t>
      </w:r>
      <w:r w:rsidR="00F66E5D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1 к Порядку </w:t>
      </w:r>
      <w:r w:rsidR="004162FA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изложить в новой редакции </w:t>
      </w:r>
      <w:r w:rsidR="00693FD6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согласно Приложению</w:t>
      </w:r>
      <w:r w:rsidR="008C4B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93FD6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к настоящему постановлению</w:t>
      </w:r>
      <w:r w:rsidR="008C4BE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F66E5D" w:rsidRPr="00693FD6" w:rsidRDefault="005D7499" w:rsidP="00F66E5D">
      <w:pPr>
        <w:ind w:firstLine="72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F66E5D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proofErr w:type="gramStart"/>
      <w:r w:rsidR="00F66E5D" w:rsidRPr="00693FD6">
        <w:rPr>
          <w:rFonts w:ascii="Liberation Serif" w:hAnsi="Liberation Serif"/>
          <w:color w:val="000000" w:themeColor="text1"/>
          <w:sz w:val="28"/>
        </w:rPr>
        <w:t>Контроль за</w:t>
      </w:r>
      <w:proofErr w:type="gramEnd"/>
      <w:r w:rsidR="00F66E5D" w:rsidRPr="00693FD6">
        <w:rPr>
          <w:rFonts w:ascii="Liberation Serif" w:hAnsi="Liberation Serif"/>
          <w:color w:val="000000" w:themeColor="text1"/>
          <w:sz w:val="28"/>
        </w:rPr>
        <w:t xml:space="preserve"> исполнением настоящего постановления возложить на заместителя главы Администрации </w:t>
      </w:r>
      <w:r w:rsidR="00F66E5D" w:rsidRPr="00693FD6">
        <w:rPr>
          <w:rFonts w:ascii="Liberation Serif" w:hAnsi="Liberation Serif"/>
          <w:color w:val="000000" w:themeColor="text1"/>
          <w:sz w:val="28"/>
          <w:szCs w:val="28"/>
        </w:rPr>
        <w:t>городского округа</w:t>
      </w:r>
      <w:r w:rsidR="00F66E5D" w:rsidRPr="00693FD6">
        <w:rPr>
          <w:rFonts w:ascii="Liberation Serif" w:hAnsi="Liberation Serif"/>
          <w:color w:val="000000" w:themeColor="text1"/>
          <w:sz w:val="28"/>
        </w:rPr>
        <w:t xml:space="preserve"> Нестерова Д.Н.</w:t>
      </w:r>
    </w:p>
    <w:p w:rsidR="00F66E5D" w:rsidRPr="00693FD6" w:rsidRDefault="00F66E5D" w:rsidP="00E557BC">
      <w:pPr>
        <w:pStyle w:val="a4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1353F" w:rsidRDefault="0001353F" w:rsidP="001336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41D52" w:rsidRPr="00693FD6" w:rsidRDefault="0007111F" w:rsidP="001336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Г</w:t>
      </w:r>
      <w:r w:rsidR="00133698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лав</w:t>
      </w: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</w:p>
    <w:p w:rsidR="00613347" w:rsidRPr="00693FD6" w:rsidRDefault="00720985" w:rsidP="001336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Каменск-Уральского</w:t>
      </w:r>
      <w:r w:rsidR="002065DB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</w:t>
      </w:r>
      <w:r w:rsidR="00FD7DEC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FD7DEC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510E9B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</w:t>
      </w:r>
      <w:r w:rsidR="002065DB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</w:t>
      </w:r>
      <w:r w:rsidR="0007111F" w:rsidRPr="00693FD6">
        <w:rPr>
          <w:rFonts w:ascii="Liberation Serif" w:hAnsi="Liberation Serif" w:cs="Liberation Serif"/>
          <w:color w:val="000000" w:themeColor="text1"/>
          <w:sz w:val="28"/>
          <w:szCs w:val="28"/>
        </w:rPr>
        <w:t>А.А. Герасимов</w:t>
      </w:r>
    </w:p>
    <w:p w:rsidR="004162FA" w:rsidRPr="00D249B2" w:rsidRDefault="004162FA" w:rsidP="0013369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01353F" w:rsidRDefault="0001353F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</w:p>
    <w:p w:rsidR="004162FA" w:rsidRPr="0045402B" w:rsidRDefault="004162FA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Приложение </w:t>
      </w:r>
    </w:p>
    <w:p w:rsidR="0045402B" w:rsidRPr="0045402B" w:rsidRDefault="0045402B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к постановлению Администрации</w:t>
      </w:r>
    </w:p>
    <w:p w:rsidR="0045402B" w:rsidRPr="0045402B" w:rsidRDefault="0045402B" w:rsidP="004162FA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Каменск-Уральского городского округа</w:t>
      </w:r>
      <w:r w:rsidR="00693B41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Pr="004540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от </w:t>
      </w:r>
      <w:r w:rsidR="006B6246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17.08.2022</w:t>
      </w:r>
      <w:r w:rsidRPr="004540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="006B6246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Pr="004540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№</w:t>
      </w:r>
      <w:r w:rsidR="006B6246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543</w:t>
      </w:r>
      <w:r w:rsidRPr="004540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        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В МАУ «Санаторий </w:t>
      </w:r>
      <w:r w:rsidR="00AD655B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Каменская здравница»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от _____________________________________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45402B">
        <w:rPr>
          <w:rFonts w:ascii="Liberation Serif" w:hAnsi="Liberation Serif" w:cs="Liberation Serif"/>
          <w:color w:val="000000" w:themeColor="text1"/>
          <w:sz w:val="24"/>
          <w:szCs w:val="24"/>
        </w:rPr>
        <w:t>(фамилия, имя, отчество полностью)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_______________________________________,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проживающег</w:t>
      </w:r>
      <w:proofErr w:type="gramStart"/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о(</w:t>
      </w:r>
      <w:proofErr w:type="gramEnd"/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ей) по адресу: 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________________________________________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Контактный телефон: ______________________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Род занятий </w:t>
      </w:r>
      <w:r w:rsidR="00A25181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0" w:name="P94"/>
      <w:bookmarkEnd w:id="0"/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</w:t>
      </w:r>
    </w:p>
    <w:p w:rsidR="004162FA" w:rsidRPr="0045402B" w:rsidRDefault="004162FA" w:rsidP="004162FA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Заявление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162FA" w:rsidRPr="0045402B" w:rsidRDefault="004162FA" w:rsidP="004162FA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 соответствии  с  </w:t>
      </w:r>
      <w:hyperlink r:id="rId7">
        <w:proofErr w:type="spellStart"/>
        <w:r w:rsidRPr="0045402B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пп</w:t>
        </w:r>
        <w:proofErr w:type="spellEnd"/>
        <w:r w:rsidRPr="0045402B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. 1 п. 4</w:t>
        </w:r>
      </w:hyperlink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/</w:t>
      </w:r>
      <w:proofErr w:type="spellStart"/>
      <w:r w:rsidR="00743F34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begin"/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instrText>HYPERLINK "consultantplus://offline/ref=1105A10DC490EA38E8E67A0B82D0E4A9C69CF58D7BF39C04CFF062E2F43DB2F5BE5A040BA123FD0B25D14BB5A4191E5264D976609F8565A32C68F6FDZ07BE" \h</w:instrText>
      </w:r>
      <w:r w:rsidR="00743F34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separate"/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пп</w:t>
      </w:r>
      <w:proofErr w:type="spellEnd"/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. 2 п. 4</w:t>
      </w:r>
      <w:r w:rsidR="00743F34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end"/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/</w:t>
      </w:r>
      <w:proofErr w:type="spellStart"/>
      <w:r w:rsidR="00743F34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begin"/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instrText>HYPERLINK "consultantplus://offline/ref=1105A10DC490EA38E8E67A0B82D0E4A9C69CF58D7BF39C04CFF062E2F43DB2F5BE5A040BA123FD0B25D14BB4A1191E5264D976609F8565A32C68F6FDZ07BE" \h</w:instrText>
      </w:r>
      <w:r w:rsidR="00743F34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separate"/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пп</w:t>
      </w:r>
      <w:proofErr w:type="spellEnd"/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. 3 п. 4</w:t>
      </w:r>
      <w:r w:rsidR="00743F34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end"/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/</w:t>
      </w:r>
      <w:proofErr w:type="spellStart"/>
      <w:r w:rsidR="00743F34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begin"/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instrText>HYPERLINK "consultantplus://offline/ref=1105A10DC490EA38E8E67A0B82D0E4A9C69CF58D7BF39C04CFF062E2F43DB2F5BE5A040BA123FD082E851AF3F11F4A0B3E8C737E959B67ZA79E" \h</w:instrText>
      </w:r>
      <w:r w:rsidR="00743F34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separate"/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пп</w:t>
      </w:r>
      <w:proofErr w:type="spellEnd"/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. 4 п. 4</w:t>
      </w:r>
      <w:r w:rsidR="00743F34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end"/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(нужное подчеркнуть)   Положения   об   оказании   отдельным   категориям   граждан дополнительных  мер  социальной  поддержки по санаторно-курортному лечению, утвержденного    Решением   Городской   Думы   города   Каменска-Уральского от 16.12.2015 № 515, прошу предоставить бесплатное стационарное санаторно-курортное лечение в муниципальном автономном учреждении «Санаторий «Каменская здравница».</w:t>
      </w:r>
      <w:proofErr w:type="gramEnd"/>
    </w:p>
    <w:p w:rsidR="004162FA" w:rsidRPr="0045402B" w:rsidRDefault="004162FA" w:rsidP="004162FA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Приложения (отметить):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┌──┐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│  </w:t>
      </w:r>
      <w:r w:rsidR="00C85816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85816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копия паспорта;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└──┘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┌──┐</w:t>
      </w:r>
    </w:p>
    <w:p w:rsidR="00C85816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│  </w:t>
      </w:r>
      <w:r w:rsidR="00C85816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85816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копия  документа,  подтверждающего  возникновение  права</w:t>
      </w:r>
      <w:r w:rsidR="00C85816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C85816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на</w:t>
      </w:r>
      <w:proofErr w:type="gramEnd"/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</w:p>
    <w:p w:rsidR="004162FA" w:rsidRPr="0045402B" w:rsidRDefault="00C85816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└──┘</w:t>
      </w:r>
      <w:r w:rsidR="004162FA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страховую</w:t>
      </w:r>
      <w:proofErr w:type="spellEnd"/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162FA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пенсию  по старости,  срок назначения которой  или  возраст назначения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162FA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которой не наступили;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┌──┐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│  </w:t>
      </w:r>
      <w:r w:rsidR="00C85816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85816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копия трудовой книжки;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└──┘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┌──┐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│  медицинская  справка  государственного  или  муниципального                 └──┘ здравоохранения (формы </w:t>
      </w:r>
      <w:r w:rsidR="00C85816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070/у);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┌──┐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│  </w:t>
      </w:r>
      <w:r w:rsidR="00C85816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копия страхового свидетельства обязательного пенсионного страхования.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└──┘</w:t>
      </w:r>
    </w:p>
    <w:p w:rsidR="00C85816" w:rsidRPr="0045402B" w:rsidRDefault="00C85816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C85816" w:rsidRPr="0045402B" w:rsidRDefault="00C85816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      </w:t>
      </w:r>
      <w:r w:rsidR="004162FA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Подпись заявителя ___________________ </w:t>
      </w:r>
    </w:p>
    <w:p w:rsidR="00C85816" w:rsidRPr="0045402B" w:rsidRDefault="00C85816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162FA" w:rsidRPr="0045402B" w:rsidRDefault="00C85816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«___</w:t>
      </w:r>
      <w:r w:rsidR="004162FA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="004162FA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 20_</w:t>
      </w:r>
      <w:r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="004162FA" w:rsidRPr="0045402B">
        <w:rPr>
          <w:rFonts w:ascii="Liberation Serif" w:hAnsi="Liberation Serif" w:cs="Liberation Serif"/>
          <w:color w:val="000000" w:themeColor="text1"/>
          <w:sz w:val="28"/>
          <w:szCs w:val="28"/>
        </w:rPr>
        <w:t>_ год</w:t>
      </w:r>
    </w:p>
    <w:p w:rsidR="004162FA" w:rsidRPr="0045402B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01744" w:rsidRPr="00E73A42" w:rsidRDefault="00701744" w:rsidP="00701744">
      <w:pPr>
        <w:pStyle w:val="ConsPlusNonformat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E73A42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СОГЛАСИЕ НА ОБРАБОТКУ ПЕРСОНАЛЬНЫХ ДАННЫХ</w:t>
      </w:r>
    </w:p>
    <w:p w:rsidR="00701744" w:rsidRPr="00E73A42" w:rsidRDefault="00701744" w:rsidP="00701744">
      <w:pPr>
        <w:ind w:firstLine="708"/>
        <w:rPr>
          <w:rFonts w:ascii="Liberation Serif" w:hAnsi="Liberation Serif"/>
          <w:color w:val="000000" w:themeColor="text1"/>
          <w:sz w:val="28"/>
          <w:szCs w:val="28"/>
        </w:rPr>
      </w:pPr>
    </w:p>
    <w:p w:rsidR="00701744" w:rsidRPr="00E73A42" w:rsidRDefault="00701744" w:rsidP="00701744">
      <w:pPr>
        <w:ind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E73A42">
        <w:rPr>
          <w:rFonts w:ascii="Liberation Serif" w:hAnsi="Liberation Serif"/>
          <w:color w:val="000000" w:themeColor="text1"/>
          <w:sz w:val="24"/>
          <w:szCs w:val="24"/>
        </w:rPr>
        <w:t>Я, _______________________________________________________________________,</w:t>
      </w:r>
    </w:p>
    <w:p w:rsidR="00701744" w:rsidRPr="00E73A42" w:rsidRDefault="00701744" w:rsidP="00701744">
      <w:pPr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E73A42">
        <w:rPr>
          <w:rFonts w:ascii="Liberation Serif" w:hAnsi="Liberation Serif"/>
          <w:color w:val="000000" w:themeColor="text1"/>
          <w:sz w:val="24"/>
          <w:szCs w:val="24"/>
        </w:rPr>
        <w:t>проживающий</w:t>
      </w:r>
      <w:proofErr w:type="gramEnd"/>
      <w:r w:rsidRPr="00E73A42">
        <w:rPr>
          <w:rFonts w:ascii="Liberation Serif" w:hAnsi="Liberation Serif"/>
          <w:color w:val="000000" w:themeColor="text1"/>
          <w:sz w:val="24"/>
          <w:szCs w:val="24"/>
        </w:rPr>
        <w:t xml:space="preserve"> по адресу: _________________________________________________________</w:t>
      </w:r>
    </w:p>
    <w:p w:rsidR="00701744" w:rsidRPr="00E73A42" w:rsidRDefault="00701744" w:rsidP="00701744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E73A4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_______________________________________________________________________________,</w:t>
      </w:r>
    </w:p>
    <w:p w:rsidR="00701744" w:rsidRPr="00E73A42" w:rsidRDefault="00701744" w:rsidP="00701744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E73A42">
        <w:rPr>
          <w:rFonts w:ascii="Liberation Serif" w:hAnsi="Liberation Serif"/>
          <w:color w:val="000000" w:themeColor="text1"/>
          <w:sz w:val="24"/>
          <w:szCs w:val="24"/>
        </w:rPr>
        <w:t>документ, удостоверяющий личность: _______________________________________________</w:t>
      </w:r>
    </w:p>
    <w:p w:rsidR="00701744" w:rsidRPr="00E73A42" w:rsidRDefault="00701744" w:rsidP="00701744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73A42">
        <w:rPr>
          <w:rFonts w:ascii="Liberation Serif" w:hAnsi="Liberation Serif"/>
          <w:color w:val="000000" w:themeColor="text1"/>
          <w:sz w:val="24"/>
          <w:szCs w:val="24"/>
        </w:rPr>
        <w:t>серия___________номер</w:t>
      </w:r>
      <w:proofErr w:type="gramStart"/>
      <w:r w:rsidRPr="00E73A42">
        <w:rPr>
          <w:rFonts w:ascii="Liberation Serif" w:hAnsi="Liberation Serif"/>
          <w:color w:val="000000" w:themeColor="text1"/>
          <w:sz w:val="24"/>
          <w:szCs w:val="24"/>
        </w:rPr>
        <w:t>_____________,</w:t>
      </w:r>
      <w:proofErr w:type="gramEnd"/>
      <w:r w:rsidRPr="00E73A42">
        <w:rPr>
          <w:rFonts w:ascii="Liberation Serif" w:hAnsi="Liberation Serif"/>
          <w:color w:val="000000" w:themeColor="text1"/>
          <w:sz w:val="24"/>
          <w:szCs w:val="24"/>
        </w:rPr>
        <w:t>выдан</w:t>
      </w:r>
      <w:r w:rsidRPr="00E73A42">
        <w:rPr>
          <w:rFonts w:ascii="Liberation Serif" w:hAnsi="Liberation Serif"/>
          <w:color w:val="000000" w:themeColor="text1"/>
          <w:sz w:val="28"/>
          <w:szCs w:val="28"/>
        </w:rPr>
        <w:t>______________________________________________________________________________________________________</w:t>
      </w:r>
    </w:p>
    <w:p w:rsidR="00701744" w:rsidRPr="00E73A42" w:rsidRDefault="00701744" w:rsidP="00701744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73A42">
        <w:rPr>
          <w:rFonts w:ascii="Liberation Serif" w:hAnsi="Liberation Serif"/>
          <w:color w:val="000000" w:themeColor="text1"/>
          <w:sz w:val="28"/>
          <w:szCs w:val="28"/>
        </w:rPr>
        <w:t>____________________________________________________________________</w:t>
      </w:r>
    </w:p>
    <w:p w:rsidR="00701744" w:rsidRPr="00E73A42" w:rsidRDefault="00701744" w:rsidP="00701744">
      <w:pPr>
        <w:jc w:val="center"/>
        <w:rPr>
          <w:rFonts w:ascii="Liberation Serif" w:hAnsi="Liberation Serif"/>
          <w:color w:val="000000" w:themeColor="text1"/>
        </w:rPr>
      </w:pPr>
      <w:proofErr w:type="gramStart"/>
      <w:r w:rsidRPr="00E73A42">
        <w:rPr>
          <w:rFonts w:ascii="Liberation Serif" w:hAnsi="Liberation Serif"/>
          <w:color w:val="000000" w:themeColor="text1"/>
        </w:rPr>
        <w:t>(когда и кем выдан документ, удостоверяющий личность реквизиты доверенности или иного документа, подтверждающего полномочия представителя заявителя (при получении согласия от представителя субъекта персональных данных)</w:t>
      </w:r>
      <w:proofErr w:type="gramEnd"/>
    </w:p>
    <w:p w:rsidR="004038E4" w:rsidRDefault="00701744" w:rsidP="00701744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038E4">
        <w:rPr>
          <w:rFonts w:ascii="Liberation Serif" w:hAnsi="Liberation Serif"/>
          <w:color w:val="000000" w:themeColor="text1"/>
          <w:sz w:val="24"/>
          <w:szCs w:val="24"/>
        </w:rPr>
        <w:t>в соответствии с п. 4 ст. 9 Федерального закона от 27.07.2006 № 152-ФЗ «О персональных данных» согласен на обработку (в том числе автоматизированную) моих персональных данных Администрацией</w:t>
      </w:r>
      <w:r w:rsidRPr="004038E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Каменск-Уральского городского округа</w:t>
      </w:r>
      <w:r w:rsidRPr="004038E4">
        <w:rPr>
          <w:rFonts w:ascii="Liberation Serif" w:hAnsi="Liberation Serif"/>
          <w:color w:val="000000" w:themeColor="text1"/>
          <w:sz w:val="24"/>
          <w:szCs w:val="24"/>
        </w:rPr>
        <w:t xml:space="preserve"> (623402, Свердловская область, г. Каменск-Уральский,  ул. Ленина, 32) (далее - Оператор) для </w:t>
      </w:r>
      <w:r w:rsidRPr="004038E4">
        <w:rPr>
          <w:rFonts w:ascii="Liberation Serif" w:hAnsi="Liberation Serif" w:cs="Liberation Serif"/>
          <w:color w:val="000000" w:themeColor="text1"/>
          <w:sz w:val="24"/>
          <w:szCs w:val="24"/>
        </w:rPr>
        <w:t>предоставления бесплатного стационарного санаторно-курортного лечения   в   муниципальном  автономном  учреждении  «Санаторий  «Каменская здравница»,</w:t>
      </w:r>
      <w:r w:rsidRPr="004038E4">
        <w:rPr>
          <w:rFonts w:ascii="Liberation Serif" w:hAnsi="Liberation Serif"/>
          <w:color w:val="000000" w:themeColor="text1"/>
          <w:sz w:val="24"/>
          <w:szCs w:val="24"/>
        </w:rPr>
        <w:t xml:space="preserve"> содержащихся в заявлении и других документах, а именно</w:t>
      </w:r>
      <w:proofErr w:type="gramEnd"/>
      <w:r w:rsidRPr="004038E4">
        <w:rPr>
          <w:rFonts w:ascii="Liberation Serif" w:hAnsi="Liberation Serif"/>
          <w:color w:val="000000" w:themeColor="text1"/>
          <w:sz w:val="24"/>
          <w:szCs w:val="24"/>
        </w:rPr>
        <w:t xml:space="preserve">: </w:t>
      </w:r>
      <w:proofErr w:type="gramStart"/>
      <w:r w:rsidRPr="004038E4">
        <w:rPr>
          <w:rFonts w:ascii="Liberation Serif" w:hAnsi="Liberation Serif"/>
          <w:color w:val="000000" w:themeColor="text1"/>
          <w:sz w:val="24"/>
          <w:szCs w:val="24"/>
        </w:rPr>
        <w:t>фамилия, имя, отчество; адрес места жительства</w:t>
      </w:r>
      <w:r w:rsidRPr="00E73A42">
        <w:rPr>
          <w:rFonts w:ascii="Liberation Serif" w:hAnsi="Liberation Serif"/>
          <w:color w:val="000000" w:themeColor="text1"/>
          <w:sz w:val="24"/>
          <w:szCs w:val="24"/>
        </w:rPr>
        <w:t xml:space="preserve">; дата и место рождения; данные документа, удостоверяющего личность; гражданство; </w:t>
      </w:r>
      <w:r w:rsidR="00AC70DE">
        <w:rPr>
          <w:rFonts w:ascii="Liberation Serif" w:hAnsi="Liberation Serif"/>
          <w:color w:val="000000" w:themeColor="text1"/>
          <w:sz w:val="24"/>
          <w:szCs w:val="24"/>
        </w:rPr>
        <w:t xml:space="preserve">род занятий, номер </w:t>
      </w:r>
      <w:r w:rsidRPr="00E73A42">
        <w:rPr>
          <w:rFonts w:ascii="Liberation Serif" w:hAnsi="Liberation Serif"/>
          <w:color w:val="000000" w:themeColor="text1"/>
          <w:sz w:val="24"/>
          <w:szCs w:val="24"/>
        </w:rPr>
        <w:t>телефон</w:t>
      </w:r>
      <w:r w:rsidR="00AC70DE">
        <w:rPr>
          <w:rFonts w:ascii="Liberation Serif" w:hAnsi="Liberation Serif"/>
          <w:color w:val="000000" w:themeColor="text1"/>
          <w:sz w:val="24"/>
          <w:szCs w:val="24"/>
        </w:rPr>
        <w:t>а</w:t>
      </w:r>
      <w:r w:rsidR="004038E4">
        <w:rPr>
          <w:rFonts w:ascii="Liberation Serif" w:hAnsi="Liberation Serif"/>
          <w:color w:val="000000" w:themeColor="text1"/>
          <w:sz w:val="24"/>
          <w:szCs w:val="24"/>
        </w:rPr>
        <w:t>.</w:t>
      </w:r>
      <w:r w:rsidRPr="00E73A42">
        <w:rPr>
          <w:rFonts w:ascii="Liberation Serif" w:hAnsi="Liberation Serif"/>
          <w:color w:val="000000" w:themeColor="text1"/>
          <w:sz w:val="24"/>
          <w:szCs w:val="24"/>
        </w:rPr>
        <w:tab/>
      </w:r>
      <w:proofErr w:type="gramEnd"/>
    </w:p>
    <w:p w:rsidR="00701744" w:rsidRPr="00E73A42" w:rsidRDefault="00701744" w:rsidP="004038E4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E73A42">
        <w:rPr>
          <w:rFonts w:ascii="Liberation Serif" w:hAnsi="Liberation Serif"/>
          <w:color w:val="000000" w:themeColor="text1"/>
          <w:sz w:val="24"/>
          <w:szCs w:val="24"/>
        </w:rPr>
        <w:t>Настоящее согласие дано на осуществление Оператором следующих действий с моими персональными данными: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данных;, а также в целях организации проверки представленных</w:t>
      </w:r>
      <w:proofErr w:type="gramEnd"/>
      <w:r w:rsidRPr="00E73A42">
        <w:rPr>
          <w:rFonts w:ascii="Liberation Serif" w:hAnsi="Liberation Serif"/>
          <w:color w:val="000000" w:themeColor="text1"/>
          <w:sz w:val="24"/>
          <w:szCs w:val="24"/>
        </w:rPr>
        <w:t xml:space="preserve"> мною сведений.</w:t>
      </w:r>
    </w:p>
    <w:p w:rsidR="00701744" w:rsidRPr="00E73A42" w:rsidRDefault="00701744" w:rsidP="00701744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73A42">
        <w:rPr>
          <w:rFonts w:ascii="Liberation Serif" w:hAnsi="Liberation Serif"/>
          <w:color w:val="000000" w:themeColor="text1"/>
          <w:sz w:val="24"/>
          <w:szCs w:val="24"/>
        </w:rPr>
        <w:tab/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Операторов.</w:t>
      </w:r>
    </w:p>
    <w:p w:rsidR="00701744" w:rsidRPr="00E73A42" w:rsidRDefault="00701744" w:rsidP="00701744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73A42">
        <w:rPr>
          <w:rFonts w:ascii="Liberation Serif" w:hAnsi="Liberation Serif"/>
          <w:color w:val="000000" w:themeColor="text1"/>
          <w:sz w:val="24"/>
          <w:szCs w:val="24"/>
        </w:rPr>
        <w:tab/>
        <w:t>Настоящее согласие дано мной на срок хранения документов.</w:t>
      </w:r>
    </w:p>
    <w:p w:rsidR="00701744" w:rsidRPr="00E73A42" w:rsidRDefault="00701744" w:rsidP="00701744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73A42">
        <w:rPr>
          <w:rFonts w:ascii="Liberation Serif" w:hAnsi="Liberation Serif"/>
          <w:color w:val="000000" w:themeColor="text1"/>
          <w:sz w:val="24"/>
          <w:szCs w:val="24"/>
        </w:rPr>
        <w:tab/>
        <w:t>Настоящее согласие вступает в действие с момента его подписания.</w:t>
      </w:r>
    </w:p>
    <w:p w:rsidR="00701744" w:rsidRPr="00E73A42" w:rsidRDefault="00701744" w:rsidP="00701744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73A42">
        <w:rPr>
          <w:rFonts w:ascii="Liberation Serif" w:hAnsi="Liberation Serif"/>
          <w:color w:val="000000" w:themeColor="text1"/>
          <w:sz w:val="24"/>
          <w:szCs w:val="24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701744" w:rsidRPr="00E73A42" w:rsidRDefault="00701744" w:rsidP="00701744">
      <w:pPr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701744" w:rsidRPr="00E73A42" w:rsidRDefault="00701744" w:rsidP="0070174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701744" w:rsidRPr="00E73A42" w:rsidRDefault="00701744" w:rsidP="00701744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E73A42">
        <w:rPr>
          <w:rFonts w:ascii="Liberation Serif" w:hAnsi="Liberation Serif"/>
          <w:color w:val="000000" w:themeColor="text1"/>
          <w:sz w:val="28"/>
          <w:szCs w:val="28"/>
        </w:rPr>
        <w:t xml:space="preserve">«____»____________ 20___ г.  __________________________   _______________                                                                                       </w:t>
      </w:r>
    </w:p>
    <w:p w:rsidR="00701744" w:rsidRPr="00E73A42" w:rsidRDefault="00701744" w:rsidP="00701744">
      <w:pPr>
        <w:jc w:val="both"/>
        <w:rPr>
          <w:rFonts w:ascii="Liberation Serif" w:hAnsi="Liberation Serif"/>
          <w:color w:val="000000" w:themeColor="text1"/>
          <w:sz w:val="22"/>
          <w:szCs w:val="22"/>
        </w:rPr>
      </w:pPr>
      <w:r w:rsidRPr="00E73A42">
        <w:rPr>
          <w:rFonts w:ascii="Liberation Serif" w:hAnsi="Liberation Serif"/>
          <w:color w:val="000000" w:themeColor="text1"/>
          <w:sz w:val="22"/>
          <w:szCs w:val="22"/>
        </w:rPr>
        <w:t xml:space="preserve">                          дата</w:t>
      </w:r>
      <w:r w:rsidRPr="00E73A42">
        <w:rPr>
          <w:rFonts w:ascii="Liberation Serif" w:hAnsi="Liberation Serif"/>
          <w:color w:val="000000" w:themeColor="text1"/>
          <w:sz w:val="22"/>
          <w:szCs w:val="22"/>
        </w:rPr>
        <w:tab/>
      </w:r>
      <w:r w:rsidRPr="00E73A42">
        <w:rPr>
          <w:rFonts w:ascii="Liberation Serif" w:hAnsi="Liberation Serif"/>
          <w:color w:val="000000" w:themeColor="text1"/>
          <w:sz w:val="22"/>
          <w:szCs w:val="22"/>
        </w:rPr>
        <w:tab/>
      </w:r>
      <w:r w:rsidRPr="00E73A42">
        <w:rPr>
          <w:rFonts w:ascii="Liberation Serif" w:hAnsi="Liberation Serif"/>
          <w:color w:val="000000" w:themeColor="text1"/>
          <w:sz w:val="22"/>
          <w:szCs w:val="22"/>
        </w:rPr>
        <w:tab/>
      </w:r>
      <w:r w:rsidRPr="00E73A42">
        <w:rPr>
          <w:rFonts w:ascii="Liberation Serif" w:hAnsi="Liberation Serif"/>
          <w:color w:val="000000" w:themeColor="text1"/>
          <w:sz w:val="22"/>
          <w:szCs w:val="22"/>
        </w:rPr>
        <w:tab/>
        <w:t xml:space="preserve">                  Ф.И.О.                                    подпись</w:t>
      </w:r>
    </w:p>
    <w:p w:rsidR="00701744" w:rsidRPr="00E73A42" w:rsidRDefault="00701744" w:rsidP="00701744">
      <w:pPr>
        <w:ind w:firstLine="709"/>
        <w:jc w:val="both"/>
        <w:rPr>
          <w:rFonts w:ascii="Liberation Serif" w:hAnsi="Liberation Serif"/>
          <w:color w:val="000000" w:themeColor="text1"/>
          <w:sz w:val="22"/>
          <w:szCs w:val="22"/>
        </w:rPr>
      </w:pPr>
    </w:p>
    <w:p w:rsidR="00C85816" w:rsidRPr="00D249B2" w:rsidRDefault="00C85816" w:rsidP="004162FA">
      <w:pPr>
        <w:pStyle w:val="ConsPlusNonformat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C85816" w:rsidRPr="00D249B2" w:rsidRDefault="00C85816" w:rsidP="004162FA">
      <w:pPr>
        <w:pStyle w:val="ConsPlusNonformat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C85816" w:rsidRDefault="00C85816" w:rsidP="004162FA">
      <w:pPr>
        <w:pStyle w:val="ConsPlusNonformat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038E4" w:rsidRPr="00D249B2" w:rsidRDefault="004038E4" w:rsidP="004162FA">
      <w:pPr>
        <w:pStyle w:val="ConsPlusNonformat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C85816" w:rsidRPr="00D249B2" w:rsidRDefault="00C85816" w:rsidP="004162FA">
      <w:pPr>
        <w:pStyle w:val="ConsPlusNonformat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162FA" w:rsidRPr="004038E4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ЗАРЕГИСТРИРОВАНО:</w:t>
      </w:r>
    </w:p>
    <w:p w:rsidR="004162FA" w:rsidRPr="004038E4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 w:rsidR="00C85816"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«___</w:t>
      </w: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="00C85816"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__________________ 20_</w:t>
      </w:r>
      <w:r w:rsidR="00C85816"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 г. </w:t>
      </w:r>
      <w:r w:rsidR="00C85816"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</w:t>
      </w:r>
    </w:p>
    <w:p w:rsidR="004162FA" w:rsidRPr="004038E4" w:rsidRDefault="004162FA" w:rsidP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Специалист М</w:t>
      </w:r>
      <w:r w:rsidR="00C85816"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 </w:t>
      </w:r>
      <w:r w:rsidR="00C85816"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Санаторий </w:t>
      </w:r>
      <w:r w:rsidR="00C85816"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Каменская здравница</w:t>
      </w:r>
      <w:r w:rsidR="00C85816"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</w:p>
    <w:p w:rsidR="004038E4" w:rsidRPr="004038E4" w:rsidRDefault="004162F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038E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 (_________________________)</w:t>
      </w:r>
    </w:p>
    <w:sectPr w:rsidR="004038E4" w:rsidRPr="004038E4" w:rsidSect="005D7499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5820"/>
    <w:multiLevelType w:val="hybridMultilevel"/>
    <w:tmpl w:val="232A5142"/>
    <w:lvl w:ilvl="0" w:tplc="287451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9D1408"/>
    <w:multiLevelType w:val="hybridMultilevel"/>
    <w:tmpl w:val="4774B300"/>
    <w:lvl w:ilvl="0" w:tplc="F13E9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613347"/>
    <w:rsid w:val="0001353F"/>
    <w:rsid w:val="00042074"/>
    <w:rsid w:val="000474F0"/>
    <w:rsid w:val="00050FF2"/>
    <w:rsid w:val="00062B1D"/>
    <w:rsid w:val="0007111F"/>
    <w:rsid w:val="00094E05"/>
    <w:rsid w:val="000C6907"/>
    <w:rsid w:val="000E7961"/>
    <w:rsid w:val="000F5E24"/>
    <w:rsid w:val="00133698"/>
    <w:rsid w:val="00145AED"/>
    <w:rsid w:val="00191798"/>
    <w:rsid w:val="001B32BA"/>
    <w:rsid w:val="001C15CB"/>
    <w:rsid w:val="001C4106"/>
    <w:rsid w:val="001E03E0"/>
    <w:rsid w:val="001E165B"/>
    <w:rsid w:val="002065DB"/>
    <w:rsid w:val="00207651"/>
    <w:rsid w:val="0023226A"/>
    <w:rsid w:val="00262D73"/>
    <w:rsid w:val="00262FEE"/>
    <w:rsid w:val="002C0FB3"/>
    <w:rsid w:val="002F019C"/>
    <w:rsid w:val="00301152"/>
    <w:rsid w:val="00301773"/>
    <w:rsid w:val="00311136"/>
    <w:rsid w:val="00317CCC"/>
    <w:rsid w:val="00321841"/>
    <w:rsid w:val="00326741"/>
    <w:rsid w:val="00341D52"/>
    <w:rsid w:val="0034391A"/>
    <w:rsid w:val="00352B7E"/>
    <w:rsid w:val="00374C89"/>
    <w:rsid w:val="00376628"/>
    <w:rsid w:val="00380254"/>
    <w:rsid w:val="00385DD2"/>
    <w:rsid w:val="00391172"/>
    <w:rsid w:val="003C6114"/>
    <w:rsid w:val="003D043F"/>
    <w:rsid w:val="003E7E21"/>
    <w:rsid w:val="003F6459"/>
    <w:rsid w:val="004038E4"/>
    <w:rsid w:val="004162FA"/>
    <w:rsid w:val="0042323D"/>
    <w:rsid w:val="004277BE"/>
    <w:rsid w:val="00431BDB"/>
    <w:rsid w:val="0045402B"/>
    <w:rsid w:val="00457627"/>
    <w:rsid w:val="004725DF"/>
    <w:rsid w:val="00495A85"/>
    <w:rsid w:val="004B48D1"/>
    <w:rsid w:val="004C3D72"/>
    <w:rsid w:val="004E75EE"/>
    <w:rsid w:val="004F1BF0"/>
    <w:rsid w:val="004F4246"/>
    <w:rsid w:val="00501543"/>
    <w:rsid w:val="00501A8E"/>
    <w:rsid w:val="00510E9B"/>
    <w:rsid w:val="00536788"/>
    <w:rsid w:val="005434DA"/>
    <w:rsid w:val="00555B03"/>
    <w:rsid w:val="00570852"/>
    <w:rsid w:val="00575595"/>
    <w:rsid w:val="00591C16"/>
    <w:rsid w:val="005A0604"/>
    <w:rsid w:val="005A3C0E"/>
    <w:rsid w:val="005D2EA9"/>
    <w:rsid w:val="005D7499"/>
    <w:rsid w:val="00613347"/>
    <w:rsid w:val="00626216"/>
    <w:rsid w:val="0065797E"/>
    <w:rsid w:val="00693B41"/>
    <w:rsid w:val="00693FD6"/>
    <w:rsid w:val="006A18AA"/>
    <w:rsid w:val="006A3380"/>
    <w:rsid w:val="006B49E9"/>
    <w:rsid w:val="006B6246"/>
    <w:rsid w:val="006C04E2"/>
    <w:rsid w:val="006C6C5E"/>
    <w:rsid w:val="006E2BE1"/>
    <w:rsid w:val="00701744"/>
    <w:rsid w:val="00702165"/>
    <w:rsid w:val="00715549"/>
    <w:rsid w:val="00720985"/>
    <w:rsid w:val="00736F42"/>
    <w:rsid w:val="00743F34"/>
    <w:rsid w:val="00765FD7"/>
    <w:rsid w:val="0078098C"/>
    <w:rsid w:val="007B3372"/>
    <w:rsid w:val="007C0DF8"/>
    <w:rsid w:val="007C7C41"/>
    <w:rsid w:val="007F5D69"/>
    <w:rsid w:val="0083594B"/>
    <w:rsid w:val="008556E0"/>
    <w:rsid w:val="00871148"/>
    <w:rsid w:val="008753C2"/>
    <w:rsid w:val="00895209"/>
    <w:rsid w:val="00896CBC"/>
    <w:rsid w:val="008A2342"/>
    <w:rsid w:val="008B7AEA"/>
    <w:rsid w:val="008C0E41"/>
    <w:rsid w:val="008C4BE0"/>
    <w:rsid w:val="008D4773"/>
    <w:rsid w:val="008D48AE"/>
    <w:rsid w:val="00905E2F"/>
    <w:rsid w:val="00914509"/>
    <w:rsid w:val="00926EEB"/>
    <w:rsid w:val="00934899"/>
    <w:rsid w:val="00956960"/>
    <w:rsid w:val="00967A23"/>
    <w:rsid w:val="00970962"/>
    <w:rsid w:val="00975A1C"/>
    <w:rsid w:val="009B0660"/>
    <w:rsid w:val="009B0B74"/>
    <w:rsid w:val="009B3A92"/>
    <w:rsid w:val="00A1076A"/>
    <w:rsid w:val="00A25181"/>
    <w:rsid w:val="00A26589"/>
    <w:rsid w:val="00A827B8"/>
    <w:rsid w:val="00A84510"/>
    <w:rsid w:val="00A86449"/>
    <w:rsid w:val="00AC5D4C"/>
    <w:rsid w:val="00AC70DE"/>
    <w:rsid w:val="00AD655B"/>
    <w:rsid w:val="00AF7A03"/>
    <w:rsid w:val="00B24346"/>
    <w:rsid w:val="00B91D93"/>
    <w:rsid w:val="00B95DBC"/>
    <w:rsid w:val="00BA29EB"/>
    <w:rsid w:val="00BA7870"/>
    <w:rsid w:val="00BC773E"/>
    <w:rsid w:val="00BC77AC"/>
    <w:rsid w:val="00BD682D"/>
    <w:rsid w:val="00BF3F68"/>
    <w:rsid w:val="00BF6E52"/>
    <w:rsid w:val="00C165CD"/>
    <w:rsid w:val="00C17EA7"/>
    <w:rsid w:val="00C22298"/>
    <w:rsid w:val="00C55198"/>
    <w:rsid w:val="00C632D5"/>
    <w:rsid w:val="00C75665"/>
    <w:rsid w:val="00C8290F"/>
    <w:rsid w:val="00C85816"/>
    <w:rsid w:val="00CA14D7"/>
    <w:rsid w:val="00CA4E0C"/>
    <w:rsid w:val="00CB6DF7"/>
    <w:rsid w:val="00CD27F3"/>
    <w:rsid w:val="00CD3FD3"/>
    <w:rsid w:val="00CF4495"/>
    <w:rsid w:val="00CF7251"/>
    <w:rsid w:val="00D20E39"/>
    <w:rsid w:val="00D249B2"/>
    <w:rsid w:val="00D256EB"/>
    <w:rsid w:val="00D433B1"/>
    <w:rsid w:val="00D46873"/>
    <w:rsid w:val="00D55B96"/>
    <w:rsid w:val="00D80CEE"/>
    <w:rsid w:val="00D921D5"/>
    <w:rsid w:val="00DA02CD"/>
    <w:rsid w:val="00DA3567"/>
    <w:rsid w:val="00DE4BE7"/>
    <w:rsid w:val="00E0590B"/>
    <w:rsid w:val="00E11632"/>
    <w:rsid w:val="00E30BF5"/>
    <w:rsid w:val="00E557BC"/>
    <w:rsid w:val="00E57924"/>
    <w:rsid w:val="00EB039A"/>
    <w:rsid w:val="00ED1617"/>
    <w:rsid w:val="00ED4DA5"/>
    <w:rsid w:val="00ED64F9"/>
    <w:rsid w:val="00EE1CD3"/>
    <w:rsid w:val="00EE4587"/>
    <w:rsid w:val="00EF4EAE"/>
    <w:rsid w:val="00F129BF"/>
    <w:rsid w:val="00F13221"/>
    <w:rsid w:val="00F22759"/>
    <w:rsid w:val="00F27C24"/>
    <w:rsid w:val="00F4618B"/>
    <w:rsid w:val="00F46A65"/>
    <w:rsid w:val="00F65EAE"/>
    <w:rsid w:val="00F66E5D"/>
    <w:rsid w:val="00F73857"/>
    <w:rsid w:val="00F844AD"/>
    <w:rsid w:val="00FA194B"/>
    <w:rsid w:val="00FA204A"/>
    <w:rsid w:val="00FA29B5"/>
    <w:rsid w:val="00FA3C20"/>
    <w:rsid w:val="00FB3371"/>
    <w:rsid w:val="00FD7DEC"/>
    <w:rsid w:val="00FE224B"/>
    <w:rsid w:val="00FE5A49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7BC"/>
    <w:pPr>
      <w:ind w:left="720"/>
      <w:contextualSpacing/>
    </w:pPr>
  </w:style>
  <w:style w:type="paragraph" w:customStyle="1" w:styleId="ConsPlusNormal">
    <w:name w:val="ConsPlusNormal"/>
    <w:rsid w:val="004162F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4162F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05A10DC490EA38E8E67A0B82D0E4A9C69CF58D7BF39C04CFF062E2F43DB2F5BE5A040BA123FD0B2E851AF3F11F4A0B3E8C737E959B67ZA7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5BAF-0538-4178-858D-5F1E4E71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9</TotalTime>
  <Pages>4</Pages>
  <Words>740</Words>
  <Characters>7727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10</cp:revision>
  <cp:lastPrinted>2022-08-17T10:24:00Z</cp:lastPrinted>
  <dcterms:created xsi:type="dcterms:W3CDTF">2022-08-10T09:06:00Z</dcterms:created>
  <dcterms:modified xsi:type="dcterms:W3CDTF">2022-08-17T10:50:00Z</dcterms:modified>
</cp:coreProperties>
</file>