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8B1D05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8B1D05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C06B50" w:rsidRDefault="00C06B50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5E2285" w:rsidRDefault="008B1D05" w:rsidP="00133698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5E2285">
        <w:rPr>
          <w:rFonts w:ascii="Liberation Serif" w:hAnsi="Liberation Serif" w:cs="Liberation Serif"/>
          <w:sz w:val="28"/>
          <w:szCs w:val="28"/>
        </w:rPr>
        <w:t xml:space="preserve">от </w:t>
      </w:r>
      <w:r w:rsidR="00D87528">
        <w:rPr>
          <w:rFonts w:ascii="Liberation Serif" w:hAnsi="Liberation Serif" w:cs="Liberation Serif"/>
          <w:sz w:val="28"/>
          <w:szCs w:val="28"/>
        </w:rPr>
        <w:t>24.11.2022</w:t>
      </w:r>
      <w:r w:rsidR="00420B8C">
        <w:rPr>
          <w:rFonts w:ascii="Liberation Serif" w:hAnsi="Liberation Serif" w:cs="Liberation Serif"/>
          <w:sz w:val="28"/>
          <w:szCs w:val="28"/>
        </w:rPr>
        <w:t xml:space="preserve"> </w:t>
      </w:r>
      <w:r w:rsidR="00133698" w:rsidRPr="005E2285">
        <w:rPr>
          <w:rFonts w:ascii="Liberation Serif" w:hAnsi="Liberation Serif" w:cs="Liberation Serif"/>
          <w:sz w:val="28"/>
          <w:szCs w:val="28"/>
        </w:rPr>
        <w:t xml:space="preserve">№ </w:t>
      </w:r>
      <w:r w:rsidR="00D87528">
        <w:rPr>
          <w:rFonts w:ascii="Liberation Serif" w:hAnsi="Liberation Serif" w:cs="Liberation Serif"/>
          <w:sz w:val="28"/>
          <w:szCs w:val="28"/>
        </w:rPr>
        <w:t>758</w:t>
      </w:r>
    </w:p>
    <w:p w:rsidR="00133698" w:rsidRPr="006F3F91" w:rsidRDefault="00133698" w:rsidP="00133698">
      <w:pPr>
        <w:rPr>
          <w:rFonts w:ascii="Liberation Serif" w:hAnsi="Liberation Serif" w:cs="Liberation Serif"/>
          <w:sz w:val="24"/>
          <w:szCs w:val="24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4E4CA6" w:rsidRPr="00631928" w:rsidRDefault="004E4CA6" w:rsidP="0013369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1928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:rsidR="00CD6DF5" w:rsidRDefault="004E4CA6" w:rsidP="002279E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631928">
        <w:rPr>
          <w:rFonts w:ascii="Liberation Serif" w:hAnsi="Liberation Serif" w:cs="Liberation Serif"/>
          <w:b/>
          <w:sz w:val="28"/>
          <w:szCs w:val="28"/>
        </w:rPr>
        <w:t xml:space="preserve">Каменска-Уральского от </w:t>
      </w:r>
      <w:r w:rsidR="002279EA" w:rsidRPr="00631928">
        <w:rPr>
          <w:rFonts w:ascii="Liberation Serif" w:hAnsi="Liberation Serif" w:cs="Liberation Serif"/>
          <w:b/>
          <w:sz w:val="28"/>
          <w:szCs w:val="28"/>
        </w:rPr>
        <w:t>03</w:t>
      </w:r>
      <w:r w:rsidRPr="00631928">
        <w:rPr>
          <w:rFonts w:ascii="Liberation Serif" w:hAnsi="Liberation Serif" w:cs="Liberation Serif"/>
          <w:b/>
          <w:sz w:val="28"/>
          <w:szCs w:val="28"/>
        </w:rPr>
        <w:t>.</w:t>
      </w:r>
      <w:r w:rsidR="002279EA" w:rsidRPr="00631928">
        <w:rPr>
          <w:rFonts w:ascii="Liberation Serif" w:hAnsi="Liberation Serif" w:cs="Liberation Serif"/>
          <w:b/>
          <w:sz w:val="28"/>
          <w:szCs w:val="28"/>
        </w:rPr>
        <w:t>10</w:t>
      </w:r>
      <w:r w:rsidRPr="00631928">
        <w:rPr>
          <w:rFonts w:ascii="Liberation Serif" w:hAnsi="Liberation Serif" w:cs="Liberation Serif"/>
          <w:b/>
          <w:sz w:val="28"/>
          <w:szCs w:val="28"/>
        </w:rPr>
        <w:t>.201</w:t>
      </w:r>
      <w:r w:rsidR="002279EA" w:rsidRPr="00631928">
        <w:rPr>
          <w:rFonts w:ascii="Liberation Serif" w:hAnsi="Liberation Serif" w:cs="Liberation Serif"/>
          <w:b/>
          <w:sz w:val="28"/>
          <w:szCs w:val="28"/>
        </w:rPr>
        <w:t>4</w:t>
      </w:r>
      <w:r w:rsidRPr="00631928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2279EA" w:rsidRPr="00631928">
        <w:rPr>
          <w:rFonts w:ascii="Liberation Serif" w:hAnsi="Liberation Serif" w:cs="Liberation Serif"/>
          <w:b/>
          <w:sz w:val="28"/>
          <w:szCs w:val="28"/>
        </w:rPr>
        <w:t>1385 (в редакции постановлений Администрации города Каменска-Уральского от 19.08.2015 № 1166, от</w:t>
      </w:r>
      <w:r w:rsidR="00631928">
        <w:rPr>
          <w:rFonts w:ascii="Liberation Serif" w:hAnsi="Liberation Serif" w:cs="Liberation Serif"/>
          <w:b/>
          <w:sz w:val="28"/>
          <w:szCs w:val="28"/>
        </w:rPr>
        <w:t xml:space="preserve"> 18.01.2016 № 31, от 03.07.2017 </w:t>
      </w:r>
      <w:r w:rsidR="002279EA" w:rsidRPr="00631928">
        <w:rPr>
          <w:rFonts w:ascii="Liberation Serif" w:hAnsi="Liberation Serif" w:cs="Liberation Serif"/>
          <w:b/>
          <w:sz w:val="28"/>
          <w:szCs w:val="28"/>
        </w:rPr>
        <w:t>№ 556, от 11.01.2018 № 1, от 19.07.2018 № 641, от 02.10.2018 № 854, от 31.01.2019 № 69, от 18.03.2019 № 205</w:t>
      </w:r>
      <w:r w:rsidR="0028599E" w:rsidRPr="00631928">
        <w:rPr>
          <w:rFonts w:ascii="Liberation Serif" w:hAnsi="Liberation Serif" w:cs="Liberation Serif"/>
          <w:b/>
          <w:sz w:val="28"/>
          <w:szCs w:val="28"/>
        </w:rPr>
        <w:t xml:space="preserve">, от 25.12.2019 </w:t>
      </w:r>
      <w:r w:rsidR="005625A9" w:rsidRPr="0063192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599E" w:rsidRPr="00631928">
        <w:rPr>
          <w:rFonts w:ascii="Liberation Serif" w:hAnsi="Liberation Serif" w:cs="Liberation Serif"/>
          <w:b/>
          <w:sz w:val="28"/>
          <w:szCs w:val="28"/>
        </w:rPr>
        <w:t>№ 1050</w:t>
      </w:r>
      <w:r w:rsidR="0038280D" w:rsidRPr="00631928">
        <w:rPr>
          <w:rFonts w:ascii="Liberation Serif" w:hAnsi="Liberation Serif" w:cs="Liberation Serif"/>
          <w:b/>
          <w:sz w:val="28"/>
          <w:szCs w:val="28"/>
        </w:rPr>
        <w:t>, постановлени</w:t>
      </w:r>
      <w:r w:rsidR="004B2C3E" w:rsidRPr="00631928">
        <w:rPr>
          <w:rFonts w:ascii="Liberation Serif" w:hAnsi="Liberation Serif" w:cs="Liberation Serif"/>
          <w:b/>
          <w:sz w:val="28"/>
          <w:szCs w:val="28"/>
        </w:rPr>
        <w:t>й</w:t>
      </w:r>
      <w:r w:rsidR="0038280D" w:rsidRPr="00631928">
        <w:rPr>
          <w:rFonts w:ascii="Liberation Serif" w:hAnsi="Liberation Serif" w:cs="Liberation Serif"/>
          <w:b/>
          <w:sz w:val="28"/>
          <w:szCs w:val="28"/>
        </w:rPr>
        <w:t xml:space="preserve"> Администрации Каменск-Уральского городского округа от 29.12.2020 № 1026</w:t>
      </w:r>
      <w:r w:rsidR="004B2C3E" w:rsidRPr="00631928">
        <w:rPr>
          <w:rFonts w:ascii="Liberation Serif" w:hAnsi="Liberation Serif" w:cs="Liberation Serif"/>
          <w:b/>
          <w:sz w:val="28"/>
          <w:szCs w:val="28"/>
        </w:rPr>
        <w:t>, от 02.06.2021 № 446</w:t>
      </w:r>
      <w:r w:rsidR="00526A54" w:rsidRPr="00631928">
        <w:rPr>
          <w:rFonts w:ascii="Liberation Serif" w:hAnsi="Liberation Serif" w:cs="Liberation Serif"/>
          <w:b/>
          <w:sz w:val="28"/>
          <w:szCs w:val="28"/>
        </w:rPr>
        <w:t>, от 07.07.2021 № 568</w:t>
      </w:r>
      <w:r w:rsidR="00FD46FC">
        <w:rPr>
          <w:rFonts w:ascii="Liberation Serif" w:hAnsi="Liberation Serif" w:cs="Liberation Serif"/>
          <w:b/>
          <w:sz w:val="28"/>
          <w:szCs w:val="28"/>
        </w:rPr>
        <w:t>, от 19.08.2021 № 670, от 27.08.2021 № 698</w:t>
      </w:r>
      <w:r w:rsidR="006815C4">
        <w:rPr>
          <w:rFonts w:ascii="Liberation Serif" w:hAnsi="Liberation Serif" w:cs="Liberation Serif"/>
          <w:b/>
          <w:sz w:val="28"/>
          <w:szCs w:val="28"/>
        </w:rPr>
        <w:t>, от 05.10.2021 № 820</w:t>
      </w:r>
      <w:proofErr w:type="gramEnd"/>
      <w:r w:rsidR="00420B8C">
        <w:rPr>
          <w:rFonts w:ascii="Liberation Serif" w:hAnsi="Liberation Serif" w:cs="Liberation Serif"/>
          <w:b/>
          <w:sz w:val="28"/>
          <w:szCs w:val="28"/>
        </w:rPr>
        <w:t>, от 30.11.2021     № 910</w:t>
      </w:r>
      <w:r w:rsidR="00BE5085">
        <w:rPr>
          <w:rFonts w:ascii="Liberation Serif" w:hAnsi="Liberation Serif" w:cs="Liberation Serif"/>
          <w:b/>
          <w:sz w:val="28"/>
          <w:szCs w:val="28"/>
        </w:rPr>
        <w:t>, от 27.12.2021 № 1008</w:t>
      </w:r>
      <w:r w:rsidR="006C5079">
        <w:rPr>
          <w:rFonts w:ascii="Liberation Serif" w:hAnsi="Liberation Serif" w:cs="Liberation Serif"/>
          <w:b/>
          <w:sz w:val="28"/>
          <w:szCs w:val="28"/>
        </w:rPr>
        <w:t>, от 17.03.2022 № 147</w:t>
      </w:r>
      <w:r w:rsidR="00CD6DF5">
        <w:rPr>
          <w:rFonts w:ascii="Liberation Serif" w:hAnsi="Liberation Serif" w:cs="Liberation Serif"/>
          <w:b/>
          <w:sz w:val="28"/>
          <w:szCs w:val="28"/>
        </w:rPr>
        <w:t>, от 14.07.2022 № 476</w:t>
      </w:r>
      <w:r w:rsidR="002279EA" w:rsidRPr="00631928">
        <w:rPr>
          <w:rFonts w:ascii="Liberation Serif" w:hAnsi="Liberation Serif" w:cs="Liberation Serif"/>
          <w:b/>
          <w:sz w:val="28"/>
          <w:szCs w:val="28"/>
        </w:rPr>
        <w:t xml:space="preserve">) </w:t>
      </w:r>
    </w:p>
    <w:p w:rsidR="00CD6DF5" w:rsidRDefault="00FD46FC" w:rsidP="002279E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«О формировании фонда </w:t>
      </w:r>
      <w:r w:rsidR="00BE5085">
        <w:rPr>
          <w:rFonts w:ascii="Liberation Serif" w:hAnsi="Liberation Serif" w:cs="Liberation Serif"/>
          <w:b/>
          <w:sz w:val="28"/>
          <w:szCs w:val="28"/>
        </w:rPr>
        <w:t xml:space="preserve">капитального </w:t>
      </w:r>
      <w:r w:rsidR="002279EA" w:rsidRPr="00631928">
        <w:rPr>
          <w:rFonts w:ascii="Liberation Serif" w:hAnsi="Liberation Serif" w:cs="Liberation Serif"/>
          <w:b/>
          <w:sz w:val="28"/>
          <w:szCs w:val="28"/>
        </w:rPr>
        <w:t xml:space="preserve">ремонта на счете </w:t>
      </w:r>
    </w:p>
    <w:p w:rsidR="002279EA" w:rsidRPr="00631928" w:rsidRDefault="002279EA" w:rsidP="002279E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1928">
        <w:rPr>
          <w:rFonts w:ascii="Liberation Serif" w:hAnsi="Liberation Serif" w:cs="Liberation Serif"/>
          <w:b/>
          <w:sz w:val="28"/>
          <w:szCs w:val="28"/>
        </w:rPr>
        <w:t>регионального оператора»</w:t>
      </w:r>
      <w:r w:rsidR="004E4CA6" w:rsidRPr="0063192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33698" w:rsidRPr="00631928" w:rsidRDefault="00133698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33698" w:rsidRPr="00631928" w:rsidRDefault="00133698" w:rsidP="00133698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4E4CA6" w:rsidRPr="00631928" w:rsidRDefault="004E4CA6" w:rsidP="004F1BF0">
      <w:pPr>
        <w:pStyle w:val="a4"/>
        <w:ind w:firstLine="720"/>
        <w:rPr>
          <w:rFonts w:ascii="Liberation Serif" w:hAnsi="Liberation Serif" w:cs="Liberation Serif"/>
          <w:sz w:val="28"/>
          <w:szCs w:val="28"/>
        </w:rPr>
      </w:pPr>
      <w:proofErr w:type="gramStart"/>
      <w:r w:rsidRPr="00631928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28599E" w:rsidRPr="00631928">
        <w:rPr>
          <w:rFonts w:ascii="Liberation Serif" w:hAnsi="Liberation Serif" w:cs="Liberation Serif"/>
          <w:sz w:val="28"/>
          <w:szCs w:val="28"/>
        </w:rPr>
        <w:t xml:space="preserve">со статьями 170 и 173 Жилищного кодекса Российской Федерации, статьей 6 Закона Свердловской </w:t>
      </w:r>
      <w:r w:rsidR="00D3390A" w:rsidRPr="00631928">
        <w:rPr>
          <w:rFonts w:ascii="Liberation Serif" w:hAnsi="Liberation Serif" w:cs="Liberation Serif"/>
          <w:sz w:val="28"/>
          <w:szCs w:val="28"/>
        </w:rPr>
        <w:t xml:space="preserve">области от 19 декабря 2013 года </w:t>
      </w:r>
      <w:r w:rsidR="00631928">
        <w:rPr>
          <w:rFonts w:ascii="Liberation Serif" w:hAnsi="Liberation Serif" w:cs="Liberation Serif"/>
          <w:sz w:val="28"/>
          <w:szCs w:val="28"/>
        </w:rPr>
        <w:t xml:space="preserve">   № </w:t>
      </w:r>
      <w:r w:rsidR="0028599E" w:rsidRPr="00631928">
        <w:rPr>
          <w:rFonts w:ascii="Liberation Serif" w:hAnsi="Liberation Serif" w:cs="Liberation Serif"/>
          <w:sz w:val="28"/>
          <w:szCs w:val="28"/>
        </w:rPr>
        <w:t>127-ОЗ «Об обеспечении проведения капитального ремонта общего имущества в многоквартирных домах на территории Свердловской области»,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 – 2044 годы</w:t>
      </w:r>
      <w:proofErr w:type="gramEnd"/>
      <w:r w:rsidR="0028599E" w:rsidRPr="00631928">
        <w:rPr>
          <w:rFonts w:ascii="Liberation Serif" w:hAnsi="Liberation Serif" w:cs="Liberation Serif"/>
          <w:sz w:val="28"/>
          <w:szCs w:val="28"/>
        </w:rPr>
        <w:t>»,</w:t>
      </w:r>
      <w:r w:rsidR="00005784" w:rsidRPr="00631928">
        <w:rPr>
          <w:rFonts w:ascii="Liberation Serif" w:hAnsi="Liberation Serif" w:cs="Liberation Serif"/>
          <w:sz w:val="28"/>
          <w:szCs w:val="28"/>
        </w:rPr>
        <w:t xml:space="preserve"> Администрация Каменск-Уральского городского округа </w:t>
      </w:r>
    </w:p>
    <w:p w:rsidR="004F1BF0" w:rsidRPr="00631928" w:rsidRDefault="004F1BF0" w:rsidP="004F1BF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31928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8280D" w:rsidRDefault="004F1BF0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1.</w:t>
      </w:r>
      <w:r w:rsidR="00285E8A" w:rsidRPr="00631928">
        <w:rPr>
          <w:rFonts w:ascii="Liberation Serif" w:hAnsi="Liberation Serif" w:cs="Liberation Serif"/>
          <w:sz w:val="28"/>
          <w:szCs w:val="28"/>
        </w:rPr>
        <w:t xml:space="preserve"> Внести</w:t>
      </w:r>
      <w:r w:rsidR="0028599E" w:rsidRPr="00631928">
        <w:rPr>
          <w:rFonts w:ascii="Liberation Serif" w:hAnsi="Liberation Serif" w:cs="Liberation Serif"/>
          <w:sz w:val="28"/>
          <w:szCs w:val="28"/>
        </w:rPr>
        <w:t xml:space="preserve"> в постановление Администрации города Каменска-Уральского </w:t>
      </w:r>
      <w:proofErr w:type="gramStart"/>
      <w:r w:rsidR="0028599E" w:rsidRPr="00631928">
        <w:rPr>
          <w:rFonts w:ascii="Liberation Serif" w:hAnsi="Liberation Serif" w:cs="Liberation Serif"/>
          <w:sz w:val="28"/>
          <w:szCs w:val="28"/>
        </w:rPr>
        <w:t>от 03.10.2014 № 1385 (в редакции постановлений Администрации города Каменска-Уральского от 19.08.2015 № 1166, от 18.01.2016 № 31, от 03.07.2017 № 556, от 11.01.2018 № 1, от 19.07.2018 № 641, от 02.10.2018 № 854, от 31.01.2019 № 69, от 18.03.2019 № 205, от 25.12.2019 № 1050</w:t>
      </w:r>
      <w:r w:rsidR="0038280D" w:rsidRPr="00631928">
        <w:rPr>
          <w:rFonts w:ascii="Liberation Serif" w:hAnsi="Liberation Serif" w:cs="Liberation Serif"/>
          <w:sz w:val="28"/>
          <w:szCs w:val="28"/>
        </w:rPr>
        <w:t>, постановлени</w:t>
      </w:r>
      <w:r w:rsidR="004B4A0B" w:rsidRPr="00631928">
        <w:rPr>
          <w:rFonts w:ascii="Liberation Serif" w:hAnsi="Liberation Serif" w:cs="Liberation Serif"/>
          <w:sz w:val="28"/>
          <w:szCs w:val="28"/>
        </w:rPr>
        <w:t>й</w:t>
      </w:r>
      <w:r w:rsidR="0038280D" w:rsidRPr="00631928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 от 29.12.2020 № 1026</w:t>
      </w:r>
      <w:r w:rsidR="004B4A0B" w:rsidRPr="00631928">
        <w:rPr>
          <w:rFonts w:ascii="Liberation Serif" w:hAnsi="Liberation Serif" w:cs="Liberation Serif"/>
          <w:sz w:val="28"/>
          <w:szCs w:val="28"/>
        </w:rPr>
        <w:t>, от 02.06.2021 № 446</w:t>
      </w:r>
      <w:r w:rsidR="00526A54" w:rsidRPr="00631928">
        <w:rPr>
          <w:rFonts w:ascii="Liberation Serif" w:hAnsi="Liberation Serif" w:cs="Liberation Serif"/>
          <w:sz w:val="28"/>
          <w:szCs w:val="28"/>
        </w:rPr>
        <w:t>, от 07.07.2021 № 568</w:t>
      </w:r>
      <w:r w:rsidR="00FD46FC">
        <w:rPr>
          <w:rFonts w:ascii="Liberation Serif" w:hAnsi="Liberation Serif" w:cs="Liberation Serif"/>
          <w:sz w:val="28"/>
          <w:szCs w:val="28"/>
        </w:rPr>
        <w:t>, от 19.08.2021 № 670, от 27.08.2021  № 698</w:t>
      </w:r>
      <w:r w:rsidR="006815C4">
        <w:rPr>
          <w:rFonts w:ascii="Liberation Serif" w:hAnsi="Liberation Serif" w:cs="Liberation Serif"/>
          <w:sz w:val="28"/>
          <w:szCs w:val="28"/>
        </w:rPr>
        <w:t>, от 05.10.2021 № 820</w:t>
      </w:r>
      <w:r w:rsidR="00420B8C">
        <w:rPr>
          <w:rFonts w:ascii="Liberation Serif" w:hAnsi="Liberation Serif" w:cs="Liberation Serif"/>
          <w:sz w:val="28"/>
          <w:szCs w:val="28"/>
        </w:rPr>
        <w:t>, от</w:t>
      </w:r>
      <w:proofErr w:type="gramEnd"/>
      <w:r w:rsidR="00420B8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20B8C">
        <w:rPr>
          <w:rFonts w:ascii="Liberation Serif" w:hAnsi="Liberation Serif" w:cs="Liberation Serif"/>
          <w:sz w:val="28"/>
          <w:szCs w:val="28"/>
        </w:rPr>
        <w:t>30.11.2021 № 910</w:t>
      </w:r>
      <w:r w:rsidR="00BE5085">
        <w:rPr>
          <w:rFonts w:ascii="Liberation Serif" w:hAnsi="Liberation Serif" w:cs="Liberation Serif"/>
          <w:sz w:val="28"/>
          <w:szCs w:val="28"/>
        </w:rPr>
        <w:t>, от 27.12.2021 № 1008</w:t>
      </w:r>
      <w:r w:rsidR="006C5079">
        <w:rPr>
          <w:rFonts w:ascii="Liberation Serif" w:hAnsi="Liberation Serif" w:cs="Liberation Serif"/>
          <w:sz w:val="28"/>
          <w:szCs w:val="28"/>
        </w:rPr>
        <w:t>, от 17.03.2022 № 147</w:t>
      </w:r>
      <w:r w:rsidR="00F15BDC">
        <w:rPr>
          <w:rFonts w:ascii="Liberation Serif" w:hAnsi="Liberation Serif" w:cs="Liberation Serif"/>
          <w:sz w:val="28"/>
          <w:szCs w:val="28"/>
        </w:rPr>
        <w:t>, от 14.07.2022 № 476</w:t>
      </w:r>
      <w:r w:rsidR="00285E8A" w:rsidRPr="00631928">
        <w:rPr>
          <w:rFonts w:ascii="Liberation Serif" w:hAnsi="Liberation Serif" w:cs="Liberation Serif"/>
          <w:sz w:val="28"/>
          <w:szCs w:val="28"/>
        </w:rPr>
        <w:t>)</w:t>
      </w:r>
      <w:r w:rsidR="0028599E" w:rsidRPr="00631928">
        <w:rPr>
          <w:rFonts w:ascii="Liberation Serif" w:hAnsi="Liberation Serif" w:cs="Liberation Serif"/>
          <w:sz w:val="28"/>
          <w:szCs w:val="28"/>
        </w:rPr>
        <w:t xml:space="preserve"> «О формировании фонда капитального ремонта на счете регионального оператора» (далее – постановление) изменения</w:t>
      </w:r>
      <w:r w:rsidR="00760393" w:rsidRPr="00631928">
        <w:rPr>
          <w:rFonts w:ascii="Liberation Serif" w:hAnsi="Liberation Serif" w:cs="Liberation Serif"/>
          <w:sz w:val="28"/>
          <w:szCs w:val="28"/>
        </w:rPr>
        <w:t xml:space="preserve">, </w:t>
      </w:r>
      <w:r w:rsidR="0038280D" w:rsidRPr="00631928">
        <w:rPr>
          <w:rFonts w:ascii="Liberation Serif" w:hAnsi="Liberation Serif" w:cs="Liberation Serif"/>
          <w:sz w:val="28"/>
          <w:szCs w:val="28"/>
        </w:rPr>
        <w:t>исключи</w:t>
      </w:r>
      <w:r w:rsidR="00760393" w:rsidRPr="00631928">
        <w:rPr>
          <w:rFonts w:ascii="Liberation Serif" w:hAnsi="Liberation Serif" w:cs="Liberation Serif"/>
          <w:sz w:val="28"/>
          <w:szCs w:val="28"/>
        </w:rPr>
        <w:t>в</w:t>
      </w:r>
      <w:r w:rsidR="0038280D" w:rsidRPr="00631928">
        <w:rPr>
          <w:rFonts w:ascii="Liberation Serif" w:hAnsi="Liberation Serif" w:cs="Liberation Serif"/>
          <w:sz w:val="28"/>
          <w:szCs w:val="28"/>
        </w:rPr>
        <w:t xml:space="preserve"> из приложения к постановлению следующие строки:</w:t>
      </w:r>
      <w:proofErr w:type="gramEnd"/>
    </w:p>
    <w:p w:rsidR="00F15BDC" w:rsidRDefault="00F15BDC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15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r>
        <w:rPr>
          <w:rFonts w:ascii="Liberation Serif" w:hAnsi="Liberation Serif" w:cs="Liberation Serif"/>
          <w:sz w:val="28"/>
          <w:szCs w:val="28"/>
        </w:rPr>
        <w:t>ул. Бажова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3а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15BDC" w:rsidRDefault="00F15BDC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153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пр-кт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Победы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72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15BDC" w:rsidRDefault="00F15BDC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lastRenderedPageBreak/>
        <w:t>«</w:t>
      </w:r>
      <w:r>
        <w:rPr>
          <w:rFonts w:ascii="Liberation Serif" w:hAnsi="Liberation Serif" w:cs="Liberation Serif"/>
          <w:sz w:val="28"/>
          <w:szCs w:val="28"/>
        </w:rPr>
        <w:t>18</w:t>
      </w:r>
      <w:r w:rsidR="001A2B99">
        <w:rPr>
          <w:rFonts w:ascii="Liberation Serif" w:hAnsi="Liberation Serif" w:cs="Liberation Serif"/>
          <w:sz w:val="28"/>
          <w:szCs w:val="28"/>
        </w:rPr>
        <w:t>4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r>
        <w:rPr>
          <w:rFonts w:ascii="Liberation Serif" w:hAnsi="Liberation Serif" w:cs="Liberation Serif"/>
          <w:sz w:val="28"/>
          <w:szCs w:val="28"/>
        </w:rPr>
        <w:t>ул. Крылова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1A2B99">
        <w:rPr>
          <w:rFonts w:ascii="Liberation Serif" w:hAnsi="Liberation Serif" w:cs="Liberation Serif"/>
          <w:sz w:val="28"/>
          <w:szCs w:val="28"/>
        </w:rPr>
        <w:t>9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A2B99" w:rsidRDefault="001A2B99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237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r>
        <w:rPr>
          <w:rFonts w:ascii="Liberation Serif" w:hAnsi="Liberation Serif" w:cs="Liberation Serif"/>
          <w:sz w:val="28"/>
          <w:szCs w:val="28"/>
        </w:rPr>
        <w:t>ул. Репина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9а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1083F" w:rsidRDefault="0081083F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«275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r>
        <w:rPr>
          <w:rFonts w:ascii="Liberation Serif" w:hAnsi="Liberation Serif" w:cs="Liberation Serif"/>
          <w:sz w:val="28"/>
          <w:szCs w:val="28"/>
        </w:rPr>
        <w:t>ул. Мичурина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30а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E343B" w:rsidRDefault="004E343B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291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пр-кт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Победы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67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D6599" w:rsidRDefault="00ED6599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527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</w:t>
      </w:r>
      <w:r>
        <w:rPr>
          <w:rFonts w:ascii="Liberation Serif" w:hAnsi="Liberation Serif" w:cs="Liberation Serif"/>
          <w:sz w:val="28"/>
          <w:szCs w:val="28"/>
        </w:rPr>
        <w:t>, ул. Лермонтова, д. 125»;</w:t>
      </w:r>
    </w:p>
    <w:p w:rsidR="009734FF" w:rsidRDefault="009734FF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590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r>
        <w:rPr>
          <w:rFonts w:ascii="Liberation Serif" w:hAnsi="Liberation Serif" w:cs="Liberation Serif"/>
          <w:sz w:val="28"/>
          <w:szCs w:val="28"/>
        </w:rPr>
        <w:t>п. Первомайский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29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E343B" w:rsidRDefault="004E343B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712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б-р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Комсомольский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50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E343B" w:rsidRDefault="00C132B7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744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r>
        <w:rPr>
          <w:rFonts w:ascii="Liberation Serif" w:hAnsi="Liberation Serif" w:cs="Liberation Serif"/>
          <w:sz w:val="28"/>
          <w:szCs w:val="28"/>
        </w:rPr>
        <w:t>ул. 4-й Пятилетки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19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F7B33" w:rsidRDefault="006F7B33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848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r>
        <w:rPr>
          <w:rFonts w:ascii="Liberation Serif" w:hAnsi="Liberation Serif" w:cs="Liberation Serif"/>
          <w:sz w:val="28"/>
          <w:szCs w:val="28"/>
        </w:rPr>
        <w:t>ул. Шестакова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8414A" w:rsidRDefault="009D76D6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1168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r>
        <w:rPr>
          <w:rFonts w:ascii="Liberation Serif" w:hAnsi="Liberation Serif" w:cs="Liberation Serif"/>
          <w:sz w:val="28"/>
          <w:szCs w:val="28"/>
        </w:rPr>
        <w:t>ул. 2-й Проезд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BE5085" w:rsidRDefault="004F42BA" w:rsidP="0038280D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1245</w:t>
      </w:r>
      <w:r w:rsidRPr="00631928">
        <w:rPr>
          <w:rFonts w:ascii="Liberation Serif" w:hAnsi="Liberation Serif" w:cs="Liberation Serif"/>
          <w:sz w:val="28"/>
          <w:szCs w:val="28"/>
        </w:rPr>
        <w:t xml:space="preserve"> г. Каменск-Уральский, </w:t>
      </w:r>
      <w:r>
        <w:rPr>
          <w:rFonts w:ascii="Liberation Serif" w:hAnsi="Liberation Serif" w:cs="Liberation Serif"/>
          <w:sz w:val="28"/>
          <w:szCs w:val="28"/>
        </w:rPr>
        <w:t xml:space="preserve">ул.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Центральная</w:t>
      </w:r>
      <w:proofErr w:type="gramEnd"/>
      <w:r w:rsidRPr="00631928">
        <w:rPr>
          <w:rFonts w:ascii="Liberation Serif" w:hAnsi="Liberation Serif" w:cs="Liberation Serif"/>
          <w:sz w:val="28"/>
          <w:szCs w:val="28"/>
        </w:rPr>
        <w:t xml:space="preserve">, д. </w:t>
      </w:r>
      <w:r>
        <w:rPr>
          <w:rFonts w:ascii="Liberation Serif" w:hAnsi="Liberation Serif" w:cs="Liberation Serif"/>
          <w:sz w:val="28"/>
          <w:szCs w:val="28"/>
        </w:rPr>
        <w:t>46</w:t>
      </w:r>
      <w:r w:rsidRPr="00631928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26FBC" w:rsidRPr="00631928" w:rsidRDefault="006D1F0D" w:rsidP="00F15A1B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2</w:t>
      </w:r>
      <w:r w:rsidR="00726FBC" w:rsidRPr="00631928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15A1B" w:rsidRPr="00631928" w:rsidRDefault="006D1F0D" w:rsidP="00F15A1B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>3</w:t>
      </w:r>
      <w:r w:rsidR="00726FBC" w:rsidRPr="0063192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726FBC" w:rsidRPr="0063192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726FBC" w:rsidRPr="00631928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</w:t>
      </w:r>
      <w:proofErr w:type="spellStart"/>
      <w:r w:rsidR="0013370F" w:rsidRPr="00631928">
        <w:rPr>
          <w:rFonts w:ascii="Liberation Serif" w:hAnsi="Liberation Serif" w:cs="Liberation Serif"/>
          <w:sz w:val="28"/>
          <w:szCs w:val="28"/>
        </w:rPr>
        <w:t>Башарина</w:t>
      </w:r>
      <w:proofErr w:type="spellEnd"/>
      <w:r w:rsidR="0013370F" w:rsidRPr="00631928">
        <w:rPr>
          <w:rFonts w:ascii="Liberation Serif" w:hAnsi="Liberation Serif" w:cs="Liberation Serif"/>
          <w:sz w:val="28"/>
          <w:szCs w:val="28"/>
        </w:rPr>
        <w:t xml:space="preserve"> Д.В</w:t>
      </w:r>
      <w:r w:rsidR="00726FBC" w:rsidRPr="00631928">
        <w:rPr>
          <w:rFonts w:ascii="Liberation Serif" w:hAnsi="Liberation Serif" w:cs="Liberation Serif"/>
          <w:sz w:val="28"/>
          <w:szCs w:val="28"/>
        </w:rPr>
        <w:t xml:space="preserve">. </w:t>
      </w:r>
      <w:r w:rsidR="001E7CB9" w:rsidRPr="0063192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33698" w:rsidRPr="0063192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22CB0" w:rsidRPr="00631928" w:rsidRDefault="00022CB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921D5" w:rsidRPr="00631928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631928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D7DEC" w:rsidRPr="00631928">
        <w:rPr>
          <w:rFonts w:ascii="Liberation Serif" w:hAnsi="Liberation Serif" w:cs="Liberation Serif"/>
          <w:sz w:val="28"/>
          <w:szCs w:val="28"/>
        </w:rPr>
        <w:br/>
      </w:r>
      <w:r w:rsidR="00720985" w:rsidRPr="00631928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631928">
        <w:rPr>
          <w:rFonts w:ascii="Liberation Serif" w:hAnsi="Liberation Serif" w:cs="Liberation Serif"/>
          <w:sz w:val="28"/>
          <w:szCs w:val="28"/>
        </w:rPr>
        <w:t xml:space="preserve"> </w:t>
      </w:r>
      <w:r w:rsidR="00720985" w:rsidRPr="00631928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231FF1" w:rsidRPr="00631928">
        <w:rPr>
          <w:rFonts w:ascii="Liberation Serif" w:hAnsi="Liberation Serif" w:cs="Liberation Serif"/>
          <w:sz w:val="28"/>
          <w:szCs w:val="28"/>
        </w:rPr>
        <w:tab/>
      </w:r>
      <w:r w:rsidR="00231FF1" w:rsidRPr="00631928">
        <w:rPr>
          <w:rFonts w:ascii="Liberation Serif" w:hAnsi="Liberation Serif" w:cs="Liberation Serif"/>
          <w:sz w:val="28"/>
          <w:szCs w:val="28"/>
        </w:rPr>
        <w:tab/>
      </w:r>
      <w:r w:rsidR="00231FF1" w:rsidRPr="00631928">
        <w:rPr>
          <w:rFonts w:ascii="Liberation Serif" w:hAnsi="Liberation Serif" w:cs="Liberation Serif"/>
          <w:sz w:val="28"/>
          <w:szCs w:val="28"/>
        </w:rPr>
        <w:tab/>
      </w:r>
      <w:r w:rsidR="00231FF1" w:rsidRPr="00631928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="004F4246" w:rsidRPr="00631928">
        <w:rPr>
          <w:rFonts w:ascii="Liberation Serif" w:hAnsi="Liberation Serif" w:cs="Liberation Serif"/>
          <w:sz w:val="28"/>
          <w:szCs w:val="28"/>
        </w:rPr>
        <w:t>А</w:t>
      </w:r>
      <w:r w:rsidRPr="00631928">
        <w:rPr>
          <w:rFonts w:ascii="Liberation Serif" w:hAnsi="Liberation Serif" w:cs="Liberation Serif"/>
          <w:sz w:val="28"/>
          <w:szCs w:val="28"/>
        </w:rPr>
        <w:t>.</w:t>
      </w:r>
      <w:r w:rsidR="00231FF1" w:rsidRPr="00631928">
        <w:rPr>
          <w:rFonts w:ascii="Liberation Serif" w:hAnsi="Liberation Serif" w:cs="Liberation Serif"/>
          <w:sz w:val="28"/>
          <w:szCs w:val="28"/>
        </w:rPr>
        <w:t>А. Герасимов</w:t>
      </w:r>
    </w:p>
    <w:sectPr w:rsidR="00D921D5" w:rsidRPr="00631928" w:rsidSect="00EA006A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D6" w:rsidRDefault="00555ED6" w:rsidP="00EA006A">
      <w:r>
        <w:separator/>
      </w:r>
    </w:p>
  </w:endnote>
  <w:endnote w:type="continuationSeparator" w:id="0">
    <w:p w:rsidR="00555ED6" w:rsidRDefault="00555ED6" w:rsidP="00EA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D6" w:rsidRDefault="00555ED6" w:rsidP="00EA006A">
      <w:r>
        <w:separator/>
      </w:r>
    </w:p>
  </w:footnote>
  <w:footnote w:type="continuationSeparator" w:id="0">
    <w:p w:rsidR="00555ED6" w:rsidRDefault="00555ED6" w:rsidP="00EA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1773"/>
      <w:docPartObj>
        <w:docPartGallery w:val="Page Numbers (Top of Page)"/>
        <w:docPartUnique/>
      </w:docPartObj>
    </w:sdtPr>
    <w:sdtContent>
      <w:p w:rsidR="00C06B50" w:rsidRDefault="008B1D05">
        <w:pPr>
          <w:pStyle w:val="a7"/>
          <w:jc w:val="center"/>
        </w:pPr>
        <w:fldSimple w:instr=" PAGE   \* MERGEFORMAT ">
          <w:r w:rsidR="00D87528">
            <w:rPr>
              <w:noProof/>
            </w:rPr>
            <w:t>2</w:t>
          </w:r>
        </w:fldSimple>
      </w:p>
    </w:sdtContent>
  </w:sdt>
  <w:p w:rsidR="00C06B50" w:rsidRDefault="00C06B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A6"/>
    <w:rsid w:val="00005784"/>
    <w:rsid w:val="00005C0B"/>
    <w:rsid w:val="00010608"/>
    <w:rsid w:val="00022CB0"/>
    <w:rsid w:val="00024929"/>
    <w:rsid w:val="000250FD"/>
    <w:rsid w:val="00025F81"/>
    <w:rsid w:val="00030FD6"/>
    <w:rsid w:val="00042202"/>
    <w:rsid w:val="00057E37"/>
    <w:rsid w:val="00065534"/>
    <w:rsid w:val="00092F7B"/>
    <w:rsid w:val="000B255C"/>
    <w:rsid w:val="000C6311"/>
    <w:rsid w:val="00133698"/>
    <w:rsid w:val="0013370F"/>
    <w:rsid w:val="001A0C56"/>
    <w:rsid w:val="001A2B99"/>
    <w:rsid w:val="001A36AC"/>
    <w:rsid w:val="001A3D47"/>
    <w:rsid w:val="001B2F53"/>
    <w:rsid w:val="001B35A7"/>
    <w:rsid w:val="001D5368"/>
    <w:rsid w:val="001E7CB9"/>
    <w:rsid w:val="001F64B6"/>
    <w:rsid w:val="00202477"/>
    <w:rsid w:val="002119A7"/>
    <w:rsid w:val="002262F1"/>
    <w:rsid w:val="002279EA"/>
    <w:rsid w:val="00231FF1"/>
    <w:rsid w:val="0023226A"/>
    <w:rsid w:val="00252282"/>
    <w:rsid w:val="002565EF"/>
    <w:rsid w:val="00262FEE"/>
    <w:rsid w:val="0028599E"/>
    <w:rsid w:val="00285E8A"/>
    <w:rsid w:val="002B18BB"/>
    <w:rsid w:val="00301773"/>
    <w:rsid w:val="00311136"/>
    <w:rsid w:val="00330998"/>
    <w:rsid w:val="003462DA"/>
    <w:rsid w:val="00352B7E"/>
    <w:rsid w:val="00363F56"/>
    <w:rsid w:val="00374C89"/>
    <w:rsid w:val="0038220F"/>
    <w:rsid w:val="003823AD"/>
    <w:rsid w:val="0038280D"/>
    <w:rsid w:val="00396CCE"/>
    <w:rsid w:val="003D3BB8"/>
    <w:rsid w:val="003E47A5"/>
    <w:rsid w:val="003F6459"/>
    <w:rsid w:val="004127F0"/>
    <w:rsid w:val="00420B8C"/>
    <w:rsid w:val="00452873"/>
    <w:rsid w:val="00456F8E"/>
    <w:rsid w:val="00462EC4"/>
    <w:rsid w:val="004901C2"/>
    <w:rsid w:val="004B2C3E"/>
    <w:rsid w:val="004B4A0B"/>
    <w:rsid w:val="004C3D72"/>
    <w:rsid w:val="004E343B"/>
    <w:rsid w:val="004E4CA6"/>
    <w:rsid w:val="004F1BF0"/>
    <w:rsid w:val="004F4246"/>
    <w:rsid w:val="004F42BA"/>
    <w:rsid w:val="00500DAC"/>
    <w:rsid w:val="0052571A"/>
    <w:rsid w:val="00526A54"/>
    <w:rsid w:val="00536788"/>
    <w:rsid w:val="00540F9C"/>
    <w:rsid w:val="00555ED6"/>
    <w:rsid w:val="005625A9"/>
    <w:rsid w:val="005730AA"/>
    <w:rsid w:val="00591E8E"/>
    <w:rsid w:val="00595BAC"/>
    <w:rsid w:val="005A2B1A"/>
    <w:rsid w:val="005A3D4C"/>
    <w:rsid w:val="005C24D7"/>
    <w:rsid w:val="005D4A78"/>
    <w:rsid w:val="005E2285"/>
    <w:rsid w:val="005E78F7"/>
    <w:rsid w:val="006006D5"/>
    <w:rsid w:val="0062263A"/>
    <w:rsid w:val="00623FA7"/>
    <w:rsid w:val="0062684B"/>
    <w:rsid w:val="00631928"/>
    <w:rsid w:val="00633312"/>
    <w:rsid w:val="00660898"/>
    <w:rsid w:val="00660A86"/>
    <w:rsid w:val="006778D9"/>
    <w:rsid w:val="006815C4"/>
    <w:rsid w:val="006C5079"/>
    <w:rsid w:val="006C6C5E"/>
    <w:rsid w:val="006D12F8"/>
    <w:rsid w:val="006D1F0D"/>
    <w:rsid w:val="006E2BE1"/>
    <w:rsid w:val="006E6367"/>
    <w:rsid w:val="006F3F91"/>
    <w:rsid w:val="006F57A9"/>
    <w:rsid w:val="006F7B33"/>
    <w:rsid w:val="00702165"/>
    <w:rsid w:val="00711509"/>
    <w:rsid w:val="00720985"/>
    <w:rsid w:val="00726FBC"/>
    <w:rsid w:val="00760393"/>
    <w:rsid w:val="00761552"/>
    <w:rsid w:val="007D5B0C"/>
    <w:rsid w:val="007F4B83"/>
    <w:rsid w:val="0081083F"/>
    <w:rsid w:val="008206F2"/>
    <w:rsid w:val="00833D62"/>
    <w:rsid w:val="0083594B"/>
    <w:rsid w:val="00841513"/>
    <w:rsid w:val="008556E0"/>
    <w:rsid w:val="0086194A"/>
    <w:rsid w:val="00871148"/>
    <w:rsid w:val="00896CBC"/>
    <w:rsid w:val="00897660"/>
    <w:rsid w:val="008B1D05"/>
    <w:rsid w:val="008C0E41"/>
    <w:rsid w:val="008C272D"/>
    <w:rsid w:val="008F4082"/>
    <w:rsid w:val="00923E9D"/>
    <w:rsid w:val="009271A1"/>
    <w:rsid w:val="009400E5"/>
    <w:rsid w:val="00956960"/>
    <w:rsid w:val="009734FF"/>
    <w:rsid w:val="00974FD1"/>
    <w:rsid w:val="00975A1C"/>
    <w:rsid w:val="0098414A"/>
    <w:rsid w:val="00990D5F"/>
    <w:rsid w:val="00996A0A"/>
    <w:rsid w:val="009B1443"/>
    <w:rsid w:val="009B70B5"/>
    <w:rsid w:val="009D76D6"/>
    <w:rsid w:val="00A1076A"/>
    <w:rsid w:val="00A22777"/>
    <w:rsid w:val="00A26589"/>
    <w:rsid w:val="00A272AA"/>
    <w:rsid w:val="00A301E5"/>
    <w:rsid w:val="00A44E05"/>
    <w:rsid w:val="00A66DFC"/>
    <w:rsid w:val="00A91535"/>
    <w:rsid w:val="00A973FB"/>
    <w:rsid w:val="00AA7C33"/>
    <w:rsid w:val="00AB04B4"/>
    <w:rsid w:val="00AB1750"/>
    <w:rsid w:val="00AD5C91"/>
    <w:rsid w:val="00AF45F6"/>
    <w:rsid w:val="00B009FB"/>
    <w:rsid w:val="00B754A7"/>
    <w:rsid w:val="00B83D98"/>
    <w:rsid w:val="00B91D93"/>
    <w:rsid w:val="00B95DBC"/>
    <w:rsid w:val="00BA30D0"/>
    <w:rsid w:val="00BA5F11"/>
    <w:rsid w:val="00BA7870"/>
    <w:rsid w:val="00BB21D5"/>
    <w:rsid w:val="00BC77AC"/>
    <w:rsid w:val="00BD16D9"/>
    <w:rsid w:val="00BE28B4"/>
    <w:rsid w:val="00BE5085"/>
    <w:rsid w:val="00BF4038"/>
    <w:rsid w:val="00BF6872"/>
    <w:rsid w:val="00BF6E52"/>
    <w:rsid w:val="00C06B50"/>
    <w:rsid w:val="00C132B7"/>
    <w:rsid w:val="00C31ADD"/>
    <w:rsid w:val="00C55198"/>
    <w:rsid w:val="00C8290F"/>
    <w:rsid w:val="00C875D1"/>
    <w:rsid w:val="00C962D7"/>
    <w:rsid w:val="00CA14D7"/>
    <w:rsid w:val="00CA492F"/>
    <w:rsid w:val="00CB0C23"/>
    <w:rsid w:val="00CC0163"/>
    <w:rsid w:val="00CD11A6"/>
    <w:rsid w:val="00CD2BB5"/>
    <w:rsid w:val="00CD6DF5"/>
    <w:rsid w:val="00CE645A"/>
    <w:rsid w:val="00CF7144"/>
    <w:rsid w:val="00CF7251"/>
    <w:rsid w:val="00D06A3A"/>
    <w:rsid w:val="00D25A62"/>
    <w:rsid w:val="00D3390A"/>
    <w:rsid w:val="00D46873"/>
    <w:rsid w:val="00D62089"/>
    <w:rsid w:val="00D86245"/>
    <w:rsid w:val="00D87528"/>
    <w:rsid w:val="00D901FC"/>
    <w:rsid w:val="00D921D5"/>
    <w:rsid w:val="00DC60AB"/>
    <w:rsid w:val="00DC69F8"/>
    <w:rsid w:val="00DE4BE7"/>
    <w:rsid w:val="00E103E1"/>
    <w:rsid w:val="00E124D5"/>
    <w:rsid w:val="00E32019"/>
    <w:rsid w:val="00E873CC"/>
    <w:rsid w:val="00EA006A"/>
    <w:rsid w:val="00EB1F1F"/>
    <w:rsid w:val="00EC7D68"/>
    <w:rsid w:val="00ED4DA5"/>
    <w:rsid w:val="00ED6599"/>
    <w:rsid w:val="00EE4587"/>
    <w:rsid w:val="00EE468D"/>
    <w:rsid w:val="00EE6BA6"/>
    <w:rsid w:val="00EF6428"/>
    <w:rsid w:val="00F129BF"/>
    <w:rsid w:val="00F15A1B"/>
    <w:rsid w:val="00F15BDC"/>
    <w:rsid w:val="00F3219A"/>
    <w:rsid w:val="00F43C93"/>
    <w:rsid w:val="00F4490C"/>
    <w:rsid w:val="00F63AAC"/>
    <w:rsid w:val="00F70ABD"/>
    <w:rsid w:val="00F84E0C"/>
    <w:rsid w:val="00F947D5"/>
    <w:rsid w:val="00F949EF"/>
    <w:rsid w:val="00FA194B"/>
    <w:rsid w:val="00FA3C20"/>
    <w:rsid w:val="00FA68E1"/>
    <w:rsid w:val="00FB0AEA"/>
    <w:rsid w:val="00FB0D85"/>
    <w:rsid w:val="00FC3F27"/>
    <w:rsid w:val="00FD46FC"/>
    <w:rsid w:val="00FD7DEC"/>
    <w:rsid w:val="00FE224B"/>
    <w:rsid w:val="00FE50D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A1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EA00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06A"/>
  </w:style>
  <w:style w:type="paragraph" w:styleId="a9">
    <w:name w:val="footer"/>
    <w:basedOn w:val="a"/>
    <w:link w:val="aa"/>
    <w:rsid w:val="00EA00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0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0;&#1057;&#1055;%202021-2023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8AC5-0061-4375-8D0B-6BBF6A9B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908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116</cp:revision>
  <cp:lastPrinted>2022-03-11T05:11:00Z</cp:lastPrinted>
  <dcterms:created xsi:type="dcterms:W3CDTF">2020-10-27T05:48:00Z</dcterms:created>
  <dcterms:modified xsi:type="dcterms:W3CDTF">2022-11-25T04:30:00Z</dcterms:modified>
</cp:coreProperties>
</file>