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98" w:rsidRPr="00133698" w:rsidRDefault="00567DE9" w:rsidP="00133698">
      <w:pPr>
        <w:pStyle w:val="1"/>
        <w:ind w:left="5387"/>
        <w:jc w:val="right"/>
        <w:rPr>
          <w:b w:val="0"/>
          <w:bCs/>
          <w:iCs w:val="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2700020</wp:posOffset>
                </wp:positionH>
                <wp:positionV relativeFrom="margin">
                  <wp:posOffset>132080</wp:posOffset>
                </wp:positionV>
                <wp:extent cx="610235" cy="812165"/>
                <wp:effectExtent l="0" t="0" r="0" b="381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D72" w:rsidRDefault="00567DE9" w:rsidP="004C3D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5450" cy="723265"/>
                                  <wp:effectExtent l="0" t="0" r="0" b="635"/>
                                  <wp:docPr id="1" name="Рисунок 1" descr="Описание: 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450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2.6pt;margin-top:10.4pt;width:48.05pt;height:63.9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" filled="f" stroked="f">
                <v:textbox style="mso-fit-shape-to-text:t">
                  <w:txbxContent>
                    <w:p w:rsidR="004C3D72" w:rsidRDefault="00567DE9" w:rsidP="004C3D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5450" cy="723265"/>
                            <wp:effectExtent l="0" t="0" r="0" b="635"/>
                            <wp:docPr id="1" name="Рисунок 1" descr="Описание: 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450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33698" w:rsidRPr="00CB0C59" w:rsidRDefault="00133698" w:rsidP="00133698">
      <w:pPr>
        <w:pStyle w:val="1"/>
        <w:ind w:left="5387"/>
        <w:jc w:val="left"/>
        <w:rPr>
          <w:bCs/>
          <w:iCs w:val="0"/>
          <w:sz w:val="24"/>
        </w:rPr>
      </w:pPr>
      <w:r>
        <w:rPr>
          <w:b w:val="0"/>
          <w:bCs/>
          <w:iCs w:val="0"/>
        </w:rPr>
        <w:t xml:space="preserve">          </w:t>
      </w:r>
    </w:p>
    <w:p w:rsidR="00133698" w:rsidRDefault="00133698" w:rsidP="00133698">
      <w:pPr>
        <w:jc w:val="center"/>
        <w:rPr>
          <w:b/>
          <w:sz w:val="28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133698" w:rsidRPr="00EE4587" w:rsidRDefault="00133698" w:rsidP="00FD7DEC">
      <w:pPr>
        <w:spacing w:before="120"/>
        <w:jc w:val="center"/>
        <w:rPr>
          <w:b/>
          <w:sz w:val="24"/>
        </w:rPr>
      </w:pPr>
      <w:r w:rsidRPr="00EE4587">
        <w:rPr>
          <w:b/>
          <w:sz w:val="24"/>
        </w:rPr>
        <w:t>СВЕРДЛОВСКАЯ ОБЛАСТЬ</w:t>
      </w:r>
    </w:p>
    <w:p w:rsidR="00133698" w:rsidRPr="00EE4587" w:rsidRDefault="00D26E57" w:rsidP="00133698">
      <w:pPr>
        <w:spacing w:line="233" w:lineRule="auto"/>
        <w:jc w:val="center"/>
        <w:rPr>
          <w:b/>
          <w:sz w:val="24"/>
        </w:rPr>
      </w:pPr>
      <w:r>
        <w:rPr>
          <w:b/>
          <w:sz w:val="24"/>
        </w:rPr>
        <w:t>ОРГАН МЕСТНОГО САМОУПРАВЛЕНИЯ</w:t>
      </w:r>
      <w:r w:rsidR="00567DE9">
        <w:rPr>
          <w:b/>
          <w:sz w:val="24"/>
        </w:rPr>
        <w:t xml:space="preserve"> </w:t>
      </w:r>
      <w:r w:rsidR="00353280">
        <w:rPr>
          <w:b/>
          <w:sz w:val="24"/>
        </w:rPr>
        <w:t>«</w:t>
      </w:r>
      <w:r w:rsidR="00567DE9">
        <w:rPr>
          <w:b/>
          <w:sz w:val="24"/>
        </w:rPr>
        <w:t>КОМИТЕТ ПО УПРАВЛЕНИЮ ИМУЩЕСТВОМ</w:t>
      </w:r>
      <w:r>
        <w:rPr>
          <w:b/>
          <w:sz w:val="24"/>
        </w:rPr>
        <w:t xml:space="preserve"> </w:t>
      </w:r>
      <w:r w:rsidR="004F1BF0" w:rsidRPr="00EE4587">
        <w:rPr>
          <w:b/>
          <w:sz w:val="24"/>
        </w:rPr>
        <w:t xml:space="preserve"> КАМЕНСК-УРАЛЬСКОГО ГОРОДСКОГО ОКРУГА</w:t>
      </w:r>
      <w:r w:rsidR="00353280">
        <w:rPr>
          <w:b/>
          <w:sz w:val="24"/>
        </w:rPr>
        <w:t>»</w:t>
      </w:r>
    </w:p>
    <w:p w:rsidR="00133698" w:rsidRPr="00F953E9" w:rsidRDefault="00567DE9" w:rsidP="00133698">
      <w:pPr>
        <w:spacing w:before="40" w:line="233" w:lineRule="auto"/>
        <w:jc w:val="center"/>
        <w:rPr>
          <w:b/>
          <w:spacing w:val="50"/>
          <w:sz w:val="32"/>
        </w:rPr>
      </w:pPr>
      <w:r>
        <w:rPr>
          <w:b/>
          <w:spacing w:val="50"/>
          <w:sz w:val="32"/>
        </w:rPr>
        <w:t>П Р И К А З</w:t>
      </w:r>
    </w:p>
    <w:p w:rsidR="00133698" w:rsidRPr="00F953E9" w:rsidRDefault="00567DE9" w:rsidP="00133698">
      <w:pPr>
        <w:spacing w:before="400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116955" cy="0"/>
                <wp:effectExtent l="0" t="19050" r="17145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48894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="00133698" w:rsidRPr="00F953E9">
        <w:rPr>
          <w:sz w:val="24"/>
        </w:rPr>
        <w:t xml:space="preserve">от </w:t>
      </w:r>
      <w:r w:rsidR="005E0BC7">
        <w:rPr>
          <w:sz w:val="24"/>
        </w:rPr>
        <w:t>28.12.2022</w:t>
      </w:r>
      <w:r w:rsidR="00133698" w:rsidRPr="00F953E9">
        <w:rPr>
          <w:sz w:val="24"/>
        </w:rPr>
        <w:t xml:space="preserve"> №</w:t>
      </w:r>
      <w:r w:rsidR="005E0BC7">
        <w:rPr>
          <w:sz w:val="24"/>
        </w:rPr>
        <w:t xml:space="preserve"> 1660</w:t>
      </w:r>
      <w:bookmarkStart w:id="0" w:name="_GoBack"/>
      <w:bookmarkEnd w:id="0"/>
    </w:p>
    <w:p w:rsidR="00133698" w:rsidRPr="001F1590" w:rsidRDefault="00133698" w:rsidP="00133698">
      <w:pPr>
        <w:rPr>
          <w:sz w:val="28"/>
          <w:szCs w:val="28"/>
        </w:rPr>
      </w:pPr>
    </w:p>
    <w:p w:rsidR="00133698" w:rsidRPr="001F1590" w:rsidRDefault="00133698" w:rsidP="00133698">
      <w:pPr>
        <w:rPr>
          <w:sz w:val="28"/>
          <w:szCs w:val="28"/>
        </w:rPr>
      </w:pPr>
    </w:p>
    <w:p w:rsidR="00D13B01" w:rsidRPr="00D13B01" w:rsidRDefault="00D13B01" w:rsidP="00D13B01">
      <w:pPr>
        <w:jc w:val="center"/>
        <w:rPr>
          <w:b/>
          <w:sz w:val="28"/>
          <w:szCs w:val="28"/>
        </w:rPr>
      </w:pPr>
      <w:r w:rsidRPr="00D13B01">
        <w:rPr>
          <w:b/>
          <w:sz w:val="28"/>
          <w:szCs w:val="28"/>
        </w:rPr>
        <w:t>Об изъятии земельного участка и объектов недвижимого имущества для</w:t>
      </w:r>
    </w:p>
    <w:p w:rsidR="00133698" w:rsidRPr="00567DE9" w:rsidRDefault="00D13B01" w:rsidP="00D13B01">
      <w:pPr>
        <w:jc w:val="center"/>
        <w:rPr>
          <w:b/>
          <w:sz w:val="28"/>
          <w:szCs w:val="28"/>
        </w:rPr>
      </w:pPr>
      <w:r w:rsidRPr="00D13B01">
        <w:rPr>
          <w:b/>
          <w:sz w:val="28"/>
          <w:szCs w:val="28"/>
        </w:rPr>
        <w:t xml:space="preserve">муниципальных нужд по адресу: улица </w:t>
      </w:r>
      <w:r w:rsidR="008C51F3">
        <w:rPr>
          <w:b/>
          <w:sz w:val="28"/>
          <w:szCs w:val="28"/>
        </w:rPr>
        <w:t>Революционная</w:t>
      </w:r>
      <w:r w:rsidRPr="00D13B01">
        <w:rPr>
          <w:b/>
          <w:sz w:val="28"/>
          <w:szCs w:val="28"/>
        </w:rPr>
        <w:t>, д.</w:t>
      </w:r>
      <w:r w:rsidR="008C51F3">
        <w:rPr>
          <w:b/>
          <w:sz w:val="28"/>
          <w:szCs w:val="28"/>
        </w:rPr>
        <w:t>42</w:t>
      </w:r>
    </w:p>
    <w:p w:rsidR="00133698" w:rsidRPr="00F953E9" w:rsidRDefault="00133698" w:rsidP="00133698">
      <w:pPr>
        <w:pStyle w:val="a4"/>
        <w:ind w:firstLine="0"/>
      </w:pPr>
    </w:p>
    <w:p w:rsidR="004F1BF0" w:rsidRPr="00CB0C59" w:rsidRDefault="00D56C68" w:rsidP="004F1BF0">
      <w:pPr>
        <w:pStyle w:val="a4"/>
        <w:ind w:firstLine="720"/>
        <w:rPr>
          <w:sz w:val="28"/>
          <w:szCs w:val="28"/>
        </w:rPr>
      </w:pPr>
      <w:r w:rsidRPr="00D56C68">
        <w:rPr>
          <w:sz w:val="28"/>
          <w:szCs w:val="28"/>
        </w:rPr>
        <w:t xml:space="preserve">В соответствии со статьями 56.2, 56.3, 56.6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 </w:t>
      </w:r>
      <w:r w:rsidR="00D13B01" w:rsidRPr="00D13B01">
        <w:rPr>
          <w:sz w:val="28"/>
          <w:szCs w:val="28"/>
        </w:rPr>
        <w:t>постановлением Администрации Камен</w:t>
      </w:r>
      <w:r w:rsidR="008C51F3">
        <w:rPr>
          <w:sz w:val="28"/>
          <w:szCs w:val="28"/>
        </w:rPr>
        <w:t>ск</w:t>
      </w:r>
      <w:r w:rsidR="00D13B01" w:rsidRPr="00D13B01">
        <w:rPr>
          <w:sz w:val="28"/>
          <w:szCs w:val="28"/>
        </w:rPr>
        <w:t>-Уральского</w:t>
      </w:r>
      <w:r w:rsidR="008C51F3">
        <w:rPr>
          <w:sz w:val="28"/>
          <w:szCs w:val="28"/>
        </w:rPr>
        <w:t xml:space="preserve"> городского округа</w:t>
      </w:r>
      <w:r w:rsidR="00D13B01" w:rsidRPr="00D13B01">
        <w:rPr>
          <w:sz w:val="28"/>
          <w:szCs w:val="28"/>
        </w:rPr>
        <w:t xml:space="preserve"> от </w:t>
      </w:r>
      <w:r w:rsidR="008C51F3">
        <w:rPr>
          <w:sz w:val="28"/>
          <w:szCs w:val="28"/>
        </w:rPr>
        <w:t>21</w:t>
      </w:r>
      <w:r w:rsidR="00D13B01" w:rsidRPr="00D13B01">
        <w:rPr>
          <w:sz w:val="28"/>
          <w:szCs w:val="28"/>
        </w:rPr>
        <w:t>.12.20</w:t>
      </w:r>
      <w:r w:rsidR="008C51F3">
        <w:rPr>
          <w:sz w:val="28"/>
          <w:szCs w:val="28"/>
        </w:rPr>
        <w:t>22</w:t>
      </w:r>
      <w:r w:rsidR="00D13B01" w:rsidRPr="00D13B01">
        <w:rPr>
          <w:sz w:val="28"/>
          <w:szCs w:val="28"/>
        </w:rPr>
        <w:t xml:space="preserve"> № </w:t>
      </w:r>
      <w:r w:rsidR="008C51F3">
        <w:rPr>
          <w:sz w:val="28"/>
          <w:szCs w:val="28"/>
        </w:rPr>
        <w:t>810</w:t>
      </w:r>
      <w:r w:rsidR="00D13B01" w:rsidRPr="00D13B01">
        <w:rPr>
          <w:sz w:val="28"/>
          <w:szCs w:val="28"/>
        </w:rPr>
        <w:t xml:space="preserve"> «Об обеспечении изъятия земельного участка по адресу: </w:t>
      </w:r>
      <w:proofErr w:type="spellStart"/>
      <w:r w:rsidR="00D13B01" w:rsidRPr="00D13B01">
        <w:rPr>
          <w:sz w:val="28"/>
          <w:szCs w:val="28"/>
        </w:rPr>
        <w:t>ул.Р</w:t>
      </w:r>
      <w:r w:rsidR="008C51F3">
        <w:rPr>
          <w:sz w:val="28"/>
          <w:szCs w:val="28"/>
        </w:rPr>
        <w:t>еволюционная</w:t>
      </w:r>
      <w:proofErr w:type="spellEnd"/>
      <w:r w:rsidR="00D13B01" w:rsidRPr="00D13B01">
        <w:rPr>
          <w:sz w:val="28"/>
          <w:szCs w:val="28"/>
        </w:rPr>
        <w:t>, д.</w:t>
      </w:r>
      <w:r w:rsidR="008C51F3">
        <w:rPr>
          <w:sz w:val="28"/>
          <w:szCs w:val="28"/>
        </w:rPr>
        <w:t>42</w:t>
      </w:r>
      <w:r w:rsidR="00D13B01" w:rsidRPr="00D13B01">
        <w:rPr>
          <w:sz w:val="28"/>
          <w:szCs w:val="28"/>
        </w:rPr>
        <w:t xml:space="preserve"> для муниципальных нужд», в связи с признанием жилого дома аварийным и  истечением срока, установленного собственникам для осуществления сноса жилого дома по адресу: </w:t>
      </w:r>
      <w:proofErr w:type="spellStart"/>
      <w:r w:rsidR="00D13B01" w:rsidRPr="00D13B01">
        <w:rPr>
          <w:sz w:val="28"/>
          <w:szCs w:val="28"/>
        </w:rPr>
        <w:t>ул.Ре</w:t>
      </w:r>
      <w:r w:rsidR="008C51F3">
        <w:rPr>
          <w:sz w:val="28"/>
          <w:szCs w:val="28"/>
        </w:rPr>
        <w:t>волюционная</w:t>
      </w:r>
      <w:proofErr w:type="spellEnd"/>
      <w:r w:rsidR="00D13B01" w:rsidRPr="00D13B01">
        <w:rPr>
          <w:sz w:val="28"/>
          <w:szCs w:val="28"/>
        </w:rPr>
        <w:t>, д.</w:t>
      </w:r>
      <w:r w:rsidR="008C51F3">
        <w:rPr>
          <w:sz w:val="28"/>
          <w:szCs w:val="28"/>
        </w:rPr>
        <w:t>42</w:t>
      </w:r>
      <w:r w:rsidRPr="00D56C68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="00567DE9">
        <w:rPr>
          <w:sz w:val="28"/>
          <w:szCs w:val="28"/>
        </w:rPr>
        <w:t xml:space="preserve">рган местного самоуправления «Комитет по управлению имуществом </w:t>
      </w:r>
      <w:r w:rsidR="004F1BF0" w:rsidRPr="00CB0C59">
        <w:rPr>
          <w:sz w:val="28"/>
          <w:szCs w:val="28"/>
        </w:rPr>
        <w:t xml:space="preserve"> Каменск-Уральского </w:t>
      </w:r>
      <w:r w:rsidR="004F1BF0">
        <w:rPr>
          <w:sz w:val="28"/>
          <w:szCs w:val="28"/>
        </w:rPr>
        <w:t>городского округа</w:t>
      </w:r>
      <w:r w:rsidR="00567DE9">
        <w:rPr>
          <w:sz w:val="28"/>
          <w:szCs w:val="28"/>
        </w:rPr>
        <w:t>»</w:t>
      </w:r>
    </w:p>
    <w:p w:rsidR="004F1BF0" w:rsidRPr="00F953E9" w:rsidRDefault="004F1BF0" w:rsidP="004F1BF0">
      <w:pPr>
        <w:jc w:val="both"/>
        <w:rPr>
          <w:b/>
          <w:sz w:val="28"/>
        </w:rPr>
      </w:pPr>
      <w:r w:rsidRPr="00F953E9">
        <w:rPr>
          <w:b/>
          <w:sz w:val="28"/>
        </w:rPr>
        <w:t>П</w:t>
      </w:r>
      <w:r w:rsidR="00567DE9">
        <w:rPr>
          <w:b/>
          <w:sz w:val="28"/>
        </w:rPr>
        <w:t>РИКАЗЫВАЕТ</w:t>
      </w:r>
      <w:r w:rsidRPr="00F953E9">
        <w:rPr>
          <w:b/>
          <w:sz w:val="28"/>
        </w:rPr>
        <w:t>:</w:t>
      </w:r>
    </w:p>
    <w:p w:rsidR="00D56C68" w:rsidRPr="00D56C68" w:rsidRDefault="00D56C68" w:rsidP="00D56C68">
      <w:pPr>
        <w:ind w:firstLine="720"/>
        <w:jc w:val="both"/>
        <w:rPr>
          <w:sz w:val="28"/>
        </w:rPr>
      </w:pPr>
      <w:r w:rsidRPr="00D56C68">
        <w:rPr>
          <w:sz w:val="28"/>
        </w:rPr>
        <w:t xml:space="preserve">1. </w:t>
      </w:r>
      <w:r w:rsidR="00D13B01" w:rsidRPr="00D13B01">
        <w:rPr>
          <w:sz w:val="28"/>
        </w:rPr>
        <w:t>Изъять для муниципальных нужд муниципального образования Каменск-Уральский</w:t>
      </w:r>
      <w:r w:rsidR="00D13B01">
        <w:rPr>
          <w:sz w:val="28"/>
        </w:rPr>
        <w:t xml:space="preserve"> городской округ</w:t>
      </w:r>
      <w:r w:rsidR="00D13B01" w:rsidRPr="00D13B01">
        <w:rPr>
          <w:sz w:val="28"/>
        </w:rPr>
        <w:t xml:space="preserve"> земельный участок (категория земель – земли населенных пунктов) с кадастровым номером 66:45:0100</w:t>
      </w:r>
      <w:r w:rsidR="008C51F3">
        <w:rPr>
          <w:sz w:val="28"/>
        </w:rPr>
        <w:t>094</w:t>
      </w:r>
      <w:r w:rsidR="00D13B01" w:rsidRPr="00D13B01">
        <w:rPr>
          <w:sz w:val="28"/>
        </w:rPr>
        <w:t>:</w:t>
      </w:r>
      <w:r w:rsidR="008C51F3">
        <w:rPr>
          <w:sz w:val="28"/>
        </w:rPr>
        <w:t>445</w:t>
      </w:r>
      <w:r w:rsidR="00D13B01" w:rsidRPr="00D13B01">
        <w:rPr>
          <w:sz w:val="28"/>
        </w:rPr>
        <w:t xml:space="preserve"> по адресу: Свердловская область, город Каменск-Уральский, улица Ре</w:t>
      </w:r>
      <w:r w:rsidR="008C51F3">
        <w:rPr>
          <w:sz w:val="28"/>
        </w:rPr>
        <w:t>волюционная</w:t>
      </w:r>
      <w:r w:rsidR="00D13B01" w:rsidRPr="00D13B01">
        <w:rPr>
          <w:sz w:val="28"/>
        </w:rPr>
        <w:t>, д.</w:t>
      </w:r>
      <w:r w:rsidR="008C51F3">
        <w:rPr>
          <w:sz w:val="28"/>
        </w:rPr>
        <w:t>42</w:t>
      </w:r>
      <w:r w:rsidR="00D13B01" w:rsidRPr="00D13B01">
        <w:rPr>
          <w:sz w:val="28"/>
        </w:rPr>
        <w:t xml:space="preserve">, с видом разрешенного использования – </w:t>
      </w:r>
      <w:r w:rsidR="008C51F3" w:rsidRPr="008C51F3">
        <w:rPr>
          <w:sz w:val="28"/>
        </w:rPr>
        <w:t>для размещения многоквартирных жилых домов</w:t>
      </w:r>
      <w:r w:rsidR="00D13B01" w:rsidRPr="00D13B01">
        <w:rPr>
          <w:sz w:val="28"/>
        </w:rPr>
        <w:t>, и расположенные на нем объекты недвижимости (жилые помещения №</w:t>
      </w:r>
      <w:r w:rsidR="008C51F3">
        <w:rPr>
          <w:sz w:val="28"/>
        </w:rPr>
        <w:t xml:space="preserve"> </w:t>
      </w:r>
      <w:r w:rsidR="00D13B01" w:rsidRPr="00D13B01">
        <w:rPr>
          <w:sz w:val="28"/>
        </w:rPr>
        <w:t>3, 4, 7,  расположенные в аварийном жилом доме по адресу: Свердловская область, город Каменск-Уральский, улица Ре</w:t>
      </w:r>
      <w:r w:rsidR="008C51F3">
        <w:rPr>
          <w:sz w:val="28"/>
        </w:rPr>
        <w:t>волюционная</w:t>
      </w:r>
      <w:r w:rsidR="00D13B01" w:rsidRPr="00D13B01">
        <w:rPr>
          <w:sz w:val="28"/>
        </w:rPr>
        <w:t>, д.</w:t>
      </w:r>
      <w:r w:rsidR="008C51F3">
        <w:rPr>
          <w:sz w:val="28"/>
        </w:rPr>
        <w:t>42</w:t>
      </w:r>
      <w:r w:rsidR="00D13B01" w:rsidRPr="00D13B01">
        <w:rPr>
          <w:sz w:val="28"/>
        </w:rPr>
        <w:t>), в соответствии с требованиями действующего законодательства</w:t>
      </w:r>
      <w:r w:rsidRPr="00D56C68">
        <w:rPr>
          <w:sz w:val="28"/>
        </w:rPr>
        <w:t>.</w:t>
      </w:r>
    </w:p>
    <w:p w:rsidR="00D56C68" w:rsidRPr="00D56C68" w:rsidRDefault="00D56C68" w:rsidP="00D56C68">
      <w:pPr>
        <w:ind w:firstLine="720"/>
        <w:jc w:val="both"/>
        <w:rPr>
          <w:sz w:val="28"/>
        </w:rPr>
      </w:pPr>
      <w:r w:rsidRPr="00D56C68">
        <w:rPr>
          <w:sz w:val="28"/>
        </w:rPr>
        <w:t>2. Направить копию настоящего приказа:</w:t>
      </w:r>
    </w:p>
    <w:p w:rsidR="00D56C68" w:rsidRPr="00D56C68" w:rsidRDefault="00D56C68" w:rsidP="00D56C68">
      <w:pPr>
        <w:ind w:firstLine="720"/>
        <w:jc w:val="both"/>
        <w:rPr>
          <w:sz w:val="28"/>
        </w:rPr>
      </w:pPr>
      <w:r w:rsidRPr="00D56C68">
        <w:rPr>
          <w:sz w:val="28"/>
        </w:rPr>
        <w:t>1) собственник</w:t>
      </w:r>
      <w:r w:rsidR="00D13B01">
        <w:rPr>
          <w:sz w:val="28"/>
        </w:rPr>
        <w:t>ам</w:t>
      </w:r>
      <w:r w:rsidRPr="00D56C68">
        <w:rPr>
          <w:sz w:val="28"/>
        </w:rPr>
        <w:t xml:space="preserve"> объект</w:t>
      </w:r>
      <w:r>
        <w:rPr>
          <w:sz w:val="28"/>
        </w:rPr>
        <w:t>а</w:t>
      </w:r>
      <w:r w:rsidRPr="00D56C68">
        <w:rPr>
          <w:sz w:val="28"/>
        </w:rPr>
        <w:t xml:space="preserve"> недвижимости (жил</w:t>
      </w:r>
      <w:r w:rsidR="00D13B01">
        <w:rPr>
          <w:sz w:val="28"/>
        </w:rPr>
        <w:t>ых</w:t>
      </w:r>
      <w:r w:rsidRPr="00D56C68">
        <w:rPr>
          <w:sz w:val="28"/>
        </w:rPr>
        <w:t xml:space="preserve"> помещени</w:t>
      </w:r>
      <w:r w:rsidR="00D13B01">
        <w:rPr>
          <w:sz w:val="28"/>
        </w:rPr>
        <w:t>й</w:t>
      </w:r>
      <w:r w:rsidRPr="00D56C68">
        <w:rPr>
          <w:sz w:val="28"/>
        </w:rPr>
        <w:t>) письмом с уведомлением о вручении;</w:t>
      </w:r>
    </w:p>
    <w:p w:rsidR="00D56C68" w:rsidRPr="00D56C68" w:rsidRDefault="008C51F3" w:rsidP="00D56C68">
      <w:pPr>
        <w:ind w:firstLine="720"/>
        <w:jc w:val="both"/>
        <w:rPr>
          <w:sz w:val="28"/>
        </w:rPr>
      </w:pPr>
      <w:r>
        <w:rPr>
          <w:sz w:val="28"/>
        </w:rPr>
        <w:t xml:space="preserve">2) в орган </w:t>
      </w:r>
      <w:r w:rsidR="00D56C68" w:rsidRPr="00D56C68">
        <w:rPr>
          <w:sz w:val="28"/>
        </w:rPr>
        <w:t>регистраци</w:t>
      </w:r>
      <w:r>
        <w:rPr>
          <w:sz w:val="28"/>
        </w:rPr>
        <w:t>и</w:t>
      </w:r>
      <w:r w:rsidR="00D56C68" w:rsidRPr="00D56C68">
        <w:rPr>
          <w:sz w:val="28"/>
        </w:rPr>
        <w:t xml:space="preserve"> прав</w:t>
      </w:r>
      <w:r>
        <w:rPr>
          <w:sz w:val="28"/>
        </w:rPr>
        <w:t>а</w:t>
      </w:r>
      <w:r w:rsidR="00D56C68" w:rsidRPr="00D56C68">
        <w:rPr>
          <w:sz w:val="28"/>
        </w:rPr>
        <w:t>.</w:t>
      </w:r>
    </w:p>
    <w:p w:rsidR="00D56C68" w:rsidRPr="00D56C68" w:rsidRDefault="00D56C68" w:rsidP="00D56C68">
      <w:pPr>
        <w:ind w:firstLine="720"/>
        <w:jc w:val="both"/>
        <w:rPr>
          <w:sz w:val="28"/>
        </w:rPr>
      </w:pPr>
      <w:r w:rsidRPr="00D56C68">
        <w:rPr>
          <w:sz w:val="28"/>
        </w:rPr>
        <w:t>3. Разместить настоящий приказ на официальном сайте органа местного самоуправления «Комитет по управлению имуществом Каменск-Уральского</w:t>
      </w:r>
      <w:r>
        <w:rPr>
          <w:sz w:val="28"/>
        </w:rPr>
        <w:t xml:space="preserve"> городского округа</w:t>
      </w:r>
      <w:r w:rsidRPr="00D56C68">
        <w:rPr>
          <w:sz w:val="28"/>
        </w:rPr>
        <w:t>» и опубликовать в газете «Каменский рабочий».</w:t>
      </w:r>
    </w:p>
    <w:p w:rsidR="00D56C68" w:rsidRPr="00D56C68" w:rsidRDefault="00D56C68" w:rsidP="00D56C68">
      <w:pPr>
        <w:ind w:firstLine="720"/>
        <w:jc w:val="both"/>
        <w:rPr>
          <w:sz w:val="28"/>
        </w:rPr>
      </w:pPr>
      <w:r w:rsidRPr="00D56C68">
        <w:rPr>
          <w:sz w:val="28"/>
        </w:rPr>
        <w:t>4.  Контроль за исполнением настоящего приказа оставляю за собой.</w:t>
      </w:r>
    </w:p>
    <w:p w:rsidR="00D56C68" w:rsidRPr="00D56C68" w:rsidRDefault="00D56C68" w:rsidP="00D56C68">
      <w:pPr>
        <w:ind w:firstLine="720"/>
        <w:jc w:val="both"/>
        <w:rPr>
          <w:sz w:val="28"/>
        </w:rPr>
      </w:pPr>
    </w:p>
    <w:p w:rsidR="00D56C68" w:rsidRPr="00D56C68" w:rsidRDefault="00D56C68" w:rsidP="00D56C68">
      <w:pPr>
        <w:ind w:firstLine="720"/>
        <w:jc w:val="both"/>
        <w:rPr>
          <w:sz w:val="28"/>
        </w:rPr>
      </w:pPr>
    </w:p>
    <w:p w:rsidR="00D56C68" w:rsidRDefault="00D56C68" w:rsidP="00D56C68">
      <w:pPr>
        <w:jc w:val="both"/>
        <w:rPr>
          <w:sz w:val="28"/>
        </w:rPr>
      </w:pPr>
    </w:p>
    <w:p w:rsidR="00D921D5" w:rsidRPr="00FD7DEC" w:rsidRDefault="00D56C68" w:rsidP="00D56C68">
      <w:pPr>
        <w:jc w:val="both"/>
        <w:rPr>
          <w:sz w:val="28"/>
          <w:szCs w:val="28"/>
        </w:rPr>
      </w:pPr>
      <w:r w:rsidRPr="00D56C68">
        <w:rPr>
          <w:sz w:val="28"/>
        </w:rPr>
        <w:t>Председатель Комитета                                                                          А.С. Зубарев</w:t>
      </w:r>
    </w:p>
    <w:sectPr w:rsidR="00D921D5" w:rsidRPr="00FD7DEC" w:rsidSect="00956960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E9"/>
    <w:rsid w:val="00133698"/>
    <w:rsid w:val="0023226A"/>
    <w:rsid w:val="00301773"/>
    <w:rsid w:val="0031022A"/>
    <w:rsid w:val="00311136"/>
    <w:rsid w:val="00352B7E"/>
    <w:rsid w:val="00353280"/>
    <w:rsid w:val="00373B96"/>
    <w:rsid w:val="00374C89"/>
    <w:rsid w:val="003F6459"/>
    <w:rsid w:val="004C3D72"/>
    <w:rsid w:val="004F1BF0"/>
    <w:rsid w:val="004F4246"/>
    <w:rsid w:val="00536788"/>
    <w:rsid w:val="00567DE9"/>
    <w:rsid w:val="005E0BC7"/>
    <w:rsid w:val="0069021D"/>
    <w:rsid w:val="006C6C5E"/>
    <w:rsid w:val="00702165"/>
    <w:rsid w:val="00720985"/>
    <w:rsid w:val="0083594B"/>
    <w:rsid w:val="00871148"/>
    <w:rsid w:val="00896CBC"/>
    <w:rsid w:val="008C0E41"/>
    <w:rsid w:val="008C51F3"/>
    <w:rsid w:val="00956960"/>
    <w:rsid w:val="00975A1C"/>
    <w:rsid w:val="009B586A"/>
    <w:rsid w:val="00A1076A"/>
    <w:rsid w:val="00A26589"/>
    <w:rsid w:val="00B95DBC"/>
    <w:rsid w:val="00BA7870"/>
    <w:rsid w:val="00BC77AC"/>
    <w:rsid w:val="00BF6E52"/>
    <w:rsid w:val="00C55198"/>
    <w:rsid w:val="00C8290F"/>
    <w:rsid w:val="00CA14D7"/>
    <w:rsid w:val="00CD519A"/>
    <w:rsid w:val="00CF7251"/>
    <w:rsid w:val="00D13B01"/>
    <w:rsid w:val="00D26E57"/>
    <w:rsid w:val="00D46873"/>
    <w:rsid w:val="00D56C68"/>
    <w:rsid w:val="00D921D5"/>
    <w:rsid w:val="00DE4BE7"/>
    <w:rsid w:val="00ED4DA5"/>
    <w:rsid w:val="00EE4587"/>
    <w:rsid w:val="00F129BF"/>
    <w:rsid w:val="00FA194B"/>
    <w:rsid w:val="00FA3C20"/>
    <w:rsid w:val="00FD7DEC"/>
    <w:rsid w:val="00FE224B"/>
    <w:rsid w:val="00FE7AC4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58B0E4E"/>
  <w15:docId w15:val="{6FCC1CEF-9506-4315-8D80-A3096D02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74;&#1072;&#1096;&#1082;&#1080;&#1085;&#1072;\&#1048;&#1085;&#1089;&#1090;&#1088;&#1091;&#1082;&#1094;&#1080;&#1103;%20&#1087;&#1086;%20&#1076;&#1077;&#1083;&#1086;&#1087;&#1088;&#1086;&#1080;&#1079;&#1074;&#1086;&#1076;&#1089;&#1090;&#1074;&#1091;\&#1064;&#1072;&#1073;&#1083;&#1086;&#1085;&#1099;\&#1073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FFBC6-B4D7-4DCB-9CBE-948BD7EB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2022-12-28T12:54:00Z</cp:lastPrinted>
  <dcterms:created xsi:type="dcterms:W3CDTF">2022-12-27T12:32:00Z</dcterms:created>
  <dcterms:modified xsi:type="dcterms:W3CDTF">2022-12-28T12:54:00Z</dcterms:modified>
</cp:coreProperties>
</file>