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F9" w:rsidRPr="00133698" w:rsidRDefault="00D41DF9" w:rsidP="00D41DF9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538B" wp14:editId="0556CFCB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A9F" w:rsidRDefault="00887A9F" w:rsidP="00336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F54CF" wp14:editId="06754D3D">
                                  <wp:extent cx="419100" cy="756109"/>
                                  <wp:effectExtent l="0" t="0" r="0" b="6350"/>
                                  <wp:docPr id="3" name="Рисунок 3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952" cy="766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2.6pt;margin-top:10.4pt;width:48.05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" filled="f" stroked="f">
                <v:textbox style="mso-fit-shape-to-text:t">
                  <w:txbxContent>
                    <w:p w:rsidR="00192B50" w:rsidRDefault="00192B50" w:rsidP="00336241">
                      <w:r>
                        <w:rPr>
                          <w:noProof/>
                        </w:rPr>
                        <w:drawing>
                          <wp:inline distT="0" distB="0" distL="0" distR="0" wp14:anchorId="284F54CF" wp14:editId="06754D3D">
                            <wp:extent cx="419100" cy="756109"/>
                            <wp:effectExtent l="0" t="0" r="0" b="6350"/>
                            <wp:docPr id="3" name="Рисунок 3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952" cy="766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41DF9" w:rsidRPr="00CB0C59" w:rsidRDefault="00D41DF9" w:rsidP="00D41DF9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D41DF9" w:rsidRDefault="00D41DF9" w:rsidP="00D41DF9">
      <w:pPr>
        <w:jc w:val="center"/>
        <w:rPr>
          <w:b/>
          <w:sz w:val="28"/>
        </w:rPr>
      </w:pPr>
    </w:p>
    <w:p w:rsidR="00D41DF9" w:rsidRDefault="00D41DF9" w:rsidP="00D41DF9">
      <w:pPr>
        <w:jc w:val="center"/>
        <w:rPr>
          <w:b/>
          <w:sz w:val="24"/>
        </w:rPr>
      </w:pPr>
    </w:p>
    <w:p w:rsidR="00D41DF9" w:rsidRDefault="00D41DF9" w:rsidP="00D41DF9">
      <w:pPr>
        <w:jc w:val="center"/>
        <w:rPr>
          <w:b/>
          <w:sz w:val="24"/>
        </w:rPr>
      </w:pPr>
    </w:p>
    <w:p w:rsidR="00D41DF9" w:rsidRPr="00E7304A" w:rsidRDefault="00D41DF9" w:rsidP="00D41DF9">
      <w:pPr>
        <w:spacing w:before="120"/>
        <w:jc w:val="center"/>
        <w:rPr>
          <w:rFonts w:ascii="Liberation Serif" w:hAnsi="Liberation Serif"/>
          <w:b/>
          <w:sz w:val="24"/>
          <w:szCs w:val="24"/>
        </w:rPr>
      </w:pPr>
      <w:r w:rsidRPr="00E7304A">
        <w:rPr>
          <w:rFonts w:ascii="Liberation Serif" w:hAnsi="Liberation Serif"/>
          <w:b/>
          <w:sz w:val="24"/>
          <w:szCs w:val="24"/>
        </w:rPr>
        <w:t>СВЕРДЛОВСКАЯ ОБЛАСТЬ</w:t>
      </w:r>
    </w:p>
    <w:p w:rsidR="00D41DF9" w:rsidRPr="00E7304A" w:rsidRDefault="00D41DF9" w:rsidP="00D41DF9">
      <w:pPr>
        <w:spacing w:line="233" w:lineRule="auto"/>
        <w:jc w:val="center"/>
        <w:rPr>
          <w:rFonts w:ascii="Liberation Serif" w:hAnsi="Liberation Serif"/>
          <w:b/>
          <w:sz w:val="24"/>
          <w:szCs w:val="24"/>
        </w:rPr>
      </w:pPr>
      <w:r w:rsidRPr="00E7304A">
        <w:rPr>
          <w:rFonts w:ascii="Liberation Serif" w:hAnsi="Liberation Serif"/>
          <w:b/>
          <w:sz w:val="24"/>
          <w:szCs w:val="24"/>
        </w:rPr>
        <w:t>АДМИНИСТРАЦИЯ КАМЕНСК-УРАЛЬСКОГО ГОРОДСКОГО ОКРУГА</w:t>
      </w:r>
    </w:p>
    <w:p w:rsidR="00D41DF9" w:rsidRPr="0001518D" w:rsidRDefault="00D41DF9" w:rsidP="00D41DF9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 w:rsidRPr="0001518D">
        <w:rPr>
          <w:rFonts w:ascii="Liberation Serif" w:hAnsi="Liberation Serif"/>
          <w:b/>
          <w:spacing w:val="50"/>
          <w:sz w:val="32"/>
          <w:szCs w:val="32"/>
        </w:rPr>
        <w:t>ПОСТАНОВЛЕНИЕ</w:t>
      </w:r>
    </w:p>
    <w:p w:rsidR="00D41DF9" w:rsidRPr="002017F2" w:rsidRDefault="00D41DF9" w:rsidP="00D41DF9">
      <w:pPr>
        <w:spacing w:before="400"/>
        <w:rPr>
          <w:rFonts w:ascii="Liberation Serif" w:hAnsi="Liberation Serif"/>
          <w:sz w:val="24"/>
          <w:u w:val="single"/>
        </w:rPr>
      </w:pPr>
      <w:r w:rsidRPr="0042458A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C4C14D0" wp14:editId="0DC75E9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42458A">
        <w:rPr>
          <w:rFonts w:ascii="Liberation Serif" w:hAnsi="Liberation Serif"/>
          <w:sz w:val="24"/>
        </w:rPr>
        <w:t xml:space="preserve">от </w:t>
      </w:r>
      <w:r w:rsidR="00FE3231">
        <w:rPr>
          <w:rFonts w:ascii="Liberation Serif" w:hAnsi="Liberation Serif"/>
          <w:sz w:val="24"/>
        </w:rPr>
        <w:t>18.01.2023</w:t>
      </w:r>
      <w:r w:rsidR="00A76CA9">
        <w:rPr>
          <w:rFonts w:ascii="Liberation Serif" w:hAnsi="Liberation Serif"/>
          <w:sz w:val="24"/>
        </w:rPr>
        <w:t xml:space="preserve"> </w:t>
      </w:r>
      <w:r w:rsidRPr="0042458A">
        <w:rPr>
          <w:rFonts w:ascii="Liberation Serif" w:hAnsi="Liberation Serif"/>
          <w:sz w:val="24"/>
        </w:rPr>
        <w:t xml:space="preserve">№ </w:t>
      </w:r>
      <w:r w:rsidR="00FE3231">
        <w:rPr>
          <w:rFonts w:ascii="Liberation Serif" w:hAnsi="Liberation Serif"/>
          <w:sz w:val="24"/>
        </w:rPr>
        <w:t>28</w:t>
      </w:r>
      <w:bookmarkStart w:id="0" w:name="_GoBack"/>
      <w:bookmarkEnd w:id="0"/>
    </w:p>
    <w:p w:rsidR="00D41DF9" w:rsidRPr="001F1590" w:rsidRDefault="00D41DF9" w:rsidP="00D41DF9">
      <w:pPr>
        <w:rPr>
          <w:sz w:val="28"/>
          <w:szCs w:val="28"/>
        </w:rPr>
      </w:pPr>
    </w:p>
    <w:p w:rsidR="00E7304A" w:rsidRPr="00596705" w:rsidRDefault="00E7304A" w:rsidP="00E7304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6705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Pr="00596705">
        <w:rPr>
          <w:rFonts w:ascii="Liberation Serif" w:hAnsi="Liberation Serif"/>
          <w:b/>
          <w:sz w:val="28"/>
          <w:szCs w:val="28"/>
        </w:rPr>
        <w:t xml:space="preserve">План исполнения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645099" w:rsidRPr="00596705">
        <w:rPr>
          <w:rFonts w:ascii="Liberation Serif" w:hAnsi="Liberation Serif"/>
          <w:b/>
          <w:sz w:val="28"/>
          <w:szCs w:val="28"/>
        </w:rPr>
        <w:t>Каменск-Уральского городского округа</w:t>
      </w:r>
    </w:p>
    <w:p w:rsidR="00E7304A" w:rsidRPr="00E7304A" w:rsidRDefault="00E7304A" w:rsidP="00E7304A">
      <w:pPr>
        <w:jc w:val="both"/>
        <w:rPr>
          <w:rFonts w:ascii="Liberation Serif" w:hAnsi="Liberation Serif" w:cs="Liberation Serif"/>
          <w:sz w:val="25"/>
          <w:szCs w:val="24"/>
        </w:rPr>
      </w:pPr>
    </w:p>
    <w:p w:rsidR="00E7304A" w:rsidRPr="00596705" w:rsidRDefault="00E7304A" w:rsidP="007D6730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96705">
        <w:rPr>
          <w:rFonts w:ascii="Liberation Serif" w:hAnsi="Liberation Serif" w:cs="Liberation Serif"/>
          <w:sz w:val="28"/>
          <w:szCs w:val="28"/>
        </w:rPr>
        <w:t>В</w:t>
      </w:r>
      <w:r w:rsidR="00645099" w:rsidRPr="00596705">
        <w:rPr>
          <w:rFonts w:ascii="Liberation Serif" w:hAnsi="Liberation Serif" w:cs="Liberation Serif"/>
          <w:sz w:val="28"/>
          <w:szCs w:val="28"/>
        </w:rPr>
        <w:t xml:space="preserve">о исполнение </w:t>
      </w:r>
      <w:r w:rsidRPr="00596705">
        <w:rPr>
          <w:rFonts w:ascii="Liberation Serif" w:hAnsi="Liberation Serif" w:cs="Liberation Serif"/>
          <w:sz w:val="28"/>
          <w:szCs w:val="28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</w:r>
      <w:proofErr w:type="gramStart"/>
      <w:r w:rsidRPr="00596705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59670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96705">
        <w:rPr>
          <w:rFonts w:ascii="Liberation Serif" w:hAnsi="Liberation Serif" w:cs="Liberation Serif"/>
          <w:sz w:val="28"/>
          <w:szCs w:val="28"/>
        </w:rPr>
        <w:t>09.07.2016 № 649,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инвалидов, утвержденного постановлением Администрации города Каменска-</w:t>
      </w:r>
      <w:r w:rsidR="00A35C21" w:rsidRPr="00596705">
        <w:rPr>
          <w:rFonts w:ascii="Liberation Serif" w:hAnsi="Liberation Serif" w:cs="Liberation Serif"/>
          <w:sz w:val="28"/>
          <w:szCs w:val="28"/>
        </w:rPr>
        <w:t xml:space="preserve">Уральского от 29.06.2018 </w:t>
      </w:r>
      <w:r w:rsidR="0020003E">
        <w:rPr>
          <w:rFonts w:ascii="Liberation Serif" w:hAnsi="Liberation Serif" w:cs="Liberation Serif"/>
          <w:sz w:val="28"/>
          <w:szCs w:val="28"/>
        </w:rPr>
        <w:t xml:space="preserve">  </w:t>
      </w:r>
      <w:r w:rsidR="00A35C21" w:rsidRPr="00596705">
        <w:rPr>
          <w:rFonts w:ascii="Liberation Serif" w:hAnsi="Liberation Serif" w:cs="Liberation Serif"/>
          <w:sz w:val="28"/>
          <w:szCs w:val="28"/>
        </w:rPr>
        <w:t>№ 591</w:t>
      </w:r>
      <w:r w:rsidR="00CF2793" w:rsidRPr="00596705">
        <w:rPr>
          <w:rFonts w:ascii="Liberation Serif" w:hAnsi="Liberation Serif" w:cs="Liberation Serif"/>
          <w:sz w:val="28"/>
          <w:szCs w:val="28"/>
        </w:rPr>
        <w:t>,</w:t>
      </w:r>
      <w:r w:rsidRPr="00596705">
        <w:rPr>
          <w:rFonts w:ascii="Liberation Serif" w:hAnsi="Liberation Serif" w:cs="Liberation Serif"/>
          <w:sz w:val="28"/>
          <w:szCs w:val="28"/>
        </w:rPr>
        <w:t xml:space="preserve"> и по результатам рассмотрения заключени</w:t>
      </w:r>
      <w:r w:rsidR="007B18A4" w:rsidRPr="00596705">
        <w:rPr>
          <w:rFonts w:ascii="Liberation Serif" w:hAnsi="Liberation Serif" w:cs="Liberation Serif"/>
          <w:sz w:val="28"/>
          <w:szCs w:val="28"/>
        </w:rPr>
        <w:t>й</w:t>
      </w:r>
      <w:r w:rsidRPr="00596705">
        <w:rPr>
          <w:rFonts w:ascii="Liberation Serif" w:hAnsi="Liberation Serif" w:cs="Liberation Serif"/>
          <w:sz w:val="28"/>
          <w:szCs w:val="28"/>
        </w:rPr>
        <w:t xml:space="preserve"> муниципальной комиссии по обследованию жилых помещений</w:t>
      </w:r>
      <w:proofErr w:type="gramEnd"/>
      <w:r w:rsidRPr="0059670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96705">
        <w:rPr>
          <w:rFonts w:ascii="Liberation Serif" w:hAnsi="Liberation Serif" w:cs="Liberation Serif"/>
          <w:sz w:val="28"/>
          <w:szCs w:val="28"/>
        </w:rPr>
        <w:t xml:space="preserve">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</w:t>
      </w:r>
      <w:r w:rsidR="00A35C21" w:rsidRPr="00596705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596705">
        <w:rPr>
          <w:rFonts w:ascii="Liberation Serif" w:hAnsi="Liberation Serif" w:cs="Liberation Serif"/>
          <w:sz w:val="28"/>
          <w:szCs w:val="28"/>
        </w:rPr>
        <w:t xml:space="preserve"> </w:t>
      </w:r>
      <w:r w:rsidRPr="0042458A">
        <w:rPr>
          <w:rFonts w:ascii="Liberation Serif" w:hAnsi="Liberation Serif" w:cs="Liberation Serif"/>
          <w:sz w:val="28"/>
          <w:szCs w:val="28"/>
        </w:rPr>
        <w:t xml:space="preserve">от </w:t>
      </w:r>
      <w:r w:rsidR="000640DF" w:rsidRPr="000640DF">
        <w:rPr>
          <w:rFonts w:ascii="Liberation Serif" w:hAnsi="Liberation Serif" w:cs="Liberation Serif"/>
          <w:sz w:val="28"/>
          <w:szCs w:val="28"/>
        </w:rPr>
        <w:t>29</w:t>
      </w:r>
      <w:r w:rsidR="0042458A" w:rsidRPr="000640DF">
        <w:rPr>
          <w:rFonts w:ascii="Liberation Serif" w:hAnsi="Liberation Serif" w:cs="Liberation Serif"/>
          <w:sz w:val="28"/>
          <w:szCs w:val="28"/>
        </w:rPr>
        <w:t>.</w:t>
      </w:r>
      <w:r w:rsidR="000640DF" w:rsidRPr="000640DF">
        <w:rPr>
          <w:rFonts w:ascii="Liberation Serif" w:hAnsi="Liberation Serif" w:cs="Liberation Serif"/>
          <w:sz w:val="28"/>
          <w:szCs w:val="28"/>
        </w:rPr>
        <w:t>11</w:t>
      </w:r>
      <w:r w:rsidR="0012079F" w:rsidRPr="000640DF">
        <w:rPr>
          <w:rFonts w:ascii="Liberation Serif" w:hAnsi="Liberation Serif" w:cs="Liberation Serif"/>
          <w:sz w:val="28"/>
          <w:szCs w:val="28"/>
        </w:rPr>
        <w:t>.2022</w:t>
      </w:r>
      <w:r w:rsidR="0042458A" w:rsidRPr="000640DF">
        <w:rPr>
          <w:rFonts w:ascii="Liberation Serif" w:hAnsi="Liberation Serif" w:cs="Liberation Serif"/>
          <w:sz w:val="28"/>
          <w:szCs w:val="28"/>
        </w:rPr>
        <w:t xml:space="preserve"> № </w:t>
      </w:r>
      <w:r w:rsidR="000640DF" w:rsidRPr="000640DF">
        <w:rPr>
          <w:rFonts w:ascii="Liberation Serif" w:hAnsi="Liberation Serif" w:cs="Liberation Serif"/>
          <w:sz w:val="28"/>
          <w:szCs w:val="28"/>
        </w:rPr>
        <w:t>60</w:t>
      </w:r>
      <w:r w:rsidR="007B18A4" w:rsidRPr="000640DF">
        <w:rPr>
          <w:rFonts w:ascii="Liberation Serif" w:hAnsi="Liberation Serif" w:cs="Liberation Serif"/>
          <w:sz w:val="28"/>
          <w:szCs w:val="28"/>
        </w:rPr>
        <w:t xml:space="preserve">, </w:t>
      </w:r>
      <w:r w:rsidR="00134B0D" w:rsidRPr="000640DF">
        <w:rPr>
          <w:rFonts w:ascii="Liberation Serif" w:hAnsi="Liberation Serif" w:cs="Liberation Serif"/>
          <w:sz w:val="28"/>
          <w:szCs w:val="28"/>
        </w:rPr>
        <w:t xml:space="preserve">от </w:t>
      </w:r>
      <w:r w:rsidR="000640DF" w:rsidRPr="000640DF">
        <w:rPr>
          <w:rFonts w:ascii="Liberation Serif" w:hAnsi="Liberation Serif" w:cs="Liberation Serif"/>
          <w:sz w:val="28"/>
          <w:szCs w:val="28"/>
        </w:rPr>
        <w:t xml:space="preserve">29.11.2022 </w:t>
      </w:r>
      <w:r w:rsidR="00134B0D" w:rsidRPr="000640DF">
        <w:rPr>
          <w:rFonts w:ascii="Liberation Serif" w:hAnsi="Liberation Serif" w:cs="Liberation Serif"/>
          <w:sz w:val="28"/>
          <w:szCs w:val="28"/>
        </w:rPr>
        <w:t xml:space="preserve">№ </w:t>
      </w:r>
      <w:r w:rsidR="000640DF" w:rsidRPr="000640DF">
        <w:rPr>
          <w:rFonts w:ascii="Liberation Serif" w:hAnsi="Liberation Serif" w:cs="Liberation Serif"/>
          <w:sz w:val="28"/>
          <w:szCs w:val="28"/>
        </w:rPr>
        <w:t>61</w:t>
      </w:r>
      <w:r w:rsidR="00134B0D" w:rsidRPr="000640D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0640DF" w:rsidRPr="000640DF">
        <w:rPr>
          <w:rFonts w:ascii="Liberation Serif" w:hAnsi="Liberation Serif" w:cs="Liberation Serif"/>
          <w:sz w:val="28"/>
          <w:szCs w:val="28"/>
        </w:rPr>
        <w:t xml:space="preserve">29.11.2022 </w:t>
      </w:r>
      <w:r w:rsidR="0042458A" w:rsidRPr="000640DF">
        <w:rPr>
          <w:rFonts w:ascii="Liberation Serif" w:hAnsi="Liberation Serif" w:cs="Liberation Serif"/>
          <w:sz w:val="28"/>
          <w:szCs w:val="28"/>
        </w:rPr>
        <w:t xml:space="preserve">№ </w:t>
      </w:r>
      <w:r w:rsidR="000640DF" w:rsidRPr="000640DF">
        <w:rPr>
          <w:rFonts w:ascii="Liberation Serif" w:hAnsi="Liberation Serif" w:cs="Liberation Serif"/>
          <w:sz w:val="28"/>
          <w:szCs w:val="28"/>
        </w:rPr>
        <w:t>62</w:t>
      </w:r>
      <w:r w:rsidR="00134B0D" w:rsidRPr="000640DF">
        <w:rPr>
          <w:rFonts w:ascii="Liberation Serif" w:hAnsi="Liberation Serif" w:cs="Liberation Serif"/>
          <w:sz w:val="28"/>
          <w:szCs w:val="28"/>
        </w:rPr>
        <w:t>,</w:t>
      </w:r>
      <w:r w:rsidR="0042458A" w:rsidRPr="000640DF">
        <w:rPr>
          <w:rFonts w:ascii="Liberation Serif" w:hAnsi="Liberation Serif" w:cs="Liberation Serif"/>
          <w:sz w:val="28"/>
          <w:szCs w:val="28"/>
        </w:rPr>
        <w:t xml:space="preserve"> от </w:t>
      </w:r>
      <w:r w:rsidR="000640DF" w:rsidRPr="000640DF">
        <w:rPr>
          <w:rFonts w:ascii="Liberation Serif" w:hAnsi="Liberation Serif" w:cs="Liberation Serif"/>
          <w:sz w:val="28"/>
          <w:szCs w:val="28"/>
        </w:rPr>
        <w:t xml:space="preserve">29.11.2022 </w:t>
      </w:r>
      <w:r w:rsidR="0042458A" w:rsidRPr="000640DF">
        <w:rPr>
          <w:rFonts w:ascii="Liberation Serif" w:hAnsi="Liberation Serif" w:cs="Liberation Serif"/>
          <w:sz w:val="28"/>
          <w:szCs w:val="28"/>
        </w:rPr>
        <w:t xml:space="preserve">№ </w:t>
      </w:r>
      <w:r w:rsidR="000640DF" w:rsidRPr="000640DF">
        <w:rPr>
          <w:rFonts w:ascii="Liberation Serif" w:hAnsi="Liberation Serif" w:cs="Liberation Serif"/>
          <w:sz w:val="28"/>
          <w:szCs w:val="28"/>
        </w:rPr>
        <w:t>63</w:t>
      </w:r>
      <w:r w:rsidR="000640D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0640DF" w:rsidRPr="000640DF">
        <w:rPr>
          <w:rFonts w:ascii="Liberation Serif" w:hAnsi="Liberation Serif" w:cs="Liberation Serif"/>
          <w:sz w:val="28"/>
          <w:szCs w:val="28"/>
        </w:rPr>
        <w:t xml:space="preserve">29.11.2022 № 64,  </w:t>
      </w:r>
      <w:r w:rsidR="000640DF">
        <w:rPr>
          <w:rFonts w:ascii="Liberation Serif" w:hAnsi="Liberation Serif" w:cs="Liberation Serif"/>
          <w:sz w:val="28"/>
          <w:szCs w:val="28"/>
        </w:rPr>
        <w:t>от 05.12.2022 № 65, от 05.12.2022 № 66</w:t>
      </w:r>
      <w:proofErr w:type="gramEnd"/>
      <w:r w:rsidR="000640DF">
        <w:rPr>
          <w:rFonts w:ascii="Liberation Serif" w:hAnsi="Liberation Serif" w:cs="Liberation Serif"/>
          <w:sz w:val="28"/>
          <w:szCs w:val="28"/>
        </w:rPr>
        <w:t>, от 05.12.2022 № 67, от 27.12.2022 № 68, от 27.12.2022 № 6</w:t>
      </w:r>
      <w:r w:rsidR="00165EF8">
        <w:rPr>
          <w:rFonts w:ascii="Liberation Serif" w:hAnsi="Liberation Serif" w:cs="Liberation Serif"/>
          <w:sz w:val="28"/>
          <w:szCs w:val="28"/>
        </w:rPr>
        <w:t>9</w:t>
      </w:r>
      <w:r w:rsidR="000640DF">
        <w:rPr>
          <w:rFonts w:ascii="Liberation Serif" w:hAnsi="Liberation Serif" w:cs="Liberation Serif"/>
          <w:sz w:val="28"/>
          <w:szCs w:val="28"/>
        </w:rPr>
        <w:t>,</w:t>
      </w:r>
      <w:r w:rsidR="00165EF8">
        <w:rPr>
          <w:rFonts w:ascii="Liberation Serif" w:hAnsi="Liberation Serif" w:cs="Liberation Serif"/>
          <w:sz w:val="28"/>
          <w:szCs w:val="28"/>
        </w:rPr>
        <w:t xml:space="preserve"> от 27.12.2022 № 70, от 27.12.2022 № 71</w:t>
      </w:r>
      <w:r w:rsidR="000640DF">
        <w:rPr>
          <w:rFonts w:ascii="Liberation Serif" w:hAnsi="Liberation Serif" w:cs="Liberation Serif"/>
          <w:sz w:val="28"/>
          <w:szCs w:val="28"/>
        </w:rPr>
        <w:t xml:space="preserve"> </w:t>
      </w:r>
      <w:r w:rsidR="0012079F">
        <w:rPr>
          <w:rFonts w:ascii="Liberation Serif" w:hAnsi="Liberation Serif" w:cs="Liberation Serif"/>
          <w:sz w:val="28"/>
          <w:szCs w:val="28"/>
        </w:rPr>
        <w:t xml:space="preserve"> </w:t>
      </w:r>
      <w:r w:rsidRPr="00596705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</w:p>
    <w:p w:rsidR="00E7304A" w:rsidRPr="00596705" w:rsidRDefault="00E7304A" w:rsidP="007D673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670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47F5E" w:rsidRDefault="00E7304A" w:rsidP="007D6730">
      <w:pPr>
        <w:pStyle w:val="a7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D6730">
        <w:rPr>
          <w:rFonts w:ascii="Liberation Serif" w:hAnsi="Liberation Serif" w:cs="Liberation Serif"/>
          <w:sz w:val="28"/>
          <w:szCs w:val="28"/>
        </w:rPr>
        <w:t xml:space="preserve">Внести в План исполнения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645099" w:rsidRPr="007D6730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="00166509" w:rsidRPr="007D6730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Администрации </w:t>
      </w:r>
      <w:r w:rsidR="003B32A8" w:rsidRPr="007D6730">
        <w:rPr>
          <w:rFonts w:ascii="Liberation Serif" w:hAnsi="Liberation Serif" w:cs="Liberation Serif"/>
          <w:sz w:val="28"/>
          <w:szCs w:val="28"/>
        </w:rPr>
        <w:t>города Каменска-Уральского</w:t>
      </w:r>
      <w:r w:rsidR="00166509" w:rsidRPr="007D6730">
        <w:rPr>
          <w:rFonts w:ascii="Liberation Serif" w:hAnsi="Liberation Serif" w:cs="Liberation Serif"/>
          <w:sz w:val="28"/>
          <w:szCs w:val="28"/>
        </w:rPr>
        <w:t xml:space="preserve"> </w:t>
      </w:r>
      <w:r w:rsidR="003B32A8" w:rsidRPr="007D6730">
        <w:rPr>
          <w:rFonts w:ascii="Liberation Serif" w:hAnsi="Liberation Serif" w:cs="Liberation Serif"/>
          <w:sz w:val="28"/>
          <w:szCs w:val="28"/>
        </w:rPr>
        <w:t xml:space="preserve">от 24.03.2020 </w:t>
      </w:r>
      <w:r w:rsidR="00166509" w:rsidRPr="007D6730">
        <w:rPr>
          <w:rFonts w:ascii="Liberation Serif" w:hAnsi="Liberation Serif" w:cs="Liberation Serif"/>
          <w:sz w:val="28"/>
          <w:szCs w:val="28"/>
        </w:rPr>
        <w:t xml:space="preserve">№ 222 </w:t>
      </w:r>
      <w:r w:rsidR="003B32A8" w:rsidRPr="007D6730">
        <w:rPr>
          <w:rFonts w:ascii="Liberation Serif" w:hAnsi="Liberation Serif" w:cs="Liberation Serif"/>
          <w:sz w:val="28"/>
          <w:szCs w:val="28"/>
        </w:rPr>
        <w:t>(в редакции постановлени</w:t>
      </w:r>
      <w:r w:rsidR="00EB7ED4" w:rsidRPr="007D6730">
        <w:rPr>
          <w:rFonts w:ascii="Liberation Serif" w:hAnsi="Liberation Serif" w:cs="Liberation Serif"/>
          <w:sz w:val="28"/>
          <w:szCs w:val="28"/>
        </w:rPr>
        <w:t>й</w:t>
      </w:r>
      <w:r w:rsidR="003B32A8" w:rsidRPr="007D6730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от 18.09.2020 № 676</w:t>
      </w:r>
      <w:r w:rsidR="00EB7ED4" w:rsidRPr="007D6730">
        <w:rPr>
          <w:rFonts w:ascii="Liberation Serif" w:hAnsi="Liberation Serif" w:cs="Liberation Serif"/>
          <w:sz w:val="28"/>
          <w:szCs w:val="28"/>
        </w:rPr>
        <w:t>, от 19.11.2020 № 875</w:t>
      </w:r>
      <w:r w:rsidR="007B18A4" w:rsidRPr="007D6730">
        <w:rPr>
          <w:rFonts w:ascii="Liberation Serif" w:hAnsi="Liberation Serif" w:cs="Liberation Serif"/>
          <w:sz w:val="28"/>
          <w:szCs w:val="28"/>
        </w:rPr>
        <w:t>, от 09.06.2021 № 490</w:t>
      </w:r>
      <w:proofErr w:type="gramEnd"/>
      <w:r w:rsidR="007B18A4" w:rsidRPr="007D6730">
        <w:rPr>
          <w:rFonts w:ascii="Liberation Serif" w:hAnsi="Liberation Serif" w:cs="Liberation Serif"/>
          <w:sz w:val="28"/>
          <w:szCs w:val="28"/>
        </w:rPr>
        <w:t>, от 29.07.2021 № 618</w:t>
      </w:r>
      <w:r w:rsidR="003111B9" w:rsidRPr="007D6730">
        <w:rPr>
          <w:rFonts w:ascii="Liberation Serif" w:hAnsi="Liberation Serif" w:cs="Liberation Serif"/>
          <w:sz w:val="28"/>
          <w:szCs w:val="28"/>
        </w:rPr>
        <w:t xml:space="preserve">, от 20.08.2021 </w:t>
      </w:r>
      <w:r w:rsidR="0020003E" w:rsidRPr="007D6730">
        <w:rPr>
          <w:rFonts w:ascii="Liberation Serif" w:hAnsi="Liberation Serif" w:cs="Liberation Serif"/>
          <w:sz w:val="28"/>
          <w:szCs w:val="28"/>
        </w:rPr>
        <w:t xml:space="preserve"> </w:t>
      </w:r>
      <w:r w:rsidR="003111B9" w:rsidRPr="007D6730">
        <w:rPr>
          <w:rFonts w:ascii="Liberation Serif" w:hAnsi="Liberation Serif" w:cs="Liberation Serif"/>
          <w:sz w:val="28"/>
          <w:szCs w:val="28"/>
        </w:rPr>
        <w:t>№ 672</w:t>
      </w:r>
      <w:r w:rsidR="00134B0D" w:rsidRPr="007D6730">
        <w:rPr>
          <w:rFonts w:ascii="Liberation Serif" w:hAnsi="Liberation Serif" w:cs="Liberation Serif"/>
          <w:sz w:val="28"/>
          <w:szCs w:val="28"/>
        </w:rPr>
        <w:t>, от 28.09.2021 № 785</w:t>
      </w:r>
      <w:r w:rsidR="0012079F" w:rsidRPr="007D6730">
        <w:rPr>
          <w:rFonts w:ascii="Liberation Serif" w:hAnsi="Liberation Serif" w:cs="Liberation Serif"/>
          <w:sz w:val="28"/>
          <w:szCs w:val="28"/>
        </w:rPr>
        <w:t>, от 28.12.2021 № 1018</w:t>
      </w:r>
      <w:r w:rsidR="009B52CB" w:rsidRPr="007D6730">
        <w:rPr>
          <w:rFonts w:ascii="Liberation Serif" w:hAnsi="Liberation Serif" w:cs="Liberation Serif"/>
          <w:sz w:val="28"/>
          <w:szCs w:val="28"/>
        </w:rPr>
        <w:t>, от 15.03.2022 № 137</w:t>
      </w:r>
      <w:r w:rsidR="00747F5E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747F5E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747F5E">
        <w:rPr>
          <w:rFonts w:ascii="Liberation Serif" w:hAnsi="Liberation Serif" w:cs="Liberation Serif"/>
          <w:sz w:val="28"/>
          <w:szCs w:val="28"/>
        </w:rPr>
        <w:t xml:space="preserve"> 30.05.2022 № 354</w:t>
      </w:r>
      <w:r w:rsidR="00E100C9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E100C9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E100C9">
        <w:rPr>
          <w:rFonts w:ascii="Liberation Serif" w:hAnsi="Liberation Serif" w:cs="Liberation Serif"/>
          <w:sz w:val="28"/>
          <w:szCs w:val="28"/>
        </w:rPr>
        <w:t xml:space="preserve"> 01.08.2022 № 510</w:t>
      </w:r>
      <w:r w:rsidR="003B32A8" w:rsidRPr="007D6730">
        <w:rPr>
          <w:rFonts w:ascii="Liberation Serif" w:hAnsi="Liberation Serif" w:cs="Liberation Serif"/>
          <w:sz w:val="28"/>
          <w:szCs w:val="28"/>
        </w:rPr>
        <w:t>)</w:t>
      </w:r>
      <w:r w:rsidR="003111B9" w:rsidRPr="007D6730">
        <w:rPr>
          <w:rFonts w:ascii="Liberation Serif" w:hAnsi="Liberation Serif" w:cs="Liberation Serif"/>
          <w:sz w:val="28"/>
          <w:szCs w:val="28"/>
        </w:rPr>
        <w:t xml:space="preserve"> </w:t>
      </w:r>
      <w:r w:rsidR="00747F5E">
        <w:rPr>
          <w:rFonts w:ascii="Liberation Serif" w:hAnsi="Liberation Serif" w:cs="Liberation Serif"/>
          <w:sz w:val="28"/>
          <w:szCs w:val="28"/>
        </w:rPr>
        <w:t>(далее – План исполнения мероприятий) следующие изменения:</w:t>
      </w:r>
    </w:p>
    <w:p w:rsidR="00747F5E" w:rsidRDefault="00747F5E" w:rsidP="00747F5E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Строки </w:t>
      </w:r>
      <w:r w:rsidR="00E100C9">
        <w:rPr>
          <w:rFonts w:ascii="Liberation Serif" w:hAnsi="Liberation Serif" w:cs="Liberation Serif"/>
          <w:sz w:val="28"/>
          <w:szCs w:val="28"/>
        </w:rPr>
        <w:t xml:space="preserve">49, 50, 51, 52, 53, 54, 55, 56, 57, 58 </w:t>
      </w:r>
      <w:r>
        <w:rPr>
          <w:rFonts w:ascii="Liberation Serif" w:hAnsi="Liberation Serif" w:cs="Liberation Serif"/>
          <w:sz w:val="28"/>
          <w:szCs w:val="28"/>
        </w:rPr>
        <w:t>Плана исполнения мероприятий изложить в следующей редакции:</w:t>
      </w:r>
    </w:p>
    <w:p w:rsidR="00E100C9" w:rsidRDefault="00E100C9" w:rsidP="00E100C9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99"/>
        <w:gridCol w:w="1975"/>
        <w:gridCol w:w="2107"/>
        <w:gridCol w:w="1491"/>
        <w:gridCol w:w="1734"/>
      </w:tblGrid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t>49.</w:t>
            </w:r>
          </w:p>
        </w:tc>
        <w:tc>
          <w:tcPr>
            <w:tcW w:w="1899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</w:rPr>
              <w:t>Дьячкова</w:t>
            </w:r>
            <w:proofErr w:type="spellEnd"/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Надежда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Анатольевна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26.01.1952  г.р. (инвалид 2 группы</w:t>
            </w: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) 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1"/>
                <w:szCs w:val="21"/>
              </w:rPr>
              <w:t>Кунавина</w:t>
            </w:r>
            <w:proofErr w:type="spellEnd"/>
            <w:r w:rsidRPr="00926217">
              <w:rPr>
                <w:rFonts w:ascii="Liberation Serif" w:hAnsi="Liberation Serif"/>
                <w:sz w:val="21"/>
                <w:szCs w:val="21"/>
              </w:rPr>
              <w:t xml:space="preserve">, 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д. 12, кв. 69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жилого помещения и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825714">
            <w:pPr>
              <w:ind w:left="-39"/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t>50.</w:t>
            </w:r>
          </w:p>
        </w:tc>
        <w:tc>
          <w:tcPr>
            <w:tcW w:w="1899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Журавлев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Роман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Вячеславович 01.09.2002</w:t>
            </w: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 г.р. (</w:t>
            </w:r>
            <w:r>
              <w:rPr>
                <w:rFonts w:ascii="Liberation Serif" w:hAnsi="Liberation Serif"/>
                <w:sz w:val="21"/>
                <w:szCs w:val="21"/>
              </w:rPr>
              <w:t>инвалид 2 группы</w:t>
            </w:r>
            <w:r w:rsidRPr="00596705">
              <w:rPr>
                <w:rFonts w:ascii="Liberation Serif" w:hAnsi="Liberation Serif"/>
                <w:sz w:val="21"/>
                <w:szCs w:val="21"/>
              </w:rPr>
              <w:t>)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926217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>
              <w:rPr>
                <w:rFonts w:ascii="Liberation Serif" w:hAnsi="Liberation Serif"/>
                <w:sz w:val="21"/>
                <w:szCs w:val="21"/>
              </w:rPr>
              <w:t>Ленина,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д. 22</w:t>
            </w:r>
            <w:r w:rsidRPr="00926217">
              <w:rPr>
                <w:rFonts w:ascii="Liberation Serif" w:hAnsi="Liberation Serif"/>
                <w:sz w:val="21"/>
                <w:szCs w:val="21"/>
              </w:rPr>
              <w:t xml:space="preserve">, кв. </w:t>
            </w:r>
            <w:r>
              <w:rPr>
                <w:rFonts w:ascii="Liberation Serif" w:hAnsi="Liberation Serif"/>
                <w:sz w:val="21"/>
                <w:szCs w:val="21"/>
              </w:rPr>
              <w:t>2</w:t>
            </w: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  <w:p w:rsidR="00E100C9" w:rsidRPr="00596705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t>51.</w:t>
            </w:r>
          </w:p>
        </w:tc>
        <w:tc>
          <w:tcPr>
            <w:tcW w:w="1899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</w:rPr>
              <w:t>Язовских</w:t>
            </w:r>
            <w:proofErr w:type="spellEnd"/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Ирина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Александровна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12</w:t>
            </w:r>
            <w:r w:rsidRPr="00926217">
              <w:rPr>
                <w:rFonts w:ascii="Liberation Serif" w:hAnsi="Liberation Serif"/>
                <w:sz w:val="21"/>
                <w:szCs w:val="21"/>
              </w:rPr>
              <w:t>.0</w:t>
            </w:r>
            <w:r>
              <w:rPr>
                <w:rFonts w:ascii="Liberation Serif" w:hAnsi="Liberation Serif"/>
                <w:sz w:val="21"/>
                <w:szCs w:val="21"/>
              </w:rPr>
              <w:t>8</w:t>
            </w:r>
            <w:r w:rsidRPr="00926217">
              <w:rPr>
                <w:rFonts w:ascii="Liberation Serif" w:hAnsi="Liberation Serif"/>
                <w:sz w:val="21"/>
                <w:szCs w:val="21"/>
              </w:rPr>
              <w:t>.19</w:t>
            </w:r>
            <w:r>
              <w:rPr>
                <w:rFonts w:ascii="Liberation Serif" w:hAnsi="Liberation Serif"/>
                <w:sz w:val="21"/>
                <w:szCs w:val="21"/>
              </w:rPr>
              <w:t>7</w:t>
            </w:r>
            <w:r w:rsidRPr="00926217">
              <w:rPr>
                <w:rFonts w:ascii="Liberation Serif" w:hAnsi="Liberation Serif"/>
                <w:sz w:val="21"/>
                <w:szCs w:val="21"/>
              </w:rPr>
              <w:t>9 г.р. (инвалид 2 группы)</w:t>
            </w:r>
          </w:p>
        </w:tc>
        <w:tc>
          <w:tcPr>
            <w:tcW w:w="1975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926217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>
              <w:rPr>
                <w:rFonts w:ascii="Liberation Serif" w:hAnsi="Liberation Serif"/>
                <w:sz w:val="21"/>
                <w:szCs w:val="21"/>
              </w:rPr>
              <w:t>Московская,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д. 44, кв. 44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  <w:p w:rsidR="00E100C9" w:rsidRPr="00596705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t>52.</w:t>
            </w:r>
          </w:p>
        </w:tc>
        <w:tc>
          <w:tcPr>
            <w:tcW w:w="1899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Овсянникова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Анастасия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Антонова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10.11.2010</w:t>
            </w:r>
            <w:r w:rsidRPr="00926217">
              <w:rPr>
                <w:rFonts w:ascii="Liberation Serif" w:hAnsi="Liberation Serif"/>
                <w:sz w:val="21"/>
                <w:szCs w:val="21"/>
              </w:rPr>
              <w:t xml:space="preserve"> г.р. (инвалид 2 группы)</w:t>
            </w:r>
          </w:p>
        </w:tc>
        <w:tc>
          <w:tcPr>
            <w:tcW w:w="1975" w:type="dxa"/>
          </w:tcPr>
          <w:p w:rsidR="00E100C9" w:rsidRPr="00887A9F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>
              <w:rPr>
                <w:rFonts w:ascii="Liberation Serif" w:hAnsi="Liberation Serif"/>
                <w:sz w:val="21"/>
                <w:szCs w:val="21"/>
              </w:rPr>
              <w:t>Октябрьская,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д. 13</w:t>
            </w: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4, кв. </w:t>
            </w:r>
            <w:r>
              <w:rPr>
                <w:rFonts w:ascii="Liberation Serif" w:hAnsi="Liberation Serif"/>
                <w:sz w:val="21"/>
                <w:szCs w:val="21"/>
              </w:rPr>
              <w:t>9</w:t>
            </w: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E100C9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t>53.</w:t>
            </w:r>
          </w:p>
        </w:tc>
        <w:tc>
          <w:tcPr>
            <w:tcW w:w="1899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Малова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Валентина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Павловна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lastRenderedPageBreak/>
              <w:t>13.03.1932</w:t>
            </w:r>
            <w:r w:rsidRPr="00926217">
              <w:rPr>
                <w:rFonts w:ascii="Liberation Serif" w:hAnsi="Liberation Serif"/>
                <w:sz w:val="21"/>
                <w:szCs w:val="21"/>
              </w:rPr>
              <w:t xml:space="preserve"> г.р. (инвалид 2 группы)</w:t>
            </w:r>
          </w:p>
        </w:tc>
        <w:tc>
          <w:tcPr>
            <w:tcW w:w="1975" w:type="dxa"/>
          </w:tcPr>
          <w:p w:rsidR="00E100C9" w:rsidRPr="00887A9F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lastRenderedPageBreak/>
              <w:t xml:space="preserve">г. Каменск-Уральский, </w:t>
            </w:r>
          </w:p>
          <w:p w:rsidR="00E100C9" w:rsidRPr="00887A9F" w:rsidRDefault="00E100C9" w:rsidP="00EE1A20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>
              <w:rPr>
                <w:rFonts w:ascii="Liberation Serif" w:hAnsi="Liberation Serif"/>
                <w:sz w:val="21"/>
                <w:szCs w:val="21"/>
              </w:rPr>
              <w:t>Суворова,</w:t>
            </w:r>
            <w:r w:rsidR="00EE1A20">
              <w:rPr>
                <w:rFonts w:ascii="Liberation Serif" w:hAnsi="Liberation Serif"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sz w:val="21"/>
                <w:szCs w:val="21"/>
              </w:rPr>
              <w:t>д. 9</w:t>
            </w: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, </w:t>
            </w:r>
            <w:r w:rsidRPr="00887A9F">
              <w:rPr>
                <w:rFonts w:ascii="Liberation Serif" w:hAnsi="Liberation Serif"/>
                <w:sz w:val="21"/>
                <w:szCs w:val="21"/>
              </w:rPr>
              <w:lastRenderedPageBreak/>
              <w:t xml:space="preserve">кв. </w:t>
            </w:r>
            <w:r>
              <w:rPr>
                <w:rFonts w:ascii="Liberation Serif" w:hAnsi="Liberation Serif"/>
                <w:sz w:val="21"/>
                <w:szCs w:val="21"/>
              </w:rPr>
              <w:t>160</w:t>
            </w: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lastRenderedPageBreak/>
              <w:t xml:space="preserve">Организация выполнения работ по приспособлению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lastRenderedPageBreak/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E100C9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lastRenderedPageBreak/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Отраслевой орган Администрации </w:t>
            </w:r>
            <w:r w:rsidRPr="00596705">
              <w:rPr>
                <w:rFonts w:ascii="Liberation Serif" w:hAnsi="Liberation Serif"/>
                <w:sz w:val="21"/>
                <w:szCs w:val="21"/>
              </w:rPr>
              <w:lastRenderedPageBreak/>
              <w:t>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lastRenderedPageBreak/>
              <w:t>54.</w:t>
            </w:r>
          </w:p>
        </w:tc>
        <w:tc>
          <w:tcPr>
            <w:tcW w:w="1899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Григорьева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Галина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Михайловна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31.08.1966</w:t>
            </w:r>
            <w:r w:rsidRPr="00926217">
              <w:rPr>
                <w:rFonts w:ascii="Liberation Serif" w:hAnsi="Liberation Serif"/>
                <w:sz w:val="21"/>
                <w:szCs w:val="21"/>
              </w:rPr>
              <w:t xml:space="preserve"> г.р. (инвалид 2 группы)</w:t>
            </w:r>
          </w:p>
        </w:tc>
        <w:tc>
          <w:tcPr>
            <w:tcW w:w="1975" w:type="dxa"/>
          </w:tcPr>
          <w:p w:rsidR="00E100C9" w:rsidRPr="00887A9F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>
              <w:rPr>
                <w:rFonts w:ascii="Liberation Serif" w:hAnsi="Liberation Serif"/>
                <w:sz w:val="21"/>
                <w:szCs w:val="21"/>
              </w:rPr>
              <w:t>Каменская,</w:t>
            </w:r>
          </w:p>
          <w:p w:rsidR="00E100C9" w:rsidRPr="00887A9F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д. 42а</w:t>
            </w: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, кв. </w:t>
            </w:r>
            <w:r>
              <w:rPr>
                <w:rFonts w:ascii="Liberation Serif" w:hAnsi="Liberation Serif"/>
                <w:sz w:val="21"/>
                <w:szCs w:val="21"/>
              </w:rPr>
              <w:t>16</w:t>
            </w: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E100C9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55</w:t>
            </w:r>
            <w:r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6B2484">
              <w:rPr>
                <w:rFonts w:ascii="Liberation Serif" w:hAnsi="Liberation Serif"/>
                <w:sz w:val="21"/>
                <w:szCs w:val="21"/>
              </w:rPr>
              <w:t>Колмогорова Надежда Константиновна, 03.03.1962  г.р. (инвалид 2 группы)</w:t>
            </w:r>
          </w:p>
        </w:tc>
        <w:tc>
          <w:tcPr>
            <w:tcW w:w="1975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3A61AB">
              <w:rPr>
                <w:rFonts w:ascii="Liberation Serif" w:hAnsi="Liberation Serif"/>
                <w:sz w:val="21"/>
                <w:szCs w:val="21"/>
              </w:rPr>
              <w:t xml:space="preserve">ул. Октябрьская, 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 </w:t>
            </w:r>
            <w:r w:rsidRPr="003A61AB">
              <w:rPr>
                <w:rFonts w:ascii="Liberation Serif" w:hAnsi="Liberation Serif"/>
                <w:sz w:val="21"/>
                <w:szCs w:val="21"/>
              </w:rPr>
              <w:t>д. 37, кв. 7</w:t>
            </w: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жилого помещения и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825714">
            <w:pPr>
              <w:ind w:left="-39"/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31.12.2022</w:t>
            </w:r>
          </w:p>
          <w:p w:rsidR="00E100C9" w:rsidRPr="00596705" w:rsidRDefault="006735A2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03.11.2022 результат работ принят инвалидом: основание: акт КС-2 №1 от 03.11.2022</w:t>
            </w: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t>5</w:t>
            </w:r>
            <w:r>
              <w:rPr>
                <w:rFonts w:ascii="Liberation Serif" w:hAnsi="Liberation Serif"/>
                <w:sz w:val="21"/>
                <w:szCs w:val="21"/>
              </w:rPr>
              <w:t>6</w:t>
            </w:r>
            <w:r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3A61AB">
              <w:rPr>
                <w:rFonts w:ascii="Liberation Serif" w:hAnsi="Liberation Serif"/>
                <w:sz w:val="21"/>
                <w:szCs w:val="21"/>
              </w:rPr>
              <w:t>Никифорова Людмила Николаевна, 18.09.1945 г.р. (инвалид 1 группы)</w:t>
            </w:r>
          </w:p>
        </w:tc>
        <w:tc>
          <w:tcPr>
            <w:tcW w:w="1975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E1A20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3A61AB">
              <w:rPr>
                <w:rFonts w:ascii="Liberation Serif" w:hAnsi="Liberation Serif"/>
                <w:sz w:val="21"/>
                <w:szCs w:val="21"/>
              </w:rPr>
              <w:t xml:space="preserve">ул. Лермонтова, 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3A61AB">
              <w:rPr>
                <w:rFonts w:ascii="Liberation Serif" w:hAnsi="Liberation Serif"/>
                <w:sz w:val="21"/>
                <w:szCs w:val="21"/>
              </w:rPr>
              <w:t>д. 133А, кв. 87</w:t>
            </w: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31.12.2022</w:t>
            </w:r>
          </w:p>
          <w:p w:rsidR="00E100C9" w:rsidRPr="00596705" w:rsidRDefault="006735A2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29.11.2022 результат работ принят инвалидом: основание: акт КС-2 №1 от 29.11.2022</w:t>
            </w:r>
          </w:p>
          <w:p w:rsidR="00E100C9" w:rsidRPr="00596705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t>5</w:t>
            </w:r>
            <w:r>
              <w:rPr>
                <w:rFonts w:ascii="Liberation Serif" w:hAnsi="Liberation Serif"/>
                <w:sz w:val="21"/>
                <w:szCs w:val="21"/>
              </w:rPr>
              <w:t>7</w:t>
            </w:r>
            <w:r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proofErr w:type="spellStart"/>
            <w:r w:rsidRPr="003A61AB">
              <w:rPr>
                <w:rFonts w:ascii="Liberation Serif" w:hAnsi="Liberation Serif"/>
                <w:sz w:val="21"/>
                <w:szCs w:val="21"/>
              </w:rPr>
              <w:t>Бакалина</w:t>
            </w:r>
            <w:proofErr w:type="spellEnd"/>
            <w:r w:rsidRPr="003A61AB">
              <w:rPr>
                <w:rFonts w:ascii="Liberation Serif" w:hAnsi="Liberation Serif"/>
                <w:sz w:val="21"/>
                <w:szCs w:val="21"/>
              </w:rPr>
              <w:t xml:space="preserve"> Степанида Сергеевна, 21.09.2000 г.р. (инвалид 1 группы)</w:t>
            </w:r>
          </w:p>
        </w:tc>
        <w:tc>
          <w:tcPr>
            <w:tcW w:w="1975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3A61AB">
              <w:rPr>
                <w:rFonts w:ascii="Liberation Serif" w:hAnsi="Liberation Serif"/>
                <w:sz w:val="21"/>
                <w:szCs w:val="21"/>
              </w:rPr>
              <w:t xml:space="preserve">ул. Уральская, 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    </w:t>
            </w:r>
            <w:r w:rsidRPr="003A61AB">
              <w:rPr>
                <w:rFonts w:ascii="Liberation Serif" w:hAnsi="Liberation Serif"/>
                <w:sz w:val="21"/>
                <w:szCs w:val="21"/>
              </w:rPr>
              <w:t>д. 25, кв. 1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lastRenderedPageBreak/>
              <w:t>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lastRenderedPageBreak/>
              <w:t>до 31.12.2022</w:t>
            </w:r>
          </w:p>
          <w:p w:rsidR="00E100C9" w:rsidRPr="00596705" w:rsidRDefault="006735A2" w:rsidP="00825714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28.09.2022 результат работ принят инвалидом: основание: акт КС-2 №1 от 28.09.2022</w:t>
            </w:r>
          </w:p>
          <w:p w:rsidR="00E100C9" w:rsidRPr="00596705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E100C9" w:rsidRPr="00596705" w:rsidTr="00825714">
        <w:tc>
          <w:tcPr>
            <w:tcW w:w="540" w:type="dxa"/>
          </w:tcPr>
          <w:p w:rsidR="00E100C9" w:rsidRPr="0042458A" w:rsidRDefault="00E100C9" w:rsidP="00825714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2458A">
              <w:rPr>
                <w:rFonts w:ascii="Liberation Serif" w:hAnsi="Liberation Serif"/>
                <w:sz w:val="21"/>
                <w:szCs w:val="21"/>
              </w:rPr>
              <w:lastRenderedPageBreak/>
              <w:t>5</w:t>
            </w:r>
            <w:r>
              <w:rPr>
                <w:rFonts w:ascii="Liberation Serif" w:hAnsi="Liberation Serif"/>
                <w:sz w:val="21"/>
                <w:szCs w:val="21"/>
              </w:rPr>
              <w:t>8</w:t>
            </w:r>
            <w:r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E100C9" w:rsidRPr="003A61AB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proofErr w:type="spellStart"/>
            <w:r w:rsidRPr="003A61AB">
              <w:rPr>
                <w:rFonts w:ascii="Liberation Serif" w:hAnsi="Liberation Serif"/>
                <w:sz w:val="21"/>
                <w:szCs w:val="21"/>
              </w:rPr>
              <w:t>Лугинин</w:t>
            </w:r>
            <w:proofErr w:type="spellEnd"/>
            <w:r w:rsidRPr="003A61AB">
              <w:rPr>
                <w:rFonts w:ascii="Liberation Serif" w:hAnsi="Liberation Serif"/>
                <w:sz w:val="21"/>
                <w:szCs w:val="21"/>
              </w:rPr>
              <w:t xml:space="preserve"> Сергей Александрович,</w:t>
            </w:r>
          </w:p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3A61AB">
              <w:rPr>
                <w:rFonts w:ascii="Liberation Serif" w:hAnsi="Liberation Serif"/>
                <w:sz w:val="21"/>
                <w:szCs w:val="21"/>
              </w:rPr>
              <w:t>19.11.2007 г.р. (ребенок-инвалид)</w:t>
            </w:r>
          </w:p>
        </w:tc>
        <w:tc>
          <w:tcPr>
            <w:tcW w:w="1975" w:type="dxa"/>
          </w:tcPr>
          <w:p w:rsidR="00E100C9" w:rsidRPr="00887A9F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3A61AB">
              <w:rPr>
                <w:rFonts w:ascii="Liberation Serif" w:hAnsi="Liberation Serif"/>
                <w:sz w:val="21"/>
                <w:szCs w:val="21"/>
              </w:rPr>
              <w:t xml:space="preserve">ул. Центральная, 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</w:t>
            </w:r>
            <w:r w:rsidRPr="003A61AB">
              <w:rPr>
                <w:rFonts w:ascii="Liberation Serif" w:hAnsi="Liberation Serif"/>
                <w:sz w:val="21"/>
                <w:szCs w:val="21"/>
              </w:rPr>
              <w:t>д. 46, кв. 31</w:t>
            </w:r>
          </w:p>
        </w:tc>
        <w:tc>
          <w:tcPr>
            <w:tcW w:w="2107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E100C9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31.12.2022</w:t>
            </w:r>
          </w:p>
          <w:p w:rsidR="006735A2" w:rsidRPr="00596705" w:rsidRDefault="006735A2" w:rsidP="006735A2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13.12.2022 результат работ принят инвалидом: основание: акт КС-2 №1 от 13.12.2022</w:t>
            </w:r>
          </w:p>
        </w:tc>
        <w:tc>
          <w:tcPr>
            <w:tcW w:w="1734" w:type="dxa"/>
          </w:tcPr>
          <w:p w:rsidR="00E100C9" w:rsidRPr="00596705" w:rsidRDefault="00E100C9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</w:tbl>
    <w:p w:rsidR="004307F9" w:rsidRPr="007D6730" w:rsidRDefault="00D12CB7" w:rsidP="00862A40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D6730">
        <w:rPr>
          <w:rFonts w:ascii="Liberation Serif" w:hAnsi="Liberation Serif" w:cs="Liberation Serif"/>
          <w:sz w:val="28"/>
          <w:szCs w:val="28"/>
        </w:rPr>
        <w:t>дополни</w:t>
      </w:r>
      <w:r w:rsidR="00862A40">
        <w:rPr>
          <w:rFonts w:ascii="Liberation Serif" w:hAnsi="Liberation Serif" w:cs="Liberation Serif"/>
          <w:sz w:val="28"/>
          <w:szCs w:val="28"/>
        </w:rPr>
        <w:t>ть</w:t>
      </w:r>
      <w:r w:rsidR="004F709A" w:rsidRPr="007D6730">
        <w:rPr>
          <w:rFonts w:ascii="Liberation Serif" w:hAnsi="Liberation Serif" w:cs="Liberation Serif"/>
          <w:sz w:val="28"/>
          <w:szCs w:val="28"/>
        </w:rPr>
        <w:t xml:space="preserve"> </w:t>
      </w:r>
      <w:r w:rsidR="00862A40">
        <w:rPr>
          <w:rFonts w:ascii="Liberation Serif" w:hAnsi="Liberation Serif" w:cs="Liberation Serif"/>
          <w:sz w:val="28"/>
          <w:szCs w:val="28"/>
        </w:rPr>
        <w:t>План исполнения мероприятий</w:t>
      </w:r>
      <w:r w:rsidRPr="007D6730">
        <w:rPr>
          <w:rFonts w:ascii="Liberation Serif" w:hAnsi="Liberation Serif" w:cs="Liberation Serif"/>
          <w:sz w:val="28"/>
          <w:szCs w:val="28"/>
        </w:rPr>
        <w:t xml:space="preserve"> строками </w:t>
      </w:r>
      <w:r w:rsidR="006735A2" w:rsidRPr="000640DF">
        <w:rPr>
          <w:rFonts w:ascii="Liberation Serif" w:hAnsi="Liberation Serif" w:cs="Liberation Serif"/>
          <w:sz w:val="28"/>
          <w:szCs w:val="28"/>
        </w:rPr>
        <w:t>59</w:t>
      </w:r>
      <w:r w:rsidR="0042458A" w:rsidRPr="000640DF">
        <w:rPr>
          <w:rFonts w:ascii="Liberation Serif" w:hAnsi="Liberation Serif" w:cs="Liberation Serif"/>
          <w:sz w:val="28"/>
          <w:szCs w:val="28"/>
        </w:rPr>
        <w:t>,</w:t>
      </w:r>
      <w:r w:rsidR="0042458A" w:rsidRPr="007D6730">
        <w:rPr>
          <w:rFonts w:ascii="Liberation Serif" w:hAnsi="Liberation Serif" w:cs="Liberation Serif"/>
          <w:sz w:val="28"/>
          <w:szCs w:val="28"/>
        </w:rPr>
        <w:t xml:space="preserve"> </w:t>
      </w:r>
      <w:r w:rsidR="000640DF">
        <w:rPr>
          <w:rFonts w:ascii="Liberation Serif" w:hAnsi="Liberation Serif" w:cs="Liberation Serif"/>
          <w:sz w:val="28"/>
          <w:szCs w:val="28"/>
        </w:rPr>
        <w:t xml:space="preserve">60, 61, 62, 63, 64, 65, 66, 67, 68, 69, 70 </w:t>
      </w:r>
      <w:r w:rsidR="00AA5AF9" w:rsidRPr="007D6730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Pr="007D6730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99"/>
        <w:gridCol w:w="1975"/>
        <w:gridCol w:w="2107"/>
        <w:gridCol w:w="1491"/>
        <w:gridCol w:w="1734"/>
      </w:tblGrid>
      <w:tr w:rsidR="00D12CB7" w:rsidRPr="00F80D2E" w:rsidTr="00C21CC2">
        <w:tc>
          <w:tcPr>
            <w:tcW w:w="540" w:type="dxa"/>
          </w:tcPr>
          <w:p w:rsidR="00D12CB7" w:rsidRPr="0042458A" w:rsidRDefault="00862A40" w:rsidP="006735A2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5</w:t>
            </w:r>
            <w:r w:rsidR="006735A2">
              <w:rPr>
                <w:rFonts w:ascii="Liberation Serif" w:hAnsi="Liberation Serif"/>
                <w:sz w:val="21"/>
                <w:szCs w:val="21"/>
              </w:rPr>
              <w:t>9</w:t>
            </w:r>
            <w:r w:rsidR="00D12CB7"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AE312A" w:rsidRPr="00421176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421176">
              <w:rPr>
                <w:rFonts w:ascii="Liberation Serif" w:hAnsi="Liberation Serif"/>
                <w:sz w:val="21"/>
                <w:szCs w:val="21"/>
              </w:rPr>
              <w:t>Серебрякова Олеся Владимировна, 01.02.2012 г.р. (ребенок-инвалид)</w:t>
            </w:r>
          </w:p>
          <w:p w:rsidR="007E15B6" w:rsidRPr="00596705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6B2484">
              <w:rPr>
                <w:rFonts w:ascii="Liberation Serif" w:hAnsi="Liberation Serif"/>
                <w:sz w:val="21"/>
                <w:szCs w:val="21"/>
              </w:rPr>
              <w:t xml:space="preserve"> </w:t>
            </w:r>
          </w:p>
        </w:tc>
        <w:tc>
          <w:tcPr>
            <w:tcW w:w="1975" w:type="dxa"/>
          </w:tcPr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D12CB7" w:rsidRPr="00596705" w:rsidRDefault="00AE312A" w:rsidP="007E15B6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>
              <w:rPr>
                <w:rFonts w:ascii="Liberation Serif" w:hAnsi="Liberation Serif"/>
                <w:sz w:val="21"/>
                <w:szCs w:val="21"/>
              </w:rPr>
              <w:t>Войкова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, д. </w:t>
            </w:r>
            <w:r>
              <w:rPr>
                <w:rFonts w:ascii="Liberation Serif" w:hAnsi="Liberation Serif"/>
                <w:sz w:val="21"/>
                <w:szCs w:val="21"/>
              </w:rPr>
              <w:t>29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>, кв. 1</w:t>
            </w:r>
            <w:r>
              <w:rPr>
                <w:rFonts w:ascii="Liberation Serif" w:hAnsi="Liberation Serif"/>
                <w:sz w:val="21"/>
                <w:szCs w:val="21"/>
              </w:rPr>
              <w:t>2</w:t>
            </w:r>
          </w:p>
        </w:tc>
        <w:tc>
          <w:tcPr>
            <w:tcW w:w="2107" w:type="dxa"/>
          </w:tcPr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жилого помещения и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C21CC2" w:rsidRPr="00596705" w:rsidRDefault="00C21CC2" w:rsidP="00C21CC2">
            <w:pPr>
              <w:ind w:left="-39"/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 w:rsidR="006735A2">
              <w:rPr>
                <w:rFonts w:ascii="Liberation Serif" w:hAnsi="Liberation Serif"/>
                <w:sz w:val="21"/>
                <w:szCs w:val="21"/>
              </w:rPr>
              <w:t>3</w:t>
            </w:r>
          </w:p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D12CB7" w:rsidRPr="00F80D2E" w:rsidTr="00C21CC2">
        <w:tc>
          <w:tcPr>
            <w:tcW w:w="540" w:type="dxa"/>
          </w:tcPr>
          <w:p w:rsidR="00D12CB7" w:rsidRPr="0042458A" w:rsidRDefault="00AE312A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60</w:t>
            </w:r>
            <w:r w:rsidR="00D12CB7"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AE312A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964E81">
              <w:rPr>
                <w:rFonts w:ascii="Liberation Serif" w:hAnsi="Liberation Serif"/>
                <w:sz w:val="21"/>
                <w:szCs w:val="21"/>
              </w:rPr>
              <w:t>Орлов</w:t>
            </w:r>
            <w:r>
              <w:rPr>
                <w:rFonts w:ascii="Liberation Serif" w:hAnsi="Liberation Serif"/>
                <w:sz w:val="21"/>
                <w:szCs w:val="21"/>
              </w:rPr>
              <w:t>а</w:t>
            </w:r>
            <w:r w:rsidRPr="00964E81">
              <w:rPr>
                <w:rFonts w:ascii="Liberation Serif" w:hAnsi="Liberation Serif"/>
                <w:sz w:val="21"/>
                <w:szCs w:val="21"/>
              </w:rPr>
              <w:t xml:space="preserve"> Зо</w:t>
            </w:r>
            <w:r>
              <w:rPr>
                <w:rFonts w:ascii="Liberation Serif" w:hAnsi="Liberation Serif"/>
                <w:sz w:val="21"/>
                <w:szCs w:val="21"/>
              </w:rPr>
              <w:t>я</w:t>
            </w:r>
            <w:r w:rsidRPr="00964E81">
              <w:rPr>
                <w:rFonts w:ascii="Liberation Serif" w:hAnsi="Liberation Serif"/>
                <w:sz w:val="21"/>
                <w:szCs w:val="21"/>
              </w:rPr>
              <w:t xml:space="preserve"> Анатольевн</w:t>
            </w:r>
            <w:r>
              <w:rPr>
                <w:rFonts w:ascii="Liberation Serif" w:hAnsi="Liberation Serif"/>
                <w:sz w:val="21"/>
                <w:szCs w:val="21"/>
              </w:rPr>
              <w:t>а,</w:t>
            </w:r>
          </w:p>
          <w:p w:rsidR="00AE312A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964E81">
              <w:rPr>
                <w:rFonts w:ascii="Liberation Serif" w:hAnsi="Liberation Serif"/>
                <w:sz w:val="21"/>
                <w:szCs w:val="21"/>
              </w:rPr>
              <w:t>07.11.2019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г.р. (ребенок-инвалид)</w:t>
            </w:r>
          </w:p>
          <w:p w:rsidR="00D12CB7" w:rsidRPr="00596705" w:rsidRDefault="00D12CB7" w:rsidP="004307F9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AE312A" w:rsidRDefault="00AE312A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964E81">
              <w:rPr>
                <w:rFonts w:ascii="Liberation Serif" w:hAnsi="Liberation Serif"/>
                <w:sz w:val="21"/>
                <w:szCs w:val="21"/>
              </w:rPr>
              <w:t xml:space="preserve">ул. Октябрьская, </w:t>
            </w:r>
          </w:p>
          <w:p w:rsidR="00D12CB7" w:rsidRPr="00596705" w:rsidRDefault="00AE312A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964E81">
              <w:rPr>
                <w:rFonts w:ascii="Liberation Serif" w:hAnsi="Liberation Serif"/>
                <w:sz w:val="21"/>
                <w:szCs w:val="21"/>
              </w:rPr>
              <w:t>д. 45, кв. 4</w:t>
            </w:r>
          </w:p>
        </w:tc>
        <w:tc>
          <w:tcPr>
            <w:tcW w:w="2107" w:type="dxa"/>
          </w:tcPr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 w:rsidR="00AE312A">
              <w:rPr>
                <w:rFonts w:ascii="Liberation Serif" w:hAnsi="Liberation Serif"/>
                <w:sz w:val="21"/>
                <w:szCs w:val="21"/>
              </w:rPr>
              <w:t>3</w:t>
            </w:r>
          </w:p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</w:p>
          <w:p w:rsidR="00D12CB7" w:rsidRPr="00596705" w:rsidRDefault="00D12CB7" w:rsidP="009B52CB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D12CB7" w:rsidRPr="00596705" w:rsidRDefault="00D12CB7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596705" w:rsidRPr="00F80D2E" w:rsidTr="00887A9F">
        <w:tc>
          <w:tcPr>
            <w:tcW w:w="540" w:type="dxa"/>
          </w:tcPr>
          <w:p w:rsidR="00596705" w:rsidRPr="0042458A" w:rsidRDefault="00AE312A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61</w:t>
            </w:r>
            <w:r w:rsidR="00596705"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926217" w:rsidRPr="00596705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Николаев</w:t>
            </w:r>
            <w:r>
              <w:rPr>
                <w:rFonts w:ascii="Liberation Serif" w:hAnsi="Liberation Serif"/>
                <w:sz w:val="21"/>
                <w:szCs w:val="21"/>
              </w:rPr>
              <w:t>а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Любов</w:t>
            </w:r>
            <w:r>
              <w:rPr>
                <w:rFonts w:ascii="Liberation Serif" w:hAnsi="Liberation Serif"/>
                <w:sz w:val="21"/>
                <w:szCs w:val="21"/>
              </w:rPr>
              <w:t>ь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Григорьевн</w:t>
            </w:r>
            <w:r>
              <w:rPr>
                <w:rFonts w:ascii="Liberation Serif" w:hAnsi="Liberation Serif"/>
                <w:sz w:val="21"/>
                <w:szCs w:val="21"/>
              </w:rPr>
              <w:t>а</w:t>
            </w:r>
            <w:r w:rsidRPr="00D324C9">
              <w:rPr>
                <w:rFonts w:ascii="Liberation Serif" w:hAnsi="Liberation Serif"/>
                <w:sz w:val="21"/>
                <w:szCs w:val="21"/>
              </w:rPr>
              <w:t xml:space="preserve">, 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14.08.1949 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г.р. (</w:t>
            </w:r>
            <w:r>
              <w:rPr>
                <w:rFonts w:ascii="Liberation Serif" w:hAnsi="Liberation Serif"/>
                <w:sz w:val="21"/>
                <w:szCs w:val="21"/>
              </w:rPr>
              <w:t>инвалид 1 группы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)</w:t>
            </w:r>
          </w:p>
        </w:tc>
        <w:tc>
          <w:tcPr>
            <w:tcW w:w="1975" w:type="dxa"/>
          </w:tcPr>
          <w:p w:rsidR="00926217" w:rsidRDefault="00596705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AE312A" w:rsidRDefault="00AE312A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ул. Октябрьская, </w:t>
            </w:r>
          </w:p>
          <w:p w:rsidR="00596705" w:rsidRPr="00596705" w:rsidRDefault="00AE312A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д. 104, кв. 46</w:t>
            </w:r>
          </w:p>
        </w:tc>
        <w:tc>
          <w:tcPr>
            <w:tcW w:w="2107" w:type="dxa"/>
          </w:tcPr>
          <w:p w:rsidR="00596705" w:rsidRPr="00596705" w:rsidRDefault="00596705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lastRenderedPageBreak/>
              <w:t>организацией</w:t>
            </w:r>
          </w:p>
        </w:tc>
        <w:tc>
          <w:tcPr>
            <w:tcW w:w="1491" w:type="dxa"/>
          </w:tcPr>
          <w:p w:rsidR="00596705" w:rsidRPr="00596705" w:rsidRDefault="00596705" w:rsidP="009B52CB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lastRenderedPageBreak/>
              <w:t>до 31.12.202</w:t>
            </w:r>
            <w:r w:rsidR="00AE312A">
              <w:rPr>
                <w:rFonts w:ascii="Liberation Serif" w:hAnsi="Liberation Serif"/>
                <w:sz w:val="21"/>
                <w:szCs w:val="21"/>
              </w:rPr>
              <w:t>3</w:t>
            </w:r>
          </w:p>
          <w:p w:rsidR="00596705" w:rsidRPr="00596705" w:rsidRDefault="00596705" w:rsidP="009B52CB">
            <w:pPr>
              <w:rPr>
                <w:rFonts w:ascii="Liberation Serif" w:hAnsi="Liberation Serif"/>
                <w:sz w:val="21"/>
                <w:szCs w:val="21"/>
              </w:rPr>
            </w:pPr>
          </w:p>
          <w:p w:rsidR="00596705" w:rsidRPr="00596705" w:rsidRDefault="00596705" w:rsidP="009B52CB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734" w:type="dxa"/>
          </w:tcPr>
          <w:p w:rsidR="00596705" w:rsidRPr="00596705" w:rsidRDefault="00596705" w:rsidP="00887A9F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887A9F" w:rsidRPr="00F80D2E" w:rsidTr="00887A9F">
        <w:tc>
          <w:tcPr>
            <w:tcW w:w="540" w:type="dxa"/>
          </w:tcPr>
          <w:p w:rsidR="00887A9F" w:rsidRPr="0042458A" w:rsidRDefault="00AE312A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lastRenderedPageBreak/>
              <w:t>62</w:t>
            </w:r>
            <w:r w:rsidR="00887A9F" w:rsidRPr="0042458A">
              <w:rPr>
                <w:rFonts w:ascii="Liberation Serif" w:hAnsi="Liberation Serif"/>
                <w:sz w:val="21"/>
                <w:szCs w:val="21"/>
              </w:rPr>
              <w:t>.</w:t>
            </w:r>
          </w:p>
        </w:tc>
        <w:tc>
          <w:tcPr>
            <w:tcW w:w="1899" w:type="dxa"/>
          </w:tcPr>
          <w:p w:rsidR="00AE312A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  <w:proofErr w:type="spellStart"/>
            <w:r w:rsidRPr="00D95611">
              <w:rPr>
                <w:rFonts w:ascii="Liberation Serif" w:hAnsi="Liberation Serif"/>
                <w:sz w:val="21"/>
                <w:szCs w:val="21"/>
              </w:rPr>
              <w:t>Давыгор</w:t>
            </w:r>
            <w:r>
              <w:rPr>
                <w:rFonts w:ascii="Liberation Serif" w:hAnsi="Liberation Serif"/>
                <w:sz w:val="21"/>
                <w:szCs w:val="21"/>
              </w:rPr>
              <w:t>а</w:t>
            </w:r>
            <w:proofErr w:type="spellEnd"/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Александр Олегович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 xml:space="preserve">, 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>26.08.1972</w:t>
            </w:r>
            <w:r w:rsidRPr="00C031B6">
              <w:rPr>
                <w:rFonts w:ascii="Liberation Serif" w:hAnsi="Liberation Serif"/>
                <w:sz w:val="21"/>
                <w:szCs w:val="21"/>
              </w:rPr>
              <w:t xml:space="preserve"> 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г.р.</w:t>
            </w:r>
            <w:r w:rsidRPr="00C80A01">
              <w:rPr>
                <w:rFonts w:ascii="Liberation Serif" w:hAnsi="Liberation Serif"/>
                <w:sz w:val="21"/>
                <w:szCs w:val="21"/>
              </w:rPr>
              <w:t xml:space="preserve"> (инвалид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1 группы</w:t>
            </w:r>
            <w:r w:rsidRPr="00C80A01">
              <w:rPr>
                <w:rFonts w:ascii="Liberation Serif" w:hAnsi="Liberation Serif"/>
                <w:sz w:val="21"/>
                <w:szCs w:val="21"/>
              </w:rPr>
              <w:t>)</w:t>
            </w:r>
          </w:p>
          <w:p w:rsidR="00887A9F" w:rsidRDefault="00887A9F" w:rsidP="003A61AB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887A9F" w:rsidRPr="00887A9F" w:rsidRDefault="00887A9F" w:rsidP="00887A9F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AE312A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ул. 4-</w:t>
            </w:r>
            <w:r>
              <w:rPr>
                <w:rFonts w:ascii="Liberation Serif" w:hAnsi="Liberation Serif"/>
                <w:sz w:val="21"/>
                <w:szCs w:val="21"/>
              </w:rPr>
              <w:t>й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Пятилетк</w:t>
            </w:r>
            <w:r>
              <w:rPr>
                <w:rFonts w:ascii="Liberation Serif" w:hAnsi="Liberation Serif"/>
                <w:sz w:val="21"/>
                <w:szCs w:val="21"/>
              </w:rPr>
              <w:t>и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>, д. 21, кв. 16</w:t>
            </w:r>
          </w:p>
          <w:p w:rsidR="00887A9F" w:rsidRPr="00596705" w:rsidRDefault="00887A9F" w:rsidP="00887A9F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887A9F" w:rsidRPr="00596705" w:rsidRDefault="00887A9F" w:rsidP="009B52CB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 w:rsidR="003A61AB"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887A9F" w:rsidRPr="00596705" w:rsidRDefault="00887A9F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 w:rsidR="00AE312A"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887A9F" w:rsidRPr="00596705" w:rsidRDefault="00887A9F" w:rsidP="00887A9F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AE312A" w:rsidRPr="00F80D2E" w:rsidTr="00887A9F">
        <w:tc>
          <w:tcPr>
            <w:tcW w:w="540" w:type="dxa"/>
          </w:tcPr>
          <w:p w:rsidR="00AE312A" w:rsidRDefault="00657E94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63.</w:t>
            </w:r>
          </w:p>
        </w:tc>
        <w:tc>
          <w:tcPr>
            <w:tcW w:w="1899" w:type="dxa"/>
          </w:tcPr>
          <w:p w:rsidR="00657E94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Пшеницын</w:t>
            </w:r>
            <w:r>
              <w:rPr>
                <w:rFonts w:ascii="Liberation Serif" w:hAnsi="Liberation Serif"/>
                <w:sz w:val="21"/>
                <w:szCs w:val="21"/>
              </w:rPr>
              <w:t>а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Дарь</w:t>
            </w:r>
            <w:r>
              <w:rPr>
                <w:rFonts w:ascii="Liberation Serif" w:hAnsi="Liberation Serif"/>
                <w:sz w:val="21"/>
                <w:szCs w:val="21"/>
              </w:rPr>
              <w:t>я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Алексеевн</w:t>
            </w:r>
            <w:r>
              <w:rPr>
                <w:rFonts w:ascii="Liberation Serif" w:hAnsi="Liberation Serif"/>
                <w:sz w:val="21"/>
                <w:szCs w:val="21"/>
              </w:rPr>
              <w:t>а,</w:t>
            </w:r>
          </w:p>
          <w:p w:rsidR="00657E94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24.10.1996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г.р. (инвалид 1 группы)</w:t>
            </w:r>
          </w:p>
          <w:p w:rsidR="00AE312A" w:rsidRPr="00D95611" w:rsidRDefault="00AE312A" w:rsidP="00AE312A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657E94" w:rsidRPr="00887A9F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657E94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ул. Набережная, </w:t>
            </w:r>
          </w:p>
          <w:p w:rsidR="00657E94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д. 19, кв. 13</w:t>
            </w:r>
          </w:p>
          <w:p w:rsidR="00AE312A" w:rsidRPr="00887A9F" w:rsidRDefault="00AE312A" w:rsidP="00887A9F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AE312A" w:rsidRPr="00596705" w:rsidRDefault="00657E94" w:rsidP="009B52CB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AE312A" w:rsidRPr="00596705" w:rsidRDefault="00657E94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AE312A" w:rsidRPr="00596705" w:rsidRDefault="00657E94" w:rsidP="00887A9F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657E94" w:rsidRPr="00F80D2E" w:rsidTr="00887A9F">
        <w:tc>
          <w:tcPr>
            <w:tcW w:w="540" w:type="dxa"/>
          </w:tcPr>
          <w:p w:rsidR="00657E94" w:rsidRDefault="00657E94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64.</w:t>
            </w:r>
          </w:p>
        </w:tc>
        <w:tc>
          <w:tcPr>
            <w:tcW w:w="1899" w:type="dxa"/>
          </w:tcPr>
          <w:p w:rsidR="00657E94" w:rsidRPr="008C6FB7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proofErr w:type="gramStart"/>
            <w:r w:rsidRPr="00D95611">
              <w:rPr>
                <w:rFonts w:ascii="Liberation Serif" w:hAnsi="Liberation Serif"/>
                <w:sz w:val="21"/>
                <w:szCs w:val="21"/>
              </w:rPr>
              <w:t>Горячих</w:t>
            </w:r>
            <w:proofErr w:type="gramEnd"/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Серге</w:t>
            </w:r>
            <w:r>
              <w:rPr>
                <w:rFonts w:ascii="Liberation Serif" w:hAnsi="Liberation Serif"/>
                <w:sz w:val="21"/>
                <w:szCs w:val="21"/>
              </w:rPr>
              <w:t>й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Юрьевич</w:t>
            </w:r>
            <w:r w:rsidRPr="00870B3D">
              <w:rPr>
                <w:rFonts w:ascii="Liberation Serif" w:hAnsi="Liberation Serif"/>
                <w:sz w:val="21"/>
                <w:szCs w:val="21"/>
              </w:rPr>
              <w:t xml:space="preserve">, 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>22.08.1956</w:t>
            </w:r>
            <w:r w:rsidRPr="008C6FB7">
              <w:rPr>
                <w:rFonts w:ascii="Liberation Serif" w:hAnsi="Liberation Serif"/>
                <w:sz w:val="21"/>
                <w:szCs w:val="21"/>
              </w:rPr>
              <w:t xml:space="preserve"> г.р. (инвалид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2 группы</w:t>
            </w:r>
            <w:r w:rsidRPr="008C6FB7">
              <w:rPr>
                <w:rFonts w:ascii="Liberation Serif" w:hAnsi="Liberation Serif"/>
                <w:sz w:val="21"/>
                <w:szCs w:val="21"/>
              </w:rPr>
              <w:t>)</w:t>
            </w:r>
          </w:p>
          <w:p w:rsidR="00657E94" w:rsidRPr="00D95611" w:rsidRDefault="00657E94" w:rsidP="00AE312A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657E94" w:rsidRPr="00887A9F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657E94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ул. Лермонтова, </w:t>
            </w:r>
          </w:p>
          <w:p w:rsidR="00657E94" w:rsidRPr="00887A9F" w:rsidRDefault="00657E94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д. 54, кв. 16</w:t>
            </w:r>
          </w:p>
        </w:tc>
        <w:tc>
          <w:tcPr>
            <w:tcW w:w="2107" w:type="dxa"/>
          </w:tcPr>
          <w:p w:rsidR="00657E94" w:rsidRPr="00596705" w:rsidRDefault="00657E94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657E94" w:rsidRPr="00596705" w:rsidRDefault="00657E94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657E94" w:rsidRPr="00596705" w:rsidRDefault="00657E94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356403" w:rsidRPr="00F80D2E" w:rsidTr="00887A9F">
        <w:tc>
          <w:tcPr>
            <w:tcW w:w="540" w:type="dxa"/>
          </w:tcPr>
          <w:p w:rsidR="00356403" w:rsidRDefault="00356403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65.</w:t>
            </w:r>
          </w:p>
        </w:tc>
        <w:tc>
          <w:tcPr>
            <w:tcW w:w="1899" w:type="dxa"/>
          </w:tcPr>
          <w:p w:rsidR="00356403" w:rsidRDefault="00356403" w:rsidP="00657E94">
            <w:pPr>
              <w:rPr>
                <w:rFonts w:ascii="Liberation Serif" w:hAnsi="Liberation Serif"/>
                <w:sz w:val="21"/>
                <w:szCs w:val="21"/>
              </w:rPr>
            </w:pPr>
            <w:proofErr w:type="spellStart"/>
            <w:r w:rsidRPr="00964E81">
              <w:rPr>
                <w:rFonts w:ascii="Liberation Serif" w:hAnsi="Liberation Serif"/>
                <w:sz w:val="21"/>
                <w:szCs w:val="21"/>
              </w:rPr>
              <w:t>Топорищев</w:t>
            </w:r>
            <w:proofErr w:type="spellEnd"/>
            <w:r w:rsidRPr="00964E81">
              <w:rPr>
                <w:rFonts w:ascii="Liberation Serif" w:hAnsi="Liberation Serif"/>
                <w:sz w:val="21"/>
                <w:szCs w:val="21"/>
              </w:rPr>
              <w:t xml:space="preserve"> Никит</w:t>
            </w:r>
            <w:r>
              <w:rPr>
                <w:rFonts w:ascii="Liberation Serif" w:hAnsi="Liberation Serif"/>
                <w:sz w:val="21"/>
                <w:szCs w:val="21"/>
              </w:rPr>
              <w:t>а</w:t>
            </w:r>
            <w:r w:rsidRPr="00964E81">
              <w:rPr>
                <w:rFonts w:ascii="Liberation Serif" w:hAnsi="Liberation Serif"/>
                <w:sz w:val="21"/>
                <w:szCs w:val="21"/>
              </w:rPr>
              <w:t xml:space="preserve"> Вадимович</w:t>
            </w:r>
          </w:p>
          <w:p w:rsidR="00356403" w:rsidRDefault="00356403" w:rsidP="00657E94">
            <w:pPr>
              <w:rPr>
                <w:rFonts w:ascii="Liberation Serif" w:hAnsi="Liberation Serif"/>
                <w:sz w:val="21"/>
                <w:szCs w:val="21"/>
              </w:rPr>
            </w:pPr>
            <w:r w:rsidRPr="00964E81">
              <w:rPr>
                <w:rFonts w:ascii="Liberation Serif" w:hAnsi="Liberation Serif"/>
                <w:sz w:val="21"/>
                <w:szCs w:val="21"/>
              </w:rPr>
              <w:t>14.09.2010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г.р. (ребенок-инвалид)</w:t>
            </w:r>
          </w:p>
          <w:p w:rsidR="00356403" w:rsidRPr="00D95611" w:rsidRDefault="00356403" w:rsidP="00AE312A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356403" w:rsidRPr="00887A9F" w:rsidRDefault="00356403" w:rsidP="00356403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356403" w:rsidRPr="00887A9F" w:rsidRDefault="00356403" w:rsidP="00887A9F">
            <w:pPr>
              <w:rPr>
                <w:rFonts w:ascii="Liberation Serif" w:hAnsi="Liberation Serif"/>
                <w:sz w:val="21"/>
                <w:szCs w:val="21"/>
              </w:rPr>
            </w:pPr>
            <w:r w:rsidRPr="00964E81">
              <w:rPr>
                <w:rFonts w:ascii="Liberation Serif" w:hAnsi="Liberation Serif"/>
                <w:sz w:val="21"/>
                <w:szCs w:val="21"/>
              </w:rPr>
              <w:t>ул. Парковая, д. 14, кв. 59</w:t>
            </w:r>
          </w:p>
        </w:tc>
        <w:tc>
          <w:tcPr>
            <w:tcW w:w="2107" w:type="dxa"/>
          </w:tcPr>
          <w:p w:rsidR="00356403" w:rsidRPr="00596705" w:rsidRDefault="00356403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356403" w:rsidRPr="00596705" w:rsidRDefault="00356403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356403" w:rsidRPr="00596705" w:rsidRDefault="00356403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157685" w:rsidRPr="00F80D2E" w:rsidTr="00887A9F">
        <w:tc>
          <w:tcPr>
            <w:tcW w:w="540" w:type="dxa"/>
          </w:tcPr>
          <w:p w:rsidR="00157685" w:rsidRDefault="00157685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66.</w:t>
            </w:r>
          </w:p>
        </w:tc>
        <w:tc>
          <w:tcPr>
            <w:tcW w:w="1899" w:type="dxa"/>
          </w:tcPr>
          <w:p w:rsidR="00157685" w:rsidRPr="00D324C9" w:rsidRDefault="00157685" w:rsidP="00157685">
            <w:pPr>
              <w:rPr>
                <w:rFonts w:ascii="Liberation Serif" w:hAnsi="Liberation Serif"/>
                <w:sz w:val="21"/>
                <w:szCs w:val="21"/>
              </w:rPr>
            </w:pPr>
            <w:proofErr w:type="spellStart"/>
            <w:r w:rsidRPr="00D95611">
              <w:rPr>
                <w:rFonts w:ascii="Liberation Serif" w:hAnsi="Liberation Serif"/>
                <w:sz w:val="21"/>
                <w:szCs w:val="21"/>
              </w:rPr>
              <w:t>Воликов</w:t>
            </w:r>
            <w:proofErr w:type="spellEnd"/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Михаил Владимирович</w:t>
            </w:r>
            <w:r w:rsidRPr="00D324C9">
              <w:rPr>
                <w:rFonts w:ascii="Liberation Serif" w:hAnsi="Liberation Serif"/>
                <w:sz w:val="21"/>
                <w:szCs w:val="21"/>
              </w:rPr>
              <w:t>,</w:t>
            </w:r>
          </w:p>
          <w:p w:rsidR="00157685" w:rsidRDefault="00157685" w:rsidP="00157685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>19.01.1990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г.р. </w:t>
            </w:r>
            <w:r>
              <w:rPr>
                <w:rFonts w:ascii="Liberation Serif" w:hAnsi="Liberation Serif"/>
                <w:sz w:val="21"/>
                <w:szCs w:val="21"/>
              </w:rPr>
              <w:lastRenderedPageBreak/>
              <w:t>(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>инвалид 2 группы</w:t>
            </w:r>
            <w:r>
              <w:rPr>
                <w:rFonts w:ascii="Liberation Serif" w:hAnsi="Liberation Serif"/>
                <w:sz w:val="21"/>
                <w:szCs w:val="21"/>
              </w:rPr>
              <w:t>)</w:t>
            </w:r>
          </w:p>
          <w:p w:rsidR="00157685" w:rsidRPr="00D95611" w:rsidRDefault="00157685" w:rsidP="00AE312A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157685" w:rsidRPr="00887A9F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lastRenderedPageBreak/>
              <w:t xml:space="preserve">г. Каменск-Уральский, </w:t>
            </w:r>
          </w:p>
          <w:p w:rsidR="00157685" w:rsidRDefault="00157685" w:rsidP="00157685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ул. Суворова, д. 15, 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lastRenderedPageBreak/>
              <w:t>кв. 62</w:t>
            </w:r>
          </w:p>
          <w:p w:rsidR="00157685" w:rsidRPr="00421176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  <w:p w:rsidR="00157685" w:rsidRPr="00887A9F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lastRenderedPageBreak/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lastRenderedPageBreak/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lastRenderedPageBreak/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 xml:space="preserve">Отраслевой орган Администрации </w:t>
            </w:r>
            <w:r w:rsidRPr="00596705">
              <w:rPr>
                <w:rFonts w:ascii="Liberation Serif" w:hAnsi="Liberation Serif"/>
                <w:sz w:val="21"/>
                <w:szCs w:val="21"/>
              </w:rPr>
              <w:lastRenderedPageBreak/>
              <w:t>городского округа по жилищному хозяйству</w:t>
            </w:r>
          </w:p>
        </w:tc>
      </w:tr>
      <w:tr w:rsidR="00157685" w:rsidRPr="00F80D2E" w:rsidTr="00887A9F">
        <w:tc>
          <w:tcPr>
            <w:tcW w:w="540" w:type="dxa"/>
          </w:tcPr>
          <w:p w:rsidR="00157685" w:rsidRDefault="00157685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lastRenderedPageBreak/>
              <w:t>67.</w:t>
            </w:r>
          </w:p>
        </w:tc>
        <w:tc>
          <w:tcPr>
            <w:tcW w:w="1899" w:type="dxa"/>
          </w:tcPr>
          <w:p w:rsidR="00157685" w:rsidRDefault="00157685" w:rsidP="00137E49">
            <w:pPr>
              <w:rPr>
                <w:rFonts w:ascii="Liberation Serif" w:hAnsi="Liberation Serif"/>
                <w:sz w:val="21"/>
                <w:szCs w:val="21"/>
              </w:rPr>
            </w:pPr>
            <w:r w:rsidRPr="00421176">
              <w:rPr>
                <w:rFonts w:ascii="Liberation Serif" w:hAnsi="Liberation Serif"/>
                <w:sz w:val="21"/>
                <w:szCs w:val="21"/>
              </w:rPr>
              <w:t>Бабушкина Арина Дмитриевна, 19.05.2017</w:t>
            </w: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 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г.р. (</w:t>
            </w:r>
            <w:r>
              <w:rPr>
                <w:rFonts w:ascii="Liberation Serif" w:hAnsi="Liberation Serif"/>
                <w:sz w:val="21"/>
                <w:szCs w:val="21"/>
              </w:rPr>
              <w:t>ребенок-инвалид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)</w:t>
            </w:r>
          </w:p>
          <w:p w:rsidR="00157685" w:rsidRPr="00D95611" w:rsidRDefault="00157685" w:rsidP="00AE312A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157685" w:rsidRPr="00887A9F" w:rsidRDefault="00157685" w:rsidP="00137E49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157685" w:rsidRPr="00421176" w:rsidRDefault="00157685" w:rsidP="00137E49">
            <w:pPr>
              <w:rPr>
                <w:rFonts w:ascii="Liberation Serif" w:hAnsi="Liberation Serif"/>
                <w:sz w:val="21"/>
                <w:szCs w:val="21"/>
              </w:rPr>
            </w:pPr>
            <w:r w:rsidRPr="00421176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proofErr w:type="spellStart"/>
            <w:r w:rsidRPr="00421176">
              <w:rPr>
                <w:rFonts w:ascii="Liberation Serif" w:hAnsi="Liberation Serif"/>
                <w:sz w:val="21"/>
                <w:szCs w:val="21"/>
              </w:rPr>
              <w:t>Исетская</w:t>
            </w:r>
            <w:proofErr w:type="spellEnd"/>
            <w:r w:rsidRPr="00421176">
              <w:rPr>
                <w:rFonts w:ascii="Liberation Serif" w:hAnsi="Liberation Serif"/>
                <w:sz w:val="21"/>
                <w:szCs w:val="21"/>
              </w:rPr>
              <w:t>, д. 6, кв. 23</w:t>
            </w:r>
          </w:p>
          <w:p w:rsidR="00157685" w:rsidRPr="00887A9F" w:rsidRDefault="00157685" w:rsidP="00887A9F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157685" w:rsidRPr="00F80D2E" w:rsidTr="00887A9F">
        <w:tc>
          <w:tcPr>
            <w:tcW w:w="540" w:type="dxa"/>
          </w:tcPr>
          <w:p w:rsidR="00157685" w:rsidRDefault="00157685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68.</w:t>
            </w:r>
          </w:p>
        </w:tc>
        <w:tc>
          <w:tcPr>
            <w:tcW w:w="1899" w:type="dxa"/>
          </w:tcPr>
          <w:p w:rsidR="00157685" w:rsidRPr="00D95611" w:rsidRDefault="00157685" w:rsidP="00AE312A">
            <w:pPr>
              <w:rPr>
                <w:rFonts w:ascii="Liberation Serif" w:hAnsi="Liberation Serif"/>
                <w:sz w:val="21"/>
                <w:szCs w:val="21"/>
              </w:rPr>
            </w:pPr>
            <w:r w:rsidRPr="007048B2">
              <w:rPr>
                <w:rFonts w:ascii="Liberation Serif" w:hAnsi="Liberation Serif"/>
                <w:sz w:val="21"/>
                <w:szCs w:val="21"/>
              </w:rPr>
              <w:t>Васьков Николай Васильевич, 07.04.1951 г.р.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(</w:t>
            </w:r>
            <w:r>
              <w:rPr>
                <w:rFonts w:ascii="Liberation Serif" w:hAnsi="Liberation Serif"/>
                <w:sz w:val="21"/>
                <w:szCs w:val="21"/>
              </w:rPr>
              <w:t>инвалид 2 группы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)</w:t>
            </w:r>
          </w:p>
        </w:tc>
        <w:tc>
          <w:tcPr>
            <w:tcW w:w="1975" w:type="dxa"/>
          </w:tcPr>
          <w:p w:rsidR="00157685" w:rsidRPr="00887A9F" w:rsidRDefault="00157685" w:rsidP="00137E49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157685" w:rsidRPr="00887A9F" w:rsidRDefault="00157685" w:rsidP="00137E49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 w:rsidRPr="007048B2">
              <w:rPr>
                <w:rFonts w:ascii="Liberation Serif" w:hAnsi="Liberation Serif"/>
                <w:sz w:val="21"/>
                <w:szCs w:val="21"/>
              </w:rPr>
              <w:t>М</w:t>
            </w:r>
            <w:r>
              <w:rPr>
                <w:rFonts w:ascii="Liberation Serif" w:hAnsi="Liberation Serif"/>
                <w:sz w:val="21"/>
                <w:szCs w:val="21"/>
              </w:rPr>
              <w:t>ичурина</w:t>
            </w:r>
            <w:r w:rsidRPr="007048B2">
              <w:rPr>
                <w:rFonts w:ascii="Liberation Serif" w:hAnsi="Liberation Serif"/>
                <w:sz w:val="21"/>
                <w:szCs w:val="21"/>
              </w:rPr>
              <w:t xml:space="preserve">, д. </w:t>
            </w:r>
            <w:r>
              <w:rPr>
                <w:rFonts w:ascii="Liberation Serif" w:hAnsi="Liberation Serif"/>
                <w:sz w:val="21"/>
                <w:szCs w:val="21"/>
              </w:rPr>
              <w:t>28</w:t>
            </w:r>
            <w:r w:rsidRPr="007048B2">
              <w:rPr>
                <w:rFonts w:ascii="Liberation Serif" w:hAnsi="Liberation Serif"/>
                <w:sz w:val="21"/>
                <w:szCs w:val="21"/>
              </w:rPr>
              <w:t xml:space="preserve">, кв. </w:t>
            </w:r>
            <w:r>
              <w:rPr>
                <w:rFonts w:ascii="Liberation Serif" w:hAnsi="Liberation Serif"/>
                <w:sz w:val="21"/>
                <w:szCs w:val="21"/>
              </w:rPr>
              <w:t>41</w:t>
            </w:r>
          </w:p>
        </w:tc>
        <w:tc>
          <w:tcPr>
            <w:tcW w:w="2107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157685" w:rsidRPr="00F80D2E" w:rsidTr="00887A9F">
        <w:tc>
          <w:tcPr>
            <w:tcW w:w="540" w:type="dxa"/>
          </w:tcPr>
          <w:p w:rsidR="00157685" w:rsidRDefault="00157685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69.</w:t>
            </w:r>
          </w:p>
        </w:tc>
        <w:tc>
          <w:tcPr>
            <w:tcW w:w="1899" w:type="dxa"/>
          </w:tcPr>
          <w:p w:rsidR="00157685" w:rsidRPr="00D95611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7048B2">
              <w:rPr>
                <w:rFonts w:ascii="Liberation Serif" w:hAnsi="Liberation Serif"/>
                <w:sz w:val="21"/>
                <w:szCs w:val="21"/>
              </w:rPr>
              <w:t>Вощиков Леонид Анатольевич</w:t>
            </w:r>
            <w:r w:rsidRPr="00421176">
              <w:rPr>
                <w:rFonts w:ascii="Liberation Serif" w:hAnsi="Liberation Serif"/>
                <w:sz w:val="21"/>
                <w:szCs w:val="21"/>
              </w:rPr>
              <w:t xml:space="preserve">, </w:t>
            </w:r>
            <w:r w:rsidRPr="007048B2">
              <w:rPr>
                <w:rFonts w:ascii="Liberation Serif" w:hAnsi="Liberation Serif"/>
                <w:sz w:val="21"/>
                <w:szCs w:val="21"/>
              </w:rPr>
              <w:t xml:space="preserve">24.05.2003 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г.р. (</w:t>
            </w:r>
            <w:r>
              <w:rPr>
                <w:rFonts w:ascii="Liberation Serif" w:hAnsi="Liberation Serif"/>
                <w:sz w:val="21"/>
                <w:szCs w:val="21"/>
              </w:rPr>
              <w:t>инвалид 2 группы</w:t>
            </w:r>
            <w:r w:rsidRPr="001174EC">
              <w:rPr>
                <w:rFonts w:ascii="Liberation Serif" w:hAnsi="Liberation Serif"/>
                <w:sz w:val="21"/>
                <w:szCs w:val="21"/>
              </w:rPr>
              <w:t>)</w:t>
            </w:r>
          </w:p>
        </w:tc>
        <w:tc>
          <w:tcPr>
            <w:tcW w:w="1975" w:type="dxa"/>
          </w:tcPr>
          <w:p w:rsidR="00157685" w:rsidRPr="00887A9F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157685" w:rsidRPr="00421176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421176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>
              <w:rPr>
                <w:rFonts w:ascii="Liberation Serif" w:hAnsi="Liberation Serif"/>
                <w:sz w:val="21"/>
                <w:szCs w:val="21"/>
              </w:rPr>
              <w:t>Карла Маркса</w:t>
            </w:r>
            <w:r w:rsidRPr="00421176">
              <w:rPr>
                <w:rFonts w:ascii="Liberation Serif" w:hAnsi="Liberation Serif"/>
                <w:sz w:val="21"/>
                <w:szCs w:val="21"/>
              </w:rPr>
              <w:t xml:space="preserve">, д. </w:t>
            </w:r>
            <w:r>
              <w:rPr>
                <w:rFonts w:ascii="Liberation Serif" w:hAnsi="Liberation Serif"/>
                <w:sz w:val="21"/>
                <w:szCs w:val="21"/>
              </w:rPr>
              <w:t>24, кв. 36</w:t>
            </w:r>
          </w:p>
          <w:p w:rsidR="00157685" w:rsidRPr="00887A9F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>общего имущества в многоквартирном доме, в котором 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157685" w:rsidRPr="00596705" w:rsidRDefault="00157685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  <w:tr w:rsidR="000640DF" w:rsidRPr="00F80D2E" w:rsidTr="00887A9F">
        <w:tc>
          <w:tcPr>
            <w:tcW w:w="540" w:type="dxa"/>
          </w:tcPr>
          <w:p w:rsidR="000640DF" w:rsidRDefault="000640DF" w:rsidP="00862A40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70.</w:t>
            </w:r>
          </w:p>
        </w:tc>
        <w:tc>
          <w:tcPr>
            <w:tcW w:w="1899" w:type="dxa"/>
          </w:tcPr>
          <w:p w:rsidR="000640DF" w:rsidRPr="00421176" w:rsidRDefault="000640DF" w:rsidP="000640DF">
            <w:pPr>
              <w:rPr>
                <w:rFonts w:ascii="Liberation Serif" w:hAnsi="Liberation Serif"/>
                <w:sz w:val="21"/>
                <w:szCs w:val="21"/>
              </w:rPr>
            </w:pPr>
            <w:r w:rsidRPr="007048B2">
              <w:rPr>
                <w:rFonts w:ascii="Liberation Serif" w:hAnsi="Liberation Serif"/>
                <w:sz w:val="21"/>
                <w:szCs w:val="21"/>
              </w:rPr>
              <w:t>Чесноков Александр Игоревич, 06.06.2011</w:t>
            </w:r>
            <w:r w:rsidRPr="00421176">
              <w:rPr>
                <w:rFonts w:ascii="Liberation Serif" w:hAnsi="Liberation Serif"/>
                <w:sz w:val="21"/>
                <w:szCs w:val="21"/>
              </w:rPr>
              <w:t>г.р. (ребенок-инвалид)</w:t>
            </w:r>
          </w:p>
          <w:p w:rsidR="000640DF" w:rsidRPr="00D95611" w:rsidRDefault="000640DF" w:rsidP="00AE312A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975" w:type="dxa"/>
          </w:tcPr>
          <w:p w:rsidR="000640DF" w:rsidRPr="00887A9F" w:rsidRDefault="000640DF" w:rsidP="000640DF">
            <w:pPr>
              <w:rPr>
                <w:rFonts w:ascii="Liberation Serif" w:hAnsi="Liberation Serif"/>
                <w:sz w:val="21"/>
                <w:szCs w:val="21"/>
              </w:rPr>
            </w:pPr>
            <w:r w:rsidRPr="00887A9F">
              <w:rPr>
                <w:rFonts w:ascii="Liberation Serif" w:hAnsi="Liberation Serif"/>
                <w:sz w:val="21"/>
                <w:szCs w:val="21"/>
              </w:rPr>
              <w:t xml:space="preserve">г. Каменск-Уральский, </w:t>
            </w:r>
          </w:p>
          <w:p w:rsidR="000640DF" w:rsidRDefault="000640DF" w:rsidP="000640DF">
            <w:pPr>
              <w:rPr>
                <w:rFonts w:ascii="Liberation Serif" w:hAnsi="Liberation Serif"/>
                <w:sz w:val="21"/>
                <w:szCs w:val="21"/>
              </w:rPr>
            </w:pPr>
            <w:r w:rsidRPr="00D95611">
              <w:rPr>
                <w:rFonts w:ascii="Liberation Serif" w:hAnsi="Liberation Serif"/>
                <w:sz w:val="21"/>
                <w:szCs w:val="21"/>
              </w:rPr>
              <w:t xml:space="preserve">ул. </w:t>
            </w:r>
            <w:r w:rsidRPr="007048B2">
              <w:rPr>
                <w:rFonts w:ascii="Liberation Serif" w:hAnsi="Liberation Serif"/>
                <w:sz w:val="21"/>
                <w:szCs w:val="21"/>
              </w:rPr>
              <w:t xml:space="preserve">Московская, </w:t>
            </w:r>
          </w:p>
          <w:p w:rsidR="000640DF" w:rsidRPr="007048B2" w:rsidRDefault="000640DF" w:rsidP="000640DF">
            <w:pPr>
              <w:rPr>
                <w:rFonts w:ascii="Liberation Serif" w:hAnsi="Liberation Serif"/>
                <w:sz w:val="21"/>
                <w:szCs w:val="21"/>
              </w:rPr>
            </w:pPr>
            <w:r w:rsidRPr="007048B2">
              <w:rPr>
                <w:rFonts w:ascii="Liberation Serif" w:hAnsi="Liberation Serif"/>
                <w:sz w:val="21"/>
                <w:szCs w:val="21"/>
              </w:rPr>
              <w:t>д. 42, кв. 54</w:t>
            </w:r>
          </w:p>
          <w:p w:rsidR="000640DF" w:rsidRPr="00887A9F" w:rsidRDefault="000640DF" w:rsidP="00887A9F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107" w:type="dxa"/>
          </w:tcPr>
          <w:p w:rsidR="000640DF" w:rsidRPr="00596705" w:rsidRDefault="000640DF" w:rsidP="0082571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Организация выполнения работ по приспособлению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 xml:space="preserve">жилого помещения и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t xml:space="preserve">общего имущества в многоквартирном доме, в котором </w:t>
            </w:r>
            <w:r w:rsidRPr="00596705">
              <w:rPr>
                <w:rFonts w:ascii="Liberation Serif" w:hAnsi="Liberation Serif"/>
                <w:bCs/>
                <w:sz w:val="21"/>
                <w:szCs w:val="21"/>
              </w:rPr>
              <w:lastRenderedPageBreak/>
              <w:t>проживает инвалид, в соответствии с  проектно-сметной документацией, разработанной специализированной проектной организацией</w:t>
            </w:r>
          </w:p>
        </w:tc>
        <w:tc>
          <w:tcPr>
            <w:tcW w:w="1491" w:type="dxa"/>
          </w:tcPr>
          <w:p w:rsidR="000640DF" w:rsidRPr="00596705" w:rsidRDefault="000640DF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lastRenderedPageBreak/>
              <w:t>до 31.12.202</w:t>
            </w: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34" w:type="dxa"/>
          </w:tcPr>
          <w:p w:rsidR="000640DF" w:rsidRPr="00596705" w:rsidRDefault="000640DF" w:rsidP="00825714">
            <w:pPr>
              <w:rPr>
                <w:rFonts w:ascii="Liberation Serif" w:hAnsi="Liberation Serif"/>
                <w:sz w:val="21"/>
                <w:szCs w:val="21"/>
              </w:rPr>
            </w:pPr>
            <w:r w:rsidRPr="00596705">
              <w:rPr>
                <w:rFonts w:ascii="Liberation Serif" w:hAnsi="Liberation Serif"/>
                <w:sz w:val="21"/>
                <w:szCs w:val="21"/>
              </w:rPr>
              <w:t>Отраслевой орган Администрации городского округа по жилищному хозяйству</w:t>
            </w:r>
          </w:p>
        </w:tc>
      </w:tr>
    </w:tbl>
    <w:p w:rsidR="00E7304A" w:rsidRPr="007D6730" w:rsidRDefault="0042458A" w:rsidP="00862A40">
      <w:pPr>
        <w:pStyle w:val="a7"/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D6730">
        <w:rPr>
          <w:rFonts w:ascii="Liberation Serif" w:hAnsi="Liberation Serif" w:cs="Liberation Serif"/>
          <w:sz w:val="26"/>
          <w:szCs w:val="26"/>
        </w:rPr>
        <w:lastRenderedPageBreak/>
        <w:t xml:space="preserve">Контроль </w:t>
      </w:r>
      <w:r w:rsidR="00E7304A" w:rsidRPr="007D6730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="00E7304A" w:rsidRPr="007D6730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="00EB7ED4" w:rsidRPr="007D6730">
        <w:rPr>
          <w:rFonts w:ascii="Liberation Serif" w:hAnsi="Liberation Serif" w:cs="Liberation Serif"/>
          <w:sz w:val="26"/>
          <w:szCs w:val="26"/>
        </w:rPr>
        <w:t>Башарина</w:t>
      </w:r>
      <w:proofErr w:type="spellEnd"/>
      <w:r w:rsidR="00EB7ED4" w:rsidRPr="007D6730">
        <w:rPr>
          <w:rFonts w:ascii="Liberation Serif" w:hAnsi="Liberation Serif" w:cs="Liberation Serif"/>
          <w:sz w:val="26"/>
          <w:szCs w:val="26"/>
        </w:rPr>
        <w:t xml:space="preserve"> Д.В.</w:t>
      </w:r>
    </w:p>
    <w:p w:rsidR="00A35C21" w:rsidRDefault="00A35C21" w:rsidP="00C90B3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35C21" w:rsidRDefault="00A35C21" w:rsidP="00C90B3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B7ED4" w:rsidRDefault="00C62050" w:rsidP="00C90B3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</w:t>
      </w:r>
      <w:r w:rsidR="00E7304A" w:rsidRPr="00A35C21">
        <w:rPr>
          <w:rFonts w:ascii="Liberation Serif" w:hAnsi="Liberation Serif" w:cs="Liberation Serif"/>
          <w:sz w:val="26"/>
          <w:szCs w:val="26"/>
        </w:rPr>
        <w:t>лав</w:t>
      </w:r>
      <w:r>
        <w:rPr>
          <w:rFonts w:ascii="Liberation Serif" w:hAnsi="Liberation Serif" w:cs="Liberation Serif"/>
          <w:sz w:val="26"/>
          <w:szCs w:val="26"/>
        </w:rPr>
        <w:t>а</w:t>
      </w:r>
    </w:p>
    <w:p w:rsidR="004A4C79" w:rsidRPr="00D321D1" w:rsidRDefault="00E7304A" w:rsidP="00C90B35">
      <w:pPr>
        <w:jc w:val="both"/>
        <w:rPr>
          <w:sz w:val="26"/>
          <w:szCs w:val="26"/>
        </w:rPr>
        <w:sectPr w:rsidR="004A4C79" w:rsidRPr="00D321D1" w:rsidSect="00AE0E85">
          <w:headerReference w:type="default" r:id="rId11"/>
          <w:headerReference w:type="first" r:id="rId12"/>
          <w:pgSz w:w="11906" w:h="16838"/>
          <w:pgMar w:top="284" w:right="567" w:bottom="426" w:left="1701" w:header="286" w:footer="709" w:gutter="0"/>
          <w:cols w:space="708"/>
          <w:titlePg/>
          <w:docGrid w:linePitch="360"/>
        </w:sectPr>
      </w:pPr>
      <w:r w:rsidRPr="00A35C21">
        <w:rPr>
          <w:rFonts w:ascii="Liberation Serif" w:hAnsi="Liberation Serif" w:cs="Liberation Serif"/>
          <w:sz w:val="26"/>
          <w:szCs w:val="26"/>
        </w:rPr>
        <w:t>Каменск-Уральского городского округа</w:t>
      </w:r>
      <w:r w:rsidRPr="00A35C21">
        <w:rPr>
          <w:rFonts w:ascii="Liberation Serif" w:hAnsi="Liberation Serif" w:cs="Liberation Serif"/>
          <w:sz w:val="26"/>
          <w:szCs w:val="26"/>
        </w:rPr>
        <w:tab/>
      </w:r>
      <w:r w:rsidRPr="00A35C21">
        <w:rPr>
          <w:rFonts w:ascii="Liberation Serif" w:hAnsi="Liberation Serif" w:cs="Liberation Serif"/>
          <w:sz w:val="26"/>
          <w:szCs w:val="26"/>
        </w:rPr>
        <w:tab/>
      </w:r>
      <w:r w:rsidRPr="00A35C21">
        <w:rPr>
          <w:rFonts w:ascii="Liberation Serif" w:hAnsi="Liberation Serif" w:cs="Liberation Serif"/>
          <w:sz w:val="26"/>
          <w:szCs w:val="26"/>
        </w:rPr>
        <w:tab/>
      </w:r>
      <w:r w:rsidRPr="00A35C21">
        <w:rPr>
          <w:rFonts w:ascii="Liberation Serif" w:hAnsi="Liberation Serif" w:cs="Liberation Serif"/>
          <w:sz w:val="26"/>
          <w:szCs w:val="26"/>
        </w:rPr>
        <w:tab/>
      </w:r>
      <w:r w:rsidRPr="00A35C21">
        <w:rPr>
          <w:rFonts w:ascii="Liberation Serif" w:hAnsi="Liberation Serif" w:cs="Liberation Serif"/>
          <w:sz w:val="26"/>
          <w:szCs w:val="26"/>
        </w:rPr>
        <w:tab/>
      </w:r>
      <w:r w:rsidR="00A35C21">
        <w:rPr>
          <w:rFonts w:ascii="Liberation Serif" w:hAnsi="Liberation Serif" w:cs="Liberation Serif"/>
          <w:sz w:val="26"/>
          <w:szCs w:val="26"/>
        </w:rPr>
        <w:t xml:space="preserve"> </w:t>
      </w:r>
      <w:r w:rsidR="00C62050">
        <w:rPr>
          <w:rFonts w:ascii="Liberation Serif" w:hAnsi="Liberation Serif" w:cs="Liberation Serif"/>
          <w:sz w:val="26"/>
          <w:szCs w:val="26"/>
        </w:rPr>
        <w:t>А.А. Герасимов</w:t>
      </w:r>
    </w:p>
    <w:p w:rsidR="00E91CBE" w:rsidRPr="002017F2" w:rsidRDefault="00E91CBE" w:rsidP="004307F9">
      <w:pPr>
        <w:widowControl w:val="0"/>
        <w:autoSpaceDE w:val="0"/>
        <w:autoSpaceDN w:val="0"/>
        <w:ind w:left="8505"/>
        <w:rPr>
          <w:rFonts w:ascii="Liberation Serif" w:hAnsi="Liberation Serif"/>
          <w:sz w:val="28"/>
          <w:szCs w:val="28"/>
        </w:rPr>
      </w:pPr>
    </w:p>
    <w:sectPr w:rsidR="00E91CBE" w:rsidRPr="002017F2" w:rsidSect="004A4C79">
      <w:headerReference w:type="default" r:id="rId13"/>
      <w:headerReference w:type="first" r:id="rId14"/>
      <w:pgSz w:w="16838" w:h="11906" w:orient="landscape"/>
      <w:pgMar w:top="284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4A" w:rsidRDefault="007B514A">
      <w:r>
        <w:separator/>
      </w:r>
    </w:p>
  </w:endnote>
  <w:endnote w:type="continuationSeparator" w:id="0">
    <w:p w:rsidR="007B514A" w:rsidRDefault="007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4A" w:rsidRDefault="007B514A">
      <w:r>
        <w:separator/>
      </w:r>
    </w:p>
  </w:footnote>
  <w:footnote w:type="continuationSeparator" w:id="0">
    <w:p w:rsidR="007B514A" w:rsidRDefault="007B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</w:rPr>
      <w:id w:val="-1199155310"/>
      <w:docPartObj>
        <w:docPartGallery w:val="Page Numbers (Top of Page)"/>
        <w:docPartUnique/>
      </w:docPartObj>
    </w:sdtPr>
    <w:sdtEndPr/>
    <w:sdtContent>
      <w:p w:rsidR="00887A9F" w:rsidRPr="0020003E" w:rsidRDefault="00887A9F">
        <w:pPr>
          <w:pStyle w:val="a8"/>
          <w:jc w:val="center"/>
          <w:rPr>
            <w:rFonts w:ascii="Liberation Serif" w:hAnsi="Liberation Serif"/>
          </w:rPr>
        </w:pPr>
        <w:r w:rsidRPr="0020003E">
          <w:rPr>
            <w:rFonts w:ascii="Liberation Serif" w:hAnsi="Liberation Serif"/>
          </w:rPr>
          <w:fldChar w:fldCharType="begin"/>
        </w:r>
        <w:r w:rsidRPr="0020003E">
          <w:rPr>
            <w:rFonts w:ascii="Liberation Serif" w:hAnsi="Liberation Serif"/>
          </w:rPr>
          <w:instrText>PAGE   \* MERGEFORMAT</w:instrText>
        </w:r>
        <w:r w:rsidRPr="0020003E">
          <w:rPr>
            <w:rFonts w:ascii="Liberation Serif" w:hAnsi="Liberation Serif"/>
          </w:rPr>
          <w:fldChar w:fldCharType="separate"/>
        </w:r>
        <w:r w:rsidR="00985602">
          <w:rPr>
            <w:rFonts w:ascii="Liberation Serif" w:hAnsi="Liberation Serif"/>
            <w:noProof/>
          </w:rPr>
          <w:t>7</w:t>
        </w:r>
        <w:r w:rsidRPr="0020003E">
          <w:rPr>
            <w:rFonts w:ascii="Liberation Serif" w:hAnsi="Liberation Serif"/>
          </w:rPr>
          <w:fldChar w:fldCharType="end"/>
        </w:r>
      </w:p>
    </w:sdtContent>
  </w:sdt>
  <w:p w:rsidR="00887A9F" w:rsidRPr="0020003E" w:rsidRDefault="00887A9F" w:rsidP="00E7304A">
    <w:pPr>
      <w:pStyle w:val="a8"/>
      <w:tabs>
        <w:tab w:val="clear" w:pos="4677"/>
        <w:tab w:val="clear" w:pos="9355"/>
        <w:tab w:val="left" w:pos="2895"/>
      </w:tabs>
      <w:rPr>
        <w:rFonts w:ascii="Liberation Serif" w:hAnsi="Liberation Serif"/>
      </w:rPr>
    </w:pPr>
    <w:r w:rsidRPr="0020003E">
      <w:rPr>
        <w:rFonts w:ascii="Liberation Serif" w:hAnsi="Liberation Seri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9F" w:rsidRDefault="00887A9F">
    <w:pPr>
      <w:pStyle w:val="a8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630"/>
      <w:docPartObj>
        <w:docPartGallery w:val="Page Numbers (Top of Page)"/>
        <w:docPartUnique/>
      </w:docPartObj>
    </w:sdtPr>
    <w:sdtEndPr/>
    <w:sdtContent>
      <w:p w:rsidR="00887A9F" w:rsidRDefault="00887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40">
          <w:rPr>
            <w:noProof/>
          </w:rPr>
          <w:t>4</w:t>
        </w:r>
        <w:r>
          <w:fldChar w:fldCharType="end"/>
        </w:r>
      </w:p>
    </w:sdtContent>
  </w:sdt>
  <w:p w:rsidR="00887A9F" w:rsidRDefault="00887A9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414692"/>
      <w:docPartObj>
        <w:docPartGallery w:val="Page Numbers (Top of Page)"/>
        <w:docPartUnique/>
      </w:docPartObj>
    </w:sdtPr>
    <w:sdtEndPr/>
    <w:sdtContent>
      <w:p w:rsidR="00887A9F" w:rsidRDefault="00887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231">
          <w:rPr>
            <w:noProof/>
          </w:rPr>
          <w:t>8</w:t>
        </w:r>
        <w:r>
          <w:fldChar w:fldCharType="end"/>
        </w:r>
      </w:p>
    </w:sdtContent>
  </w:sdt>
  <w:p w:rsidR="00887A9F" w:rsidRDefault="00887A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369"/>
    <w:multiLevelType w:val="hybridMultilevel"/>
    <w:tmpl w:val="0896AED0"/>
    <w:lvl w:ilvl="0" w:tplc="0F9C2B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521117"/>
    <w:multiLevelType w:val="hybridMultilevel"/>
    <w:tmpl w:val="FE98A840"/>
    <w:lvl w:ilvl="0" w:tplc="5D6C63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8550C"/>
    <w:multiLevelType w:val="hybridMultilevel"/>
    <w:tmpl w:val="0E8ECAF8"/>
    <w:lvl w:ilvl="0" w:tplc="F1F29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809BB"/>
    <w:multiLevelType w:val="hybridMultilevel"/>
    <w:tmpl w:val="0896AED0"/>
    <w:lvl w:ilvl="0" w:tplc="0F9C2B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A52A7"/>
    <w:multiLevelType w:val="hybridMultilevel"/>
    <w:tmpl w:val="0896AED0"/>
    <w:lvl w:ilvl="0" w:tplc="0F9C2B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FD149E"/>
    <w:multiLevelType w:val="hybridMultilevel"/>
    <w:tmpl w:val="FBBC103C"/>
    <w:lvl w:ilvl="0" w:tplc="1C2E5346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25AE2"/>
    <w:multiLevelType w:val="hybridMultilevel"/>
    <w:tmpl w:val="8116CAC6"/>
    <w:lvl w:ilvl="0" w:tplc="4AFAD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D6FDF"/>
    <w:multiLevelType w:val="hybridMultilevel"/>
    <w:tmpl w:val="E7F0A378"/>
    <w:lvl w:ilvl="0" w:tplc="BEFA3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464CA3"/>
    <w:multiLevelType w:val="hybridMultilevel"/>
    <w:tmpl w:val="8B3A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4"/>
    <w:rsid w:val="0001273A"/>
    <w:rsid w:val="0001518D"/>
    <w:rsid w:val="00015D12"/>
    <w:rsid w:val="00022CDB"/>
    <w:rsid w:val="00030456"/>
    <w:rsid w:val="000331E1"/>
    <w:rsid w:val="0003445E"/>
    <w:rsid w:val="000349F4"/>
    <w:rsid w:val="0004439C"/>
    <w:rsid w:val="000537EB"/>
    <w:rsid w:val="00054504"/>
    <w:rsid w:val="00054BC2"/>
    <w:rsid w:val="00054C5E"/>
    <w:rsid w:val="000601EC"/>
    <w:rsid w:val="000617C9"/>
    <w:rsid w:val="000640DF"/>
    <w:rsid w:val="000714C0"/>
    <w:rsid w:val="00071D1D"/>
    <w:rsid w:val="000738BA"/>
    <w:rsid w:val="00074350"/>
    <w:rsid w:val="00076CBD"/>
    <w:rsid w:val="00077ECD"/>
    <w:rsid w:val="00080A63"/>
    <w:rsid w:val="00080F8C"/>
    <w:rsid w:val="00085F39"/>
    <w:rsid w:val="00091AA3"/>
    <w:rsid w:val="00095275"/>
    <w:rsid w:val="00095DD8"/>
    <w:rsid w:val="000A4C28"/>
    <w:rsid w:val="000A62E3"/>
    <w:rsid w:val="000B0787"/>
    <w:rsid w:val="000B76AA"/>
    <w:rsid w:val="000C604E"/>
    <w:rsid w:val="000D4B5E"/>
    <w:rsid w:val="000D7722"/>
    <w:rsid w:val="000E7C00"/>
    <w:rsid w:val="000F393D"/>
    <w:rsid w:val="001107E8"/>
    <w:rsid w:val="00112C87"/>
    <w:rsid w:val="00114C9D"/>
    <w:rsid w:val="001159F9"/>
    <w:rsid w:val="0012079F"/>
    <w:rsid w:val="0012405B"/>
    <w:rsid w:val="00127C4F"/>
    <w:rsid w:val="00133698"/>
    <w:rsid w:val="00134B0D"/>
    <w:rsid w:val="001361F2"/>
    <w:rsid w:val="00137E49"/>
    <w:rsid w:val="00142849"/>
    <w:rsid w:val="00143DF1"/>
    <w:rsid w:val="0014551F"/>
    <w:rsid w:val="00157685"/>
    <w:rsid w:val="00165EF8"/>
    <w:rsid w:val="00166509"/>
    <w:rsid w:val="001751AF"/>
    <w:rsid w:val="00192B50"/>
    <w:rsid w:val="001A2660"/>
    <w:rsid w:val="001A68F3"/>
    <w:rsid w:val="001B0C6B"/>
    <w:rsid w:val="001B0EB9"/>
    <w:rsid w:val="001B1365"/>
    <w:rsid w:val="001C05AA"/>
    <w:rsid w:val="001C0A74"/>
    <w:rsid w:val="001D13CF"/>
    <w:rsid w:val="001E0B89"/>
    <w:rsid w:val="001E11BA"/>
    <w:rsid w:val="001E733D"/>
    <w:rsid w:val="001E73FD"/>
    <w:rsid w:val="001F0730"/>
    <w:rsid w:val="001F5585"/>
    <w:rsid w:val="0020003E"/>
    <w:rsid w:val="00200874"/>
    <w:rsid w:val="002017F2"/>
    <w:rsid w:val="0020435B"/>
    <w:rsid w:val="002123AC"/>
    <w:rsid w:val="00221E5A"/>
    <w:rsid w:val="00225808"/>
    <w:rsid w:val="00225E6D"/>
    <w:rsid w:val="00234AA8"/>
    <w:rsid w:val="002350E9"/>
    <w:rsid w:val="00235CB9"/>
    <w:rsid w:val="00241B79"/>
    <w:rsid w:val="002429ED"/>
    <w:rsid w:val="00242DE6"/>
    <w:rsid w:val="002502C4"/>
    <w:rsid w:val="00250B5F"/>
    <w:rsid w:val="00280C00"/>
    <w:rsid w:val="00281563"/>
    <w:rsid w:val="00284FED"/>
    <w:rsid w:val="0028608D"/>
    <w:rsid w:val="00286945"/>
    <w:rsid w:val="002970E3"/>
    <w:rsid w:val="002A4945"/>
    <w:rsid w:val="002B1D73"/>
    <w:rsid w:val="002B4F3D"/>
    <w:rsid w:val="002C3940"/>
    <w:rsid w:val="002C575B"/>
    <w:rsid w:val="002D4341"/>
    <w:rsid w:val="002D6713"/>
    <w:rsid w:val="002D6DE3"/>
    <w:rsid w:val="002E31BE"/>
    <w:rsid w:val="002E7286"/>
    <w:rsid w:val="00303059"/>
    <w:rsid w:val="003111B9"/>
    <w:rsid w:val="003351B5"/>
    <w:rsid w:val="00336241"/>
    <w:rsid w:val="00337291"/>
    <w:rsid w:val="0034394A"/>
    <w:rsid w:val="0035510F"/>
    <w:rsid w:val="00356403"/>
    <w:rsid w:val="0036098B"/>
    <w:rsid w:val="00364C3F"/>
    <w:rsid w:val="0036593D"/>
    <w:rsid w:val="00371312"/>
    <w:rsid w:val="00375B7F"/>
    <w:rsid w:val="00376A67"/>
    <w:rsid w:val="00381368"/>
    <w:rsid w:val="0038347E"/>
    <w:rsid w:val="00386F1C"/>
    <w:rsid w:val="00395FD4"/>
    <w:rsid w:val="003968C1"/>
    <w:rsid w:val="003A1BB1"/>
    <w:rsid w:val="003A462D"/>
    <w:rsid w:val="003A52A4"/>
    <w:rsid w:val="003A61AB"/>
    <w:rsid w:val="003A7398"/>
    <w:rsid w:val="003B0A6F"/>
    <w:rsid w:val="003B1797"/>
    <w:rsid w:val="003B1C64"/>
    <w:rsid w:val="003B32A8"/>
    <w:rsid w:val="003C031C"/>
    <w:rsid w:val="003C549B"/>
    <w:rsid w:val="003C57D6"/>
    <w:rsid w:val="003C62E2"/>
    <w:rsid w:val="003C69CC"/>
    <w:rsid w:val="003D2494"/>
    <w:rsid w:val="003D79B5"/>
    <w:rsid w:val="003F27D3"/>
    <w:rsid w:val="003F2ED6"/>
    <w:rsid w:val="00400EE6"/>
    <w:rsid w:val="00402135"/>
    <w:rsid w:val="00416752"/>
    <w:rsid w:val="00422ADC"/>
    <w:rsid w:val="00422E1A"/>
    <w:rsid w:val="0042391C"/>
    <w:rsid w:val="0042458A"/>
    <w:rsid w:val="004307F9"/>
    <w:rsid w:val="00432AC1"/>
    <w:rsid w:val="0043793E"/>
    <w:rsid w:val="00445909"/>
    <w:rsid w:val="00447CCB"/>
    <w:rsid w:val="0045163E"/>
    <w:rsid w:val="00476347"/>
    <w:rsid w:val="004A3E3C"/>
    <w:rsid w:val="004A4C79"/>
    <w:rsid w:val="004B0D43"/>
    <w:rsid w:val="004B2554"/>
    <w:rsid w:val="004B473F"/>
    <w:rsid w:val="004C4EDC"/>
    <w:rsid w:val="004C526C"/>
    <w:rsid w:val="004D09C2"/>
    <w:rsid w:val="004D211C"/>
    <w:rsid w:val="004D2217"/>
    <w:rsid w:val="004F1B2E"/>
    <w:rsid w:val="004F3DC4"/>
    <w:rsid w:val="004F709A"/>
    <w:rsid w:val="004F748C"/>
    <w:rsid w:val="00500214"/>
    <w:rsid w:val="00500669"/>
    <w:rsid w:val="00500EEA"/>
    <w:rsid w:val="00507DC3"/>
    <w:rsid w:val="00516734"/>
    <w:rsid w:val="00521D5D"/>
    <w:rsid w:val="00522683"/>
    <w:rsid w:val="0052276A"/>
    <w:rsid w:val="00522C7D"/>
    <w:rsid w:val="0052463A"/>
    <w:rsid w:val="005315B6"/>
    <w:rsid w:val="00536788"/>
    <w:rsid w:val="00544839"/>
    <w:rsid w:val="00552F32"/>
    <w:rsid w:val="005577C7"/>
    <w:rsid w:val="0057498C"/>
    <w:rsid w:val="00574C90"/>
    <w:rsid w:val="00584667"/>
    <w:rsid w:val="00586111"/>
    <w:rsid w:val="0058626E"/>
    <w:rsid w:val="00587E3B"/>
    <w:rsid w:val="00590433"/>
    <w:rsid w:val="00595E0B"/>
    <w:rsid w:val="00596705"/>
    <w:rsid w:val="00597406"/>
    <w:rsid w:val="005A5069"/>
    <w:rsid w:val="005B3B04"/>
    <w:rsid w:val="005C0991"/>
    <w:rsid w:val="005D68FC"/>
    <w:rsid w:val="005E0AB9"/>
    <w:rsid w:val="005E225D"/>
    <w:rsid w:val="005F2F85"/>
    <w:rsid w:val="005F6993"/>
    <w:rsid w:val="0061397A"/>
    <w:rsid w:val="00613BA1"/>
    <w:rsid w:val="00627804"/>
    <w:rsid w:val="00631203"/>
    <w:rsid w:val="006444C2"/>
    <w:rsid w:val="00645099"/>
    <w:rsid w:val="006532D6"/>
    <w:rsid w:val="00657A26"/>
    <w:rsid w:val="00657E94"/>
    <w:rsid w:val="00660E55"/>
    <w:rsid w:val="006613C0"/>
    <w:rsid w:val="00671579"/>
    <w:rsid w:val="006735A2"/>
    <w:rsid w:val="00680FFE"/>
    <w:rsid w:val="0068727F"/>
    <w:rsid w:val="00693492"/>
    <w:rsid w:val="006B2484"/>
    <w:rsid w:val="006C0220"/>
    <w:rsid w:val="006C02B9"/>
    <w:rsid w:val="006C6C5E"/>
    <w:rsid w:val="006D0383"/>
    <w:rsid w:val="006E21FB"/>
    <w:rsid w:val="006E424B"/>
    <w:rsid w:val="006F6933"/>
    <w:rsid w:val="0070561A"/>
    <w:rsid w:val="007077D1"/>
    <w:rsid w:val="00715D09"/>
    <w:rsid w:val="00723428"/>
    <w:rsid w:val="00736436"/>
    <w:rsid w:val="00745A02"/>
    <w:rsid w:val="0074737B"/>
    <w:rsid w:val="00747F5E"/>
    <w:rsid w:val="00751A22"/>
    <w:rsid w:val="00756D91"/>
    <w:rsid w:val="007579E6"/>
    <w:rsid w:val="00770ADA"/>
    <w:rsid w:val="007752BD"/>
    <w:rsid w:val="007815B3"/>
    <w:rsid w:val="00793865"/>
    <w:rsid w:val="00793FCA"/>
    <w:rsid w:val="007A5529"/>
    <w:rsid w:val="007B18A4"/>
    <w:rsid w:val="007B514A"/>
    <w:rsid w:val="007B54EE"/>
    <w:rsid w:val="007B5705"/>
    <w:rsid w:val="007B7947"/>
    <w:rsid w:val="007B7AB3"/>
    <w:rsid w:val="007C14BD"/>
    <w:rsid w:val="007C781F"/>
    <w:rsid w:val="007C7DB4"/>
    <w:rsid w:val="007D0DFC"/>
    <w:rsid w:val="007D5163"/>
    <w:rsid w:val="007D6730"/>
    <w:rsid w:val="007E15B6"/>
    <w:rsid w:val="007E6F4E"/>
    <w:rsid w:val="007F0EAB"/>
    <w:rsid w:val="007F68DC"/>
    <w:rsid w:val="00801CED"/>
    <w:rsid w:val="00805EFC"/>
    <w:rsid w:val="00812930"/>
    <w:rsid w:val="00814343"/>
    <w:rsid w:val="00817042"/>
    <w:rsid w:val="00824C0C"/>
    <w:rsid w:val="0082658F"/>
    <w:rsid w:val="00827B40"/>
    <w:rsid w:val="00835505"/>
    <w:rsid w:val="00844BF6"/>
    <w:rsid w:val="00850BEB"/>
    <w:rsid w:val="00851C32"/>
    <w:rsid w:val="00852605"/>
    <w:rsid w:val="00862A40"/>
    <w:rsid w:val="008716EF"/>
    <w:rsid w:val="00872E1B"/>
    <w:rsid w:val="008848B7"/>
    <w:rsid w:val="00887A9F"/>
    <w:rsid w:val="008A1AB6"/>
    <w:rsid w:val="008A26F6"/>
    <w:rsid w:val="008B6F7F"/>
    <w:rsid w:val="008C0E41"/>
    <w:rsid w:val="008C2CCF"/>
    <w:rsid w:val="008C3143"/>
    <w:rsid w:val="008C4890"/>
    <w:rsid w:val="008D3814"/>
    <w:rsid w:val="008D6A41"/>
    <w:rsid w:val="008E0158"/>
    <w:rsid w:val="008F162F"/>
    <w:rsid w:val="009053DE"/>
    <w:rsid w:val="00905B04"/>
    <w:rsid w:val="00907B42"/>
    <w:rsid w:val="00911594"/>
    <w:rsid w:val="009162D4"/>
    <w:rsid w:val="00922CAC"/>
    <w:rsid w:val="00926217"/>
    <w:rsid w:val="009263B5"/>
    <w:rsid w:val="009421D8"/>
    <w:rsid w:val="00942F99"/>
    <w:rsid w:val="00944C3A"/>
    <w:rsid w:val="009553E4"/>
    <w:rsid w:val="00963166"/>
    <w:rsid w:val="00963358"/>
    <w:rsid w:val="00977DF9"/>
    <w:rsid w:val="00982E29"/>
    <w:rsid w:val="00985602"/>
    <w:rsid w:val="00991AD8"/>
    <w:rsid w:val="0099539A"/>
    <w:rsid w:val="009A3483"/>
    <w:rsid w:val="009B52CB"/>
    <w:rsid w:val="009C11C3"/>
    <w:rsid w:val="009C3C19"/>
    <w:rsid w:val="009C6A40"/>
    <w:rsid w:val="009D12B6"/>
    <w:rsid w:val="009D13C4"/>
    <w:rsid w:val="009D3C44"/>
    <w:rsid w:val="009D49D3"/>
    <w:rsid w:val="009E5184"/>
    <w:rsid w:val="00A06F08"/>
    <w:rsid w:val="00A110F4"/>
    <w:rsid w:val="00A26AB2"/>
    <w:rsid w:val="00A31871"/>
    <w:rsid w:val="00A35C21"/>
    <w:rsid w:val="00A37AF6"/>
    <w:rsid w:val="00A4122E"/>
    <w:rsid w:val="00A45CFE"/>
    <w:rsid w:val="00A50A5F"/>
    <w:rsid w:val="00A60E8E"/>
    <w:rsid w:val="00A76CA9"/>
    <w:rsid w:val="00A8004F"/>
    <w:rsid w:val="00A86C69"/>
    <w:rsid w:val="00A910EE"/>
    <w:rsid w:val="00A913CD"/>
    <w:rsid w:val="00A95486"/>
    <w:rsid w:val="00AA5AF9"/>
    <w:rsid w:val="00AB1318"/>
    <w:rsid w:val="00AB189B"/>
    <w:rsid w:val="00AB711D"/>
    <w:rsid w:val="00AC2B1D"/>
    <w:rsid w:val="00AC433C"/>
    <w:rsid w:val="00AD0016"/>
    <w:rsid w:val="00AD2C3B"/>
    <w:rsid w:val="00AD6D5F"/>
    <w:rsid w:val="00AD77D2"/>
    <w:rsid w:val="00AE0E85"/>
    <w:rsid w:val="00AE221A"/>
    <w:rsid w:val="00AE312A"/>
    <w:rsid w:val="00AF0E92"/>
    <w:rsid w:val="00AF2C53"/>
    <w:rsid w:val="00B072D4"/>
    <w:rsid w:val="00B07A46"/>
    <w:rsid w:val="00B112C2"/>
    <w:rsid w:val="00B1187F"/>
    <w:rsid w:val="00B11922"/>
    <w:rsid w:val="00B13E11"/>
    <w:rsid w:val="00B142CF"/>
    <w:rsid w:val="00B31B5E"/>
    <w:rsid w:val="00B3358B"/>
    <w:rsid w:val="00B47D42"/>
    <w:rsid w:val="00B52215"/>
    <w:rsid w:val="00B724DD"/>
    <w:rsid w:val="00B8304D"/>
    <w:rsid w:val="00B8626C"/>
    <w:rsid w:val="00B93B35"/>
    <w:rsid w:val="00B93B51"/>
    <w:rsid w:val="00BA2137"/>
    <w:rsid w:val="00BA7015"/>
    <w:rsid w:val="00BC1683"/>
    <w:rsid w:val="00BC240B"/>
    <w:rsid w:val="00BC6F1D"/>
    <w:rsid w:val="00BD4F44"/>
    <w:rsid w:val="00BF072C"/>
    <w:rsid w:val="00BF3711"/>
    <w:rsid w:val="00C01AF0"/>
    <w:rsid w:val="00C025EA"/>
    <w:rsid w:val="00C164A0"/>
    <w:rsid w:val="00C21CC2"/>
    <w:rsid w:val="00C259AC"/>
    <w:rsid w:val="00C30629"/>
    <w:rsid w:val="00C3478F"/>
    <w:rsid w:val="00C4552D"/>
    <w:rsid w:val="00C46CAC"/>
    <w:rsid w:val="00C54819"/>
    <w:rsid w:val="00C62050"/>
    <w:rsid w:val="00C64F92"/>
    <w:rsid w:val="00C70EAC"/>
    <w:rsid w:val="00C7130D"/>
    <w:rsid w:val="00C72872"/>
    <w:rsid w:val="00C90B35"/>
    <w:rsid w:val="00CA7BFE"/>
    <w:rsid w:val="00CB2E6B"/>
    <w:rsid w:val="00CB7044"/>
    <w:rsid w:val="00CC2E40"/>
    <w:rsid w:val="00CD28DA"/>
    <w:rsid w:val="00CD3D93"/>
    <w:rsid w:val="00CD64B7"/>
    <w:rsid w:val="00CE716D"/>
    <w:rsid w:val="00CF2512"/>
    <w:rsid w:val="00CF2793"/>
    <w:rsid w:val="00D06020"/>
    <w:rsid w:val="00D103D8"/>
    <w:rsid w:val="00D12CB7"/>
    <w:rsid w:val="00D13853"/>
    <w:rsid w:val="00D226BE"/>
    <w:rsid w:val="00D26E11"/>
    <w:rsid w:val="00D26F42"/>
    <w:rsid w:val="00D321D1"/>
    <w:rsid w:val="00D417E9"/>
    <w:rsid w:val="00D41D29"/>
    <w:rsid w:val="00D41DF9"/>
    <w:rsid w:val="00D439C4"/>
    <w:rsid w:val="00D57DF8"/>
    <w:rsid w:val="00D73D02"/>
    <w:rsid w:val="00D8010C"/>
    <w:rsid w:val="00D821FD"/>
    <w:rsid w:val="00D8518F"/>
    <w:rsid w:val="00D870CD"/>
    <w:rsid w:val="00D921D5"/>
    <w:rsid w:val="00D97C00"/>
    <w:rsid w:val="00DA0985"/>
    <w:rsid w:val="00DC5036"/>
    <w:rsid w:val="00DD0CFE"/>
    <w:rsid w:val="00DD1ADE"/>
    <w:rsid w:val="00DD1BC0"/>
    <w:rsid w:val="00DE45C6"/>
    <w:rsid w:val="00DE4939"/>
    <w:rsid w:val="00DF0F7A"/>
    <w:rsid w:val="00DF6502"/>
    <w:rsid w:val="00E0235F"/>
    <w:rsid w:val="00E054FE"/>
    <w:rsid w:val="00E100C9"/>
    <w:rsid w:val="00E10B81"/>
    <w:rsid w:val="00E11266"/>
    <w:rsid w:val="00E44235"/>
    <w:rsid w:val="00E458A8"/>
    <w:rsid w:val="00E476C5"/>
    <w:rsid w:val="00E5286D"/>
    <w:rsid w:val="00E555F3"/>
    <w:rsid w:val="00E55D79"/>
    <w:rsid w:val="00E62284"/>
    <w:rsid w:val="00E72BAD"/>
    <w:rsid w:val="00E7304A"/>
    <w:rsid w:val="00E735A5"/>
    <w:rsid w:val="00E839D0"/>
    <w:rsid w:val="00E91CBE"/>
    <w:rsid w:val="00EA0DD7"/>
    <w:rsid w:val="00EA4048"/>
    <w:rsid w:val="00EA4D8C"/>
    <w:rsid w:val="00EA6F1A"/>
    <w:rsid w:val="00EB7ED4"/>
    <w:rsid w:val="00EC4885"/>
    <w:rsid w:val="00ED1350"/>
    <w:rsid w:val="00ED1656"/>
    <w:rsid w:val="00ED4600"/>
    <w:rsid w:val="00ED59D7"/>
    <w:rsid w:val="00ED7D27"/>
    <w:rsid w:val="00EE04E3"/>
    <w:rsid w:val="00EE1A20"/>
    <w:rsid w:val="00EE2CE3"/>
    <w:rsid w:val="00EE61A8"/>
    <w:rsid w:val="00EE7769"/>
    <w:rsid w:val="00F171B7"/>
    <w:rsid w:val="00F21953"/>
    <w:rsid w:val="00F22ABB"/>
    <w:rsid w:val="00F2720B"/>
    <w:rsid w:val="00F31ECF"/>
    <w:rsid w:val="00F33E95"/>
    <w:rsid w:val="00F43D82"/>
    <w:rsid w:val="00F44382"/>
    <w:rsid w:val="00F5269C"/>
    <w:rsid w:val="00F5590A"/>
    <w:rsid w:val="00F61999"/>
    <w:rsid w:val="00F700C8"/>
    <w:rsid w:val="00F7641C"/>
    <w:rsid w:val="00F80D2E"/>
    <w:rsid w:val="00F84F5F"/>
    <w:rsid w:val="00F93E6D"/>
    <w:rsid w:val="00F96CEF"/>
    <w:rsid w:val="00F97E6A"/>
    <w:rsid w:val="00FA20B5"/>
    <w:rsid w:val="00FA4999"/>
    <w:rsid w:val="00FA6744"/>
    <w:rsid w:val="00FB4414"/>
    <w:rsid w:val="00FB5B93"/>
    <w:rsid w:val="00FB5BB1"/>
    <w:rsid w:val="00FD1343"/>
    <w:rsid w:val="00FD13CC"/>
    <w:rsid w:val="00FE3231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C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2D6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D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9CC"/>
    <w:pPr>
      <w:ind w:left="720"/>
      <w:contextualSpacing/>
    </w:pPr>
  </w:style>
  <w:style w:type="paragraph" w:customStyle="1" w:styleId="ConsPlusNormal">
    <w:name w:val="ConsPlusNormal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7815B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rsid w:val="00C7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C70EA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C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2D6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D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9CC"/>
    <w:pPr>
      <w:ind w:left="720"/>
      <w:contextualSpacing/>
    </w:pPr>
  </w:style>
  <w:style w:type="paragraph" w:customStyle="1" w:styleId="ConsPlusNormal">
    <w:name w:val="ConsPlusNormal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7815B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rsid w:val="00C7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C70EA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9065-18CF-496E-A642-1FC5313B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0</TotalTime>
  <Pages>8</Pages>
  <Words>1557</Words>
  <Characters>11423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PelenevaSV</cp:lastModifiedBy>
  <cp:revision>2</cp:revision>
  <cp:lastPrinted>2023-01-12T09:22:00Z</cp:lastPrinted>
  <dcterms:created xsi:type="dcterms:W3CDTF">2023-01-18T10:29:00Z</dcterms:created>
  <dcterms:modified xsi:type="dcterms:W3CDTF">2023-01-18T10:29:00Z</dcterms:modified>
</cp:coreProperties>
</file>