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EF2CFB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EF2CFB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031719" w:rsidRDefault="00031719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4" name="Рисунок 4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D42302" w:rsidRDefault="00EF2CFB" w:rsidP="0013369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D42302">
        <w:rPr>
          <w:rFonts w:ascii="Liberation Serif" w:hAnsi="Liberation Serif" w:cs="Liberation Serif"/>
          <w:sz w:val="28"/>
          <w:szCs w:val="28"/>
        </w:rPr>
        <w:t xml:space="preserve">от </w:t>
      </w:r>
      <w:r w:rsidR="005F72E1">
        <w:rPr>
          <w:rFonts w:ascii="Liberation Serif" w:hAnsi="Liberation Serif" w:cs="Liberation Serif"/>
          <w:sz w:val="28"/>
          <w:szCs w:val="28"/>
        </w:rPr>
        <w:t>17.02.2023</w:t>
      </w:r>
      <w:bookmarkStart w:id="0" w:name="_GoBack"/>
      <w:bookmarkEnd w:id="0"/>
      <w:r w:rsidR="001C3DCE">
        <w:rPr>
          <w:rFonts w:ascii="Liberation Serif" w:hAnsi="Liberation Serif" w:cs="Liberation Serif"/>
          <w:sz w:val="28"/>
          <w:szCs w:val="28"/>
        </w:rPr>
        <w:t xml:space="preserve"> </w:t>
      </w:r>
      <w:r w:rsidR="00133698" w:rsidRPr="00D42302">
        <w:rPr>
          <w:rFonts w:ascii="Liberation Serif" w:hAnsi="Liberation Serif" w:cs="Liberation Serif"/>
          <w:sz w:val="28"/>
          <w:szCs w:val="28"/>
        </w:rPr>
        <w:t xml:space="preserve">№ </w:t>
      </w:r>
      <w:r w:rsidR="005F72E1">
        <w:rPr>
          <w:rFonts w:ascii="Liberation Serif" w:hAnsi="Liberation Serif" w:cs="Liberation Serif"/>
          <w:sz w:val="28"/>
          <w:szCs w:val="28"/>
        </w:rPr>
        <w:t>111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D42302" w:rsidRPr="00D42302" w:rsidRDefault="0065502C" w:rsidP="0065502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42302">
        <w:rPr>
          <w:rFonts w:ascii="Liberation Serif" w:hAnsi="Liberation Serif"/>
          <w:sz w:val="28"/>
          <w:szCs w:val="28"/>
        </w:rPr>
        <w:t>О реализац</w:t>
      </w:r>
      <w:r w:rsidR="00D42302">
        <w:rPr>
          <w:rFonts w:ascii="Liberation Serif" w:hAnsi="Liberation Serif"/>
          <w:sz w:val="28"/>
          <w:szCs w:val="28"/>
        </w:rPr>
        <w:t xml:space="preserve">ии Федерального закона от 9 февраля </w:t>
      </w:r>
      <w:r w:rsidRPr="00D42302">
        <w:rPr>
          <w:rFonts w:ascii="Liberation Serif" w:hAnsi="Liberation Serif"/>
          <w:sz w:val="28"/>
          <w:szCs w:val="28"/>
        </w:rPr>
        <w:t xml:space="preserve">2009 </w:t>
      </w:r>
      <w:r w:rsidR="00D42302" w:rsidRPr="00D42302">
        <w:rPr>
          <w:rFonts w:ascii="Liberation Serif" w:hAnsi="Liberation Serif"/>
          <w:sz w:val="28"/>
          <w:szCs w:val="28"/>
        </w:rPr>
        <w:t>года</w:t>
      </w:r>
      <w:r w:rsidRPr="00D42302">
        <w:rPr>
          <w:rFonts w:ascii="Liberation Serif" w:hAnsi="Liberation Serif"/>
          <w:sz w:val="28"/>
          <w:szCs w:val="28"/>
        </w:rPr>
        <w:t xml:space="preserve"> №  8-ФЗ </w:t>
      </w:r>
    </w:p>
    <w:p w:rsidR="00D42302" w:rsidRDefault="0065502C" w:rsidP="0065502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42302">
        <w:rPr>
          <w:rFonts w:ascii="Liberation Serif" w:hAnsi="Liberation Serif"/>
          <w:sz w:val="28"/>
          <w:szCs w:val="28"/>
        </w:rPr>
        <w:t xml:space="preserve">«Об обеспечении доступа к информации о деятельности </w:t>
      </w:r>
      <w:r w:rsidR="00D42302" w:rsidRPr="00D42302">
        <w:rPr>
          <w:rFonts w:ascii="Liberation Serif" w:hAnsi="Liberation Serif"/>
          <w:sz w:val="28"/>
          <w:szCs w:val="28"/>
        </w:rPr>
        <w:t>г</w:t>
      </w:r>
      <w:r w:rsidRPr="00D42302">
        <w:rPr>
          <w:rFonts w:ascii="Liberation Serif" w:hAnsi="Liberation Serif"/>
          <w:sz w:val="28"/>
          <w:szCs w:val="28"/>
        </w:rPr>
        <w:t xml:space="preserve">осударственных органов и органов местного самоуправления» на территории </w:t>
      </w:r>
    </w:p>
    <w:p w:rsidR="00133698" w:rsidRPr="00D42302" w:rsidRDefault="0065502C" w:rsidP="0065502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42302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33698" w:rsidRDefault="00133698" w:rsidP="00133698">
      <w:pPr>
        <w:pStyle w:val="a4"/>
        <w:ind w:firstLine="0"/>
        <w:rPr>
          <w:rFonts w:ascii="Liberation Serif" w:hAnsi="Liberation Serif" w:cs="Liberation Serif"/>
          <w:b/>
        </w:rPr>
      </w:pPr>
    </w:p>
    <w:p w:rsidR="00C73015" w:rsidRPr="00D42302" w:rsidRDefault="00C73015" w:rsidP="00133698">
      <w:pPr>
        <w:pStyle w:val="a4"/>
        <w:ind w:firstLine="0"/>
        <w:rPr>
          <w:rFonts w:ascii="Liberation Serif" w:hAnsi="Liberation Serif" w:cs="Liberation Serif"/>
          <w:b/>
        </w:rPr>
      </w:pPr>
    </w:p>
    <w:p w:rsidR="004F1BF0" w:rsidRPr="00873F7A" w:rsidRDefault="00873F7A" w:rsidP="00873F7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реализации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C73015">
        <w:rPr>
          <w:rFonts w:ascii="Liberation Serif" w:hAnsi="Liberation Serif" w:cs="Liberation Serif"/>
          <w:sz w:val="28"/>
          <w:szCs w:val="28"/>
        </w:rPr>
        <w:t>, информационной открытости деятельности органов местного самоуправления Каменск-Уральского городского округа и подведомственных им муниципальных учреждений</w:t>
      </w:r>
      <w:r w:rsidRPr="00B91D93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</w:p>
    <w:p w:rsidR="00355C57" w:rsidRDefault="004F1BF0" w:rsidP="00355C57">
      <w:pPr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332618" w:rsidRPr="00355C57" w:rsidRDefault="00355C57" w:rsidP="00355C57">
      <w:pPr>
        <w:ind w:firstLine="709"/>
        <w:jc w:val="both"/>
        <w:rPr>
          <w:rFonts w:ascii="Liberation Serif" w:hAnsi="Liberation Serif" w:cs="Liberation Serif"/>
          <w:b/>
          <w:sz w:val="28"/>
        </w:rPr>
      </w:pPr>
      <w:r w:rsidRPr="00355C57">
        <w:rPr>
          <w:rFonts w:ascii="Liberation Serif" w:hAnsi="Liberation Serif" w:cs="Liberation Serif"/>
          <w:sz w:val="28"/>
        </w:rPr>
        <w:t xml:space="preserve">1. </w:t>
      </w:r>
      <w:r w:rsidR="00332618" w:rsidRPr="00355C57">
        <w:rPr>
          <w:rFonts w:ascii="Liberation Serif" w:hAnsi="Liberation Serif" w:cs="Liberation Serif"/>
          <w:sz w:val="28"/>
          <w:szCs w:val="28"/>
        </w:rPr>
        <w:t>Установить</w:t>
      </w:r>
      <w:r w:rsidR="00332618" w:rsidRPr="00355C57">
        <w:rPr>
          <w:rFonts w:ascii="Liberation Serif" w:hAnsi="Liberation Serif"/>
          <w:sz w:val="28"/>
          <w:szCs w:val="28"/>
        </w:rPr>
        <w:t xml:space="preserve">, что </w:t>
      </w:r>
      <w:hyperlink w:anchor="P50">
        <w:r w:rsidR="00332618" w:rsidRPr="00355C57">
          <w:rPr>
            <w:rFonts w:ascii="Liberation Serif" w:hAnsi="Liberation Serif"/>
            <w:sz w:val="28"/>
            <w:szCs w:val="28"/>
          </w:rPr>
          <w:t>Перечень</w:t>
        </w:r>
      </w:hyperlink>
      <w:r w:rsidR="00332618" w:rsidRPr="00355C57">
        <w:rPr>
          <w:rFonts w:ascii="Liberation Serif" w:hAnsi="Liberation Serif"/>
          <w:sz w:val="28"/>
          <w:szCs w:val="28"/>
        </w:rPr>
        <w:t xml:space="preserve"> информации о деятельности органов местного самоуправления Каменск-Уральского городского округа, указанных в </w:t>
      </w:r>
      <w:hyperlink r:id="rId9">
        <w:r w:rsidR="00332618" w:rsidRPr="00355C57">
          <w:rPr>
            <w:rFonts w:ascii="Liberation Serif" w:hAnsi="Liberation Serif"/>
            <w:sz w:val="28"/>
            <w:szCs w:val="28"/>
          </w:rPr>
          <w:t>пунктах 2</w:t>
        </w:r>
      </w:hyperlink>
      <w:r w:rsidR="00332618" w:rsidRPr="00355C57">
        <w:rPr>
          <w:rFonts w:ascii="Liberation Serif" w:hAnsi="Liberation Serif"/>
          <w:sz w:val="28"/>
          <w:szCs w:val="28"/>
        </w:rPr>
        <w:t>-</w:t>
      </w:r>
      <w:hyperlink r:id="rId10">
        <w:r w:rsidR="00C73015" w:rsidRPr="00355C57">
          <w:rPr>
            <w:rFonts w:ascii="Liberation Serif" w:hAnsi="Liberation Serif"/>
            <w:sz w:val="28"/>
            <w:szCs w:val="28"/>
          </w:rPr>
          <w:t>8</w:t>
        </w:r>
        <w:r w:rsidR="00332618" w:rsidRPr="00355C57">
          <w:rPr>
            <w:rFonts w:ascii="Liberation Serif" w:hAnsi="Liberation Serif"/>
            <w:sz w:val="28"/>
            <w:szCs w:val="28"/>
          </w:rPr>
          <w:t xml:space="preserve"> части 1 статьи 20</w:t>
        </w:r>
      </w:hyperlink>
      <w:r w:rsidR="00332618" w:rsidRPr="00355C57">
        <w:rPr>
          <w:rFonts w:ascii="Liberation Serif" w:hAnsi="Liberation Serif"/>
          <w:sz w:val="28"/>
          <w:szCs w:val="28"/>
        </w:rPr>
        <w:t xml:space="preserve"> Устава муниципального образования</w:t>
      </w:r>
      <w:r w:rsidR="00C73015" w:rsidRPr="00355C57">
        <w:rPr>
          <w:rFonts w:ascii="Liberation Serif" w:hAnsi="Liberation Serif"/>
          <w:sz w:val="28"/>
          <w:szCs w:val="28"/>
        </w:rPr>
        <w:t xml:space="preserve"> Каменск-Уральский городской округ Свердловской области</w:t>
      </w:r>
      <w:r w:rsidR="00332618" w:rsidRPr="00355C57">
        <w:rPr>
          <w:rFonts w:ascii="Liberation Serif" w:hAnsi="Liberation Serif"/>
          <w:sz w:val="28"/>
          <w:szCs w:val="28"/>
        </w:rPr>
        <w:t xml:space="preserve">, размещаемой в сети </w:t>
      </w:r>
      <w:r w:rsidR="0010774E" w:rsidRPr="00355C57">
        <w:rPr>
          <w:rFonts w:ascii="Liberation Serif" w:hAnsi="Liberation Serif"/>
          <w:sz w:val="28"/>
          <w:szCs w:val="28"/>
        </w:rPr>
        <w:t>«</w:t>
      </w:r>
      <w:r w:rsidR="00332618" w:rsidRPr="00355C57">
        <w:rPr>
          <w:rFonts w:ascii="Liberation Serif" w:hAnsi="Liberation Serif"/>
          <w:sz w:val="28"/>
          <w:szCs w:val="28"/>
        </w:rPr>
        <w:t>Интернет</w:t>
      </w:r>
      <w:r w:rsidR="0010774E" w:rsidRPr="00355C57">
        <w:rPr>
          <w:rFonts w:ascii="Liberation Serif" w:hAnsi="Liberation Serif"/>
          <w:sz w:val="28"/>
          <w:szCs w:val="28"/>
        </w:rPr>
        <w:t>»</w:t>
      </w:r>
      <w:r w:rsidR="00332618" w:rsidRPr="00355C57">
        <w:rPr>
          <w:rFonts w:ascii="Liberation Serif" w:hAnsi="Liberation Serif"/>
          <w:sz w:val="28"/>
          <w:szCs w:val="28"/>
        </w:rPr>
        <w:t xml:space="preserve"> в соответствии с требованиями </w:t>
      </w:r>
      <w:hyperlink r:id="rId11">
        <w:r w:rsidR="00332618" w:rsidRPr="00355C57">
          <w:rPr>
            <w:rFonts w:ascii="Liberation Serif" w:hAnsi="Liberation Serif"/>
            <w:sz w:val="28"/>
            <w:szCs w:val="28"/>
          </w:rPr>
          <w:t>статьи 13</w:t>
        </w:r>
      </w:hyperlink>
      <w:r w:rsidR="0010774E" w:rsidRPr="00355C57">
        <w:rPr>
          <w:rFonts w:ascii="Liberation Serif" w:hAnsi="Liberation Serif" w:cs="Liberation Serif"/>
          <w:sz w:val="28"/>
          <w:szCs w:val="28"/>
        </w:rPr>
        <w:t>Федерального закона от   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3F0DCD" w:rsidRPr="00355C57">
        <w:rPr>
          <w:rFonts w:ascii="Liberation Serif" w:hAnsi="Liberation Serif"/>
          <w:sz w:val="28"/>
          <w:szCs w:val="28"/>
        </w:rPr>
        <w:t>, утверждается постановлением А</w:t>
      </w:r>
      <w:r w:rsidR="00332618" w:rsidRPr="00355C57">
        <w:rPr>
          <w:rFonts w:ascii="Liberation Serif" w:hAnsi="Liberation Serif"/>
          <w:sz w:val="28"/>
          <w:szCs w:val="28"/>
        </w:rPr>
        <w:t>дминистрации Каменск-Уральского городского округа.</w:t>
      </w:r>
    </w:p>
    <w:p w:rsidR="00B1549D" w:rsidRDefault="00332618" w:rsidP="00B1549D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6C7915">
        <w:rPr>
          <w:rFonts w:ascii="Liberation Serif" w:hAnsi="Liberation Serif"/>
          <w:sz w:val="28"/>
          <w:szCs w:val="28"/>
        </w:rPr>
        <w:t xml:space="preserve">В постановлении Каменск-Уральского городского округа об утверждении указанного </w:t>
      </w:r>
      <w:hyperlink w:anchor="P50">
        <w:r w:rsidRPr="006C7915">
          <w:rPr>
            <w:rFonts w:ascii="Liberation Serif" w:hAnsi="Liberation Serif"/>
            <w:sz w:val="28"/>
            <w:szCs w:val="28"/>
          </w:rPr>
          <w:t>Перечня</w:t>
        </w:r>
      </w:hyperlink>
      <w:r w:rsidRPr="006C7915">
        <w:rPr>
          <w:rFonts w:ascii="Liberation Serif" w:hAnsi="Liberation Serif"/>
          <w:sz w:val="28"/>
          <w:szCs w:val="28"/>
        </w:rPr>
        <w:t xml:space="preserve"> определяются </w:t>
      </w:r>
      <w:r w:rsidRPr="00332618">
        <w:rPr>
          <w:rFonts w:ascii="Liberation Serif" w:hAnsi="Liberation Serif"/>
          <w:sz w:val="28"/>
          <w:szCs w:val="28"/>
        </w:rPr>
        <w:t xml:space="preserve">периодичность размещения информации в сети </w:t>
      </w:r>
      <w:r w:rsidR="003801FD">
        <w:rPr>
          <w:rFonts w:ascii="Liberation Serif" w:hAnsi="Liberation Serif"/>
          <w:sz w:val="28"/>
          <w:szCs w:val="28"/>
        </w:rPr>
        <w:t>«</w:t>
      </w:r>
      <w:r w:rsidRPr="00332618">
        <w:rPr>
          <w:rFonts w:ascii="Liberation Serif" w:hAnsi="Liberation Serif"/>
          <w:sz w:val="28"/>
          <w:szCs w:val="28"/>
        </w:rPr>
        <w:t>Интернет</w:t>
      </w:r>
      <w:r w:rsidR="003801FD">
        <w:rPr>
          <w:rFonts w:ascii="Liberation Serif" w:hAnsi="Liberation Serif"/>
          <w:sz w:val="28"/>
          <w:szCs w:val="28"/>
        </w:rPr>
        <w:t>»</w:t>
      </w:r>
      <w:r w:rsidRPr="00332618">
        <w:rPr>
          <w:rFonts w:ascii="Liberation Serif" w:hAnsi="Liberation Serif"/>
          <w:sz w:val="28"/>
          <w:szCs w:val="28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</w:t>
      </w:r>
      <w:r>
        <w:rPr>
          <w:rFonts w:ascii="Liberation Serif" w:hAnsi="Liberation Serif"/>
          <w:sz w:val="28"/>
          <w:szCs w:val="28"/>
        </w:rPr>
        <w:t>.</w:t>
      </w:r>
    </w:p>
    <w:p w:rsidR="00466DEC" w:rsidRDefault="00B1549D" w:rsidP="00466DEC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332618" w:rsidRPr="00B1549D">
        <w:rPr>
          <w:rFonts w:ascii="Liberation Serif" w:hAnsi="Liberation Serif" w:cs="Liberation Serif"/>
          <w:sz w:val="28"/>
          <w:szCs w:val="28"/>
        </w:rPr>
        <w:t>Утвердить</w:t>
      </w:r>
      <w:hyperlink w:anchor="P50">
        <w:r w:rsidR="00332618" w:rsidRPr="00B1549D">
          <w:rPr>
            <w:rFonts w:ascii="Liberation Serif" w:hAnsi="Liberation Serif"/>
            <w:sz w:val="28"/>
            <w:szCs w:val="28"/>
          </w:rPr>
          <w:t>Перечень</w:t>
        </w:r>
      </w:hyperlink>
      <w:r w:rsidR="00332618" w:rsidRPr="00B1549D">
        <w:rPr>
          <w:rFonts w:ascii="Liberation Serif" w:hAnsi="Liberation Serif"/>
          <w:sz w:val="28"/>
          <w:szCs w:val="28"/>
        </w:rPr>
        <w:t xml:space="preserve"> информации о деятельности органов местного самоуправления Каменск-Уральского городского округа, указанных в </w:t>
      </w:r>
      <w:hyperlink r:id="rId12">
        <w:r w:rsidR="00332618" w:rsidRPr="00B1549D">
          <w:rPr>
            <w:rFonts w:ascii="Liberation Serif" w:hAnsi="Liberation Serif"/>
            <w:sz w:val="28"/>
            <w:szCs w:val="28"/>
          </w:rPr>
          <w:t>пунктах 2</w:t>
        </w:r>
      </w:hyperlink>
      <w:r w:rsidR="00332618" w:rsidRPr="00B1549D">
        <w:rPr>
          <w:rFonts w:ascii="Liberation Serif" w:hAnsi="Liberation Serif"/>
          <w:sz w:val="28"/>
          <w:szCs w:val="28"/>
        </w:rPr>
        <w:t xml:space="preserve"> - </w:t>
      </w:r>
      <w:hyperlink r:id="rId13">
        <w:r w:rsidR="003801FD" w:rsidRPr="00B1549D">
          <w:rPr>
            <w:rFonts w:ascii="Liberation Serif" w:hAnsi="Liberation Serif"/>
            <w:sz w:val="28"/>
            <w:szCs w:val="28"/>
          </w:rPr>
          <w:t>8</w:t>
        </w:r>
        <w:r w:rsidR="00332618" w:rsidRPr="00B1549D">
          <w:rPr>
            <w:rFonts w:ascii="Liberation Serif" w:hAnsi="Liberation Serif"/>
            <w:sz w:val="28"/>
            <w:szCs w:val="28"/>
          </w:rPr>
          <w:t xml:space="preserve"> части 1 статьи 20</w:t>
        </w:r>
      </w:hyperlink>
      <w:r w:rsidR="00332618" w:rsidRPr="00B1549D">
        <w:rPr>
          <w:rFonts w:ascii="Liberation Serif" w:hAnsi="Liberation Serif"/>
          <w:sz w:val="28"/>
          <w:szCs w:val="28"/>
        </w:rPr>
        <w:t xml:space="preserve"> Устава муниципального образования</w:t>
      </w:r>
      <w:r w:rsidR="003801FD" w:rsidRPr="00B1549D">
        <w:rPr>
          <w:rFonts w:ascii="Liberation Serif" w:hAnsi="Liberation Serif"/>
          <w:sz w:val="28"/>
          <w:szCs w:val="28"/>
        </w:rPr>
        <w:t xml:space="preserve"> Каменск-Уральский городской округ Свердловской области</w:t>
      </w:r>
      <w:r w:rsidR="00332618" w:rsidRPr="00B1549D">
        <w:rPr>
          <w:rFonts w:ascii="Liberation Serif" w:hAnsi="Liberation Serif"/>
          <w:sz w:val="28"/>
          <w:szCs w:val="28"/>
        </w:rPr>
        <w:t xml:space="preserve">, размещаемой в сети </w:t>
      </w:r>
      <w:r w:rsidR="003801FD" w:rsidRPr="00B1549D">
        <w:rPr>
          <w:rFonts w:ascii="Liberation Serif" w:hAnsi="Liberation Serif"/>
          <w:sz w:val="28"/>
          <w:szCs w:val="28"/>
        </w:rPr>
        <w:t>«</w:t>
      </w:r>
      <w:r w:rsidR="00332618" w:rsidRPr="00B1549D">
        <w:rPr>
          <w:rFonts w:ascii="Liberation Serif" w:hAnsi="Liberation Serif"/>
          <w:sz w:val="28"/>
          <w:szCs w:val="28"/>
        </w:rPr>
        <w:t>Интернет</w:t>
      </w:r>
      <w:r w:rsidR="003801FD" w:rsidRPr="00B1549D">
        <w:rPr>
          <w:rFonts w:ascii="Liberation Serif" w:hAnsi="Liberation Serif"/>
          <w:sz w:val="28"/>
          <w:szCs w:val="28"/>
        </w:rPr>
        <w:t>»</w:t>
      </w:r>
      <w:r w:rsidR="00332618" w:rsidRPr="00B1549D">
        <w:rPr>
          <w:rFonts w:ascii="Liberation Serif" w:hAnsi="Liberation Serif"/>
          <w:sz w:val="28"/>
          <w:szCs w:val="28"/>
        </w:rPr>
        <w:t xml:space="preserve"> (</w:t>
      </w:r>
      <w:r w:rsidR="00761B95" w:rsidRPr="00B1549D">
        <w:rPr>
          <w:rFonts w:ascii="Liberation Serif" w:hAnsi="Liberation Serif"/>
          <w:sz w:val="28"/>
          <w:szCs w:val="28"/>
        </w:rPr>
        <w:t xml:space="preserve">далее - Перечень информации о деятельности ОМСов, </w:t>
      </w:r>
      <w:r w:rsidR="003801FD" w:rsidRPr="00B1549D">
        <w:rPr>
          <w:rFonts w:ascii="Liberation Serif" w:hAnsi="Liberation Serif"/>
          <w:sz w:val="28"/>
          <w:szCs w:val="28"/>
        </w:rPr>
        <w:t>прилагается</w:t>
      </w:r>
      <w:r w:rsidR="00332618" w:rsidRPr="00B1549D">
        <w:rPr>
          <w:rFonts w:ascii="Liberation Serif" w:hAnsi="Liberation Serif"/>
          <w:sz w:val="28"/>
          <w:szCs w:val="28"/>
        </w:rPr>
        <w:t>).</w:t>
      </w:r>
    </w:p>
    <w:p w:rsidR="00317B78" w:rsidRDefault="00466DEC" w:rsidP="00317B78">
      <w:pPr>
        <w:pStyle w:val="a7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="003801FD" w:rsidRPr="00466DEC">
        <w:rPr>
          <w:rFonts w:ascii="Liberation Serif" w:hAnsi="Liberation Serif"/>
          <w:sz w:val="28"/>
          <w:szCs w:val="28"/>
        </w:rPr>
        <w:t xml:space="preserve">Утвердить Перечень </w:t>
      </w:r>
      <w:r w:rsidR="00C46DBB" w:rsidRPr="00466DEC">
        <w:rPr>
          <w:rFonts w:ascii="Liberation Serif" w:hAnsi="Liberation Serif" w:cs="Liberation Serif"/>
          <w:sz w:val="28"/>
          <w:szCs w:val="28"/>
        </w:rPr>
        <w:t xml:space="preserve">информации о деятельности </w:t>
      </w:r>
      <w:r w:rsidR="003801FD" w:rsidRPr="00466DEC">
        <w:rPr>
          <w:rFonts w:ascii="Liberation Serif" w:hAnsi="Liberation Serif" w:cs="Liberation Serif"/>
          <w:sz w:val="28"/>
          <w:szCs w:val="28"/>
        </w:rPr>
        <w:t>муниципальных учреждений Каменск-</w:t>
      </w:r>
      <w:r w:rsidR="000E0EB5" w:rsidRPr="00466DEC">
        <w:rPr>
          <w:rFonts w:ascii="Liberation Serif" w:hAnsi="Liberation Serif" w:cs="Liberation Serif"/>
          <w:sz w:val="28"/>
          <w:szCs w:val="28"/>
        </w:rPr>
        <w:t>Уральского городского округа, находящихся в ведении Администрации Каменск-Уральского городского округа</w:t>
      </w:r>
      <w:r w:rsidR="00C46DBB" w:rsidRPr="00466DEC">
        <w:rPr>
          <w:rFonts w:ascii="Liberation Serif" w:hAnsi="Liberation Serif" w:cs="Liberation Serif"/>
          <w:sz w:val="28"/>
          <w:szCs w:val="28"/>
        </w:rPr>
        <w:t>, размещаемой наофициальных сайтах</w:t>
      </w:r>
      <w:r w:rsidR="00252159" w:rsidRPr="00466DEC">
        <w:rPr>
          <w:rFonts w:ascii="Liberation Serif" w:hAnsi="Liberation Serif" w:cs="Liberation Serif"/>
          <w:sz w:val="28"/>
          <w:szCs w:val="28"/>
        </w:rPr>
        <w:t xml:space="preserve"> указанных учреждений</w:t>
      </w:r>
      <w:r w:rsidR="000E0EB5" w:rsidRPr="00466DEC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8C7B1C" w:rsidRPr="00E63AE9" w:rsidRDefault="008C7B1C" w:rsidP="00E63AE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AE9">
        <w:rPr>
          <w:rFonts w:ascii="Liberation Serif" w:hAnsi="Liberation Serif" w:cs="Liberation Serif"/>
          <w:sz w:val="28"/>
          <w:szCs w:val="28"/>
        </w:rPr>
        <w:t xml:space="preserve">4. Утвердить </w:t>
      </w:r>
      <w:r w:rsidR="00E63AE9" w:rsidRPr="00E63AE9">
        <w:rPr>
          <w:rFonts w:ascii="Liberation Serif" w:hAnsi="Liberation Serif" w:cs="Liberation Serif"/>
          <w:sz w:val="28"/>
          <w:szCs w:val="28"/>
        </w:rPr>
        <w:t xml:space="preserve">Закрепление разделов (подразделов) официального сайта Каменск-Уральского городского округа за органами местного самоуправления Каменск-Уральского городского округа (структурными подразделениями Администрации Каменск-Уральского городского округа, муниципальными казенными учреждениями) </w:t>
      </w:r>
      <w:r w:rsidR="00D37F82">
        <w:rPr>
          <w:rFonts w:ascii="Liberation Serif" w:hAnsi="Liberation Serif" w:cs="Liberation Serif"/>
          <w:sz w:val="28"/>
          <w:szCs w:val="28"/>
        </w:rPr>
        <w:t>в целях</w:t>
      </w:r>
      <w:r w:rsidR="00E63AE9" w:rsidRPr="00E63AE9">
        <w:rPr>
          <w:rFonts w:ascii="Liberation Serif" w:hAnsi="Liberation Serif" w:cs="Liberation Serif"/>
          <w:sz w:val="28"/>
          <w:szCs w:val="28"/>
        </w:rPr>
        <w:t xml:space="preserve"> наполнения информацией (актуализации информации), </w:t>
      </w:r>
      <w:r w:rsidR="003673D3" w:rsidRPr="00E63AE9">
        <w:rPr>
          <w:rFonts w:ascii="Liberation Serif" w:hAnsi="Liberation Serif" w:cs="Liberation Serif"/>
          <w:sz w:val="28"/>
          <w:szCs w:val="28"/>
        </w:rPr>
        <w:t>(</w:t>
      </w:r>
      <w:r w:rsidR="0048447F">
        <w:rPr>
          <w:rFonts w:ascii="Liberation Serif" w:hAnsi="Liberation Serif" w:cs="Liberation Serif"/>
          <w:sz w:val="28"/>
          <w:szCs w:val="28"/>
        </w:rPr>
        <w:t>далее - Закрепление разделов офици</w:t>
      </w:r>
      <w:r w:rsidR="00656BA3">
        <w:rPr>
          <w:rFonts w:ascii="Liberation Serif" w:hAnsi="Liberation Serif" w:cs="Liberation Serif"/>
          <w:sz w:val="28"/>
          <w:szCs w:val="28"/>
        </w:rPr>
        <w:t xml:space="preserve">ального сайта, </w:t>
      </w:r>
      <w:r w:rsidR="003673D3" w:rsidRPr="00E63AE9">
        <w:rPr>
          <w:rFonts w:ascii="Liberation Serif" w:hAnsi="Liberation Serif" w:cs="Liberation Serif"/>
          <w:sz w:val="28"/>
          <w:szCs w:val="28"/>
        </w:rPr>
        <w:t>прилагается).</w:t>
      </w:r>
    </w:p>
    <w:p w:rsidR="00D51DA2" w:rsidRPr="00317B78" w:rsidRDefault="003673D3" w:rsidP="00317B78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17B7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32618" w:rsidRPr="00317B78">
        <w:rPr>
          <w:rFonts w:ascii="Liberation Serif" w:hAnsi="Liberation Serif" w:cs="Liberation Serif"/>
          <w:sz w:val="28"/>
          <w:szCs w:val="28"/>
        </w:rPr>
        <w:t xml:space="preserve">Начальникам </w:t>
      </w:r>
      <w:r w:rsidR="00A30E23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332618" w:rsidRPr="00317B78">
        <w:rPr>
          <w:rFonts w:ascii="Liberation Serif" w:hAnsi="Liberation Serif" w:cs="Liberation Serif"/>
          <w:sz w:val="28"/>
          <w:szCs w:val="28"/>
        </w:rPr>
        <w:t xml:space="preserve"> «Управление образования Каменск-Уральского городского округа</w:t>
      </w:r>
      <w:r w:rsidR="00DA3DE5" w:rsidRPr="00317B78">
        <w:rPr>
          <w:rFonts w:ascii="Liberation Serif" w:hAnsi="Liberation Serif" w:cs="Liberation Serif"/>
          <w:sz w:val="28"/>
          <w:szCs w:val="28"/>
        </w:rPr>
        <w:t>»</w:t>
      </w:r>
      <w:r w:rsidR="00332618" w:rsidRPr="00317B78">
        <w:rPr>
          <w:rFonts w:ascii="Liberation Serif" w:hAnsi="Liberation Serif" w:cs="Liberation Serif"/>
          <w:sz w:val="28"/>
          <w:szCs w:val="28"/>
        </w:rPr>
        <w:t xml:space="preserve"> Миннуллиной Л.М., </w:t>
      </w:r>
      <w:r w:rsidR="00DA3DE5" w:rsidRPr="00317B78">
        <w:rPr>
          <w:rFonts w:ascii="Liberation Serif" w:hAnsi="Liberation Serif" w:cs="Liberation Serif"/>
          <w:sz w:val="28"/>
          <w:szCs w:val="28"/>
        </w:rPr>
        <w:t>«</w:t>
      </w:r>
      <w:r w:rsidR="00332618" w:rsidRPr="00317B78">
        <w:rPr>
          <w:rFonts w:ascii="Liberation Serif" w:hAnsi="Liberation Serif" w:cs="Liberation Serif"/>
          <w:sz w:val="28"/>
          <w:szCs w:val="28"/>
        </w:rPr>
        <w:t>Управление по физической культуре и спорту Каменск-Уральского городского округа</w:t>
      </w:r>
      <w:r w:rsidR="00DA3DE5" w:rsidRPr="00317B78">
        <w:rPr>
          <w:rFonts w:ascii="Liberation Serif" w:hAnsi="Liberation Serif" w:cs="Liberation Serif"/>
          <w:sz w:val="28"/>
          <w:szCs w:val="28"/>
        </w:rPr>
        <w:t>»</w:t>
      </w:r>
      <w:r w:rsidR="00A30E23">
        <w:rPr>
          <w:rFonts w:ascii="Liberation Serif" w:hAnsi="Liberation Serif" w:cs="Liberation Serif"/>
          <w:sz w:val="28"/>
          <w:szCs w:val="28"/>
        </w:rPr>
        <w:t xml:space="preserve"> Гиматову П.Г., </w:t>
      </w:r>
      <w:r w:rsidR="00DA3DE5" w:rsidRPr="00317B78">
        <w:rPr>
          <w:rFonts w:ascii="Liberation Serif" w:hAnsi="Liberation Serif" w:cs="Liberation Serif"/>
          <w:sz w:val="28"/>
          <w:szCs w:val="28"/>
        </w:rPr>
        <w:t>«</w:t>
      </w:r>
      <w:r w:rsidR="00332618" w:rsidRPr="00317B78">
        <w:rPr>
          <w:rFonts w:ascii="Liberation Serif" w:hAnsi="Liberation Serif" w:cs="Liberation Serif"/>
          <w:sz w:val="28"/>
          <w:szCs w:val="28"/>
        </w:rPr>
        <w:t>Управление культуры Каменск-Уральского городского округа</w:t>
      </w:r>
      <w:r w:rsidR="00DA3DE5" w:rsidRPr="00317B78">
        <w:rPr>
          <w:rFonts w:ascii="Liberation Serif" w:hAnsi="Liberation Serif" w:cs="Liberation Serif"/>
          <w:sz w:val="28"/>
          <w:szCs w:val="28"/>
        </w:rPr>
        <w:t>»</w:t>
      </w:r>
      <w:r w:rsidR="00332618" w:rsidRPr="00317B78">
        <w:rPr>
          <w:rFonts w:ascii="Liberation Serif" w:hAnsi="Liberation Serif" w:cs="Liberation Serif"/>
          <w:sz w:val="28"/>
          <w:szCs w:val="28"/>
        </w:rPr>
        <w:t xml:space="preserve"> Казанцевой С.В.</w:t>
      </w:r>
      <w:r w:rsidR="00DA3DE5" w:rsidRPr="00317B78">
        <w:rPr>
          <w:rFonts w:ascii="Liberation Serif" w:hAnsi="Liberation Serif" w:cs="Liberation Serif"/>
          <w:sz w:val="28"/>
          <w:szCs w:val="28"/>
        </w:rPr>
        <w:t>, «Комитет по архитектуре и градостроительству</w:t>
      </w:r>
      <w:r w:rsidR="00543A51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</w:t>
      </w:r>
      <w:r w:rsidR="00DA3DE5" w:rsidRPr="00317B78">
        <w:rPr>
          <w:rFonts w:ascii="Liberation Serif" w:hAnsi="Liberation Serif" w:cs="Liberation Serif"/>
          <w:sz w:val="28"/>
          <w:szCs w:val="28"/>
        </w:rPr>
        <w:t>» Рогулиной И.Г., «Комитет по управлению имуществом</w:t>
      </w:r>
      <w:r w:rsidR="00D51DA2" w:rsidRPr="00317B78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</w:t>
      </w:r>
      <w:r w:rsidR="00DA3DE5" w:rsidRPr="00317B78">
        <w:rPr>
          <w:rFonts w:ascii="Liberation Serif" w:hAnsi="Liberation Serif" w:cs="Liberation Serif"/>
          <w:sz w:val="28"/>
          <w:szCs w:val="28"/>
        </w:rPr>
        <w:t>» Зубарев</w:t>
      </w:r>
      <w:r w:rsidR="00746594">
        <w:rPr>
          <w:rFonts w:ascii="Liberation Serif" w:hAnsi="Liberation Serif" w:cs="Liberation Serif"/>
          <w:sz w:val="28"/>
          <w:szCs w:val="28"/>
        </w:rPr>
        <w:t>у А.С</w:t>
      </w:r>
      <w:r w:rsidR="00F777AB">
        <w:rPr>
          <w:rFonts w:ascii="Liberation Serif" w:hAnsi="Liberation Serif" w:cs="Liberation Serif"/>
          <w:sz w:val="28"/>
          <w:szCs w:val="28"/>
        </w:rPr>
        <w:t>.</w:t>
      </w:r>
      <w:r w:rsidR="00D51DA2" w:rsidRPr="00317B78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5A7C60" w:rsidRDefault="00D51DA2" w:rsidP="00D51DA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5A7C60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hyperlink w:anchor="P50">
        <w:r w:rsidR="0047201B">
          <w:rPr>
            <w:rFonts w:ascii="Liberation Serif" w:hAnsi="Liberation Serif"/>
            <w:sz w:val="28"/>
            <w:szCs w:val="28"/>
          </w:rPr>
          <w:t>размещение</w:t>
        </w:r>
      </w:hyperlink>
      <w:r w:rsidR="0047201B" w:rsidRPr="006C7915">
        <w:rPr>
          <w:rFonts w:ascii="Liberation Serif" w:hAnsi="Liberation Serif"/>
          <w:sz w:val="28"/>
          <w:szCs w:val="28"/>
        </w:rPr>
        <w:t xml:space="preserve"> информации о деятельности</w:t>
      </w:r>
      <w:r w:rsidR="00947CFB">
        <w:rPr>
          <w:rFonts w:ascii="Liberation Serif" w:hAnsi="Liberation Serif"/>
          <w:sz w:val="28"/>
          <w:szCs w:val="28"/>
        </w:rPr>
        <w:t xml:space="preserve">возглавляемых </w:t>
      </w:r>
      <w:r w:rsidR="0047201B" w:rsidRPr="006C7915">
        <w:rPr>
          <w:rFonts w:ascii="Liberation Serif" w:hAnsi="Liberation Serif"/>
          <w:sz w:val="28"/>
          <w:szCs w:val="28"/>
        </w:rPr>
        <w:t>орган</w:t>
      </w:r>
      <w:r w:rsidR="00947CFB">
        <w:rPr>
          <w:rFonts w:ascii="Liberation Serif" w:hAnsi="Liberation Serif"/>
          <w:sz w:val="28"/>
          <w:szCs w:val="28"/>
        </w:rPr>
        <w:t>ов</w:t>
      </w:r>
      <w:r w:rsidR="0047201B" w:rsidRPr="006C7915">
        <w:rPr>
          <w:rFonts w:ascii="Liberation Serif" w:hAnsi="Liberation Serif"/>
          <w:sz w:val="28"/>
          <w:szCs w:val="28"/>
        </w:rPr>
        <w:t xml:space="preserve"> местного самоуправления </w:t>
      </w:r>
      <w:r w:rsidR="0047201B">
        <w:rPr>
          <w:rFonts w:ascii="Liberation Serif" w:hAnsi="Liberation Serif"/>
          <w:sz w:val="28"/>
          <w:szCs w:val="28"/>
        </w:rPr>
        <w:t>на официальн</w:t>
      </w:r>
      <w:r w:rsidR="00124D86">
        <w:rPr>
          <w:rFonts w:ascii="Liberation Serif" w:hAnsi="Liberation Serif"/>
          <w:sz w:val="28"/>
          <w:szCs w:val="28"/>
        </w:rPr>
        <w:t>ых</w:t>
      </w:r>
      <w:r w:rsidR="0047201B">
        <w:rPr>
          <w:rFonts w:ascii="Liberation Serif" w:hAnsi="Liberation Serif"/>
          <w:sz w:val="28"/>
          <w:szCs w:val="28"/>
        </w:rPr>
        <w:t xml:space="preserve"> сайтах </w:t>
      </w:r>
      <w:r w:rsidR="00947CFB">
        <w:rPr>
          <w:rFonts w:ascii="Liberation Serif" w:hAnsi="Liberation Serif"/>
          <w:sz w:val="28"/>
          <w:szCs w:val="28"/>
        </w:rPr>
        <w:t xml:space="preserve">соответствующих органов </w:t>
      </w:r>
      <w:r w:rsidR="0047201B" w:rsidRPr="006C7915">
        <w:rPr>
          <w:rFonts w:ascii="Liberation Serif" w:hAnsi="Liberation Serif"/>
          <w:sz w:val="28"/>
          <w:szCs w:val="28"/>
        </w:rPr>
        <w:t xml:space="preserve">в сети </w:t>
      </w:r>
      <w:r w:rsidR="0047201B">
        <w:rPr>
          <w:rFonts w:ascii="Liberation Serif" w:hAnsi="Liberation Serif"/>
          <w:sz w:val="28"/>
          <w:szCs w:val="28"/>
        </w:rPr>
        <w:t>«</w:t>
      </w:r>
      <w:r w:rsidR="0047201B" w:rsidRPr="006C7915">
        <w:rPr>
          <w:rFonts w:ascii="Liberation Serif" w:hAnsi="Liberation Serif"/>
          <w:sz w:val="28"/>
          <w:szCs w:val="28"/>
        </w:rPr>
        <w:t>Интерне</w:t>
      </w:r>
      <w:r w:rsidR="00947CFB">
        <w:rPr>
          <w:rFonts w:ascii="Liberation Serif" w:hAnsi="Liberation Serif"/>
          <w:sz w:val="28"/>
          <w:szCs w:val="28"/>
        </w:rPr>
        <w:t xml:space="preserve">т» в соответствии с </w:t>
      </w:r>
      <w:r w:rsidR="00B1549D">
        <w:rPr>
          <w:rFonts w:ascii="Liberation Serif" w:hAnsi="Liberation Serif"/>
          <w:sz w:val="28"/>
          <w:szCs w:val="28"/>
        </w:rPr>
        <w:t>Перечнем информации о деятельности ОМСов, утвержденным пунктом 2</w:t>
      </w:r>
      <w:r w:rsidR="00D57267">
        <w:rPr>
          <w:rFonts w:ascii="Liberation Serif" w:hAnsi="Liberation Serif"/>
          <w:sz w:val="28"/>
          <w:szCs w:val="28"/>
        </w:rPr>
        <w:t xml:space="preserve"> настоящего постановления;</w:t>
      </w:r>
    </w:p>
    <w:p w:rsidR="00A30E23" w:rsidRDefault="00D57267" w:rsidP="00A30E2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7267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 xml:space="preserve">в срок до 15 марта 2023 года </w:t>
      </w:r>
      <w:r w:rsidRPr="00D57267">
        <w:rPr>
          <w:rFonts w:ascii="Liberation Serif" w:hAnsi="Liberation Serif"/>
          <w:sz w:val="28"/>
          <w:szCs w:val="28"/>
        </w:rPr>
        <w:t xml:space="preserve">утвердить Перечень </w:t>
      </w:r>
      <w:r w:rsidRPr="00D57267">
        <w:rPr>
          <w:rFonts w:ascii="Liberation Serif" w:hAnsi="Liberation Serif" w:cs="Liberation Serif"/>
          <w:sz w:val="28"/>
          <w:szCs w:val="28"/>
        </w:rPr>
        <w:t xml:space="preserve">информации о деятельности муниципальных учреждений Каменск-Уральского городского округа, находящихся в ведении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соответствующих органов </w:t>
      </w:r>
      <w:r w:rsidR="00252159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D57267">
        <w:rPr>
          <w:rFonts w:ascii="Liberation Serif" w:hAnsi="Liberation Serif" w:cs="Liberation Serif"/>
          <w:sz w:val="28"/>
          <w:szCs w:val="28"/>
        </w:rPr>
        <w:t xml:space="preserve">, размещаемой на </w:t>
      </w:r>
      <w:r w:rsidR="00252159">
        <w:rPr>
          <w:rFonts w:ascii="Liberation Serif" w:hAnsi="Liberation Serif" w:cs="Liberation Serif"/>
          <w:sz w:val="28"/>
          <w:szCs w:val="28"/>
        </w:rPr>
        <w:t>официальных сайтах указанных учреждений</w:t>
      </w:r>
      <w:r w:rsidRPr="00D57267">
        <w:rPr>
          <w:rFonts w:ascii="Liberation Serif" w:hAnsi="Liberation Serif" w:cs="Liberation Serif"/>
          <w:sz w:val="28"/>
          <w:szCs w:val="28"/>
        </w:rPr>
        <w:t>.</w:t>
      </w:r>
    </w:p>
    <w:p w:rsidR="001854C3" w:rsidRDefault="008C6764" w:rsidP="00A30E2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30E2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161FD3" w:rsidRPr="00466DEC">
        <w:rPr>
          <w:rFonts w:ascii="Liberation Serif" w:hAnsi="Liberation Serif" w:cs="Liberation Serif"/>
          <w:sz w:val="28"/>
          <w:szCs w:val="28"/>
        </w:rPr>
        <w:t xml:space="preserve">Начальникам </w:t>
      </w:r>
      <w:r w:rsidR="00A30E23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161FD3" w:rsidRPr="00466DEC">
        <w:rPr>
          <w:rFonts w:ascii="Liberation Serif" w:hAnsi="Liberation Serif" w:cs="Liberation Serif"/>
          <w:sz w:val="28"/>
          <w:szCs w:val="28"/>
        </w:rPr>
        <w:t xml:space="preserve"> «Управление образования Каменск-Уральского городского округа» Миннуллиной Л.М., «Управление по физической культуре и спорту Каменск-Уральского городского округа» Гиматову П.Г., «Управление культуры Каменск-Уральского городского округа» Казанцевой С.В., «Комитет по архитектуре и градостроительству</w:t>
      </w:r>
      <w:r w:rsidR="00543A51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</w:t>
      </w:r>
      <w:r w:rsidR="00161FD3" w:rsidRPr="00466DEC">
        <w:rPr>
          <w:rFonts w:ascii="Liberation Serif" w:hAnsi="Liberation Serif" w:cs="Liberation Serif"/>
          <w:sz w:val="28"/>
          <w:szCs w:val="28"/>
        </w:rPr>
        <w:t>» Рогулиной И.Г., «Комитет по управлению имуществом</w:t>
      </w:r>
      <w:r w:rsidR="00543A51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округа» Зубарев А.С., </w:t>
      </w:r>
      <w:r w:rsidR="00DA3DE5" w:rsidRPr="00466DEC">
        <w:rPr>
          <w:rFonts w:ascii="Liberation Serif" w:hAnsi="Liberation Serif" w:cs="Liberation Serif"/>
          <w:sz w:val="28"/>
          <w:szCs w:val="28"/>
        </w:rPr>
        <w:t>руководителям структурных подразделений</w:t>
      </w:r>
      <w:r w:rsidR="00543A51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</w:t>
      </w:r>
      <w:proofErr w:type="gramEnd"/>
      <w:r w:rsidR="00DA3DE5" w:rsidRPr="00466DEC">
        <w:rPr>
          <w:rFonts w:ascii="Liberation Serif" w:hAnsi="Liberation Serif" w:cs="Liberation Serif"/>
          <w:sz w:val="28"/>
          <w:szCs w:val="28"/>
        </w:rPr>
        <w:t xml:space="preserve">, </w:t>
      </w:r>
      <w:r w:rsidR="00DA3DE5" w:rsidRPr="00DB2D61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072E89" w:rsidRPr="00DB2D61">
        <w:rPr>
          <w:rFonts w:ascii="Liberation Serif" w:hAnsi="Liberation Serif" w:cs="Liberation Serif"/>
          <w:sz w:val="28"/>
          <w:szCs w:val="28"/>
        </w:rPr>
        <w:t xml:space="preserve">казённых </w:t>
      </w:r>
      <w:r w:rsidR="00DA3DE5" w:rsidRPr="00DB2D61">
        <w:rPr>
          <w:rFonts w:ascii="Liberation Serif" w:hAnsi="Liberation Serif" w:cs="Liberation Serif"/>
          <w:sz w:val="28"/>
          <w:szCs w:val="28"/>
        </w:rPr>
        <w:t xml:space="preserve">учреждений, указанных в </w:t>
      </w:r>
      <w:r w:rsidR="00105E4E" w:rsidRPr="00DB2D61">
        <w:rPr>
          <w:rFonts w:ascii="Liberation Serif" w:hAnsi="Liberation Serif" w:cs="Liberation Serif"/>
          <w:sz w:val="28"/>
          <w:szCs w:val="28"/>
        </w:rPr>
        <w:t>Закреплении разделов официального сайта</w:t>
      </w:r>
      <w:r w:rsidR="001C11A3" w:rsidRPr="00DB2D61">
        <w:rPr>
          <w:rFonts w:ascii="Liberation Serif" w:hAnsi="Liberation Serif" w:cs="Liberation Serif"/>
          <w:sz w:val="28"/>
          <w:szCs w:val="28"/>
        </w:rPr>
        <w:t xml:space="preserve">, утвержденном пунктом </w:t>
      </w:r>
      <w:r w:rsidR="001854C3" w:rsidRPr="00DB2D61">
        <w:rPr>
          <w:rFonts w:ascii="Liberation Serif" w:hAnsi="Liberation Serif" w:cs="Liberation Serif"/>
          <w:sz w:val="28"/>
          <w:szCs w:val="28"/>
        </w:rPr>
        <w:t>4</w:t>
      </w:r>
      <w:r w:rsidR="00DA3DE5" w:rsidRPr="00DB2D61">
        <w:rPr>
          <w:rFonts w:ascii="Liberation Serif" w:hAnsi="Liberation Serif" w:cs="Liberation Serif"/>
          <w:sz w:val="28"/>
          <w:szCs w:val="28"/>
        </w:rPr>
        <w:t>настояще</w:t>
      </w:r>
      <w:r w:rsidR="001854C3" w:rsidRPr="00DB2D61">
        <w:rPr>
          <w:rFonts w:ascii="Liberation Serif" w:hAnsi="Liberation Serif" w:cs="Liberation Serif"/>
          <w:sz w:val="28"/>
          <w:szCs w:val="28"/>
        </w:rPr>
        <w:t>го</w:t>
      </w:r>
      <w:r w:rsidR="00DA3DE5" w:rsidRPr="00DB2D61">
        <w:rPr>
          <w:rFonts w:ascii="Liberation Serif" w:hAnsi="Liberation Serif" w:cs="Liberation Serif"/>
          <w:sz w:val="28"/>
          <w:szCs w:val="28"/>
        </w:rPr>
        <w:t xml:space="preserve"> Постановлени</w:t>
      </w:r>
      <w:r w:rsidR="001854C3" w:rsidRPr="00DB2D61">
        <w:rPr>
          <w:rFonts w:ascii="Liberation Serif" w:hAnsi="Liberation Serif" w:cs="Liberation Serif"/>
          <w:sz w:val="28"/>
          <w:szCs w:val="28"/>
        </w:rPr>
        <w:t>я:</w:t>
      </w:r>
    </w:p>
    <w:p w:rsidR="00DA3DE5" w:rsidRDefault="001854C3" w:rsidP="00105E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3007AB">
        <w:rPr>
          <w:rFonts w:ascii="Liberation Serif" w:hAnsi="Liberation Serif" w:cs="Liberation Serif"/>
          <w:sz w:val="28"/>
          <w:szCs w:val="28"/>
        </w:rPr>
        <w:t xml:space="preserve">определить </w:t>
      </w:r>
      <w:r w:rsidR="00105E4E">
        <w:rPr>
          <w:rFonts w:ascii="Liberation Serif" w:hAnsi="Liberation Serif" w:cs="Liberation Serif"/>
          <w:sz w:val="28"/>
          <w:szCs w:val="28"/>
        </w:rPr>
        <w:t>муниципальных служащих (</w:t>
      </w:r>
      <w:r w:rsidR="003007AB">
        <w:rPr>
          <w:rFonts w:ascii="Liberation Serif" w:hAnsi="Liberation Serif" w:cs="Liberation Serif"/>
          <w:sz w:val="28"/>
          <w:szCs w:val="28"/>
        </w:rPr>
        <w:t>работников</w:t>
      </w:r>
      <w:r w:rsidR="00105E4E">
        <w:rPr>
          <w:rFonts w:ascii="Liberation Serif" w:hAnsi="Liberation Serif" w:cs="Liberation Serif"/>
          <w:sz w:val="28"/>
          <w:szCs w:val="28"/>
        </w:rPr>
        <w:t>)</w:t>
      </w:r>
      <w:r w:rsidR="00DA3DE5" w:rsidRPr="00466DEC">
        <w:rPr>
          <w:rFonts w:ascii="Liberation Serif" w:hAnsi="Liberation Serif" w:cs="Liberation Serif"/>
          <w:sz w:val="28"/>
          <w:szCs w:val="28"/>
        </w:rPr>
        <w:t>, ответственных за</w:t>
      </w:r>
      <w:r w:rsidR="00161FD3" w:rsidRPr="00466DEC">
        <w:rPr>
          <w:rFonts w:ascii="Liberation Serif" w:hAnsi="Liberation Serif" w:cs="Liberation Serif"/>
          <w:sz w:val="28"/>
          <w:szCs w:val="28"/>
        </w:rPr>
        <w:t xml:space="preserve"> представление информации </w:t>
      </w:r>
      <w:r w:rsidR="004E2ACD">
        <w:rPr>
          <w:rFonts w:ascii="Liberation Serif" w:hAnsi="Liberation Serif" w:cs="Liberation Serif"/>
          <w:sz w:val="28"/>
          <w:szCs w:val="28"/>
        </w:rPr>
        <w:t xml:space="preserve">в отдел информационно-аналитической работы и взаимодействия со средствами массовой информации Администрации Каменск-Уральского городского округа </w:t>
      </w:r>
      <w:r w:rsidR="003007AB" w:rsidRPr="00466DEC">
        <w:rPr>
          <w:rFonts w:ascii="Liberation Serif" w:hAnsi="Liberation Serif" w:cs="Liberation Serif"/>
          <w:sz w:val="28"/>
          <w:szCs w:val="28"/>
        </w:rPr>
        <w:t xml:space="preserve">для наполнения информацией </w:t>
      </w:r>
      <w:r w:rsidR="00C02509" w:rsidRPr="00466DEC">
        <w:rPr>
          <w:rFonts w:ascii="Liberation Serif" w:hAnsi="Liberation Serif" w:cs="Liberation Serif"/>
          <w:sz w:val="28"/>
          <w:szCs w:val="28"/>
        </w:rPr>
        <w:t>(актуализаци</w:t>
      </w:r>
      <w:r w:rsidR="00C02509">
        <w:rPr>
          <w:rFonts w:ascii="Liberation Serif" w:hAnsi="Liberation Serif" w:cs="Liberation Serif"/>
          <w:sz w:val="28"/>
          <w:szCs w:val="28"/>
        </w:rPr>
        <w:t>и</w:t>
      </w:r>
      <w:r w:rsidR="00C02509" w:rsidRPr="00466DEC">
        <w:rPr>
          <w:rFonts w:ascii="Liberation Serif" w:hAnsi="Liberation Serif" w:cs="Liberation Serif"/>
          <w:sz w:val="28"/>
          <w:szCs w:val="28"/>
        </w:rPr>
        <w:t xml:space="preserve"> информации) </w:t>
      </w:r>
      <w:r w:rsidR="00DA3DE5" w:rsidRPr="00466DEC">
        <w:rPr>
          <w:rFonts w:ascii="Liberation Serif" w:hAnsi="Liberation Serif" w:cs="Liberation Serif"/>
          <w:sz w:val="28"/>
          <w:szCs w:val="28"/>
        </w:rPr>
        <w:t xml:space="preserve">разделов </w:t>
      </w:r>
      <w:r w:rsidR="00105E4E">
        <w:rPr>
          <w:rFonts w:ascii="Liberation Serif" w:hAnsi="Liberation Serif" w:cs="Liberation Serif"/>
          <w:sz w:val="28"/>
          <w:szCs w:val="28"/>
        </w:rPr>
        <w:t xml:space="preserve">(подразделов) </w:t>
      </w:r>
      <w:r w:rsidR="00DA3DE5" w:rsidRPr="00466DEC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3007AB">
        <w:rPr>
          <w:rFonts w:ascii="Liberation Serif" w:hAnsi="Liberation Serif" w:cs="Liberation Serif"/>
          <w:sz w:val="28"/>
          <w:szCs w:val="28"/>
        </w:rPr>
        <w:t xml:space="preserve">Каменск-Уральского </w:t>
      </w:r>
      <w:r w:rsidR="00DA3DE5" w:rsidRPr="00466DEC">
        <w:rPr>
          <w:rFonts w:ascii="Liberation Serif" w:hAnsi="Liberation Serif" w:cs="Liberation Serif"/>
          <w:sz w:val="28"/>
          <w:szCs w:val="28"/>
        </w:rPr>
        <w:t xml:space="preserve">городского округа, закрепленных за соответствующим </w:t>
      </w:r>
      <w:r w:rsidR="0065044B">
        <w:rPr>
          <w:rFonts w:ascii="Liberation Serif" w:hAnsi="Liberation Serif" w:cs="Liberation Serif"/>
          <w:sz w:val="28"/>
          <w:szCs w:val="28"/>
        </w:rPr>
        <w:t>органом (структурным подразделением, муниципальным казенным учреждением)</w:t>
      </w:r>
      <w:r w:rsidR="00317E6E">
        <w:rPr>
          <w:rFonts w:ascii="Liberation Serif" w:hAnsi="Liberation Serif" w:cs="Liberation Serif"/>
          <w:sz w:val="28"/>
          <w:szCs w:val="28"/>
        </w:rPr>
        <w:t>;</w:t>
      </w:r>
    </w:p>
    <w:p w:rsidR="00331D5B" w:rsidRDefault="00331D5B" w:rsidP="00331D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обеспечить своевременное </w:t>
      </w:r>
      <w:r w:rsidRPr="00466DEC">
        <w:rPr>
          <w:rFonts w:ascii="Liberation Serif" w:hAnsi="Liberation Serif" w:cs="Liberation Serif"/>
          <w:sz w:val="28"/>
          <w:szCs w:val="28"/>
        </w:rPr>
        <w:t>наполнени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66DEC">
        <w:rPr>
          <w:rFonts w:ascii="Liberation Serif" w:hAnsi="Liberation Serif" w:cs="Liberation Serif"/>
          <w:sz w:val="28"/>
          <w:szCs w:val="28"/>
        </w:rPr>
        <w:t xml:space="preserve"> информацией (актуализаци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466DEC">
        <w:rPr>
          <w:rFonts w:ascii="Liberation Serif" w:hAnsi="Liberation Serif" w:cs="Liberation Serif"/>
          <w:sz w:val="28"/>
          <w:szCs w:val="28"/>
        </w:rPr>
        <w:t xml:space="preserve"> информации) разделов </w:t>
      </w:r>
      <w:r>
        <w:rPr>
          <w:rFonts w:ascii="Liberation Serif" w:hAnsi="Liberation Serif" w:cs="Liberation Serif"/>
          <w:sz w:val="28"/>
          <w:szCs w:val="28"/>
        </w:rPr>
        <w:t xml:space="preserve">(подразделов) </w:t>
      </w:r>
      <w:r w:rsidRPr="00466DEC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Каменск-Уральского </w:t>
      </w:r>
      <w:r w:rsidRPr="00466DEC">
        <w:rPr>
          <w:rFonts w:ascii="Liberation Serif" w:hAnsi="Liberation Serif" w:cs="Liberation Serif"/>
          <w:sz w:val="28"/>
          <w:szCs w:val="28"/>
        </w:rPr>
        <w:t xml:space="preserve">городского округа, закрепленных за соответствующим </w:t>
      </w:r>
      <w:r>
        <w:rPr>
          <w:rFonts w:ascii="Liberation Serif" w:hAnsi="Liberation Serif" w:cs="Liberation Serif"/>
          <w:sz w:val="28"/>
          <w:szCs w:val="28"/>
        </w:rPr>
        <w:t>органом (структурным подразделением, муниципальным казенным учреждением)</w:t>
      </w:r>
      <w:r w:rsidR="007E784A">
        <w:rPr>
          <w:rFonts w:ascii="Liberation Serif" w:hAnsi="Liberation Serif" w:cs="Liberation Serif"/>
          <w:sz w:val="28"/>
          <w:szCs w:val="28"/>
        </w:rPr>
        <w:t xml:space="preserve">, </w:t>
      </w:r>
      <w:r w:rsidR="00C43518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8C6764" w:rsidRPr="0059310B">
        <w:rPr>
          <w:rFonts w:ascii="Liberation Serif" w:hAnsi="Liberation Serif" w:cs="Liberation Serif"/>
          <w:sz w:val="28"/>
          <w:szCs w:val="28"/>
        </w:rPr>
        <w:t xml:space="preserve">с учетом </w:t>
      </w:r>
      <w:r w:rsidR="0059310B" w:rsidRPr="0059310B">
        <w:rPr>
          <w:rFonts w:ascii="Liberation Serif" w:hAnsi="Liberation Serif" w:cs="Liberation Serif"/>
          <w:sz w:val="28"/>
          <w:szCs w:val="28"/>
        </w:rPr>
        <w:t xml:space="preserve">состава информации, периодичности размещения и сроков обновления информации, установленных </w:t>
      </w:r>
      <w:r w:rsidR="008C6764" w:rsidRPr="0059310B">
        <w:rPr>
          <w:rFonts w:ascii="Liberation Serif" w:hAnsi="Liberation Serif" w:cs="Liberation Serif"/>
          <w:sz w:val="28"/>
          <w:szCs w:val="28"/>
        </w:rPr>
        <w:t>Перечн</w:t>
      </w:r>
      <w:r w:rsidR="0059310B" w:rsidRPr="0059310B">
        <w:rPr>
          <w:rFonts w:ascii="Liberation Serif" w:hAnsi="Liberation Serif" w:cs="Liberation Serif"/>
          <w:sz w:val="28"/>
          <w:szCs w:val="28"/>
        </w:rPr>
        <w:t>ем</w:t>
      </w:r>
      <w:r w:rsidR="008C6764" w:rsidRPr="0059310B">
        <w:rPr>
          <w:rFonts w:ascii="Liberation Serif" w:hAnsi="Liberation Serif" w:cs="Liberation Serif"/>
          <w:sz w:val="28"/>
          <w:szCs w:val="28"/>
        </w:rPr>
        <w:t xml:space="preserve"> информации о деятельности </w:t>
      </w:r>
      <w:proofErr w:type="spellStart"/>
      <w:r w:rsidR="008C6764" w:rsidRPr="0059310B">
        <w:rPr>
          <w:rFonts w:ascii="Liberation Serif" w:hAnsi="Liberation Serif" w:cs="Liberation Serif"/>
          <w:sz w:val="28"/>
          <w:szCs w:val="28"/>
        </w:rPr>
        <w:t>ОМСов</w:t>
      </w:r>
      <w:proofErr w:type="spellEnd"/>
      <w:r w:rsidR="008C6764" w:rsidRPr="0059310B">
        <w:rPr>
          <w:rFonts w:ascii="Liberation Serif" w:hAnsi="Liberation Serif" w:cs="Liberation Serif"/>
          <w:sz w:val="28"/>
          <w:szCs w:val="28"/>
        </w:rPr>
        <w:t>, утвержденн</w:t>
      </w:r>
      <w:r w:rsidR="002A04EC">
        <w:rPr>
          <w:rFonts w:ascii="Liberation Serif" w:hAnsi="Liberation Serif" w:cs="Liberation Serif"/>
          <w:sz w:val="28"/>
          <w:szCs w:val="28"/>
        </w:rPr>
        <w:t>ым</w:t>
      </w:r>
      <w:r w:rsidR="008C6764" w:rsidRPr="0059310B">
        <w:rPr>
          <w:rFonts w:ascii="Liberation Serif" w:hAnsi="Liberation Serif" w:cs="Liberation Serif"/>
          <w:sz w:val="28"/>
          <w:szCs w:val="28"/>
        </w:rPr>
        <w:t xml:space="preserve"> пунктом 2 настоящего постановления.</w:t>
      </w:r>
    </w:p>
    <w:p w:rsidR="00DA2D44" w:rsidRDefault="008C6764" w:rsidP="00DA2D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DA2D44">
        <w:rPr>
          <w:rFonts w:ascii="Liberation Serif" w:hAnsi="Liberation Serif" w:cs="Liberation Serif"/>
          <w:sz w:val="28"/>
          <w:szCs w:val="28"/>
        </w:rPr>
        <w:t xml:space="preserve">. Внести следующие изменения в постановление </w:t>
      </w:r>
      <w:r w:rsidR="00DA2D44" w:rsidRPr="001F2339">
        <w:rPr>
          <w:rFonts w:ascii="Liberation Serif" w:hAnsi="Liberation Serif" w:cs="Liberation Serif"/>
          <w:sz w:val="28"/>
          <w:szCs w:val="28"/>
        </w:rPr>
        <w:t>Администр</w:t>
      </w:r>
      <w:r w:rsidR="00DA2D44">
        <w:rPr>
          <w:rFonts w:ascii="Liberation Serif" w:hAnsi="Liberation Serif" w:cs="Liberation Serif"/>
          <w:sz w:val="28"/>
          <w:szCs w:val="28"/>
        </w:rPr>
        <w:t>ации города Каменска-Уральского от 09.08.2016</w:t>
      </w:r>
      <w:r w:rsidR="00DA2D44" w:rsidRPr="001C3BFA">
        <w:rPr>
          <w:rFonts w:ascii="Liberation Serif" w:hAnsi="Liberation Serif" w:cs="Liberation Serif"/>
          <w:sz w:val="28"/>
          <w:szCs w:val="28"/>
        </w:rPr>
        <w:t xml:space="preserve"> № 1124 «О вводе в эксплуатацию нового официал</w:t>
      </w:r>
      <w:r w:rsidR="00DA2D44" w:rsidRPr="00DA2D44">
        <w:rPr>
          <w:rFonts w:ascii="Liberation Serif" w:hAnsi="Liberation Serif" w:cs="Liberation Serif"/>
          <w:sz w:val="28"/>
          <w:szCs w:val="28"/>
        </w:rPr>
        <w:t xml:space="preserve">ьного сайта муниципального образования город Каменск-Уральский </w:t>
      </w:r>
      <w:hyperlink r:id="rId14" w:history="1">
        <w:r w:rsidR="00DA2D44" w:rsidRPr="00DA2D44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www.kamensk-uralskiy.ru</w:t>
        </w:r>
        <w:r w:rsidR="00DA2D44" w:rsidRPr="00DA2D44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»</w:t>
        </w:r>
      </w:hyperlink>
      <w:r w:rsidR="00FF2D29">
        <w:rPr>
          <w:rFonts w:ascii="Liberation Serif" w:hAnsi="Liberation Serif" w:cs="Liberation Serif"/>
          <w:sz w:val="28"/>
          <w:szCs w:val="28"/>
        </w:rPr>
        <w:t xml:space="preserve"> (далее - Постановление № 1124)</w:t>
      </w:r>
      <w:r w:rsidR="00DA2D44">
        <w:rPr>
          <w:rFonts w:ascii="Liberation Serif" w:hAnsi="Liberation Serif"/>
          <w:sz w:val="28"/>
          <w:szCs w:val="28"/>
        </w:rPr>
        <w:t>:</w:t>
      </w:r>
    </w:p>
    <w:p w:rsidR="00955682" w:rsidRDefault="00DA2D44" w:rsidP="00DA2D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FF2D29">
        <w:rPr>
          <w:rFonts w:ascii="Liberation Serif" w:hAnsi="Liberation Serif"/>
          <w:sz w:val="28"/>
          <w:szCs w:val="28"/>
        </w:rPr>
        <w:t>в наименовании, в пункте 1 Постановления № 1124 слова «муниципально</w:t>
      </w:r>
      <w:r w:rsidR="008912E8">
        <w:rPr>
          <w:rFonts w:ascii="Liberation Serif" w:hAnsi="Liberation Serif"/>
          <w:sz w:val="28"/>
          <w:szCs w:val="28"/>
        </w:rPr>
        <w:t>го</w:t>
      </w:r>
      <w:r w:rsidR="00FF2D29">
        <w:rPr>
          <w:rFonts w:ascii="Liberation Serif" w:hAnsi="Liberation Serif"/>
          <w:sz w:val="28"/>
          <w:szCs w:val="28"/>
        </w:rPr>
        <w:t xml:space="preserve"> образовани</w:t>
      </w:r>
      <w:r w:rsidR="008912E8">
        <w:rPr>
          <w:rFonts w:ascii="Liberation Serif" w:hAnsi="Liberation Serif"/>
          <w:sz w:val="28"/>
          <w:szCs w:val="28"/>
        </w:rPr>
        <w:t>я</w:t>
      </w:r>
      <w:r w:rsidR="00FF2D29">
        <w:rPr>
          <w:rFonts w:ascii="Liberation Serif" w:hAnsi="Liberation Serif"/>
          <w:sz w:val="28"/>
          <w:szCs w:val="28"/>
        </w:rPr>
        <w:t xml:space="preserve"> город Каменск-Уральский» заменить словами «</w:t>
      </w:r>
      <w:r w:rsidR="00955682">
        <w:rPr>
          <w:rFonts w:ascii="Liberation Serif" w:hAnsi="Liberation Serif"/>
          <w:sz w:val="28"/>
          <w:szCs w:val="28"/>
        </w:rPr>
        <w:t>Каменск-Уральского городского округа»;</w:t>
      </w:r>
    </w:p>
    <w:p w:rsidR="00DA2D44" w:rsidRDefault="00955682" w:rsidP="00DA2D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пункты 2, 3, а также Приложение к Постановлению № 1124 признать утратившими силу;</w:t>
      </w:r>
    </w:p>
    <w:p w:rsidR="00BD79AC" w:rsidRDefault="00955682" w:rsidP="00E245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в пункте 5 Постановления № 1124 </w:t>
      </w:r>
      <w:r w:rsidR="00E245AE">
        <w:rPr>
          <w:rFonts w:ascii="Liberation Serif" w:hAnsi="Liberation Serif" w:cs="Liberation Serif"/>
          <w:sz w:val="28"/>
          <w:szCs w:val="28"/>
        </w:rPr>
        <w:t>слова</w:t>
      </w:r>
      <w:r w:rsidR="00E245AE">
        <w:rPr>
          <w:rFonts w:ascii="Liberation Serif" w:hAnsi="Liberation Serif"/>
          <w:sz w:val="28"/>
          <w:szCs w:val="28"/>
        </w:rPr>
        <w:t xml:space="preserve"> «</w:t>
      </w:r>
      <w:r w:rsidR="00E245AE">
        <w:rPr>
          <w:rFonts w:ascii="Liberation Serif" w:hAnsi="Liberation Serif" w:cs="Liberation Serif"/>
          <w:sz w:val="28"/>
          <w:szCs w:val="28"/>
        </w:rPr>
        <w:t>Администрации города Каменска-Уральского» заменить словами «Администрации Каменск-Уральского городского округа»</w:t>
      </w:r>
      <w:r w:rsidR="00BD79AC">
        <w:rPr>
          <w:rFonts w:ascii="Liberation Serif" w:hAnsi="Liberation Serif" w:cs="Liberation Serif"/>
          <w:sz w:val="28"/>
          <w:szCs w:val="28"/>
        </w:rPr>
        <w:t>, слова «</w:t>
      </w:r>
      <w:r w:rsidR="00E245AE">
        <w:rPr>
          <w:rFonts w:ascii="Liberation Serif" w:hAnsi="Liberation Serif" w:cs="Liberation Serif"/>
          <w:sz w:val="28"/>
          <w:szCs w:val="28"/>
        </w:rPr>
        <w:t>муниципального образования город Каменск-Уральский</w:t>
      </w:r>
      <w:r w:rsidR="00BD79AC">
        <w:rPr>
          <w:rFonts w:ascii="Liberation Serif" w:hAnsi="Liberation Serif" w:cs="Liberation Serif"/>
          <w:sz w:val="28"/>
          <w:szCs w:val="28"/>
        </w:rPr>
        <w:t>» заменить словами «Каменск-Уральского городского округа»;</w:t>
      </w:r>
    </w:p>
    <w:p w:rsidR="00E245AE" w:rsidRDefault="00BD79AC" w:rsidP="00BD7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пункте 6 Постановления № 1124 слова «</w:t>
      </w:r>
      <w:r w:rsidR="00E245AE">
        <w:rPr>
          <w:rFonts w:ascii="Liberation Serif" w:hAnsi="Liberation Serif" w:cs="Liberation Serif"/>
          <w:sz w:val="28"/>
          <w:szCs w:val="28"/>
        </w:rPr>
        <w:t>руководителя аппарата Администрации города В.С. Шауракса</w:t>
      </w:r>
      <w:r>
        <w:rPr>
          <w:rFonts w:ascii="Liberation Serif" w:hAnsi="Liberation Serif" w:cs="Liberation Serif"/>
          <w:sz w:val="28"/>
          <w:szCs w:val="28"/>
        </w:rPr>
        <w:t>» заменить словами «руководителя аппарата Администрации городского округа Ялунина А.В.»</w:t>
      </w:r>
      <w:r w:rsidR="00E245AE">
        <w:rPr>
          <w:rFonts w:ascii="Liberation Serif" w:hAnsi="Liberation Serif" w:cs="Liberation Serif"/>
          <w:sz w:val="28"/>
          <w:szCs w:val="28"/>
        </w:rPr>
        <w:t>.</w:t>
      </w:r>
    </w:p>
    <w:p w:rsidR="001F2339" w:rsidRDefault="008C6764" w:rsidP="00EB0C85">
      <w:pPr>
        <w:pStyle w:val="a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8</w:t>
      </w:r>
      <w:r w:rsidR="001F2339">
        <w:rPr>
          <w:rFonts w:ascii="Liberation Serif" w:hAnsi="Liberation Serif" w:cs="Liberation Serif"/>
          <w:sz w:val="28"/>
        </w:rPr>
        <w:t xml:space="preserve">. </w:t>
      </w:r>
      <w:r w:rsidR="001C3BFA" w:rsidRPr="001C3BFA">
        <w:rPr>
          <w:rFonts w:ascii="Liberation Serif" w:hAnsi="Liberation Serif" w:cs="Liberation Serif"/>
          <w:sz w:val="28"/>
        </w:rPr>
        <w:t xml:space="preserve">Признать </w:t>
      </w:r>
      <w:r w:rsidR="00072E89">
        <w:rPr>
          <w:rFonts w:ascii="Liberation Serif" w:hAnsi="Liberation Serif" w:cs="Liberation Serif"/>
          <w:sz w:val="28"/>
          <w:szCs w:val="28"/>
        </w:rPr>
        <w:t>утратившим</w:t>
      </w:r>
      <w:r w:rsidR="001F2339">
        <w:rPr>
          <w:rFonts w:ascii="Liberation Serif" w:hAnsi="Liberation Serif" w:cs="Liberation Serif"/>
          <w:sz w:val="28"/>
          <w:szCs w:val="28"/>
        </w:rPr>
        <w:t>и</w:t>
      </w:r>
      <w:r w:rsidR="00072E89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EB0C85" w:rsidRPr="001F2339">
        <w:rPr>
          <w:rFonts w:ascii="Liberation Serif" w:hAnsi="Liberation Serif" w:cs="Liberation Serif"/>
          <w:sz w:val="28"/>
          <w:szCs w:val="28"/>
        </w:rPr>
        <w:t>постановлени</w:t>
      </w:r>
      <w:r w:rsidR="00EB0C85">
        <w:rPr>
          <w:rFonts w:ascii="Liberation Serif" w:hAnsi="Liberation Serif" w:cs="Liberation Serif"/>
          <w:sz w:val="28"/>
          <w:szCs w:val="28"/>
        </w:rPr>
        <w:t>я</w:t>
      </w:r>
      <w:r w:rsidR="00EB0C85" w:rsidRPr="001F2339">
        <w:rPr>
          <w:rFonts w:ascii="Liberation Serif" w:hAnsi="Liberation Serif" w:cs="Liberation Serif"/>
          <w:sz w:val="28"/>
          <w:szCs w:val="28"/>
        </w:rPr>
        <w:t xml:space="preserve"> Администр</w:t>
      </w:r>
      <w:r w:rsidR="00EB0C85">
        <w:rPr>
          <w:rFonts w:ascii="Liberation Serif" w:hAnsi="Liberation Serif" w:cs="Liberation Serif"/>
          <w:sz w:val="28"/>
          <w:szCs w:val="28"/>
        </w:rPr>
        <w:t>ации города Каменска-Уральского</w:t>
      </w:r>
      <w:r w:rsidR="001F2339">
        <w:rPr>
          <w:rFonts w:ascii="Liberation Serif" w:hAnsi="Liberation Serif" w:cs="Liberation Serif"/>
          <w:sz w:val="28"/>
          <w:szCs w:val="28"/>
        </w:rPr>
        <w:t>:</w:t>
      </w:r>
    </w:p>
    <w:p w:rsidR="001C3BFA" w:rsidRDefault="001F2339" w:rsidP="001F2339">
      <w:pPr>
        <w:pStyle w:val="a7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1C3BFA" w:rsidRPr="001C3BFA">
        <w:rPr>
          <w:rFonts w:ascii="Liberation Serif" w:hAnsi="Liberation Serif" w:cs="Liberation Serif"/>
          <w:sz w:val="28"/>
          <w:szCs w:val="28"/>
        </w:rPr>
        <w:t xml:space="preserve">от </w:t>
      </w:r>
      <w:r w:rsidR="00AA2AE9">
        <w:rPr>
          <w:rFonts w:ascii="Liberation Serif" w:hAnsi="Liberation Serif" w:cs="Liberation Serif"/>
          <w:sz w:val="28"/>
          <w:szCs w:val="28"/>
        </w:rPr>
        <w:t>03.12.</w:t>
      </w:r>
      <w:r w:rsidR="001C3BFA" w:rsidRPr="001C3BFA">
        <w:rPr>
          <w:rFonts w:ascii="Liberation Serif" w:hAnsi="Liberation Serif" w:cs="Liberation Serif"/>
          <w:sz w:val="28"/>
          <w:szCs w:val="28"/>
        </w:rPr>
        <w:t xml:space="preserve">2009 № 1289 «О реализации </w:t>
      </w:r>
      <w:r w:rsidR="00AA2AE9">
        <w:rPr>
          <w:rFonts w:ascii="Liberation Serif" w:hAnsi="Liberation Serif" w:cs="Liberation Serif"/>
          <w:sz w:val="28"/>
          <w:szCs w:val="28"/>
        </w:rPr>
        <w:t>Ф</w:t>
      </w:r>
      <w:r w:rsidR="001C3BFA" w:rsidRPr="001C3BFA">
        <w:rPr>
          <w:rFonts w:ascii="Liberation Serif" w:hAnsi="Liberation Serif" w:cs="Liberation Serif"/>
          <w:sz w:val="28"/>
          <w:szCs w:val="28"/>
        </w:rPr>
        <w:t xml:space="preserve">едерального закона от 09.02.2009 № 8-ФЗ </w:t>
      </w:r>
      <w:r w:rsidR="00AA2AE9">
        <w:rPr>
          <w:rFonts w:ascii="Liberation Serif" w:hAnsi="Liberation Serif" w:cs="Liberation Serif"/>
          <w:sz w:val="28"/>
          <w:szCs w:val="28"/>
        </w:rPr>
        <w:t>«</w:t>
      </w:r>
      <w:r w:rsidR="001C3BFA" w:rsidRPr="001C3BFA">
        <w:rPr>
          <w:rFonts w:ascii="Liberation Serif" w:hAnsi="Liberation Serif" w:cs="Liberation Serif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57518">
        <w:rPr>
          <w:rFonts w:ascii="Liberation Serif" w:hAnsi="Liberation Serif" w:cs="Liberation Serif"/>
          <w:sz w:val="28"/>
          <w:szCs w:val="28"/>
        </w:rPr>
        <w:t>»</w:t>
      </w:r>
      <w:r w:rsidR="001C3BFA" w:rsidRPr="001C3BFA">
        <w:rPr>
          <w:rFonts w:ascii="Liberation Serif" w:hAnsi="Liberation Serif" w:cs="Liberation Serif"/>
          <w:sz w:val="28"/>
          <w:szCs w:val="28"/>
        </w:rPr>
        <w:t xml:space="preserve"> на территории муниципального образования город Каменск-Уральский»</w:t>
      </w:r>
      <w:r w:rsidR="00AA2AE9">
        <w:rPr>
          <w:rFonts w:ascii="Liberation Serif" w:hAnsi="Liberation Serif" w:cs="Liberation Serif"/>
          <w:sz w:val="28"/>
          <w:szCs w:val="28"/>
        </w:rPr>
        <w:t>;</w:t>
      </w:r>
    </w:p>
    <w:p w:rsidR="00EB0C85" w:rsidRDefault="00AA2AE9" w:rsidP="00EB0C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от 23.10.2014 № 1476 «О внесении изменений в постановление Администрации города Каменска-Уральского от 03.12.2009 № 1289 «О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территории муниципального образования город Каменск-Уральский»</w:t>
      </w:r>
      <w:r w:rsidR="00EB0C85">
        <w:rPr>
          <w:rFonts w:ascii="Liberation Serif" w:hAnsi="Liberation Serif" w:cs="Liberation Serif"/>
          <w:sz w:val="28"/>
          <w:szCs w:val="28"/>
        </w:rPr>
        <w:t>.</w:t>
      </w:r>
    </w:p>
    <w:p w:rsidR="00EB0C85" w:rsidRDefault="008C6764" w:rsidP="00EB0C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B0C85">
        <w:rPr>
          <w:rFonts w:ascii="Liberation Serif" w:hAnsi="Liberation Serif" w:cs="Liberation Serif"/>
          <w:sz w:val="28"/>
          <w:szCs w:val="28"/>
        </w:rPr>
        <w:t xml:space="preserve">. </w:t>
      </w:r>
      <w:r w:rsidR="002F5A2A" w:rsidRPr="00EB0C85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2F5A2A" w:rsidRPr="00EB0C85" w:rsidRDefault="008C6764" w:rsidP="00EB0C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EB0C85">
        <w:rPr>
          <w:rFonts w:ascii="Liberation Serif" w:hAnsi="Liberation Serif" w:cs="Liberation Serif"/>
          <w:sz w:val="28"/>
          <w:szCs w:val="28"/>
        </w:rPr>
        <w:t xml:space="preserve">. </w:t>
      </w:r>
      <w:r w:rsidR="002F5A2A" w:rsidRPr="00EB0C85">
        <w:rPr>
          <w:rFonts w:ascii="Liberation Serif" w:hAnsi="Liberation Serif" w:cs="Liberation Serif"/>
          <w:snapToGrid w:val="0"/>
          <w:sz w:val="28"/>
          <w:szCs w:val="28"/>
        </w:rPr>
        <w:t>Контроль исполнени</w:t>
      </w:r>
      <w:r w:rsidR="00EB0C85" w:rsidRPr="00EB0C85">
        <w:rPr>
          <w:rFonts w:ascii="Liberation Serif" w:hAnsi="Liberation Serif" w:cs="Liberation Serif"/>
          <w:snapToGrid w:val="0"/>
          <w:sz w:val="28"/>
          <w:szCs w:val="28"/>
        </w:rPr>
        <w:t>я</w:t>
      </w:r>
      <w:r w:rsidR="002F5A2A" w:rsidRPr="00EB0C85">
        <w:rPr>
          <w:rFonts w:ascii="Liberation Serif" w:hAnsi="Liberation Serif" w:cs="Liberation Serif"/>
          <w:snapToGrid w:val="0"/>
          <w:sz w:val="28"/>
          <w:szCs w:val="28"/>
        </w:rPr>
        <w:t xml:space="preserve"> настоящего постановления возложить на руководителя аппарата Администрации </w:t>
      </w:r>
      <w:r w:rsidR="002F5A2A" w:rsidRPr="00EB0C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F5A2A" w:rsidRPr="00EB0C85">
        <w:rPr>
          <w:rFonts w:ascii="Liberation Serif" w:hAnsi="Liberation Serif" w:cs="Liberation Serif"/>
          <w:snapToGrid w:val="0"/>
          <w:sz w:val="28"/>
          <w:szCs w:val="28"/>
        </w:rPr>
        <w:t xml:space="preserve"> Ялунина А.В.</w:t>
      </w:r>
    </w:p>
    <w:p w:rsidR="0013369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2E89" w:rsidRPr="00B91D93" w:rsidRDefault="00072E89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741E2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B91D93">
        <w:rPr>
          <w:rFonts w:ascii="Liberation Serif" w:hAnsi="Liberation Serif" w:cs="Liberation Serif"/>
          <w:sz w:val="28"/>
          <w:szCs w:val="28"/>
        </w:rPr>
        <w:br/>
      </w:r>
      <w:r w:rsidR="00720985" w:rsidRPr="00B91D93">
        <w:rPr>
          <w:rFonts w:ascii="Liberation Serif" w:hAnsi="Liberation Serif" w:cs="Liberation Serif"/>
          <w:sz w:val="28"/>
          <w:szCs w:val="28"/>
        </w:rPr>
        <w:t>Каменск-Уральскогогородского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1C3DCE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F4246" w:rsidRPr="00B91D93">
        <w:rPr>
          <w:rFonts w:ascii="Liberation Serif" w:hAnsi="Liberation Serif" w:cs="Liberation Serif"/>
          <w:sz w:val="28"/>
          <w:szCs w:val="28"/>
        </w:rPr>
        <w:t>А</w:t>
      </w:r>
      <w:r w:rsidRPr="00B91D93">
        <w:rPr>
          <w:rFonts w:ascii="Liberation Serif" w:hAnsi="Liberation Serif" w:cs="Liberation Serif"/>
          <w:sz w:val="28"/>
          <w:szCs w:val="28"/>
        </w:rPr>
        <w:t>.</w:t>
      </w:r>
      <w:r w:rsidR="008442E4">
        <w:rPr>
          <w:rFonts w:ascii="Liberation Serif" w:hAnsi="Liberation Serif" w:cs="Liberation Serif"/>
          <w:sz w:val="28"/>
          <w:szCs w:val="28"/>
        </w:rPr>
        <w:t>А</w:t>
      </w:r>
      <w:r w:rsidR="00956960" w:rsidRPr="00B91D93">
        <w:rPr>
          <w:rFonts w:ascii="Liberation Serif" w:hAnsi="Liberation Serif" w:cs="Liberation Serif"/>
          <w:sz w:val="28"/>
          <w:szCs w:val="28"/>
        </w:rPr>
        <w:t xml:space="preserve">. </w:t>
      </w:r>
      <w:r w:rsidR="008442E4">
        <w:rPr>
          <w:rFonts w:ascii="Liberation Serif" w:hAnsi="Liberation Serif" w:cs="Liberation Serif"/>
          <w:sz w:val="28"/>
          <w:szCs w:val="28"/>
        </w:rPr>
        <w:t>Герасимов</w:t>
      </w:r>
    </w:p>
    <w:p w:rsidR="00A741E2" w:rsidRDefault="00A741E2" w:rsidP="00A741E2">
      <w:pPr>
        <w:ind w:left="10348"/>
        <w:jc w:val="both"/>
        <w:rPr>
          <w:rFonts w:ascii="Liberation Serif" w:hAnsi="Liberation Serif" w:cs="Liberation Serif"/>
          <w:sz w:val="28"/>
          <w:szCs w:val="28"/>
        </w:rPr>
        <w:sectPr w:rsidR="00A741E2" w:rsidSect="00CA7F2C">
          <w:headerReference w:type="default" r:id="rId15"/>
          <w:headerReference w:type="first" r:id="rId16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У</w:t>
      </w:r>
    </w:p>
    <w:p w:rsidR="00A741E2" w:rsidRDefault="00A741E2" w:rsidP="00E75D5D">
      <w:pPr>
        <w:ind w:left="878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741E2" w:rsidRDefault="00A741E2" w:rsidP="00E75D5D">
      <w:pPr>
        <w:ind w:left="878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 Каменск-Уральского городского округа «</w:t>
      </w:r>
      <w:r w:rsidRPr="00675018">
        <w:rPr>
          <w:rFonts w:ascii="Liberation Serif" w:hAnsi="Liberation Serif"/>
          <w:sz w:val="28"/>
          <w:szCs w:val="28"/>
        </w:rPr>
        <w:t xml:space="preserve">О реализации Федерального закона от </w:t>
      </w:r>
      <w:r>
        <w:rPr>
          <w:rFonts w:ascii="Liberation Serif" w:hAnsi="Liberation Serif"/>
          <w:sz w:val="28"/>
          <w:szCs w:val="28"/>
        </w:rPr>
        <w:t xml:space="preserve">9 февраля </w:t>
      </w:r>
      <w:r w:rsidRPr="00675018">
        <w:rPr>
          <w:rFonts w:ascii="Liberation Serif" w:hAnsi="Liberation Serif"/>
          <w:sz w:val="28"/>
          <w:szCs w:val="28"/>
        </w:rPr>
        <w:t>2009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675018">
        <w:rPr>
          <w:rFonts w:ascii="Liberation Serif" w:hAnsi="Liberation Serif"/>
          <w:sz w:val="28"/>
          <w:szCs w:val="28"/>
        </w:rPr>
        <w:t xml:space="preserve">  №  8-ФЗ «Об </w:t>
      </w:r>
      <w:r w:rsidRPr="00F3655A">
        <w:rPr>
          <w:rFonts w:ascii="Liberation Serif" w:hAnsi="Liberation Serif"/>
          <w:sz w:val="28"/>
          <w:szCs w:val="28"/>
        </w:rPr>
        <w:t xml:space="preserve">обеспечении доступа к информации о деятельности государственных органов и органов местного </w:t>
      </w:r>
      <w:r w:rsidRPr="00675018">
        <w:rPr>
          <w:rFonts w:ascii="Liberation Serif" w:hAnsi="Liberation Serif"/>
          <w:sz w:val="28"/>
          <w:szCs w:val="28"/>
        </w:rPr>
        <w:t>самоуправления» на территории Каменск-Уральского городского округа</w:t>
      </w:r>
      <w:r w:rsidRPr="00675018">
        <w:rPr>
          <w:rFonts w:ascii="Liberation Serif" w:hAnsi="Liberation Serif" w:cs="Liberation Serif"/>
          <w:sz w:val="28"/>
          <w:szCs w:val="28"/>
        </w:rPr>
        <w:t>»</w:t>
      </w:r>
    </w:p>
    <w:p w:rsidR="00A741E2" w:rsidRDefault="00A741E2" w:rsidP="00A741E2">
      <w:pPr>
        <w:ind w:left="10620"/>
        <w:jc w:val="both"/>
        <w:rPr>
          <w:sz w:val="28"/>
          <w:szCs w:val="28"/>
        </w:rPr>
      </w:pPr>
    </w:p>
    <w:p w:rsidR="00A741E2" w:rsidRDefault="00A741E2" w:rsidP="00A741E2">
      <w:pPr>
        <w:jc w:val="center"/>
        <w:rPr>
          <w:b/>
          <w:sz w:val="28"/>
          <w:szCs w:val="28"/>
        </w:rPr>
      </w:pPr>
    </w:p>
    <w:p w:rsidR="00A741E2" w:rsidRPr="001D5531" w:rsidRDefault="00A741E2" w:rsidP="00A741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5531">
        <w:rPr>
          <w:rFonts w:ascii="Liberation Serif" w:hAnsi="Liberation Serif" w:cs="Liberation Serif"/>
          <w:b/>
          <w:sz w:val="28"/>
          <w:szCs w:val="28"/>
        </w:rPr>
        <w:t xml:space="preserve">Перечень информации </w:t>
      </w:r>
    </w:p>
    <w:p w:rsidR="00A741E2" w:rsidRPr="001D5531" w:rsidRDefault="00A741E2" w:rsidP="00A741E2">
      <w:pPr>
        <w:jc w:val="center"/>
        <w:rPr>
          <w:rFonts w:ascii="Liberation Serif" w:hAnsi="Liberation Serif"/>
          <w:b/>
          <w:sz w:val="28"/>
          <w:szCs w:val="28"/>
        </w:rPr>
      </w:pPr>
      <w:r w:rsidRPr="001D5531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1D5531">
        <w:rPr>
          <w:rFonts w:ascii="Liberation Serif" w:hAnsi="Liberation Serif"/>
          <w:b/>
          <w:sz w:val="28"/>
          <w:szCs w:val="28"/>
        </w:rPr>
        <w:t xml:space="preserve">деятельности органов местного самоуправления Каменск-Уральского городского округа, указанных в </w:t>
      </w:r>
      <w:hyperlink r:id="rId17">
        <w:r w:rsidRPr="001D5531">
          <w:rPr>
            <w:rFonts w:ascii="Liberation Serif" w:hAnsi="Liberation Serif"/>
            <w:b/>
            <w:sz w:val="28"/>
            <w:szCs w:val="28"/>
          </w:rPr>
          <w:t>пунктах 2</w:t>
        </w:r>
      </w:hyperlink>
      <w:r w:rsidRPr="001D5531">
        <w:rPr>
          <w:rFonts w:ascii="Liberation Serif" w:hAnsi="Liberation Serif"/>
          <w:b/>
          <w:sz w:val="28"/>
          <w:szCs w:val="28"/>
        </w:rPr>
        <w:t xml:space="preserve"> - </w:t>
      </w:r>
      <w:hyperlink r:id="rId18">
        <w:r w:rsidRPr="001D5531">
          <w:rPr>
            <w:rFonts w:ascii="Liberation Serif" w:hAnsi="Liberation Serif"/>
            <w:b/>
            <w:sz w:val="28"/>
            <w:szCs w:val="28"/>
          </w:rPr>
          <w:t>8 части 1 статьи 20</w:t>
        </w:r>
      </w:hyperlink>
      <w:r w:rsidRPr="001D5531">
        <w:rPr>
          <w:rFonts w:ascii="Liberation Serif" w:hAnsi="Liberation Serif"/>
          <w:b/>
          <w:sz w:val="28"/>
          <w:szCs w:val="28"/>
        </w:rPr>
        <w:t xml:space="preserve"> Устава муниципального образования Каменск-Уральский городской округ Свердловской области, размещаемой в сети «Интернет»</w:t>
      </w:r>
    </w:p>
    <w:p w:rsidR="00A741E2" w:rsidRDefault="00A741E2" w:rsidP="00A741E2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494"/>
        <w:gridCol w:w="3743"/>
      </w:tblGrid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Состав информации</w:t>
            </w: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Периодичность размещения </w:t>
            </w: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Сроки обновления</w:t>
            </w: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6D35C8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  <w:r w:rsidRPr="006D35C8">
              <w:rPr>
                <w:rFonts w:ascii="Liberation Serif" w:hAnsi="Liberation Serif"/>
                <w:sz w:val="28"/>
                <w:szCs w:val="28"/>
              </w:rPr>
              <w:t xml:space="preserve"> Общая информация об органе местного самоуправления, в том числе: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  <w:p w:rsidR="00A741E2" w:rsidRDefault="00A741E2" w:rsidP="00A741E2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16697">
              <w:rPr>
                <w:rFonts w:ascii="Liberation Serif" w:hAnsi="Liberation Serif"/>
                <w:sz w:val="28"/>
                <w:szCs w:val="28"/>
              </w:rPr>
              <w:t>в) перечень территориальных органов,  сведения об их задачах и функциях, а также почтовые адреса, адреса электронной почты (при наличии), номера телефонов справочных служб указанных органов;</w:t>
            </w:r>
          </w:p>
          <w:p w:rsidR="00A741E2" w:rsidRPr="004769A1" w:rsidRDefault="00A741E2" w:rsidP="00A741E2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9A1">
              <w:rPr>
                <w:rFonts w:ascii="Liberation Serif" w:hAnsi="Liberation Serif"/>
                <w:sz w:val="28"/>
                <w:szCs w:val="28"/>
              </w:rPr>
              <w:lastRenderedPageBreak/>
      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</w:t>
            </w:r>
          </w:p>
          <w:p w:rsidR="00A741E2" w:rsidRPr="008B5BBE" w:rsidRDefault="00A741E2" w:rsidP="00A741E2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Pr="008B5BBE">
              <w:rPr>
                <w:rFonts w:ascii="Liberation Serif" w:hAnsi="Liberation Serif"/>
                <w:sz w:val="28"/>
                <w:szCs w:val="28"/>
              </w:rPr>
              <w:t>)  сведения о руководителях органа местного самоуправления, его территориальных органов,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) перечни информационных систем, банков данных, реестров, находящихся в ведении органа местного самоуправления, подведомственных организаций;</w:t>
            </w: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) сведения о средствах массовой информации, учрежденных органом местного самоуправления (при наличии)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741E2" w:rsidRPr="00F82430" w:rsidRDefault="00A741E2" w:rsidP="00A741E2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82430">
              <w:rPr>
                <w:rFonts w:ascii="Liberation Serif" w:hAnsi="Liberation Serif"/>
                <w:sz w:val="28"/>
                <w:szCs w:val="28"/>
              </w:rPr>
              <w:t>з) информация об официальных страницах органа местного самоуправления с указателями данных страниц в сети «Интернет»;</w:t>
            </w:r>
          </w:p>
          <w:p w:rsidR="0070505D" w:rsidRDefault="00A741E2" w:rsidP="007050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82430">
              <w:rPr>
                <w:rFonts w:ascii="Liberation Serif" w:hAnsi="Liberation Serif"/>
                <w:sz w:val="28"/>
                <w:szCs w:val="28"/>
              </w:rPr>
              <w:t xml:space="preserve">и) 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>
              <w:rPr>
                <w:rFonts w:ascii="Liberation Serif" w:hAnsi="Liberation Serif"/>
                <w:sz w:val="28"/>
                <w:szCs w:val="28"/>
              </w:rPr>
              <w:t>предложений в электронной форме.</w:t>
            </w:r>
            <w:proofErr w:type="gramEnd"/>
          </w:p>
          <w:p w:rsidR="0070505D" w:rsidRDefault="0070505D" w:rsidP="007050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0505D" w:rsidRPr="00B65AC6" w:rsidRDefault="0070505D" w:rsidP="007050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A741E2" w:rsidRPr="00F138EA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остоянно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</w:t>
            </w:r>
            <w:r>
              <w:rPr>
                <w:rFonts w:ascii="Liberation Serif" w:hAnsi="Liberation Serif"/>
                <w:sz w:val="28"/>
                <w:szCs w:val="28"/>
              </w:rPr>
              <w:t>со дня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изменения соответствующей информации</w:t>
            </w:r>
            <w:proofErr w:type="gramStart"/>
            <w:r w:rsidRPr="00B65AC6"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CB23DF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  <w:r w:rsidRPr="00CB23DF">
              <w:rPr>
                <w:rFonts w:ascii="Liberation Serif" w:hAnsi="Liberation Serif"/>
                <w:sz w:val="28"/>
                <w:szCs w:val="28"/>
              </w:rPr>
              <w:t xml:space="preserve"> Информация о нормотворческой деятельности органа местного самоуправления, в том числе: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а) муниципальные нормативные правовые акты, изданные органом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 01.01.2010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) тексты проектов муниципальных правовых актов, внесенных в Думу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Каменск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главой Каменск-Уральского городского округа;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)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) административные регламенты, стандарты муниципальных услуг (при наличии);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) установленные формы обращений, заявлений и иных документов, принимаемых органом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, его территориальным органом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правовыми актами;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) порядок обжалования муниципальных правовых актов.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C0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остоянно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0505D" w:rsidRDefault="0070505D" w:rsidP="00C0792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0505D" w:rsidRPr="0070505D" w:rsidRDefault="0070505D" w:rsidP="00C0792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каждом месяце, </w:t>
            </w: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котором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глава Каменск-Уральского городского округа внес в Думу Каменск-Уральского городского округа проекты муниципальных правовых актов</w:t>
            </w: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в соответствии с требованиями Федерального закона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05.04.2013</w:t>
            </w:r>
          </w:p>
          <w:p w:rsidR="00A741E2" w:rsidRPr="00B65AC6" w:rsidRDefault="00A741E2" w:rsidP="00A741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№ 44-ФЗ «О контрактной 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  <w:p w:rsidR="00523FF5" w:rsidRDefault="00523FF5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C0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5 рабочих дней </w:t>
            </w:r>
            <w:r>
              <w:rPr>
                <w:rFonts w:ascii="Liberation Serif" w:hAnsi="Liberation Serif"/>
                <w:sz w:val="28"/>
                <w:szCs w:val="28"/>
              </w:rPr>
              <w:t>со дня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издания нормативного правового акта, внесения в него изменений, признания его </w:t>
            </w:r>
            <w:proofErr w:type="gramStart"/>
            <w:r w:rsidRPr="00B65AC6">
              <w:rPr>
                <w:rFonts w:ascii="Liberation Serif" w:hAnsi="Liberation Serif"/>
                <w:sz w:val="28"/>
                <w:szCs w:val="28"/>
              </w:rPr>
              <w:t>утратившим</w:t>
            </w:r>
            <w:proofErr w:type="gramEnd"/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силу, вступления в законную силу решения суда о признании его недействующим, его государственной регистрации</w:t>
            </w:r>
          </w:p>
          <w:p w:rsidR="0070505D" w:rsidRPr="00B8113C" w:rsidRDefault="0070505D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4E83">
              <w:rPr>
                <w:rFonts w:ascii="Liberation Serif" w:hAnsi="Liberation Serif" w:cs="Liberation Serif"/>
                <w:sz w:val="28"/>
                <w:szCs w:val="28"/>
              </w:rPr>
              <w:t xml:space="preserve">не позднее, чем за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 </w:t>
            </w:r>
            <w:r w:rsidRPr="005F4E83">
              <w:rPr>
                <w:rFonts w:ascii="Liberation Serif" w:hAnsi="Liberation Serif" w:cs="Liberation Serif"/>
                <w:sz w:val="28"/>
                <w:szCs w:val="28"/>
              </w:rPr>
              <w:t xml:space="preserve">дня до дня рассмотрения Думой Каменск-Уральского городского округа  соответствующего проекта </w:t>
            </w:r>
            <w:r w:rsidRPr="005F4E83">
              <w:rPr>
                <w:rFonts w:ascii="Liberation Serif" w:hAnsi="Liberation Serif"/>
                <w:sz w:val="28"/>
                <w:szCs w:val="28"/>
              </w:rPr>
              <w:t>муниципального правового акта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и до дня, следующего за днем опубликования соответствующего решения Думы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-Уральского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округа 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в газете «Каменский рабочий»</w:t>
            </w:r>
          </w:p>
          <w:p w:rsidR="00A741E2" w:rsidRDefault="00A741E2" w:rsidP="00A741E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в соответствии с требованиями Федерального закона  от 05.04.2013              № 44-ФЗ «О контрактной системе в сфере закупок товаров, работ, услуг для обеспечения 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>государственных и муниципальных нужд»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23FF5" w:rsidRDefault="00523FF5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  </w:t>
            </w:r>
            <w:r>
              <w:rPr>
                <w:rFonts w:ascii="Liberation Serif" w:hAnsi="Liberation Serif"/>
                <w:sz w:val="28"/>
                <w:szCs w:val="28"/>
              </w:rPr>
              <w:t>со дня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утверждения соответствующих регламентов, стандартов, внесения  в них  изменений</w:t>
            </w:r>
          </w:p>
          <w:p w:rsidR="00C07920" w:rsidRPr="00B65AC6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 дняутверждения  формы или 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внесения  изменений в указанные формы</w:t>
            </w: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3016DB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 дня 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внесения  изменений в нормативные правовые акты, регламентирующие порядок обжалования муниципальных правовых актов</w:t>
            </w: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AE662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6626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AE6626">
              <w:rPr>
                <w:rFonts w:ascii="Liberation Serif" w:hAnsi="Liberation Serif"/>
                <w:sz w:val="28"/>
                <w:szCs w:val="28"/>
              </w:rPr>
              <w:t xml:space="preserve"> Информация:</w:t>
            </w:r>
          </w:p>
          <w:p w:rsidR="00A741E2" w:rsidRPr="00AE662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а) </w:t>
            </w:r>
            <w:r w:rsidRPr="00AE6626">
              <w:rPr>
                <w:rFonts w:ascii="Liberation Serif" w:hAnsi="Liberation Serif"/>
                <w:sz w:val="28"/>
                <w:szCs w:val="28"/>
              </w:rPr>
              <w:t>о состоянии защиты населения и территории муниципального образования от чрезвычайных ситуаций и принятых мерах по обеспечению их безопасности</w:t>
            </w:r>
            <w:proofErr w:type="gramStart"/>
            <w:r w:rsidRPr="00AE6626"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  <w:proofErr w:type="gramEnd"/>
            <w:r w:rsidRPr="00AE6626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741E2" w:rsidRPr="00AE662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б)</w:t>
            </w:r>
            <w:r w:rsidRPr="00AE6626">
              <w:rPr>
                <w:rFonts w:ascii="Liberation Serif" w:hAnsi="Liberation Serif"/>
                <w:sz w:val="28"/>
                <w:szCs w:val="28"/>
              </w:rPr>
              <w:t xml:space="preserve">   о прогнозируемых и возникших чрезвычайных ситуациях, о приемах и способах защиты населения от них</w:t>
            </w:r>
            <w:proofErr w:type="gramStart"/>
            <w:r w:rsidRPr="00AE6626"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  <w:proofErr w:type="gramEnd"/>
            <w:r w:rsidRPr="00AE6626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741E2" w:rsidRPr="00AE662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AE662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AE662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AE662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AE662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C56C27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A741E2">
              <w:rPr>
                <w:rFonts w:ascii="Liberation Serif" w:hAnsi="Liberation Serif"/>
                <w:sz w:val="28"/>
                <w:szCs w:val="28"/>
              </w:rPr>
              <w:t>)</w:t>
            </w:r>
            <w:r w:rsidR="00A741E2" w:rsidRPr="00AE6626">
              <w:rPr>
                <w:rFonts w:ascii="Liberation Serif" w:hAnsi="Liberation Serif"/>
                <w:sz w:val="28"/>
                <w:szCs w:val="28"/>
              </w:rPr>
              <w:t xml:space="preserve">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Свердловской области.</w:t>
            </w: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1 раз в год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>по мере прогнозирования (возникновения) чрезвычайной ситуации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в соответствии с указанными законами</w:t>
            </w: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1 марта 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>1 рабочий день с момента получения прогноза о возникновении чрезвычайной ситуации; в день возникновения чрезвычайной ситуации</w:t>
            </w: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в соответствии с указанными законами</w:t>
            </w: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3A27"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C33A27">
              <w:rPr>
                <w:rFonts w:ascii="Liberation Serif" w:hAnsi="Liberation Serif"/>
                <w:sz w:val="28"/>
                <w:szCs w:val="28"/>
              </w:rPr>
              <w:t xml:space="preserve">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, подведомственных организациях.</w:t>
            </w: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по мере проведения проверок</w:t>
            </w: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 рабочих днейсо дня 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составления (получения) акта проверки</w:t>
            </w: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9F6B9C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6B9C">
              <w:rPr>
                <w:rFonts w:ascii="Liberation Serif" w:hAnsi="Liberation Serif"/>
                <w:sz w:val="28"/>
                <w:szCs w:val="28"/>
              </w:rPr>
              <w:t>5. Тексты и (или) видеозаписи официальных выступлений и заявлений руководителей и заместителей органа местного самоуправления, его территориальных органов.</w:t>
            </w:r>
          </w:p>
          <w:p w:rsidR="00A741E2" w:rsidRPr="00B65AC6" w:rsidRDefault="00A741E2" w:rsidP="00A741E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о мере обнародования публичных выступлений, заявлений</w:t>
            </w: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день официального выступления, заявления</w:t>
            </w: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9E03E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E03E6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9E03E6">
              <w:rPr>
                <w:rFonts w:ascii="Liberation Serif" w:hAnsi="Liberation Serif"/>
                <w:sz w:val="28"/>
                <w:szCs w:val="28"/>
              </w:rPr>
              <w:t xml:space="preserve"> Статистическая информация о деятельности органа местного самоуправления, в том числе: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б) 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в) сведения о предоставленных организациям и 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>индивидуальным предпринимателям льготах, отсрочках, рассрочках, о списании задолженности по платежам в местный бюджет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  <w:proofErr w:type="gramEnd"/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1 раз в год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1 раз в год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1 раз в год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30 апреля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30 апреля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30 апреля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8A279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A2796">
              <w:rPr>
                <w:rFonts w:ascii="Liberation Serif" w:hAnsi="Liberation Serif"/>
                <w:sz w:val="28"/>
                <w:szCs w:val="28"/>
              </w:rPr>
              <w:lastRenderedPageBreak/>
              <w:t>7. Информация о кадровом обеспечении органа местного самоуправления, в том числе: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а) порядок поступления граждан на муниципальную службу;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F5C43" w:rsidRPr="002A04EC" w:rsidRDefault="005F5C43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>д) номера телефонов, по которым можно получить информацию по вопросу замещения вакантных должностей в органе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741E2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0C31">
              <w:rPr>
                <w:rFonts w:ascii="Liberation Serif" w:hAnsi="Liberation Serif"/>
                <w:sz w:val="28"/>
                <w:szCs w:val="28"/>
              </w:rPr>
              <w:t>е) перечень образовательных организаций, подведомственных органу местного самоуправления,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3</w:t>
            </w:r>
            <w:r w:rsidRPr="00460C3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C9206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F5C43" w:rsidRPr="002A04EC" w:rsidRDefault="005F5C43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мере образования вакантной должности</w:t>
            </w: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F5C43" w:rsidRPr="002A04EC" w:rsidRDefault="005F5C43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по мере проведения конкурсов в соответствии с положениями о них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>постоянно</w:t>
            </w: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</w:t>
            </w:r>
            <w:r>
              <w:rPr>
                <w:rFonts w:ascii="Liberation Serif" w:hAnsi="Liberation Serif"/>
                <w:sz w:val="28"/>
                <w:szCs w:val="28"/>
              </w:rPr>
              <w:t>со дня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внесения изменений в нормативные правовые акты, регламентирующие поступление на муниципальную службу</w:t>
            </w: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рабочих дня со дня образования вакантной должности</w:t>
            </w: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 дня 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внесения изменений в нормативные правовые акты, устанавливающие квалификационные требования</w:t>
            </w:r>
          </w:p>
          <w:p w:rsidR="00C07920" w:rsidRPr="00B65AC6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по мере проведения конкурсов в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сроки, определенные </w:t>
            </w:r>
            <w:proofErr w:type="gramStart"/>
            <w:r w:rsidRPr="00B65AC6">
              <w:rPr>
                <w:rFonts w:ascii="Liberation Serif" w:hAnsi="Liberation Serif"/>
                <w:sz w:val="28"/>
                <w:szCs w:val="28"/>
              </w:rPr>
              <w:t>соответствии</w:t>
            </w:r>
            <w:proofErr w:type="gramEnd"/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с положениями о них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5 рабочих дней </w:t>
            </w:r>
            <w:r>
              <w:rPr>
                <w:rFonts w:ascii="Liberation Serif" w:hAnsi="Liberation Serif"/>
                <w:sz w:val="28"/>
                <w:szCs w:val="28"/>
              </w:rPr>
              <w:t>со дня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изменения  телефонов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</w:t>
            </w:r>
            <w:r>
              <w:rPr>
                <w:rFonts w:ascii="Liberation Serif" w:hAnsi="Liberation Serif"/>
                <w:sz w:val="28"/>
                <w:szCs w:val="28"/>
              </w:rPr>
              <w:t>со дня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изменения  </w:t>
            </w:r>
            <w:r>
              <w:rPr>
                <w:rFonts w:ascii="Liberation Serif" w:hAnsi="Liberation Serif"/>
                <w:sz w:val="28"/>
                <w:szCs w:val="28"/>
              </w:rPr>
              <w:t>соответствующих сведений</w:t>
            </w: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0862F9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62F9">
              <w:rPr>
                <w:rFonts w:ascii="Liberation Serif" w:hAnsi="Liberation Serif"/>
                <w:sz w:val="28"/>
                <w:szCs w:val="28"/>
              </w:rPr>
              <w:lastRenderedPageBreak/>
              <w:t>8.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в) обзоры обращений лиц, указанных в подпункте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2 раза в год</w:t>
            </w: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</w:t>
            </w:r>
            <w:r>
              <w:rPr>
                <w:rFonts w:ascii="Liberation Serif" w:hAnsi="Liberation Serif"/>
                <w:sz w:val="28"/>
                <w:szCs w:val="28"/>
              </w:rPr>
              <w:t>со дня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изменения соответствующей информации 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5 рабочих дней </w:t>
            </w:r>
            <w:r>
              <w:rPr>
                <w:rFonts w:ascii="Liberation Serif" w:hAnsi="Liberation Serif"/>
                <w:sz w:val="28"/>
                <w:szCs w:val="28"/>
              </w:rPr>
              <w:t>со дня</w:t>
            </w:r>
            <w:r w:rsidRPr="00B65AC6">
              <w:rPr>
                <w:rFonts w:ascii="Liberation Serif" w:hAnsi="Liberation Serif"/>
                <w:sz w:val="28"/>
                <w:szCs w:val="28"/>
              </w:rPr>
              <w:t xml:space="preserve"> изменения соответствующей информации</w:t>
            </w: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7920" w:rsidRDefault="00C07920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5AC6">
              <w:rPr>
                <w:rFonts w:ascii="Liberation Serif" w:hAnsi="Liberation Serif"/>
                <w:sz w:val="28"/>
                <w:szCs w:val="28"/>
              </w:rPr>
              <w:t>20 июля, 20 января</w:t>
            </w: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0862F9" w:rsidRDefault="00A741E2" w:rsidP="00A741E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Иная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бщедоступная информация о деятельности органов местного самоуправления, не указанная в пунктах 1 - 8 настоящего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Перечня, размещаемая в форме открытых данных такой информации, созданной органами местного самоуправления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местного самоуправления, состав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которой определяется Правительством Российской Федерации. </w:t>
            </w:r>
          </w:p>
        </w:tc>
        <w:tc>
          <w:tcPr>
            <w:tcW w:w="2494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определяется Правительством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743" w:type="dxa"/>
            <w:shd w:val="clear" w:color="auto" w:fill="auto"/>
          </w:tcPr>
          <w:p w:rsidR="00A741E2" w:rsidRPr="00B65AC6" w:rsidRDefault="00A741E2" w:rsidP="00A741E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определяется Правительством Российской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Федерации</w:t>
            </w:r>
          </w:p>
        </w:tc>
      </w:tr>
      <w:tr w:rsidR="00A741E2" w:rsidRPr="00B65AC6" w:rsidTr="00C07920">
        <w:tc>
          <w:tcPr>
            <w:tcW w:w="8330" w:type="dxa"/>
            <w:shd w:val="clear" w:color="auto" w:fill="auto"/>
          </w:tcPr>
          <w:p w:rsidR="00A741E2" w:rsidRPr="00191049" w:rsidRDefault="00A741E2" w:rsidP="00A741E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  <w:r w:rsidRPr="00590F93">
              <w:rPr>
                <w:rFonts w:ascii="Liberation Serif" w:hAnsi="Liberation Serif"/>
                <w:sz w:val="28"/>
                <w:szCs w:val="28"/>
              </w:rPr>
              <w:t>. Иная информация, размещение которой предусмотрено законодательством Российской Федерации, Свердловской области, муниципальными правовыми актами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590F93">
              <w:rPr>
                <w:rFonts w:ascii="Liberation Serif" w:hAnsi="Liberation Serif" w:cs="Liberation Serif"/>
                <w:bCs/>
                <w:sz w:val="28"/>
                <w:szCs w:val="28"/>
              </w:rPr>
              <w:t>с</w:t>
            </w:r>
            <w:proofErr w:type="gramEnd"/>
            <w:r w:rsidRPr="00590F9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учетом особенностей сферы деятельности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соответствующего органа местного самоуправления.</w:t>
            </w:r>
          </w:p>
        </w:tc>
        <w:tc>
          <w:tcPr>
            <w:tcW w:w="2494" w:type="dxa"/>
            <w:shd w:val="clear" w:color="auto" w:fill="auto"/>
          </w:tcPr>
          <w:p w:rsidR="00A741E2" w:rsidRDefault="00A741E2" w:rsidP="00A741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59691C">
              <w:rPr>
                <w:rFonts w:ascii="Liberation Serif" w:hAnsi="Liberation Serif"/>
                <w:sz w:val="28"/>
                <w:szCs w:val="28"/>
              </w:rPr>
              <w:t xml:space="preserve">пределяется </w:t>
            </w:r>
            <w:r w:rsidRPr="00590F93">
              <w:rPr>
                <w:rFonts w:ascii="Liberation Serif" w:hAnsi="Liberation Serif"/>
                <w:sz w:val="28"/>
                <w:szCs w:val="28"/>
              </w:rPr>
              <w:t>законодательством Российской Федерации, Свердловской области, муниципальными правовыми актами</w:t>
            </w:r>
          </w:p>
        </w:tc>
        <w:tc>
          <w:tcPr>
            <w:tcW w:w="3743" w:type="dxa"/>
            <w:shd w:val="clear" w:color="auto" w:fill="auto"/>
          </w:tcPr>
          <w:p w:rsidR="00A741E2" w:rsidRDefault="00A741E2" w:rsidP="00A741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59691C">
              <w:rPr>
                <w:rFonts w:ascii="Liberation Serif" w:hAnsi="Liberation Serif"/>
                <w:sz w:val="28"/>
                <w:szCs w:val="28"/>
              </w:rPr>
              <w:t>пределя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59691C">
              <w:rPr>
                <w:rFonts w:ascii="Liberation Serif" w:hAnsi="Liberation Serif"/>
                <w:sz w:val="28"/>
                <w:szCs w:val="28"/>
              </w:rPr>
              <w:t xml:space="preserve">тся </w:t>
            </w:r>
            <w:r w:rsidRPr="00590F93">
              <w:rPr>
                <w:rFonts w:ascii="Liberation Serif" w:hAnsi="Liberation Serif"/>
                <w:sz w:val="28"/>
                <w:szCs w:val="28"/>
              </w:rPr>
              <w:t>законодательством Российской Федерации, Свердловской области, муниципальными правовыми актами</w:t>
            </w:r>
          </w:p>
        </w:tc>
      </w:tr>
    </w:tbl>
    <w:p w:rsidR="00A741E2" w:rsidRPr="00B65AC6" w:rsidRDefault="00A741E2" w:rsidP="00A741E2">
      <w:pPr>
        <w:rPr>
          <w:rFonts w:ascii="Liberation Serif" w:hAnsi="Liberation Serif"/>
          <w:sz w:val="28"/>
          <w:szCs w:val="28"/>
        </w:rPr>
      </w:pPr>
    </w:p>
    <w:p w:rsidR="00A741E2" w:rsidRPr="00B65AC6" w:rsidRDefault="00A741E2" w:rsidP="00A741E2">
      <w:pPr>
        <w:rPr>
          <w:rFonts w:ascii="Liberation Serif" w:hAnsi="Liberation Serif"/>
          <w:sz w:val="28"/>
          <w:szCs w:val="28"/>
        </w:rPr>
      </w:pPr>
      <w:r w:rsidRPr="00B65AC6">
        <w:rPr>
          <w:rFonts w:ascii="Liberation Serif" w:hAnsi="Liberation Serif"/>
          <w:sz w:val="28"/>
          <w:szCs w:val="28"/>
        </w:rPr>
        <w:t>Примечания:</w:t>
      </w:r>
    </w:p>
    <w:p w:rsidR="00A741E2" w:rsidRPr="00B65AC6" w:rsidRDefault="00A741E2" w:rsidP="00A741E2">
      <w:pPr>
        <w:rPr>
          <w:rFonts w:ascii="Liberation Serif" w:hAnsi="Liberation Serif"/>
          <w:sz w:val="28"/>
          <w:szCs w:val="28"/>
        </w:rPr>
      </w:pPr>
      <w:r w:rsidRPr="00625757">
        <w:rPr>
          <w:rFonts w:ascii="Liberation Serif" w:hAnsi="Liberation Serif"/>
          <w:sz w:val="32"/>
          <w:szCs w:val="32"/>
          <w:vertAlign w:val="superscript"/>
        </w:rPr>
        <w:t>1</w:t>
      </w:r>
      <w:r w:rsidRPr="00B65AC6">
        <w:rPr>
          <w:rFonts w:ascii="Liberation Serif" w:hAnsi="Liberation Serif"/>
          <w:sz w:val="28"/>
          <w:szCs w:val="28"/>
        </w:rPr>
        <w:t>для информации по всему разделу 1;</w:t>
      </w:r>
    </w:p>
    <w:p w:rsidR="00A741E2" w:rsidRPr="00B65AC6" w:rsidRDefault="00A741E2" w:rsidP="00A741E2">
      <w:pPr>
        <w:rPr>
          <w:rFonts w:ascii="Liberation Serif" w:hAnsi="Liberation Serif"/>
          <w:sz w:val="28"/>
          <w:szCs w:val="28"/>
        </w:rPr>
      </w:pPr>
      <w:r w:rsidRPr="00625757">
        <w:rPr>
          <w:rFonts w:ascii="Liberation Serif" w:hAnsi="Liberation Serif"/>
          <w:sz w:val="32"/>
          <w:szCs w:val="32"/>
          <w:vertAlign w:val="superscript"/>
        </w:rPr>
        <w:t>2</w:t>
      </w:r>
      <w:r w:rsidRPr="00B65AC6">
        <w:rPr>
          <w:rFonts w:ascii="Liberation Serif" w:hAnsi="Liberation Serif"/>
          <w:sz w:val="28"/>
          <w:szCs w:val="28"/>
        </w:rPr>
        <w:t xml:space="preserve">представляется только </w:t>
      </w:r>
      <w:r>
        <w:rPr>
          <w:rFonts w:ascii="Liberation Serif" w:hAnsi="Liberation Serif"/>
          <w:sz w:val="28"/>
          <w:szCs w:val="28"/>
        </w:rPr>
        <w:t>А</w:t>
      </w:r>
      <w:r w:rsidRPr="00B65AC6">
        <w:rPr>
          <w:rFonts w:ascii="Liberation Serif" w:hAnsi="Liberation Serif"/>
          <w:sz w:val="28"/>
          <w:szCs w:val="28"/>
        </w:rPr>
        <w:t>дминистрацией</w:t>
      </w:r>
      <w:r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Pr="00B65AC6">
        <w:rPr>
          <w:rFonts w:ascii="Liberation Serif" w:hAnsi="Liberation Serif"/>
          <w:sz w:val="28"/>
          <w:szCs w:val="28"/>
        </w:rPr>
        <w:t>;</w:t>
      </w:r>
    </w:p>
    <w:p w:rsidR="00A741E2" w:rsidRPr="00B65AC6" w:rsidRDefault="00A741E2" w:rsidP="00A741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32"/>
          <w:szCs w:val="32"/>
          <w:vertAlign w:val="superscript"/>
        </w:rPr>
        <w:t>3</w:t>
      </w:r>
      <w:r w:rsidRPr="00B65AC6">
        <w:rPr>
          <w:rFonts w:ascii="Liberation Serif" w:hAnsi="Liberation Serif"/>
          <w:sz w:val="28"/>
          <w:szCs w:val="28"/>
        </w:rPr>
        <w:t xml:space="preserve">представляется только </w:t>
      </w:r>
      <w:r>
        <w:rPr>
          <w:rFonts w:ascii="Liberation Serif" w:hAnsi="Liberation Serif"/>
          <w:sz w:val="28"/>
          <w:szCs w:val="28"/>
        </w:rPr>
        <w:t>органом местного самоуправления «Управление образования  Каменск-Уральского городского округа».</w:t>
      </w:r>
    </w:p>
    <w:p w:rsidR="00A741E2" w:rsidRDefault="00A741E2" w:rsidP="00A741E2">
      <w:pPr>
        <w:rPr>
          <w:rFonts w:ascii="Liberation Serif" w:hAnsi="Liberation Serif"/>
          <w:sz w:val="28"/>
          <w:szCs w:val="28"/>
        </w:rPr>
      </w:pPr>
    </w:p>
    <w:p w:rsidR="00A741E2" w:rsidRDefault="00A741E2" w:rsidP="00A741E2">
      <w:pPr>
        <w:rPr>
          <w:rFonts w:ascii="Liberation Serif" w:hAnsi="Liberation Serif"/>
          <w:sz w:val="28"/>
          <w:szCs w:val="28"/>
        </w:rPr>
      </w:pPr>
    </w:p>
    <w:p w:rsidR="00A741E2" w:rsidRDefault="00A741E2" w:rsidP="00A741E2">
      <w:pPr>
        <w:rPr>
          <w:rFonts w:ascii="Liberation Serif" w:hAnsi="Liberation Serif"/>
          <w:sz w:val="28"/>
          <w:szCs w:val="28"/>
        </w:rPr>
      </w:pPr>
    </w:p>
    <w:p w:rsidR="00A741E2" w:rsidRDefault="00A741E2" w:rsidP="00A741E2">
      <w:pPr>
        <w:rPr>
          <w:rFonts w:ascii="Liberation Serif" w:hAnsi="Liberation Serif"/>
          <w:sz w:val="28"/>
          <w:szCs w:val="28"/>
        </w:rPr>
      </w:pPr>
    </w:p>
    <w:p w:rsidR="00A741E2" w:rsidRDefault="00A741E2" w:rsidP="00A741E2">
      <w:pPr>
        <w:rPr>
          <w:rFonts w:ascii="Liberation Serif" w:hAnsi="Liberation Serif"/>
          <w:sz w:val="28"/>
          <w:szCs w:val="28"/>
        </w:rPr>
      </w:pPr>
    </w:p>
    <w:p w:rsidR="00A741E2" w:rsidRDefault="00A741E2" w:rsidP="00A741E2">
      <w:pPr>
        <w:rPr>
          <w:rFonts w:ascii="Liberation Serif" w:hAnsi="Liberation Serif"/>
          <w:sz w:val="28"/>
          <w:szCs w:val="28"/>
        </w:rPr>
      </w:pPr>
    </w:p>
    <w:p w:rsidR="0070505D" w:rsidRDefault="0070505D" w:rsidP="00A741E2">
      <w:pPr>
        <w:rPr>
          <w:rFonts w:ascii="Liberation Serif" w:hAnsi="Liberation Serif"/>
          <w:sz w:val="28"/>
          <w:szCs w:val="28"/>
        </w:rPr>
      </w:pPr>
    </w:p>
    <w:p w:rsidR="0070505D" w:rsidRDefault="0070505D" w:rsidP="00A741E2">
      <w:pPr>
        <w:rPr>
          <w:rFonts w:ascii="Liberation Serif" w:hAnsi="Liberation Serif"/>
          <w:sz w:val="28"/>
          <w:szCs w:val="28"/>
        </w:rPr>
      </w:pPr>
    </w:p>
    <w:p w:rsidR="00A741E2" w:rsidRDefault="00A741E2" w:rsidP="00A741E2">
      <w:pPr>
        <w:rPr>
          <w:rFonts w:ascii="Liberation Serif" w:hAnsi="Liberation Serif"/>
          <w:sz w:val="28"/>
          <w:szCs w:val="28"/>
        </w:rPr>
      </w:pPr>
    </w:p>
    <w:p w:rsidR="00A741E2" w:rsidRDefault="00A741E2" w:rsidP="00E75D5D">
      <w:pPr>
        <w:ind w:left="878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741E2" w:rsidRDefault="00A741E2" w:rsidP="00E75D5D">
      <w:pPr>
        <w:ind w:left="878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 Каменск-Уральского городского округа «</w:t>
      </w:r>
      <w:r w:rsidRPr="00675018">
        <w:rPr>
          <w:rFonts w:ascii="Liberation Serif" w:hAnsi="Liberation Serif"/>
          <w:sz w:val="28"/>
          <w:szCs w:val="28"/>
        </w:rPr>
        <w:t xml:space="preserve">О реализации Федерального закона от </w:t>
      </w:r>
      <w:r>
        <w:rPr>
          <w:rFonts w:ascii="Liberation Serif" w:hAnsi="Liberation Serif"/>
          <w:sz w:val="28"/>
          <w:szCs w:val="28"/>
        </w:rPr>
        <w:t xml:space="preserve">9 февраля </w:t>
      </w:r>
      <w:r w:rsidRPr="00675018">
        <w:rPr>
          <w:rFonts w:ascii="Liberation Serif" w:hAnsi="Liberation Serif"/>
          <w:sz w:val="28"/>
          <w:szCs w:val="28"/>
        </w:rPr>
        <w:t>2009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675018">
        <w:rPr>
          <w:rFonts w:ascii="Liberation Serif" w:hAnsi="Liberation Serif"/>
          <w:sz w:val="28"/>
          <w:szCs w:val="28"/>
        </w:rPr>
        <w:t xml:space="preserve">  №  8-ФЗ «Об </w:t>
      </w:r>
      <w:r w:rsidRPr="00F3655A">
        <w:rPr>
          <w:rFonts w:ascii="Liberation Serif" w:hAnsi="Liberation Serif"/>
          <w:sz w:val="28"/>
          <w:szCs w:val="28"/>
        </w:rPr>
        <w:t xml:space="preserve">обеспечении доступа к информации о деятельности государственных органов и органов местного </w:t>
      </w:r>
      <w:r w:rsidRPr="00675018">
        <w:rPr>
          <w:rFonts w:ascii="Liberation Serif" w:hAnsi="Liberation Serif"/>
          <w:sz w:val="28"/>
          <w:szCs w:val="28"/>
        </w:rPr>
        <w:t>самоуправления» на территории Каменск-Уральского городского округа</w:t>
      </w:r>
      <w:r w:rsidRPr="00675018">
        <w:rPr>
          <w:rFonts w:ascii="Liberation Serif" w:hAnsi="Liberation Serif" w:cs="Liberation Serif"/>
          <w:sz w:val="28"/>
          <w:szCs w:val="28"/>
        </w:rPr>
        <w:t>»</w:t>
      </w:r>
    </w:p>
    <w:p w:rsidR="00A741E2" w:rsidRDefault="00A741E2" w:rsidP="00A741E2">
      <w:pPr>
        <w:ind w:left="10348"/>
        <w:jc w:val="both"/>
        <w:rPr>
          <w:rFonts w:ascii="Liberation Serif" w:hAnsi="Liberation Serif" w:cs="Liberation Serif"/>
          <w:sz w:val="28"/>
          <w:szCs w:val="28"/>
        </w:rPr>
      </w:pPr>
    </w:p>
    <w:p w:rsidR="00A741E2" w:rsidRPr="00F6473E" w:rsidRDefault="00A741E2" w:rsidP="00A741E2">
      <w:pPr>
        <w:ind w:left="1034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41E2" w:rsidRPr="00F6473E" w:rsidRDefault="00A741E2" w:rsidP="00A741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473E">
        <w:rPr>
          <w:rFonts w:ascii="Liberation Serif" w:hAnsi="Liberation Serif"/>
          <w:b/>
          <w:sz w:val="28"/>
          <w:szCs w:val="28"/>
        </w:rPr>
        <w:t xml:space="preserve">Перечень </w:t>
      </w:r>
      <w:r w:rsidRPr="00F6473E">
        <w:rPr>
          <w:rFonts w:ascii="Liberation Serif" w:hAnsi="Liberation Serif" w:cs="Liberation Serif"/>
          <w:b/>
          <w:sz w:val="28"/>
          <w:szCs w:val="28"/>
        </w:rPr>
        <w:t xml:space="preserve">информации </w:t>
      </w:r>
    </w:p>
    <w:p w:rsidR="00A741E2" w:rsidRDefault="00A741E2" w:rsidP="00A741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473E">
        <w:rPr>
          <w:rFonts w:ascii="Liberation Serif" w:hAnsi="Liberation Serif" w:cs="Liberation Serif"/>
          <w:b/>
          <w:sz w:val="28"/>
          <w:szCs w:val="28"/>
        </w:rPr>
        <w:t>о деятельности муниципальных учреждений Каменск-Уральского городского округа,</w:t>
      </w:r>
    </w:p>
    <w:p w:rsidR="00A741E2" w:rsidRDefault="00A741E2" w:rsidP="00A741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6473E">
        <w:rPr>
          <w:rFonts w:ascii="Liberation Serif" w:hAnsi="Liberation Serif" w:cs="Liberation Serif"/>
          <w:b/>
          <w:sz w:val="28"/>
          <w:szCs w:val="28"/>
        </w:rPr>
        <w:t>находящихся</w:t>
      </w:r>
      <w:proofErr w:type="gramEnd"/>
      <w:r w:rsidRPr="00F6473E">
        <w:rPr>
          <w:rFonts w:ascii="Liberation Serif" w:hAnsi="Liberation Serif" w:cs="Liberation Serif"/>
          <w:b/>
          <w:sz w:val="28"/>
          <w:szCs w:val="28"/>
        </w:rPr>
        <w:t xml:space="preserve"> в ведении Администрации Каменск-Уральского городского округа, размещаемой </w:t>
      </w:r>
    </w:p>
    <w:p w:rsidR="00A741E2" w:rsidRDefault="00A741E2" w:rsidP="00A741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473E">
        <w:rPr>
          <w:rFonts w:ascii="Liberation Serif" w:hAnsi="Liberation Serif" w:cs="Liberation Serif"/>
          <w:b/>
          <w:sz w:val="28"/>
          <w:szCs w:val="28"/>
        </w:rPr>
        <w:t>на официальных сайтах указанных учреждений</w:t>
      </w:r>
    </w:p>
    <w:p w:rsidR="00A741E2" w:rsidRDefault="00A741E2" w:rsidP="00A741E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2"/>
        <w:gridCol w:w="4891"/>
        <w:gridCol w:w="4892"/>
      </w:tblGrid>
      <w:tr w:rsidR="00A741E2" w:rsidRPr="0010261E" w:rsidTr="00A741E2">
        <w:tc>
          <w:tcPr>
            <w:tcW w:w="4928" w:type="dxa"/>
            <w:shd w:val="clear" w:color="auto" w:fill="auto"/>
          </w:tcPr>
          <w:p w:rsidR="00A741E2" w:rsidRPr="0010261E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t>Состав информации</w:t>
            </w:r>
          </w:p>
        </w:tc>
        <w:tc>
          <w:tcPr>
            <w:tcW w:w="4928" w:type="dxa"/>
            <w:shd w:val="clear" w:color="auto" w:fill="auto"/>
          </w:tcPr>
          <w:p w:rsidR="00A741E2" w:rsidRPr="0010261E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t xml:space="preserve">Периодичность размещения </w:t>
            </w:r>
          </w:p>
        </w:tc>
        <w:tc>
          <w:tcPr>
            <w:tcW w:w="4929" w:type="dxa"/>
            <w:shd w:val="clear" w:color="auto" w:fill="auto"/>
          </w:tcPr>
          <w:p w:rsidR="00A741E2" w:rsidRPr="0010261E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t>Сроки обновления</w:t>
            </w:r>
          </w:p>
        </w:tc>
      </w:tr>
      <w:tr w:rsidR="00A741E2" w:rsidRPr="0010261E" w:rsidTr="00A741E2">
        <w:tc>
          <w:tcPr>
            <w:tcW w:w="4928" w:type="dxa"/>
            <w:shd w:val="clear" w:color="auto" w:fill="auto"/>
          </w:tcPr>
          <w:p w:rsidR="00A741E2" w:rsidRPr="0010261E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t>1.</w:t>
            </w:r>
            <w:r w:rsidRPr="0010261E">
              <w:rPr>
                <w:rFonts w:ascii="Liberation Serif" w:hAnsi="Liberation Serif" w:cs="Liberation Serif"/>
                <w:sz w:val="28"/>
                <w:szCs w:val="28"/>
              </w:rPr>
              <w:t xml:space="preserve"> Общая информация о подведомственной организации, в том числе:</w:t>
            </w:r>
          </w:p>
          <w:p w:rsidR="00A741E2" w:rsidRPr="0010261E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261E">
              <w:rPr>
                <w:rFonts w:ascii="Liberation Serif" w:hAnsi="Liberation Serif" w:cs="Liberation Serif"/>
                <w:sz w:val="28"/>
                <w:szCs w:val="28"/>
              </w:rPr>
              <w:t>а) 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информация о наличии официальной страницы подведомственной организации с указателем данной страницы в сети «Интернет»;</w:t>
            </w:r>
          </w:p>
          <w:p w:rsidR="00A741E2" w:rsidRPr="0010261E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261E">
              <w:rPr>
                <w:rFonts w:ascii="Liberation Serif" w:hAnsi="Liberation Serif" w:cs="Liberation Serif"/>
                <w:sz w:val="28"/>
                <w:szCs w:val="28"/>
              </w:rPr>
              <w:t xml:space="preserve">б) сведения о полномочиях, задачах и функциях </w:t>
            </w:r>
            <w:r w:rsidRPr="001026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A741E2" w:rsidRPr="0010261E" w:rsidRDefault="00A741E2" w:rsidP="00A741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261E">
              <w:rPr>
                <w:rFonts w:ascii="Liberation Serif" w:hAnsi="Liberation Serif" w:cs="Liberation Serif"/>
                <w:sz w:val="28"/>
                <w:szCs w:val="28"/>
              </w:rPr>
      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      </w:r>
          </w:p>
        </w:tc>
        <w:tc>
          <w:tcPr>
            <w:tcW w:w="4928" w:type="dxa"/>
            <w:shd w:val="clear" w:color="auto" w:fill="auto"/>
          </w:tcPr>
          <w:p w:rsidR="00A741E2" w:rsidRPr="0010261E" w:rsidRDefault="00A741E2" w:rsidP="00A741E2">
            <w:pPr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lastRenderedPageBreak/>
              <w:t>постоянно</w:t>
            </w:r>
            <w:proofErr w:type="gramStart"/>
            <w:r w:rsidRPr="0010261E"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A741E2" w:rsidRPr="0010261E" w:rsidRDefault="00A741E2" w:rsidP="00A741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t>5 рабочих дней   со дня  изменения соответствующей информации</w:t>
            </w:r>
            <w:proofErr w:type="gramStart"/>
            <w:r w:rsidRPr="0010261E"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741E2" w:rsidRPr="0010261E" w:rsidTr="00A741E2">
        <w:tc>
          <w:tcPr>
            <w:tcW w:w="4928" w:type="dxa"/>
            <w:shd w:val="clear" w:color="auto" w:fill="auto"/>
          </w:tcPr>
          <w:p w:rsidR="00A741E2" w:rsidRPr="0010261E" w:rsidRDefault="00A741E2" w:rsidP="00A741E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2. Иная информация, размещение которой предусмотрено законодательством Российской Федерации, Свердловской области, муниципальными правовыми актами, </w:t>
            </w:r>
            <w:r w:rsidRPr="0010261E">
              <w:rPr>
                <w:rFonts w:ascii="Liberation Serif" w:hAnsi="Liberation Serif" w:cs="Liberation Serif"/>
                <w:bCs/>
                <w:sz w:val="28"/>
                <w:szCs w:val="28"/>
              </w:rPr>
              <w:t>с учетом особенностей сферы деятельности соответствующего муниципального учреждения.</w:t>
            </w:r>
          </w:p>
        </w:tc>
        <w:tc>
          <w:tcPr>
            <w:tcW w:w="4928" w:type="dxa"/>
            <w:shd w:val="clear" w:color="auto" w:fill="auto"/>
          </w:tcPr>
          <w:p w:rsidR="00A741E2" w:rsidRPr="0010261E" w:rsidRDefault="00A741E2" w:rsidP="00A741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t>определяется законодательством Российской Федерации, Свердловской области, муниципальными правовыми актами</w:t>
            </w:r>
          </w:p>
        </w:tc>
        <w:tc>
          <w:tcPr>
            <w:tcW w:w="4929" w:type="dxa"/>
            <w:shd w:val="clear" w:color="auto" w:fill="auto"/>
          </w:tcPr>
          <w:p w:rsidR="00A741E2" w:rsidRPr="0010261E" w:rsidRDefault="00A741E2" w:rsidP="00A741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0261E">
              <w:rPr>
                <w:rFonts w:ascii="Liberation Serif" w:hAnsi="Liberation Serif"/>
                <w:sz w:val="28"/>
                <w:szCs w:val="28"/>
              </w:rPr>
              <w:t>определяются законодательством Российской Федерации, Свердловской области, муниципальными правовыми актами</w:t>
            </w:r>
          </w:p>
        </w:tc>
      </w:tr>
    </w:tbl>
    <w:p w:rsidR="00A741E2" w:rsidRDefault="00A741E2" w:rsidP="00A741E2">
      <w:pPr>
        <w:rPr>
          <w:rFonts w:ascii="Liberation Serif" w:hAnsi="Liberation Serif"/>
          <w:sz w:val="28"/>
          <w:szCs w:val="28"/>
        </w:rPr>
      </w:pPr>
    </w:p>
    <w:p w:rsidR="00A741E2" w:rsidRPr="00B65AC6" w:rsidRDefault="00A741E2" w:rsidP="00A741E2">
      <w:pPr>
        <w:rPr>
          <w:rFonts w:ascii="Liberation Serif" w:hAnsi="Liberation Serif"/>
          <w:sz w:val="28"/>
          <w:szCs w:val="28"/>
        </w:rPr>
      </w:pPr>
      <w:r w:rsidRPr="00B65AC6">
        <w:rPr>
          <w:rFonts w:ascii="Liberation Serif" w:hAnsi="Liberation Serif"/>
          <w:sz w:val="28"/>
          <w:szCs w:val="28"/>
        </w:rPr>
        <w:t>Примечани</w:t>
      </w:r>
      <w:r>
        <w:rPr>
          <w:rFonts w:ascii="Liberation Serif" w:hAnsi="Liberation Serif"/>
          <w:sz w:val="28"/>
          <w:szCs w:val="28"/>
        </w:rPr>
        <w:t>е</w:t>
      </w:r>
      <w:r w:rsidRPr="00B65AC6">
        <w:rPr>
          <w:rFonts w:ascii="Liberation Serif" w:hAnsi="Liberation Serif"/>
          <w:sz w:val="28"/>
          <w:szCs w:val="28"/>
        </w:rPr>
        <w:t>:</w:t>
      </w:r>
    </w:p>
    <w:p w:rsidR="00A741E2" w:rsidRPr="00B65AC6" w:rsidRDefault="00A741E2" w:rsidP="00A741E2">
      <w:pPr>
        <w:rPr>
          <w:rFonts w:ascii="Liberation Serif" w:hAnsi="Liberation Serif"/>
          <w:sz w:val="28"/>
          <w:szCs w:val="28"/>
        </w:rPr>
      </w:pPr>
      <w:r w:rsidRPr="00625757">
        <w:rPr>
          <w:rFonts w:ascii="Liberation Serif" w:hAnsi="Liberation Serif"/>
          <w:sz w:val="32"/>
          <w:szCs w:val="32"/>
          <w:vertAlign w:val="superscript"/>
        </w:rPr>
        <w:t>1</w:t>
      </w:r>
      <w:r w:rsidRPr="00B65AC6">
        <w:rPr>
          <w:rFonts w:ascii="Liberation Serif" w:hAnsi="Liberation Serif"/>
          <w:sz w:val="28"/>
          <w:szCs w:val="28"/>
        </w:rPr>
        <w:t>для информации по всему разделу 1</w:t>
      </w:r>
      <w:r>
        <w:rPr>
          <w:rFonts w:ascii="Liberation Serif" w:hAnsi="Liberation Serif"/>
          <w:sz w:val="28"/>
          <w:szCs w:val="28"/>
        </w:rPr>
        <w:t>.</w:t>
      </w:r>
    </w:p>
    <w:p w:rsidR="00A741E2" w:rsidRDefault="00A741E2" w:rsidP="00A741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A741E2" w:rsidRDefault="00A741E2" w:rsidP="00A741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A741E2" w:rsidRDefault="00A741E2" w:rsidP="00A741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A741E2" w:rsidRDefault="00A741E2" w:rsidP="00A741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CB59C6" w:rsidRDefault="00CB59C6" w:rsidP="00A741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523FF5" w:rsidRDefault="00523FF5" w:rsidP="00A741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E75D5D" w:rsidRDefault="00E75D5D" w:rsidP="00A741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E75D5D" w:rsidRDefault="00E75D5D" w:rsidP="00A741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A741E2" w:rsidRDefault="00A741E2" w:rsidP="00E75D5D">
      <w:pPr>
        <w:ind w:left="878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 w:rsidR="00C163CF">
        <w:rPr>
          <w:rFonts w:ascii="Liberation Serif" w:hAnsi="Liberation Serif" w:cs="Liberation Serif"/>
          <w:sz w:val="28"/>
          <w:szCs w:val="28"/>
        </w:rPr>
        <w:t>о</w:t>
      </w:r>
    </w:p>
    <w:p w:rsidR="00A741E2" w:rsidRDefault="00A741E2" w:rsidP="00E75D5D">
      <w:pPr>
        <w:ind w:left="878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 Каменск-Уральского городского округа «</w:t>
      </w:r>
      <w:r w:rsidRPr="00675018">
        <w:rPr>
          <w:rFonts w:ascii="Liberation Serif" w:hAnsi="Liberation Serif"/>
          <w:sz w:val="28"/>
          <w:szCs w:val="28"/>
        </w:rPr>
        <w:t xml:space="preserve">О реализации Федерального закона от </w:t>
      </w:r>
      <w:r>
        <w:rPr>
          <w:rFonts w:ascii="Liberation Serif" w:hAnsi="Liberation Serif"/>
          <w:sz w:val="28"/>
          <w:szCs w:val="28"/>
        </w:rPr>
        <w:t xml:space="preserve">9 февраля </w:t>
      </w:r>
      <w:r w:rsidRPr="00675018">
        <w:rPr>
          <w:rFonts w:ascii="Liberation Serif" w:hAnsi="Liberation Serif"/>
          <w:sz w:val="28"/>
          <w:szCs w:val="28"/>
        </w:rPr>
        <w:t>2009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675018">
        <w:rPr>
          <w:rFonts w:ascii="Liberation Serif" w:hAnsi="Liberation Serif"/>
          <w:sz w:val="28"/>
          <w:szCs w:val="28"/>
        </w:rPr>
        <w:t xml:space="preserve">  №  8-ФЗ «Об </w:t>
      </w:r>
      <w:r w:rsidRPr="00F3655A">
        <w:rPr>
          <w:rFonts w:ascii="Liberation Serif" w:hAnsi="Liberation Serif"/>
          <w:sz w:val="28"/>
          <w:szCs w:val="28"/>
        </w:rPr>
        <w:t xml:space="preserve">обеспечении доступа к информации о деятельности государственных органов и органов местного </w:t>
      </w:r>
      <w:r w:rsidRPr="00675018">
        <w:rPr>
          <w:rFonts w:ascii="Liberation Serif" w:hAnsi="Liberation Serif"/>
          <w:sz w:val="28"/>
          <w:szCs w:val="28"/>
        </w:rPr>
        <w:t>самоуправления» на территории Каменск-Уральского городского округа</w:t>
      </w:r>
      <w:r w:rsidRPr="00675018">
        <w:rPr>
          <w:rFonts w:ascii="Liberation Serif" w:hAnsi="Liberation Serif" w:cs="Liberation Serif"/>
          <w:sz w:val="28"/>
          <w:szCs w:val="28"/>
        </w:rPr>
        <w:t>»</w:t>
      </w:r>
    </w:p>
    <w:p w:rsidR="00A741E2" w:rsidRDefault="00A741E2" w:rsidP="00A741E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41E2" w:rsidRDefault="00A741E2" w:rsidP="00A741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Закрепление р</w:t>
      </w:r>
      <w:r w:rsidRPr="00B15456">
        <w:rPr>
          <w:rFonts w:ascii="Liberation Serif" w:hAnsi="Liberation Serif" w:cs="Liberation Serif"/>
          <w:b/>
          <w:sz w:val="28"/>
          <w:szCs w:val="28"/>
        </w:rPr>
        <w:t>аздел</w:t>
      </w:r>
      <w:r>
        <w:rPr>
          <w:rFonts w:ascii="Liberation Serif" w:hAnsi="Liberation Serif" w:cs="Liberation Serif"/>
          <w:b/>
          <w:sz w:val="28"/>
          <w:szCs w:val="28"/>
        </w:rPr>
        <w:t>ов (подразделов) о</w:t>
      </w:r>
      <w:r w:rsidRPr="00B15456">
        <w:rPr>
          <w:rFonts w:ascii="Liberation Serif" w:hAnsi="Liberation Serif" w:cs="Liberation Serif"/>
          <w:b/>
          <w:sz w:val="28"/>
          <w:szCs w:val="28"/>
        </w:rPr>
        <w:t>фициально</w:t>
      </w:r>
      <w:r>
        <w:rPr>
          <w:rFonts w:ascii="Liberation Serif" w:hAnsi="Liberation Serif" w:cs="Liberation Serif"/>
          <w:b/>
          <w:sz w:val="28"/>
          <w:szCs w:val="28"/>
        </w:rPr>
        <w:t>го</w:t>
      </w:r>
      <w:r w:rsidRPr="00B15456">
        <w:rPr>
          <w:rFonts w:ascii="Liberation Serif" w:hAnsi="Liberation Serif" w:cs="Liberation Serif"/>
          <w:b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b/>
          <w:sz w:val="28"/>
          <w:szCs w:val="28"/>
        </w:rPr>
        <w:t>а Каменск-Уральского городского округа за органами местного самоуправления Каменск-Уральского городского округа (структурными подразделениями Администрации Каменск-Уральского городского округа, муниципальными казенными учреждениями) в целях наполнения информацией (актуализации информации)</w:t>
      </w:r>
    </w:p>
    <w:p w:rsidR="00A741E2" w:rsidRDefault="00A741E2" w:rsidP="00A741E2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8647"/>
      </w:tblGrid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t>ответственного органа местного самоуправления (</w:t>
            </w:r>
            <w:proofErr w:type="spellStart"/>
            <w:r w:rsidRPr="009567D9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МСа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), структурного подразделения Администрации Каменск-Уральского городского округа, муниципального казенного учреждения</w:t>
            </w:r>
          </w:p>
        </w:tc>
        <w:tc>
          <w:tcPr>
            <w:tcW w:w="8647" w:type="dxa"/>
          </w:tcPr>
          <w:p w:rsidR="00A741E2" w:rsidRDefault="00A741E2" w:rsidP="00A741E2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Закрепленный раздел на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фициальном сайте  </w:t>
            </w:r>
          </w:p>
          <w:p w:rsidR="00A741E2" w:rsidRPr="009567D9" w:rsidRDefault="00A741E2" w:rsidP="00A741E2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ОМС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Ко</w:t>
            </w:r>
            <w:r>
              <w:rPr>
                <w:rFonts w:ascii="Liberation Serif" w:hAnsi="Liberation Serif"/>
                <w:sz w:val="28"/>
                <w:szCs w:val="28"/>
              </w:rPr>
              <w:t>митет по управлению имуществом Каменск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8647" w:type="dxa"/>
          </w:tcPr>
          <w:p w:rsidR="00A741E2" w:rsidRPr="00C92066" w:rsidRDefault="00A741E2" w:rsidP="0003171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Комитет по управлению имуществом</w:t>
            </w:r>
          </w:p>
          <w:p w:rsidR="00A741E2" w:rsidRPr="00C92066" w:rsidRDefault="00A741E2" w:rsidP="0003171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Муниципальный контроль (в части своей компетенции)</w:t>
            </w:r>
          </w:p>
          <w:p w:rsidR="00A741E2" w:rsidRPr="00C92066" w:rsidRDefault="00A741E2" w:rsidP="0003171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Землепользование</w:t>
            </w:r>
          </w:p>
          <w:p w:rsidR="00A741E2" w:rsidRPr="00C92066" w:rsidRDefault="00A741E2" w:rsidP="0003171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ОМС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Комитет по архитектуре и градостроительству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8647" w:type="dxa"/>
          </w:tcPr>
          <w:p w:rsidR="00A741E2" w:rsidRPr="00C92066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Комитет по архитектуре и градостроительству</w:t>
            </w:r>
          </w:p>
          <w:p w:rsidR="00A741E2" w:rsidRPr="00C92066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Пространственное развитие</w:t>
            </w:r>
          </w:p>
          <w:p w:rsidR="00A741E2" w:rsidRPr="00C92066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Градостроительство (все подразделы раздела)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  <w:p w:rsidR="00DD6770" w:rsidRDefault="00DD6770" w:rsidP="00DD677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</w:t>
            </w:r>
            <w:r w:rsidR="0049051C">
              <w:rPr>
                <w:rFonts w:ascii="Liberation Serif" w:hAnsi="Liberation Serif"/>
                <w:sz w:val="28"/>
                <w:szCs w:val="28"/>
              </w:rPr>
              <w:t>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обсуждени</w:t>
            </w:r>
            <w:r w:rsidR="0049051C">
              <w:rPr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(в части</w:t>
            </w:r>
            <w:r w:rsidRPr="00C92066">
              <w:rPr>
                <w:rFonts w:ascii="Liberation Serif" w:hAnsi="Liberation Serif"/>
                <w:sz w:val="28"/>
                <w:szCs w:val="28"/>
              </w:rPr>
              <w:t xml:space="preserve"> своей компетенции)</w:t>
            </w:r>
          </w:p>
          <w:p w:rsidR="00DD6770" w:rsidRPr="00C92066" w:rsidRDefault="00DD6770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ОМС «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Управление образования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8647" w:type="dxa"/>
          </w:tcPr>
          <w:p w:rsidR="00A741E2" w:rsidRPr="00C92066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 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  <w:p w:rsidR="00A741E2" w:rsidRPr="00C92066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3399D">
              <w:rPr>
                <w:rFonts w:ascii="Liberation Serif" w:hAnsi="Liberation Serif"/>
                <w:sz w:val="28"/>
                <w:szCs w:val="28"/>
              </w:rPr>
              <w:t>Образование</w:t>
            </w:r>
            <w:r w:rsidRPr="00C92066">
              <w:rPr>
                <w:rFonts w:ascii="Liberation Serif" w:hAnsi="Liberation Serif"/>
                <w:sz w:val="28"/>
                <w:szCs w:val="28"/>
              </w:rPr>
              <w:t>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ОМС «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Управление культуры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8647" w:type="dxa"/>
          </w:tcPr>
          <w:p w:rsidR="00A741E2" w:rsidRPr="006E4EE3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E4EE3">
              <w:rPr>
                <w:rFonts w:ascii="Liberation Serif" w:hAnsi="Liberation Serif"/>
                <w:sz w:val="28"/>
                <w:szCs w:val="28"/>
              </w:rPr>
              <w:t>Управление культуры</w:t>
            </w:r>
          </w:p>
          <w:p w:rsidR="00A741E2" w:rsidRPr="00DE713C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72B1B">
              <w:rPr>
                <w:rFonts w:ascii="Liberation Serif" w:hAnsi="Liberation Serif"/>
                <w:sz w:val="28"/>
                <w:szCs w:val="28"/>
              </w:rPr>
              <w:t>Культура (все разделы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подраздела)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ОМС «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Управление по физической культуре и спорту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8647" w:type="dxa"/>
          </w:tcPr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E4EE3">
              <w:rPr>
                <w:rFonts w:ascii="Liberation Serif" w:hAnsi="Liberation Serif"/>
                <w:sz w:val="28"/>
                <w:szCs w:val="28"/>
              </w:rPr>
              <w:t>Управление по физической культуре и спорту</w:t>
            </w:r>
          </w:p>
          <w:p w:rsidR="00A741E2" w:rsidRPr="00B72B1B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Спортивная жизнь (все подразделы раздела)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Территориальный орган 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дминистрации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округа«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Администрация Синарского района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8647" w:type="dxa"/>
          </w:tcPr>
          <w:p w:rsidR="00A741E2" w:rsidRDefault="00A741E2" w:rsidP="0003171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E4EE3">
              <w:rPr>
                <w:rFonts w:ascii="Liberation Serif" w:hAnsi="Liberation Serif"/>
                <w:sz w:val="28"/>
                <w:szCs w:val="28"/>
              </w:rPr>
              <w:t>Территориальный орган Администрации Каменск-Уральского городского округа «Администрация Синарского района»</w:t>
            </w:r>
          </w:p>
          <w:p w:rsidR="00A741E2" w:rsidRPr="004927F9" w:rsidRDefault="00A741E2" w:rsidP="0003171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Территориальный орган 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дминистрации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округа«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>
              <w:rPr>
                <w:rFonts w:ascii="Liberation Serif" w:hAnsi="Liberation Serif"/>
                <w:sz w:val="28"/>
                <w:szCs w:val="28"/>
              </w:rPr>
              <w:t>Красногорского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 района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8647" w:type="dxa"/>
          </w:tcPr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E4EE3">
              <w:rPr>
                <w:rFonts w:ascii="Liberation Serif" w:hAnsi="Liberation Serif"/>
                <w:sz w:val="28"/>
                <w:szCs w:val="28"/>
              </w:rPr>
              <w:t xml:space="preserve">Территориальный орган Администрации Каменск-Уральского городского округа «Администрация </w:t>
            </w:r>
            <w:r>
              <w:rPr>
                <w:rFonts w:ascii="Liberation Serif" w:hAnsi="Liberation Serif"/>
                <w:sz w:val="28"/>
                <w:szCs w:val="28"/>
              </w:rPr>
              <w:t>Красногорского</w:t>
            </w:r>
            <w:r w:rsidRPr="006E4EE3">
              <w:rPr>
                <w:rFonts w:ascii="Liberation Serif" w:hAnsi="Liberation Serif"/>
                <w:sz w:val="28"/>
                <w:szCs w:val="28"/>
              </w:rPr>
              <w:t xml:space="preserve"> района»</w:t>
            </w:r>
          </w:p>
          <w:p w:rsidR="00A741E2" w:rsidRPr="004927F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Отраслевой орган 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дминистрации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 по городскому хозяйству</w:t>
            </w:r>
          </w:p>
        </w:tc>
        <w:tc>
          <w:tcPr>
            <w:tcW w:w="8647" w:type="dxa"/>
          </w:tcPr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(в части своей компетенции)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ЖКХ (</w:t>
            </w:r>
            <w:r w:rsidRPr="002711FE">
              <w:rPr>
                <w:rFonts w:ascii="Liberation Serif" w:hAnsi="Liberation Serif"/>
                <w:sz w:val="28"/>
                <w:szCs w:val="28"/>
              </w:rPr>
              <w:t>подразделы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раздела в части своей компетенции</w:t>
            </w:r>
            <w:r w:rsidRPr="002711FE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A741E2" w:rsidRPr="00EC51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C51D9">
              <w:rPr>
                <w:rFonts w:ascii="Liberation Serif" w:hAnsi="Liberation Serif"/>
                <w:sz w:val="28"/>
                <w:szCs w:val="28"/>
              </w:rPr>
              <w:t>Тра</w:t>
            </w:r>
            <w:r>
              <w:rPr>
                <w:rFonts w:ascii="Liberation Serif" w:hAnsi="Liberation Serif"/>
                <w:sz w:val="28"/>
                <w:szCs w:val="28"/>
              </w:rPr>
              <w:t>нспорт (все подразделы раздела)</w:t>
            </w:r>
          </w:p>
          <w:p w:rsidR="00A741E2" w:rsidRPr="00EC51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Связь</w:t>
            </w:r>
          </w:p>
          <w:p w:rsidR="00A741E2" w:rsidRPr="00EC51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Экология</w:t>
            </w:r>
          </w:p>
          <w:p w:rsidR="00A741E2" w:rsidRPr="00741C7A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6104A">
              <w:rPr>
                <w:rFonts w:ascii="Liberation Serif" w:hAnsi="Liberation Serif"/>
                <w:sz w:val="28"/>
                <w:szCs w:val="28"/>
              </w:rPr>
              <w:t>На дорогах Каменска-Уральского</w:t>
            </w:r>
          </w:p>
          <w:p w:rsidR="00A741E2" w:rsidRPr="005D4C7B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D4C7B">
              <w:rPr>
                <w:rFonts w:ascii="Liberation Serif" w:hAnsi="Liberation Serif"/>
                <w:sz w:val="28"/>
                <w:szCs w:val="28"/>
              </w:rPr>
              <w:t>Информация регионального оператора по обращению с ТКО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  <w:p w:rsidR="00923C48" w:rsidRPr="00DD6770" w:rsidRDefault="00DD6770" w:rsidP="005B7AB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</w:t>
            </w:r>
            <w:r w:rsidR="005B7AB5">
              <w:rPr>
                <w:rFonts w:ascii="Liberation Serif" w:hAnsi="Liberation Serif"/>
                <w:sz w:val="28"/>
                <w:szCs w:val="28"/>
              </w:rPr>
              <w:t>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обсуждени</w:t>
            </w:r>
            <w:r w:rsidR="005B7AB5">
              <w:rPr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(в части</w:t>
            </w:r>
            <w:r w:rsidRPr="00C92066">
              <w:rPr>
                <w:rFonts w:ascii="Liberation Serif" w:hAnsi="Liberation Serif"/>
                <w:sz w:val="28"/>
                <w:szCs w:val="28"/>
              </w:rPr>
              <w:t xml:space="preserve">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>Отраслевой орган Администрации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 по жилищному хозяйству</w:t>
            </w:r>
          </w:p>
        </w:tc>
        <w:tc>
          <w:tcPr>
            <w:tcW w:w="8647" w:type="dxa"/>
          </w:tcPr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(в части своей компетенции)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ЖКХ (</w:t>
            </w:r>
            <w:r w:rsidRPr="002711FE">
              <w:rPr>
                <w:rFonts w:ascii="Liberation Serif" w:hAnsi="Liberation Serif"/>
                <w:sz w:val="28"/>
                <w:szCs w:val="28"/>
              </w:rPr>
              <w:t>подразделы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раздела в части своей компетенции</w:t>
            </w:r>
            <w:r w:rsidRPr="002711FE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Формирование комфортной городской среды (подразделы раздела в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части своей компетенции)</w:t>
            </w:r>
          </w:p>
          <w:p w:rsidR="00A741E2" w:rsidRPr="004927F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Функциональный орган 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дминистрации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 Финансово-бюджетное управление</w:t>
            </w:r>
          </w:p>
        </w:tc>
        <w:tc>
          <w:tcPr>
            <w:tcW w:w="8647" w:type="dxa"/>
          </w:tcPr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711FE">
              <w:rPr>
                <w:rFonts w:ascii="Liberation Serif" w:hAnsi="Liberation Serif"/>
                <w:sz w:val="28"/>
                <w:szCs w:val="28"/>
              </w:rPr>
              <w:t>Бюджет (все подразделы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раздела</w:t>
            </w:r>
            <w:r w:rsidRPr="002711FE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Налоговые расходы </w:t>
            </w:r>
            <w:r w:rsidRPr="002711FE">
              <w:rPr>
                <w:rFonts w:ascii="Liberation Serif" w:hAnsi="Liberation Serif"/>
                <w:sz w:val="28"/>
                <w:szCs w:val="28"/>
              </w:rPr>
              <w:t>(все подразделы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раздела</w:t>
            </w:r>
            <w:r w:rsidRPr="002711FE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A741E2" w:rsidRPr="002711FE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Пояснительные записки к проектам НПА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Отдел информационно-аналитической работы и взаимодействия со </w:t>
            </w:r>
            <w:r>
              <w:rPr>
                <w:rFonts w:ascii="Liberation Serif" w:hAnsi="Liberation Serif"/>
                <w:sz w:val="28"/>
                <w:szCs w:val="28"/>
              </w:rPr>
              <w:t>средствами массовой информации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8647" w:type="dxa"/>
          </w:tcPr>
          <w:p w:rsidR="00A741E2" w:rsidRPr="005445B8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445B8">
              <w:rPr>
                <w:rFonts w:ascii="Liberation Serif" w:hAnsi="Liberation Serif"/>
                <w:sz w:val="28"/>
                <w:szCs w:val="28"/>
              </w:rPr>
              <w:t>Новости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445B8">
              <w:rPr>
                <w:rFonts w:ascii="Liberation Serif" w:hAnsi="Liberation Serif"/>
                <w:sz w:val="28"/>
                <w:szCs w:val="28"/>
              </w:rPr>
              <w:t>Глава Каменск-Уральского городского округа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городе (все подразделы раздела)</w:t>
            </w:r>
          </w:p>
          <w:p w:rsidR="00A741E2" w:rsidRPr="005445B8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92066">
              <w:rPr>
                <w:rFonts w:ascii="Liberation Serif" w:hAnsi="Liberation Serif"/>
                <w:sz w:val="28"/>
                <w:szCs w:val="28"/>
              </w:rPr>
              <w:t>Контрольно-счетный орган</w:t>
            </w:r>
          </w:p>
          <w:p w:rsidR="00A741E2" w:rsidRPr="005445B8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445B8">
              <w:rPr>
                <w:rFonts w:ascii="Liberation Serif" w:hAnsi="Liberation Serif"/>
                <w:sz w:val="28"/>
                <w:szCs w:val="28"/>
              </w:rPr>
              <w:t>Афиша</w:t>
            </w:r>
          </w:p>
          <w:p w:rsidR="00A741E2" w:rsidRPr="005445B8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445B8">
              <w:rPr>
                <w:rFonts w:ascii="Liberation Serif" w:hAnsi="Liberation Serif"/>
                <w:sz w:val="28"/>
                <w:szCs w:val="28"/>
              </w:rPr>
              <w:t>Объявления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445B8">
              <w:rPr>
                <w:rFonts w:ascii="Liberation Serif" w:hAnsi="Liberation Serif"/>
                <w:sz w:val="28"/>
                <w:szCs w:val="28"/>
              </w:rPr>
              <w:t>Анонс для СМИ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Своих не бросаем</w:t>
            </w:r>
          </w:p>
          <w:p w:rsidR="00A741E2" w:rsidRPr="00074D67" w:rsidRDefault="00A741E2" w:rsidP="00A741E2">
            <w:pPr>
              <w:pStyle w:val="ConsPlusNormal"/>
              <w:rPr>
                <w:rStyle w:val="pointer"/>
                <w:rFonts w:ascii="Liberation Serif" w:hAnsi="Liberation Serif"/>
                <w:sz w:val="28"/>
                <w:szCs w:val="28"/>
              </w:rPr>
            </w:pPr>
            <w:r w:rsidRPr="00074D67">
              <w:rPr>
                <w:rStyle w:val="pointer"/>
                <w:rFonts w:ascii="Liberation Serif" w:hAnsi="Liberation Serif"/>
                <w:sz w:val="28"/>
                <w:szCs w:val="28"/>
              </w:rPr>
              <w:t>Каменск-Уральский ― город трудовой доблести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День города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Частичная мобилизация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Каменск-Уральский таможенный пост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Информационная безопасность</w:t>
            </w:r>
          </w:p>
          <w:p w:rsidR="00A741E2" w:rsidRPr="005445B8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Росгвардия</w:t>
            </w:r>
            <w:proofErr w:type="spellEnd"/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>Отдел организационной работы и связей с общественностью Администрации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8647" w:type="dxa"/>
          </w:tcPr>
          <w:p w:rsidR="00A741E2" w:rsidRPr="00552C8B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52C8B">
              <w:rPr>
                <w:rFonts w:ascii="Liberation Serif" w:hAnsi="Liberation Serif"/>
                <w:sz w:val="28"/>
                <w:szCs w:val="28"/>
              </w:rPr>
              <w:t>Гражданские инициативы (все подразделы раздела)</w:t>
            </w:r>
          </w:p>
          <w:p w:rsidR="00A741E2" w:rsidRPr="00552C8B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52C8B">
              <w:rPr>
                <w:rFonts w:ascii="Liberation Serif" w:hAnsi="Liberation Serif"/>
                <w:sz w:val="28"/>
                <w:szCs w:val="28"/>
              </w:rPr>
              <w:t>Кандидаты в присяжные заседатели</w:t>
            </w:r>
          </w:p>
          <w:p w:rsidR="00A741E2" w:rsidRPr="00552C8B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52C8B">
              <w:rPr>
                <w:rFonts w:ascii="Liberation Serif" w:hAnsi="Liberation Serif"/>
                <w:sz w:val="28"/>
                <w:szCs w:val="28"/>
              </w:rPr>
              <w:t xml:space="preserve">Городской гражданский форум (все подразделы раздела) </w:t>
            </w:r>
          </w:p>
          <w:p w:rsidR="00A741E2" w:rsidRPr="00552C8B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52C8B">
              <w:rPr>
                <w:rFonts w:ascii="Liberation Serif" w:hAnsi="Liberation Serif"/>
                <w:sz w:val="28"/>
                <w:szCs w:val="28"/>
              </w:rPr>
              <w:t>Проекты решений Думы городского округа</w:t>
            </w:r>
          </w:p>
          <w:p w:rsidR="00A741E2" w:rsidRPr="00552C8B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52C8B">
              <w:rPr>
                <w:rFonts w:ascii="Liberation Serif" w:hAnsi="Liberation Serif"/>
                <w:sz w:val="28"/>
                <w:szCs w:val="28"/>
              </w:rPr>
              <w:t>Публичные слушания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t>Отдел кадров, муниципальной службы и документационного обеспечения Администрации Каменск-Уральского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8647" w:type="dxa"/>
          </w:tcPr>
          <w:p w:rsidR="00A741E2" w:rsidRPr="00D9390A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9390A">
              <w:rPr>
                <w:rFonts w:ascii="Liberation Serif" w:hAnsi="Liberation Serif"/>
                <w:sz w:val="28"/>
                <w:szCs w:val="28"/>
              </w:rPr>
              <w:t>Постановления администрации городского округа</w:t>
            </w:r>
          </w:p>
          <w:p w:rsidR="00A741E2" w:rsidRPr="00D9390A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9390A">
              <w:rPr>
                <w:rFonts w:ascii="Liberation Serif" w:hAnsi="Liberation Serif"/>
                <w:sz w:val="28"/>
                <w:szCs w:val="28"/>
              </w:rPr>
              <w:t>Постановления главы городского округа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Противодействие коррупции (все подразделы раздела)</w:t>
            </w:r>
          </w:p>
          <w:p w:rsidR="00A741E2" w:rsidRPr="00B72B1B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lastRenderedPageBreak/>
              <w:t>Правовое просвещение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9567D9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9567D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Отдел развития потребительского рынка, предпринимательства и туризма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9567D9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8647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Малый и средний бизнес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Развитие туризма (все подразделы раздела)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Потребительский рынок. Услуги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Развитие конкуренции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Советы для туристов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color w:val="00B050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Отдел мониторинга муниципальных программ и услуг Администрации Каменск-Уральского городского округа</w:t>
            </w:r>
          </w:p>
        </w:tc>
        <w:tc>
          <w:tcPr>
            <w:tcW w:w="8647" w:type="dxa"/>
          </w:tcPr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711FE">
              <w:rPr>
                <w:rFonts w:ascii="Liberation Serif" w:hAnsi="Liberation Serif"/>
                <w:sz w:val="28"/>
                <w:szCs w:val="28"/>
              </w:rPr>
              <w:t>Социально-экономическое развитие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Промышленные предприятия (все подразделы раздела)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Рынок труда (все подразделы раздела по согласованию с Кадровым центром «Работа России»)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Национальные проекты (все подразделы раздела)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Документы стратегического планирования (все подразделы раздела)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Государственные и муниципальные услуги (все подразделы раздела)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эффективности деятельности ОМС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Отчеты главы городского округа о результативности деятельности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Налоговая политика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Всероссийская перепись населения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Всероссийская сельскохозяйственная перепись – 2016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Легализация заработной платы</w:t>
            </w:r>
          </w:p>
          <w:p w:rsidR="00A741E2" w:rsidRPr="002711FE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3399D">
              <w:rPr>
                <w:rFonts w:ascii="Liberation Serif" w:hAnsi="Liberation Serif"/>
                <w:sz w:val="28"/>
                <w:szCs w:val="28"/>
              </w:rPr>
              <w:t>Образование</w:t>
            </w:r>
            <w:r w:rsidRPr="00C92066">
              <w:rPr>
                <w:rFonts w:ascii="Liberation Serif" w:hAnsi="Liberation Serif"/>
                <w:sz w:val="28"/>
                <w:szCs w:val="28"/>
              </w:rPr>
              <w:t>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Отдел экономической политики Администрации Каменск-Уральского городского округа</w:t>
            </w:r>
          </w:p>
        </w:tc>
        <w:tc>
          <w:tcPr>
            <w:tcW w:w="8647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Оценка регулирующего воздействия (все подразделы раздела)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Ценообразование в жилищно-коммунальной сфере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Оплата труда в муниципальных организациях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Муниципальный контроль (в части своей компетенции)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 xml:space="preserve">Отдел по социальным и жилищным вопросам Администрации Каменск-Уральского </w:t>
            </w:r>
            <w:r w:rsidRPr="00A03ED5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8647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lastRenderedPageBreak/>
              <w:t>Здравоохранение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Обеспечение жильем (все подразделы раздела)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lastRenderedPageBreak/>
              <w:t>Социальные вопросы (все подразделы раздела)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color w:val="00B050"/>
                <w:sz w:val="28"/>
                <w:szCs w:val="28"/>
              </w:rPr>
            </w:pPr>
            <w:r w:rsidRPr="00847CD3">
              <w:rPr>
                <w:rFonts w:ascii="Liberation Serif" w:hAnsi="Liberation Serif"/>
                <w:sz w:val="28"/>
                <w:szCs w:val="28"/>
              </w:rPr>
              <w:t>Эвакуационная комиссия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lastRenderedPageBreak/>
              <w:t>Отдел по взаимодействию с административными органами Администрации Каменск-Уральского городского округа</w:t>
            </w:r>
          </w:p>
        </w:tc>
        <w:tc>
          <w:tcPr>
            <w:tcW w:w="8647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Профилактика правонарушений (все разделы подраздела)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Сведения для распространителей информационной продукции, содержащей запретную для распространения среди детей информацию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Отдел по развитию территории и муниципальному строительству Администрации Каменск-Уральского городского округа</w:t>
            </w:r>
          </w:p>
        </w:tc>
        <w:tc>
          <w:tcPr>
            <w:tcW w:w="8647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Инвестиционный паспорт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Инвестиционная политика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Формирование комфортной городской среды (подразделы раздела 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Отдел бухгалтерского учета, отчетности и закупок Администрации Каменск-Уральского городского округа</w:t>
            </w:r>
          </w:p>
        </w:tc>
        <w:tc>
          <w:tcPr>
            <w:tcW w:w="8647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Муниципальные закупки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Юридический отдел Администрации Каменск-Уральского городского округа</w:t>
            </w:r>
          </w:p>
        </w:tc>
        <w:tc>
          <w:tcPr>
            <w:tcW w:w="8647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 xml:space="preserve">Мониторинг </w:t>
            </w:r>
            <w:proofErr w:type="spellStart"/>
            <w:r w:rsidRPr="00A03ED5">
              <w:rPr>
                <w:rFonts w:ascii="Liberation Serif" w:hAnsi="Liberation Serif"/>
                <w:sz w:val="28"/>
                <w:szCs w:val="28"/>
              </w:rPr>
              <w:t>правоприменения</w:t>
            </w:r>
            <w:proofErr w:type="spellEnd"/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 xml:space="preserve">Антимонопольный </w:t>
            </w:r>
            <w:proofErr w:type="spellStart"/>
            <w:r w:rsidRPr="00A03ED5">
              <w:rPr>
                <w:rFonts w:ascii="Liberation Serif" w:hAnsi="Liberation Serif"/>
                <w:sz w:val="28"/>
                <w:szCs w:val="28"/>
              </w:rPr>
              <w:t>комплаенс</w:t>
            </w:r>
            <w:proofErr w:type="spellEnd"/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Порядок обжалования муниципальных правовых актов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Пояснительные записки к проектам НПА (в части своей компетенции)</w:t>
            </w:r>
          </w:p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Правовое просвещение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Pr="004E5024" w:rsidRDefault="00A741E2" w:rsidP="00A7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</w:t>
            </w:r>
            <w:r w:rsidRPr="004E5024">
              <w:rPr>
                <w:bCs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647" w:type="dxa"/>
          </w:tcPr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Гражданская оборона (все подразделы раздела)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Безопасность на водных объектах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Комиссия по чрезвычайным ситуациям и общественной безопасности;</w:t>
            </w:r>
          </w:p>
          <w:p w:rsidR="00A741E2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Полезная информация</w:t>
            </w:r>
          </w:p>
          <w:p w:rsidR="00A741E2" w:rsidRPr="002B0D43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47CD3">
              <w:rPr>
                <w:rFonts w:ascii="Liberation Serif" w:hAnsi="Liberation Serif"/>
                <w:sz w:val="28"/>
                <w:szCs w:val="28"/>
              </w:rPr>
              <w:t>Эвакуационная комиссия (в части своей компетенции)</w:t>
            </w:r>
          </w:p>
        </w:tc>
      </w:tr>
      <w:tr w:rsidR="00A741E2" w:rsidRPr="009567D9" w:rsidTr="00A741E2">
        <w:tc>
          <w:tcPr>
            <w:tcW w:w="6016" w:type="dxa"/>
          </w:tcPr>
          <w:p w:rsidR="00A741E2" w:rsidRDefault="00A741E2" w:rsidP="00A741E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«Центр молодежной политики»</w:t>
            </w:r>
          </w:p>
        </w:tc>
        <w:tc>
          <w:tcPr>
            <w:tcW w:w="8647" w:type="dxa"/>
          </w:tcPr>
          <w:p w:rsidR="00A741E2" w:rsidRPr="00A03ED5" w:rsidRDefault="00A741E2" w:rsidP="00A741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03ED5">
              <w:rPr>
                <w:rFonts w:ascii="Liberation Serif" w:hAnsi="Liberation Serif"/>
                <w:sz w:val="28"/>
                <w:szCs w:val="28"/>
              </w:rPr>
              <w:t>Работа с молодежью (все подразделы раздела)</w:t>
            </w:r>
          </w:p>
        </w:tc>
      </w:tr>
    </w:tbl>
    <w:p w:rsidR="00017450" w:rsidRDefault="00017450" w:rsidP="00782612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017450" w:rsidSect="00A741E2">
      <w:pgSz w:w="16838" w:h="11906" w:orient="landscape"/>
      <w:pgMar w:top="567" w:right="678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16" w:rsidRDefault="003C0116" w:rsidP="00CA7F2C">
      <w:r>
        <w:separator/>
      </w:r>
    </w:p>
  </w:endnote>
  <w:endnote w:type="continuationSeparator" w:id="1">
    <w:p w:rsidR="003C0116" w:rsidRDefault="003C0116" w:rsidP="00CA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16" w:rsidRDefault="003C0116" w:rsidP="00CA7F2C">
      <w:r>
        <w:separator/>
      </w:r>
    </w:p>
  </w:footnote>
  <w:footnote w:type="continuationSeparator" w:id="1">
    <w:p w:rsidR="003C0116" w:rsidRDefault="003C0116" w:rsidP="00CA7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030544"/>
      <w:docPartObj>
        <w:docPartGallery w:val="Page Numbers (Top of Page)"/>
        <w:docPartUnique/>
      </w:docPartObj>
    </w:sdtPr>
    <w:sdtContent>
      <w:p w:rsidR="00031719" w:rsidRDefault="00EF2CFB">
        <w:pPr>
          <w:pStyle w:val="ab"/>
          <w:jc w:val="center"/>
        </w:pPr>
        <w:r>
          <w:fldChar w:fldCharType="begin"/>
        </w:r>
        <w:r w:rsidR="00031719">
          <w:instrText>PAGE   \* MERGEFORMAT</w:instrText>
        </w:r>
        <w:r>
          <w:fldChar w:fldCharType="separate"/>
        </w:r>
        <w:r w:rsidR="001C3DCE">
          <w:rPr>
            <w:noProof/>
          </w:rPr>
          <w:t>2</w:t>
        </w:r>
        <w:r>
          <w:fldChar w:fldCharType="end"/>
        </w:r>
      </w:p>
    </w:sdtContent>
  </w:sdt>
  <w:p w:rsidR="00031719" w:rsidRDefault="0003171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300313"/>
      <w:docPartObj>
        <w:docPartGallery w:val="Page Numbers (Top of Page)"/>
        <w:docPartUnique/>
      </w:docPartObj>
    </w:sdtPr>
    <w:sdtContent>
      <w:p w:rsidR="00523FF5" w:rsidRDefault="00EF2CFB">
        <w:pPr>
          <w:pStyle w:val="ab"/>
          <w:jc w:val="center"/>
        </w:pPr>
        <w:r>
          <w:fldChar w:fldCharType="begin"/>
        </w:r>
        <w:r w:rsidR="00523FF5">
          <w:instrText>PAGE   \* MERGEFORMAT</w:instrText>
        </w:r>
        <w:r>
          <w:fldChar w:fldCharType="separate"/>
        </w:r>
        <w:r w:rsidR="001C3DCE">
          <w:rPr>
            <w:noProof/>
          </w:rPr>
          <w:t>1</w:t>
        </w:r>
        <w:r>
          <w:fldChar w:fldCharType="end"/>
        </w:r>
      </w:p>
    </w:sdtContent>
  </w:sdt>
  <w:p w:rsidR="00523FF5" w:rsidRDefault="00523F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F86"/>
    <w:multiLevelType w:val="hybridMultilevel"/>
    <w:tmpl w:val="FC58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02B"/>
    <w:multiLevelType w:val="hybridMultilevel"/>
    <w:tmpl w:val="6E6A43BE"/>
    <w:lvl w:ilvl="0" w:tplc="518823F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4365D"/>
    <w:multiLevelType w:val="hybridMultilevel"/>
    <w:tmpl w:val="9244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023DF"/>
    <w:multiLevelType w:val="hybridMultilevel"/>
    <w:tmpl w:val="6E6A43BE"/>
    <w:lvl w:ilvl="0" w:tplc="518823F8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F6A22"/>
    <w:multiLevelType w:val="hybridMultilevel"/>
    <w:tmpl w:val="BEE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F38"/>
    <w:rsid w:val="00010608"/>
    <w:rsid w:val="00010855"/>
    <w:rsid w:val="00017450"/>
    <w:rsid w:val="00031719"/>
    <w:rsid w:val="000379B3"/>
    <w:rsid w:val="00037F6A"/>
    <w:rsid w:val="00057518"/>
    <w:rsid w:val="000644AC"/>
    <w:rsid w:val="00072E89"/>
    <w:rsid w:val="000822CD"/>
    <w:rsid w:val="0008436C"/>
    <w:rsid w:val="000E0EB5"/>
    <w:rsid w:val="000F759C"/>
    <w:rsid w:val="00105E4E"/>
    <w:rsid w:val="0010774E"/>
    <w:rsid w:val="00124D86"/>
    <w:rsid w:val="00133698"/>
    <w:rsid w:val="00161FD3"/>
    <w:rsid w:val="001833FB"/>
    <w:rsid w:val="001854C3"/>
    <w:rsid w:val="001857B0"/>
    <w:rsid w:val="0019193D"/>
    <w:rsid w:val="001A4401"/>
    <w:rsid w:val="001A76E4"/>
    <w:rsid w:val="001B17DD"/>
    <w:rsid w:val="001C11A3"/>
    <w:rsid w:val="001C3BFA"/>
    <w:rsid w:val="001C3DCE"/>
    <w:rsid w:val="001C66A6"/>
    <w:rsid w:val="001D5531"/>
    <w:rsid w:val="001F2339"/>
    <w:rsid w:val="00203998"/>
    <w:rsid w:val="002064C0"/>
    <w:rsid w:val="00220B72"/>
    <w:rsid w:val="002246A1"/>
    <w:rsid w:val="0023226A"/>
    <w:rsid w:val="00252159"/>
    <w:rsid w:val="00253FCC"/>
    <w:rsid w:val="00262FEE"/>
    <w:rsid w:val="002711FE"/>
    <w:rsid w:val="00272E4C"/>
    <w:rsid w:val="002A04EC"/>
    <w:rsid w:val="002A16F7"/>
    <w:rsid w:val="002A1744"/>
    <w:rsid w:val="002B0D43"/>
    <w:rsid w:val="002B5D5D"/>
    <w:rsid w:val="002B7752"/>
    <w:rsid w:val="002E6D1C"/>
    <w:rsid w:val="002E7913"/>
    <w:rsid w:val="002F5A2A"/>
    <w:rsid w:val="003007AB"/>
    <w:rsid w:val="00301773"/>
    <w:rsid w:val="00311136"/>
    <w:rsid w:val="00317B78"/>
    <w:rsid w:val="00317E6E"/>
    <w:rsid w:val="00331D5B"/>
    <w:rsid w:val="00332618"/>
    <w:rsid w:val="00352B7E"/>
    <w:rsid w:val="00355C57"/>
    <w:rsid w:val="003673D3"/>
    <w:rsid w:val="00374C89"/>
    <w:rsid w:val="003755E8"/>
    <w:rsid w:val="003801FD"/>
    <w:rsid w:val="003A694E"/>
    <w:rsid w:val="003C0116"/>
    <w:rsid w:val="003F0DCD"/>
    <w:rsid w:val="003F4077"/>
    <w:rsid w:val="003F6459"/>
    <w:rsid w:val="004008D8"/>
    <w:rsid w:val="00426B59"/>
    <w:rsid w:val="00426E34"/>
    <w:rsid w:val="0042712D"/>
    <w:rsid w:val="0043764A"/>
    <w:rsid w:val="00446710"/>
    <w:rsid w:val="0046196C"/>
    <w:rsid w:val="004654EA"/>
    <w:rsid w:val="004666AC"/>
    <w:rsid w:val="00466DEC"/>
    <w:rsid w:val="004710B1"/>
    <w:rsid w:val="0047201B"/>
    <w:rsid w:val="004726A5"/>
    <w:rsid w:val="0047342A"/>
    <w:rsid w:val="0048447F"/>
    <w:rsid w:val="0049051C"/>
    <w:rsid w:val="004927F9"/>
    <w:rsid w:val="00493714"/>
    <w:rsid w:val="004B0F38"/>
    <w:rsid w:val="004B14A9"/>
    <w:rsid w:val="004B78AE"/>
    <w:rsid w:val="004C3D72"/>
    <w:rsid w:val="004D1D54"/>
    <w:rsid w:val="004E2ACD"/>
    <w:rsid w:val="004E5024"/>
    <w:rsid w:val="004F1BF0"/>
    <w:rsid w:val="004F4246"/>
    <w:rsid w:val="00504A14"/>
    <w:rsid w:val="00510563"/>
    <w:rsid w:val="00523FF5"/>
    <w:rsid w:val="00532E3B"/>
    <w:rsid w:val="00536788"/>
    <w:rsid w:val="0054156F"/>
    <w:rsid w:val="00543A51"/>
    <w:rsid w:val="005445B8"/>
    <w:rsid w:val="005639E2"/>
    <w:rsid w:val="0056725B"/>
    <w:rsid w:val="0059310B"/>
    <w:rsid w:val="005A7C60"/>
    <w:rsid w:val="005B7AB5"/>
    <w:rsid w:val="005C05EC"/>
    <w:rsid w:val="005F24C6"/>
    <w:rsid w:val="005F5C43"/>
    <w:rsid w:val="005F72E1"/>
    <w:rsid w:val="00610F51"/>
    <w:rsid w:val="0064279C"/>
    <w:rsid w:val="0065044B"/>
    <w:rsid w:val="0065502C"/>
    <w:rsid w:val="00656BA3"/>
    <w:rsid w:val="0067111A"/>
    <w:rsid w:val="00675018"/>
    <w:rsid w:val="00675463"/>
    <w:rsid w:val="00683DFC"/>
    <w:rsid w:val="00695462"/>
    <w:rsid w:val="006A4DE5"/>
    <w:rsid w:val="006B1889"/>
    <w:rsid w:val="006C6C5E"/>
    <w:rsid w:val="006C7915"/>
    <w:rsid w:val="006D0A72"/>
    <w:rsid w:val="006E2BE1"/>
    <w:rsid w:val="006E4EE3"/>
    <w:rsid w:val="006E6E8A"/>
    <w:rsid w:val="006F7BD2"/>
    <w:rsid w:val="00702165"/>
    <w:rsid w:val="0070505D"/>
    <w:rsid w:val="00720985"/>
    <w:rsid w:val="00741C7A"/>
    <w:rsid w:val="00746594"/>
    <w:rsid w:val="00761552"/>
    <w:rsid w:val="00761B95"/>
    <w:rsid w:val="00782612"/>
    <w:rsid w:val="007A42BC"/>
    <w:rsid w:val="007A46D1"/>
    <w:rsid w:val="007C13B6"/>
    <w:rsid w:val="007D0102"/>
    <w:rsid w:val="007E784A"/>
    <w:rsid w:val="00800694"/>
    <w:rsid w:val="008311E3"/>
    <w:rsid w:val="0083594B"/>
    <w:rsid w:val="00841149"/>
    <w:rsid w:val="008442E4"/>
    <w:rsid w:val="008456BA"/>
    <w:rsid w:val="00850231"/>
    <w:rsid w:val="008556E0"/>
    <w:rsid w:val="00857FD5"/>
    <w:rsid w:val="00871148"/>
    <w:rsid w:val="00873F7A"/>
    <w:rsid w:val="008856A1"/>
    <w:rsid w:val="008903B6"/>
    <w:rsid w:val="008912E8"/>
    <w:rsid w:val="00894B29"/>
    <w:rsid w:val="00896CBC"/>
    <w:rsid w:val="008C0E41"/>
    <w:rsid w:val="008C6764"/>
    <w:rsid w:val="008C7B1C"/>
    <w:rsid w:val="008D28DF"/>
    <w:rsid w:val="00923C48"/>
    <w:rsid w:val="00947CFB"/>
    <w:rsid w:val="00955682"/>
    <w:rsid w:val="009567D9"/>
    <w:rsid w:val="00956960"/>
    <w:rsid w:val="00963B56"/>
    <w:rsid w:val="00975A1C"/>
    <w:rsid w:val="009C6A38"/>
    <w:rsid w:val="009D5B4B"/>
    <w:rsid w:val="009F608D"/>
    <w:rsid w:val="00A10002"/>
    <w:rsid w:val="00A1076A"/>
    <w:rsid w:val="00A26589"/>
    <w:rsid w:val="00A30E23"/>
    <w:rsid w:val="00A63FE0"/>
    <w:rsid w:val="00A6596A"/>
    <w:rsid w:val="00A741E2"/>
    <w:rsid w:val="00A864BF"/>
    <w:rsid w:val="00AA2AE9"/>
    <w:rsid w:val="00AA6D0B"/>
    <w:rsid w:val="00AB6763"/>
    <w:rsid w:val="00AD48C2"/>
    <w:rsid w:val="00AF5BE5"/>
    <w:rsid w:val="00B06E09"/>
    <w:rsid w:val="00B06FC9"/>
    <w:rsid w:val="00B10C5D"/>
    <w:rsid w:val="00B150DF"/>
    <w:rsid w:val="00B15456"/>
    <w:rsid w:val="00B1549D"/>
    <w:rsid w:val="00B21E9B"/>
    <w:rsid w:val="00B4051E"/>
    <w:rsid w:val="00B56FD8"/>
    <w:rsid w:val="00B72B1B"/>
    <w:rsid w:val="00B76605"/>
    <w:rsid w:val="00B80E78"/>
    <w:rsid w:val="00B8113C"/>
    <w:rsid w:val="00B91D93"/>
    <w:rsid w:val="00B95DBC"/>
    <w:rsid w:val="00B96AC5"/>
    <w:rsid w:val="00BA7870"/>
    <w:rsid w:val="00BA79B5"/>
    <w:rsid w:val="00BB4EBE"/>
    <w:rsid w:val="00BC77AC"/>
    <w:rsid w:val="00BD2734"/>
    <w:rsid w:val="00BD4B11"/>
    <w:rsid w:val="00BD79AC"/>
    <w:rsid w:val="00BF658E"/>
    <w:rsid w:val="00BF6E52"/>
    <w:rsid w:val="00C02509"/>
    <w:rsid w:val="00C07920"/>
    <w:rsid w:val="00C163CF"/>
    <w:rsid w:val="00C24C6A"/>
    <w:rsid w:val="00C25589"/>
    <w:rsid w:val="00C43518"/>
    <w:rsid w:val="00C46DBB"/>
    <w:rsid w:val="00C55198"/>
    <w:rsid w:val="00C55DF2"/>
    <w:rsid w:val="00C56C27"/>
    <w:rsid w:val="00C73015"/>
    <w:rsid w:val="00C748ED"/>
    <w:rsid w:val="00C8290F"/>
    <w:rsid w:val="00CA14D7"/>
    <w:rsid w:val="00CA57EA"/>
    <w:rsid w:val="00CA7F2C"/>
    <w:rsid w:val="00CB59C6"/>
    <w:rsid w:val="00CD11A6"/>
    <w:rsid w:val="00CE2300"/>
    <w:rsid w:val="00CF7251"/>
    <w:rsid w:val="00D11A3D"/>
    <w:rsid w:val="00D274A8"/>
    <w:rsid w:val="00D37F82"/>
    <w:rsid w:val="00D42302"/>
    <w:rsid w:val="00D46873"/>
    <w:rsid w:val="00D51DA2"/>
    <w:rsid w:val="00D57267"/>
    <w:rsid w:val="00D80BD6"/>
    <w:rsid w:val="00D83B24"/>
    <w:rsid w:val="00D879E9"/>
    <w:rsid w:val="00D921D5"/>
    <w:rsid w:val="00DA2D44"/>
    <w:rsid w:val="00DA3DE5"/>
    <w:rsid w:val="00DB2D61"/>
    <w:rsid w:val="00DB5A1D"/>
    <w:rsid w:val="00DB7662"/>
    <w:rsid w:val="00DD2DFE"/>
    <w:rsid w:val="00DD6770"/>
    <w:rsid w:val="00DE4BE7"/>
    <w:rsid w:val="00E245AE"/>
    <w:rsid w:val="00E41218"/>
    <w:rsid w:val="00E5370B"/>
    <w:rsid w:val="00E53B88"/>
    <w:rsid w:val="00E614EB"/>
    <w:rsid w:val="00E63AE9"/>
    <w:rsid w:val="00E75D5D"/>
    <w:rsid w:val="00E801B8"/>
    <w:rsid w:val="00E944FD"/>
    <w:rsid w:val="00EB0C85"/>
    <w:rsid w:val="00EC51D9"/>
    <w:rsid w:val="00ED4DA5"/>
    <w:rsid w:val="00EE4587"/>
    <w:rsid w:val="00EF2CFB"/>
    <w:rsid w:val="00F00375"/>
    <w:rsid w:val="00F129BF"/>
    <w:rsid w:val="00F3655A"/>
    <w:rsid w:val="00F46478"/>
    <w:rsid w:val="00F538CA"/>
    <w:rsid w:val="00F60457"/>
    <w:rsid w:val="00F61D68"/>
    <w:rsid w:val="00F777AB"/>
    <w:rsid w:val="00FA194B"/>
    <w:rsid w:val="00FA3C20"/>
    <w:rsid w:val="00FC5086"/>
    <w:rsid w:val="00FD7DEC"/>
    <w:rsid w:val="00FE224B"/>
    <w:rsid w:val="00FE7AC4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2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3BFA"/>
    <w:pPr>
      <w:ind w:left="720"/>
      <w:contextualSpacing/>
    </w:pPr>
  </w:style>
  <w:style w:type="character" w:styleId="a8">
    <w:name w:val="Hyperlink"/>
    <w:basedOn w:val="a0"/>
    <w:rsid w:val="001C3BFA"/>
    <w:rPr>
      <w:color w:val="0000FF" w:themeColor="hyperlink"/>
      <w:u w:val="single"/>
    </w:rPr>
  </w:style>
  <w:style w:type="paragraph" w:styleId="a9">
    <w:name w:val="No Spacing"/>
    <w:uiPriority w:val="1"/>
    <w:qFormat/>
    <w:rsid w:val="002F5A2A"/>
  </w:style>
  <w:style w:type="paragraph" w:customStyle="1" w:styleId="ConsPlusNormal">
    <w:name w:val="ConsPlusNormal"/>
    <w:rsid w:val="0001745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BD2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65502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rsid w:val="0065502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a">
    <w:name w:val="Table Grid"/>
    <w:basedOn w:val="a1"/>
    <w:rsid w:val="002A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CA7F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7F2C"/>
  </w:style>
  <w:style w:type="paragraph" w:styleId="ad">
    <w:name w:val="footer"/>
    <w:basedOn w:val="a"/>
    <w:link w:val="ae"/>
    <w:rsid w:val="00CA7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7F2C"/>
  </w:style>
  <w:style w:type="character" w:customStyle="1" w:styleId="pointer">
    <w:name w:val="pointer"/>
    <w:rsid w:val="00A7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2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3BFA"/>
    <w:pPr>
      <w:ind w:left="720"/>
      <w:contextualSpacing/>
    </w:pPr>
  </w:style>
  <w:style w:type="character" w:styleId="a8">
    <w:name w:val="Hyperlink"/>
    <w:basedOn w:val="a0"/>
    <w:rsid w:val="001C3BFA"/>
    <w:rPr>
      <w:color w:val="0000FF" w:themeColor="hyperlink"/>
      <w:u w:val="single"/>
    </w:rPr>
  </w:style>
  <w:style w:type="paragraph" w:styleId="a9">
    <w:name w:val="No Spacing"/>
    <w:uiPriority w:val="1"/>
    <w:qFormat/>
    <w:rsid w:val="002F5A2A"/>
  </w:style>
  <w:style w:type="paragraph" w:customStyle="1" w:styleId="ConsPlusNormal">
    <w:name w:val="ConsPlusNormal"/>
    <w:rsid w:val="0001745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BD2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65502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rsid w:val="0065502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a">
    <w:name w:val="Table Grid"/>
    <w:basedOn w:val="a1"/>
    <w:rsid w:val="002A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CA7F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7F2C"/>
  </w:style>
  <w:style w:type="paragraph" w:styleId="ad">
    <w:name w:val="footer"/>
    <w:basedOn w:val="a"/>
    <w:link w:val="ae"/>
    <w:rsid w:val="00CA7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7F2C"/>
  </w:style>
  <w:style w:type="character" w:customStyle="1" w:styleId="pointer">
    <w:name w:val="pointer"/>
    <w:rsid w:val="00A7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3A00757323EBBD36A7BD6F125FB59483B78E9E3CD9B56EFD4B326A29CE9B34E684C90B68E7D1274E4158324924EB32A6823535F4389A5211E68CDAO7U0F" TargetMode="External"/><Relationship Id="rId18" Type="http://schemas.openxmlformats.org/officeDocument/2006/relationships/hyperlink" Target="consultantplus://offline/ref=7A3A00757323EBBD36A7BD6F125FB59483B78E9E3CD9B56EFD4B326A29CE9B34E684C90B68E7D1274E4158324924EB32A6823535F4389A5211E68CDAO7U0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3A00757323EBBD36A7BD6F125FB59483B78E9E3CD9B56EFD4B326A29CE9B34E684C90B68E7D1274E4158324324EB32A6823535F4389A5211E68CDAO7U0F" TargetMode="External"/><Relationship Id="rId17" Type="http://schemas.openxmlformats.org/officeDocument/2006/relationships/hyperlink" Target="consultantplus://offline/ref=7A3A00757323EBBD36A7BD6F125FB59483B78E9E3CD9B56EFD4B326A29CE9B34E684C90B68E7D1274E4158324324EB32A6823535F4389A5211E68CDAO7U0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3A00757323EBBD36A7A3620433EB9E86BED2933FDDB73AA518343D769E9D61A6C4CF5E2BA3DC2E4E4B0963047AB261E2C93836EA249A51O0U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3A00757323EBBD36A7BD6F125FB59483B78E9E3CD9B56EFD4B326A29CE9B34E684C90B68E7D1274E4158324924EB32A6823535F4389A5211E68CDAO7U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A00757323EBBD36A7BD6F125FB59483B78E9E3CD9B56EFD4B326A29CE9B34E684C90B68E7D1274E4158324324EB32A6823535F4389A5211E68CDAO7U0F" TargetMode="External"/><Relationship Id="rId14" Type="http://schemas.openxmlformats.org/officeDocument/2006/relationships/hyperlink" Target="http://www.kamensk-uralski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_gerasim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3BB8-ABA8-48AE-AEBF-B6863023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post_admin_kam_ur_gor_okrug_27072020_gost_gerasimov</Template>
  <TotalTime>1040</TotalTime>
  <Pages>19</Pages>
  <Words>3172</Words>
  <Characters>26661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Беус</dc:creator>
  <cp:lastModifiedBy>Голубцова Анна</cp:lastModifiedBy>
  <cp:revision>144</cp:revision>
  <cp:lastPrinted>2023-02-09T04:23:00Z</cp:lastPrinted>
  <dcterms:created xsi:type="dcterms:W3CDTF">2023-01-18T04:51:00Z</dcterms:created>
  <dcterms:modified xsi:type="dcterms:W3CDTF">2023-02-17T09:17:00Z</dcterms:modified>
</cp:coreProperties>
</file>