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5E40FD" w:rsidRDefault="00014580" w:rsidP="00133698">
      <w:pPr>
        <w:pStyle w:val="1"/>
        <w:ind w:left="5387"/>
        <w:jc w:val="right"/>
        <w:rPr>
          <w:rFonts w:ascii="Liberation Serif" w:hAnsi="Liberation Serif"/>
          <w:b w:val="0"/>
          <w:bCs/>
          <w:iCs w:val="0"/>
          <w:lang w:val="en-US"/>
        </w:rPr>
      </w:pPr>
      <w:r w:rsidRPr="00014580">
        <w:rPr>
          <w:rFonts w:ascii="Liberation Serif" w:hAnsi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-19.5pt;width:49.45pt;height:83.5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">
              <w:txbxContent>
                <w:p w:rsidR="001926BF" w:rsidRDefault="001926BF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5E40FD" w:rsidRDefault="00133698" w:rsidP="00133698">
      <w:pPr>
        <w:pStyle w:val="1"/>
        <w:ind w:left="5387"/>
        <w:jc w:val="left"/>
        <w:rPr>
          <w:rFonts w:ascii="Liberation Serif" w:hAnsi="Liberation Serif"/>
          <w:bCs/>
          <w:iCs w:val="0"/>
          <w:sz w:val="24"/>
        </w:rPr>
      </w:pPr>
      <w:r w:rsidRPr="005E40FD">
        <w:rPr>
          <w:rFonts w:ascii="Liberation Serif" w:hAnsi="Liberation Serif"/>
          <w:b w:val="0"/>
          <w:bCs/>
          <w:iCs w:val="0"/>
        </w:rPr>
        <w:t xml:space="preserve">          </w:t>
      </w:r>
    </w:p>
    <w:p w:rsidR="00133698" w:rsidRPr="005E40FD" w:rsidRDefault="00133698" w:rsidP="00133698">
      <w:pPr>
        <w:jc w:val="center"/>
        <w:rPr>
          <w:rFonts w:ascii="Liberation Serif" w:hAnsi="Liberation Serif"/>
          <w:b/>
          <w:sz w:val="28"/>
        </w:rPr>
      </w:pPr>
    </w:p>
    <w:p w:rsidR="00133698" w:rsidRPr="005E40FD" w:rsidRDefault="00133698" w:rsidP="00FD7DEC">
      <w:pPr>
        <w:spacing w:before="120"/>
        <w:jc w:val="center"/>
        <w:rPr>
          <w:rFonts w:ascii="Liberation Serif" w:hAnsi="Liberation Serif"/>
          <w:b/>
          <w:sz w:val="24"/>
        </w:rPr>
      </w:pPr>
      <w:r w:rsidRPr="005E40FD">
        <w:rPr>
          <w:rFonts w:ascii="Liberation Serif" w:hAnsi="Liberation Serif"/>
          <w:b/>
          <w:sz w:val="24"/>
        </w:rPr>
        <w:t>СВЕРДЛОВСКАЯ ОБЛАСТЬ</w:t>
      </w:r>
    </w:p>
    <w:p w:rsidR="00133698" w:rsidRPr="005E40FD" w:rsidRDefault="004F1BF0" w:rsidP="00133698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5E40FD">
        <w:rPr>
          <w:rFonts w:ascii="Liberation Serif" w:hAnsi="Liberation Serif"/>
          <w:b/>
          <w:sz w:val="24"/>
        </w:rPr>
        <w:t>АДМИНИСТРАЦИЯ КАМЕНСК-УРАЛЬСКОГО ГОРОДСКОГО ОКРУГА</w:t>
      </w:r>
    </w:p>
    <w:p w:rsidR="00133698" w:rsidRPr="005E40FD" w:rsidRDefault="00133698" w:rsidP="00133698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5E40FD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133698" w:rsidRPr="005E40FD" w:rsidRDefault="00014580" w:rsidP="00133698">
      <w:pPr>
        <w:spacing w:before="4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7F79D4" w:rsidRPr="005E40FD">
        <w:rPr>
          <w:rFonts w:ascii="Liberation Serif" w:hAnsi="Liberation Serif"/>
          <w:noProof/>
          <w:sz w:val="24"/>
          <w:szCs w:val="24"/>
        </w:rPr>
        <w:t xml:space="preserve">от </w:t>
      </w:r>
      <w:r w:rsidR="008B4E47">
        <w:rPr>
          <w:rFonts w:ascii="Liberation Serif" w:hAnsi="Liberation Serif"/>
          <w:noProof/>
          <w:sz w:val="24"/>
          <w:szCs w:val="24"/>
        </w:rPr>
        <w:t>17.02.2023</w:t>
      </w:r>
      <w:r w:rsidR="007F79D4" w:rsidRPr="005E40FD">
        <w:rPr>
          <w:rFonts w:ascii="Liberation Serif" w:hAnsi="Liberation Serif"/>
          <w:noProof/>
          <w:sz w:val="24"/>
          <w:szCs w:val="24"/>
        </w:rPr>
        <w:t xml:space="preserve"> № </w:t>
      </w:r>
      <w:r w:rsidR="008B4E47">
        <w:rPr>
          <w:rFonts w:ascii="Liberation Serif" w:hAnsi="Liberation Serif"/>
          <w:noProof/>
          <w:sz w:val="24"/>
          <w:szCs w:val="24"/>
        </w:rPr>
        <w:t>112</w:t>
      </w:r>
    </w:p>
    <w:p w:rsidR="00133698" w:rsidRPr="005E40FD" w:rsidRDefault="00133698" w:rsidP="00133698">
      <w:pPr>
        <w:rPr>
          <w:rFonts w:ascii="Liberation Serif" w:hAnsi="Liberation Serif"/>
          <w:sz w:val="28"/>
          <w:szCs w:val="28"/>
        </w:rPr>
      </w:pPr>
    </w:p>
    <w:p w:rsidR="00F4042A" w:rsidRPr="005E40FD" w:rsidRDefault="00F4042A" w:rsidP="00F404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0755E" w:rsidRPr="0060755E" w:rsidRDefault="00452A72" w:rsidP="00456D2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755E">
        <w:rPr>
          <w:rFonts w:ascii="Liberation Serif" w:eastAsia="Calibri" w:hAnsi="Liberation Serif" w:cs="Times New Roman"/>
          <w:b/>
          <w:sz w:val="28"/>
          <w:szCs w:val="28"/>
        </w:rPr>
        <w:t xml:space="preserve">О </w:t>
      </w:r>
      <w:r w:rsidR="0060755E" w:rsidRPr="0060755E">
        <w:rPr>
          <w:rFonts w:ascii="Liberation Serif" w:eastAsia="Calibri" w:hAnsi="Liberation Serif" w:cs="Times New Roman"/>
          <w:b/>
          <w:sz w:val="28"/>
          <w:szCs w:val="28"/>
        </w:rPr>
        <w:t xml:space="preserve">признании </w:t>
      </w:r>
      <w:proofErr w:type="gramStart"/>
      <w:r w:rsidR="0060755E" w:rsidRPr="0060755E">
        <w:rPr>
          <w:rFonts w:ascii="Liberation Serif" w:eastAsia="Calibri" w:hAnsi="Liberation Serif" w:cs="Times New Roman"/>
          <w:b/>
          <w:sz w:val="28"/>
          <w:szCs w:val="28"/>
        </w:rPr>
        <w:t>утратившим</w:t>
      </w:r>
      <w:proofErr w:type="gramEnd"/>
      <w:r w:rsidR="00456D20" w:rsidRPr="0060755E">
        <w:rPr>
          <w:rFonts w:ascii="Liberation Serif" w:eastAsia="Calibri" w:hAnsi="Liberation Serif" w:cs="Times New Roman"/>
          <w:b/>
          <w:sz w:val="28"/>
          <w:szCs w:val="28"/>
        </w:rPr>
        <w:t xml:space="preserve"> силу </w:t>
      </w:r>
      <w:r w:rsidR="0060755E" w:rsidRPr="0060755E">
        <w:rPr>
          <w:rFonts w:ascii="Liberation Serif" w:hAnsi="Liberation Serif"/>
          <w:b/>
          <w:sz w:val="28"/>
          <w:szCs w:val="28"/>
        </w:rPr>
        <w:t>п</w:t>
      </w:r>
      <w:r w:rsidR="0060755E" w:rsidRPr="0060755E">
        <w:rPr>
          <w:rFonts w:ascii="Liberation Serif" w:hAnsi="Liberation Serif" w:cs="Liberation Serif"/>
          <w:b/>
          <w:sz w:val="28"/>
          <w:szCs w:val="28"/>
        </w:rPr>
        <w:t xml:space="preserve">остановления </w:t>
      </w:r>
    </w:p>
    <w:p w:rsidR="0060755E" w:rsidRPr="0060755E" w:rsidRDefault="0060755E" w:rsidP="00456D2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755E">
        <w:rPr>
          <w:rFonts w:ascii="Liberation Serif" w:hAnsi="Liberation Serif" w:cs="Liberation Serif"/>
          <w:b/>
          <w:sz w:val="28"/>
          <w:szCs w:val="28"/>
        </w:rPr>
        <w:t>Администрации города Каменска-Уральского от 25.02.2016</w:t>
      </w:r>
    </w:p>
    <w:p w:rsidR="0060755E" w:rsidRPr="0060755E" w:rsidRDefault="0060755E" w:rsidP="00456D2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755E">
        <w:rPr>
          <w:rFonts w:ascii="Liberation Serif" w:hAnsi="Liberation Serif" w:cs="Liberation Serif"/>
          <w:b/>
          <w:sz w:val="28"/>
          <w:szCs w:val="28"/>
        </w:rPr>
        <w:t xml:space="preserve"> № 234 «Об утверждении Положения об участии органов местного самоуправления муниципального образования город Каменск-Уральский</w:t>
      </w:r>
    </w:p>
    <w:p w:rsidR="0060755E" w:rsidRPr="0060755E" w:rsidRDefault="0060755E" w:rsidP="00456D2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755E">
        <w:rPr>
          <w:rFonts w:ascii="Liberation Serif" w:hAnsi="Liberation Serif" w:cs="Liberation Serif"/>
          <w:b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проявления терроризма и экстремизма </w:t>
      </w:r>
    </w:p>
    <w:p w:rsidR="0094331A" w:rsidRPr="0060755E" w:rsidRDefault="0060755E" w:rsidP="00456D20">
      <w:pPr>
        <w:pStyle w:val="ConsPlusNormal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60755E">
        <w:rPr>
          <w:rFonts w:ascii="Liberation Serif" w:hAnsi="Liberation Serif" w:cs="Liberation Serif"/>
          <w:b/>
          <w:sz w:val="28"/>
          <w:szCs w:val="28"/>
        </w:rPr>
        <w:t>в границах муниципального образования город Каменск-Уральский»</w:t>
      </w:r>
    </w:p>
    <w:p w:rsidR="00452A72" w:rsidRPr="005E40FD" w:rsidRDefault="00452A72" w:rsidP="00452A72">
      <w:pPr>
        <w:pStyle w:val="ab"/>
        <w:spacing w:before="0"/>
        <w:jc w:val="center"/>
        <w:rPr>
          <w:rFonts w:ascii="Liberation Serif" w:hAnsi="Liberation Serif"/>
          <w:sz w:val="28"/>
          <w:szCs w:val="28"/>
        </w:rPr>
      </w:pPr>
    </w:p>
    <w:p w:rsidR="00F4042A" w:rsidRPr="003156D3" w:rsidRDefault="00F4042A" w:rsidP="00D04B91">
      <w:pPr>
        <w:pStyle w:val="ab"/>
        <w:spacing w:before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D6B13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06 октября 2003 года </w:t>
      </w:r>
      <w:r w:rsidR="001406BB" w:rsidRPr="006D6B13">
        <w:rPr>
          <w:rFonts w:ascii="Liberation Serif" w:hAnsi="Liberation Serif"/>
          <w:sz w:val="28"/>
          <w:szCs w:val="28"/>
        </w:rPr>
        <w:t xml:space="preserve">          </w:t>
      </w:r>
      <w:r w:rsidRPr="006D6B13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06 марта 2006 года № 35-ФЗ </w:t>
      </w:r>
      <w:r w:rsidR="0069196A">
        <w:rPr>
          <w:rFonts w:ascii="Liberation Serif" w:hAnsi="Liberation Serif"/>
          <w:sz w:val="28"/>
          <w:szCs w:val="28"/>
        </w:rPr>
        <w:t>«О противодействии терроризму», Уставом муниципального образования Каменск-Уральский городской округ</w:t>
      </w:r>
      <w:r w:rsidR="00460CD5"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="002D4057" w:rsidRPr="003156D3">
        <w:rPr>
          <w:rFonts w:ascii="Liberation Serif" w:hAnsi="Liberation Serif"/>
          <w:sz w:val="28"/>
          <w:szCs w:val="28"/>
        </w:rPr>
        <w:t>,</w:t>
      </w:r>
      <w:r w:rsidR="0069196A">
        <w:rPr>
          <w:rFonts w:ascii="Liberation Serif" w:hAnsi="Liberation Serif"/>
          <w:sz w:val="28"/>
          <w:szCs w:val="28"/>
        </w:rPr>
        <w:t xml:space="preserve"> во исполнение подпункта 2 пункта 2 распоряжения Губернатора Свердловской области Е.В. </w:t>
      </w:r>
      <w:proofErr w:type="spellStart"/>
      <w:r w:rsidR="0069196A">
        <w:rPr>
          <w:rFonts w:ascii="Liberation Serif" w:hAnsi="Liberation Serif"/>
          <w:sz w:val="28"/>
          <w:szCs w:val="28"/>
        </w:rPr>
        <w:t>Куйвашева</w:t>
      </w:r>
      <w:proofErr w:type="spellEnd"/>
      <w:r w:rsidR="0069196A">
        <w:rPr>
          <w:rFonts w:ascii="Liberation Serif" w:hAnsi="Liberation Serif"/>
          <w:sz w:val="28"/>
          <w:szCs w:val="28"/>
        </w:rPr>
        <w:t xml:space="preserve"> от 20.01.2023 № 12-РГ,</w:t>
      </w:r>
      <w:r w:rsidRPr="003156D3">
        <w:rPr>
          <w:rFonts w:ascii="Liberation Serif" w:hAnsi="Liberation Serif"/>
          <w:sz w:val="28"/>
          <w:szCs w:val="28"/>
        </w:rPr>
        <w:t xml:space="preserve"> Администрация Каменск-Уральского городского округа</w:t>
      </w:r>
      <w:proofErr w:type="gramEnd"/>
    </w:p>
    <w:p w:rsidR="00AF3E20" w:rsidRPr="003156D3" w:rsidRDefault="0094331A" w:rsidP="00AF3E20">
      <w:pPr>
        <w:pStyle w:val="ab"/>
        <w:spacing w:before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3156D3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69196A" w:rsidRPr="003156D3" w:rsidRDefault="00AF3E20" w:rsidP="0060755E">
      <w:pPr>
        <w:pStyle w:val="ab"/>
        <w:spacing w:before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56D3">
        <w:rPr>
          <w:rFonts w:ascii="Liberation Serif" w:hAnsi="Liberation Serif"/>
          <w:sz w:val="28"/>
          <w:szCs w:val="28"/>
        </w:rPr>
        <w:t>1. Признать утратившим</w:t>
      </w:r>
      <w:r w:rsidR="0060755E">
        <w:rPr>
          <w:rFonts w:ascii="Liberation Serif" w:hAnsi="Liberation Serif"/>
          <w:sz w:val="28"/>
          <w:szCs w:val="28"/>
        </w:rPr>
        <w:t xml:space="preserve"> силу</w:t>
      </w:r>
      <w:r w:rsidR="0069196A">
        <w:rPr>
          <w:rFonts w:ascii="Liberation Serif" w:hAnsi="Liberation Serif"/>
          <w:sz w:val="28"/>
          <w:szCs w:val="28"/>
        </w:rPr>
        <w:t xml:space="preserve"> п</w:t>
      </w:r>
      <w:r w:rsidR="0069196A">
        <w:rPr>
          <w:rFonts w:ascii="Liberation Serif" w:hAnsi="Liberation Serif" w:cs="Liberation Serif"/>
          <w:sz w:val="28"/>
          <w:szCs w:val="28"/>
        </w:rPr>
        <w:t>остановление Администрации города Каменска-Уральского от 25.02.2016 № 234 «Об утверждении Положения об участии органов местного самоуправления муниципального образования город Каменск-Уральский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 город Каменск-Уральский»</w:t>
      </w:r>
      <w:r w:rsidR="0060755E">
        <w:rPr>
          <w:rFonts w:ascii="Liberation Serif" w:hAnsi="Liberation Serif" w:cs="Liberation Serif"/>
          <w:sz w:val="28"/>
          <w:szCs w:val="28"/>
        </w:rPr>
        <w:t>.</w:t>
      </w:r>
    </w:p>
    <w:p w:rsidR="0094331A" w:rsidRPr="006D6B13" w:rsidRDefault="003943F9" w:rsidP="006D6B13">
      <w:pPr>
        <w:pStyle w:val="ab"/>
        <w:spacing w:before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B0C2E" w:rsidRPr="006D6B1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94331A" w:rsidRPr="006D6B13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94331A" w:rsidRPr="006D6B13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муниципального образования.</w:t>
      </w:r>
    </w:p>
    <w:p w:rsidR="0094331A" w:rsidRPr="005E40FD" w:rsidRDefault="003943F9" w:rsidP="006D6B13">
      <w:pPr>
        <w:pStyle w:val="ab"/>
        <w:spacing w:before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AB0C2E" w:rsidRPr="006D6B1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94331A" w:rsidRPr="006D6B1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94331A" w:rsidRPr="006D6B13">
        <w:rPr>
          <w:rFonts w:ascii="Liberation Serif" w:hAnsi="Liberation Serif"/>
          <w:sz w:val="28"/>
          <w:szCs w:val="28"/>
        </w:rPr>
        <w:t xml:space="preserve"> выполнением постановления возложить на руководителя аппарата Администрации</w:t>
      </w:r>
      <w:r w:rsidR="0094331A" w:rsidRPr="005E40FD">
        <w:rPr>
          <w:rFonts w:ascii="Liberation Serif" w:hAnsi="Liberation Serif"/>
          <w:sz w:val="28"/>
          <w:szCs w:val="28"/>
        </w:rPr>
        <w:t xml:space="preserve"> городского округа </w:t>
      </w:r>
      <w:proofErr w:type="spellStart"/>
      <w:r w:rsidR="0094331A" w:rsidRPr="005E40FD">
        <w:rPr>
          <w:rFonts w:ascii="Liberation Serif" w:hAnsi="Liberation Serif"/>
          <w:sz w:val="28"/>
          <w:szCs w:val="28"/>
        </w:rPr>
        <w:t>Ялунина</w:t>
      </w:r>
      <w:proofErr w:type="spellEnd"/>
      <w:r w:rsidR="0094331A" w:rsidRPr="005E40FD">
        <w:rPr>
          <w:rFonts w:ascii="Liberation Serif" w:hAnsi="Liberation Serif"/>
          <w:sz w:val="28"/>
          <w:szCs w:val="28"/>
        </w:rPr>
        <w:t xml:space="preserve"> А.В.</w:t>
      </w:r>
    </w:p>
    <w:p w:rsidR="0094331A" w:rsidRPr="005E40FD" w:rsidRDefault="0094331A" w:rsidP="00AB0C2E">
      <w:pPr>
        <w:pStyle w:val="ab"/>
        <w:spacing w:before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60F0F" w:rsidRPr="005E40FD" w:rsidRDefault="00560F0F" w:rsidP="00A33657">
      <w:pPr>
        <w:pStyle w:val="ab"/>
        <w:spacing w:before="0"/>
        <w:jc w:val="both"/>
        <w:rPr>
          <w:rFonts w:ascii="Liberation Serif" w:hAnsi="Liberation Serif"/>
          <w:sz w:val="28"/>
          <w:szCs w:val="28"/>
        </w:rPr>
      </w:pPr>
    </w:p>
    <w:p w:rsidR="0094331A" w:rsidRPr="005E40FD" w:rsidRDefault="0094331A" w:rsidP="00A33657">
      <w:pPr>
        <w:pStyle w:val="ab"/>
        <w:spacing w:before="0"/>
        <w:rPr>
          <w:rFonts w:ascii="Liberation Serif" w:hAnsi="Liberation Serif"/>
          <w:sz w:val="28"/>
          <w:szCs w:val="28"/>
        </w:rPr>
      </w:pPr>
      <w:r w:rsidRPr="005E40FD">
        <w:rPr>
          <w:rFonts w:ascii="Liberation Serif" w:hAnsi="Liberation Serif"/>
          <w:sz w:val="28"/>
          <w:szCs w:val="28"/>
        </w:rPr>
        <w:t xml:space="preserve">Глава </w:t>
      </w:r>
      <w:r w:rsidRPr="005E40FD">
        <w:rPr>
          <w:rFonts w:ascii="Liberation Serif" w:hAnsi="Liberation Serif"/>
          <w:sz w:val="28"/>
          <w:szCs w:val="28"/>
        </w:rPr>
        <w:br/>
        <w:t xml:space="preserve">Каменск-Уральского городского округа </w:t>
      </w:r>
      <w:r w:rsidR="00B946E2" w:rsidRPr="005E40FD">
        <w:rPr>
          <w:rFonts w:ascii="Liberation Serif" w:hAnsi="Liberation Serif"/>
          <w:sz w:val="28"/>
          <w:szCs w:val="28"/>
        </w:rPr>
        <w:tab/>
      </w:r>
      <w:r w:rsidR="00B946E2" w:rsidRPr="005E40FD">
        <w:rPr>
          <w:rFonts w:ascii="Liberation Serif" w:hAnsi="Liberation Serif"/>
          <w:sz w:val="28"/>
          <w:szCs w:val="28"/>
        </w:rPr>
        <w:tab/>
      </w:r>
      <w:r w:rsidR="00B946E2" w:rsidRPr="005E40FD">
        <w:rPr>
          <w:rFonts w:ascii="Liberation Serif" w:hAnsi="Liberation Serif"/>
          <w:sz w:val="28"/>
          <w:szCs w:val="28"/>
        </w:rPr>
        <w:tab/>
      </w:r>
      <w:r w:rsidR="00B946E2" w:rsidRPr="005E40FD">
        <w:rPr>
          <w:rFonts w:ascii="Liberation Serif" w:hAnsi="Liberation Serif"/>
          <w:sz w:val="28"/>
          <w:szCs w:val="28"/>
        </w:rPr>
        <w:tab/>
        <w:t xml:space="preserve">        </w:t>
      </w:r>
      <w:r w:rsidRPr="005E40FD">
        <w:rPr>
          <w:rFonts w:ascii="Liberation Serif" w:hAnsi="Liberation Serif"/>
          <w:sz w:val="28"/>
          <w:szCs w:val="28"/>
        </w:rPr>
        <w:t>А.А. Герасимов</w:t>
      </w:r>
    </w:p>
    <w:p w:rsidR="009922CA" w:rsidRDefault="0094331A" w:rsidP="003943F9">
      <w:pPr>
        <w:pStyle w:val="ab"/>
        <w:spacing w:before="0"/>
        <w:ind w:firstLine="720"/>
        <w:rPr>
          <w:rFonts w:ascii="Liberation Serif" w:hAnsi="Liberation Serif"/>
          <w:sz w:val="28"/>
          <w:szCs w:val="28"/>
        </w:rPr>
      </w:pPr>
      <w:r w:rsidRPr="005E40FD">
        <w:rPr>
          <w:rFonts w:ascii="Liberation Serif" w:hAnsi="Liberation Serif"/>
          <w:sz w:val="28"/>
          <w:szCs w:val="28"/>
        </w:rPr>
        <w:t> </w:t>
      </w:r>
    </w:p>
    <w:sectPr w:rsidR="009922CA" w:rsidSect="00304AC7">
      <w:headerReference w:type="default" r:id="rId9"/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53" w:rsidRDefault="00A86853" w:rsidP="00100AB0">
      <w:r>
        <w:separator/>
      </w:r>
    </w:p>
  </w:endnote>
  <w:endnote w:type="continuationSeparator" w:id="1">
    <w:p w:rsidR="00A86853" w:rsidRDefault="00A86853" w:rsidP="0010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53" w:rsidRDefault="00A86853" w:rsidP="00100AB0">
      <w:r>
        <w:separator/>
      </w:r>
    </w:p>
  </w:footnote>
  <w:footnote w:type="continuationSeparator" w:id="1">
    <w:p w:rsidR="00A86853" w:rsidRDefault="00A86853" w:rsidP="00100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BF" w:rsidRDefault="001926BF">
    <w:pPr>
      <w:pStyle w:val="a9"/>
      <w:jc w:val="center"/>
    </w:pPr>
  </w:p>
  <w:p w:rsidR="001926BF" w:rsidRDefault="001926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466"/>
    <w:multiLevelType w:val="multilevel"/>
    <w:tmpl w:val="F528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65406"/>
    <w:multiLevelType w:val="multilevel"/>
    <w:tmpl w:val="7874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62D96"/>
    <w:multiLevelType w:val="hybridMultilevel"/>
    <w:tmpl w:val="4426D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4D434C"/>
    <w:multiLevelType w:val="hybridMultilevel"/>
    <w:tmpl w:val="FFE80FDC"/>
    <w:lvl w:ilvl="0" w:tplc="877C0C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1CC"/>
    <w:rsid w:val="00014580"/>
    <w:rsid w:val="00022F07"/>
    <w:rsid w:val="00025EF0"/>
    <w:rsid w:val="00036C65"/>
    <w:rsid w:val="000601D3"/>
    <w:rsid w:val="000661CC"/>
    <w:rsid w:val="00075A56"/>
    <w:rsid w:val="000B4365"/>
    <w:rsid w:val="000C3EB0"/>
    <w:rsid w:val="00100AB0"/>
    <w:rsid w:val="00114833"/>
    <w:rsid w:val="001219F8"/>
    <w:rsid w:val="00133698"/>
    <w:rsid w:val="001406BB"/>
    <w:rsid w:val="001425EB"/>
    <w:rsid w:val="00171827"/>
    <w:rsid w:val="001926BF"/>
    <w:rsid w:val="001C1F51"/>
    <w:rsid w:val="001D7946"/>
    <w:rsid w:val="001E1048"/>
    <w:rsid w:val="00201EF4"/>
    <w:rsid w:val="00210B64"/>
    <w:rsid w:val="0023226A"/>
    <w:rsid w:val="00234738"/>
    <w:rsid w:val="00241AB3"/>
    <w:rsid w:val="0027100B"/>
    <w:rsid w:val="00294C11"/>
    <w:rsid w:val="002A1F93"/>
    <w:rsid w:val="002D040F"/>
    <w:rsid w:val="002D4057"/>
    <w:rsid w:val="002E11C9"/>
    <w:rsid w:val="002E5AD9"/>
    <w:rsid w:val="002F060B"/>
    <w:rsid w:val="002F1F0A"/>
    <w:rsid w:val="002F70F4"/>
    <w:rsid w:val="00301773"/>
    <w:rsid w:val="00304AC7"/>
    <w:rsid w:val="00311136"/>
    <w:rsid w:val="003156D3"/>
    <w:rsid w:val="0033425B"/>
    <w:rsid w:val="00352B7E"/>
    <w:rsid w:val="00361626"/>
    <w:rsid w:val="00374C89"/>
    <w:rsid w:val="003943F9"/>
    <w:rsid w:val="003E24B6"/>
    <w:rsid w:val="003F6459"/>
    <w:rsid w:val="00452A72"/>
    <w:rsid w:val="00456D20"/>
    <w:rsid w:val="00460CD5"/>
    <w:rsid w:val="00466227"/>
    <w:rsid w:val="00486C2E"/>
    <w:rsid w:val="00490B29"/>
    <w:rsid w:val="004A387A"/>
    <w:rsid w:val="004B4D40"/>
    <w:rsid w:val="004C3D72"/>
    <w:rsid w:val="004E6867"/>
    <w:rsid w:val="004F1BF0"/>
    <w:rsid w:val="004F4246"/>
    <w:rsid w:val="005347E8"/>
    <w:rsid w:val="005361B7"/>
    <w:rsid w:val="00536788"/>
    <w:rsid w:val="00560F0F"/>
    <w:rsid w:val="005D2E31"/>
    <w:rsid w:val="005D3ACA"/>
    <w:rsid w:val="005E40FD"/>
    <w:rsid w:val="00605420"/>
    <w:rsid w:val="0060755E"/>
    <w:rsid w:val="00631FBF"/>
    <w:rsid w:val="0066161C"/>
    <w:rsid w:val="00663DC2"/>
    <w:rsid w:val="00664FE5"/>
    <w:rsid w:val="0069196A"/>
    <w:rsid w:val="006C4DB1"/>
    <w:rsid w:val="006C6C5E"/>
    <w:rsid w:val="006D3C28"/>
    <w:rsid w:val="006D6B13"/>
    <w:rsid w:val="00702165"/>
    <w:rsid w:val="00720985"/>
    <w:rsid w:val="0077711E"/>
    <w:rsid w:val="00786443"/>
    <w:rsid w:val="007B482F"/>
    <w:rsid w:val="007F79D4"/>
    <w:rsid w:val="00800D93"/>
    <w:rsid w:val="008167CA"/>
    <w:rsid w:val="0083594B"/>
    <w:rsid w:val="00871148"/>
    <w:rsid w:val="00896CBC"/>
    <w:rsid w:val="008B4E47"/>
    <w:rsid w:val="008C0E41"/>
    <w:rsid w:val="008E4C6C"/>
    <w:rsid w:val="008F3857"/>
    <w:rsid w:val="0094331A"/>
    <w:rsid w:val="00947E72"/>
    <w:rsid w:val="00956960"/>
    <w:rsid w:val="00973CE1"/>
    <w:rsid w:val="00975A1C"/>
    <w:rsid w:val="009922CA"/>
    <w:rsid w:val="009A7815"/>
    <w:rsid w:val="009E045E"/>
    <w:rsid w:val="009E4FB4"/>
    <w:rsid w:val="00A01169"/>
    <w:rsid w:val="00A1076A"/>
    <w:rsid w:val="00A26589"/>
    <w:rsid w:val="00A33657"/>
    <w:rsid w:val="00A86853"/>
    <w:rsid w:val="00A9091C"/>
    <w:rsid w:val="00A92692"/>
    <w:rsid w:val="00AB0C2E"/>
    <w:rsid w:val="00AD4384"/>
    <w:rsid w:val="00AE6DCD"/>
    <w:rsid w:val="00AF3E20"/>
    <w:rsid w:val="00B02FCF"/>
    <w:rsid w:val="00B13C0A"/>
    <w:rsid w:val="00B15CEB"/>
    <w:rsid w:val="00B26D29"/>
    <w:rsid w:val="00B4127A"/>
    <w:rsid w:val="00B86D2B"/>
    <w:rsid w:val="00B946E2"/>
    <w:rsid w:val="00B95DBC"/>
    <w:rsid w:val="00BA7870"/>
    <w:rsid w:val="00BC5F30"/>
    <w:rsid w:val="00BC6238"/>
    <w:rsid w:val="00BC77AC"/>
    <w:rsid w:val="00BF6E52"/>
    <w:rsid w:val="00C047E1"/>
    <w:rsid w:val="00C20B13"/>
    <w:rsid w:val="00C40A23"/>
    <w:rsid w:val="00C55198"/>
    <w:rsid w:val="00C62DE2"/>
    <w:rsid w:val="00C8290F"/>
    <w:rsid w:val="00C82A31"/>
    <w:rsid w:val="00C85C20"/>
    <w:rsid w:val="00C90D1C"/>
    <w:rsid w:val="00CA14D7"/>
    <w:rsid w:val="00CA6EDF"/>
    <w:rsid w:val="00CF7251"/>
    <w:rsid w:val="00D04B91"/>
    <w:rsid w:val="00D0680D"/>
    <w:rsid w:val="00D443C9"/>
    <w:rsid w:val="00D46873"/>
    <w:rsid w:val="00D505C0"/>
    <w:rsid w:val="00D73FCB"/>
    <w:rsid w:val="00D74BEF"/>
    <w:rsid w:val="00D8022B"/>
    <w:rsid w:val="00D857C5"/>
    <w:rsid w:val="00D921D5"/>
    <w:rsid w:val="00DA06DE"/>
    <w:rsid w:val="00DC15EB"/>
    <w:rsid w:val="00DE4BE7"/>
    <w:rsid w:val="00DE5CF6"/>
    <w:rsid w:val="00E010A2"/>
    <w:rsid w:val="00E04FA4"/>
    <w:rsid w:val="00E1087C"/>
    <w:rsid w:val="00E44E5E"/>
    <w:rsid w:val="00E66616"/>
    <w:rsid w:val="00E66643"/>
    <w:rsid w:val="00E81188"/>
    <w:rsid w:val="00EA1D7C"/>
    <w:rsid w:val="00EA6121"/>
    <w:rsid w:val="00EB1A51"/>
    <w:rsid w:val="00ED4DA5"/>
    <w:rsid w:val="00EE4587"/>
    <w:rsid w:val="00F129BF"/>
    <w:rsid w:val="00F4042A"/>
    <w:rsid w:val="00F50431"/>
    <w:rsid w:val="00F67888"/>
    <w:rsid w:val="00F85F86"/>
    <w:rsid w:val="00FA194B"/>
    <w:rsid w:val="00FA3C20"/>
    <w:rsid w:val="00FD41A8"/>
    <w:rsid w:val="00FD7DEC"/>
    <w:rsid w:val="00FE224B"/>
    <w:rsid w:val="00FE310F"/>
    <w:rsid w:val="00FE4F85"/>
    <w:rsid w:val="00FE7AC4"/>
    <w:rsid w:val="00FF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C40A23"/>
    <w:rPr>
      <w:sz w:val="25"/>
      <w:szCs w:val="24"/>
    </w:rPr>
  </w:style>
  <w:style w:type="paragraph" w:styleId="a8">
    <w:name w:val="List Paragraph"/>
    <w:basedOn w:val="a"/>
    <w:uiPriority w:val="34"/>
    <w:qFormat/>
    <w:rsid w:val="008F385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F3857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3857"/>
  </w:style>
  <w:style w:type="paragraph" w:styleId="ab">
    <w:name w:val="Normal (Web)"/>
    <w:basedOn w:val="a"/>
    <w:uiPriority w:val="99"/>
    <w:unhideWhenUsed/>
    <w:rsid w:val="0094331A"/>
    <w:pPr>
      <w:spacing w:before="113"/>
    </w:pPr>
    <w:rPr>
      <w:sz w:val="24"/>
      <w:szCs w:val="24"/>
    </w:rPr>
  </w:style>
  <w:style w:type="paragraph" w:styleId="ac">
    <w:name w:val="footer"/>
    <w:basedOn w:val="a"/>
    <w:link w:val="ad"/>
    <w:rsid w:val="00100A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00AB0"/>
  </w:style>
  <w:style w:type="paragraph" w:customStyle="1" w:styleId="ConsPlusNormal">
    <w:name w:val="ConsPlusNormal"/>
    <w:rsid w:val="00452A7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BF50-E7C0-457A-98EC-D73DC334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0</TotalTime>
  <Pages>1</Pages>
  <Words>194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2023-02-10T06:21:00Z</cp:lastPrinted>
  <dcterms:created xsi:type="dcterms:W3CDTF">2023-02-20T05:11:00Z</dcterms:created>
  <dcterms:modified xsi:type="dcterms:W3CDTF">2023-02-20T05:11:00Z</dcterms:modified>
</cp:coreProperties>
</file>