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B91D93" w:rsidRDefault="00253002" w:rsidP="005857CC">
      <w:pPr>
        <w:pStyle w:val="1"/>
        <w:ind w:left="5387"/>
        <w:jc w:val="right"/>
        <w:rPr>
          <w:rFonts w:ascii="Liberation Serif" w:hAnsi="Liberation Serif" w:cs="Liberation Serif"/>
          <w:bCs/>
          <w:iCs w:val="0"/>
          <w:sz w:val="24"/>
        </w:rPr>
      </w:pPr>
      <w:r w:rsidRPr="00253002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-26.15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23383D" w:rsidRDefault="0023383D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2910" cy="724535"/>
                        <wp:effectExtent l="19050" t="0" r="0" b="0"/>
                        <wp:docPr id="50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910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B91D93" w:rsidRDefault="00253002" w:rsidP="00133698">
      <w:pPr>
        <w:spacing w:before="400"/>
        <w:rPr>
          <w:rFonts w:ascii="Liberation Serif" w:hAnsi="Liberation Serif" w:cs="Liberation Serif"/>
          <w:sz w:val="24"/>
        </w:rPr>
      </w:pPr>
      <w:r w:rsidRPr="00253002">
        <w:rPr>
          <w:rFonts w:ascii="Liberation Serif" w:hAnsi="Liberation Serif" w:cs="Liberation Serif"/>
          <w:noProof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B91D93">
        <w:rPr>
          <w:rFonts w:ascii="Liberation Serif" w:hAnsi="Liberation Serif" w:cs="Liberation Serif"/>
          <w:sz w:val="24"/>
        </w:rPr>
        <w:t xml:space="preserve">от </w:t>
      </w:r>
      <w:r w:rsidR="00C87420">
        <w:rPr>
          <w:rFonts w:ascii="Liberation Serif" w:hAnsi="Liberation Serif" w:cs="Liberation Serif"/>
          <w:sz w:val="24"/>
        </w:rPr>
        <w:t xml:space="preserve"> 0</w:t>
      </w:r>
      <w:r w:rsidR="005C3ED5">
        <w:rPr>
          <w:rFonts w:ascii="Liberation Serif" w:hAnsi="Liberation Serif" w:cs="Liberation Serif"/>
          <w:sz w:val="24"/>
        </w:rPr>
        <w:t>7</w:t>
      </w:r>
      <w:r w:rsidR="00C87420">
        <w:rPr>
          <w:rFonts w:ascii="Liberation Serif" w:hAnsi="Liberation Serif" w:cs="Liberation Serif"/>
          <w:sz w:val="24"/>
        </w:rPr>
        <w:t>.03.2023</w:t>
      </w:r>
      <w:r w:rsidR="00133698" w:rsidRPr="00B91D93">
        <w:rPr>
          <w:rFonts w:ascii="Liberation Serif" w:hAnsi="Liberation Serif" w:cs="Liberation Serif"/>
          <w:sz w:val="24"/>
        </w:rPr>
        <w:t xml:space="preserve">  № </w:t>
      </w:r>
      <w:r w:rsidR="00C87420">
        <w:rPr>
          <w:rFonts w:ascii="Liberation Serif" w:hAnsi="Liberation Serif" w:cs="Liberation Serif"/>
          <w:sz w:val="24"/>
        </w:rPr>
        <w:t>13</w:t>
      </w:r>
      <w:r w:rsidR="005C3ED5">
        <w:rPr>
          <w:rFonts w:ascii="Liberation Serif" w:hAnsi="Liberation Serif" w:cs="Liberation Serif"/>
          <w:sz w:val="24"/>
        </w:rPr>
        <w:t>8</w:t>
      </w:r>
    </w:p>
    <w:p w:rsidR="005857CC" w:rsidRPr="001604C7" w:rsidRDefault="005857CC" w:rsidP="006E4D8A">
      <w:pPr>
        <w:spacing w:before="600"/>
        <w:jc w:val="center"/>
        <w:rPr>
          <w:rFonts w:ascii="Liberation Serif" w:hAnsi="Liberation Serif"/>
          <w:b/>
          <w:sz w:val="28"/>
          <w:szCs w:val="28"/>
        </w:rPr>
      </w:pPr>
      <w:r w:rsidRPr="001604C7">
        <w:rPr>
          <w:rFonts w:ascii="Liberation Serif" w:hAnsi="Liberation Serif"/>
          <w:b/>
          <w:sz w:val="28"/>
          <w:szCs w:val="28"/>
        </w:rPr>
        <w:t>О</w:t>
      </w:r>
      <w:r w:rsidR="009A41B8">
        <w:rPr>
          <w:rFonts w:ascii="Liberation Serif" w:hAnsi="Liberation Serif"/>
          <w:b/>
          <w:sz w:val="28"/>
          <w:szCs w:val="28"/>
        </w:rPr>
        <w:t xml:space="preserve"> внесении изменений в </w:t>
      </w:r>
      <w:r w:rsidRPr="001604C7">
        <w:rPr>
          <w:rFonts w:ascii="Liberation Serif" w:hAnsi="Liberation Serif"/>
          <w:b/>
          <w:sz w:val="28"/>
          <w:szCs w:val="28"/>
        </w:rPr>
        <w:t>Переч</w:t>
      </w:r>
      <w:r w:rsidR="009A41B8">
        <w:rPr>
          <w:rFonts w:ascii="Liberation Serif" w:hAnsi="Liberation Serif"/>
          <w:b/>
          <w:sz w:val="28"/>
          <w:szCs w:val="28"/>
        </w:rPr>
        <w:t>е</w:t>
      </w:r>
      <w:r w:rsidRPr="001604C7">
        <w:rPr>
          <w:rFonts w:ascii="Liberation Serif" w:hAnsi="Liberation Serif"/>
          <w:b/>
          <w:sz w:val="28"/>
          <w:szCs w:val="28"/>
        </w:rPr>
        <w:t>н</w:t>
      </w:r>
      <w:r w:rsidR="009A41B8">
        <w:rPr>
          <w:rFonts w:ascii="Liberation Serif" w:hAnsi="Liberation Serif"/>
          <w:b/>
          <w:sz w:val="28"/>
          <w:szCs w:val="28"/>
        </w:rPr>
        <w:t>ь</w:t>
      </w:r>
      <w:r w:rsidRPr="001604C7">
        <w:rPr>
          <w:rFonts w:ascii="Liberation Serif" w:hAnsi="Liberation Serif"/>
          <w:b/>
          <w:sz w:val="28"/>
          <w:szCs w:val="28"/>
        </w:rPr>
        <w:t xml:space="preserve"> автомобильных дорог общего пользования местного значения, подлежащих ремонту в 202</w:t>
      </w:r>
      <w:r w:rsidR="00D62313">
        <w:rPr>
          <w:rFonts w:ascii="Liberation Serif" w:hAnsi="Liberation Serif"/>
          <w:b/>
          <w:sz w:val="28"/>
          <w:szCs w:val="28"/>
        </w:rPr>
        <w:t>3</w:t>
      </w:r>
      <w:r w:rsidRPr="001604C7"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5857CC" w:rsidRPr="007037CF" w:rsidRDefault="005857CC" w:rsidP="005857CC">
      <w:pPr>
        <w:pStyle w:val="ConsPlusNormal"/>
        <w:jc w:val="both"/>
        <w:rPr>
          <w:rFonts w:ascii="Liberation Serif" w:hAnsi="Liberation Serif"/>
        </w:rPr>
      </w:pPr>
      <w:r w:rsidRPr="007037CF">
        <w:rPr>
          <w:rFonts w:ascii="Liberation Serif" w:hAnsi="Liberation Serif"/>
        </w:rPr>
        <w:tab/>
      </w:r>
    </w:p>
    <w:p w:rsidR="001A5A21" w:rsidRPr="006E4D8A" w:rsidRDefault="005857CC" w:rsidP="001A5A2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037CF">
        <w:rPr>
          <w:rFonts w:ascii="Liberation Serif" w:hAnsi="Liberation Serif"/>
          <w:sz w:val="28"/>
          <w:szCs w:val="28"/>
        </w:rPr>
        <w:tab/>
      </w:r>
      <w:r w:rsidR="00D62313" w:rsidRPr="006E4D8A">
        <w:rPr>
          <w:rFonts w:ascii="Liberation Serif" w:hAnsi="Liberation Serif"/>
          <w:sz w:val="28"/>
          <w:szCs w:val="28"/>
        </w:rPr>
        <w:t>С целью более эффективного расходования средств иных межбюджетных трансфертов на строительство, реконструкцию, капитальный ремонт, ремонт автомобильных дорог общего пользования местного значения,</w:t>
      </w:r>
      <w:r w:rsidR="001A5A21" w:rsidRPr="006E4D8A">
        <w:rPr>
          <w:rFonts w:ascii="Liberation Serif" w:hAnsi="Liberation Serif"/>
          <w:sz w:val="28"/>
          <w:szCs w:val="28"/>
        </w:rPr>
        <w:t xml:space="preserve"> предоставленны</w:t>
      </w:r>
      <w:r w:rsidR="004A35DA">
        <w:rPr>
          <w:rFonts w:ascii="Liberation Serif" w:hAnsi="Liberation Serif"/>
          <w:sz w:val="28"/>
          <w:szCs w:val="28"/>
        </w:rPr>
        <w:t>х</w:t>
      </w:r>
      <w:r w:rsidR="001A5A21" w:rsidRPr="006E4D8A">
        <w:rPr>
          <w:rFonts w:ascii="Liberation Serif" w:hAnsi="Liberation Serif"/>
          <w:sz w:val="28"/>
          <w:szCs w:val="28"/>
        </w:rPr>
        <w:t xml:space="preserve"> бюджету Каменск-Уральского городского округа в соответствии с постановлением Правительства Свердловской области от 26.01.2023 </w:t>
      </w:r>
      <w:r w:rsidR="006E4D8A" w:rsidRPr="006E4D8A">
        <w:rPr>
          <w:rFonts w:ascii="Liberation Serif" w:hAnsi="Liberation Serif"/>
          <w:sz w:val="28"/>
          <w:szCs w:val="28"/>
        </w:rPr>
        <w:t xml:space="preserve">№ </w:t>
      </w:r>
      <w:r w:rsidR="001A5A21" w:rsidRPr="006E4D8A">
        <w:rPr>
          <w:rFonts w:ascii="Liberation Serif" w:hAnsi="Liberation Serif"/>
          <w:sz w:val="28"/>
          <w:szCs w:val="28"/>
        </w:rPr>
        <w:t>50-ПП «О распределении иных межбюджетных трансфертов из областного бюджета бюджетам муниципальных образований, расположенных на территории Свердловской области, в 2023 году в рамках реализации государственной программы Свердловской области «Развитие транспортного комплекса Свердловской области</w:t>
      </w:r>
      <w:r w:rsidR="006E4D8A" w:rsidRPr="006E4D8A">
        <w:rPr>
          <w:rFonts w:ascii="Liberation Serif" w:hAnsi="Liberation Serif"/>
          <w:sz w:val="28"/>
          <w:szCs w:val="28"/>
        </w:rPr>
        <w:t xml:space="preserve"> до 2027 </w:t>
      </w:r>
      <w:r w:rsidR="001A5A21" w:rsidRPr="006E4D8A">
        <w:rPr>
          <w:rFonts w:ascii="Liberation Serif" w:hAnsi="Liberation Serif"/>
          <w:sz w:val="28"/>
          <w:szCs w:val="28"/>
        </w:rPr>
        <w:t>года», Администрация Каменск-Уральского городского округа</w:t>
      </w:r>
    </w:p>
    <w:p w:rsidR="005857CC" w:rsidRPr="006E4D8A" w:rsidRDefault="005857CC" w:rsidP="00AD3B0F">
      <w:pPr>
        <w:jc w:val="both"/>
        <w:rPr>
          <w:rFonts w:ascii="Liberation Serif" w:hAnsi="Liberation Serif"/>
          <w:b/>
          <w:sz w:val="28"/>
          <w:szCs w:val="28"/>
        </w:rPr>
      </w:pPr>
      <w:r w:rsidRPr="006E4D8A">
        <w:rPr>
          <w:rFonts w:ascii="Liberation Serif" w:hAnsi="Liberation Serif"/>
          <w:b/>
          <w:sz w:val="28"/>
          <w:szCs w:val="28"/>
        </w:rPr>
        <w:t>ПОСТАНОВЛЯЕТ:</w:t>
      </w:r>
    </w:p>
    <w:p w:rsidR="00C31DEF" w:rsidRPr="006E4D8A" w:rsidRDefault="005857CC" w:rsidP="00C31DEF">
      <w:pPr>
        <w:spacing w:after="120"/>
        <w:ind w:firstLine="708"/>
        <w:jc w:val="both"/>
        <w:rPr>
          <w:rFonts w:ascii="Liberation Serif" w:hAnsi="Liberation Serif"/>
          <w:sz w:val="28"/>
          <w:szCs w:val="28"/>
        </w:rPr>
      </w:pPr>
      <w:r w:rsidRPr="006E4D8A">
        <w:rPr>
          <w:rFonts w:ascii="Liberation Serif" w:hAnsi="Liberation Serif"/>
          <w:sz w:val="28"/>
          <w:szCs w:val="28"/>
        </w:rPr>
        <w:t xml:space="preserve">1. </w:t>
      </w:r>
      <w:r w:rsidR="005E3CEE" w:rsidRPr="006E4D8A">
        <w:rPr>
          <w:rFonts w:ascii="Liberation Serif" w:hAnsi="Liberation Serif"/>
          <w:sz w:val="28"/>
          <w:szCs w:val="28"/>
        </w:rPr>
        <w:t>Внести изменения в</w:t>
      </w:r>
      <w:r w:rsidRPr="006E4D8A">
        <w:rPr>
          <w:rFonts w:ascii="Liberation Serif" w:hAnsi="Liberation Serif"/>
          <w:sz w:val="28"/>
          <w:szCs w:val="28"/>
        </w:rPr>
        <w:t xml:space="preserve"> Перечень автомобильных дорог общего пользования местного значения, подлежащих ремонту в 202</w:t>
      </w:r>
      <w:r w:rsidR="001A5A21" w:rsidRPr="006E4D8A">
        <w:rPr>
          <w:rFonts w:ascii="Liberation Serif" w:hAnsi="Liberation Serif"/>
          <w:sz w:val="28"/>
          <w:szCs w:val="28"/>
        </w:rPr>
        <w:t>3</w:t>
      </w:r>
      <w:r w:rsidR="005E3CEE" w:rsidRPr="006E4D8A">
        <w:rPr>
          <w:rFonts w:ascii="Liberation Serif" w:hAnsi="Liberation Serif"/>
          <w:sz w:val="28"/>
          <w:szCs w:val="28"/>
        </w:rPr>
        <w:t xml:space="preserve"> году</w:t>
      </w:r>
      <w:r w:rsidR="00D463F4" w:rsidRPr="006E4D8A">
        <w:rPr>
          <w:rFonts w:ascii="Liberation Serif" w:hAnsi="Liberation Serif"/>
          <w:sz w:val="28"/>
          <w:szCs w:val="28"/>
        </w:rPr>
        <w:t xml:space="preserve">, утвержденный постановлением Администрации Каменск-Уральского городского округа от </w:t>
      </w:r>
      <w:r w:rsidR="00F058E7" w:rsidRPr="006E4D8A">
        <w:rPr>
          <w:rFonts w:ascii="Liberation Serif" w:hAnsi="Liberation Serif"/>
          <w:sz w:val="28"/>
          <w:szCs w:val="28"/>
        </w:rPr>
        <w:t>16.12.2022</w:t>
      </w:r>
      <w:r w:rsidR="00D463F4" w:rsidRPr="006E4D8A">
        <w:rPr>
          <w:rFonts w:ascii="Liberation Serif" w:hAnsi="Liberation Serif"/>
          <w:sz w:val="28"/>
          <w:szCs w:val="28"/>
        </w:rPr>
        <w:t xml:space="preserve"> № </w:t>
      </w:r>
      <w:r w:rsidR="00F058E7" w:rsidRPr="006E4D8A">
        <w:rPr>
          <w:rFonts w:ascii="Liberation Serif" w:hAnsi="Liberation Serif"/>
          <w:sz w:val="28"/>
          <w:szCs w:val="28"/>
        </w:rPr>
        <w:t>797</w:t>
      </w:r>
      <w:r w:rsidR="00D463F4" w:rsidRPr="006E4D8A">
        <w:rPr>
          <w:rFonts w:ascii="Liberation Serif" w:hAnsi="Liberation Serif"/>
          <w:sz w:val="28"/>
          <w:szCs w:val="28"/>
        </w:rPr>
        <w:t xml:space="preserve"> «Об утверждении Перечня автомобильных дорог общего пользования местного значения, подлежащих ремонту в 202</w:t>
      </w:r>
      <w:r w:rsidR="00F058E7" w:rsidRPr="006E4D8A">
        <w:rPr>
          <w:rFonts w:ascii="Liberation Serif" w:hAnsi="Liberation Serif"/>
          <w:sz w:val="28"/>
          <w:szCs w:val="28"/>
        </w:rPr>
        <w:t>3</w:t>
      </w:r>
      <w:r w:rsidR="009E2040" w:rsidRPr="006E4D8A">
        <w:rPr>
          <w:rFonts w:ascii="Liberation Serif" w:hAnsi="Liberation Serif"/>
          <w:sz w:val="28"/>
          <w:szCs w:val="28"/>
        </w:rPr>
        <w:t xml:space="preserve"> году», </w:t>
      </w:r>
      <w:r w:rsidR="00C6620C">
        <w:rPr>
          <w:rFonts w:ascii="Liberation Serif" w:hAnsi="Liberation Serif"/>
          <w:sz w:val="28"/>
          <w:szCs w:val="28"/>
        </w:rPr>
        <w:t>изложив</w:t>
      </w:r>
      <w:r w:rsidR="00F058E7" w:rsidRPr="006E4D8A">
        <w:rPr>
          <w:rFonts w:ascii="Liberation Serif" w:hAnsi="Liberation Serif"/>
          <w:sz w:val="28"/>
          <w:szCs w:val="28"/>
        </w:rPr>
        <w:t xml:space="preserve"> строк</w:t>
      </w:r>
      <w:r w:rsidR="00020207" w:rsidRPr="006E4D8A">
        <w:rPr>
          <w:rFonts w:ascii="Liberation Serif" w:hAnsi="Liberation Serif"/>
          <w:sz w:val="28"/>
          <w:szCs w:val="28"/>
        </w:rPr>
        <w:t>и</w:t>
      </w:r>
      <w:r w:rsidR="00F058E7" w:rsidRPr="006E4D8A">
        <w:rPr>
          <w:rFonts w:ascii="Liberation Serif" w:hAnsi="Liberation Serif"/>
          <w:sz w:val="28"/>
          <w:szCs w:val="28"/>
        </w:rPr>
        <w:t xml:space="preserve"> 11</w:t>
      </w:r>
      <w:r w:rsidR="00020207" w:rsidRPr="006E4D8A">
        <w:rPr>
          <w:rFonts w:ascii="Liberation Serif" w:hAnsi="Liberation Serif"/>
          <w:sz w:val="28"/>
          <w:szCs w:val="28"/>
        </w:rPr>
        <w:t xml:space="preserve"> и «Итого» </w:t>
      </w:r>
      <w:r w:rsidR="00C6620C">
        <w:rPr>
          <w:rFonts w:ascii="Liberation Serif" w:hAnsi="Liberation Serif"/>
          <w:sz w:val="28"/>
          <w:szCs w:val="28"/>
        </w:rPr>
        <w:t>в следующей редакции</w:t>
      </w:r>
      <w:r w:rsidR="00F058E7" w:rsidRPr="006E4D8A">
        <w:rPr>
          <w:rFonts w:ascii="Liberation Serif" w:hAnsi="Liberation Serif"/>
          <w:sz w:val="28"/>
          <w:szCs w:val="28"/>
        </w:rPr>
        <w:t>: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426"/>
        <w:gridCol w:w="2834"/>
        <w:gridCol w:w="992"/>
        <w:gridCol w:w="425"/>
        <w:gridCol w:w="1560"/>
        <w:gridCol w:w="1559"/>
        <w:gridCol w:w="1417"/>
      </w:tblGrid>
      <w:tr w:rsidR="00020207" w:rsidRPr="006E4D8A" w:rsidTr="006E4D8A">
        <w:trPr>
          <w:trHeight w:val="226"/>
        </w:trPr>
        <w:tc>
          <w:tcPr>
            <w:tcW w:w="426" w:type="dxa"/>
          </w:tcPr>
          <w:p w:rsidR="00020207" w:rsidRPr="006E4D8A" w:rsidRDefault="00020207" w:rsidP="0010670D">
            <w:pPr>
              <w:pStyle w:val="ConsPlusNormal"/>
              <w:jc w:val="both"/>
              <w:rPr>
                <w:rFonts w:ascii="Liberation Serif" w:hAnsi="Liberation Serif"/>
                <w:b w:val="0"/>
                <w:i w:val="0"/>
                <w:sz w:val="24"/>
                <w:szCs w:val="24"/>
              </w:rPr>
            </w:pPr>
            <w:r w:rsidRPr="006E4D8A">
              <w:rPr>
                <w:rFonts w:ascii="Liberation Serif" w:hAnsi="Liberation Serif"/>
                <w:b w:val="0"/>
                <w:i w:val="0"/>
                <w:sz w:val="24"/>
                <w:szCs w:val="24"/>
              </w:rPr>
              <w:t>11.</w:t>
            </w:r>
          </w:p>
        </w:tc>
        <w:tc>
          <w:tcPr>
            <w:tcW w:w="426" w:type="dxa"/>
          </w:tcPr>
          <w:p w:rsidR="00020207" w:rsidRPr="006E4D8A" w:rsidRDefault="00020207" w:rsidP="00DA3A6C">
            <w:pPr>
              <w:pStyle w:val="ConsPlusNormal"/>
              <w:rPr>
                <w:rFonts w:ascii="Liberation Serif" w:hAnsi="Liberation Serif"/>
                <w:b w:val="0"/>
                <w:i w:val="0"/>
                <w:sz w:val="24"/>
                <w:szCs w:val="24"/>
              </w:rPr>
            </w:pPr>
            <w:r w:rsidRPr="006E4D8A">
              <w:rPr>
                <w:rFonts w:ascii="Liberation Serif" w:hAnsi="Liberation Serif"/>
                <w:b w:val="0"/>
                <w:i w:val="0"/>
                <w:sz w:val="24"/>
                <w:szCs w:val="24"/>
              </w:rPr>
              <w:t>-«-</w:t>
            </w:r>
          </w:p>
        </w:tc>
        <w:tc>
          <w:tcPr>
            <w:tcW w:w="2834" w:type="dxa"/>
          </w:tcPr>
          <w:p w:rsidR="00020207" w:rsidRPr="006E4D8A" w:rsidRDefault="00020207" w:rsidP="00C31DEF">
            <w:pPr>
              <w:rPr>
                <w:sz w:val="24"/>
                <w:szCs w:val="24"/>
              </w:rPr>
            </w:pPr>
            <w:r w:rsidRPr="006E4D8A">
              <w:rPr>
                <w:rFonts w:ascii="Liberation Serif" w:hAnsi="Liberation Serif"/>
                <w:sz w:val="24"/>
                <w:szCs w:val="24"/>
              </w:rPr>
              <w:t>Автомобильная дорога по ул.Пушкина от ул.Мичурина до ул.1я Синарская</w:t>
            </w:r>
          </w:p>
        </w:tc>
        <w:tc>
          <w:tcPr>
            <w:tcW w:w="992" w:type="dxa"/>
          </w:tcPr>
          <w:p w:rsidR="00020207" w:rsidRPr="006E4D8A" w:rsidRDefault="00020207" w:rsidP="00DA3A6C">
            <w:pPr>
              <w:pStyle w:val="ConsPlusNormal"/>
              <w:rPr>
                <w:rFonts w:ascii="Liberation Serif" w:hAnsi="Liberation Serif"/>
                <w:b w:val="0"/>
                <w:i w:val="0"/>
                <w:sz w:val="24"/>
                <w:szCs w:val="24"/>
              </w:rPr>
            </w:pPr>
            <w:r w:rsidRPr="006E4D8A">
              <w:rPr>
                <w:rFonts w:ascii="Liberation Serif" w:hAnsi="Liberation Serif"/>
                <w:b w:val="0"/>
                <w:i w:val="0"/>
                <w:sz w:val="24"/>
                <w:szCs w:val="24"/>
              </w:rPr>
              <w:t>10751</w:t>
            </w:r>
          </w:p>
        </w:tc>
        <w:tc>
          <w:tcPr>
            <w:tcW w:w="425" w:type="dxa"/>
          </w:tcPr>
          <w:p w:rsidR="00020207" w:rsidRPr="006E4D8A" w:rsidRDefault="00020207" w:rsidP="00DA3A6C">
            <w:pPr>
              <w:pStyle w:val="ConsPlusNormal"/>
              <w:rPr>
                <w:rFonts w:ascii="Liberation Serif" w:hAnsi="Liberation Serif"/>
                <w:b w:val="0"/>
                <w:i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0207" w:rsidRPr="006E4D8A" w:rsidRDefault="00020207" w:rsidP="00DA3A6C">
            <w:pPr>
              <w:rPr>
                <w:rFonts w:ascii="Liberation Serif" w:hAnsi="Liberation Serif"/>
                <w:sz w:val="24"/>
                <w:szCs w:val="24"/>
              </w:rPr>
            </w:pPr>
            <w:r w:rsidRPr="006E4D8A">
              <w:rPr>
                <w:rFonts w:ascii="Liberation Serif" w:hAnsi="Liberation Serif"/>
                <w:sz w:val="24"/>
                <w:szCs w:val="24"/>
              </w:rPr>
              <w:t>19753407,59</w:t>
            </w:r>
          </w:p>
        </w:tc>
        <w:tc>
          <w:tcPr>
            <w:tcW w:w="1559" w:type="dxa"/>
          </w:tcPr>
          <w:p w:rsidR="00020207" w:rsidRPr="006E4D8A" w:rsidRDefault="00020207" w:rsidP="00711B30">
            <w:pPr>
              <w:rPr>
                <w:rFonts w:ascii="Liberation Serif" w:hAnsi="Liberation Serif"/>
                <w:sz w:val="24"/>
                <w:szCs w:val="24"/>
              </w:rPr>
            </w:pPr>
            <w:r w:rsidRPr="006E4D8A">
              <w:rPr>
                <w:rFonts w:ascii="Liberation Serif" w:hAnsi="Liberation Serif"/>
                <w:sz w:val="24"/>
                <w:szCs w:val="24"/>
              </w:rPr>
              <w:t>18396627,40</w:t>
            </w:r>
          </w:p>
        </w:tc>
        <w:tc>
          <w:tcPr>
            <w:tcW w:w="1417" w:type="dxa"/>
          </w:tcPr>
          <w:p w:rsidR="00020207" w:rsidRPr="006E4D8A" w:rsidRDefault="00020207" w:rsidP="00711B30">
            <w:pPr>
              <w:rPr>
                <w:rFonts w:ascii="Liberation Serif" w:hAnsi="Liberation Serif"/>
                <w:sz w:val="24"/>
                <w:szCs w:val="24"/>
              </w:rPr>
            </w:pPr>
            <w:r w:rsidRPr="006E4D8A">
              <w:rPr>
                <w:rFonts w:ascii="Liberation Serif" w:hAnsi="Liberation Serif"/>
                <w:sz w:val="24"/>
                <w:szCs w:val="24"/>
              </w:rPr>
              <w:t xml:space="preserve">1356780,19 </w:t>
            </w:r>
          </w:p>
        </w:tc>
      </w:tr>
    </w:tbl>
    <w:p w:rsidR="00020207" w:rsidRPr="006E4D8A" w:rsidRDefault="00020207">
      <w:pPr>
        <w:rPr>
          <w:sz w:val="24"/>
          <w:szCs w:val="24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426"/>
        <w:gridCol w:w="2834"/>
        <w:gridCol w:w="992"/>
        <w:gridCol w:w="425"/>
        <w:gridCol w:w="1560"/>
        <w:gridCol w:w="1559"/>
        <w:gridCol w:w="1417"/>
      </w:tblGrid>
      <w:tr w:rsidR="00A53B33" w:rsidRPr="006E4D8A" w:rsidTr="006E4D8A">
        <w:trPr>
          <w:trHeight w:val="226"/>
        </w:trPr>
        <w:tc>
          <w:tcPr>
            <w:tcW w:w="426" w:type="dxa"/>
          </w:tcPr>
          <w:p w:rsidR="00A53B33" w:rsidRPr="006E4D8A" w:rsidRDefault="00A53B33" w:rsidP="0010670D">
            <w:pPr>
              <w:pStyle w:val="ConsPlusNormal"/>
              <w:jc w:val="both"/>
              <w:rPr>
                <w:rFonts w:ascii="Liberation Serif" w:hAnsi="Liberation Serif"/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</w:tcPr>
          <w:p w:rsidR="00A53B33" w:rsidRPr="006E4D8A" w:rsidRDefault="00A53B33" w:rsidP="00DA3A6C">
            <w:pPr>
              <w:pStyle w:val="ConsPlusNormal"/>
              <w:rPr>
                <w:rFonts w:ascii="Liberation Serif" w:hAnsi="Liberation Serif"/>
                <w:b w:val="0"/>
                <w:i w:val="0"/>
                <w:sz w:val="24"/>
                <w:szCs w:val="24"/>
              </w:rPr>
            </w:pPr>
          </w:p>
        </w:tc>
        <w:tc>
          <w:tcPr>
            <w:tcW w:w="2834" w:type="dxa"/>
          </w:tcPr>
          <w:p w:rsidR="00A53B33" w:rsidRPr="006E4D8A" w:rsidRDefault="00A53B33" w:rsidP="00C31DEF">
            <w:pPr>
              <w:rPr>
                <w:rFonts w:ascii="Liberation Serif" w:hAnsi="Liberation Serif"/>
                <w:sz w:val="24"/>
                <w:szCs w:val="24"/>
              </w:rPr>
            </w:pPr>
            <w:r w:rsidRPr="006E4D8A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53B33" w:rsidRPr="006E4D8A" w:rsidRDefault="00A53B33" w:rsidP="00B753A7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E4D8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15368</w:t>
            </w:r>
            <w:r w:rsidR="00B753A7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7</w:t>
            </w:r>
            <w:r w:rsidRPr="006E4D8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25" w:type="dxa"/>
          </w:tcPr>
          <w:p w:rsidR="00A53B33" w:rsidRPr="006E4D8A" w:rsidRDefault="00A53B33" w:rsidP="00A53B33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E4D8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53B33" w:rsidRPr="006E4D8A" w:rsidRDefault="00711B30" w:rsidP="00A53B33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E4D8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421931</w:t>
            </w:r>
            <w:r w:rsidR="00A53B33" w:rsidRPr="006E4D8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526,00</w:t>
            </w:r>
          </w:p>
        </w:tc>
        <w:tc>
          <w:tcPr>
            <w:tcW w:w="1559" w:type="dxa"/>
          </w:tcPr>
          <w:p w:rsidR="00A53B33" w:rsidRPr="006E4D8A" w:rsidRDefault="00711B30" w:rsidP="00A53B33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E4D8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400000</w:t>
            </w:r>
            <w:r w:rsidR="00A53B33" w:rsidRPr="006E4D8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7" w:type="dxa"/>
          </w:tcPr>
          <w:p w:rsidR="00A53B33" w:rsidRPr="006E4D8A" w:rsidRDefault="00711B30">
            <w:pPr>
              <w:rPr>
                <w:rFonts w:ascii="Liberation Serif" w:hAnsi="Liberation Serif"/>
                <w:sz w:val="24"/>
                <w:szCs w:val="24"/>
              </w:rPr>
            </w:pPr>
            <w:r w:rsidRPr="006E4D8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21931</w:t>
            </w:r>
            <w:r w:rsidR="00A53B33" w:rsidRPr="006E4D8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526,00</w:t>
            </w:r>
          </w:p>
        </w:tc>
      </w:tr>
    </w:tbl>
    <w:p w:rsidR="005857CC" w:rsidRPr="006E4D8A" w:rsidRDefault="00C31DEF" w:rsidP="00C31DEF">
      <w:pPr>
        <w:autoSpaceDE w:val="0"/>
        <w:autoSpaceDN w:val="0"/>
        <w:adjustRightInd w:val="0"/>
        <w:spacing w:before="120"/>
        <w:jc w:val="both"/>
        <w:rPr>
          <w:rFonts w:ascii="Liberation Serif" w:hAnsi="Liberation Serif"/>
          <w:sz w:val="28"/>
          <w:szCs w:val="28"/>
        </w:rPr>
      </w:pPr>
      <w:r w:rsidRPr="006E4D8A">
        <w:rPr>
          <w:rFonts w:ascii="Liberation Serif" w:hAnsi="Liberation Serif"/>
          <w:sz w:val="28"/>
          <w:szCs w:val="28"/>
        </w:rPr>
        <w:tab/>
      </w:r>
      <w:r w:rsidR="005857CC" w:rsidRPr="006E4D8A">
        <w:rPr>
          <w:rFonts w:ascii="Liberation Serif" w:hAnsi="Liberation Serif"/>
          <w:sz w:val="28"/>
          <w:szCs w:val="28"/>
        </w:rPr>
        <w:t>2.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5857CC" w:rsidRPr="007037CF" w:rsidRDefault="005857CC" w:rsidP="00AD3B0F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6E4D8A">
        <w:rPr>
          <w:rFonts w:ascii="Liberation Serif" w:hAnsi="Liberation Serif"/>
          <w:sz w:val="28"/>
          <w:szCs w:val="28"/>
        </w:rPr>
        <w:t>3. Контроль исполнени</w:t>
      </w:r>
      <w:r w:rsidR="009E2040" w:rsidRPr="006E4D8A">
        <w:rPr>
          <w:rFonts w:ascii="Liberation Serif" w:hAnsi="Liberation Serif"/>
          <w:sz w:val="28"/>
          <w:szCs w:val="28"/>
        </w:rPr>
        <w:t>я</w:t>
      </w:r>
      <w:r w:rsidRPr="006E4D8A">
        <w:rPr>
          <w:rFonts w:ascii="Liberation Serif" w:hAnsi="Liberation Serif"/>
          <w:sz w:val="28"/>
          <w:szCs w:val="28"/>
        </w:rPr>
        <w:t xml:space="preserve"> настоящего постановления возложить на первого заместителя главы Администрации городского округа </w:t>
      </w:r>
      <w:proofErr w:type="spellStart"/>
      <w:r w:rsidR="007536C0" w:rsidRPr="006E4D8A">
        <w:rPr>
          <w:rFonts w:ascii="Liberation Serif" w:hAnsi="Liberation Serif"/>
          <w:sz w:val="28"/>
          <w:szCs w:val="28"/>
        </w:rPr>
        <w:t>Башарина</w:t>
      </w:r>
      <w:proofErr w:type="spellEnd"/>
      <w:r w:rsidR="007536C0" w:rsidRPr="006E4D8A">
        <w:rPr>
          <w:rFonts w:ascii="Liberation Serif" w:hAnsi="Liberation Serif"/>
          <w:sz w:val="28"/>
          <w:szCs w:val="28"/>
        </w:rPr>
        <w:t xml:space="preserve"> Д.В.</w:t>
      </w:r>
    </w:p>
    <w:p w:rsidR="005857CC" w:rsidRPr="007037CF" w:rsidRDefault="005857CC" w:rsidP="005857CC">
      <w:pPr>
        <w:jc w:val="both"/>
        <w:rPr>
          <w:rFonts w:ascii="Liberation Serif" w:hAnsi="Liberation Serif"/>
          <w:sz w:val="28"/>
          <w:szCs w:val="28"/>
        </w:rPr>
      </w:pPr>
    </w:p>
    <w:p w:rsidR="005857CC" w:rsidRPr="007037CF" w:rsidRDefault="005857CC" w:rsidP="005857CC">
      <w:pPr>
        <w:jc w:val="both"/>
        <w:rPr>
          <w:rFonts w:ascii="Liberation Serif" w:hAnsi="Liberation Serif"/>
          <w:sz w:val="28"/>
          <w:szCs w:val="28"/>
        </w:rPr>
      </w:pPr>
    </w:p>
    <w:p w:rsidR="004A2986" w:rsidRDefault="007536C0" w:rsidP="00BC459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5857CC" w:rsidRPr="007037CF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</w:p>
    <w:p w:rsidR="005F6948" w:rsidRDefault="004A2986" w:rsidP="004A298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</w:t>
      </w:r>
      <w:r w:rsidR="005857CC" w:rsidRPr="007037CF">
        <w:rPr>
          <w:rFonts w:ascii="Liberation Serif" w:hAnsi="Liberation Serif"/>
          <w:sz w:val="28"/>
          <w:szCs w:val="28"/>
        </w:rPr>
        <w:t>менск-Ур</w:t>
      </w:r>
      <w:r>
        <w:rPr>
          <w:rFonts w:ascii="Liberation Serif" w:hAnsi="Liberation Serif"/>
          <w:sz w:val="28"/>
          <w:szCs w:val="28"/>
        </w:rPr>
        <w:t>альского городского округа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</w:t>
      </w:r>
      <w:r w:rsidR="005857CC" w:rsidRPr="007037CF">
        <w:rPr>
          <w:rFonts w:ascii="Liberation Serif" w:hAnsi="Liberation Serif"/>
          <w:sz w:val="28"/>
          <w:szCs w:val="28"/>
        </w:rPr>
        <w:t>А.</w:t>
      </w:r>
      <w:r w:rsidR="00417694">
        <w:rPr>
          <w:rFonts w:ascii="Liberation Serif" w:hAnsi="Liberation Serif"/>
          <w:sz w:val="28"/>
          <w:szCs w:val="28"/>
        </w:rPr>
        <w:t>А</w:t>
      </w:r>
      <w:r w:rsidR="005857CC" w:rsidRPr="007037CF">
        <w:rPr>
          <w:rFonts w:ascii="Liberation Serif" w:hAnsi="Liberation Serif"/>
          <w:sz w:val="28"/>
          <w:szCs w:val="28"/>
        </w:rPr>
        <w:t>. Герасимов</w:t>
      </w:r>
    </w:p>
    <w:sectPr w:rsidR="005F6948" w:rsidSect="006E4D8A">
      <w:headerReference w:type="default" r:id="rId8"/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34D" w:rsidRDefault="0095434D" w:rsidP="005857CC">
      <w:r>
        <w:separator/>
      </w:r>
    </w:p>
  </w:endnote>
  <w:endnote w:type="continuationSeparator" w:id="0">
    <w:p w:rsidR="0095434D" w:rsidRDefault="0095434D" w:rsidP="00585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34D" w:rsidRDefault="0095434D" w:rsidP="005857CC">
      <w:r>
        <w:separator/>
      </w:r>
    </w:p>
  </w:footnote>
  <w:footnote w:type="continuationSeparator" w:id="0">
    <w:p w:rsidR="0095434D" w:rsidRDefault="0095434D" w:rsidP="00585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3D" w:rsidRDefault="00253002">
    <w:pPr>
      <w:pStyle w:val="a7"/>
      <w:jc w:val="center"/>
    </w:pPr>
    <w:fldSimple w:instr=" PAGE   \* MERGEFORMAT ">
      <w:r w:rsidR="00C24AA7">
        <w:rPr>
          <w:noProof/>
        </w:rPr>
        <w:t>1</w:t>
      </w:r>
    </w:fldSimple>
  </w:p>
  <w:p w:rsidR="0023383D" w:rsidRDefault="0023383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D67"/>
    <w:multiLevelType w:val="hybridMultilevel"/>
    <w:tmpl w:val="480AFDF2"/>
    <w:lvl w:ilvl="0" w:tplc="B9AEF0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816EE"/>
    <w:multiLevelType w:val="hybridMultilevel"/>
    <w:tmpl w:val="960CC94E"/>
    <w:lvl w:ilvl="0" w:tplc="E5429CC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2BC3582"/>
    <w:multiLevelType w:val="hybridMultilevel"/>
    <w:tmpl w:val="8D8E065E"/>
    <w:lvl w:ilvl="0" w:tplc="E5429CC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938EF"/>
    <w:multiLevelType w:val="hybridMultilevel"/>
    <w:tmpl w:val="2870B678"/>
    <w:lvl w:ilvl="0" w:tplc="E5429CC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7D7659B6"/>
    <w:multiLevelType w:val="hybridMultilevel"/>
    <w:tmpl w:val="C106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7CC"/>
    <w:rsid w:val="00013D66"/>
    <w:rsid w:val="000170C6"/>
    <w:rsid w:val="00020207"/>
    <w:rsid w:val="00042D68"/>
    <w:rsid w:val="00045BE6"/>
    <w:rsid w:val="00053C4E"/>
    <w:rsid w:val="00061C94"/>
    <w:rsid w:val="00071D7A"/>
    <w:rsid w:val="00090493"/>
    <w:rsid w:val="00091AAE"/>
    <w:rsid w:val="000C43F4"/>
    <w:rsid w:val="000D50C0"/>
    <w:rsid w:val="000F18D5"/>
    <w:rsid w:val="000F20BE"/>
    <w:rsid w:val="0010670D"/>
    <w:rsid w:val="00112330"/>
    <w:rsid w:val="0011376C"/>
    <w:rsid w:val="00114E46"/>
    <w:rsid w:val="00125CF6"/>
    <w:rsid w:val="00130644"/>
    <w:rsid w:val="00133698"/>
    <w:rsid w:val="001353BC"/>
    <w:rsid w:val="0014403D"/>
    <w:rsid w:val="001604C7"/>
    <w:rsid w:val="001725D6"/>
    <w:rsid w:val="00180497"/>
    <w:rsid w:val="00192043"/>
    <w:rsid w:val="00193983"/>
    <w:rsid w:val="00195553"/>
    <w:rsid w:val="001A3D66"/>
    <w:rsid w:val="001A5A21"/>
    <w:rsid w:val="001B6285"/>
    <w:rsid w:val="001B650F"/>
    <w:rsid w:val="001C7B99"/>
    <w:rsid w:val="001D4864"/>
    <w:rsid w:val="001D75DD"/>
    <w:rsid w:val="00202F79"/>
    <w:rsid w:val="00210B84"/>
    <w:rsid w:val="002150D2"/>
    <w:rsid w:val="00224C71"/>
    <w:rsid w:val="0022527C"/>
    <w:rsid w:val="00225625"/>
    <w:rsid w:val="0023226A"/>
    <w:rsid w:val="0023383D"/>
    <w:rsid w:val="00241E19"/>
    <w:rsid w:val="002459A7"/>
    <w:rsid w:val="00253002"/>
    <w:rsid w:val="00261C13"/>
    <w:rsid w:val="00262FEE"/>
    <w:rsid w:val="00265C0E"/>
    <w:rsid w:val="00266908"/>
    <w:rsid w:val="002851C0"/>
    <w:rsid w:val="00286597"/>
    <w:rsid w:val="002A4B94"/>
    <w:rsid w:val="002B4290"/>
    <w:rsid w:val="002C56DB"/>
    <w:rsid w:val="002C759B"/>
    <w:rsid w:val="002D5BED"/>
    <w:rsid w:val="002E39AE"/>
    <w:rsid w:val="002F278C"/>
    <w:rsid w:val="002F3952"/>
    <w:rsid w:val="00301773"/>
    <w:rsid w:val="00311136"/>
    <w:rsid w:val="00314C9F"/>
    <w:rsid w:val="00321480"/>
    <w:rsid w:val="003222F0"/>
    <w:rsid w:val="00352B7E"/>
    <w:rsid w:val="0037284C"/>
    <w:rsid w:val="00374C89"/>
    <w:rsid w:val="00381AF5"/>
    <w:rsid w:val="00397B59"/>
    <w:rsid w:val="003A59D2"/>
    <w:rsid w:val="003A5D56"/>
    <w:rsid w:val="003C1D26"/>
    <w:rsid w:val="003C6AB6"/>
    <w:rsid w:val="003C7542"/>
    <w:rsid w:val="003E1C83"/>
    <w:rsid w:val="003E3C71"/>
    <w:rsid w:val="003F03AC"/>
    <w:rsid w:val="003F6459"/>
    <w:rsid w:val="00402848"/>
    <w:rsid w:val="00413489"/>
    <w:rsid w:val="00417694"/>
    <w:rsid w:val="00426C37"/>
    <w:rsid w:val="004504E3"/>
    <w:rsid w:val="00451C0C"/>
    <w:rsid w:val="004605A7"/>
    <w:rsid w:val="00467DE8"/>
    <w:rsid w:val="004838F4"/>
    <w:rsid w:val="00487070"/>
    <w:rsid w:val="00487214"/>
    <w:rsid w:val="00490410"/>
    <w:rsid w:val="00494364"/>
    <w:rsid w:val="004967C6"/>
    <w:rsid w:val="00497C45"/>
    <w:rsid w:val="004A0EDF"/>
    <w:rsid w:val="004A2986"/>
    <w:rsid w:val="004A35DA"/>
    <w:rsid w:val="004C3D72"/>
    <w:rsid w:val="004D40A6"/>
    <w:rsid w:val="004E3A05"/>
    <w:rsid w:val="004F1BF0"/>
    <w:rsid w:val="004F4246"/>
    <w:rsid w:val="00502FD3"/>
    <w:rsid w:val="0050333F"/>
    <w:rsid w:val="00535999"/>
    <w:rsid w:val="00536788"/>
    <w:rsid w:val="005700DA"/>
    <w:rsid w:val="005857CC"/>
    <w:rsid w:val="005A2286"/>
    <w:rsid w:val="005A3988"/>
    <w:rsid w:val="005B5A31"/>
    <w:rsid w:val="005C3ED5"/>
    <w:rsid w:val="005E3CEE"/>
    <w:rsid w:val="005E45B6"/>
    <w:rsid w:val="005F6948"/>
    <w:rsid w:val="006042FD"/>
    <w:rsid w:val="00631479"/>
    <w:rsid w:val="00640918"/>
    <w:rsid w:val="006508A1"/>
    <w:rsid w:val="00653FA3"/>
    <w:rsid w:val="006659A9"/>
    <w:rsid w:val="006671D8"/>
    <w:rsid w:val="0067274A"/>
    <w:rsid w:val="00684CCE"/>
    <w:rsid w:val="006B13E5"/>
    <w:rsid w:val="006B592C"/>
    <w:rsid w:val="006C1A91"/>
    <w:rsid w:val="006C6C5E"/>
    <w:rsid w:val="006D0B02"/>
    <w:rsid w:val="006D47AA"/>
    <w:rsid w:val="006E2BE1"/>
    <w:rsid w:val="006E4D8A"/>
    <w:rsid w:val="006F3B4E"/>
    <w:rsid w:val="006F6A1B"/>
    <w:rsid w:val="00702165"/>
    <w:rsid w:val="007037CF"/>
    <w:rsid w:val="007073D6"/>
    <w:rsid w:val="00711B30"/>
    <w:rsid w:val="00720985"/>
    <w:rsid w:val="00726092"/>
    <w:rsid w:val="00730BE3"/>
    <w:rsid w:val="007365FC"/>
    <w:rsid w:val="00753386"/>
    <w:rsid w:val="007536C0"/>
    <w:rsid w:val="00764AA1"/>
    <w:rsid w:val="0077132D"/>
    <w:rsid w:val="00791B16"/>
    <w:rsid w:val="007E32E1"/>
    <w:rsid w:val="007F0CB4"/>
    <w:rsid w:val="007F6766"/>
    <w:rsid w:val="00813BF3"/>
    <w:rsid w:val="00822C49"/>
    <w:rsid w:val="008250FF"/>
    <w:rsid w:val="0083594B"/>
    <w:rsid w:val="008556E0"/>
    <w:rsid w:val="00862A3C"/>
    <w:rsid w:val="00863471"/>
    <w:rsid w:val="00871148"/>
    <w:rsid w:val="00886F28"/>
    <w:rsid w:val="00893E42"/>
    <w:rsid w:val="008969AD"/>
    <w:rsid w:val="00896CBC"/>
    <w:rsid w:val="0089700A"/>
    <w:rsid w:val="008A0AD0"/>
    <w:rsid w:val="008C0E41"/>
    <w:rsid w:val="008C291E"/>
    <w:rsid w:val="008D2930"/>
    <w:rsid w:val="008D5857"/>
    <w:rsid w:val="008D668A"/>
    <w:rsid w:val="00901E34"/>
    <w:rsid w:val="00904826"/>
    <w:rsid w:val="009168E8"/>
    <w:rsid w:val="00931013"/>
    <w:rsid w:val="00940F55"/>
    <w:rsid w:val="009451B7"/>
    <w:rsid w:val="0095434D"/>
    <w:rsid w:val="00956960"/>
    <w:rsid w:val="00966051"/>
    <w:rsid w:val="00975A1C"/>
    <w:rsid w:val="009774EE"/>
    <w:rsid w:val="00980F0B"/>
    <w:rsid w:val="00983EA8"/>
    <w:rsid w:val="00986670"/>
    <w:rsid w:val="009A1C36"/>
    <w:rsid w:val="009A309A"/>
    <w:rsid w:val="009A41B8"/>
    <w:rsid w:val="009B026F"/>
    <w:rsid w:val="009B08AC"/>
    <w:rsid w:val="009C081E"/>
    <w:rsid w:val="009C4426"/>
    <w:rsid w:val="009C4D51"/>
    <w:rsid w:val="009D0876"/>
    <w:rsid w:val="009D36E9"/>
    <w:rsid w:val="009E2040"/>
    <w:rsid w:val="009F1D65"/>
    <w:rsid w:val="009F22FB"/>
    <w:rsid w:val="009F233B"/>
    <w:rsid w:val="00A1076A"/>
    <w:rsid w:val="00A11043"/>
    <w:rsid w:val="00A2092E"/>
    <w:rsid w:val="00A26589"/>
    <w:rsid w:val="00A2769E"/>
    <w:rsid w:val="00A32169"/>
    <w:rsid w:val="00A53B33"/>
    <w:rsid w:val="00A576EA"/>
    <w:rsid w:val="00A80A34"/>
    <w:rsid w:val="00A80E98"/>
    <w:rsid w:val="00A85881"/>
    <w:rsid w:val="00A867DF"/>
    <w:rsid w:val="00A87F0A"/>
    <w:rsid w:val="00AA0908"/>
    <w:rsid w:val="00AB0B16"/>
    <w:rsid w:val="00AB31FB"/>
    <w:rsid w:val="00AC4216"/>
    <w:rsid w:val="00AC6CCC"/>
    <w:rsid w:val="00AD3B0F"/>
    <w:rsid w:val="00AD6DD4"/>
    <w:rsid w:val="00AF7671"/>
    <w:rsid w:val="00B07E5F"/>
    <w:rsid w:val="00B16D3F"/>
    <w:rsid w:val="00B17992"/>
    <w:rsid w:val="00B22D93"/>
    <w:rsid w:val="00B42B0E"/>
    <w:rsid w:val="00B614ED"/>
    <w:rsid w:val="00B67AC1"/>
    <w:rsid w:val="00B753A7"/>
    <w:rsid w:val="00B800F5"/>
    <w:rsid w:val="00B82E6D"/>
    <w:rsid w:val="00B91D93"/>
    <w:rsid w:val="00B95DBC"/>
    <w:rsid w:val="00BA5FFD"/>
    <w:rsid w:val="00BA7870"/>
    <w:rsid w:val="00BB7866"/>
    <w:rsid w:val="00BC459A"/>
    <w:rsid w:val="00BC77AC"/>
    <w:rsid w:val="00BE5C48"/>
    <w:rsid w:val="00BF6E52"/>
    <w:rsid w:val="00C00401"/>
    <w:rsid w:val="00C01DE1"/>
    <w:rsid w:val="00C15947"/>
    <w:rsid w:val="00C24AA7"/>
    <w:rsid w:val="00C31DEF"/>
    <w:rsid w:val="00C55198"/>
    <w:rsid w:val="00C60854"/>
    <w:rsid w:val="00C614F5"/>
    <w:rsid w:val="00C6620C"/>
    <w:rsid w:val="00C67117"/>
    <w:rsid w:val="00C8200F"/>
    <w:rsid w:val="00C8290F"/>
    <w:rsid w:val="00C87420"/>
    <w:rsid w:val="00CA14D7"/>
    <w:rsid w:val="00CB0843"/>
    <w:rsid w:val="00CB3715"/>
    <w:rsid w:val="00CF7251"/>
    <w:rsid w:val="00D34D30"/>
    <w:rsid w:val="00D463F4"/>
    <w:rsid w:val="00D46873"/>
    <w:rsid w:val="00D50352"/>
    <w:rsid w:val="00D527C1"/>
    <w:rsid w:val="00D53635"/>
    <w:rsid w:val="00D62313"/>
    <w:rsid w:val="00D71949"/>
    <w:rsid w:val="00D83946"/>
    <w:rsid w:val="00D921D5"/>
    <w:rsid w:val="00D923D4"/>
    <w:rsid w:val="00DA6AAE"/>
    <w:rsid w:val="00DB47BC"/>
    <w:rsid w:val="00DB4B3A"/>
    <w:rsid w:val="00DD0AF6"/>
    <w:rsid w:val="00DE4BE7"/>
    <w:rsid w:val="00E00B22"/>
    <w:rsid w:val="00E00F07"/>
    <w:rsid w:val="00E442DD"/>
    <w:rsid w:val="00E5413B"/>
    <w:rsid w:val="00E712F8"/>
    <w:rsid w:val="00E750CD"/>
    <w:rsid w:val="00E8018B"/>
    <w:rsid w:val="00E83427"/>
    <w:rsid w:val="00EB2481"/>
    <w:rsid w:val="00EB7E03"/>
    <w:rsid w:val="00EC025F"/>
    <w:rsid w:val="00ED23CD"/>
    <w:rsid w:val="00ED4DA5"/>
    <w:rsid w:val="00ED6611"/>
    <w:rsid w:val="00EE4587"/>
    <w:rsid w:val="00EF3E19"/>
    <w:rsid w:val="00F058E7"/>
    <w:rsid w:val="00F1057E"/>
    <w:rsid w:val="00F129BF"/>
    <w:rsid w:val="00F1532F"/>
    <w:rsid w:val="00F2158E"/>
    <w:rsid w:val="00F524AD"/>
    <w:rsid w:val="00F768C7"/>
    <w:rsid w:val="00F942EC"/>
    <w:rsid w:val="00FA194B"/>
    <w:rsid w:val="00FA3C20"/>
    <w:rsid w:val="00FB264C"/>
    <w:rsid w:val="00FB3F72"/>
    <w:rsid w:val="00FC4428"/>
    <w:rsid w:val="00FC5D9F"/>
    <w:rsid w:val="00FD7DEC"/>
    <w:rsid w:val="00FE19F9"/>
    <w:rsid w:val="00FE224B"/>
    <w:rsid w:val="00FE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857C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857CC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rsid w:val="005857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57CC"/>
  </w:style>
  <w:style w:type="paragraph" w:styleId="a9">
    <w:name w:val="footer"/>
    <w:basedOn w:val="a"/>
    <w:link w:val="aa"/>
    <w:rsid w:val="005857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57CC"/>
  </w:style>
  <w:style w:type="paragraph" w:styleId="ab">
    <w:name w:val="List Paragraph"/>
    <w:basedOn w:val="a"/>
    <w:uiPriority w:val="34"/>
    <w:qFormat/>
    <w:rsid w:val="00DB4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%20&#1043;&#1080;&#1083;&#1105;&#1074;&#1086;&#1081;\&#1064;&#1040;&#1041;&#1051;&#1054;&#1053;&#1067;\2&#1064;&#1040;&#1041;&#1051;&#1054;&#1053;&#1067;%20Word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0</TotalTime>
  <Pages>1</Pages>
  <Words>207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Gileva</dc:creator>
  <cp:lastModifiedBy>Gileva</cp:lastModifiedBy>
  <cp:revision>2</cp:revision>
  <cp:lastPrinted>2023-03-03T06:32:00Z</cp:lastPrinted>
  <dcterms:created xsi:type="dcterms:W3CDTF">2023-03-16T06:59:00Z</dcterms:created>
  <dcterms:modified xsi:type="dcterms:W3CDTF">2023-03-16T06:59:00Z</dcterms:modified>
</cp:coreProperties>
</file>