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Default="00D83A16" w:rsidP="0027097D">
      <w:pPr>
        <w:pStyle w:val="1"/>
        <w:ind w:left="5387"/>
        <w:jc w:val="right"/>
        <w:rPr>
          <w:rFonts w:ascii="Liberation Serif" w:hAnsi="Liberation Serif" w:cs="Liberation Serif"/>
          <w:bCs/>
          <w:iCs w:val="0"/>
          <w:sz w:val="24"/>
        </w:rPr>
      </w:pPr>
      <w:r w:rsidRPr="00D83A16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6.35pt;margin-top:-19.45pt;width:48.2pt;height:64.2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mayA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" filled="f" stroked="f">
            <v:textbox style="mso-fit-shape-to-text:t">
              <w:txbxContent>
                <w:p w:rsidR="003270AA" w:rsidRDefault="003270AA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8625" cy="723900"/>
                        <wp:effectExtent l="0" t="0" r="9525" b="0"/>
                        <wp:docPr id="2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27097D" w:rsidRPr="0027097D" w:rsidRDefault="0027097D" w:rsidP="0027097D"/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133698" w:rsidRPr="001C2A22" w:rsidRDefault="00133698" w:rsidP="00FD7DEC">
      <w:pPr>
        <w:spacing w:before="120"/>
        <w:jc w:val="center"/>
        <w:rPr>
          <w:b/>
          <w:sz w:val="24"/>
        </w:rPr>
      </w:pPr>
      <w:r w:rsidRPr="001C2A22">
        <w:rPr>
          <w:b/>
          <w:sz w:val="24"/>
        </w:rPr>
        <w:t>СВЕРДЛОВСКАЯ ОБЛАСТЬ</w:t>
      </w:r>
    </w:p>
    <w:p w:rsidR="00133698" w:rsidRPr="001C2A22" w:rsidRDefault="004F1BF0" w:rsidP="00133698">
      <w:pPr>
        <w:spacing w:line="233" w:lineRule="auto"/>
        <w:jc w:val="center"/>
        <w:rPr>
          <w:b/>
          <w:sz w:val="24"/>
        </w:rPr>
      </w:pPr>
      <w:r w:rsidRPr="001C2A22">
        <w:rPr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F45E73" w:rsidRDefault="00D83A16" w:rsidP="00133698">
      <w:pPr>
        <w:spacing w:before="400"/>
        <w:rPr>
          <w:rFonts w:ascii="Liberation Serif" w:hAnsi="Liberation Serif" w:cs="Liberation Serif"/>
          <w:sz w:val="24"/>
        </w:rPr>
      </w:pPr>
      <w:r w:rsidRPr="00D83A16">
        <w:rPr>
          <w:rFonts w:ascii="Liberation Serif" w:hAnsi="Liberation Serif"/>
          <w:noProof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A6DA5">
        <w:rPr>
          <w:rFonts w:ascii="Liberation Serif" w:hAnsi="Liberation Serif"/>
          <w:sz w:val="24"/>
        </w:rPr>
        <w:t>от</w:t>
      </w:r>
      <w:r w:rsidR="003270AA">
        <w:rPr>
          <w:rFonts w:ascii="Liberation Serif" w:hAnsi="Liberation Serif"/>
          <w:sz w:val="24"/>
        </w:rPr>
        <w:t xml:space="preserve"> 15.03.2023 </w:t>
      </w:r>
      <w:r w:rsidR="00133698" w:rsidRPr="00F45E73">
        <w:rPr>
          <w:rFonts w:ascii="Liberation Serif" w:hAnsi="Liberation Serif"/>
          <w:sz w:val="24"/>
        </w:rPr>
        <w:t>№</w:t>
      </w:r>
      <w:r w:rsidR="003270AA">
        <w:rPr>
          <w:rFonts w:ascii="Liberation Serif" w:hAnsi="Liberation Serif"/>
          <w:sz w:val="24"/>
        </w:rPr>
        <w:t xml:space="preserve"> 161</w:t>
      </w:r>
    </w:p>
    <w:p w:rsidR="00133698" w:rsidRPr="00046A1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375C1F" w:rsidRPr="00F92103" w:rsidRDefault="00375C1F" w:rsidP="00375C1F">
      <w:pPr>
        <w:jc w:val="center"/>
        <w:rPr>
          <w:rFonts w:ascii="Liberation Serif" w:hAnsi="Liberation Serif"/>
          <w:b/>
          <w:sz w:val="24"/>
          <w:szCs w:val="24"/>
        </w:rPr>
      </w:pPr>
      <w:r w:rsidRPr="00F92103">
        <w:rPr>
          <w:rFonts w:ascii="Liberation Serif" w:hAnsi="Liberation Serif"/>
          <w:b/>
          <w:sz w:val="24"/>
          <w:szCs w:val="24"/>
        </w:rPr>
        <w:t xml:space="preserve">О внесении изменений в муниципальную программу «Формирование современной городской среды на </w:t>
      </w:r>
      <w:r w:rsidR="0038200A" w:rsidRPr="00F92103">
        <w:rPr>
          <w:rFonts w:ascii="Liberation Serif" w:hAnsi="Liberation Serif"/>
          <w:b/>
          <w:sz w:val="24"/>
          <w:szCs w:val="24"/>
        </w:rPr>
        <w:t xml:space="preserve">территории </w:t>
      </w:r>
      <w:r w:rsidR="00E91C2A" w:rsidRPr="00F92103">
        <w:rPr>
          <w:rFonts w:ascii="Liberation Serif" w:hAnsi="Liberation Serif"/>
          <w:b/>
          <w:sz w:val="24"/>
          <w:szCs w:val="24"/>
        </w:rPr>
        <w:t>Каменск-Уральского городского округа</w:t>
      </w:r>
      <w:r w:rsidR="0038200A" w:rsidRPr="00F92103">
        <w:rPr>
          <w:rFonts w:ascii="Liberation Serif" w:hAnsi="Liberation Serif"/>
          <w:b/>
          <w:sz w:val="24"/>
          <w:szCs w:val="24"/>
        </w:rPr>
        <w:t xml:space="preserve"> на 2017-202</w:t>
      </w:r>
      <w:r w:rsidR="00862B52" w:rsidRPr="00F92103">
        <w:rPr>
          <w:rFonts w:ascii="Liberation Serif" w:hAnsi="Liberation Serif"/>
          <w:b/>
          <w:sz w:val="24"/>
          <w:szCs w:val="24"/>
        </w:rPr>
        <w:t>7</w:t>
      </w:r>
      <w:r w:rsidR="0038200A" w:rsidRPr="00F92103">
        <w:rPr>
          <w:rFonts w:ascii="Liberation Serif" w:hAnsi="Liberation Serif"/>
          <w:b/>
          <w:sz w:val="24"/>
          <w:szCs w:val="24"/>
        </w:rPr>
        <w:t xml:space="preserve"> годы</w:t>
      </w:r>
      <w:r w:rsidRPr="00F92103">
        <w:rPr>
          <w:rFonts w:ascii="Liberation Serif" w:hAnsi="Liberation Serif"/>
          <w:b/>
          <w:sz w:val="24"/>
          <w:szCs w:val="24"/>
        </w:rPr>
        <w:t>»</w:t>
      </w:r>
    </w:p>
    <w:p w:rsidR="0038200A" w:rsidRPr="00F92103" w:rsidRDefault="0038200A" w:rsidP="00375C1F">
      <w:pPr>
        <w:spacing w:line="0" w:lineRule="atLeast"/>
        <w:ind w:left="709"/>
        <w:jc w:val="center"/>
        <w:rPr>
          <w:rFonts w:ascii="Liberation Serif" w:hAnsi="Liberation Serif"/>
          <w:sz w:val="24"/>
          <w:szCs w:val="24"/>
        </w:rPr>
      </w:pPr>
    </w:p>
    <w:p w:rsidR="00375C1F" w:rsidRPr="00F92103" w:rsidRDefault="00375C1F" w:rsidP="00F45E73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92103">
        <w:rPr>
          <w:rFonts w:ascii="Liberation Serif" w:hAnsi="Liberation Serif"/>
          <w:sz w:val="24"/>
          <w:szCs w:val="24"/>
        </w:rPr>
        <w:t>В соответствии со статьей  16 Федерального закона от  06 октября 2003 года № 131-ФЗ «Об общих принципах организации местного самоуправления в Российской Федерации»,</w:t>
      </w:r>
      <w:r w:rsidR="00F45E73" w:rsidRPr="00F92103">
        <w:rPr>
          <w:rFonts w:ascii="Liberation Serif" w:hAnsi="Liberation Serif"/>
          <w:sz w:val="24"/>
          <w:szCs w:val="24"/>
        </w:rPr>
        <w:t xml:space="preserve"> </w:t>
      </w:r>
      <w:r w:rsidR="0038200A" w:rsidRPr="00F92103">
        <w:rPr>
          <w:rFonts w:ascii="Liberation Serif" w:hAnsi="Liberation Serif"/>
          <w:sz w:val="24"/>
          <w:szCs w:val="24"/>
        </w:rPr>
        <w:t>постановлением Правительства Свердловской области от 31 октября 2017 года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</w:t>
      </w:r>
      <w:r w:rsidR="003C0906" w:rsidRPr="00F92103">
        <w:rPr>
          <w:rFonts w:ascii="Liberation Serif" w:hAnsi="Liberation Serif"/>
          <w:sz w:val="24"/>
          <w:szCs w:val="24"/>
        </w:rPr>
        <w:t>7</w:t>
      </w:r>
      <w:r w:rsidR="0038200A" w:rsidRPr="00F92103">
        <w:rPr>
          <w:rFonts w:ascii="Liberation Serif" w:hAnsi="Liberation Serif"/>
          <w:sz w:val="24"/>
          <w:szCs w:val="24"/>
        </w:rPr>
        <w:t xml:space="preserve"> годы»</w:t>
      </w:r>
      <w:r w:rsidR="00002F1C" w:rsidRPr="00F92103">
        <w:rPr>
          <w:rFonts w:ascii="Liberation Serif" w:hAnsi="Liberation Serif"/>
          <w:sz w:val="24"/>
          <w:szCs w:val="24"/>
        </w:rPr>
        <w:t>,</w:t>
      </w:r>
      <w:r w:rsidR="00F45E73" w:rsidRPr="00F92103">
        <w:rPr>
          <w:rFonts w:ascii="Liberation Serif" w:hAnsi="Liberation Serif"/>
          <w:sz w:val="24"/>
          <w:szCs w:val="24"/>
        </w:rPr>
        <w:t xml:space="preserve"> </w:t>
      </w:r>
      <w:r w:rsidR="00D807EF" w:rsidRPr="00F92103">
        <w:rPr>
          <w:rFonts w:ascii="Liberation Serif" w:hAnsi="Liberation Serif"/>
          <w:sz w:val="24"/>
          <w:szCs w:val="24"/>
        </w:rPr>
        <w:t xml:space="preserve">в соответствии </w:t>
      </w:r>
      <w:r w:rsidR="001E39EB" w:rsidRPr="00F92103">
        <w:rPr>
          <w:rFonts w:ascii="Liberation Serif" w:hAnsi="Liberation Serif"/>
          <w:sz w:val="24"/>
          <w:szCs w:val="24"/>
        </w:rPr>
        <w:t>с Порядком формирования и реализации муниципальных программ и комплексных</w:t>
      </w:r>
      <w:proofErr w:type="gramEnd"/>
      <w:r w:rsidR="001E39EB" w:rsidRPr="00F92103">
        <w:rPr>
          <w:rFonts w:ascii="Liberation Serif" w:hAnsi="Liberation Serif"/>
          <w:sz w:val="24"/>
          <w:szCs w:val="24"/>
        </w:rPr>
        <w:t xml:space="preserve"> муниципальных программ Каменск-Уральского городского округа, утвержденным постановлением Администрации города Каменска-Уральского от 23.11.2015</w:t>
      </w:r>
      <w:r w:rsidR="004216D0" w:rsidRPr="00F92103">
        <w:rPr>
          <w:rFonts w:ascii="Liberation Serif" w:hAnsi="Liberation Serif"/>
          <w:sz w:val="24"/>
          <w:szCs w:val="24"/>
        </w:rPr>
        <w:t> </w:t>
      </w:r>
      <w:r w:rsidR="001E39EB" w:rsidRPr="00F92103">
        <w:rPr>
          <w:rFonts w:ascii="Liberation Serif" w:hAnsi="Liberation Serif"/>
          <w:sz w:val="24"/>
          <w:szCs w:val="24"/>
        </w:rPr>
        <w:t>№ 1666 (в редакции постановлений Администрации города Каменска-Уральского от 17.11.2017 № 984, от 09.10.2019 № 817, постановлений Администрации Каменск-Уральского городского округа от 26.08.2020 № 610, от 29.10.2020</w:t>
      </w:r>
      <w:r w:rsidR="00F45E73" w:rsidRPr="00F92103">
        <w:rPr>
          <w:rFonts w:ascii="Liberation Serif" w:hAnsi="Liberation Serif"/>
          <w:sz w:val="24"/>
          <w:szCs w:val="24"/>
        </w:rPr>
        <w:t> </w:t>
      </w:r>
      <w:r w:rsidR="001E39EB" w:rsidRPr="00F92103">
        <w:rPr>
          <w:rFonts w:ascii="Liberation Serif" w:hAnsi="Liberation Serif"/>
          <w:sz w:val="24"/>
          <w:szCs w:val="24"/>
        </w:rPr>
        <w:t>№ 824</w:t>
      </w:r>
      <w:r w:rsidR="00695EE0" w:rsidRPr="00F92103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695EE0" w:rsidRPr="00F92103">
        <w:rPr>
          <w:rFonts w:ascii="Liberation Serif" w:hAnsi="Liberation Serif"/>
          <w:sz w:val="24"/>
          <w:szCs w:val="24"/>
        </w:rPr>
        <w:t>от</w:t>
      </w:r>
      <w:proofErr w:type="gramEnd"/>
      <w:r w:rsidR="00695EE0" w:rsidRPr="00F92103">
        <w:rPr>
          <w:rFonts w:ascii="Liberation Serif" w:hAnsi="Liberation Serif"/>
          <w:sz w:val="24"/>
          <w:szCs w:val="24"/>
        </w:rPr>
        <w:t xml:space="preserve"> 02.02.2022 №</w:t>
      </w:r>
      <w:r w:rsidR="0029652D">
        <w:rPr>
          <w:rFonts w:ascii="Liberation Serif" w:hAnsi="Liberation Serif"/>
          <w:sz w:val="24"/>
          <w:szCs w:val="24"/>
        </w:rPr>
        <w:t xml:space="preserve"> </w:t>
      </w:r>
      <w:r w:rsidR="00695EE0" w:rsidRPr="00F92103">
        <w:rPr>
          <w:rFonts w:ascii="Liberation Serif" w:hAnsi="Liberation Serif"/>
          <w:sz w:val="24"/>
          <w:szCs w:val="24"/>
        </w:rPr>
        <w:t>63</w:t>
      </w:r>
      <w:r w:rsidR="001E39EB" w:rsidRPr="00F92103">
        <w:rPr>
          <w:rFonts w:ascii="Liberation Serif" w:hAnsi="Liberation Serif"/>
          <w:sz w:val="24"/>
          <w:szCs w:val="24"/>
        </w:rPr>
        <w:t>)</w:t>
      </w:r>
      <w:r w:rsidR="00F45E73" w:rsidRPr="00F9210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C90160" w:rsidRPr="00F92103">
        <w:rPr>
          <w:rFonts w:ascii="Liberation Serif" w:hAnsi="Liberation Serif"/>
          <w:sz w:val="24"/>
          <w:szCs w:val="24"/>
        </w:rPr>
        <w:t>Администрация</w:t>
      </w:r>
      <w:proofErr w:type="gramEnd"/>
      <w:r w:rsidR="00C90160" w:rsidRPr="00F92103">
        <w:rPr>
          <w:rFonts w:ascii="Liberation Serif" w:hAnsi="Liberation Serif"/>
          <w:sz w:val="24"/>
          <w:szCs w:val="24"/>
        </w:rPr>
        <w:t xml:space="preserve"> Каменск-Уральского городского округа </w:t>
      </w:r>
    </w:p>
    <w:p w:rsidR="00375C1F" w:rsidRPr="00F92103" w:rsidRDefault="00375C1F" w:rsidP="00F45E73">
      <w:pPr>
        <w:jc w:val="both"/>
        <w:rPr>
          <w:rFonts w:ascii="Liberation Serif" w:hAnsi="Liberation Serif"/>
          <w:b/>
          <w:sz w:val="24"/>
          <w:szCs w:val="24"/>
        </w:rPr>
      </w:pPr>
      <w:r w:rsidRPr="00F92103">
        <w:rPr>
          <w:rFonts w:ascii="Liberation Serif" w:hAnsi="Liberation Serif"/>
          <w:b/>
          <w:sz w:val="24"/>
          <w:szCs w:val="24"/>
        </w:rPr>
        <w:t>ПОСТАНОВЛЯЕТ:</w:t>
      </w:r>
    </w:p>
    <w:p w:rsidR="00A44339" w:rsidRPr="00F92103" w:rsidRDefault="00375C1F" w:rsidP="00F45E7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92103">
        <w:rPr>
          <w:rFonts w:ascii="Liberation Serif" w:hAnsi="Liberation Serif"/>
          <w:sz w:val="24"/>
          <w:szCs w:val="24"/>
        </w:rPr>
        <w:t>1.</w:t>
      </w:r>
      <w:r w:rsidR="00F45E73" w:rsidRPr="00F9210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A44339" w:rsidRPr="00F92103">
        <w:rPr>
          <w:rFonts w:ascii="Liberation Serif" w:hAnsi="Liberation Serif"/>
          <w:sz w:val="24"/>
          <w:szCs w:val="24"/>
        </w:rPr>
        <w:t>Внести в муниципальную программу «Формирование современной городской среды на территории Каменск-Уральск</w:t>
      </w:r>
      <w:r w:rsidR="00D61D1D" w:rsidRPr="00F92103">
        <w:rPr>
          <w:rFonts w:ascii="Liberation Serif" w:hAnsi="Liberation Serif"/>
          <w:sz w:val="24"/>
          <w:szCs w:val="24"/>
        </w:rPr>
        <w:t>ого городского округа</w:t>
      </w:r>
      <w:r w:rsidR="00A44339" w:rsidRPr="00F92103">
        <w:rPr>
          <w:rFonts w:ascii="Liberation Serif" w:hAnsi="Liberation Serif"/>
          <w:sz w:val="24"/>
          <w:szCs w:val="24"/>
        </w:rPr>
        <w:t xml:space="preserve"> на 2017-202</w:t>
      </w:r>
      <w:r w:rsidR="007662FC" w:rsidRPr="00F92103">
        <w:rPr>
          <w:rFonts w:ascii="Liberation Serif" w:hAnsi="Liberation Serif"/>
          <w:sz w:val="24"/>
          <w:szCs w:val="24"/>
        </w:rPr>
        <w:t>7</w:t>
      </w:r>
      <w:r w:rsidR="00A44339" w:rsidRPr="00F92103">
        <w:rPr>
          <w:rFonts w:ascii="Liberation Serif" w:hAnsi="Liberation Serif"/>
          <w:sz w:val="24"/>
          <w:szCs w:val="24"/>
        </w:rPr>
        <w:t xml:space="preserve"> год</w:t>
      </w:r>
      <w:r w:rsidR="00EE5805" w:rsidRPr="00F92103">
        <w:rPr>
          <w:rFonts w:ascii="Liberation Serif" w:hAnsi="Liberation Serif"/>
          <w:sz w:val="24"/>
          <w:szCs w:val="24"/>
        </w:rPr>
        <w:t xml:space="preserve">ы», утвержденную </w:t>
      </w:r>
      <w:r w:rsidR="00E7270E" w:rsidRPr="00F92103">
        <w:rPr>
          <w:rFonts w:ascii="Liberation Serif" w:hAnsi="Liberation Serif"/>
          <w:sz w:val="24"/>
          <w:szCs w:val="24"/>
        </w:rPr>
        <w:t>п</w:t>
      </w:r>
      <w:r w:rsidR="00EE5805" w:rsidRPr="00F92103">
        <w:rPr>
          <w:rFonts w:ascii="Liberation Serif" w:hAnsi="Liberation Serif"/>
          <w:sz w:val="24"/>
          <w:szCs w:val="24"/>
        </w:rPr>
        <w:t>остановлением</w:t>
      </w:r>
      <w:r w:rsidR="00BD0CDD">
        <w:rPr>
          <w:rFonts w:ascii="Liberation Serif" w:hAnsi="Liberation Serif"/>
          <w:sz w:val="24"/>
          <w:szCs w:val="24"/>
        </w:rPr>
        <w:t xml:space="preserve"> </w:t>
      </w:r>
      <w:r w:rsidR="004152B5" w:rsidRPr="00F92103">
        <w:rPr>
          <w:rFonts w:ascii="Liberation Serif" w:hAnsi="Liberation Serif"/>
          <w:sz w:val="24"/>
          <w:szCs w:val="24"/>
        </w:rPr>
        <w:t>Администрации города Каменска-Уральского от 24.05.2017 № 424 «Об утверждении муниципальной программы «Формирование современной городской среды на территории Каменск-Уральского городского округа на 2017-2027 годы</w:t>
      </w:r>
      <w:r w:rsidR="00491901" w:rsidRPr="00F92103">
        <w:rPr>
          <w:rFonts w:ascii="Liberation Serif" w:hAnsi="Liberation Serif"/>
          <w:sz w:val="24"/>
          <w:szCs w:val="24"/>
        </w:rPr>
        <w:t>»</w:t>
      </w:r>
      <w:r w:rsidR="00F45E73" w:rsidRPr="00F92103">
        <w:rPr>
          <w:rFonts w:ascii="Liberation Serif" w:hAnsi="Liberation Serif"/>
          <w:sz w:val="24"/>
          <w:szCs w:val="24"/>
        </w:rPr>
        <w:t xml:space="preserve"> </w:t>
      </w:r>
      <w:r w:rsidR="00037433" w:rsidRPr="00F92103">
        <w:rPr>
          <w:rFonts w:ascii="Liberation Serif" w:hAnsi="Liberation Serif"/>
          <w:sz w:val="24"/>
          <w:szCs w:val="24"/>
        </w:rPr>
        <w:t>(в редакции постановлений Администрации города Каменска-Уральского от 30.06.2017</w:t>
      </w:r>
      <w:r w:rsidR="00F45E73" w:rsidRPr="00F92103">
        <w:rPr>
          <w:rFonts w:ascii="Liberation Serif" w:hAnsi="Liberation Serif"/>
          <w:sz w:val="24"/>
          <w:szCs w:val="24"/>
        </w:rPr>
        <w:t xml:space="preserve">               </w:t>
      </w:r>
      <w:r w:rsidR="00037433" w:rsidRPr="00F92103">
        <w:rPr>
          <w:rFonts w:ascii="Liberation Serif" w:hAnsi="Liberation Serif"/>
          <w:sz w:val="24"/>
          <w:szCs w:val="24"/>
        </w:rPr>
        <w:t>№ 544, от 01.08.2017 № 659, от 15.08.2017 № 704, от 29.09.2017 № 855, от</w:t>
      </w:r>
      <w:r w:rsidR="00BD0CDD">
        <w:rPr>
          <w:rFonts w:ascii="Liberation Serif" w:hAnsi="Liberation Serif"/>
          <w:sz w:val="24"/>
          <w:szCs w:val="24"/>
        </w:rPr>
        <w:t xml:space="preserve"> </w:t>
      </w:r>
      <w:r w:rsidR="00037433" w:rsidRPr="00F92103">
        <w:rPr>
          <w:rFonts w:ascii="Liberation Serif" w:hAnsi="Liberation Serif"/>
          <w:sz w:val="24"/>
          <w:szCs w:val="24"/>
        </w:rPr>
        <w:t>18</w:t>
      </w:r>
      <w:r w:rsidR="00506B5F" w:rsidRPr="00F92103">
        <w:rPr>
          <w:rFonts w:ascii="Liberation Serif" w:hAnsi="Liberation Serif"/>
          <w:sz w:val="24"/>
          <w:szCs w:val="24"/>
        </w:rPr>
        <w:t>.01.2018</w:t>
      </w:r>
      <w:proofErr w:type="gramEnd"/>
      <w:r w:rsidR="00506B5F" w:rsidRPr="00F92103">
        <w:rPr>
          <w:rFonts w:ascii="Liberation Serif" w:hAnsi="Liberation Serif"/>
          <w:sz w:val="24"/>
          <w:szCs w:val="24"/>
        </w:rPr>
        <w:t xml:space="preserve">  </w:t>
      </w:r>
      <w:r w:rsidR="00037433" w:rsidRPr="00F92103">
        <w:rPr>
          <w:rFonts w:ascii="Liberation Serif" w:hAnsi="Liberation Serif"/>
          <w:sz w:val="24"/>
          <w:szCs w:val="24"/>
        </w:rPr>
        <w:t xml:space="preserve">№ </w:t>
      </w:r>
      <w:proofErr w:type="gramStart"/>
      <w:r w:rsidR="00037433" w:rsidRPr="00F92103">
        <w:rPr>
          <w:rFonts w:ascii="Liberation Serif" w:hAnsi="Liberation Serif"/>
          <w:sz w:val="24"/>
          <w:szCs w:val="24"/>
        </w:rPr>
        <w:t>19, от 30.03.2018 № 235, от 30.07.2018 № 664, от 17.12.2018</w:t>
      </w:r>
      <w:r w:rsidR="0029652D">
        <w:rPr>
          <w:rFonts w:ascii="Liberation Serif" w:hAnsi="Liberation Serif"/>
          <w:sz w:val="24"/>
          <w:szCs w:val="24"/>
        </w:rPr>
        <w:t> </w:t>
      </w:r>
      <w:r w:rsidR="00037433" w:rsidRPr="00F92103">
        <w:rPr>
          <w:rFonts w:ascii="Liberation Serif" w:hAnsi="Liberation Serif"/>
          <w:sz w:val="24"/>
          <w:szCs w:val="24"/>
        </w:rPr>
        <w:t xml:space="preserve">№ 1090, от 29.03.2019 № 249, от 04.06.2019 № </w:t>
      </w:r>
      <w:r w:rsidR="00BD0CDD">
        <w:rPr>
          <w:rFonts w:ascii="Liberation Serif" w:hAnsi="Liberation Serif"/>
          <w:sz w:val="24"/>
          <w:szCs w:val="24"/>
        </w:rPr>
        <w:t xml:space="preserve">454, от 21.10.2019 № 867, от </w:t>
      </w:r>
      <w:r w:rsidR="00037433" w:rsidRPr="00F92103">
        <w:rPr>
          <w:rFonts w:ascii="Liberation Serif" w:hAnsi="Liberation Serif"/>
          <w:sz w:val="24"/>
          <w:szCs w:val="24"/>
        </w:rPr>
        <w:t>30.12.2019 № 1089, от 06.03.2020 № 160, постановлений Администрации Каменск-Уральского городского округа от 17.11.2020 № 859, от  30.12.2020</w:t>
      </w:r>
      <w:r w:rsidR="00F92103">
        <w:rPr>
          <w:rFonts w:ascii="Liberation Serif" w:hAnsi="Liberation Serif"/>
          <w:sz w:val="24"/>
          <w:szCs w:val="24"/>
        </w:rPr>
        <w:t> </w:t>
      </w:r>
      <w:r w:rsidR="00037433" w:rsidRPr="00F92103">
        <w:rPr>
          <w:rFonts w:ascii="Liberation Serif" w:hAnsi="Liberation Serif"/>
          <w:sz w:val="24"/>
          <w:szCs w:val="24"/>
        </w:rPr>
        <w:t>№ 1045, от 11.03.2021 № 184, от 16.07.2021 № 589, от 28.09.2021 № 796, от 17.03.2022 № 146, от 07.06.2022 № 379, от 14.07.2022 № 466, от 31.08.2022</w:t>
      </w:r>
      <w:r w:rsidR="00F92103">
        <w:rPr>
          <w:rFonts w:ascii="Liberation Serif" w:hAnsi="Liberation Serif"/>
          <w:sz w:val="24"/>
          <w:szCs w:val="24"/>
        </w:rPr>
        <w:t> </w:t>
      </w:r>
      <w:r w:rsidR="00037433" w:rsidRPr="00F92103">
        <w:rPr>
          <w:rFonts w:ascii="Liberation Serif" w:hAnsi="Liberation Serif"/>
          <w:sz w:val="24"/>
          <w:szCs w:val="24"/>
        </w:rPr>
        <w:t>№ 567, от 07.11.2022 № 736</w:t>
      </w:r>
      <w:proofErr w:type="gramEnd"/>
      <w:r w:rsidR="007828D1" w:rsidRPr="00F92103">
        <w:rPr>
          <w:rFonts w:ascii="Liberation Serif" w:hAnsi="Liberation Serif"/>
          <w:sz w:val="24"/>
          <w:szCs w:val="24"/>
        </w:rPr>
        <w:t>, от 10.01.2023 № 7</w:t>
      </w:r>
      <w:r w:rsidR="00037433" w:rsidRPr="00F92103">
        <w:rPr>
          <w:rFonts w:ascii="Liberation Serif" w:hAnsi="Liberation Serif"/>
          <w:sz w:val="24"/>
          <w:szCs w:val="24"/>
        </w:rPr>
        <w:t xml:space="preserve">) </w:t>
      </w:r>
      <w:r w:rsidR="00A44339" w:rsidRPr="00F92103">
        <w:rPr>
          <w:rFonts w:ascii="Liberation Serif" w:hAnsi="Liberation Serif"/>
          <w:sz w:val="24"/>
          <w:szCs w:val="24"/>
        </w:rPr>
        <w:t xml:space="preserve">(далее – </w:t>
      </w:r>
      <w:r w:rsidR="00AF1FCA" w:rsidRPr="00F92103">
        <w:rPr>
          <w:rFonts w:ascii="Liberation Serif" w:hAnsi="Liberation Serif"/>
          <w:sz w:val="24"/>
          <w:szCs w:val="24"/>
        </w:rPr>
        <w:t>М</w:t>
      </w:r>
      <w:r w:rsidR="00A44339" w:rsidRPr="00F92103">
        <w:rPr>
          <w:rFonts w:ascii="Liberation Serif" w:hAnsi="Liberation Serif"/>
          <w:sz w:val="24"/>
          <w:szCs w:val="24"/>
        </w:rPr>
        <w:t xml:space="preserve">униципальная программа), </w:t>
      </w:r>
      <w:proofErr w:type="gramStart"/>
      <w:r w:rsidR="00A44339" w:rsidRPr="00F92103">
        <w:rPr>
          <w:rFonts w:ascii="Liberation Serif" w:hAnsi="Liberation Serif"/>
          <w:sz w:val="24"/>
          <w:szCs w:val="24"/>
        </w:rPr>
        <w:t>следующие</w:t>
      </w:r>
      <w:proofErr w:type="gramEnd"/>
      <w:r w:rsidR="00A44339" w:rsidRPr="00F92103">
        <w:rPr>
          <w:rFonts w:ascii="Liberation Serif" w:hAnsi="Liberation Serif"/>
          <w:sz w:val="24"/>
          <w:szCs w:val="24"/>
        </w:rPr>
        <w:t xml:space="preserve"> изменения:</w:t>
      </w:r>
    </w:p>
    <w:p w:rsidR="00217E28" w:rsidRPr="00F92103" w:rsidRDefault="0099681D" w:rsidP="00F45E7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92103">
        <w:rPr>
          <w:rFonts w:ascii="Liberation Serif" w:hAnsi="Liberation Serif"/>
          <w:sz w:val="24"/>
          <w:szCs w:val="24"/>
          <w:lang w:eastAsia="en-US"/>
        </w:rPr>
        <w:t>1</w:t>
      </w:r>
      <w:r w:rsidR="00D7755C" w:rsidRPr="00F92103">
        <w:rPr>
          <w:rFonts w:ascii="Liberation Serif" w:hAnsi="Liberation Serif"/>
          <w:sz w:val="24"/>
          <w:szCs w:val="24"/>
          <w:lang w:eastAsia="en-US"/>
        </w:rPr>
        <w:t>)</w:t>
      </w:r>
      <w:r w:rsidR="00F45E73" w:rsidRPr="00F92103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217E28" w:rsidRPr="00F92103">
        <w:rPr>
          <w:rFonts w:ascii="Liberation Serif" w:hAnsi="Liberation Serif"/>
          <w:sz w:val="24"/>
          <w:szCs w:val="24"/>
        </w:rPr>
        <w:t>строку</w:t>
      </w:r>
      <w:r w:rsidR="00F45E73" w:rsidRPr="00F92103">
        <w:rPr>
          <w:rFonts w:ascii="Liberation Serif" w:hAnsi="Liberation Serif"/>
          <w:sz w:val="24"/>
          <w:szCs w:val="24"/>
        </w:rPr>
        <w:t xml:space="preserve"> </w:t>
      </w:r>
      <w:r w:rsidR="00217E28" w:rsidRPr="00F92103">
        <w:rPr>
          <w:rFonts w:ascii="Liberation Serif" w:hAnsi="Liberation Serif"/>
          <w:sz w:val="24"/>
          <w:szCs w:val="24"/>
          <w:lang w:eastAsia="en-US"/>
        </w:rPr>
        <w:t xml:space="preserve">«Объемы бюджетных ассигнований </w:t>
      </w:r>
      <w:r w:rsidR="00217E28" w:rsidRPr="00F92103">
        <w:rPr>
          <w:rFonts w:ascii="Liberation Serif" w:hAnsi="Liberation Serif"/>
          <w:sz w:val="24"/>
          <w:szCs w:val="24"/>
        </w:rPr>
        <w:t>Муниципальной программы» Паспорта Муниципальной программы изложить в следующей редакции: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386"/>
      </w:tblGrid>
      <w:tr w:rsidR="00217E28" w:rsidRPr="00F92103" w:rsidTr="008944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Объемы бюджетных ассигнований </w:t>
            </w:r>
            <w:r w:rsidRPr="00F92103">
              <w:rPr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Всего: 1 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320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 971,033 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 том числе: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2017 год– 21 828,400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2018 год – 108 253,400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2019 год – 200 587,300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2020 год – 228 916,330 тыс. руб.; 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2021 год – 221 843,266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2022 год – 172 120,523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2023 год – 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344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 421,814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2024 год –     1 500,000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2025 год -      1 500,000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2026 год -    10 000,000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2027 год -    10 000,000 тыс. руб.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Из них: 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областной бюджет: 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Всего: 1 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136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 227,200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 том числе: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2017 год –  10 448,800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2018 год –  94 201,700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2019 год – 170 857,900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2020 год – 206 320,100 тыс.</w:t>
            </w:r>
            <w:r w:rsidR="00BA086C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руб</w:t>
            </w:r>
            <w:r w:rsidR="00BA086C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2021 год – 196 462,500 тыс.</w:t>
            </w:r>
            <w:r w:rsidR="00BA086C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руб</w:t>
            </w:r>
            <w:r w:rsidR="00BA086C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2022 год – 150 119,500 тыс.</w:t>
            </w:r>
            <w:r w:rsidR="00BA086C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руб</w:t>
            </w:r>
            <w:r w:rsidR="00BA086C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2023 год – 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307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 816,700тыс.</w:t>
            </w:r>
            <w:r w:rsidR="00BA086C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2024 год – 0,00 тыс</w:t>
            </w:r>
            <w:proofErr w:type="gramStart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2025 год - 0,00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2026 год - 0,00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2027 год - 0,00 тыс. руб.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- местный бюджет: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Всего: 11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344,579 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 том числе: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2017 год – 10 614,800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2018 год – 11 153,800 тыс. руб.; 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2019 год – 26 944,400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2020 год –   9 290,719 тыс. руб.; 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2021 год –   7 192,139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2022 год – 12 466,176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2023 год – 1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 682,545</w:t>
            </w:r>
            <w:r w:rsidR="00BA086C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2024 год –   1 500,000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2025 год -    1 500,000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2026 год -  10 000,000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2027 год -  10 000,000 тыс. руб.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средства    собственников   многоквартирных домов, участвующих в благоустройстве дворовых территорий: 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Всего: 55 399,254 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 том числе: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2017 год –   764,800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2018 год –   2 897,900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2019 год –   2 785,000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2020 год – 13 305,511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2021 год – 12 188,627 тыс. </w:t>
            </w:r>
            <w:proofErr w:type="spellStart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руб</w:t>
            </w:r>
            <w:proofErr w:type="spellEnd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2022 год –   9 534,847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2023 год – 13 922,569тыс</w:t>
            </w:r>
            <w:proofErr w:type="gramStart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2024 год – 0,000 тыс</w:t>
            </w:r>
            <w:proofErr w:type="gramStart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2025 год - 0,000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2026 год - 0,000 тыс. руб.;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2027 год - 0,000 тыс. руб.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внебюджетные средства: 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Всего: 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000,000 тыс</w:t>
            </w:r>
            <w:proofErr w:type="gramStart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уб.;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В том числе:</w:t>
            </w:r>
          </w:p>
          <w:p w:rsidR="00217E28" w:rsidRPr="00F92103" w:rsidRDefault="00217E28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2021 год – 6 000,000 тыс</w:t>
            </w:r>
            <w:proofErr w:type="gramStart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уб.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7828D1" w:rsidRPr="00F92103" w:rsidRDefault="004216D0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2022 год – </w:t>
            </w:r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0,000 тыс</w:t>
            </w:r>
            <w:proofErr w:type="gramStart"/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.р</w:t>
            </w:r>
            <w:proofErr w:type="gramEnd"/>
            <w:r w:rsidR="007828D1"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уб.;</w:t>
            </w:r>
          </w:p>
          <w:p w:rsidR="007828D1" w:rsidRPr="00F92103" w:rsidRDefault="007828D1" w:rsidP="0089449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2023 год – 7 000,000 тыс</w:t>
            </w:r>
            <w:proofErr w:type="gramStart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уб.</w:t>
            </w:r>
          </w:p>
          <w:p w:rsidR="00217E28" w:rsidRPr="00F92103" w:rsidRDefault="00217E28" w:rsidP="008944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 2024-2027 годы объем средств на конкретные </w:t>
            </w:r>
            <w:proofErr w:type="gramStart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>дворовые</w:t>
            </w:r>
            <w:proofErr w:type="gramEnd"/>
            <w:r w:rsidRPr="00F921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 общественные территории будет уточнен после поступления заявок и определения объемов и стоимости работ</w:t>
            </w:r>
            <w:r w:rsidRPr="00F9210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217E28" w:rsidRPr="00F92103" w:rsidRDefault="00217E28" w:rsidP="00773E49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F92103" w:rsidRPr="00F92103" w:rsidRDefault="0029652D" w:rsidP="00F45E73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2) </w:t>
      </w:r>
      <w:r w:rsidR="00F92103" w:rsidRPr="00F92103">
        <w:rPr>
          <w:rFonts w:ascii="Liberation Serif" w:hAnsi="Liberation Serif"/>
          <w:sz w:val="24"/>
          <w:szCs w:val="24"/>
          <w:lang w:eastAsia="en-US"/>
        </w:rPr>
        <w:t>абзац пятый строки «Ожидаемые результаты реализации Муниципальной программы» Паспорта Муниципальной программы изложить в следующей редакции</w:t>
      </w:r>
      <w:r w:rsidR="00BD0CDD">
        <w:rPr>
          <w:rFonts w:ascii="Liberation Serif" w:hAnsi="Liberation Serif"/>
          <w:sz w:val="24"/>
          <w:szCs w:val="24"/>
          <w:lang w:eastAsia="en-US"/>
        </w:rPr>
        <w:t>:</w:t>
      </w:r>
    </w:p>
    <w:p w:rsidR="00F92103" w:rsidRPr="00F92103" w:rsidRDefault="00F92103" w:rsidP="00F92103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92103">
        <w:rPr>
          <w:rFonts w:ascii="Liberation Serif" w:hAnsi="Liberation Serif"/>
          <w:sz w:val="24"/>
          <w:szCs w:val="24"/>
          <w:lang w:eastAsia="en-US"/>
        </w:rPr>
        <w:tab/>
        <w:t>«-</w:t>
      </w:r>
      <w:r w:rsidRPr="00F92103">
        <w:rPr>
          <w:rFonts w:ascii="Liberation Serif" w:hAnsi="Liberation Serif" w:cs="Liberation Serif"/>
          <w:sz w:val="24"/>
          <w:szCs w:val="24"/>
        </w:rPr>
        <w:t>благоустройство 42 общественных территорий</w:t>
      </w:r>
      <w:proofErr w:type="gramStart"/>
      <w:r w:rsidRPr="00F92103">
        <w:rPr>
          <w:rFonts w:ascii="Liberation Serif" w:hAnsi="Liberation Serif" w:cs="Liberation Serif"/>
          <w:sz w:val="24"/>
          <w:szCs w:val="24"/>
        </w:rPr>
        <w:t>;»</w:t>
      </w:r>
      <w:proofErr w:type="gramEnd"/>
      <w:r w:rsidRPr="00F92103">
        <w:rPr>
          <w:rFonts w:ascii="Liberation Serif" w:hAnsi="Liberation Serif" w:cs="Liberation Serif"/>
          <w:sz w:val="24"/>
          <w:szCs w:val="24"/>
        </w:rPr>
        <w:t>;</w:t>
      </w:r>
    </w:p>
    <w:p w:rsidR="00884616" w:rsidRPr="00F92103" w:rsidRDefault="00F92103" w:rsidP="00F45E73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F92103">
        <w:rPr>
          <w:rFonts w:ascii="Liberation Serif" w:hAnsi="Liberation Serif"/>
          <w:sz w:val="24"/>
          <w:szCs w:val="24"/>
          <w:lang w:eastAsia="en-US"/>
        </w:rPr>
        <w:t>3) абзац шестой</w:t>
      </w:r>
      <w:r w:rsidR="00506B5F" w:rsidRPr="00F92103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884616" w:rsidRPr="00F92103">
        <w:rPr>
          <w:rFonts w:ascii="Liberation Serif" w:hAnsi="Liberation Serif"/>
          <w:sz w:val="24"/>
          <w:szCs w:val="24"/>
          <w:lang w:eastAsia="en-US"/>
        </w:rPr>
        <w:t xml:space="preserve">раздела 3 «Прогноз ожидаемых результатов реализации Муниципальной программы» Муниципальной программы изложить в </w:t>
      </w:r>
      <w:r w:rsidRPr="00F92103">
        <w:rPr>
          <w:rFonts w:ascii="Liberation Serif" w:hAnsi="Liberation Serif"/>
          <w:sz w:val="24"/>
          <w:szCs w:val="24"/>
          <w:lang w:eastAsia="en-US"/>
        </w:rPr>
        <w:t xml:space="preserve">следующей </w:t>
      </w:r>
      <w:r w:rsidR="00884616" w:rsidRPr="00F92103">
        <w:rPr>
          <w:rFonts w:ascii="Liberation Serif" w:hAnsi="Liberation Serif"/>
          <w:sz w:val="24"/>
          <w:szCs w:val="24"/>
          <w:lang w:eastAsia="en-US"/>
        </w:rPr>
        <w:t>редакции:</w:t>
      </w:r>
    </w:p>
    <w:p w:rsidR="00884616" w:rsidRPr="00F92103" w:rsidRDefault="00884616" w:rsidP="00F45E73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F92103">
        <w:rPr>
          <w:rFonts w:ascii="Liberation Serif" w:hAnsi="Liberation Serif"/>
          <w:sz w:val="24"/>
          <w:szCs w:val="24"/>
          <w:lang w:eastAsia="en-US"/>
        </w:rPr>
        <w:t>«-благоустройство 42 общественных территорий</w:t>
      </w:r>
      <w:proofErr w:type="gramStart"/>
      <w:r w:rsidRPr="00F92103">
        <w:rPr>
          <w:rFonts w:ascii="Liberation Serif" w:hAnsi="Liberation Serif"/>
          <w:sz w:val="24"/>
          <w:szCs w:val="24"/>
          <w:lang w:eastAsia="en-US"/>
        </w:rPr>
        <w:t>;»</w:t>
      </w:r>
      <w:proofErr w:type="gramEnd"/>
      <w:r w:rsidRPr="00F92103">
        <w:rPr>
          <w:rFonts w:ascii="Liberation Serif" w:hAnsi="Liberation Serif"/>
          <w:sz w:val="24"/>
          <w:szCs w:val="24"/>
          <w:lang w:eastAsia="en-US"/>
        </w:rPr>
        <w:t>;</w:t>
      </w:r>
    </w:p>
    <w:p w:rsidR="00491901" w:rsidRPr="00F92103" w:rsidRDefault="00884616" w:rsidP="00F45E73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F92103">
        <w:rPr>
          <w:rFonts w:ascii="Liberation Serif" w:hAnsi="Liberation Serif"/>
          <w:sz w:val="24"/>
          <w:szCs w:val="24"/>
          <w:lang w:eastAsia="en-US"/>
        </w:rPr>
        <w:t>4</w:t>
      </w:r>
      <w:r w:rsidR="00414479" w:rsidRPr="00F92103">
        <w:rPr>
          <w:rFonts w:ascii="Liberation Serif" w:hAnsi="Liberation Serif"/>
          <w:sz w:val="24"/>
          <w:szCs w:val="24"/>
          <w:lang w:eastAsia="en-US"/>
        </w:rPr>
        <w:t xml:space="preserve">) </w:t>
      </w:r>
      <w:r w:rsidR="00491901" w:rsidRPr="00F92103">
        <w:rPr>
          <w:rFonts w:ascii="Liberation Serif" w:hAnsi="Liberation Serif"/>
          <w:sz w:val="24"/>
          <w:szCs w:val="24"/>
          <w:lang w:eastAsia="en-US"/>
        </w:rPr>
        <w:t>приложени</w:t>
      </w:r>
      <w:r w:rsidR="00773E49" w:rsidRPr="00F92103">
        <w:rPr>
          <w:rFonts w:ascii="Liberation Serif" w:hAnsi="Liberation Serif"/>
          <w:sz w:val="24"/>
          <w:szCs w:val="24"/>
          <w:lang w:eastAsia="en-US"/>
        </w:rPr>
        <w:t>е</w:t>
      </w:r>
      <w:r w:rsidR="00491901" w:rsidRPr="00F92103">
        <w:rPr>
          <w:rFonts w:ascii="Liberation Serif" w:hAnsi="Liberation Serif"/>
          <w:sz w:val="24"/>
          <w:szCs w:val="24"/>
          <w:lang w:eastAsia="en-US"/>
        </w:rPr>
        <w:t xml:space="preserve"> № 1 к Муниципальной программе  </w:t>
      </w:r>
      <w:r w:rsidR="00773E49" w:rsidRPr="00F92103">
        <w:rPr>
          <w:rFonts w:ascii="Liberation Serif" w:hAnsi="Liberation Serif"/>
          <w:sz w:val="24"/>
          <w:szCs w:val="24"/>
          <w:lang w:eastAsia="en-US"/>
        </w:rPr>
        <w:t>изложить в новой редакции согласно Приложению № 1 к настоящему постановлению</w:t>
      </w:r>
      <w:r w:rsidR="00491901" w:rsidRPr="00F92103">
        <w:rPr>
          <w:rFonts w:ascii="Liberation Serif" w:hAnsi="Liberation Serif"/>
          <w:sz w:val="24"/>
          <w:szCs w:val="24"/>
          <w:lang w:eastAsia="en-US"/>
        </w:rPr>
        <w:t>;</w:t>
      </w:r>
    </w:p>
    <w:p w:rsidR="00481E35" w:rsidRPr="00F92103" w:rsidRDefault="00884616" w:rsidP="00F45E73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4"/>
          <w:szCs w:val="24"/>
          <w:lang w:eastAsia="en-US"/>
        </w:rPr>
      </w:pPr>
      <w:r w:rsidRPr="00F92103">
        <w:rPr>
          <w:rFonts w:ascii="Liberation Serif" w:hAnsi="Liberation Serif"/>
          <w:sz w:val="24"/>
          <w:szCs w:val="24"/>
        </w:rPr>
        <w:t>5</w:t>
      </w:r>
      <w:r w:rsidR="00491901" w:rsidRPr="00F92103">
        <w:rPr>
          <w:rFonts w:ascii="Liberation Serif" w:hAnsi="Liberation Serif"/>
          <w:sz w:val="24"/>
          <w:szCs w:val="24"/>
        </w:rPr>
        <w:t xml:space="preserve">) </w:t>
      </w:r>
      <w:r w:rsidR="00481E35" w:rsidRPr="00F92103">
        <w:rPr>
          <w:rFonts w:ascii="Liberation Serif" w:hAnsi="Liberation Serif" w:cs="Times New Roman"/>
          <w:sz w:val="24"/>
          <w:szCs w:val="24"/>
          <w:lang w:eastAsia="en-US"/>
        </w:rPr>
        <w:t xml:space="preserve">приложение № </w:t>
      </w:r>
      <w:r w:rsidR="00773E49" w:rsidRPr="00F92103">
        <w:rPr>
          <w:rFonts w:ascii="Liberation Serif" w:hAnsi="Liberation Serif" w:cs="Times New Roman"/>
          <w:sz w:val="24"/>
          <w:szCs w:val="24"/>
          <w:lang w:eastAsia="en-US"/>
        </w:rPr>
        <w:t>2</w:t>
      </w:r>
      <w:r w:rsidR="00481E35" w:rsidRPr="00F92103">
        <w:rPr>
          <w:rFonts w:ascii="Liberation Serif" w:hAnsi="Liberation Serif" w:cs="Times New Roman"/>
          <w:sz w:val="24"/>
          <w:szCs w:val="24"/>
          <w:lang w:eastAsia="en-US"/>
        </w:rPr>
        <w:t xml:space="preserve"> к Муниципальной программе изложить в новой редакции согласно Приложению № </w:t>
      </w:r>
      <w:r w:rsidR="00773E49" w:rsidRPr="00F92103">
        <w:rPr>
          <w:rFonts w:ascii="Liberation Serif" w:hAnsi="Liberation Serif" w:cs="Times New Roman"/>
          <w:sz w:val="24"/>
          <w:szCs w:val="24"/>
          <w:lang w:eastAsia="en-US"/>
        </w:rPr>
        <w:t>2</w:t>
      </w:r>
      <w:r w:rsidR="00481E35" w:rsidRPr="00F92103">
        <w:rPr>
          <w:rFonts w:ascii="Liberation Serif" w:hAnsi="Liberation Serif" w:cs="Times New Roman"/>
          <w:sz w:val="24"/>
          <w:szCs w:val="24"/>
          <w:lang w:eastAsia="en-US"/>
        </w:rPr>
        <w:t xml:space="preserve"> к настоящему постановлению;</w:t>
      </w:r>
    </w:p>
    <w:p w:rsidR="00D94A96" w:rsidRPr="00F92103" w:rsidRDefault="00884616" w:rsidP="00F45E73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4"/>
          <w:szCs w:val="24"/>
          <w:lang w:eastAsia="en-US"/>
        </w:rPr>
      </w:pPr>
      <w:r w:rsidRPr="00F92103">
        <w:rPr>
          <w:rFonts w:ascii="Liberation Serif" w:hAnsi="Liberation Serif" w:cs="Times New Roman"/>
          <w:sz w:val="24"/>
          <w:szCs w:val="24"/>
          <w:lang w:eastAsia="en-US"/>
        </w:rPr>
        <w:t>6</w:t>
      </w:r>
      <w:r w:rsidR="0072380B" w:rsidRPr="00F92103">
        <w:rPr>
          <w:rFonts w:ascii="Liberation Serif" w:hAnsi="Liberation Serif" w:cs="Times New Roman"/>
          <w:sz w:val="24"/>
          <w:szCs w:val="24"/>
          <w:lang w:eastAsia="en-US"/>
        </w:rPr>
        <w:t>)</w:t>
      </w:r>
      <w:r w:rsidR="00506B5F" w:rsidRPr="00F92103">
        <w:rPr>
          <w:rFonts w:ascii="Liberation Serif" w:hAnsi="Liberation Serif" w:cs="Times New Roman"/>
          <w:sz w:val="24"/>
          <w:szCs w:val="24"/>
          <w:lang w:eastAsia="en-US"/>
        </w:rPr>
        <w:t xml:space="preserve"> </w:t>
      </w:r>
      <w:r w:rsidR="00D94A96" w:rsidRPr="00F92103">
        <w:rPr>
          <w:rFonts w:ascii="Liberation Serif" w:hAnsi="Liberation Serif" w:cs="Times New Roman"/>
          <w:sz w:val="24"/>
          <w:szCs w:val="24"/>
          <w:lang w:eastAsia="en-US"/>
        </w:rPr>
        <w:t>приложени</w:t>
      </w:r>
      <w:r w:rsidR="0072380B" w:rsidRPr="00F92103">
        <w:rPr>
          <w:rFonts w:ascii="Liberation Serif" w:hAnsi="Liberation Serif" w:cs="Times New Roman"/>
          <w:sz w:val="24"/>
          <w:szCs w:val="24"/>
          <w:lang w:eastAsia="en-US"/>
        </w:rPr>
        <w:t>е</w:t>
      </w:r>
      <w:r w:rsidR="00D94A96" w:rsidRPr="00F92103">
        <w:rPr>
          <w:rFonts w:ascii="Liberation Serif" w:hAnsi="Liberation Serif" w:cs="Times New Roman"/>
          <w:sz w:val="24"/>
          <w:szCs w:val="24"/>
          <w:lang w:eastAsia="en-US"/>
        </w:rPr>
        <w:t xml:space="preserve"> № </w:t>
      </w:r>
      <w:r w:rsidR="004E1BC3" w:rsidRPr="00F92103">
        <w:rPr>
          <w:rFonts w:ascii="Liberation Serif" w:hAnsi="Liberation Serif" w:cs="Times New Roman"/>
          <w:sz w:val="24"/>
          <w:szCs w:val="24"/>
          <w:lang w:eastAsia="en-US"/>
        </w:rPr>
        <w:t>3</w:t>
      </w:r>
      <w:r w:rsidR="00D94A96" w:rsidRPr="00F92103">
        <w:rPr>
          <w:rFonts w:ascii="Liberation Serif" w:hAnsi="Liberation Serif" w:cs="Times New Roman"/>
          <w:sz w:val="24"/>
          <w:szCs w:val="24"/>
          <w:lang w:eastAsia="en-US"/>
        </w:rPr>
        <w:t xml:space="preserve"> к Муниципальной программе</w:t>
      </w:r>
      <w:r w:rsidR="00506B5F" w:rsidRPr="00F92103">
        <w:rPr>
          <w:rFonts w:ascii="Liberation Serif" w:hAnsi="Liberation Serif" w:cs="Times New Roman"/>
          <w:sz w:val="24"/>
          <w:szCs w:val="24"/>
          <w:lang w:eastAsia="en-US"/>
        </w:rPr>
        <w:t xml:space="preserve"> </w:t>
      </w:r>
      <w:r w:rsidR="0072380B" w:rsidRPr="00F92103">
        <w:rPr>
          <w:rFonts w:ascii="Liberation Serif" w:hAnsi="Liberation Serif"/>
          <w:sz w:val="24"/>
          <w:szCs w:val="24"/>
          <w:lang w:eastAsia="en-US"/>
        </w:rPr>
        <w:t xml:space="preserve">изложить в новой редакции согласно Приложению </w:t>
      </w:r>
      <w:bookmarkStart w:id="0" w:name="_GoBack"/>
      <w:bookmarkEnd w:id="0"/>
      <w:r w:rsidR="0072380B" w:rsidRPr="00F92103">
        <w:rPr>
          <w:rFonts w:ascii="Liberation Serif" w:hAnsi="Liberation Serif"/>
          <w:sz w:val="24"/>
          <w:szCs w:val="24"/>
          <w:lang w:eastAsia="en-US"/>
        </w:rPr>
        <w:t>№ 3 к настоящему постановлению</w:t>
      </w:r>
    </w:p>
    <w:p w:rsidR="00375C1F" w:rsidRPr="00F92103" w:rsidRDefault="00D7755C" w:rsidP="00F45E73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4"/>
          <w:szCs w:val="24"/>
          <w:lang w:eastAsia="en-US"/>
        </w:rPr>
      </w:pPr>
      <w:r w:rsidRPr="00F92103">
        <w:rPr>
          <w:rFonts w:ascii="Liberation Serif" w:hAnsi="Liberation Serif" w:cs="Times New Roman"/>
          <w:sz w:val="24"/>
          <w:szCs w:val="24"/>
        </w:rPr>
        <w:t>2</w:t>
      </w:r>
      <w:r w:rsidR="00375C1F" w:rsidRPr="00F92103">
        <w:rPr>
          <w:rFonts w:ascii="Liberation Serif" w:hAnsi="Liberation Serif" w:cs="Times New Roman"/>
          <w:sz w:val="24"/>
          <w:szCs w:val="24"/>
        </w:rPr>
        <w:t xml:space="preserve">. </w:t>
      </w:r>
      <w:r w:rsidR="00BF721B" w:rsidRPr="00F92103">
        <w:rPr>
          <w:rFonts w:ascii="Liberation Serif" w:hAnsi="Liberation Serif" w:cs="Times New Roman"/>
          <w:sz w:val="24"/>
          <w:szCs w:val="24"/>
        </w:rPr>
        <w:t xml:space="preserve">Опубликовать настоящее постановление в газете «Каменский рабочий» и </w:t>
      </w:r>
      <w:r w:rsidR="00653A02" w:rsidRPr="00F92103">
        <w:rPr>
          <w:rFonts w:ascii="Liberation Serif" w:hAnsi="Liberation Serif" w:cs="Times New Roman"/>
          <w:sz w:val="24"/>
          <w:szCs w:val="24"/>
        </w:rPr>
        <w:t>разместить на официальном сайте муниципального образования</w:t>
      </w:r>
      <w:r w:rsidR="00375C1F" w:rsidRPr="00F92103">
        <w:rPr>
          <w:rFonts w:ascii="Liberation Serif" w:hAnsi="Liberation Serif" w:cs="Times New Roman"/>
          <w:sz w:val="24"/>
          <w:szCs w:val="24"/>
        </w:rPr>
        <w:t>.</w:t>
      </w:r>
    </w:p>
    <w:p w:rsidR="0029652D" w:rsidRDefault="00D7755C" w:rsidP="00F92103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92103">
        <w:rPr>
          <w:rFonts w:ascii="Liberation Serif" w:hAnsi="Liberation Serif"/>
          <w:sz w:val="24"/>
          <w:szCs w:val="24"/>
        </w:rPr>
        <w:t>3</w:t>
      </w:r>
      <w:r w:rsidR="00375C1F" w:rsidRPr="00F92103">
        <w:rPr>
          <w:rFonts w:ascii="Liberation Serif" w:hAnsi="Liberation Serif"/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</w:t>
      </w:r>
      <w:r w:rsidR="00375C1F" w:rsidRPr="00F92103">
        <w:rPr>
          <w:rFonts w:ascii="Liberation Serif" w:hAnsi="Liberation Serif"/>
          <w:sz w:val="24"/>
          <w:szCs w:val="24"/>
          <w:lang w:eastAsia="en-US"/>
        </w:rPr>
        <w:t>городского округа</w:t>
      </w:r>
      <w:r w:rsidR="00F45E73" w:rsidRPr="00F92103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375C1F" w:rsidRPr="00F92103">
        <w:rPr>
          <w:rFonts w:ascii="Liberation Serif" w:hAnsi="Liberation Serif"/>
          <w:sz w:val="24"/>
          <w:szCs w:val="24"/>
        </w:rPr>
        <w:t>Орлова Н.В.</w:t>
      </w:r>
    </w:p>
    <w:p w:rsidR="00BD0CDD" w:rsidRDefault="00BD0CDD" w:rsidP="0029652D">
      <w:pPr>
        <w:jc w:val="both"/>
        <w:rPr>
          <w:rFonts w:ascii="Liberation Serif" w:hAnsi="Liberation Serif"/>
          <w:sz w:val="24"/>
          <w:szCs w:val="24"/>
        </w:rPr>
      </w:pPr>
    </w:p>
    <w:p w:rsidR="00BD0CDD" w:rsidRDefault="00BD0CDD" w:rsidP="0029652D">
      <w:pPr>
        <w:jc w:val="both"/>
        <w:rPr>
          <w:rFonts w:ascii="Liberation Serif" w:hAnsi="Liberation Serif"/>
          <w:sz w:val="24"/>
          <w:szCs w:val="24"/>
        </w:rPr>
      </w:pPr>
    </w:p>
    <w:p w:rsidR="00B17A23" w:rsidRPr="00F92103" w:rsidRDefault="009560BE" w:rsidP="0029652D">
      <w:pPr>
        <w:jc w:val="both"/>
        <w:rPr>
          <w:rFonts w:ascii="Liberation Serif" w:hAnsi="Liberation Serif"/>
          <w:sz w:val="24"/>
          <w:szCs w:val="24"/>
        </w:rPr>
      </w:pPr>
      <w:r w:rsidRPr="00F92103">
        <w:rPr>
          <w:rFonts w:ascii="Liberation Serif" w:hAnsi="Liberation Serif"/>
          <w:sz w:val="24"/>
          <w:szCs w:val="24"/>
        </w:rPr>
        <w:t>Г</w:t>
      </w:r>
      <w:r w:rsidR="00133698" w:rsidRPr="00F92103">
        <w:rPr>
          <w:rFonts w:ascii="Liberation Serif" w:hAnsi="Liberation Serif"/>
          <w:sz w:val="24"/>
          <w:szCs w:val="24"/>
        </w:rPr>
        <w:t>лав</w:t>
      </w:r>
      <w:r w:rsidRPr="00F92103">
        <w:rPr>
          <w:rFonts w:ascii="Liberation Serif" w:hAnsi="Liberation Serif"/>
          <w:sz w:val="24"/>
          <w:szCs w:val="24"/>
        </w:rPr>
        <w:t xml:space="preserve">а </w:t>
      </w:r>
    </w:p>
    <w:p w:rsidR="00D921D5" w:rsidRPr="00F92103" w:rsidRDefault="00720985" w:rsidP="00133698">
      <w:pPr>
        <w:jc w:val="both"/>
        <w:rPr>
          <w:rFonts w:ascii="Liberation Serif" w:hAnsi="Liberation Serif"/>
          <w:sz w:val="24"/>
          <w:szCs w:val="24"/>
        </w:rPr>
      </w:pPr>
      <w:r w:rsidRPr="00F92103">
        <w:rPr>
          <w:rFonts w:ascii="Liberation Serif" w:hAnsi="Liberation Serif"/>
          <w:sz w:val="24"/>
          <w:szCs w:val="24"/>
        </w:rPr>
        <w:t>Каменск-Уральского</w:t>
      </w:r>
      <w:r w:rsidR="00F45E73" w:rsidRPr="00F92103">
        <w:rPr>
          <w:rFonts w:ascii="Liberation Serif" w:hAnsi="Liberation Serif"/>
          <w:sz w:val="24"/>
          <w:szCs w:val="24"/>
        </w:rPr>
        <w:t xml:space="preserve"> г</w:t>
      </w:r>
      <w:r w:rsidRPr="00F92103">
        <w:rPr>
          <w:rFonts w:ascii="Liberation Serif" w:hAnsi="Liberation Serif"/>
          <w:sz w:val="24"/>
          <w:szCs w:val="24"/>
        </w:rPr>
        <w:t>ородского округа</w:t>
      </w:r>
      <w:r w:rsidR="00FD7DEC" w:rsidRPr="00F92103">
        <w:rPr>
          <w:rFonts w:ascii="Liberation Serif" w:hAnsi="Liberation Serif"/>
          <w:sz w:val="24"/>
          <w:szCs w:val="24"/>
        </w:rPr>
        <w:tab/>
      </w:r>
      <w:r w:rsidR="00FD7DEC" w:rsidRPr="00F92103">
        <w:rPr>
          <w:rFonts w:ascii="Liberation Serif" w:hAnsi="Liberation Serif"/>
          <w:sz w:val="24"/>
          <w:szCs w:val="24"/>
        </w:rPr>
        <w:tab/>
      </w:r>
      <w:r w:rsidR="00F45E73" w:rsidRPr="00F92103">
        <w:rPr>
          <w:rFonts w:ascii="Liberation Serif" w:hAnsi="Liberation Serif"/>
          <w:sz w:val="24"/>
          <w:szCs w:val="24"/>
        </w:rPr>
        <w:t xml:space="preserve">                   </w:t>
      </w:r>
      <w:r w:rsidR="0029652D">
        <w:rPr>
          <w:rFonts w:ascii="Liberation Serif" w:hAnsi="Liberation Serif"/>
          <w:sz w:val="24"/>
          <w:szCs w:val="24"/>
        </w:rPr>
        <w:t xml:space="preserve">                               </w:t>
      </w:r>
      <w:r w:rsidR="00BF721B" w:rsidRPr="00F92103">
        <w:rPr>
          <w:rFonts w:ascii="Liberation Serif" w:hAnsi="Liberation Serif"/>
          <w:sz w:val="24"/>
          <w:szCs w:val="24"/>
        </w:rPr>
        <w:t>А.А. Герасимов</w:t>
      </w:r>
    </w:p>
    <w:p w:rsidR="00F57CC6" w:rsidRPr="00F92103" w:rsidRDefault="00F57CC6" w:rsidP="00133698">
      <w:pPr>
        <w:jc w:val="both"/>
        <w:rPr>
          <w:rFonts w:ascii="Liberation Serif" w:hAnsi="Liberation Serif"/>
          <w:sz w:val="24"/>
          <w:szCs w:val="24"/>
        </w:rPr>
      </w:pPr>
    </w:p>
    <w:p w:rsidR="00F57CC6" w:rsidRPr="00BA6DA5" w:rsidRDefault="00F57CC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7CC6" w:rsidRPr="00BA6DA5" w:rsidRDefault="00F57CC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7CC6" w:rsidRPr="00BA6DA5" w:rsidRDefault="00F57CC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7CC6" w:rsidRDefault="00F57CC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27EF" w:rsidRDefault="00AD27E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27EF" w:rsidRDefault="00AD27E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27EF" w:rsidRDefault="00AD27E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27EF" w:rsidRDefault="00AD27EF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7CC6" w:rsidRDefault="00F57CC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7CC6" w:rsidRDefault="00F57CC6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35C5" w:rsidRDefault="001B3DFA" w:rsidP="00F57CC6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935C5" w:rsidRDefault="002935C5" w:rsidP="00F57CC6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35C5" w:rsidRDefault="002935C5" w:rsidP="00F57CC6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7CC6" w:rsidRPr="006C3C95" w:rsidRDefault="001B3DFA" w:rsidP="00262053">
      <w:pPr>
        <w:pStyle w:val="ConsPlusNormal"/>
        <w:jc w:val="right"/>
        <w:outlineLvl w:val="2"/>
        <w:rPr>
          <w:rFonts w:ascii="Liberation Serif" w:hAnsi="Liberation Serif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6246A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935C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935C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935C5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F57CC6" w:rsidRDefault="00F57CC6" w:rsidP="00133698">
      <w:pPr>
        <w:jc w:val="both"/>
        <w:rPr>
          <w:rFonts w:ascii="Liberation Serif" w:hAnsi="Liberation Serif" w:cs="Liberation Serif"/>
          <w:sz w:val="28"/>
          <w:szCs w:val="28"/>
        </w:rPr>
        <w:sectPr w:rsidR="00F57CC6" w:rsidSect="001C2A22">
          <w:headerReference w:type="default" r:id="rId9"/>
          <w:headerReference w:type="first" r:id="rId10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DB4B4C" w:rsidRDefault="00DB4B4C" w:rsidP="00DB4B4C">
      <w:pPr>
        <w:ind w:left="3969" w:right="110" w:firstLine="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</w:t>
      </w:r>
      <w:r w:rsidR="00F45E73">
        <w:rPr>
          <w:sz w:val="24"/>
          <w:szCs w:val="24"/>
        </w:rPr>
        <w:t xml:space="preserve"> </w:t>
      </w:r>
      <w:r>
        <w:rPr>
          <w:sz w:val="24"/>
          <w:szCs w:val="24"/>
        </w:rPr>
        <w:t>1 к постановлению</w:t>
      </w:r>
    </w:p>
    <w:p w:rsidR="00DB4B4C" w:rsidRDefault="00DB4B4C" w:rsidP="00DB4B4C">
      <w:pPr>
        <w:ind w:left="3969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Администрации Каменск-Уральского </w:t>
      </w:r>
    </w:p>
    <w:p w:rsidR="00DB4B4C" w:rsidRDefault="00DB4B4C" w:rsidP="00DB4B4C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270A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городского округа</w:t>
      </w:r>
      <w:r w:rsidR="00F45E73">
        <w:rPr>
          <w:rFonts w:ascii="Liberation Serif" w:hAnsi="Liberation Serif"/>
          <w:sz w:val="24"/>
          <w:szCs w:val="24"/>
        </w:rPr>
        <w:t xml:space="preserve">  </w:t>
      </w:r>
      <w:r w:rsidRPr="000365DA">
        <w:rPr>
          <w:rFonts w:ascii="Liberation Serif" w:hAnsi="Liberation Serif"/>
          <w:sz w:val="24"/>
          <w:szCs w:val="24"/>
        </w:rPr>
        <w:t xml:space="preserve">от </w:t>
      </w:r>
      <w:r w:rsidR="003270AA">
        <w:rPr>
          <w:rFonts w:ascii="Liberation Serif" w:hAnsi="Liberation Serif"/>
          <w:sz w:val="24"/>
          <w:szCs w:val="24"/>
        </w:rPr>
        <w:t xml:space="preserve">15.03.2023 </w:t>
      </w:r>
      <w:r w:rsidRPr="000365DA">
        <w:rPr>
          <w:rFonts w:ascii="Liberation Serif" w:hAnsi="Liberation Serif"/>
          <w:sz w:val="24"/>
          <w:szCs w:val="24"/>
        </w:rPr>
        <w:t>№</w:t>
      </w:r>
      <w:r w:rsidR="003270AA">
        <w:rPr>
          <w:rFonts w:ascii="Liberation Serif" w:hAnsi="Liberation Serif"/>
          <w:sz w:val="24"/>
          <w:szCs w:val="24"/>
        </w:rPr>
        <w:t xml:space="preserve"> 161</w:t>
      </w:r>
    </w:p>
    <w:p w:rsidR="00F97C41" w:rsidRDefault="00F97C41" w:rsidP="00DB4B4C">
      <w:pPr>
        <w:ind w:left="3969" w:firstLine="284"/>
        <w:jc w:val="center"/>
        <w:rPr>
          <w:sz w:val="24"/>
          <w:szCs w:val="24"/>
        </w:rPr>
      </w:pPr>
    </w:p>
    <w:p w:rsidR="00894490" w:rsidRPr="00896B96" w:rsidRDefault="00894490" w:rsidP="00894490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896B96">
        <w:rPr>
          <w:rFonts w:ascii="Liberation Serif" w:hAnsi="Liberation Serif"/>
          <w:sz w:val="24"/>
          <w:szCs w:val="24"/>
        </w:rPr>
        <w:t>Приложение № 1 к Муниципальной программе</w:t>
      </w:r>
    </w:p>
    <w:p w:rsidR="00894490" w:rsidRPr="006C3C95" w:rsidRDefault="00894490" w:rsidP="00894490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</w:p>
    <w:p w:rsidR="00894490" w:rsidRPr="002935C5" w:rsidRDefault="00894490" w:rsidP="00894490">
      <w:pPr>
        <w:jc w:val="center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Сведения о показателях (индикаторах) </w:t>
      </w:r>
      <w:r w:rsidRPr="002935C5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2935C5">
        <w:rPr>
          <w:rFonts w:ascii="Liberation Serif" w:hAnsi="Liberation Serif"/>
          <w:sz w:val="28"/>
          <w:szCs w:val="28"/>
        </w:rPr>
        <w:t xml:space="preserve"> программы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5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850"/>
        <w:gridCol w:w="850"/>
        <w:gridCol w:w="1418"/>
        <w:gridCol w:w="3828"/>
      </w:tblGrid>
      <w:tr w:rsidR="00894490" w:rsidRPr="002935C5" w:rsidTr="00DB4B4C">
        <w:trPr>
          <w:trHeight w:val="148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2935C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2935C5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2935C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Наименование показателя (индикатора)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90" w:rsidRPr="002935C5" w:rsidRDefault="00894490" w:rsidP="00894490">
            <w:pPr>
              <w:pStyle w:val="Default"/>
              <w:ind w:left="-108" w:right="-108"/>
              <w:jc w:val="center"/>
              <w:rPr>
                <w:rFonts w:ascii="Liberation Serif" w:hAnsi="Liberation Serif"/>
                <w:color w:val="auto"/>
                <w:sz w:val="22"/>
              </w:rPr>
            </w:pPr>
            <w:proofErr w:type="spellStart"/>
            <w:r w:rsidRPr="002935C5">
              <w:rPr>
                <w:rFonts w:ascii="Liberation Serif" w:hAnsi="Liberation Serif"/>
                <w:color w:val="auto"/>
                <w:sz w:val="22"/>
              </w:rPr>
              <w:t>Ед</w:t>
            </w:r>
            <w:proofErr w:type="gramStart"/>
            <w:r w:rsidRPr="002935C5">
              <w:rPr>
                <w:rFonts w:ascii="Liberation Serif" w:hAnsi="Liberation Serif"/>
                <w:color w:val="auto"/>
                <w:sz w:val="22"/>
              </w:rPr>
              <w:t>.и</w:t>
            </w:r>
            <w:proofErr w:type="gramEnd"/>
            <w:r w:rsidRPr="002935C5">
              <w:rPr>
                <w:rFonts w:ascii="Liberation Serif" w:hAnsi="Liberation Serif"/>
                <w:color w:val="auto"/>
                <w:sz w:val="22"/>
              </w:rPr>
              <w:t>змер</w:t>
            </w:r>
            <w:proofErr w:type="spellEnd"/>
            <w:r w:rsidRPr="002935C5">
              <w:rPr>
                <w:rFonts w:ascii="Liberation Serif" w:hAnsi="Liberation Serif"/>
                <w:color w:val="auto"/>
                <w:sz w:val="22"/>
              </w:rPr>
              <w:t>.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Значения показателей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>
              <w:rPr>
                <w:rFonts w:ascii="Liberation Serif" w:hAnsi="Liberation Serif"/>
                <w:color w:val="auto"/>
                <w:sz w:val="22"/>
              </w:rPr>
              <w:t>Источник значений показателей</w:t>
            </w:r>
          </w:p>
        </w:tc>
      </w:tr>
      <w:tr w:rsidR="00894490" w:rsidRPr="002935C5" w:rsidTr="00DB4B4C">
        <w:trPr>
          <w:trHeight w:val="148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2017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2018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2019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2020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2021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2022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2023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2024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2027 год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94490" w:rsidRPr="002935C5" w:rsidTr="00DB4B4C">
        <w:trPr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ед.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</w:t>
            </w:r>
            <w:r>
              <w:rPr>
                <w:rFonts w:ascii="Liberation Serif" w:hAnsi="Liberation Serif"/>
              </w:rPr>
              <w:t xml:space="preserve"> № 424</w:t>
            </w:r>
          </w:p>
        </w:tc>
      </w:tr>
      <w:tr w:rsidR="00894490" w:rsidRPr="002935C5" w:rsidTr="00DB4B4C">
        <w:trPr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Доля благоустроенных дворовых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2935C5">
              <w:rPr>
                <w:rFonts w:ascii="Liberation Serif" w:hAnsi="Liberation Serif"/>
                <w:sz w:val="22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1E78D5">
              <w:rPr>
                <w:rFonts w:ascii="Liberation Serif" w:hAnsi="Liberation Serif"/>
              </w:rPr>
              <w:t xml:space="preserve">Постановление Правительства Российской Федерации от 10.02.2017 </w:t>
            </w:r>
            <w:r>
              <w:rPr>
                <w:rFonts w:ascii="Liberation Serif" w:hAnsi="Liberation Serif"/>
              </w:rPr>
              <w:t>№ 169 «</w:t>
            </w:r>
            <w:r w:rsidRPr="001E78D5">
              <w:rPr>
                <w:rFonts w:ascii="Liberation Serif" w:hAnsi="Liberation Serif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      </w:r>
            <w:r>
              <w:rPr>
                <w:rFonts w:ascii="Liberation Serif" w:hAnsi="Liberation Serif"/>
              </w:rPr>
              <w:t>ния современной городской среды»</w:t>
            </w:r>
            <w:r w:rsidRPr="001E78D5">
              <w:rPr>
                <w:rFonts w:ascii="Liberation Serif" w:hAnsi="Liberation Serif"/>
              </w:rPr>
              <w:t>;</w:t>
            </w:r>
            <w:r>
              <w:rPr>
                <w:rFonts w:ascii="Liberation Serif" w:hAnsi="Liberation Serif"/>
              </w:rPr>
              <w:t xml:space="preserve"> п</w:t>
            </w:r>
            <w:r w:rsidRPr="001E78D5">
              <w:rPr>
                <w:rFonts w:ascii="Liberation Serif" w:hAnsi="Liberation Serif"/>
              </w:rPr>
              <w:t xml:space="preserve">остановление Правительства Российской Федерации от 30.12.2017 </w:t>
            </w:r>
            <w:r>
              <w:rPr>
                <w:rFonts w:ascii="Liberation Serif" w:hAnsi="Liberation Serif"/>
              </w:rPr>
              <w:t>№</w:t>
            </w:r>
            <w:r w:rsidRPr="001E78D5">
              <w:rPr>
                <w:rFonts w:ascii="Liberation Serif" w:hAnsi="Liberation Serif"/>
              </w:rPr>
              <w:t xml:space="preserve"> 1710 </w:t>
            </w:r>
            <w:r>
              <w:rPr>
                <w:rFonts w:ascii="Liberation Serif" w:hAnsi="Liberation Serif"/>
              </w:rPr>
              <w:t>«</w:t>
            </w:r>
            <w:r w:rsidRPr="001E78D5">
              <w:rPr>
                <w:rFonts w:ascii="Liberation Serif" w:hAnsi="Liberation Serif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Liberation Serif" w:hAnsi="Liberation Serif"/>
              </w:rPr>
              <w:t>«</w:t>
            </w:r>
            <w:r w:rsidRPr="001E78D5">
              <w:rPr>
                <w:rFonts w:ascii="Liberation Serif" w:hAnsi="Liberation Serif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</w:tc>
      </w:tr>
      <w:tr w:rsidR="00894490" w:rsidRPr="002935C5" w:rsidTr="00DB4B4C">
        <w:trPr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Количество общественных территорий, в которых реализованы проекты комплексного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2935C5">
              <w:rPr>
                <w:rFonts w:ascii="Liberation Serif" w:hAnsi="Liberation Serif"/>
                <w:sz w:val="22"/>
                <w:szCs w:val="24"/>
              </w:rPr>
              <w:t>ед.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1*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2**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3***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4****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CA0C9F" w:rsidRDefault="00894490" w:rsidP="00894490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 xml:space="preserve"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</w:t>
            </w:r>
            <w:r w:rsidRPr="00CA0C9F">
              <w:rPr>
                <w:rFonts w:ascii="Liberation Serif" w:hAnsi="Liberation Serif"/>
              </w:rPr>
              <w:lastRenderedPageBreak/>
              <w:t>постановлением Администрации Каменск-Уральского городского округа от 24.05.2017 № 424</w:t>
            </w:r>
          </w:p>
        </w:tc>
      </w:tr>
      <w:tr w:rsidR="00894490" w:rsidRPr="002935C5" w:rsidTr="00DB4B4C">
        <w:trPr>
          <w:trHeight w:val="14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Доля завершенных мероприятий по благоустройству общественных территорий, уровень благоустройства которых соответствует современным требованиям, по отношению к  общему количеству, запланированному в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33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45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CA0C9F" w:rsidRDefault="00894490" w:rsidP="00894490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 № 424</w:t>
            </w:r>
          </w:p>
        </w:tc>
      </w:tr>
      <w:tr w:rsidR="00894490" w:rsidRPr="002935C5" w:rsidTr="00DB4B4C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Доля площади благоустроенных  общественных территорий, уровень благоустройства которых соответствует современным требованиям, по отношению к общей площади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0,52</w:t>
            </w:r>
          </w:p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1E78D5" w:rsidRDefault="00894490" w:rsidP="00894490">
            <w:pPr>
              <w:pStyle w:val="Default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Постановление Правительства Российской Федерации от 10.02.2017 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№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169 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«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»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>;</w:t>
            </w:r>
          </w:p>
          <w:p w:rsidR="00894490" w:rsidRPr="002935C5" w:rsidRDefault="00894490" w:rsidP="00894490">
            <w:pPr>
              <w:pStyle w:val="Default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CA0C9F">
              <w:rPr>
                <w:rFonts w:ascii="Liberation Serif" w:hAnsi="Liberation Serif"/>
                <w:color w:val="auto"/>
                <w:sz w:val="20"/>
                <w:szCs w:val="20"/>
              </w:rPr>
              <w:t>по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>становление Правительства Российской Федерации от 30.12.</w:t>
            </w:r>
            <w:r w:rsidRPr="00CA0C9F">
              <w:rPr>
                <w:rFonts w:ascii="Liberation Serif" w:hAnsi="Liberation Serif"/>
                <w:color w:val="auto"/>
                <w:sz w:val="20"/>
                <w:szCs w:val="20"/>
              </w:rPr>
              <w:t>2017 № 1710 «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Об утверждении государственной программы Российской 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Федерации «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Российской Федераци</w:t>
            </w:r>
            <w:r w:rsidRPr="00CA0C9F">
              <w:rPr>
                <w:rFonts w:ascii="Liberation Serif" w:hAnsi="Liberation Serif"/>
                <w:color w:val="auto"/>
                <w:sz w:val="20"/>
                <w:szCs w:val="20"/>
              </w:rPr>
              <w:t>и»</w:t>
            </w:r>
          </w:p>
        </w:tc>
      </w:tr>
      <w:tr w:rsidR="00894490" w:rsidRPr="002935C5" w:rsidTr="00DB4B4C">
        <w:trPr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2935C5">
              <w:rPr>
                <w:rFonts w:ascii="Liberation Serif" w:hAnsi="Liberation Serif"/>
                <w:sz w:val="22"/>
              </w:rPr>
              <w:t xml:space="preserve">Доля и размер финансового участия заинтересованных лиц в выполнении минимального и дополнительного перечня работ по благоустройству </w:t>
            </w:r>
            <w:r w:rsidRPr="002935C5">
              <w:rPr>
                <w:rFonts w:ascii="Liberation Serif" w:hAnsi="Liberation Serif"/>
                <w:sz w:val="22"/>
              </w:rPr>
              <w:lastRenderedPageBreak/>
              <w:t xml:space="preserve">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pStyle w:val="Default"/>
              <w:jc w:val="center"/>
              <w:rPr>
                <w:rFonts w:ascii="Liberation Serif" w:hAnsi="Liberation Serif"/>
                <w:sz w:val="22"/>
              </w:rPr>
            </w:pPr>
            <w:r w:rsidRPr="002935C5">
              <w:rPr>
                <w:rFonts w:ascii="Liberation Serif" w:hAnsi="Liberation Serif"/>
                <w:sz w:val="22"/>
              </w:rPr>
              <w:lastRenderedPageBreak/>
              <w:t>%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</w:t>
            </w:r>
          </w:p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CA0C9F" w:rsidRDefault="00894490" w:rsidP="00894490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 xml:space="preserve"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</w:t>
            </w:r>
            <w:r w:rsidRPr="00CA0C9F">
              <w:rPr>
                <w:rFonts w:ascii="Liberation Serif" w:hAnsi="Liberation Serif"/>
              </w:rPr>
              <w:lastRenderedPageBreak/>
              <w:t>от 24.05.2017 № 424</w:t>
            </w:r>
          </w:p>
        </w:tc>
      </w:tr>
      <w:tr w:rsidR="00894490" w:rsidRPr="002935C5" w:rsidTr="00DB4B4C">
        <w:trPr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2935C5">
              <w:rPr>
                <w:rFonts w:ascii="Liberation Serif" w:hAnsi="Liberation Serif"/>
                <w:sz w:val="22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2935C5">
              <w:rPr>
                <w:rFonts w:ascii="Liberation Serif" w:hAnsi="Liberation Serif"/>
                <w:sz w:val="22"/>
                <w:szCs w:val="24"/>
              </w:rPr>
              <w:t>кол-во субботников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CA0C9F" w:rsidRDefault="00894490" w:rsidP="00894490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 № 424</w:t>
            </w:r>
          </w:p>
        </w:tc>
      </w:tr>
      <w:tr w:rsidR="00DB4B4C" w:rsidRPr="002935C5" w:rsidTr="00DB4B4C">
        <w:trPr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DB4B4C" w:rsidRDefault="00DB4B4C" w:rsidP="00DB4B4C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р</w:t>
            </w:r>
            <w:r w:rsidRPr="00DB4B4C">
              <w:rPr>
                <w:rFonts w:ascii="Liberation Serif" w:hAnsi="Liberation Serif"/>
                <w:sz w:val="22"/>
                <w:szCs w:val="22"/>
              </w:rPr>
              <w:t>еализ</w:t>
            </w:r>
            <w:r>
              <w:rPr>
                <w:rFonts w:ascii="Liberation Serif" w:hAnsi="Liberation Serif"/>
                <w:sz w:val="22"/>
                <w:szCs w:val="22"/>
              </w:rPr>
              <w:t>ованных</w:t>
            </w:r>
            <w:r w:rsidRPr="00DB4B4C">
              <w:rPr>
                <w:rFonts w:ascii="Liberation Serif" w:hAnsi="Liberation Serif"/>
                <w:sz w:val="22"/>
                <w:szCs w:val="22"/>
              </w:rPr>
              <w:t>проект</w:t>
            </w:r>
            <w:r>
              <w:rPr>
                <w:rFonts w:ascii="Liberation Serif" w:hAnsi="Liberation Serif"/>
                <w:sz w:val="22"/>
                <w:szCs w:val="22"/>
              </w:rPr>
              <w:t>ов</w:t>
            </w:r>
            <w:proofErr w:type="spellEnd"/>
            <w:r w:rsidRPr="00DB4B4C">
              <w:rPr>
                <w:rFonts w:ascii="Liberation Serif" w:hAnsi="Liberation Serif"/>
                <w:sz w:val="22"/>
                <w:szCs w:val="22"/>
              </w:rPr>
              <w:t xml:space="preserve">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2935C5" w:rsidRDefault="00DB4B4C" w:rsidP="008944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C" w:rsidRPr="00CA0C9F" w:rsidRDefault="00DB4B4C" w:rsidP="00894490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 № 424</w:t>
            </w:r>
          </w:p>
        </w:tc>
      </w:tr>
    </w:tbl>
    <w:p w:rsidR="00894490" w:rsidRDefault="00894490" w:rsidP="00894490">
      <w:pPr>
        <w:pStyle w:val="ac"/>
        <w:ind w:left="0"/>
        <w:jc w:val="both"/>
        <w:rPr>
          <w:sz w:val="28"/>
          <w:szCs w:val="28"/>
          <w:u w:val="single"/>
        </w:rPr>
      </w:pPr>
    </w:p>
    <w:p w:rsidR="00894490" w:rsidRPr="007E5078" w:rsidRDefault="00894490" w:rsidP="00DB4B4C">
      <w:pPr>
        <w:pStyle w:val="ac"/>
        <w:ind w:left="142"/>
        <w:jc w:val="both"/>
        <w:rPr>
          <w:sz w:val="28"/>
          <w:szCs w:val="28"/>
          <w:u w:val="single"/>
        </w:rPr>
      </w:pPr>
      <w:r w:rsidRPr="007E5078">
        <w:rPr>
          <w:sz w:val="28"/>
          <w:szCs w:val="28"/>
          <w:u w:val="single"/>
        </w:rPr>
        <w:t>Примечание:</w:t>
      </w:r>
    </w:p>
    <w:p w:rsidR="00894490" w:rsidRPr="006C3C95" w:rsidRDefault="00894490" w:rsidP="00DB4B4C">
      <w:pPr>
        <w:pStyle w:val="ac"/>
        <w:ind w:left="142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 Осуществление 1 этапа благоустройства Сквера по улице Тимирязева</w:t>
      </w:r>
    </w:p>
    <w:p w:rsidR="00894490" w:rsidRPr="006C3C95" w:rsidRDefault="00894490" w:rsidP="00DB4B4C">
      <w:pPr>
        <w:pStyle w:val="ac"/>
        <w:ind w:left="142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 xml:space="preserve">** Количество благоустраиваемых общественных территорий приведено с учетом осуществления благоустройства Сквера по улице Тимирязева 2 и 3 этапы, благоустройства Городского парка в лесопарковой зоне, ограниченной ул. Ленина, Кадочникова и Рябова (1 этап) </w:t>
      </w:r>
    </w:p>
    <w:p w:rsidR="00894490" w:rsidRPr="006C3C95" w:rsidRDefault="00894490" w:rsidP="00DB4B4C">
      <w:pPr>
        <w:pStyle w:val="ac"/>
        <w:ind w:left="142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 Количество благоустраиваемых общественных территорий приведено с учетом осуществления благоустройства Городского парка в лесопарковой зоне, ограниченной ул. Ленина, Кадочникова и Рябова (2 этап) комплексного благоустройства территории площади А.М. Горького с капитальным ремонтом фонтана (1 этап)</w:t>
      </w:r>
    </w:p>
    <w:p w:rsidR="00894490" w:rsidRPr="006C3C95" w:rsidRDefault="00894490" w:rsidP="00DB4B4C">
      <w:pPr>
        <w:pStyle w:val="ac"/>
        <w:ind w:left="142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**** Количество благоустраиваемых общественных территорий приведено с учетом осуществления благоустройства территории лыжно-лодочной базы «Металлист» (3 этап)</w:t>
      </w:r>
    </w:p>
    <w:p w:rsidR="00DB4B4C" w:rsidRDefault="00DB4B4C" w:rsidP="00DB4B4C">
      <w:pPr>
        <w:ind w:left="142" w:firstLine="284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6F0E" w:rsidRDefault="00896F0E" w:rsidP="00896F0E">
      <w:pPr>
        <w:ind w:left="3969" w:right="110" w:firstLine="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</w:t>
      </w:r>
      <w:r w:rsidR="00440E6E">
        <w:rPr>
          <w:sz w:val="24"/>
          <w:szCs w:val="24"/>
        </w:rPr>
        <w:t xml:space="preserve"> </w:t>
      </w:r>
      <w:r>
        <w:rPr>
          <w:sz w:val="24"/>
          <w:szCs w:val="24"/>
        </w:rPr>
        <w:t>2 к постановлению</w:t>
      </w:r>
    </w:p>
    <w:p w:rsidR="00896F0E" w:rsidRDefault="00896F0E" w:rsidP="00896F0E">
      <w:pPr>
        <w:ind w:left="3969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Администрации Каменск-Уральского</w:t>
      </w:r>
    </w:p>
    <w:p w:rsidR="00896F0E" w:rsidRDefault="00896F0E" w:rsidP="00896F0E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40E6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городского округа</w:t>
      </w:r>
      <w:r w:rsidR="00F45E73">
        <w:rPr>
          <w:rFonts w:ascii="Liberation Serif" w:hAnsi="Liberation Serif"/>
          <w:sz w:val="24"/>
          <w:szCs w:val="24"/>
        </w:rPr>
        <w:t xml:space="preserve">  </w:t>
      </w:r>
      <w:r w:rsidRPr="000365DA">
        <w:rPr>
          <w:rFonts w:ascii="Liberation Serif" w:hAnsi="Liberation Serif"/>
          <w:sz w:val="24"/>
          <w:szCs w:val="24"/>
        </w:rPr>
        <w:t xml:space="preserve">от </w:t>
      </w:r>
      <w:r w:rsidR="00440E6E">
        <w:rPr>
          <w:rFonts w:ascii="Liberation Serif" w:hAnsi="Liberation Serif"/>
          <w:sz w:val="24"/>
          <w:szCs w:val="24"/>
        </w:rPr>
        <w:t xml:space="preserve">15.03.2023 </w:t>
      </w:r>
      <w:r w:rsidRPr="000365DA">
        <w:rPr>
          <w:rFonts w:ascii="Liberation Serif" w:hAnsi="Liberation Serif"/>
          <w:sz w:val="24"/>
          <w:szCs w:val="24"/>
        </w:rPr>
        <w:t>№</w:t>
      </w:r>
      <w:r w:rsidR="00440E6E">
        <w:rPr>
          <w:rFonts w:ascii="Liberation Serif" w:hAnsi="Liberation Serif"/>
          <w:sz w:val="24"/>
          <w:szCs w:val="24"/>
        </w:rPr>
        <w:t>161</w:t>
      </w:r>
    </w:p>
    <w:p w:rsidR="00896F0E" w:rsidRDefault="00896F0E" w:rsidP="00DB4B4C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DB4B4C" w:rsidRPr="006C3C95" w:rsidRDefault="00DB4B4C" w:rsidP="00DB4B4C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Приложение № 2 к Муниципальной программе</w:t>
      </w:r>
    </w:p>
    <w:p w:rsidR="00DB4B4C" w:rsidRPr="006C3C95" w:rsidRDefault="00DB4B4C" w:rsidP="00DB4B4C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2"/>
          <w:szCs w:val="28"/>
        </w:rPr>
      </w:pPr>
    </w:p>
    <w:p w:rsidR="00DB4B4C" w:rsidRDefault="00DB4B4C" w:rsidP="00DB4B4C">
      <w:pPr>
        <w:autoSpaceDE w:val="0"/>
        <w:jc w:val="center"/>
      </w:pPr>
      <w:r>
        <w:rPr>
          <w:rFonts w:ascii="Liberation Serif" w:hAnsi="Liberation Serif"/>
          <w:bCs/>
          <w:sz w:val="28"/>
          <w:szCs w:val="28"/>
        </w:rPr>
        <w:t>Перечень</w:t>
      </w:r>
    </w:p>
    <w:p w:rsidR="00DB4B4C" w:rsidRDefault="00DB4B4C" w:rsidP="00DB4B4C">
      <w:pPr>
        <w:jc w:val="center"/>
      </w:pPr>
      <w:r>
        <w:rPr>
          <w:rFonts w:ascii="Liberation Serif" w:hAnsi="Liberation Serif"/>
          <w:bCs/>
          <w:sz w:val="28"/>
          <w:szCs w:val="28"/>
        </w:rPr>
        <w:t xml:space="preserve">основных мероприятий муниципальной программы </w:t>
      </w:r>
      <w:r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DB4B4C" w:rsidRDefault="00DB4B4C" w:rsidP="00DB4B4C">
      <w:pPr>
        <w:jc w:val="center"/>
      </w:pPr>
      <w:r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на 2017-2027 годы»</w:t>
      </w:r>
    </w:p>
    <w:tbl>
      <w:tblPr>
        <w:tblW w:w="1644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828"/>
        <w:gridCol w:w="1985"/>
        <w:gridCol w:w="1134"/>
        <w:gridCol w:w="1134"/>
        <w:gridCol w:w="2976"/>
        <w:gridCol w:w="2410"/>
        <w:gridCol w:w="2976"/>
      </w:tblGrid>
      <w:tr w:rsidR="00DB4B4C" w:rsidRPr="002935C5" w:rsidTr="00DB4B4C">
        <w:trPr>
          <w:trHeight w:val="696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Номер и 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left="-96" w:right="-131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Срок</w:t>
            </w:r>
          </w:p>
          <w:p w:rsidR="00DB4B4C" w:rsidRPr="002935C5" w:rsidRDefault="00DB4B4C" w:rsidP="007828D1">
            <w:pPr>
              <w:ind w:left="-96" w:right="-131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Срок</w:t>
            </w:r>
          </w:p>
          <w:p w:rsidR="00DB4B4C" w:rsidRPr="002935C5" w:rsidRDefault="00DB4B4C" w:rsidP="007828D1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окончания </w:t>
            </w:r>
          </w:p>
          <w:p w:rsidR="00DB4B4C" w:rsidRPr="002935C5" w:rsidRDefault="00DB4B4C" w:rsidP="007828D1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реализации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left="-108" w:right="-106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Основные направления реализации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Связь с целевыми показателями Программы</w:t>
            </w:r>
          </w:p>
        </w:tc>
      </w:tr>
      <w:tr w:rsidR="00DB4B4C" w:rsidRPr="002935C5" w:rsidTr="00DB4B4C">
        <w:tc>
          <w:tcPr>
            <w:tcW w:w="16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DB4B4C" w:rsidRPr="002935C5" w:rsidTr="00DB4B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1.Благоустройство общественной территории: Сквер по ул. Тимирязева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(1 этап)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 Отбор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2. Разработка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дизайн-проекта</w:t>
            </w:r>
            <w:proofErr w:type="spellEnd"/>
            <w:proofErr w:type="gramEnd"/>
            <w:r w:rsidRPr="002935C5"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Благоустройство 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 общественной территории</w:t>
            </w:r>
          </w:p>
        </w:tc>
      </w:tr>
      <w:tr w:rsidR="00DB4B4C" w:rsidRPr="002935C5" w:rsidTr="00DB4B4C">
        <w:trPr>
          <w:trHeight w:val="8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2.Благоустройство общественной территории Сквер по ул. Тимирязева (2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Благоустройство 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 общественных территорий (с завершением этапов благоустройства одного объекта предыдущего года)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3.Благоустройство общественной территории Сквер по ул. Тимирязева (3 этап)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6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4. Благоустройство Городского парка в лесопарковой зоне, ограниченной ул. Ленина, Кадочникова и Рябова (1 этап)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B4B4C" w:rsidRPr="002935C5" w:rsidTr="00DB4B4C">
        <w:trPr>
          <w:trHeight w:val="11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5. Благоустройство Городского парка в лесопарковой зоне, ограниченной ул. Ленина, Кадочникова и Рябова (2 этап</w:t>
            </w:r>
            <w:proofErr w:type="gramStart"/>
            <w:r w:rsidRPr="002935C5"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 общественных территорий (с завершением этапа благоустройства объектов предыдущего года)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9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6. Комплексное благоустройство территории площади А.М. Горького с капитальным ремонтом фонтана (1 этап)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1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7. Комплексное благоустройство общественной территории лыжно-лодочной базы «Металлист», расположенной между бульваром  Парижской Коммуны и ул. Калинина, вдоль ул. Гоголя (1,2,3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Благоустройство 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 общественных территорий (с завершением этапа благоустройства объектов предыдущего года)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8. </w:t>
            </w:r>
            <w:proofErr w:type="gramStart"/>
            <w:r w:rsidRPr="002935C5">
              <w:rPr>
                <w:rFonts w:ascii="Liberation Serif" w:hAnsi="Liberation Serif"/>
              </w:rPr>
              <w:t xml:space="preserve">Благоустройство территории ДК «Современник» по ул. Лермонтова, д. 133 г. Каменск-Уральский 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9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10. Благоустройство бульвара Парижской Коммуны (от ул. 4-й Пятилетки до входа в Геологический музей)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8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right="-14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11. Комплексное благоустройство общественной территории берега р. Исеть вдоль ул. Набережная, на участке от ул. Гагарина до ул. Каменская (1 этап</w:t>
            </w:r>
            <w:proofErr w:type="gramStart"/>
            <w:r w:rsidRPr="002935C5"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 общественных территорий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9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12. Комплексное благоустройство общественной территории от ДК «Юность» до СК «Олимп»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4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13. Комплексное благоустройство общественной территории пешеходной аллеи по ул. </w:t>
            </w:r>
            <w:proofErr w:type="spellStart"/>
            <w:r w:rsidRPr="002935C5">
              <w:rPr>
                <w:rFonts w:ascii="Liberation Serif" w:hAnsi="Liberation Serif"/>
              </w:rPr>
              <w:t>Тевосяна</w:t>
            </w:r>
            <w:proofErr w:type="spellEnd"/>
            <w:r w:rsidRPr="002935C5"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4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14. Благоустройство Бульвара Парижской коммуны от ул. Гоголя до ул. </w:t>
            </w:r>
            <w:proofErr w:type="gramStart"/>
            <w:r w:rsidRPr="002935C5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4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15. Комплексное благоустройство территории, прилегающей к ДК «Металлург» (1 этап</w:t>
            </w:r>
            <w:proofErr w:type="gramStart"/>
            <w:r w:rsidRPr="002935C5"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 общественных территорий (с завершением этапа благоустройства объектов предыдущего года)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16. Комплексное благоустройство общественной территории </w:t>
            </w:r>
            <w:r w:rsidRPr="002935C5">
              <w:rPr>
                <w:rFonts w:ascii="Liberation Serif" w:hAnsi="Liberation Serif"/>
              </w:rPr>
              <w:lastRenderedPageBreak/>
              <w:t>«</w:t>
            </w:r>
            <w:proofErr w:type="spellStart"/>
            <w:r w:rsidRPr="002935C5">
              <w:rPr>
                <w:rFonts w:ascii="Liberation Serif" w:hAnsi="Liberation Serif"/>
              </w:rPr>
              <w:t>Байновскийсад</w:t>
            </w:r>
            <w:proofErr w:type="spellEnd"/>
            <w:r w:rsidRPr="002935C5">
              <w:rPr>
                <w:rFonts w:ascii="Liberation Serif" w:hAnsi="Liberation Serif"/>
              </w:rPr>
              <w:t>»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 (1 этап)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17. Комплексное благоустройство общественной территории берега р. Исеть вдоль ул. Набережная, на участке от ул. Гагарина до ул. Каменская (2 этап)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18. Комплексное благоустройство территории возле памятника «Звезда»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7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19. Комплексное благоустройство территории, прилегающей к ДК «Металлург» (2 этап</w:t>
            </w:r>
            <w:proofErr w:type="gramStart"/>
            <w:r w:rsidRPr="002935C5"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DB4B4C" w:rsidRPr="002935C5" w:rsidRDefault="00896F0E" w:rsidP="0078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 </w:t>
            </w:r>
            <w:r w:rsidR="00DB4B4C" w:rsidRPr="002935C5">
              <w:rPr>
                <w:rFonts w:ascii="Liberation Serif" w:hAnsi="Liberation Serif"/>
              </w:rPr>
              <w:t>общественных территорий (с завершением этапа благоустройства объектов предыдущего года)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7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896F0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20. Комплексное благоустройство общественной территории «</w:t>
            </w:r>
            <w:proofErr w:type="spellStart"/>
            <w:r w:rsidRPr="002935C5">
              <w:rPr>
                <w:rFonts w:ascii="Liberation Serif" w:hAnsi="Liberation Serif"/>
              </w:rPr>
              <w:t>Байновский</w:t>
            </w:r>
            <w:proofErr w:type="spellEnd"/>
            <w:r w:rsidRPr="002935C5">
              <w:rPr>
                <w:rFonts w:ascii="Liberation Serif" w:hAnsi="Liberation Serif"/>
              </w:rPr>
              <w:t xml:space="preserve"> сад» (2 этап)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9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right="-14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21. 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896F0E" w:rsidRPr="002935C5" w:rsidTr="00DB4B4C">
        <w:trPr>
          <w:trHeight w:val="9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0E" w:rsidRPr="002935C5" w:rsidRDefault="00896F0E" w:rsidP="007828D1">
            <w:pPr>
              <w:ind w:right="-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22. </w:t>
            </w:r>
            <w:proofErr w:type="spellStart"/>
            <w:r>
              <w:rPr>
                <w:rFonts w:ascii="Liberation Serif" w:hAnsi="Liberation Serif"/>
              </w:rPr>
              <w:t>Байновский</w:t>
            </w:r>
            <w:proofErr w:type="spellEnd"/>
            <w:r>
              <w:rPr>
                <w:rFonts w:ascii="Liberation Serif" w:hAnsi="Liberation Serif"/>
              </w:rPr>
              <w:t xml:space="preserve"> сад. Благоустройство и развитие общественной территории в </w:t>
            </w:r>
            <w:proofErr w:type="gramStart"/>
            <w:r>
              <w:rPr>
                <w:rFonts w:ascii="Liberation Serif" w:hAnsi="Liberation Serif"/>
              </w:rPr>
              <w:t>г</w:t>
            </w:r>
            <w:proofErr w:type="gramEnd"/>
            <w:r>
              <w:rPr>
                <w:rFonts w:ascii="Liberation Serif" w:hAnsi="Liberation Serif"/>
              </w:rPr>
              <w:t>. Каменск-Уральский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0E" w:rsidRPr="002935C5" w:rsidRDefault="00896F0E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0E" w:rsidRPr="002935C5" w:rsidRDefault="00896F0E" w:rsidP="0078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0E" w:rsidRPr="002935C5" w:rsidRDefault="00896F0E" w:rsidP="0078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0E" w:rsidRPr="002935C5" w:rsidRDefault="00896F0E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0E" w:rsidRPr="002935C5" w:rsidRDefault="00896F0E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0E" w:rsidRPr="002935C5" w:rsidRDefault="00896F0E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6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896F0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</w:t>
            </w:r>
            <w:r w:rsidR="00896F0E"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 Благоустройство сквера между жилыми домами № 97, 101 по ул. Каменская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 общественной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896F0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</w:t>
            </w:r>
            <w:r w:rsidR="00896F0E">
              <w:rPr>
                <w:rFonts w:ascii="Liberation Serif" w:hAnsi="Liberation Serif"/>
              </w:rPr>
              <w:t>4</w:t>
            </w:r>
            <w:r w:rsidRPr="002935C5">
              <w:rPr>
                <w:rFonts w:ascii="Liberation Serif" w:hAnsi="Liberation Serif"/>
              </w:rPr>
              <w:t>. Благоустройство парка в поселке «Северный»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6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896F0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</w:t>
            </w:r>
            <w:r w:rsidR="00896F0E">
              <w:rPr>
                <w:rFonts w:ascii="Liberation Serif" w:hAnsi="Liberation Serif"/>
              </w:rPr>
              <w:t>5</w:t>
            </w:r>
            <w:r w:rsidRPr="002935C5">
              <w:rPr>
                <w:rFonts w:ascii="Liberation Serif" w:hAnsi="Liberation Serif"/>
              </w:rPr>
              <w:t>. Благоустройство парка за зданием бывшего клуба по адресу: ул. 2-я Рабочая, д. 97, поселок Силикатный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6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896F0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</w:t>
            </w:r>
            <w:r w:rsidR="00896F0E">
              <w:rPr>
                <w:rFonts w:ascii="Liberation Serif" w:hAnsi="Liberation Serif"/>
              </w:rPr>
              <w:t>6</w:t>
            </w:r>
            <w:r w:rsidRPr="002935C5">
              <w:rPr>
                <w:rFonts w:ascii="Liberation Serif" w:hAnsi="Liberation Serif"/>
              </w:rPr>
              <w:t>. Комплексное благоустройство общественной территории Театра Драмы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6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896F0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</w:t>
            </w:r>
            <w:r w:rsidR="00896F0E">
              <w:rPr>
                <w:rFonts w:ascii="Liberation Serif" w:hAnsi="Liberation Serif"/>
              </w:rPr>
              <w:t>7</w:t>
            </w:r>
            <w:r w:rsidRPr="002935C5">
              <w:rPr>
                <w:rFonts w:ascii="Liberation Serif" w:hAnsi="Liberation Serif"/>
              </w:rPr>
              <w:t>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6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2</w:t>
            </w:r>
            <w:r w:rsidR="00896F0E">
              <w:rPr>
                <w:rFonts w:ascii="Liberation Serif" w:hAnsi="Liberation Serif"/>
              </w:rPr>
              <w:t>8</w:t>
            </w:r>
            <w:r w:rsidRPr="002935C5">
              <w:rPr>
                <w:rFonts w:ascii="Liberation Serif" w:hAnsi="Liberation Serif"/>
              </w:rPr>
              <w:t>.Благоустройство общественной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общественных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DB4B4C" w:rsidRPr="002935C5" w:rsidTr="00DB4B4C">
        <w:trPr>
          <w:trHeight w:val="6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</w:t>
            </w:r>
            <w:r w:rsidR="00896F0E">
              <w:rPr>
                <w:rFonts w:ascii="Liberation Serif" w:hAnsi="Liberation Serif"/>
              </w:rPr>
              <w:t>9</w:t>
            </w:r>
            <w:r w:rsidRPr="002935C5">
              <w:rPr>
                <w:rFonts w:ascii="Liberation Serif" w:hAnsi="Liberation Serif"/>
              </w:rPr>
              <w:t>.Благоустройство общественной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общественных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DB4B4C" w:rsidRPr="002935C5" w:rsidTr="00DB4B4C">
        <w:trPr>
          <w:trHeight w:val="6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896F0E" w:rsidP="0078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DB4B4C" w:rsidRPr="002935C5">
              <w:rPr>
                <w:rFonts w:ascii="Liberation Serif" w:hAnsi="Liberation Serif"/>
              </w:rPr>
              <w:t>.Благоустройство общественной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общественных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DB4B4C" w:rsidRPr="002935C5" w:rsidTr="00DB4B4C">
        <w:tc>
          <w:tcPr>
            <w:tcW w:w="16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Задача 2. Повышение уровня благоустройства дворовых территорий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1.Благоустройство дворовой территории многоквартирных домов № 1 и № 3 по ул. Добролюбова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Отраслевой орган Администрации </w:t>
            </w:r>
            <w:r w:rsidRPr="002935C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2935C5">
              <w:rPr>
                <w:rFonts w:ascii="Liberation Serif" w:hAnsi="Liberation Serif"/>
              </w:rPr>
              <w:t xml:space="preserve"> по жилищному хозяйству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 Отбор территории</w:t>
            </w:r>
          </w:p>
          <w:p w:rsidR="00DB4B4C" w:rsidRPr="002935C5" w:rsidRDefault="00DB4B4C" w:rsidP="007828D1">
            <w:pPr>
              <w:ind w:right="-13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2. Разработка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дизайн-проекта</w:t>
            </w:r>
            <w:proofErr w:type="spellEnd"/>
            <w:proofErr w:type="gramEnd"/>
            <w:r w:rsidRPr="002935C5"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1 дворовой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2.Благоустройство дворовой территории многоквартирных домов:</w:t>
            </w:r>
          </w:p>
          <w:p w:rsidR="00DB4B4C" w:rsidRPr="002935C5" w:rsidRDefault="00DB4B4C" w:rsidP="007828D1">
            <w:pPr>
              <w:pStyle w:val="ac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1) № 11,17,19,21</w:t>
            </w:r>
            <w:proofErr w:type="gramStart"/>
            <w:r w:rsidRPr="002935C5">
              <w:rPr>
                <w:rFonts w:ascii="Liberation Serif" w:hAnsi="Liberation Serif"/>
              </w:rPr>
              <w:t>А</w:t>
            </w:r>
            <w:proofErr w:type="gramEnd"/>
          </w:p>
          <w:p w:rsidR="00DB4B4C" w:rsidRPr="002935C5" w:rsidRDefault="00DB4B4C" w:rsidP="007828D1">
            <w:pPr>
              <w:pStyle w:val="ac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по ул. Кирова;</w:t>
            </w:r>
            <w:r w:rsidRPr="002935C5">
              <w:rPr>
                <w:rFonts w:ascii="Liberation Serif" w:hAnsi="Liberation Serif"/>
              </w:rPr>
              <w:br/>
              <w:t xml:space="preserve">2) № 17,21,27 </w:t>
            </w:r>
          </w:p>
          <w:p w:rsidR="00DB4B4C" w:rsidRPr="002935C5" w:rsidRDefault="00DB4B4C" w:rsidP="007828D1">
            <w:pPr>
              <w:pStyle w:val="ac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по ул. Челябинская;</w:t>
            </w:r>
          </w:p>
          <w:p w:rsidR="00DB4B4C" w:rsidRPr="002935C5" w:rsidRDefault="00DB4B4C" w:rsidP="007828D1">
            <w:pPr>
              <w:pStyle w:val="ac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 19, 21, 23 по ул. Зои Космодемьянской;</w:t>
            </w:r>
          </w:p>
          <w:p w:rsidR="00DB4B4C" w:rsidRPr="002935C5" w:rsidRDefault="00DB4B4C" w:rsidP="007828D1">
            <w:pPr>
              <w:pStyle w:val="ac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4) № 8, 10 по ул. 4-й Пятилетки;</w:t>
            </w:r>
          </w:p>
          <w:p w:rsidR="00DB4B4C" w:rsidRPr="002935C5" w:rsidRDefault="00DB4B4C" w:rsidP="007828D1">
            <w:pPr>
              <w:pStyle w:val="ac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5) № 78Б по пр. Победы;</w:t>
            </w:r>
          </w:p>
          <w:p w:rsidR="00DB4B4C" w:rsidRPr="002935C5" w:rsidRDefault="00DB4B4C" w:rsidP="007828D1">
            <w:pPr>
              <w:pStyle w:val="ac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6) № 53 по ул. Каменская;</w:t>
            </w:r>
          </w:p>
          <w:p w:rsidR="00DB4B4C" w:rsidRPr="002935C5" w:rsidRDefault="00DB4B4C" w:rsidP="007828D1">
            <w:pPr>
              <w:pStyle w:val="ac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7) № 20 по ул. Каменская;</w:t>
            </w:r>
          </w:p>
          <w:p w:rsidR="00DB4B4C" w:rsidRPr="002935C5" w:rsidRDefault="00DB4B4C" w:rsidP="007828D1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8) № 43 по ул. Алюминиевая;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9) № 21 по ул. Кирова;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10) № 6 по ул.4-й Пятилетки.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right="-135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10 дворовых территорий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rPr>
          <w:trHeight w:val="32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3.Благоустройство дворовой территории многоквартирных домов: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1) № 45 по ул</w:t>
            </w:r>
            <w:proofErr w:type="gramStart"/>
            <w:r w:rsidRPr="002935C5">
              <w:rPr>
                <w:rFonts w:ascii="Liberation Serif" w:hAnsi="Liberation Serif"/>
              </w:rPr>
              <w:t>.А</w:t>
            </w:r>
            <w:proofErr w:type="gramEnd"/>
            <w:r w:rsidRPr="002935C5">
              <w:rPr>
                <w:rFonts w:ascii="Liberation Serif" w:hAnsi="Liberation Serif"/>
              </w:rPr>
              <w:t>люминиевая;</w:t>
            </w:r>
          </w:p>
          <w:p w:rsidR="00DB4B4C" w:rsidRPr="002935C5" w:rsidRDefault="00DB4B4C" w:rsidP="007828D1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2) № 4,4</w:t>
            </w:r>
            <w:proofErr w:type="gramStart"/>
            <w:r w:rsidRPr="002935C5">
              <w:rPr>
                <w:rFonts w:ascii="Liberation Serif" w:hAnsi="Liberation Serif"/>
              </w:rPr>
              <w:t>А</w:t>
            </w:r>
            <w:proofErr w:type="gramEnd"/>
            <w:r w:rsidRPr="002935C5">
              <w:rPr>
                <w:rFonts w:ascii="Liberation Serif" w:hAnsi="Liberation Serif"/>
              </w:rPr>
              <w:t xml:space="preserve"> по ул. Железнодорожная;</w:t>
            </w:r>
          </w:p>
          <w:p w:rsidR="00DB4B4C" w:rsidRPr="002935C5" w:rsidRDefault="00DB4B4C" w:rsidP="007828D1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 16, 18 по ул</w:t>
            </w:r>
            <w:proofErr w:type="gramStart"/>
            <w:r w:rsidRPr="002935C5">
              <w:rPr>
                <w:rFonts w:ascii="Liberation Serif" w:hAnsi="Liberation Serif"/>
              </w:rPr>
              <w:t>.К</w:t>
            </w:r>
            <w:proofErr w:type="gramEnd"/>
            <w:r w:rsidRPr="002935C5">
              <w:rPr>
                <w:rFonts w:ascii="Liberation Serif" w:hAnsi="Liberation Serif"/>
              </w:rPr>
              <w:t>аменская;</w:t>
            </w:r>
          </w:p>
          <w:p w:rsidR="00DB4B4C" w:rsidRPr="002935C5" w:rsidRDefault="00DB4B4C" w:rsidP="007828D1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4) № 81А по ул. Каменская и № 23 по ул. Суворова;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5) № 38 по ул. 4-й Пятилетки;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6) № 19 по ул. Шестакова;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7) № 10,12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8) № 3 по ул. Белинского и № 12 по ул. 4-й Пятилетки.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right="-135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8  дворовых территорий</w:t>
            </w:r>
          </w:p>
          <w:p w:rsidR="00DB4B4C" w:rsidRPr="002935C5" w:rsidRDefault="00DB4B4C" w:rsidP="007828D1">
            <w:pPr>
              <w:jc w:val="both"/>
              <w:rPr>
                <w:rFonts w:ascii="Liberation Serif" w:hAnsi="Liberation Serif"/>
              </w:rPr>
            </w:pPr>
          </w:p>
        </w:tc>
      </w:tr>
      <w:tr w:rsidR="00DB4B4C" w:rsidRPr="002935C5" w:rsidTr="00DB4B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4.Благоустройство дворовой территории: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1) № 16 по ул. Зои Космодемьянской и № 24 по ул. Бажова;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2) № 26 по ул. Зои Космодемьянской.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 15 по ул. Челябинская;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4) № 39А по ул. Алюминиевая;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5) № 22 по ул. Карла Маркса и № 87 по пр. Победы;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6) № 11,13,15 по пр. Победы;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7) №№ 2,4 по ул. Мичурина и  №№ 74,78 по пр. Победы;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8) № 33 по ул. Суворова и № 101 по ул. Октябрьская;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9) №11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  <w:r w:rsidRPr="002935C5">
              <w:rPr>
                <w:rFonts w:ascii="Liberation Serif" w:hAnsi="Liberation Serif"/>
              </w:rPr>
              <w:t>.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</w:t>
            </w:r>
            <w:r w:rsidRPr="002935C5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</w:t>
            </w:r>
            <w:r w:rsidRPr="002935C5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9 дворовых территорий</w:t>
            </w:r>
          </w:p>
        </w:tc>
      </w:tr>
      <w:tr w:rsidR="00DB4B4C" w:rsidRPr="002935C5" w:rsidTr="00DB4B4C">
        <w:trPr>
          <w:trHeight w:val="3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5.Благоустройство дворовой территории: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1) № 52 по ул</w:t>
            </w:r>
            <w:proofErr w:type="gramStart"/>
            <w:r w:rsidRPr="002935C5">
              <w:rPr>
                <w:rFonts w:ascii="Liberation Serif" w:hAnsi="Liberation Serif"/>
              </w:rPr>
              <w:t>.Г</w:t>
            </w:r>
            <w:proofErr w:type="gramEnd"/>
            <w:r w:rsidRPr="002935C5">
              <w:rPr>
                <w:rFonts w:ascii="Liberation Serif" w:hAnsi="Liberation Serif"/>
              </w:rPr>
              <w:t>агарина;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2) №№ 7,9 по ул</w:t>
            </w:r>
            <w:proofErr w:type="gramStart"/>
            <w:r w:rsidRPr="002935C5">
              <w:rPr>
                <w:rFonts w:ascii="Liberation Serif" w:hAnsi="Liberation Serif"/>
              </w:rPr>
              <w:t>.С</w:t>
            </w:r>
            <w:proofErr w:type="gramEnd"/>
            <w:r w:rsidRPr="002935C5">
              <w:rPr>
                <w:rFonts w:ascii="Liberation Serif" w:hAnsi="Liberation Serif"/>
              </w:rPr>
              <w:t>редняя, №№16,22,24 по ул.Шестакова, №№33,35 по ул.Калинина;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№№8,10,12,14 по ул. Добролюбова;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4) №№47,49,51,53 по ул</w:t>
            </w:r>
            <w:proofErr w:type="gramStart"/>
            <w:r w:rsidRPr="002935C5">
              <w:rPr>
                <w:rFonts w:ascii="Liberation Serif" w:hAnsi="Liberation Serif"/>
              </w:rPr>
              <w:t>.К</w:t>
            </w:r>
            <w:proofErr w:type="gramEnd"/>
            <w:r w:rsidRPr="002935C5">
              <w:rPr>
                <w:rFonts w:ascii="Liberation Serif" w:hAnsi="Liberation Serif"/>
              </w:rPr>
              <w:t>ирова;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5) № 37 по бул. Комсомольский.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дворовых территорий</w:t>
            </w:r>
          </w:p>
        </w:tc>
      </w:tr>
      <w:tr w:rsidR="00DB4B4C" w:rsidRPr="002935C5" w:rsidTr="00DB4B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6.Благоустройство дворовой территории: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1) №15,17,19 по ул. </w:t>
            </w:r>
            <w:proofErr w:type="spellStart"/>
            <w:r w:rsidRPr="002935C5">
              <w:rPr>
                <w:rFonts w:ascii="Liberation Serif" w:hAnsi="Liberation Serif"/>
              </w:rPr>
              <w:t>Исетская</w:t>
            </w:r>
            <w:proofErr w:type="spellEnd"/>
            <w:r w:rsidRPr="002935C5">
              <w:rPr>
                <w:rFonts w:ascii="Liberation Serif" w:hAnsi="Liberation Serif"/>
              </w:rPr>
              <w:t xml:space="preserve">, №12 по ул. Каменская, №14 по ул. Алюминиевая, №6 по ул. </w:t>
            </w:r>
            <w:proofErr w:type="spellStart"/>
            <w:r w:rsidRPr="002935C5">
              <w:rPr>
                <w:rFonts w:ascii="Liberation Serif" w:hAnsi="Liberation Serif"/>
              </w:rPr>
              <w:t>Бугарева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 xml:space="preserve">2) №91 по ул. Дзержинского, №5 по ул. </w:t>
            </w:r>
            <w:proofErr w:type="gramStart"/>
            <w:r w:rsidRPr="002935C5">
              <w:rPr>
                <w:rFonts w:ascii="Liberation Serif" w:hAnsi="Liberation Serif"/>
              </w:rPr>
              <w:t>Челябинская</w:t>
            </w:r>
            <w:proofErr w:type="gramEnd"/>
            <w:r w:rsidRPr="002935C5">
              <w:rPr>
                <w:rFonts w:ascii="Liberation Serif" w:hAnsi="Liberation Serif"/>
              </w:rPr>
              <w:t>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№28, 30 по ул. Суворова.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3 дворовых территорий</w:t>
            </w:r>
          </w:p>
        </w:tc>
      </w:tr>
      <w:tr w:rsidR="00DB4B4C" w:rsidRPr="002935C5" w:rsidTr="00DB4B4C">
        <w:trPr>
          <w:trHeight w:val="2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7.Благоустройство дворовой территории: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1) №36,38, 40, 42, 44 по ул. Калинина;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2) №35 по ул. Суворова, №78 по ул. Механизаторов;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6)№58,60,62 по ул. Каменская, №41 по ул. Калинина;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  <w:r>
              <w:rPr>
                <w:rFonts w:ascii="Liberation Serif" w:hAnsi="Liberation Serif"/>
              </w:rPr>
              <w:t xml:space="preserve"> 3</w:t>
            </w:r>
            <w:r w:rsidRPr="002935C5">
              <w:rPr>
                <w:rFonts w:ascii="Liberation Serif" w:hAnsi="Liberation Serif"/>
              </w:rPr>
              <w:t xml:space="preserve"> дворовых территорий</w:t>
            </w:r>
          </w:p>
        </w:tc>
      </w:tr>
      <w:tr w:rsidR="00DB4B4C" w:rsidRPr="002935C5" w:rsidTr="00DB4B4C">
        <w:trPr>
          <w:trHeight w:val="6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8.Благоустройство дворовой территории</w:t>
            </w:r>
            <w:r>
              <w:rPr>
                <w:rFonts w:ascii="Liberation Serif" w:hAnsi="Liberation Serif"/>
              </w:rPr>
              <w:t>: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</w:t>
            </w:r>
            <w:r w:rsidRPr="002935C5">
              <w:rPr>
                <w:rFonts w:ascii="Liberation Serif" w:hAnsi="Liberation Serif"/>
              </w:rPr>
              <w:t>№86 по ул. Каменская, №27 по ул. Кутузова;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2935C5">
              <w:rPr>
                <w:rFonts w:ascii="Liberation Serif" w:hAnsi="Liberation Serif"/>
              </w:rPr>
              <w:t>) №153 по ул. Лермонтова,</w:t>
            </w:r>
          </w:p>
          <w:p w:rsidR="00DB4B4C" w:rsidRDefault="00DB4B4C" w:rsidP="0078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) №28 по ул. 4-ой Пятилетки;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4) </w:t>
            </w:r>
            <w:r w:rsidRPr="002935C5">
              <w:rPr>
                <w:rFonts w:ascii="Liberation Serif" w:hAnsi="Liberation Serif"/>
              </w:rPr>
              <w:t>№39 по ул. Бульвар Комсомольский.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Благоустройство </w:t>
            </w:r>
            <w:r>
              <w:rPr>
                <w:rFonts w:ascii="Liberation Serif" w:hAnsi="Liberation Serif"/>
              </w:rPr>
              <w:t>4</w:t>
            </w:r>
            <w:r w:rsidRPr="002935C5">
              <w:rPr>
                <w:rFonts w:ascii="Liberation Serif" w:hAnsi="Liberation Serif"/>
              </w:rPr>
              <w:t xml:space="preserve"> дворовых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  <w:r w:rsidRPr="002935C5">
              <w:rPr>
                <w:rFonts w:ascii="Liberation Serif" w:hAnsi="Liberation Serif"/>
              </w:rPr>
              <w:t>*</w:t>
            </w:r>
          </w:p>
        </w:tc>
      </w:tr>
      <w:tr w:rsidR="00DB4B4C" w:rsidRPr="002935C5" w:rsidTr="00DB4B4C">
        <w:trPr>
          <w:trHeight w:val="6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9.Благоустройство дворовой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дворовых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  <w:r w:rsidRPr="002935C5">
              <w:rPr>
                <w:rFonts w:ascii="Liberation Serif" w:hAnsi="Liberation Serif"/>
              </w:rPr>
              <w:t>*</w:t>
            </w:r>
          </w:p>
        </w:tc>
      </w:tr>
      <w:tr w:rsidR="00DB4B4C" w:rsidRPr="002935C5" w:rsidTr="00DB4B4C">
        <w:trPr>
          <w:trHeight w:val="6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10.Благоустройство дворовой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дворовых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  <w:r w:rsidRPr="002935C5">
              <w:rPr>
                <w:rFonts w:ascii="Liberation Serif" w:hAnsi="Liberation Serif"/>
              </w:rPr>
              <w:t>*</w:t>
            </w:r>
          </w:p>
        </w:tc>
      </w:tr>
      <w:tr w:rsidR="00DB4B4C" w:rsidRPr="002935C5" w:rsidTr="007828D1">
        <w:trPr>
          <w:trHeight w:val="6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11.Благоустройство дворовой территории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дворовых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  <w:r w:rsidRPr="002935C5">
              <w:rPr>
                <w:rFonts w:ascii="Liberation Serif" w:hAnsi="Liberation Serif"/>
              </w:rPr>
              <w:t>*</w:t>
            </w:r>
          </w:p>
        </w:tc>
      </w:tr>
      <w:tr w:rsidR="00DB4B4C" w:rsidRPr="002935C5" w:rsidTr="007828D1">
        <w:tc>
          <w:tcPr>
            <w:tcW w:w="1644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7828D1" w:rsidRDefault="007828D1" w:rsidP="007828D1">
            <w:pPr>
              <w:jc w:val="center"/>
              <w:rPr>
                <w:rFonts w:ascii="Liberation Serif" w:hAnsi="Liberation Serif"/>
              </w:rPr>
            </w:pP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Задача 3. Вовлечение заинтересованных лиц в реализацию мероприятий по благоустройству территорий с установлением доли и размера финансового участия,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а также объема трудового участия</w:t>
            </w:r>
          </w:p>
        </w:tc>
      </w:tr>
      <w:tr w:rsidR="00DB4B4C" w:rsidRPr="002935C5" w:rsidTr="00DB4B4C">
        <w:trPr>
          <w:trHeight w:val="3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1. Организация и реализация мероприятий по вовлечению населения в благоустройство территорий.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2. Принятие мер, направленных на увеличение количества мероприятий и объема финансового и трудового участия заинтересованных сторон в реализации проектов по благоустройству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Орган местного самоуправления «Комитет по архитектуре и градостроительству </w:t>
            </w:r>
            <w:r w:rsidRPr="002935C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2935C5">
              <w:rPr>
                <w:rFonts w:ascii="Liberation Serif" w:hAnsi="Liberation Serif"/>
              </w:rPr>
              <w:t>»,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Отраслевой орган Администрации </w:t>
            </w:r>
            <w:r w:rsidRPr="002935C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2935C5">
              <w:rPr>
                <w:rFonts w:ascii="Liberation Serif" w:hAnsi="Liberation Serif"/>
              </w:rPr>
              <w:t xml:space="preserve"> по жилищному хозяйству,</w:t>
            </w:r>
          </w:p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ind w:right="-13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1.Повышение экологической культуры путем привлечения населения к общественным работам (информационные кампании, субботники, «Майские прогулки» и т.д.)</w:t>
            </w:r>
          </w:p>
          <w:p w:rsidR="00DB4B4C" w:rsidRPr="002935C5" w:rsidRDefault="00DB4B4C" w:rsidP="007828D1">
            <w:pPr>
              <w:ind w:right="-13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DB4B4C" w:rsidRPr="002935C5" w:rsidRDefault="00DB4B4C" w:rsidP="007828D1">
            <w:pPr>
              <w:ind w:right="-13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(информационные кампании, субботники, конкурсы среди жителей и т.д.)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4C" w:rsidRPr="002935C5" w:rsidRDefault="00DB4B4C" w:rsidP="007828D1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Доля и размер финансового участия, а также объем трудового участия заинтересованных лиц в реализацию мероприятий по благоустройству территорий</w:t>
            </w:r>
          </w:p>
        </w:tc>
      </w:tr>
    </w:tbl>
    <w:p w:rsidR="00DB4B4C" w:rsidRDefault="00DB4B4C" w:rsidP="00DB4B4C">
      <w:pPr>
        <w:jc w:val="both"/>
        <w:rPr>
          <w:rFonts w:ascii="Liberation Serif" w:hAnsi="Liberation Serif"/>
          <w:u w:val="single"/>
        </w:rPr>
      </w:pPr>
    </w:p>
    <w:p w:rsidR="00DB4B4C" w:rsidRDefault="00DB4B4C" w:rsidP="00DB4B4C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Примечание:</w:t>
      </w:r>
    </w:p>
    <w:p w:rsidR="00DB4B4C" w:rsidRDefault="00DB4B4C" w:rsidP="00DB4B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*Адресный перечень дворовых территорий, подлежащих благоустройству в 2022-2027 годах, будет сформирован после рассмотрения и оценки предложений заинтересованных лиц о включении в Муниципальную программу дворовых территорий в соответствии с Порядком, утвержденным постановлением Администрации </w:t>
      </w:r>
      <w:r>
        <w:rPr>
          <w:rFonts w:ascii="Liberation Serif" w:hAnsi="Liberation Serif"/>
          <w:lang w:eastAsia="en-US"/>
        </w:rPr>
        <w:t>Каменск-Уральского городского округа</w:t>
      </w:r>
      <w:r>
        <w:rPr>
          <w:rFonts w:ascii="Liberation Serif" w:hAnsi="Liberation Serif"/>
        </w:rPr>
        <w:t>.</w:t>
      </w:r>
    </w:p>
    <w:p w:rsidR="00DB4B4C" w:rsidRDefault="00DB4B4C" w:rsidP="00DB4B4C">
      <w:pPr>
        <w:ind w:left="142" w:firstLine="284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5078" w:rsidRDefault="007E5078" w:rsidP="00F45E73">
      <w:pPr>
        <w:ind w:left="3969" w:right="110" w:firstLine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72380B">
        <w:rPr>
          <w:sz w:val="24"/>
          <w:szCs w:val="24"/>
        </w:rPr>
        <w:t>3</w:t>
      </w:r>
      <w:r>
        <w:rPr>
          <w:sz w:val="24"/>
          <w:szCs w:val="24"/>
        </w:rPr>
        <w:t xml:space="preserve"> к постановлению</w:t>
      </w:r>
    </w:p>
    <w:p w:rsidR="00896F0E" w:rsidRDefault="007E5078" w:rsidP="00F45E73">
      <w:pPr>
        <w:ind w:left="3969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Администрации Каменск-Уральского</w:t>
      </w:r>
    </w:p>
    <w:p w:rsidR="007E5078" w:rsidRDefault="00F97C41" w:rsidP="00F97C41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E507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="00741406" w:rsidRPr="000365DA">
        <w:rPr>
          <w:rFonts w:ascii="Liberation Serif" w:hAnsi="Liberation Serif"/>
          <w:sz w:val="24"/>
          <w:szCs w:val="24"/>
        </w:rPr>
        <w:t xml:space="preserve">от </w:t>
      </w:r>
      <w:r w:rsidRPr="00F97C41">
        <w:rPr>
          <w:rFonts w:ascii="Liberation Serif" w:hAnsi="Liberation Serif"/>
          <w:sz w:val="24"/>
          <w:szCs w:val="24"/>
        </w:rPr>
        <w:t>15.03.2023</w:t>
      </w:r>
      <w:r>
        <w:rPr>
          <w:rFonts w:ascii="Liberation Serif" w:hAnsi="Liberation Serif"/>
          <w:sz w:val="24"/>
          <w:szCs w:val="24"/>
        </w:rPr>
        <w:t xml:space="preserve"> </w:t>
      </w:r>
      <w:r w:rsidR="00741406" w:rsidRPr="000365DA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>161</w:t>
      </w:r>
    </w:p>
    <w:p w:rsidR="006246AA" w:rsidRDefault="006246AA" w:rsidP="00F45E73">
      <w:pPr>
        <w:ind w:left="3969" w:firstLine="284"/>
        <w:jc w:val="right"/>
        <w:rPr>
          <w:sz w:val="24"/>
          <w:szCs w:val="24"/>
        </w:rPr>
      </w:pPr>
    </w:p>
    <w:p w:rsidR="007E5078" w:rsidRDefault="007E5078" w:rsidP="00F45E73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Приложение №</w:t>
      </w:r>
      <w:r w:rsidR="00F97C41">
        <w:rPr>
          <w:sz w:val="24"/>
          <w:szCs w:val="24"/>
        </w:rPr>
        <w:t xml:space="preserve"> </w:t>
      </w:r>
      <w:r>
        <w:rPr>
          <w:sz w:val="24"/>
          <w:szCs w:val="24"/>
        </w:rPr>
        <w:t>3 к Муниципальной программе</w:t>
      </w:r>
    </w:p>
    <w:p w:rsidR="007E5078" w:rsidRPr="00B91A56" w:rsidRDefault="007E5078" w:rsidP="007E5078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7E5078" w:rsidRPr="002935C5" w:rsidRDefault="007E5078" w:rsidP="007E5078">
      <w:pPr>
        <w:jc w:val="center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</w:t>
      </w:r>
    </w:p>
    <w:p w:rsidR="0010226D" w:rsidRPr="002935C5" w:rsidRDefault="0010226D" w:rsidP="007E5078">
      <w:pPr>
        <w:jc w:val="center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на территории </w:t>
      </w:r>
      <w:r w:rsidRPr="002935C5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Pr="002935C5">
        <w:rPr>
          <w:rFonts w:ascii="Liberation Serif" w:hAnsi="Liberation Serif"/>
          <w:sz w:val="28"/>
          <w:szCs w:val="28"/>
        </w:rPr>
        <w:t xml:space="preserve"> на 2017-202</w:t>
      </w:r>
      <w:r w:rsidR="00326C1E" w:rsidRPr="002935C5">
        <w:rPr>
          <w:rFonts w:ascii="Liberation Serif" w:hAnsi="Liberation Serif"/>
          <w:sz w:val="28"/>
          <w:szCs w:val="28"/>
        </w:rPr>
        <w:t>7</w:t>
      </w:r>
      <w:r w:rsidRPr="002935C5">
        <w:rPr>
          <w:rFonts w:ascii="Liberation Serif" w:hAnsi="Liberation Serif"/>
          <w:sz w:val="28"/>
          <w:szCs w:val="28"/>
        </w:rPr>
        <w:t xml:space="preserve"> годы»</w:t>
      </w:r>
    </w:p>
    <w:tbl>
      <w:tblPr>
        <w:tblW w:w="16307" w:type="dxa"/>
        <w:jc w:val="center"/>
        <w:tblLayout w:type="fixed"/>
        <w:tblLook w:val="04A0"/>
      </w:tblPr>
      <w:tblGrid>
        <w:gridCol w:w="1525"/>
        <w:gridCol w:w="1134"/>
        <w:gridCol w:w="1418"/>
        <w:gridCol w:w="425"/>
        <w:gridCol w:w="567"/>
        <w:gridCol w:w="567"/>
        <w:gridCol w:w="567"/>
        <w:gridCol w:w="1328"/>
        <w:gridCol w:w="851"/>
        <w:gridCol w:w="850"/>
        <w:gridCol w:w="851"/>
        <w:gridCol w:w="850"/>
        <w:gridCol w:w="851"/>
        <w:gridCol w:w="992"/>
        <w:gridCol w:w="992"/>
        <w:gridCol w:w="709"/>
        <w:gridCol w:w="709"/>
        <w:gridCol w:w="567"/>
        <w:gridCol w:w="554"/>
      </w:tblGrid>
      <w:tr w:rsidR="00F40B6E" w:rsidRPr="002935C5" w:rsidTr="00F40B6E">
        <w:trPr>
          <w:trHeight w:val="195"/>
          <w:tblHeader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Код бюджетной классификации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Объем бюджетных ассигнований, тыс. руб.</w:t>
            </w:r>
          </w:p>
          <w:p w:rsidR="00F40B6E" w:rsidRPr="002935C5" w:rsidRDefault="00F40B6E" w:rsidP="007E5078">
            <w:pPr>
              <w:rPr>
                <w:rFonts w:ascii="Liberation Serif" w:hAnsi="Liberation Serif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 </w:t>
            </w:r>
          </w:p>
          <w:p w:rsidR="00F40B6E" w:rsidRPr="002935C5" w:rsidRDefault="00F40B6E" w:rsidP="007E5078">
            <w:pPr>
              <w:rPr>
                <w:rFonts w:ascii="Liberation Serif" w:hAnsi="Liberation Serif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7F00DD" w:rsidRPr="002935C5" w:rsidTr="00517390">
        <w:trPr>
          <w:cantSplit/>
          <w:trHeight w:val="1134"/>
          <w:tblHeader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ind w:left="-106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Раздел</w:t>
            </w:r>
          </w:p>
          <w:p w:rsidR="00F40B6E" w:rsidRPr="002935C5" w:rsidRDefault="00F40B6E" w:rsidP="007E5078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proofErr w:type="gramStart"/>
            <w:r w:rsidRPr="002935C5">
              <w:rPr>
                <w:rFonts w:ascii="Liberation Serif" w:hAnsi="Liberation Serif"/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ind w:left="-108" w:right="-11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ind w:left="-106" w:right="-112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Вид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ind w:right="-164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B6E" w:rsidRPr="002935C5" w:rsidRDefault="00F40B6E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40B6E" w:rsidRPr="002935C5" w:rsidRDefault="00F40B6E" w:rsidP="007F00DD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40B6E" w:rsidRPr="002935C5" w:rsidRDefault="00F40B6E" w:rsidP="007F00DD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40B6E" w:rsidRPr="002935C5" w:rsidRDefault="00F40B6E" w:rsidP="007F00DD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</w:tr>
      <w:tr w:rsidR="007F00DD" w:rsidRPr="002935C5" w:rsidTr="00517390">
        <w:trPr>
          <w:trHeight w:val="328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Муниципальная программа «Формирование современной городской среды на территории Каменск-Уральского городского округа на 2017-2024 годы»,</w:t>
            </w: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всего,</w:t>
            </w: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 по мероприятиям: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  <w:p w:rsidR="00F40B6E" w:rsidRPr="002935C5" w:rsidRDefault="00F40B6E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F40B6E" w:rsidRPr="002935C5" w:rsidRDefault="00F40B6E" w:rsidP="007E5078">
            <w:pPr>
              <w:ind w:right="-11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0B6E" w:rsidRPr="002935C5" w:rsidRDefault="003D355C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</w:t>
            </w:r>
            <w:r w:rsidR="00730C44">
              <w:rPr>
                <w:rFonts w:ascii="Liberation Serif" w:hAnsi="Liberation Serif"/>
                <w:sz w:val="16"/>
                <w:szCs w:val="16"/>
              </w:rPr>
              <w:t>320</w:t>
            </w:r>
            <w:r>
              <w:rPr>
                <w:rFonts w:ascii="Liberation Serif" w:hAnsi="Liberation Serif"/>
                <w:sz w:val="16"/>
                <w:szCs w:val="16"/>
              </w:rPr>
              <w:t> </w:t>
            </w:r>
            <w:r w:rsidR="00C36296">
              <w:rPr>
                <w:rFonts w:ascii="Liberation Serif" w:hAnsi="Liberation Serif"/>
                <w:sz w:val="16"/>
                <w:szCs w:val="16"/>
              </w:rPr>
              <w:t>971</w:t>
            </w:r>
            <w:r>
              <w:rPr>
                <w:rFonts w:ascii="Liberation Serif" w:hAnsi="Liberation Serif"/>
                <w:sz w:val="16"/>
                <w:szCs w:val="16"/>
              </w:rPr>
              <w:t>,</w:t>
            </w:r>
            <w:r w:rsidR="00C36296">
              <w:rPr>
                <w:rFonts w:ascii="Liberation Serif" w:hAnsi="Liberation Serif"/>
                <w:sz w:val="16"/>
                <w:szCs w:val="16"/>
              </w:rPr>
              <w:t>03</w:t>
            </w: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  <w:p w:rsidR="00F40B6E" w:rsidRPr="002935C5" w:rsidRDefault="00F40B6E" w:rsidP="007E5078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21828,4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F00DD">
            <w:pPr>
              <w:ind w:left="-28" w:right="-108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108253,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F00DD">
            <w:pPr>
              <w:ind w:left="-108" w:right="-108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200587,3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F00DD">
            <w:pPr>
              <w:ind w:left="-69" w:right="-117"/>
              <w:rPr>
                <w:rFonts w:ascii="Liberation Serif" w:hAnsi="Liberation Serif"/>
                <w:color w:val="FF000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228 916,330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F40B6E" w:rsidP="007F00DD">
            <w:pPr>
              <w:ind w:left="-144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221843,266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B6E" w:rsidRPr="002935C5" w:rsidRDefault="00C36296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172120,523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6E" w:rsidRPr="002935C5" w:rsidRDefault="00730C44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344 4</w:t>
            </w:r>
            <w:r w:rsidR="003D355C">
              <w:rPr>
                <w:rFonts w:ascii="Liberation Serif" w:hAnsi="Liberation Serif"/>
                <w:sz w:val="15"/>
                <w:szCs w:val="15"/>
              </w:rPr>
              <w:t>21,814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6E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40B6E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40B6E" w:rsidRPr="002935C5" w:rsidRDefault="009D426F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1000</w:t>
            </w:r>
            <w:r w:rsidR="003D355C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40B6E" w:rsidRPr="002935C5" w:rsidRDefault="009D426F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1000</w:t>
            </w:r>
            <w:r w:rsidR="003D355C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3D355C" w:rsidP="0072380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</w:t>
            </w:r>
            <w:r w:rsidR="0072380B">
              <w:rPr>
                <w:rFonts w:ascii="Liberation Serif" w:hAnsi="Liberation Serif"/>
                <w:sz w:val="16"/>
                <w:szCs w:val="16"/>
              </w:rPr>
              <w:t>136</w:t>
            </w:r>
            <w:r>
              <w:rPr>
                <w:rFonts w:ascii="Liberation Serif" w:hAnsi="Liberation Serif"/>
                <w:sz w:val="16"/>
                <w:szCs w:val="16"/>
              </w:rPr>
              <w:t> 227,200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10 448,8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94201,7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ind w:left="-108" w:right="-108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170 857,9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F00DD">
            <w:pPr>
              <w:ind w:left="-69" w:right="-117"/>
              <w:rPr>
                <w:rFonts w:ascii="Liberation Serif" w:hAnsi="Liberation Serif"/>
                <w:color w:val="FF0000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206320,10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F00DD">
            <w:pPr>
              <w:ind w:left="-144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196462,500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150 119,500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72380B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307</w:t>
            </w:r>
            <w:r w:rsidR="003D355C">
              <w:rPr>
                <w:rFonts w:ascii="Liberation Serif" w:hAnsi="Liberation Serif"/>
                <w:sz w:val="15"/>
                <w:szCs w:val="15"/>
              </w:rPr>
              <w:t> 816,700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1753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  <w:p w:rsidR="005561C1" w:rsidRPr="002935C5" w:rsidRDefault="005561C1" w:rsidP="007E5078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916116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  <w:r w:rsidR="0072380B">
              <w:rPr>
                <w:rFonts w:ascii="Liberation Serif" w:hAnsi="Liberation Serif"/>
                <w:sz w:val="16"/>
                <w:szCs w:val="16"/>
              </w:rPr>
              <w:t>6</w:t>
            </w:r>
            <w:r>
              <w:rPr>
                <w:rFonts w:ascii="Liberation Serif" w:hAnsi="Liberation Serif"/>
                <w:sz w:val="16"/>
                <w:szCs w:val="16"/>
              </w:rPr>
              <w:t> 344,579</w:t>
            </w:r>
          </w:p>
          <w:p w:rsidR="005561C1" w:rsidRPr="002935C5" w:rsidRDefault="005561C1" w:rsidP="003D355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935C5">
              <w:rPr>
                <w:rFonts w:ascii="Liberation Serif" w:hAnsi="Liberation Serif"/>
                <w:sz w:val="14"/>
                <w:szCs w:val="14"/>
              </w:rPr>
              <w:t>(</w:t>
            </w:r>
            <w:r w:rsidR="003D355C">
              <w:rPr>
                <w:rFonts w:ascii="Liberation Serif" w:hAnsi="Liberation Serif"/>
                <w:sz w:val="14"/>
                <w:szCs w:val="14"/>
              </w:rPr>
              <w:t>82 397,377</w:t>
            </w:r>
            <w:r w:rsidRPr="002935C5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10 614,8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(10 614,8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11153,8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(11 153,8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26 944,4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(26944,4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ind w:left="-69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 xml:space="preserve"> 9290, 719</w:t>
            </w:r>
          </w:p>
          <w:p w:rsidR="005561C1" w:rsidRPr="002935C5" w:rsidRDefault="005561C1" w:rsidP="007F00DD">
            <w:pPr>
              <w:ind w:left="-69"/>
              <w:rPr>
                <w:rFonts w:ascii="Liberation Serif" w:hAnsi="Liberation Serif"/>
                <w:color w:val="FF000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(4210,719)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ind w:left="-144"/>
              <w:rPr>
                <w:rFonts w:ascii="Liberation Serif" w:hAnsi="Liberation Serif"/>
                <w:sz w:val="15"/>
                <w:szCs w:val="15"/>
              </w:rPr>
            </w:pPr>
            <w:proofErr w:type="gramStart"/>
            <w:r w:rsidRPr="002935C5">
              <w:rPr>
                <w:rFonts w:ascii="Liberation Serif" w:hAnsi="Liberation Serif"/>
                <w:sz w:val="15"/>
                <w:szCs w:val="15"/>
              </w:rPr>
              <w:t xml:space="preserve">7 192,139 </w:t>
            </w:r>
            <w:r w:rsidR="007F00DD" w:rsidRPr="002935C5">
              <w:rPr>
                <w:rFonts w:ascii="Liberation Serif" w:hAnsi="Liberation Serif"/>
                <w:sz w:val="15"/>
                <w:szCs w:val="15"/>
              </w:rPr>
              <w:t xml:space="preserve">        (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(4 009,439)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</w:t>
            </w:r>
            <w:r w:rsidR="00C36296">
              <w:rPr>
                <w:rFonts w:ascii="Liberation Serif" w:hAnsi="Liberation Serif"/>
                <w:sz w:val="15"/>
                <w:szCs w:val="15"/>
              </w:rPr>
              <w:t> 466,176</w:t>
            </w:r>
          </w:p>
          <w:p w:rsidR="005561C1" w:rsidRPr="002935C5" w:rsidRDefault="005561C1" w:rsidP="003D355C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(</w:t>
            </w:r>
            <w:r w:rsidR="003D355C">
              <w:rPr>
                <w:rFonts w:ascii="Liberation Serif" w:hAnsi="Liberation Serif"/>
                <w:sz w:val="15"/>
                <w:szCs w:val="15"/>
              </w:rPr>
              <w:t>9 582,096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3D355C" w:rsidP="0072380B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</w:t>
            </w:r>
            <w:r w:rsidR="0072380B">
              <w:rPr>
                <w:rFonts w:ascii="Liberation Serif" w:hAnsi="Liberation Serif"/>
                <w:sz w:val="15"/>
                <w:szCs w:val="15"/>
              </w:rPr>
              <w:t>5</w:t>
            </w:r>
            <w:r>
              <w:rPr>
                <w:rFonts w:ascii="Liberation Serif" w:hAnsi="Liberation Serif"/>
                <w:sz w:val="15"/>
                <w:szCs w:val="15"/>
              </w:rPr>
              <w:t> 682,545(12 822,123</w:t>
            </w:r>
            <w:r w:rsidR="005561C1" w:rsidRPr="002935C5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9D426F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</w:t>
            </w:r>
            <w:r w:rsidR="005561C1" w:rsidRPr="002935C5">
              <w:rPr>
                <w:rFonts w:ascii="Liberation Serif" w:hAnsi="Liberation Serif"/>
                <w:sz w:val="15"/>
                <w:szCs w:val="15"/>
              </w:rPr>
              <w:t>0</w:t>
            </w:r>
            <w:r>
              <w:rPr>
                <w:rFonts w:ascii="Liberation Serif" w:hAnsi="Liberation Serif"/>
                <w:sz w:val="15"/>
                <w:szCs w:val="15"/>
              </w:rPr>
              <w:t>000</w:t>
            </w:r>
            <w:r w:rsidR="005561C1" w:rsidRPr="002935C5">
              <w:rPr>
                <w:rFonts w:ascii="Liberation Serif" w:hAnsi="Liberation Serif"/>
                <w:sz w:val="15"/>
                <w:szCs w:val="15"/>
              </w:rPr>
              <w:t>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9D426F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</w:t>
            </w:r>
            <w:r w:rsidR="005561C1" w:rsidRPr="002935C5">
              <w:rPr>
                <w:rFonts w:ascii="Liberation Serif" w:hAnsi="Liberation Serif"/>
                <w:sz w:val="15"/>
                <w:szCs w:val="15"/>
              </w:rPr>
              <w:t>0</w:t>
            </w:r>
            <w:r>
              <w:rPr>
                <w:rFonts w:ascii="Liberation Serif" w:hAnsi="Liberation Serif"/>
                <w:sz w:val="15"/>
                <w:szCs w:val="15"/>
              </w:rPr>
              <w:t>000</w:t>
            </w:r>
            <w:r w:rsidR="005561C1" w:rsidRPr="002935C5">
              <w:rPr>
                <w:rFonts w:ascii="Liberation Serif" w:hAnsi="Liberation Serif"/>
                <w:sz w:val="15"/>
                <w:szCs w:val="15"/>
              </w:rPr>
              <w:t>,000</w:t>
            </w:r>
          </w:p>
        </w:tc>
      </w:tr>
      <w:tr w:rsidR="007F00DD" w:rsidRPr="002935C5" w:rsidTr="00517390">
        <w:trPr>
          <w:trHeight w:val="641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3D355C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55 399,254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764,8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2897,9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2 785,0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F00DD">
            <w:pPr>
              <w:ind w:left="-69"/>
              <w:rPr>
                <w:rFonts w:ascii="Liberation Serif" w:hAnsi="Liberation Serif"/>
                <w:color w:val="FF0000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13305, 511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12 188,627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9 534,847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13 922,569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3D355C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641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72380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  <w:r w:rsidR="005561C1" w:rsidRPr="002935C5">
              <w:rPr>
                <w:rFonts w:ascii="Liberation Serif" w:hAnsi="Liberation Serif"/>
                <w:sz w:val="16"/>
                <w:szCs w:val="16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F00DD">
            <w:pPr>
              <w:ind w:left="-69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72380B" w:rsidP="007F00DD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F00DD">
            <w:pPr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1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1.  Благоустройство общественны</w:t>
            </w:r>
            <w:r w:rsidRPr="00894490">
              <w:rPr>
                <w:rFonts w:ascii="Liberation Serif" w:hAnsi="Liberation Serif"/>
                <w:b/>
              </w:rPr>
              <w:lastRenderedPageBreak/>
              <w:t>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Орган местного самоуправления </w:t>
            </w: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>«Комитет по архитектуре и градостроительству Каменск-Уральского городского округа»,</w:t>
            </w:r>
          </w:p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 xml:space="preserve">муниципальное казенное учреждение </w:t>
            </w:r>
          </w:p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 xml:space="preserve">«Управление </w:t>
            </w:r>
          </w:p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>капитального строительства»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lastRenderedPageBreak/>
              <w:t>Всего:</w:t>
            </w:r>
          </w:p>
          <w:p w:rsidR="00894490" w:rsidRPr="00894490" w:rsidRDefault="00894490" w:rsidP="007E5078">
            <w:pPr>
              <w:ind w:left="-103" w:right="-110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 xml:space="preserve"> 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7E5078">
            <w:pPr>
              <w:ind w:left="-108" w:right="-11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820 261,042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6 532,5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50295,7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ind w:left="-108" w:right="-108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14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4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 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889,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ind w:left="-24" w:right="-117"/>
              <w:rPr>
                <w:rFonts w:ascii="Liberation Serif" w:hAnsi="Liberation Serif"/>
                <w:b/>
                <w:color w:val="FF0000"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162 388,775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160900,131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124 446,291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160 808,545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5000,000</w:t>
            </w:r>
          </w:p>
        </w:tc>
      </w:tr>
      <w:tr w:rsidR="00894490" w:rsidRPr="002935C5" w:rsidTr="00517390">
        <w:trPr>
          <w:trHeight w:val="38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ind w:right="-110"/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737 715,750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3 249,6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44648,0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ind w:left="-113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123236,0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ind w:left="-24" w:right="-117"/>
              <w:rPr>
                <w:rFonts w:ascii="Liberation Serif" w:hAnsi="Liberation Serif"/>
                <w:b/>
                <w:color w:val="FF0000"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154162,590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148683,082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114 268,478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149 468,000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41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Местный бюджет</w:t>
            </w:r>
          </w:p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 xml:space="preserve">(в том числе на цели </w:t>
            </w:r>
            <w:proofErr w:type="spellStart"/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>софинансирования</w:t>
            </w:r>
            <w:proofErr w:type="spellEnd"/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 xml:space="preserve"> работ) </w:t>
            </w:r>
          </w:p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</w:p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</w:rPr>
            </w:pPr>
          </w:p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76 545,292</w:t>
            </w:r>
          </w:p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(53 598,512)</w:t>
            </w:r>
          </w:p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3 282,9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</w:p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(3282,9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5 647,7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</w:p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(5647,7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21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 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653,1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</w:p>
          <w:p w:rsidR="00894490" w:rsidRPr="00894490" w:rsidRDefault="00894490" w:rsidP="00894490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(21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 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653,1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00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8 226,185</w:t>
            </w:r>
          </w:p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(3146,185)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6 217,049</w:t>
            </w:r>
          </w:p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(3034,349)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10 177,813</w:t>
            </w:r>
          </w:p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(7 293,733)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11 340,545</w:t>
            </w:r>
          </w:p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(9 540,545)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5000,000</w:t>
            </w:r>
          </w:p>
        </w:tc>
      </w:tr>
      <w:tr w:rsidR="00894490" w:rsidRPr="002935C5" w:rsidTr="00517390">
        <w:trPr>
          <w:trHeight w:val="241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Внебюджетные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186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1.1. Благоустройство общественной территории: Сквер по улице Тимирязева           (1 этап)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6532,5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6 532,5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3249,6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3 249,6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8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3282,9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3 282,9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1.2. Благоустройство общественной территории: </w:t>
            </w:r>
            <w:r w:rsidRPr="002935C5">
              <w:rPr>
                <w:rFonts w:ascii="Liberation Serif" w:hAnsi="Liberation Serif"/>
              </w:rPr>
              <w:lastRenderedPageBreak/>
              <w:t>Сквер по улице Тимирязева           (2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09002</w:t>
            </w:r>
            <w:r w:rsidRPr="002935C5">
              <w:rPr>
                <w:rFonts w:ascii="Liberation Serif" w:hAnsi="Liberation Serif"/>
                <w:lang w:val="en-US"/>
              </w:rPr>
              <w:t>L</w:t>
            </w:r>
            <w:r w:rsidRPr="002935C5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7 499,9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7 499,9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Областной </w:t>
            </w:r>
            <w:r w:rsidRPr="002935C5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6 749,9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6 749,9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81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7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50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>,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50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1.3. Благоустройство общественной территории Сквер по ул. Тимирязева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(3 этап)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09002</w:t>
            </w:r>
            <w:r w:rsidRPr="002935C5">
              <w:rPr>
                <w:rFonts w:ascii="Liberation Serif" w:hAnsi="Liberation Serif"/>
                <w:lang w:val="en-US"/>
              </w:rPr>
              <w:t>L</w:t>
            </w:r>
            <w:r w:rsidRPr="002935C5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2 242,7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2 242,7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1 898,0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1 898,0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344,7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344,7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1.4. Благоустройство Городского парка в лесопарковой зоне, ограниченной улицами Ленина, Кадочникова и Рябова (1 этап)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09002</w:t>
            </w:r>
            <w:r w:rsidRPr="002935C5">
              <w:rPr>
                <w:rFonts w:ascii="Liberation Serif" w:hAnsi="Liberation Serif"/>
                <w:lang w:val="en-US"/>
              </w:rPr>
              <w:t>L</w:t>
            </w:r>
            <w:r w:rsidRPr="002935C5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40 000,1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40000,1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2935C5">
              <w:rPr>
                <w:rFonts w:ascii="Liberation Serif" w:hAnsi="Liberation Serif"/>
                <w:sz w:val="18"/>
                <w:szCs w:val="18"/>
              </w:rPr>
              <w:t>36 000,1</w:t>
            </w:r>
            <w:r w:rsidRPr="002935C5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36000,1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4 000,0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4 000,0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1.5. Благоустройство Городского парка в лесопарковой зоне, ограниченной улицами </w:t>
            </w:r>
            <w:r w:rsidRPr="002935C5">
              <w:rPr>
                <w:rFonts w:ascii="Liberation Serif" w:hAnsi="Liberation Serif"/>
              </w:rPr>
              <w:lastRenderedPageBreak/>
              <w:t>Ленина, Кадочникова и Рябова (2 этап)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Всего:</w:t>
            </w:r>
          </w:p>
          <w:p w:rsidR="005561C1" w:rsidRPr="002935C5" w:rsidRDefault="005561C1" w:rsidP="007E5078">
            <w:pPr>
              <w:ind w:right="-11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60 827,0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F00DD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60827,0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54 521,1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F00DD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54521,1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8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Местный бюджет, в </w:t>
            </w:r>
            <w:r w:rsidRPr="002935C5">
              <w:rPr>
                <w:rFonts w:ascii="Liberation Serif" w:hAnsi="Liberation Serif"/>
              </w:rPr>
              <w:lastRenderedPageBreak/>
              <w:t>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</w:t>
            </w:r>
            <w:r w:rsidRPr="002935C5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6 305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,9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6 305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,9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812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248,0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248,0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1.6. Комплексное благоустройство площади А.М. Горького с капитальным ремонтом фонтана 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(1 этап)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45 701,46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37 955,3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2 726,060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27 839,5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27 839,5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9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10 115,8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10 115,8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828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7 746,16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5 020,1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2 726,060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82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ПИР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2 002,5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2 002,5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42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1.7. Комплексное благоустройство общественной территории лыжно-лодочной базы «Металлист» (1,2,3 этап), расположенно</w:t>
            </w:r>
            <w:r w:rsidRPr="002935C5">
              <w:rPr>
                <w:rFonts w:ascii="Liberation Serif" w:hAnsi="Liberation Serif"/>
              </w:rPr>
              <w:lastRenderedPageBreak/>
              <w:t xml:space="preserve">й между бул. Парижской Коммуны и ул. Калинина,  вдоль ул. Гоголя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2935C5">
              <w:rPr>
                <w:rFonts w:ascii="Liberation Serif" w:hAnsi="Liberation Serif"/>
              </w:rPr>
              <w:t xml:space="preserve">Всего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5561C1" w:rsidRPr="002935C5" w:rsidRDefault="005561C1" w:rsidP="007E5078">
            <w:pPr>
              <w:ind w:right="-11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в том числе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 xml:space="preserve"> 55 216,892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45 417,2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9 799,692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(9 799,692)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50 479,09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40 875,4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9 603,690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606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</w:t>
            </w:r>
            <w:r w:rsidRPr="002935C5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4 737,802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4 541,8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196,002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8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 xml:space="preserve">1.8. </w:t>
            </w:r>
            <w:proofErr w:type="gramStart"/>
            <w:r w:rsidRPr="002935C5">
              <w:rPr>
                <w:rFonts w:ascii="Liberation Serif" w:hAnsi="Liberation Serif"/>
                <w:color w:val="000000" w:themeColor="text1"/>
              </w:rPr>
              <w:t>Благоустройство территории ДК «Современник» по ул. Лермонтова, д. 133 г. Каменск-Уральский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2935C5">
              <w:rPr>
                <w:rFonts w:ascii="Liberation Serif" w:hAnsi="Liberation Serif"/>
              </w:rPr>
              <w:t xml:space="preserve">Всего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5561C1" w:rsidRPr="002935C5" w:rsidRDefault="005561C1" w:rsidP="007E5078">
            <w:pPr>
              <w:ind w:right="-11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 w:cs="Liberation Serif"/>
                <w:sz w:val="16"/>
                <w:szCs w:val="16"/>
              </w:rPr>
              <w:t>46 383,798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46 383,798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(46 373,798)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45 446,298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45 446,298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8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 w:cs="Liberation Serif"/>
                <w:sz w:val="16"/>
                <w:szCs w:val="16"/>
              </w:rPr>
              <w:t>927,50</w:t>
            </w:r>
            <w:r w:rsidRPr="002935C5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927,500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78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C1" w:rsidRPr="002935C5" w:rsidRDefault="005561C1" w:rsidP="007E5078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10,00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7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78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1.9. Комплексное благоустройство территории сквера «Молодежный», расположенного на пересечении ул. Кутузова и пер. </w:t>
            </w:r>
            <w:r w:rsidRPr="002935C5">
              <w:rPr>
                <w:rFonts w:ascii="Liberation Serif" w:hAnsi="Liberation Serif"/>
              </w:rPr>
              <w:lastRenderedPageBreak/>
              <w:t xml:space="preserve">Ученического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2935C5">
              <w:rPr>
                <w:rFonts w:ascii="Liberation Serif" w:hAnsi="Liberation Serif"/>
              </w:rPr>
              <w:t xml:space="preserve">Всего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C1" w:rsidRPr="002935C5" w:rsidRDefault="005561C1" w:rsidP="007E5078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32 288,520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332,3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7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31 956,220</w:t>
            </w:r>
          </w:p>
          <w:p w:rsidR="005561C1" w:rsidRPr="002935C5" w:rsidRDefault="005561C1" w:rsidP="007E5078">
            <w:pPr>
              <w:ind w:right="-117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(31 828,810)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172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1C1" w:rsidRPr="002935C5" w:rsidRDefault="005561C1" w:rsidP="007E5078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31 192,252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7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31 192,252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7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 w:cs="Liberation Serif"/>
                <w:sz w:val="16"/>
                <w:szCs w:val="16"/>
              </w:rPr>
              <w:t>636,558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636,558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5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ПИР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430,43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332,30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98,130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631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29,28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29,28</w:t>
            </w:r>
            <w:r w:rsidRPr="002935C5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531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1.10. Благоустройство бульвара Парижской Коммуны (от ул. 4-й Пятилетки до входа в Геологический музей)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Default="005561C1" w:rsidP="007E5078">
            <w:pPr>
              <w:rPr>
                <w:rFonts w:ascii="Liberation Serif" w:hAnsi="Liberation Serif"/>
              </w:rPr>
            </w:pPr>
          </w:p>
          <w:p w:rsidR="00A71341" w:rsidRDefault="00A71341" w:rsidP="007E5078">
            <w:pPr>
              <w:rPr>
                <w:rFonts w:ascii="Liberation Serif" w:hAnsi="Liberation Serif"/>
              </w:rPr>
            </w:pPr>
          </w:p>
          <w:p w:rsidR="00A71341" w:rsidRPr="002935C5" w:rsidRDefault="00A7134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2935C5">
              <w:rPr>
                <w:rFonts w:ascii="Liberation Serif" w:hAnsi="Liberation Serif"/>
              </w:rPr>
              <w:t>Всег</w:t>
            </w:r>
            <w:proofErr w:type="gramStart"/>
            <w:r w:rsidRPr="002935C5">
              <w:rPr>
                <w:rFonts w:ascii="Liberation Serif" w:hAnsi="Liberation Serif"/>
              </w:rPr>
              <w:t>о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gramEnd"/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в том числе на цели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69 581,966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266,3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69315,666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(69 306,366)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67 920,239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67 920,239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525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 w:cs="Liberation Serif"/>
                <w:sz w:val="16"/>
                <w:szCs w:val="16"/>
              </w:rPr>
              <w:t>1 386,127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 w:cs="Liberation Serif"/>
                <w:sz w:val="15"/>
                <w:szCs w:val="15"/>
              </w:rPr>
              <w:t>1 386,127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84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ПИР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275,60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266,3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1.11. Комплексное благоустройство общественной территории берега р. Исеть вдоль ул. Набережная, на участке от ул. Гагарина до ул. Каменская (1 этап)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38 181,244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996,92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37 184,324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07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36 353,516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left="-28" w:right="-108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left="-108" w:right="-108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7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36 353,516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57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741,908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left="-108" w:right="-108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741,908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54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944,520</w:t>
            </w:r>
          </w:p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944,52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684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141,300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52,40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88,900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68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1.12. Комплексное благоустройство общественной территории от ДК «Юность» до СК «Олимп»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70 192,634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543,35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69 649,284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54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68 206,416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68 206,416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730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2935C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1 391,968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1 391,968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color w:val="984806" w:themeColor="accent6" w:themeShade="80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542,80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542,80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lastRenderedPageBreak/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</w:t>
            </w:r>
            <w:r w:rsidRPr="002935C5">
              <w:rPr>
                <w:rFonts w:ascii="Liberation Serif" w:hAnsi="Liberation Serif"/>
              </w:rPr>
              <w:lastRenderedPageBreak/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51,450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0,55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7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color w:val="FF0000"/>
              </w:rPr>
            </w:pPr>
            <w:r w:rsidRPr="002935C5">
              <w:rPr>
                <w:rFonts w:ascii="Liberation Serif" w:hAnsi="Liberation Serif"/>
              </w:rPr>
              <w:lastRenderedPageBreak/>
              <w:t xml:space="preserve">1.13. Комплексное благоустройство общественной территории пешеходной аллеи по ул. </w:t>
            </w:r>
            <w:proofErr w:type="spellStart"/>
            <w:r w:rsidRPr="002935C5">
              <w:rPr>
                <w:rFonts w:ascii="Liberation Serif" w:hAnsi="Liberation Serif"/>
              </w:rPr>
              <w:t>Тевосяна</w:t>
            </w:r>
            <w:proofErr w:type="spellEnd"/>
            <w:r w:rsidRPr="002935C5"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45 690,583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666,96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45 023,623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162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44 123,150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44 123,150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7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900,473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900,473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614,55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614,55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52,41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52,41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1.14. Благоустройство общественной территории от ул. </w:t>
            </w:r>
            <w:proofErr w:type="gramStart"/>
            <w:r w:rsidRPr="002935C5">
              <w:rPr>
                <w:rFonts w:ascii="Liberation Serif" w:hAnsi="Liberation Serif"/>
              </w:rPr>
              <w:t>Алюминиевая</w:t>
            </w:r>
            <w:proofErr w:type="gramEnd"/>
            <w:r w:rsidRPr="002935C5">
              <w:rPr>
                <w:rFonts w:ascii="Liberation Serif" w:hAnsi="Liberation Serif"/>
              </w:rPr>
              <w:t xml:space="preserve"> до ул. Гоголя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Областной 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Бюджет</w:t>
            </w:r>
          </w:p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Внебюджетные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1.15. Комплексное благоустройство территории </w:t>
            </w:r>
            <w:r w:rsidRPr="002935C5">
              <w:rPr>
                <w:rFonts w:ascii="Liberation Serif" w:hAnsi="Liberation Serif"/>
              </w:rPr>
              <w:lastRenderedPageBreak/>
              <w:t>прилегающей к ДК «Металлург» (1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3D355C" w:rsidRDefault="003D355C" w:rsidP="00972D9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42 511,464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1 163,950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3D355C" w:rsidRDefault="00617A4B" w:rsidP="003D355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D355C">
              <w:rPr>
                <w:rFonts w:ascii="Liberation Serif" w:hAnsi="Liberation Serif"/>
                <w:sz w:val="16"/>
                <w:szCs w:val="16"/>
              </w:rPr>
              <w:t>41 </w:t>
            </w:r>
            <w:r w:rsidR="003D355C" w:rsidRPr="003D355C">
              <w:rPr>
                <w:rFonts w:ascii="Liberation Serif" w:hAnsi="Liberation Serif"/>
                <w:sz w:val="16"/>
                <w:szCs w:val="16"/>
              </w:rPr>
              <w:t>347</w:t>
            </w:r>
            <w:r w:rsidRPr="003D355C">
              <w:rPr>
                <w:rFonts w:ascii="Liberation Serif" w:hAnsi="Liberation Serif"/>
                <w:sz w:val="16"/>
                <w:szCs w:val="16"/>
              </w:rPr>
              <w:t>,</w:t>
            </w:r>
            <w:r w:rsidR="00972D9F" w:rsidRPr="003D355C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3D355C">
              <w:rPr>
                <w:rFonts w:ascii="Liberation Serif" w:hAnsi="Liberation Serif"/>
                <w:sz w:val="16"/>
                <w:szCs w:val="16"/>
              </w:rPr>
              <w:t>1</w:t>
            </w:r>
            <w:r w:rsidR="003D355C" w:rsidRPr="003D355C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617A4B" w:rsidP="003D355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38 776,04</w:t>
            </w:r>
            <w:r w:rsidR="003D355C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3D355C" w:rsidRDefault="00617A4B" w:rsidP="003D355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D355C">
              <w:rPr>
                <w:rFonts w:ascii="Liberation Serif" w:hAnsi="Liberation Serif"/>
                <w:sz w:val="16"/>
                <w:szCs w:val="16"/>
              </w:rPr>
              <w:t>38 776,04</w:t>
            </w:r>
            <w:r w:rsidR="003D355C" w:rsidRPr="003D355C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2 475,067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3D355C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D355C">
              <w:rPr>
                <w:rFonts w:ascii="Liberation Serif" w:hAnsi="Liberation Serif"/>
                <w:sz w:val="16"/>
                <w:szCs w:val="16"/>
              </w:rPr>
              <w:t>2 475,067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1 163,950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1 163,950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61C1" w:rsidRPr="003D355C" w:rsidRDefault="003D355C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D355C">
              <w:rPr>
                <w:rFonts w:ascii="Liberation Serif" w:hAnsi="Liberation Serif"/>
                <w:sz w:val="16"/>
                <w:szCs w:val="16"/>
              </w:rPr>
              <w:t>96</w:t>
            </w:r>
            <w:r w:rsidR="00972D9F" w:rsidRPr="003D355C">
              <w:rPr>
                <w:rFonts w:ascii="Liberation Serif" w:hAnsi="Liberation Serif"/>
                <w:sz w:val="16"/>
                <w:szCs w:val="16"/>
              </w:rPr>
              <w:t>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1C1" w:rsidRPr="003D355C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3D355C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3D355C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3D355C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3D355C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3D355C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3D355C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3D355C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3D355C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3D355C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3D355C" w:rsidRDefault="003D355C" w:rsidP="00972D9F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3D355C">
              <w:rPr>
                <w:rFonts w:ascii="Liberation Serif" w:hAnsi="Liberation Serif"/>
                <w:sz w:val="16"/>
                <w:szCs w:val="16"/>
              </w:rPr>
              <w:t>96</w:t>
            </w:r>
            <w:r w:rsidR="00972D9F" w:rsidRPr="003D355C">
              <w:rPr>
                <w:rFonts w:ascii="Liberation Serif" w:hAnsi="Liberation Serif"/>
                <w:sz w:val="16"/>
                <w:szCs w:val="16"/>
              </w:rPr>
              <w:t>,</w:t>
            </w:r>
            <w:r w:rsidR="00972D9F" w:rsidRPr="003D355C">
              <w:rPr>
                <w:rFonts w:ascii="Liberation Serif" w:hAnsi="Liberation Serif"/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1.16. Комплексное благоустройство общественной территории «</w:t>
            </w:r>
            <w:proofErr w:type="spellStart"/>
            <w:r w:rsidRPr="002935C5">
              <w:rPr>
                <w:rFonts w:ascii="Liberation Serif" w:hAnsi="Liberation Serif"/>
              </w:rPr>
              <w:t>Байновский</w:t>
            </w:r>
            <w:proofErr w:type="spellEnd"/>
            <w:r w:rsidRPr="002935C5">
              <w:rPr>
                <w:rFonts w:ascii="Liberation Serif" w:hAnsi="Liberation Serif"/>
              </w:rPr>
              <w:t xml:space="preserve"> сад» (1 этап)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  <w:color w:val="FF0000"/>
              </w:rPr>
            </w:pPr>
          </w:p>
          <w:p w:rsidR="005561C1" w:rsidRPr="002935C5" w:rsidRDefault="005561C1" w:rsidP="007E5078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4D4139" w:rsidRDefault="004D4139" w:rsidP="004D41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  <w:lang w:val="en-US"/>
              </w:rPr>
              <w:t>29 982</w:t>
            </w:r>
            <w:r>
              <w:rPr>
                <w:rFonts w:ascii="Liberation Serif" w:hAnsi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730,150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C0292F" w:rsidRDefault="004D4139" w:rsidP="002D479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C0292F">
              <w:rPr>
                <w:rFonts w:ascii="Liberation Serif" w:hAnsi="Liberation Serif"/>
                <w:sz w:val="15"/>
                <w:szCs w:val="15"/>
                <w:lang w:val="en-US"/>
              </w:rPr>
              <w:t>29</w:t>
            </w:r>
            <w:r w:rsidR="002D479A" w:rsidRPr="00C0292F">
              <w:rPr>
                <w:rFonts w:ascii="Liberation Serif" w:hAnsi="Liberation Serif"/>
                <w:sz w:val="15"/>
                <w:szCs w:val="15"/>
                <w:lang w:val="en-US"/>
              </w:rPr>
              <w:t> </w:t>
            </w:r>
            <w:r w:rsidRPr="00C0292F">
              <w:rPr>
                <w:rFonts w:ascii="Liberation Serif" w:hAnsi="Liberation Serif"/>
                <w:sz w:val="15"/>
                <w:szCs w:val="15"/>
                <w:lang w:val="en-US"/>
              </w:rPr>
              <w:t>252</w:t>
            </w:r>
            <w:r w:rsidR="002D479A" w:rsidRPr="00C0292F">
              <w:rPr>
                <w:rFonts w:ascii="Liberation Serif" w:hAnsi="Liberation Serif"/>
                <w:sz w:val="15"/>
                <w:szCs w:val="15"/>
              </w:rPr>
              <w:t>,</w:t>
            </w:r>
            <w:r w:rsidRPr="00C0292F">
              <w:rPr>
                <w:rFonts w:ascii="Liberation Serif" w:hAnsi="Liberation Serif"/>
                <w:sz w:val="15"/>
                <w:szCs w:val="15"/>
                <w:lang w:val="en-US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561C1" w:rsidRPr="002935C5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27 461,081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C0292F" w:rsidRDefault="00617A4B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27 461,081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561C1" w:rsidRPr="002935C5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1 752,835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1C1" w:rsidRPr="00C0292F" w:rsidRDefault="00617A4B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1 752,835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4D413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730,150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730,150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4D4139" w:rsidRDefault="004D4139" w:rsidP="007E5078">
            <w:pPr>
              <w:jc w:val="center"/>
              <w:rPr>
                <w:rFonts w:ascii="Liberation Serif" w:hAnsi="Liberation Serif"/>
                <w:sz w:val="15"/>
                <w:szCs w:val="15"/>
                <w:highlight w:val="yellow"/>
                <w:lang w:val="en-US"/>
              </w:rPr>
            </w:pPr>
            <w:r w:rsidRPr="004D4139">
              <w:rPr>
                <w:rFonts w:ascii="Liberation Serif" w:hAnsi="Liberation Serif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972D9F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38,340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972D9F" w:rsidRDefault="00972D9F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38,340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1.17. Комплексное благоустройство </w:t>
            </w:r>
            <w:r w:rsidRPr="002935C5">
              <w:rPr>
                <w:rFonts w:ascii="Liberation Serif" w:hAnsi="Liberation Serif"/>
              </w:rPr>
              <w:lastRenderedPageBreak/>
              <w:t>общественной территории берега р. Исеть вдоль ул. Набережная, на участке от ул. Гагарина до ул. Каменская (2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2D479A" w:rsidP="00C3629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34 </w:t>
            </w:r>
            <w:r w:rsidR="00C36296">
              <w:rPr>
                <w:rFonts w:ascii="Liberation Serif" w:hAnsi="Liberation Serif"/>
                <w:sz w:val="16"/>
                <w:szCs w:val="16"/>
              </w:rPr>
              <w:t>208</w:t>
            </w:r>
            <w:r>
              <w:rPr>
                <w:rFonts w:ascii="Liberation Serif" w:hAnsi="Liberation Serif"/>
                <w:sz w:val="16"/>
                <w:szCs w:val="16"/>
              </w:rPr>
              <w:t>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74,140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C0292F" w:rsidRDefault="002D479A" w:rsidP="00874C1F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34 </w:t>
            </w:r>
            <w:r w:rsidR="00874C1F">
              <w:rPr>
                <w:rFonts w:ascii="Liberation Serif" w:hAnsi="Liberation Serif"/>
                <w:sz w:val="15"/>
                <w:szCs w:val="15"/>
              </w:rPr>
              <w:t>134</w:t>
            </w:r>
            <w:r w:rsidRPr="00C0292F">
              <w:rPr>
                <w:rFonts w:ascii="Liberation Serif" w:hAnsi="Liberation Serif"/>
                <w:sz w:val="15"/>
                <w:szCs w:val="15"/>
              </w:rPr>
              <w:t>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30 642,584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C0292F" w:rsidRDefault="00617A4B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30 642,584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1018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1 955,910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C0292F" w:rsidRDefault="00617A4B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1 955,910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1018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2D479A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74,140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74,140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2D479A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1018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4D4BD9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СМР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4D4BD9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4D4BD9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4D4BD9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4D4BD9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2D479A" w:rsidP="00C3629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</w:t>
            </w:r>
            <w:r w:rsidR="00C36296">
              <w:rPr>
                <w:rFonts w:ascii="Liberation Serif" w:hAnsi="Liberation Serif"/>
                <w:sz w:val="16"/>
                <w:szCs w:val="16"/>
              </w:rPr>
              <w:t>535</w:t>
            </w:r>
            <w:r>
              <w:rPr>
                <w:rFonts w:ascii="Liberation Serif" w:hAnsi="Liberation Serif"/>
                <w:sz w:val="16"/>
                <w:szCs w:val="16"/>
              </w:rPr>
              <w:t>,860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C36296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1 535,860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43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1.18. Комплексное благоустройство общественной территории возле памятника «Звезда»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0292F">
              <w:rPr>
                <w:rFonts w:ascii="Liberation Serif" w:hAnsi="Liberation Serif"/>
                <w:sz w:val="16"/>
                <w:szCs w:val="16"/>
              </w:rPr>
              <w:t>18 962,297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463,610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C0292F" w:rsidRDefault="00617A4B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18 498,687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531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17 388,766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C0292F" w:rsidRDefault="00617A4B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17 388,766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553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617A4B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1 109,921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C0292F" w:rsidRDefault="00617A4B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C0292F">
              <w:rPr>
                <w:rFonts w:ascii="Liberation Serif" w:hAnsi="Liberation Serif"/>
                <w:sz w:val="15"/>
                <w:szCs w:val="15"/>
              </w:rPr>
              <w:t>1 109,921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1018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463,610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463,610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1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1.19. Комплексное благоустройство территории прилегающей к ДК «Металлург»  (2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42 553,298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42 553,298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D60B19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60B19">
              <w:rPr>
                <w:rFonts w:ascii="Liberation Serif" w:hAnsi="Liberation Serif"/>
                <w:sz w:val="16"/>
                <w:szCs w:val="16"/>
              </w:rPr>
              <w:t>40 000,100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40 000,100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2 553,198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2 553,198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lastRenderedPageBreak/>
              <w:t>90</w:t>
            </w:r>
            <w:r w:rsidRPr="002935C5">
              <w:rPr>
                <w:rFonts w:ascii="Liberation Serif" w:hAnsi="Liberation Serif"/>
                <w:lang w:val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lastRenderedPageBreak/>
              <w:t>050</w:t>
            </w:r>
            <w:r w:rsidRPr="002935C5">
              <w:rPr>
                <w:rFonts w:ascii="Liberation Serif" w:hAnsi="Liberation Serif"/>
                <w:lang w:val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lastRenderedPageBreak/>
              <w:t>09</w:t>
            </w:r>
            <w:r w:rsidRPr="002935C5">
              <w:rPr>
                <w:rFonts w:ascii="Liberation Serif" w:hAnsi="Liberation Serif"/>
              </w:rPr>
              <w:t>0</w:t>
            </w:r>
            <w:r w:rsidRPr="002935C5">
              <w:rPr>
                <w:rFonts w:ascii="Liberation Serif" w:hAnsi="Liberation Serif"/>
              </w:rPr>
              <w:lastRenderedPageBreak/>
              <w:t>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1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1.20. Комплексное благоустройство общественной территории «</w:t>
            </w:r>
            <w:proofErr w:type="spellStart"/>
            <w:r w:rsidRPr="002935C5">
              <w:rPr>
                <w:rFonts w:ascii="Liberation Serif" w:hAnsi="Liberation Serif"/>
              </w:rPr>
              <w:t>Байновский</w:t>
            </w:r>
            <w:proofErr w:type="spellEnd"/>
            <w:r w:rsidRPr="002935C5">
              <w:rPr>
                <w:rFonts w:ascii="Liberation Serif" w:hAnsi="Liberation Serif"/>
              </w:rPr>
              <w:t xml:space="preserve"> сад» (2 этап)</w:t>
            </w:r>
          </w:p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874C1F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21 928,297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874C1F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970,850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20 957,447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19 700,00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19 700,000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1 257,447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1 257,447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7F00DD" w:rsidRPr="002935C5" w:rsidTr="00517390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1C1" w:rsidRPr="002935C5" w:rsidRDefault="00874C1F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970,850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1C1" w:rsidRPr="002935C5" w:rsidRDefault="00874C1F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970,850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61C1" w:rsidRPr="002935C5" w:rsidRDefault="005561C1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21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1.21. 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95 740,430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C0292F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242,630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95 497,800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25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D60B19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89 767,900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89 767,900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20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5 729,900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5 729,900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200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D60B19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D60B19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D60B19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D60B19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D60B19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242,630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242,630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441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1.22. Комплексное благоустройство сквера </w:t>
            </w:r>
            <w:r w:rsidRPr="002935C5">
              <w:rPr>
                <w:rFonts w:ascii="Liberation Serif" w:hAnsi="Liberation Serif"/>
              </w:rPr>
              <w:lastRenderedPageBreak/>
              <w:t>между жилыми домами № 97, 101 по ул. Каменская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79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751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681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1.23.Комплексное благоустройство парка в поселке «Северный»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4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4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4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47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1.24.Комплексное благоустройство парка за зданием бывшего клуба по адресу: ул. 2-я Рабочая, д.97, поселок Силикатный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702,050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611,050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47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4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1157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611,050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611,050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47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1.25. Комплексное </w:t>
            </w:r>
            <w:r w:rsidRPr="002935C5">
              <w:rPr>
                <w:rFonts w:ascii="Liberation Serif" w:hAnsi="Liberation Serif"/>
              </w:rPr>
              <w:lastRenderedPageBreak/>
              <w:t>благоустройство общественной территории Театра Драмы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49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752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1.26.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48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55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1.27. Благоустройство общественных территорий по результатам  проведения очередного </w:t>
            </w:r>
            <w:r w:rsidRPr="002935C5">
              <w:rPr>
                <w:rFonts w:ascii="Liberation Serif" w:hAnsi="Liberation Serif"/>
              </w:rPr>
              <w:lastRenderedPageBreak/>
              <w:t>либо дополнительного отбора заявок</w:t>
            </w:r>
          </w:p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</w:tcPr>
          <w:p w:rsidR="00D60B19" w:rsidRPr="002935C5" w:rsidRDefault="00D60B19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6D4E4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1D061D">
              <w:rPr>
                <w:rFonts w:ascii="Liberation Serif" w:hAnsi="Liberation Serif"/>
                <w:sz w:val="16"/>
                <w:szCs w:val="16"/>
              </w:rPr>
              <w:t>1 8</w:t>
            </w:r>
            <w:r w:rsidR="00D60B19" w:rsidRPr="002935C5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1D061D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1 800,000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1D061D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6D4E4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</w:t>
            </w:r>
            <w:r w:rsidR="00D60B19"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6D4E4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</w:t>
            </w:r>
            <w:r w:rsidR="00D60B19"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Областной 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Бюджет</w:t>
            </w:r>
          </w:p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D60B19" w:rsidRPr="002935C5" w:rsidTr="005173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60B19" w:rsidRPr="002935C5" w:rsidRDefault="00D60B19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0B19" w:rsidRPr="002935C5" w:rsidRDefault="006D4E49" w:rsidP="001D061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1D061D">
              <w:rPr>
                <w:rFonts w:ascii="Liberation Serif" w:hAnsi="Liberation Serif"/>
                <w:sz w:val="16"/>
                <w:szCs w:val="16"/>
              </w:rPr>
              <w:t>1 800,000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B19" w:rsidRPr="002935C5" w:rsidRDefault="00D60B19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1D061D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1 800,00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1D061D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D60B19" w:rsidP="006E474D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6D4E49" w:rsidP="006E474D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</w:t>
            </w:r>
            <w:r w:rsidR="00D60B19"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0B19" w:rsidRPr="002935C5" w:rsidRDefault="006D4E49" w:rsidP="006E474D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</w:t>
            </w:r>
            <w:r w:rsidR="00D60B19"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D061D" w:rsidRPr="002935C5" w:rsidTr="005173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61D" w:rsidRPr="002935C5" w:rsidRDefault="001D061D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061D" w:rsidRPr="002935C5" w:rsidRDefault="001D061D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ПИР (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МБза</w:t>
            </w:r>
            <w:proofErr w:type="spellEnd"/>
            <w:r w:rsidRPr="002935C5">
              <w:rPr>
                <w:rFonts w:ascii="Liberation Serif" w:hAnsi="Liberation Serif"/>
                <w:sz w:val="18"/>
                <w:szCs w:val="18"/>
              </w:rPr>
              <w:t xml:space="preserve"> рамками </w:t>
            </w:r>
            <w:proofErr w:type="spellStart"/>
            <w:r w:rsidRPr="002935C5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2935C5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</w:t>
            </w:r>
            <w:r w:rsidRPr="002935C5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7E5078">
            <w:pPr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1 800,000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1 800,00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61D" w:rsidRPr="002935C5" w:rsidRDefault="001D061D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894490">
        <w:trPr>
          <w:trHeight w:val="855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90" w:rsidRPr="00894490" w:rsidRDefault="00894490" w:rsidP="0001757F">
            <w:pPr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  <w:sz w:val="22"/>
                <w:szCs w:val="22"/>
              </w:rPr>
              <w:t xml:space="preserve">2. Реализация </w:t>
            </w:r>
            <w:proofErr w:type="gramStart"/>
            <w:r w:rsidRPr="00894490">
              <w:rPr>
                <w:rFonts w:ascii="Liberation Serif" w:hAnsi="Liberation Serif"/>
                <w:b/>
                <w:sz w:val="22"/>
                <w:szCs w:val="22"/>
              </w:rPr>
              <w:t>проекта победителей Всероссийского конкурса лучших проектов создания комфортной городской среды</w:t>
            </w:r>
            <w:proofErr w:type="gramEnd"/>
            <w:r w:rsidRPr="00894490">
              <w:rPr>
                <w:rFonts w:ascii="Liberation Serif" w:hAnsi="Liberation Serif"/>
                <w:b/>
                <w:sz w:val="22"/>
                <w:szCs w:val="22"/>
              </w:rPr>
              <w:t xml:space="preserve"> в малых городах и исторических поселениях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894490" w:rsidRPr="00894490" w:rsidRDefault="00894490" w:rsidP="0001757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>«Комитет по архитектуре и градостроительству Каменск-Уральского городского округа»,</w:t>
            </w:r>
          </w:p>
          <w:p w:rsidR="00894490" w:rsidRPr="00894490" w:rsidRDefault="00894490" w:rsidP="0001757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>муниципальное казенное учреждение</w:t>
            </w:r>
          </w:p>
          <w:p w:rsidR="00894490" w:rsidRPr="00894490" w:rsidRDefault="00894490" w:rsidP="0001757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>«Управление</w:t>
            </w:r>
          </w:p>
          <w:p w:rsidR="00894490" w:rsidRPr="00894490" w:rsidRDefault="00894490" w:rsidP="0001757F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  <w:sz w:val="18"/>
                <w:szCs w:val="18"/>
              </w:rPr>
              <w:t>капитального строительства»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Всего:</w:t>
            </w:r>
          </w:p>
          <w:p w:rsidR="00894490" w:rsidRPr="00894490" w:rsidRDefault="00894490" w:rsidP="00894490">
            <w:pPr>
              <w:ind w:right="-110"/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092F</w:t>
            </w:r>
            <w:r w:rsidRPr="00894490">
              <w:rPr>
                <w:rFonts w:ascii="Liberation Serif" w:hAnsi="Liberation Serif"/>
                <w:b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114 000,00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114 000,00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</w:tr>
      <w:tr w:rsidR="00894490" w:rsidRPr="002935C5" w:rsidTr="008944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894490" w:rsidRDefault="00894490" w:rsidP="0001757F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94490" w:rsidRPr="00894490" w:rsidRDefault="00894490" w:rsidP="0001757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ind w:right="-110"/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Областной бюджет</w:t>
            </w:r>
          </w:p>
          <w:p w:rsidR="00894490" w:rsidRPr="00894490" w:rsidRDefault="00894490" w:rsidP="00894490">
            <w:pPr>
              <w:ind w:right="-11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092F</w:t>
            </w:r>
            <w:r w:rsidRPr="00894490">
              <w:rPr>
                <w:rFonts w:ascii="Liberation Serif" w:hAnsi="Liberation Serif"/>
                <w:b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106 000,00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106 000,00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</w:tr>
      <w:tr w:rsidR="00894490" w:rsidRPr="002935C5" w:rsidTr="008944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894490" w:rsidRDefault="00894490" w:rsidP="0001757F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94490" w:rsidRPr="00894490" w:rsidRDefault="00894490" w:rsidP="0001757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ind w:right="-110"/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Местный бюджет</w:t>
            </w:r>
          </w:p>
          <w:p w:rsidR="00894490" w:rsidRPr="00894490" w:rsidRDefault="00894490" w:rsidP="00894490">
            <w:pPr>
              <w:ind w:right="-110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 xml:space="preserve">(включая средства </w:t>
            </w:r>
            <w:proofErr w:type="spellStart"/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софинансирования</w:t>
            </w:r>
            <w:proofErr w:type="spellEnd"/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 xml:space="preserve"> работ) </w:t>
            </w:r>
          </w:p>
          <w:p w:rsidR="00894490" w:rsidRPr="00894490" w:rsidRDefault="00894490" w:rsidP="00894490">
            <w:pPr>
              <w:ind w:right="-11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092F</w:t>
            </w:r>
            <w:r w:rsidRPr="00894490">
              <w:rPr>
                <w:rFonts w:ascii="Liberation Serif" w:hAnsi="Liberation Serif"/>
                <w:b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</w:tr>
      <w:tr w:rsidR="00894490" w:rsidRPr="002935C5" w:rsidTr="0001757F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894490" w:rsidRDefault="00894490" w:rsidP="0001757F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894490" w:rsidRDefault="00894490" w:rsidP="0001757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Внебюджетные средства</w:t>
            </w:r>
          </w:p>
          <w:p w:rsidR="00894490" w:rsidRPr="00894490" w:rsidRDefault="00894490" w:rsidP="00894490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  <w:lang w:val="en-US"/>
              </w:rPr>
              <w:t>092F</w:t>
            </w:r>
            <w:r w:rsidRPr="00894490">
              <w:rPr>
                <w:rFonts w:ascii="Liberation Serif" w:hAnsi="Liberation Serif"/>
                <w:b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7 000,00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rPr>
                <w:b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</w:tr>
      <w:tr w:rsidR="00894490" w:rsidRPr="002935C5" w:rsidTr="00E659D9">
        <w:trPr>
          <w:trHeight w:val="855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90" w:rsidRPr="00E659D9" w:rsidRDefault="00894490" w:rsidP="00A5644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2.1. </w:t>
            </w:r>
            <w:proofErr w:type="spellStart"/>
            <w:r>
              <w:rPr>
                <w:rFonts w:ascii="Liberation Serif" w:hAnsi="Liberation Serif"/>
              </w:rPr>
              <w:t>Байновский</w:t>
            </w:r>
            <w:proofErr w:type="spellEnd"/>
            <w:r>
              <w:rPr>
                <w:rFonts w:ascii="Liberation Serif" w:hAnsi="Liberation Serif"/>
              </w:rPr>
              <w:t xml:space="preserve"> сад. Благоустройство и развитие общественной территории в </w:t>
            </w:r>
            <w:proofErr w:type="gramStart"/>
            <w:r>
              <w:rPr>
                <w:rFonts w:ascii="Liberation Serif" w:hAnsi="Liberation Serif"/>
              </w:rPr>
              <w:lastRenderedPageBreak/>
              <w:t>г</w:t>
            </w:r>
            <w:proofErr w:type="gramEnd"/>
            <w:r>
              <w:rPr>
                <w:rFonts w:ascii="Liberation Serif" w:hAnsi="Liberation Serif"/>
              </w:rPr>
              <w:t>. Каменск-Уральском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894490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092F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Default="00894490" w:rsidP="0094318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4C4FE2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4C4FE2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4C4FE2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4C4FE2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8944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Областной </w:t>
            </w:r>
          </w:p>
          <w:p w:rsidR="00894490" w:rsidRPr="002935C5" w:rsidRDefault="00894490" w:rsidP="00894490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Бюджет</w:t>
            </w:r>
          </w:p>
          <w:p w:rsidR="00894490" w:rsidRPr="002935C5" w:rsidRDefault="00894490" w:rsidP="00894490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Default="00894490" w:rsidP="0094318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106 000,00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065572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065572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065572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065572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8944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Default="00894490" w:rsidP="0094318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D71801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D71801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D71801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D71801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ind w:right="-11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8944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Default="00894490" w:rsidP="0094318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 w:rsidP="0094318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9545A7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9545A7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9545A7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Default="00894490">
            <w:r w:rsidRPr="009545A7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3. Благоустройство дворовых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Отраслевой орган Администрации Каменск-Уральского городского округа по жилищному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Всего:</w:t>
            </w:r>
          </w:p>
          <w:p w:rsidR="00894490" w:rsidRPr="00894490" w:rsidRDefault="00894490" w:rsidP="007E5078">
            <w:pPr>
              <w:ind w:right="-110"/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0900323000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894490">
            <w:pPr>
              <w:jc w:val="center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814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894490" w:rsidRDefault="00894490" w:rsidP="009D426F">
            <w:pPr>
              <w:jc w:val="center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386 710,091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F00D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15295,900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F00DD">
            <w:pPr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57957,800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55 698,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2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66 527,555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60 943,135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47 674,232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FD5277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69 613,269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1D061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1 500,000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1500,000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5000,000</w:t>
            </w:r>
          </w:p>
        </w:tc>
      </w:tr>
      <w:tr w:rsidR="00894490" w:rsidRPr="002935C5" w:rsidTr="00517390">
        <w:trPr>
          <w:trHeight w:val="24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ind w:right="-110"/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Областной бюджет</w:t>
            </w:r>
          </w:p>
          <w:p w:rsidR="00894490" w:rsidRPr="00894490" w:rsidRDefault="00894490" w:rsidP="007E5078">
            <w:pPr>
              <w:ind w:right="-11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292 511,550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7 199,200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F00D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49553,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8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F00D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47621,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9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52 157,510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47 779,418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35 851,022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52 348,700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301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ind w:right="-110"/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>Местный бюджет</w:t>
            </w:r>
          </w:p>
          <w:p w:rsidR="00894490" w:rsidRPr="00894490" w:rsidRDefault="00894490" w:rsidP="007E5078">
            <w:pPr>
              <w:ind w:right="-110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 xml:space="preserve">(включая средства </w:t>
            </w:r>
            <w:proofErr w:type="spellStart"/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софинансирования</w:t>
            </w:r>
            <w:proofErr w:type="spellEnd"/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 xml:space="preserve"> работ) </w:t>
            </w:r>
          </w:p>
          <w:p w:rsidR="00894490" w:rsidRPr="00894490" w:rsidRDefault="00894490" w:rsidP="007E5078">
            <w:pPr>
              <w:ind w:right="-11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894490" w:rsidRDefault="00894490" w:rsidP="00D22BC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38 799,287 (28 798,865)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7 331,900</w:t>
            </w:r>
          </w:p>
          <w:p w:rsidR="00894490" w:rsidRPr="00894490" w:rsidRDefault="00894490" w:rsidP="007F00D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(7331,900)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5 506,100</w:t>
            </w:r>
          </w:p>
          <w:p w:rsidR="00894490" w:rsidRPr="00894490" w:rsidRDefault="00894490" w:rsidP="007F00D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(5506,100)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5 291,300</w:t>
            </w:r>
          </w:p>
          <w:p w:rsidR="00894490" w:rsidRPr="00894490" w:rsidRDefault="00894490" w:rsidP="007F00D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(5291,300)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1 064,534</w:t>
            </w:r>
          </w:p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(1064,534)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975,090</w:t>
            </w:r>
          </w:p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(975,090)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D22BCF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2 288,363 (2 288,363)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3 342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,000</w:t>
            </w:r>
          </w:p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(3 341,578)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1500,000</w:t>
            </w:r>
          </w:p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EE4525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 xml:space="preserve">1500,000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6E474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6E474D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5000,000</w:t>
            </w:r>
          </w:p>
        </w:tc>
      </w:tr>
      <w:tr w:rsidR="00894490" w:rsidRPr="002935C5" w:rsidTr="00517390">
        <w:trPr>
          <w:trHeight w:val="761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</w:rPr>
            </w:pPr>
            <w:r w:rsidRPr="00894490">
              <w:rPr>
                <w:rFonts w:ascii="Liberation Serif" w:hAnsi="Liberation Serif"/>
                <w:b/>
              </w:rPr>
              <w:t xml:space="preserve">Средства </w:t>
            </w:r>
            <w:proofErr w:type="spellStart"/>
            <w:proofErr w:type="gramStart"/>
            <w:r w:rsidRPr="00894490">
              <w:rPr>
                <w:rFonts w:ascii="Liberation Serif" w:hAnsi="Liberation Serif"/>
                <w:b/>
              </w:rPr>
              <w:t>собствен-ников</w:t>
            </w:r>
            <w:proofErr w:type="spellEnd"/>
            <w:proofErr w:type="gramEnd"/>
          </w:p>
          <w:p w:rsidR="00894490" w:rsidRPr="00894490" w:rsidRDefault="00894490" w:rsidP="007E5078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94490">
              <w:rPr>
                <w:rFonts w:ascii="Liberation Serif" w:hAnsi="Liberation Serif"/>
                <w:b/>
                <w:sz w:val="16"/>
                <w:szCs w:val="16"/>
              </w:rPr>
              <w:t>55 399,254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764,800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2 897,900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2 78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5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,</w:t>
            </w:r>
            <w:r w:rsidRPr="00894490">
              <w:rPr>
                <w:rFonts w:ascii="Liberation Serif" w:hAnsi="Liberation Serif"/>
                <w:b/>
                <w:sz w:val="15"/>
                <w:szCs w:val="15"/>
                <w:lang w:val="en-US"/>
              </w:rPr>
              <w:t>0</w:t>
            </w: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  <w:lang w:val="en-US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13 305,511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12 188,627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9 534,847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13 922,569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894490" w:rsidRDefault="00894490" w:rsidP="007E5078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894490" w:rsidRDefault="00894490" w:rsidP="005561C1">
            <w:pPr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894490">
              <w:rPr>
                <w:rFonts w:ascii="Liberation Serif" w:hAnsi="Liberation Serif"/>
                <w:b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.1. Благоустройство дворовой территории многоквартирных домов № 1 и № 3 по ул. Добролюбова</w:t>
            </w: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15 295,900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15 295,900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3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7 199,200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94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7 331,900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89"/>
          <w:jc w:val="center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lastRenderedPageBreak/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764,800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6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Pr="002935C5">
              <w:rPr>
                <w:rFonts w:ascii="Liberation Serif" w:hAnsi="Liberation Serif"/>
              </w:rPr>
              <w:t>.2. Благоустройство дворовой территории многоквартирных домов № 11,17,19,21</w:t>
            </w:r>
            <w:proofErr w:type="gramStart"/>
            <w:r w:rsidRPr="002935C5">
              <w:rPr>
                <w:rFonts w:ascii="Liberation Serif" w:hAnsi="Liberation Serif"/>
              </w:rPr>
              <w:t>А</w:t>
            </w:r>
            <w:proofErr w:type="gramEnd"/>
            <w:r w:rsidRPr="002935C5">
              <w:rPr>
                <w:rFonts w:ascii="Liberation Serif" w:hAnsi="Liberation Serif"/>
              </w:rPr>
              <w:t xml:space="preserve"> по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20 492,100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20 492,100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78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17 520,700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17 520,700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28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1 946,800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1 946,800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574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1 024,600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1 024,600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.3. Благоустройство дворовой территории многоквартирных домов № 17,21,27 по ул. </w:t>
            </w:r>
            <w:proofErr w:type="gramStart"/>
            <w:r w:rsidRPr="002935C5">
              <w:rPr>
                <w:rFonts w:ascii="Liberation Serif" w:hAnsi="Liberation Serif"/>
              </w:rPr>
              <w:t>Челябинская</w:t>
            </w:r>
            <w:proofErr w:type="gramEnd"/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8 757,700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8 757,700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6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7487,800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7487,800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57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832,000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832,000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776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437,900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437,900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.4. Благоустройство дворовой территории многоквартирных домов № </w:t>
            </w:r>
            <w:r w:rsidRPr="002935C5">
              <w:rPr>
                <w:rFonts w:ascii="Liberation Serif" w:hAnsi="Liberation Serif"/>
              </w:rPr>
              <w:lastRenderedPageBreak/>
              <w:t>19,21,23 по ул. Зои Космодемьянской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4 085,200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4 085,200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67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3 492,800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3 492,800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73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388,100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388,100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67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204,300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204,300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.5.Благоустройство дворовой территории многоквартирных домов № 8,10 по ул.4-й Пятилетки</w:t>
            </w: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 </w:t>
            </w: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4 564,000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4 564,000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2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3 902,200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3 902,200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6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433,600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433,600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76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228,200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.6. Благоустройство дворовой территории многоквартирного дома № 78Б по пр. Победы</w:t>
            </w: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4219,700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4219,700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51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3 607,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3 607,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8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6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400,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400,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9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76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211,000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211,000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Pr="002935C5">
              <w:rPr>
                <w:rFonts w:ascii="Liberation Serif" w:hAnsi="Liberation Serif"/>
              </w:rPr>
              <w:t>.7. Благоустройство дворовой территории многоквартирного дома № 53 по ул. Каменская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3122,000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2 669,300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2 669,300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5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296,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296,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6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76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156,100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156,100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.8. Благоустройство дворовой территории многоквартирного дома № 20 по ул. Каменская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3 684,500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3 684,500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39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3 150,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3 150,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3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3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66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184,200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184,200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.9. Благоустройство дворовой территории многоквартирного дома № 43 по ул. </w:t>
            </w:r>
            <w:proofErr w:type="gramStart"/>
            <w:r w:rsidRPr="002935C5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2 296,800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2 296,800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97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1 963,800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1 963,800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96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218,200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218,200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70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114,800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114,800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.10. Благоустройст</w:t>
            </w:r>
            <w:r w:rsidRPr="002935C5">
              <w:rPr>
                <w:rFonts w:ascii="Liberation Serif" w:hAnsi="Liberation Serif"/>
              </w:rPr>
              <w:lastRenderedPageBreak/>
              <w:t>во дворовой территории, прилегающей к многоквартирному дому №21 по ул. Кирова</w:t>
            </w: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</w:t>
            </w:r>
            <w:r w:rsidRPr="002935C5">
              <w:rPr>
                <w:rFonts w:ascii="Liberation Serif" w:hAnsi="Liberation Serif"/>
                <w:lang w:val="en-US"/>
              </w:rPr>
              <w:lastRenderedPageBreak/>
              <w:t>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lastRenderedPageBreak/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3227,400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3227,400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7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2 759,400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2 759,400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51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306,600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306,600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76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161,400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ind w:left="-28" w:right="-108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161,400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.11. Благоустройство дворовой территории, прилегающей к многоквартирному дому № 6 по ул. 4-й Пятилетки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09003</w:t>
            </w:r>
            <w:r w:rsidRPr="002935C5">
              <w:rPr>
                <w:rFonts w:ascii="Liberation Serif" w:hAnsi="Liberation Serif"/>
                <w:lang w:val="en-US"/>
              </w:rPr>
              <w:t>L5550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3 508,300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3 508,300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21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2 999,600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2 999,600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8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333,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333,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3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3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175,400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175,400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53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.12. Благоустройство дворовой территории многоквартирного дома № 45 по ул. </w:t>
            </w:r>
            <w:proofErr w:type="gramStart"/>
            <w:r w:rsidRPr="002935C5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3331,600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3331,600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78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2848,500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2848,500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4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316,500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5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166,600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166,600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.13. Благоустройство дворовой </w:t>
            </w:r>
            <w:r w:rsidRPr="002935C5">
              <w:rPr>
                <w:rFonts w:ascii="Liberation Serif" w:hAnsi="Liberation Serif"/>
              </w:rPr>
              <w:lastRenderedPageBreak/>
              <w:t xml:space="preserve">территории многоквартирных домов № 4, 4А по ул. </w:t>
            </w:r>
            <w:proofErr w:type="gramStart"/>
            <w:r w:rsidRPr="002935C5">
              <w:rPr>
                <w:rFonts w:ascii="Liberation Serif" w:hAnsi="Liberation Serif"/>
              </w:rPr>
              <w:t>Железнодорожная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</w:t>
            </w:r>
            <w:r w:rsidRPr="002935C5">
              <w:rPr>
                <w:rFonts w:ascii="Liberation Serif" w:hAnsi="Liberation Serif"/>
                <w:lang w:val="en-US"/>
              </w:rPr>
              <w:lastRenderedPageBreak/>
              <w:t>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lastRenderedPageBreak/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10 448,900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10 448,900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1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8 933,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8 933,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9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0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992,600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68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522,400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522,400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2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.14. Благоустройство дворовой территории многоквартирных домов № 16,18 по ул. Каменская</w:t>
            </w: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8 044,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8 044,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2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4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6 877,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6 877,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8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51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764,200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764,200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65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402,200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402,200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.15. Благоустройство дворовой территории многоквартирных домов № 81А по ул. Каменская и № 23 по ул. Суворова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9 133,400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9 133,400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1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7 809,000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7 809,000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6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867,700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867,700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614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456,700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456,700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44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.16. Благоустройство дворовой </w:t>
            </w:r>
            <w:r w:rsidRPr="002935C5">
              <w:rPr>
                <w:rFonts w:ascii="Liberation Serif" w:hAnsi="Liberation Serif"/>
              </w:rPr>
              <w:lastRenderedPageBreak/>
              <w:t>территории многоквартирного дома № 38 по ул. 4-й Пятилетки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</w:t>
            </w:r>
            <w:r w:rsidRPr="002935C5">
              <w:rPr>
                <w:rFonts w:ascii="Liberation Serif" w:hAnsi="Liberation Serif"/>
                <w:lang w:val="en-US"/>
              </w:rPr>
              <w:lastRenderedPageBreak/>
              <w:t>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lastRenderedPageBreak/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5 463,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7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5 463,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7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4 671,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4 671,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5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83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519,000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519,000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646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273,200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273,200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34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.17. Благоустройство дворовой территории многоквартирного дома № 19 по ул. Шестакова</w:t>
            </w: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6 865,800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6 865,800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93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5 870,200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5 870,200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43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652,300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652,300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706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343,300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343,300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.18. Благоустройство дворовой территории многоквартирных домов № 10,12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6 109,400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6 109,400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3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5 223,500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5 223,500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91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580,400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580,400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627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305,500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305,500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.19. Благоустройство дворовой территории </w:t>
            </w:r>
            <w:r w:rsidRPr="002935C5">
              <w:rPr>
                <w:rFonts w:ascii="Liberation Serif" w:hAnsi="Liberation Serif"/>
              </w:rPr>
              <w:lastRenderedPageBreak/>
              <w:t>многоквартирных домов № 3 по ул. Белинского и № 12 по ул. 4-й Пятилетки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6301,200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6301,200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5387,500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5387,500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6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598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,</w:t>
            </w:r>
            <w:r w:rsidRPr="002935C5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598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6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50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315,100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315,</w:t>
            </w:r>
            <w:r w:rsidRPr="002935C5">
              <w:rPr>
                <w:rFonts w:ascii="Liberation Serif" w:hAnsi="Liberation Serif"/>
                <w:sz w:val="15"/>
                <w:szCs w:val="15"/>
                <w:lang w:val="en-US"/>
              </w:rPr>
              <w:t>1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.20. Благоустройство дворовой территории многоквартирных домов № 16 по ул. Зои Космодемьянской и    № 24 по ул. Бажова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6 386,169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6 386,169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63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5 006,744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5 006,744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5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000000"/>
                <w:sz w:val="16"/>
                <w:szCs w:val="16"/>
              </w:rPr>
              <w:t>102,191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color w:val="000000"/>
                <w:sz w:val="15"/>
                <w:szCs w:val="15"/>
              </w:rPr>
              <w:t>102,191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75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1 277,234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1 277,234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6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.21. Благоустройство дворовой территории многоквартирного дома № 26 по ул. Зои Космодемьянской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val="en-US"/>
              </w:rPr>
              <w:t>093F255550</w:t>
            </w: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</w:rPr>
              <w:t> </w:t>
            </w:r>
            <w:r w:rsidRPr="002935C5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5 792,962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5 792,962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0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ind w:right="-110"/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4 541,672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4 541,672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25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92,698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92,698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51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2935C5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1 158,592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1 158,592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6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.22. Благоустройство дворовой территории многоквартирного дома № 15 </w:t>
            </w:r>
            <w:r w:rsidRPr="002935C5">
              <w:rPr>
                <w:rFonts w:ascii="Liberation Serif" w:hAnsi="Liberation Serif"/>
              </w:rPr>
              <w:lastRenderedPageBreak/>
              <w:t xml:space="preserve">по ул. </w:t>
            </w:r>
            <w:proofErr w:type="gramStart"/>
            <w:r w:rsidRPr="002935C5"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4 955,659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4 955,659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184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3 885,228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3 885,228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317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79,299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79,299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991,132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991,132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.23. Благоустройство дворовой территории многоквартирного дома № 39А по ул. </w:t>
            </w:r>
            <w:proofErr w:type="gramStart"/>
            <w:r w:rsidRPr="002935C5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4 608,943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4 608,943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3 613,412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3 613,412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73,743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73,743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921,788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921,788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.24. Благоустройство дворовой территории многоквартирных домов № 22 по ул. Карла Маркса и № 87 по пр. Победы </w:t>
            </w: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8 734,814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8 734,814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6 848,085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6 848,085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139,766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139,766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1 746,963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1 746,963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.25. Благоустройство дворовой территории многоквартирных домов № </w:t>
            </w:r>
            <w:r w:rsidRPr="002935C5">
              <w:rPr>
                <w:rFonts w:ascii="Liberation Serif" w:hAnsi="Liberation Serif"/>
              </w:rPr>
              <w:lastRenderedPageBreak/>
              <w:t>11,13,15 по пр. Победы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10 065,814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10 065,814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7 891,579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7 891,579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161,072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161,072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2 013,163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2 013,163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.26. Благоустройство дворовой территории многоквартирных домов №№ 2,4 по ул. Мичурина и  №№ 74,78 по пр. Победы.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13 035,761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13 035,761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10 220,019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10 220,019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208,590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208,590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2 607,152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2 607,152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.27. Благоустройство дворовой территории многоквартирных домов № 33 по ул. Суворова и № 101 по ул. Октябрьская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8 413,242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8 413,242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6 595,965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6 595,965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134,628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134,628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1682,649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1682,649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.28. Благоустройство дворовых территорий многоквартирного дома № 11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4 534,291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4 534,291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3 554,806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3 554,806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72,547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72,547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906,838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906,838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.29. Благоустройство дворовой территории многоквартирного дома №52 по ул. Гагарина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5 977,268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5 977,268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4 686,178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4 686,178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95,636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95,636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1 195,454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1 195,454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.30. Благоустройство дворовой территории многоквартирных домов №7,9 по ул. Средняя, №16,22,24 по ул. Шестакова,  №33,35 по ул. Калинина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18 831,050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18 831,050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14 763,543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14 763,543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301,297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301,297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3 766,210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3 766,210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.31. Благоустройство дворовой территории многоквартирных домов №8,10,12,14 по ул. </w:t>
            </w:r>
            <w:r w:rsidRPr="002935C5">
              <w:rPr>
                <w:rFonts w:ascii="Liberation Serif" w:hAnsi="Liberation Serif"/>
              </w:rPr>
              <w:lastRenderedPageBreak/>
              <w:t>Добролюбова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13 976,696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13 976,696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10 957,730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10 957,730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223,627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223,627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2 795,339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2 795,339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Pr="002935C5">
              <w:rPr>
                <w:rFonts w:ascii="Liberation Serif" w:hAnsi="Liberation Serif"/>
              </w:rPr>
              <w:t>.32. Благоустройство дворовой территории многоквартирных домов №47,49,51,53 по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15 243,431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15 243,431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11 950,850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11 950,850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243,895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243,895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3 048,686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3 048,686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.33.  Благоустройство дворовой территории многоквартирного дома № 37 по бул. </w:t>
            </w:r>
            <w:proofErr w:type="gramStart"/>
            <w:r w:rsidRPr="002935C5">
              <w:rPr>
                <w:rFonts w:ascii="Liberation Serif" w:hAnsi="Liberation Serif"/>
              </w:rPr>
              <w:t>Комсомольский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6 914,689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6 914,689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5 421,116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5 421,116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110,635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110,635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1 382,938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1 382,938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Pr="002935C5">
              <w:rPr>
                <w:rFonts w:ascii="Liberation Serif" w:hAnsi="Liberation Serif"/>
              </w:rPr>
              <w:t>.34.  Благоустройство дворовых территорий по результатам  проведения очередного либо дополнительного отбора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13 000,422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FD5277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15</w:t>
            </w:r>
            <w:r>
              <w:rPr>
                <w:rFonts w:ascii="Liberation Serif" w:hAnsi="Liberation Serif"/>
                <w:sz w:val="15"/>
                <w:szCs w:val="15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262053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262053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262053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13 000,422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FD5277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1 5</w:t>
            </w:r>
            <w:r>
              <w:rPr>
                <w:rFonts w:ascii="Liberation Serif" w:hAnsi="Liberation Serif"/>
                <w:sz w:val="15"/>
                <w:szCs w:val="15"/>
              </w:rPr>
              <w:t>00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,</w:t>
            </w:r>
            <w:r>
              <w:rPr>
                <w:rFonts w:ascii="Liberation Serif" w:hAnsi="Liberation Serif"/>
                <w:sz w:val="15"/>
                <w:szCs w:val="15"/>
              </w:rPr>
              <w:t>00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FD5277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</w:t>
            </w: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6E474D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6E474D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.35.  Благоустройство дворовых территорий МКД №15,17,19 по ул. </w:t>
            </w:r>
            <w:proofErr w:type="spellStart"/>
            <w:r w:rsidRPr="002935C5">
              <w:rPr>
                <w:rFonts w:ascii="Liberation Serif" w:hAnsi="Liberation Serif"/>
              </w:rPr>
              <w:t>Исетская</w:t>
            </w:r>
            <w:proofErr w:type="spellEnd"/>
            <w:r w:rsidRPr="002935C5">
              <w:rPr>
                <w:rFonts w:ascii="Liberation Serif" w:hAnsi="Liberation Serif"/>
              </w:rPr>
              <w:t xml:space="preserve">, МКД №12 по ул. Каменская, МКД №14 по ул. Алюминиевая, МКД №6 по ул. </w:t>
            </w:r>
            <w:proofErr w:type="spellStart"/>
            <w:r w:rsidRPr="002935C5">
              <w:rPr>
                <w:rFonts w:ascii="Liberation Serif" w:hAnsi="Liberation Serif"/>
              </w:rPr>
              <w:t>Бугарева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23 649,548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23 649,548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17 784,461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06B02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17 784,460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1 135,178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1 135,178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4 729,909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06B02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4 729,910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.36.  Благоустройство дворовых территорий МКД №91 по ул. Дзержинского, МКД №5 по </w:t>
            </w:r>
            <w:r w:rsidRPr="002935C5">
              <w:rPr>
                <w:rFonts w:ascii="Liberation Serif" w:hAnsi="Liberation Serif"/>
              </w:rPr>
              <w:lastRenderedPageBreak/>
              <w:t xml:space="preserve">ул. </w:t>
            </w:r>
            <w:proofErr w:type="gramStart"/>
            <w:r w:rsidRPr="002935C5"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8 549,569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8 549,569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6041E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6 429,</w:t>
            </w:r>
            <w:r>
              <w:rPr>
                <w:rFonts w:ascii="Liberation Serif" w:hAnsi="Liberation Serif"/>
                <w:sz w:val="16"/>
                <w:szCs w:val="16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  <w:lang w:val="en-US"/>
              </w:rPr>
              <w:t>6 429</w:t>
            </w:r>
            <w:r w:rsidRPr="00EE4525">
              <w:rPr>
                <w:rFonts w:ascii="Liberation Serif" w:hAnsi="Liberation Serif"/>
                <w:sz w:val="15"/>
                <w:szCs w:val="15"/>
              </w:rPr>
              <w:t>,</w:t>
            </w:r>
            <w:r w:rsidRPr="00EE4525">
              <w:rPr>
                <w:rFonts w:ascii="Liberation Serif" w:hAnsi="Liberation Serif"/>
                <w:sz w:val="15"/>
                <w:szCs w:val="15"/>
                <w:lang w:val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</w:t>
            </w:r>
            <w:r w:rsidRPr="002935C5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6041E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410,</w:t>
            </w:r>
            <w:r>
              <w:rPr>
                <w:rFonts w:ascii="Liberation Serif" w:hAnsi="Liberation Serif"/>
                <w:sz w:val="16"/>
                <w:szCs w:val="16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6041E1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EE4525">
              <w:rPr>
                <w:rFonts w:ascii="Liberation Serif" w:hAnsi="Liberation Serif"/>
                <w:sz w:val="15"/>
                <w:szCs w:val="15"/>
                <w:lang w:val="en-US"/>
              </w:rPr>
              <w:t>410</w:t>
            </w:r>
            <w:r w:rsidRPr="00EE4525">
              <w:rPr>
                <w:rFonts w:ascii="Liberation Serif" w:hAnsi="Liberation Serif"/>
                <w:sz w:val="15"/>
                <w:szCs w:val="15"/>
              </w:rPr>
              <w:t>,</w:t>
            </w:r>
            <w:r w:rsidRPr="00EE4525">
              <w:rPr>
                <w:rFonts w:ascii="Liberation Serif" w:hAnsi="Liberation Serif"/>
                <w:sz w:val="15"/>
                <w:szCs w:val="15"/>
                <w:lang w:val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6041E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1 710,</w:t>
            </w:r>
            <w:r>
              <w:rPr>
                <w:rFonts w:ascii="Liberation Serif" w:hAnsi="Liberation Serif"/>
                <w:sz w:val="16"/>
                <w:szCs w:val="16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6041E1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EE4525">
              <w:rPr>
                <w:rFonts w:ascii="Liberation Serif" w:hAnsi="Liberation Serif"/>
                <w:sz w:val="15"/>
                <w:szCs w:val="15"/>
                <w:lang w:val="en-US"/>
              </w:rPr>
              <w:t>1 709</w:t>
            </w:r>
            <w:r w:rsidRPr="00EE4525">
              <w:rPr>
                <w:rFonts w:ascii="Liberation Serif" w:hAnsi="Liberation Serif"/>
                <w:sz w:val="15"/>
                <w:szCs w:val="15"/>
              </w:rPr>
              <w:t>,</w:t>
            </w:r>
            <w:r w:rsidRPr="00EE4525">
              <w:rPr>
                <w:rFonts w:ascii="Liberation Serif" w:hAnsi="Liberation Serif"/>
                <w:sz w:val="15"/>
                <w:szCs w:val="15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.37.  Благоустройство дворовых территорий МКД №28 по ул. 4-ой Пятилетки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.38.  Благоустройство дворовых территорий МКД №28, 30 по ул. 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15 475,115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15 475,115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11 637,286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6041E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11 637,286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742,806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742,806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3 095,023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3 095,023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 xml:space="preserve">.39. Благоустройство дворовых территорий </w:t>
            </w:r>
            <w:r w:rsidRPr="002935C5">
              <w:rPr>
                <w:rFonts w:ascii="Liberation Serif" w:hAnsi="Liberation Serif"/>
              </w:rPr>
              <w:lastRenderedPageBreak/>
              <w:t>МКД №153 по ул. Лермонтова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.40.  Благоустройство дворовых территорий МКД №35 по ул. Суворова, МКД №78 по ул. Механизаторов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14 089,824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14 089,824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10 595,500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10 595,500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676,359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676,359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2 817,965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2 817,965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.41.  Благоустройство дворовых территорий МКД №36, 38, 40, 42, 44  по ул. Калинина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06B0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35 491,155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35 491,156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D22BCF" w:rsidRDefault="00894490" w:rsidP="00F8728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22BCF">
              <w:rPr>
                <w:rFonts w:ascii="Liberation Serif" w:hAnsi="Liberation Serif"/>
                <w:sz w:val="16"/>
                <w:szCs w:val="16"/>
              </w:rPr>
              <w:t>26 689,300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26 689,300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D22BCF" w:rsidRDefault="00894490" w:rsidP="00F8728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22BCF">
              <w:rPr>
                <w:rFonts w:ascii="Liberation Serif" w:hAnsi="Liberation Serif"/>
                <w:sz w:val="16"/>
                <w:szCs w:val="16"/>
              </w:rPr>
              <w:t>1 703,624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D22BCF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1 703,625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D22BCF" w:rsidRDefault="00894490" w:rsidP="00F8728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22BCF">
              <w:rPr>
                <w:rFonts w:ascii="Liberation Serif" w:hAnsi="Liberation Serif"/>
                <w:sz w:val="16"/>
                <w:szCs w:val="16"/>
              </w:rPr>
              <w:t>7 098,231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7 098,231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Pr="002935C5">
              <w:rPr>
                <w:rFonts w:ascii="Liberation Serif" w:hAnsi="Liberation Serif"/>
              </w:rPr>
              <w:t>.42. Благоустройство дворовых территорий МКД №86 по ул. Каменская, № 27 по ул. Кутузова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.43. Благоустройство дворовых территорий МКД № 58,60,62 по ул. Каменская, № 41 по ул. Калинина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20 031,867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D22BCF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20 031,867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D22BCF" w:rsidRDefault="00894490" w:rsidP="00F8728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22BCF">
              <w:rPr>
                <w:rFonts w:ascii="Liberation Serif" w:hAnsi="Liberation Serif"/>
                <w:sz w:val="16"/>
                <w:szCs w:val="16"/>
              </w:rPr>
              <w:t>15 063,900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15 063,900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D22BCF" w:rsidRDefault="00894490" w:rsidP="00F8728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22BCF">
              <w:rPr>
                <w:rFonts w:ascii="Liberation Serif" w:hAnsi="Liberation Serif"/>
                <w:sz w:val="16"/>
                <w:szCs w:val="16"/>
              </w:rPr>
              <w:t>961,594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961,594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D22BCF" w:rsidRDefault="00894490" w:rsidP="00F8728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22BCF">
              <w:rPr>
                <w:rFonts w:ascii="Liberation Serif" w:hAnsi="Liberation Serif"/>
                <w:sz w:val="16"/>
                <w:szCs w:val="16"/>
              </w:rPr>
              <w:t>4 006,373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EE4525" w:rsidRDefault="00894490" w:rsidP="00D22BCF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EE4525">
              <w:rPr>
                <w:rFonts w:ascii="Liberation Serif" w:hAnsi="Liberation Serif"/>
                <w:sz w:val="15"/>
                <w:szCs w:val="15"/>
              </w:rPr>
              <w:t>4 006,373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CD126C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.44. Благоустройство дворовых территорий МКД № 39 по ул. Бульвар Комсомольский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BA6DA5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Всего:</w:t>
            </w:r>
          </w:p>
          <w:p w:rsidR="00894490" w:rsidRPr="002935C5" w:rsidRDefault="00894490" w:rsidP="00BA6DA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BA6DA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093</w:t>
            </w:r>
            <w:r w:rsidRPr="002935C5">
              <w:rPr>
                <w:rFonts w:ascii="Liberation Serif" w:hAnsi="Liberation Serif"/>
                <w:lang w:val="en-US"/>
              </w:rPr>
              <w:t>F</w:t>
            </w:r>
            <w:r w:rsidRPr="002935C5">
              <w:rPr>
                <w:rFonts w:ascii="Liberation Serif" w:hAnsi="Liberation Serif"/>
              </w:rPr>
              <w:t>25555</w:t>
            </w:r>
            <w:r w:rsidRPr="002935C5"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894490" w:rsidRPr="002935C5" w:rsidTr="00517390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7E507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490" w:rsidRPr="002935C5" w:rsidRDefault="00894490" w:rsidP="007E507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902EC5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90" w:rsidRPr="002935C5" w:rsidRDefault="00894490" w:rsidP="005561C1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2935C5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</w:tbl>
    <w:p w:rsidR="0099681D" w:rsidRPr="002935C5" w:rsidRDefault="0099681D" w:rsidP="007E5078">
      <w:pPr>
        <w:rPr>
          <w:rFonts w:ascii="Liberation Serif" w:hAnsi="Liberation Serif"/>
          <w:sz w:val="28"/>
          <w:szCs w:val="28"/>
        </w:rPr>
      </w:pPr>
    </w:p>
    <w:p w:rsidR="0099681D" w:rsidRPr="002935C5" w:rsidRDefault="0099681D" w:rsidP="0099681D">
      <w:pPr>
        <w:rPr>
          <w:rFonts w:ascii="Liberation Serif" w:hAnsi="Liberation Serif"/>
          <w:sz w:val="28"/>
          <w:szCs w:val="28"/>
        </w:rPr>
      </w:pPr>
    </w:p>
    <w:p w:rsidR="0099681D" w:rsidRPr="002935C5" w:rsidRDefault="0099681D" w:rsidP="0099681D">
      <w:pPr>
        <w:rPr>
          <w:rFonts w:ascii="Liberation Serif" w:hAnsi="Liberation Serif"/>
          <w:sz w:val="28"/>
          <w:szCs w:val="28"/>
        </w:rPr>
      </w:pPr>
    </w:p>
    <w:p w:rsidR="00C87D5D" w:rsidRPr="002935C5" w:rsidRDefault="00C87D5D" w:rsidP="00C87D5D">
      <w:pPr>
        <w:jc w:val="right"/>
        <w:rPr>
          <w:rFonts w:ascii="Liberation Serif" w:hAnsi="Liberation Serif"/>
          <w:sz w:val="28"/>
          <w:szCs w:val="28"/>
        </w:rPr>
      </w:pPr>
    </w:p>
    <w:p w:rsidR="00CD126C" w:rsidRPr="002935C5" w:rsidRDefault="00CD126C" w:rsidP="00C87D5D">
      <w:pPr>
        <w:jc w:val="right"/>
        <w:rPr>
          <w:rFonts w:ascii="Liberation Serif" w:hAnsi="Liberation Serif"/>
          <w:sz w:val="28"/>
          <w:szCs w:val="28"/>
        </w:rPr>
      </w:pPr>
    </w:p>
    <w:p w:rsidR="00CD126C" w:rsidRPr="002935C5" w:rsidRDefault="00CD126C" w:rsidP="00C87D5D">
      <w:pPr>
        <w:jc w:val="right"/>
        <w:rPr>
          <w:rFonts w:ascii="Liberation Serif" w:hAnsi="Liberation Serif"/>
          <w:sz w:val="28"/>
          <w:szCs w:val="28"/>
        </w:rPr>
      </w:pPr>
    </w:p>
    <w:p w:rsidR="00CD126C" w:rsidRPr="002935C5" w:rsidRDefault="00CD126C" w:rsidP="00C87D5D">
      <w:pPr>
        <w:jc w:val="right"/>
        <w:rPr>
          <w:rFonts w:ascii="Liberation Serif" w:hAnsi="Liberation Serif"/>
          <w:sz w:val="28"/>
          <w:szCs w:val="28"/>
        </w:rPr>
      </w:pPr>
    </w:p>
    <w:p w:rsidR="00CD126C" w:rsidRPr="002935C5" w:rsidRDefault="00CD126C" w:rsidP="00C87D5D">
      <w:pPr>
        <w:jc w:val="right"/>
        <w:rPr>
          <w:rFonts w:ascii="Liberation Serif" w:hAnsi="Liberation Serif"/>
          <w:sz w:val="28"/>
          <w:szCs w:val="28"/>
        </w:rPr>
      </w:pPr>
    </w:p>
    <w:p w:rsidR="00CD126C" w:rsidRPr="002935C5" w:rsidRDefault="00CD126C" w:rsidP="00C87D5D">
      <w:pPr>
        <w:jc w:val="right"/>
        <w:rPr>
          <w:rFonts w:ascii="Liberation Serif" w:hAnsi="Liberation Serif"/>
          <w:sz w:val="28"/>
          <w:szCs w:val="28"/>
        </w:rPr>
      </w:pPr>
    </w:p>
    <w:p w:rsidR="00CD126C" w:rsidRPr="002935C5" w:rsidRDefault="00CD126C" w:rsidP="00C87D5D">
      <w:pPr>
        <w:jc w:val="right"/>
        <w:rPr>
          <w:rFonts w:ascii="Liberation Serif" w:hAnsi="Liberation Serif"/>
          <w:sz w:val="28"/>
          <w:szCs w:val="28"/>
        </w:rPr>
      </w:pPr>
    </w:p>
    <w:p w:rsidR="00987AAE" w:rsidRDefault="00987AAE" w:rsidP="0099681D">
      <w:pPr>
        <w:rPr>
          <w:rFonts w:ascii="Liberation Serif" w:hAnsi="Liberation Serif"/>
          <w:sz w:val="28"/>
          <w:szCs w:val="28"/>
        </w:rPr>
        <w:sectPr w:rsidR="00987AAE" w:rsidSect="00DB4B4C">
          <w:headerReference w:type="default" r:id="rId11"/>
          <w:pgSz w:w="16838" w:h="11906" w:orient="landscape" w:code="9"/>
          <w:pgMar w:top="567" w:right="284" w:bottom="567" w:left="284" w:header="709" w:footer="709" w:gutter="0"/>
          <w:pgNumType w:start="6"/>
          <w:cols w:space="708"/>
          <w:titlePg/>
          <w:docGrid w:linePitch="360"/>
        </w:sectPr>
      </w:pPr>
    </w:p>
    <w:p w:rsidR="00987AAE" w:rsidRPr="002935C5" w:rsidRDefault="00987AAE" w:rsidP="00987AAE">
      <w:pPr>
        <w:tabs>
          <w:tab w:val="left" w:pos="6663"/>
        </w:tabs>
        <w:ind w:left="3969" w:firstLine="284"/>
        <w:jc w:val="right"/>
        <w:rPr>
          <w:rFonts w:ascii="Liberation Serif" w:hAnsi="Liberation Serif"/>
          <w:spacing w:val="1"/>
          <w:sz w:val="28"/>
          <w:szCs w:val="28"/>
        </w:rPr>
      </w:pPr>
    </w:p>
    <w:p w:rsidR="007E5078" w:rsidRPr="002935C5" w:rsidRDefault="007E5078" w:rsidP="006246AA">
      <w:pPr>
        <w:ind w:firstLine="360"/>
        <w:jc w:val="both"/>
        <w:rPr>
          <w:rFonts w:ascii="Liberation Serif" w:hAnsi="Liberation Serif"/>
          <w:spacing w:val="1"/>
          <w:sz w:val="28"/>
          <w:szCs w:val="28"/>
        </w:rPr>
        <w:sectPr w:rsidR="007E5078" w:rsidRPr="002935C5" w:rsidSect="00AD27EF">
          <w:pgSz w:w="11906" w:h="16838" w:code="9"/>
          <w:pgMar w:top="567" w:right="567" w:bottom="284" w:left="567" w:header="709" w:footer="709" w:gutter="0"/>
          <w:cols w:space="708"/>
          <w:titlePg/>
          <w:docGrid w:linePitch="360"/>
        </w:sectPr>
      </w:pPr>
    </w:p>
    <w:p w:rsidR="00F57CC6" w:rsidRPr="002935C5" w:rsidRDefault="00F57CC6" w:rsidP="00480CE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F57CC6" w:rsidRPr="002935C5" w:rsidSect="007E5078">
      <w:pgSz w:w="16838" w:h="11906" w:orient="landscape" w:code="9"/>
      <w:pgMar w:top="567" w:right="284" w:bottom="567" w:left="85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AA" w:rsidRDefault="003270AA" w:rsidP="009D36A1">
      <w:r>
        <w:separator/>
      </w:r>
    </w:p>
  </w:endnote>
  <w:endnote w:type="continuationSeparator" w:id="1">
    <w:p w:rsidR="003270AA" w:rsidRDefault="003270AA" w:rsidP="009D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AA" w:rsidRDefault="003270AA" w:rsidP="009D36A1">
      <w:r>
        <w:separator/>
      </w:r>
    </w:p>
  </w:footnote>
  <w:footnote w:type="continuationSeparator" w:id="1">
    <w:p w:rsidR="003270AA" w:rsidRDefault="003270AA" w:rsidP="009D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345516"/>
      <w:docPartObj>
        <w:docPartGallery w:val="Page Numbers (Top of Page)"/>
        <w:docPartUnique/>
      </w:docPartObj>
    </w:sdtPr>
    <w:sdtContent>
      <w:p w:rsidR="003270AA" w:rsidRDefault="003270AA">
        <w:pPr>
          <w:pStyle w:val="a8"/>
          <w:jc w:val="center"/>
        </w:pPr>
        <w:fldSimple w:instr="PAGE   \* MERGEFORMAT">
          <w:r w:rsidR="00F97C41">
            <w:rPr>
              <w:noProof/>
            </w:rPr>
            <w:t>2</w:t>
          </w:r>
        </w:fldSimple>
      </w:p>
    </w:sdtContent>
  </w:sdt>
  <w:p w:rsidR="003270AA" w:rsidRDefault="003270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AA" w:rsidRDefault="003270AA">
    <w:pPr>
      <w:pStyle w:val="a8"/>
      <w:jc w:val="center"/>
    </w:pPr>
    <w:r>
      <w:t>6</w:t>
    </w:r>
  </w:p>
  <w:p w:rsidR="003270AA" w:rsidRPr="001C2A22" w:rsidRDefault="003270AA">
    <w:pPr>
      <w:pStyle w:val="a8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36390"/>
      <w:docPartObj>
        <w:docPartGallery w:val="Page Numbers (Top of Page)"/>
        <w:docPartUnique/>
      </w:docPartObj>
    </w:sdtPr>
    <w:sdtContent>
      <w:p w:rsidR="003270AA" w:rsidRDefault="003270AA">
        <w:pPr>
          <w:pStyle w:val="a8"/>
          <w:jc w:val="center"/>
        </w:pPr>
        <w:fldSimple w:instr="PAGE   \* MERGEFORMAT">
          <w:r w:rsidR="00F97C41">
            <w:rPr>
              <w:noProof/>
            </w:rPr>
            <w:t>7</w:t>
          </w:r>
        </w:fldSimple>
      </w:p>
    </w:sdtContent>
  </w:sdt>
  <w:p w:rsidR="003270AA" w:rsidRDefault="003270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AB3"/>
    <w:multiLevelType w:val="hybridMultilevel"/>
    <w:tmpl w:val="54DE5F72"/>
    <w:lvl w:ilvl="0" w:tplc="A23C5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4A2804"/>
    <w:multiLevelType w:val="hybridMultilevel"/>
    <w:tmpl w:val="B2ECBCE4"/>
    <w:lvl w:ilvl="0" w:tplc="4FD8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E4474"/>
    <w:multiLevelType w:val="hybridMultilevel"/>
    <w:tmpl w:val="2A9C1122"/>
    <w:lvl w:ilvl="0" w:tplc="6E24E2E0">
      <w:start w:val="20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147C2"/>
    <w:multiLevelType w:val="hybridMultilevel"/>
    <w:tmpl w:val="14F43C7C"/>
    <w:lvl w:ilvl="0" w:tplc="236EA04C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366400"/>
    <w:multiLevelType w:val="hybridMultilevel"/>
    <w:tmpl w:val="347A95AA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F0927"/>
    <w:multiLevelType w:val="hybridMultilevel"/>
    <w:tmpl w:val="74F675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F7A"/>
    <w:multiLevelType w:val="hybridMultilevel"/>
    <w:tmpl w:val="6CB6EFE4"/>
    <w:lvl w:ilvl="0" w:tplc="65C846D2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084E"/>
    <w:multiLevelType w:val="hybridMultilevel"/>
    <w:tmpl w:val="0916FE4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54423"/>
    <w:multiLevelType w:val="hybridMultilevel"/>
    <w:tmpl w:val="B1ACA40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3"/>
  </w:num>
  <w:num w:numId="20">
    <w:abstractNumId w:val="18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75C1F"/>
    <w:rsid w:val="00002F1C"/>
    <w:rsid w:val="00010608"/>
    <w:rsid w:val="0001757F"/>
    <w:rsid w:val="0002319E"/>
    <w:rsid w:val="00025B05"/>
    <w:rsid w:val="00037433"/>
    <w:rsid w:val="00046A13"/>
    <w:rsid w:val="00050B5B"/>
    <w:rsid w:val="000713A7"/>
    <w:rsid w:val="00076499"/>
    <w:rsid w:val="00090D89"/>
    <w:rsid w:val="000970FC"/>
    <w:rsid w:val="000B7970"/>
    <w:rsid w:val="000D060F"/>
    <w:rsid w:val="000D7C95"/>
    <w:rsid w:val="000E03F2"/>
    <w:rsid w:val="000E2A1E"/>
    <w:rsid w:val="000E2C53"/>
    <w:rsid w:val="0010226D"/>
    <w:rsid w:val="00133698"/>
    <w:rsid w:val="00141BED"/>
    <w:rsid w:val="00141C3F"/>
    <w:rsid w:val="001448AC"/>
    <w:rsid w:val="00146D77"/>
    <w:rsid w:val="00166DC4"/>
    <w:rsid w:val="0019705B"/>
    <w:rsid w:val="001B3D9D"/>
    <w:rsid w:val="001B3DFA"/>
    <w:rsid w:val="001C2A22"/>
    <w:rsid w:val="001C48B1"/>
    <w:rsid w:val="001D061D"/>
    <w:rsid w:val="001E27C3"/>
    <w:rsid w:val="001E39EB"/>
    <w:rsid w:val="001E4E90"/>
    <w:rsid w:val="00203647"/>
    <w:rsid w:val="00211A4C"/>
    <w:rsid w:val="00214C55"/>
    <w:rsid w:val="00217E28"/>
    <w:rsid w:val="00220169"/>
    <w:rsid w:val="0023226A"/>
    <w:rsid w:val="00240A22"/>
    <w:rsid w:val="00244155"/>
    <w:rsid w:val="002450CF"/>
    <w:rsid w:val="00252217"/>
    <w:rsid w:val="00253A0E"/>
    <w:rsid w:val="00260005"/>
    <w:rsid w:val="00262053"/>
    <w:rsid w:val="00262FEE"/>
    <w:rsid w:val="0027097D"/>
    <w:rsid w:val="002935C5"/>
    <w:rsid w:val="0029652D"/>
    <w:rsid w:val="002A55FE"/>
    <w:rsid w:val="002B07A7"/>
    <w:rsid w:val="002B5A89"/>
    <w:rsid w:val="002C2841"/>
    <w:rsid w:val="002C69C1"/>
    <w:rsid w:val="002C70BB"/>
    <w:rsid w:val="002D1EC6"/>
    <w:rsid w:val="002D3CA5"/>
    <w:rsid w:val="002D479A"/>
    <w:rsid w:val="002D55F8"/>
    <w:rsid w:val="002E6DF5"/>
    <w:rsid w:val="002E7C16"/>
    <w:rsid w:val="002F17D0"/>
    <w:rsid w:val="002F1B4B"/>
    <w:rsid w:val="00301773"/>
    <w:rsid w:val="00304EF0"/>
    <w:rsid w:val="00311136"/>
    <w:rsid w:val="00315D15"/>
    <w:rsid w:val="003209BA"/>
    <w:rsid w:val="00326C1E"/>
    <w:rsid w:val="00326C9F"/>
    <w:rsid w:val="003270AA"/>
    <w:rsid w:val="00347D30"/>
    <w:rsid w:val="0035148F"/>
    <w:rsid w:val="00352B7E"/>
    <w:rsid w:val="00356D9B"/>
    <w:rsid w:val="0036103A"/>
    <w:rsid w:val="003659A1"/>
    <w:rsid w:val="00367EEF"/>
    <w:rsid w:val="003713CC"/>
    <w:rsid w:val="00373026"/>
    <w:rsid w:val="003748A0"/>
    <w:rsid w:val="00374C89"/>
    <w:rsid w:val="00375C1F"/>
    <w:rsid w:val="0038200A"/>
    <w:rsid w:val="003857CE"/>
    <w:rsid w:val="003A255C"/>
    <w:rsid w:val="003B787F"/>
    <w:rsid w:val="003C0906"/>
    <w:rsid w:val="003C208E"/>
    <w:rsid w:val="003C3513"/>
    <w:rsid w:val="003C3679"/>
    <w:rsid w:val="003D355C"/>
    <w:rsid w:val="003E5725"/>
    <w:rsid w:val="003F00E7"/>
    <w:rsid w:val="003F6459"/>
    <w:rsid w:val="004039B2"/>
    <w:rsid w:val="00412A62"/>
    <w:rsid w:val="00414479"/>
    <w:rsid w:val="004152B5"/>
    <w:rsid w:val="004216D0"/>
    <w:rsid w:val="00430480"/>
    <w:rsid w:val="00431796"/>
    <w:rsid w:val="00434DBF"/>
    <w:rsid w:val="00435E35"/>
    <w:rsid w:val="00440E6E"/>
    <w:rsid w:val="004424D6"/>
    <w:rsid w:val="0044463B"/>
    <w:rsid w:val="00454376"/>
    <w:rsid w:val="004548C1"/>
    <w:rsid w:val="00472BBB"/>
    <w:rsid w:val="0048096D"/>
    <w:rsid w:val="00480CE8"/>
    <w:rsid w:val="00481E35"/>
    <w:rsid w:val="0049120C"/>
    <w:rsid w:val="00491901"/>
    <w:rsid w:val="004A474A"/>
    <w:rsid w:val="004A5092"/>
    <w:rsid w:val="004A50D0"/>
    <w:rsid w:val="004A5CA8"/>
    <w:rsid w:val="004C3D72"/>
    <w:rsid w:val="004D4139"/>
    <w:rsid w:val="004D4BD9"/>
    <w:rsid w:val="004D770D"/>
    <w:rsid w:val="004D7ECE"/>
    <w:rsid w:val="004E1BC3"/>
    <w:rsid w:val="004E47D5"/>
    <w:rsid w:val="004F1BF0"/>
    <w:rsid w:val="004F376F"/>
    <w:rsid w:val="004F3F14"/>
    <w:rsid w:val="004F4246"/>
    <w:rsid w:val="004F7387"/>
    <w:rsid w:val="00506B5F"/>
    <w:rsid w:val="00517390"/>
    <w:rsid w:val="00536788"/>
    <w:rsid w:val="0055214E"/>
    <w:rsid w:val="005561C1"/>
    <w:rsid w:val="0057513E"/>
    <w:rsid w:val="00580A01"/>
    <w:rsid w:val="00580CA0"/>
    <w:rsid w:val="005A0245"/>
    <w:rsid w:val="005A105C"/>
    <w:rsid w:val="005A745F"/>
    <w:rsid w:val="005C7915"/>
    <w:rsid w:val="005D69DD"/>
    <w:rsid w:val="005E1E4D"/>
    <w:rsid w:val="005E258A"/>
    <w:rsid w:val="005E2ACB"/>
    <w:rsid w:val="006041E1"/>
    <w:rsid w:val="00605740"/>
    <w:rsid w:val="006111B9"/>
    <w:rsid w:val="0061294E"/>
    <w:rsid w:val="006175E8"/>
    <w:rsid w:val="00617A4B"/>
    <w:rsid w:val="00622979"/>
    <w:rsid w:val="006246AA"/>
    <w:rsid w:val="00630D73"/>
    <w:rsid w:val="00633858"/>
    <w:rsid w:val="0063497F"/>
    <w:rsid w:val="00634986"/>
    <w:rsid w:val="0064065B"/>
    <w:rsid w:val="00653A02"/>
    <w:rsid w:val="00664DEE"/>
    <w:rsid w:val="00684110"/>
    <w:rsid w:val="00687C1C"/>
    <w:rsid w:val="00694EC0"/>
    <w:rsid w:val="00695EE0"/>
    <w:rsid w:val="006A7F56"/>
    <w:rsid w:val="006C6C5E"/>
    <w:rsid w:val="006D4E49"/>
    <w:rsid w:val="006D6B1E"/>
    <w:rsid w:val="006E1CD7"/>
    <w:rsid w:val="006E2BE1"/>
    <w:rsid w:val="006E474D"/>
    <w:rsid w:val="006E543C"/>
    <w:rsid w:val="006F1EC6"/>
    <w:rsid w:val="006F4648"/>
    <w:rsid w:val="00702165"/>
    <w:rsid w:val="00706B02"/>
    <w:rsid w:val="0071574B"/>
    <w:rsid w:val="00720985"/>
    <w:rsid w:val="0072380B"/>
    <w:rsid w:val="00730C44"/>
    <w:rsid w:val="00734DDF"/>
    <w:rsid w:val="00734F4E"/>
    <w:rsid w:val="00741406"/>
    <w:rsid w:val="007420F5"/>
    <w:rsid w:val="00761552"/>
    <w:rsid w:val="007662FC"/>
    <w:rsid w:val="00771733"/>
    <w:rsid w:val="00773E49"/>
    <w:rsid w:val="00774D0A"/>
    <w:rsid w:val="0077651E"/>
    <w:rsid w:val="007828D1"/>
    <w:rsid w:val="00785045"/>
    <w:rsid w:val="00786D61"/>
    <w:rsid w:val="00790DD6"/>
    <w:rsid w:val="007E0083"/>
    <w:rsid w:val="007E5078"/>
    <w:rsid w:val="007F00DD"/>
    <w:rsid w:val="007F2DBF"/>
    <w:rsid w:val="007F6931"/>
    <w:rsid w:val="00817AA9"/>
    <w:rsid w:val="00833393"/>
    <w:rsid w:val="0083594B"/>
    <w:rsid w:val="00840662"/>
    <w:rsid w:val="00843FF3"/>
    <w:rsid w:val="008556E0"/>
    <w:rsid w:val="00862B52"/>
    <w:rsid w:val="008647C3"/>
    <w:rsid w:val="00871148"/>
    <w:rsid w:val="00874C1F"/>
    <w:rsid w:val="00880228"/>
    <w:rsid w:val="00884616"/>
    <w:rsid w:val="00894490"/>
    <w:rsid w:val="00896CBC"/>
    <w:rsid w:val="00896F0E"/>
    <w:rsid w:val="008979A5"/>
    <w:rsid w:val="008A222C"/>
    <w:rsid w:val="008B1591"/>
    <w:rsid w:val="008B6DC2"/>
    <w:rsid w:val="008B7B29"/>
    <w:rsid w:val="008C0E41"/>
    <w:rsid w:val="008F5D5D"/>
    <w:rsid w:val="0090175D"/>
    <w:rsid w:val="00902EC5"/>
    <w:rsid w:val="009050EA"/>
    <w:rsid w:val="00916116"/>
    <w:rsid w:val="009213FB"/>
    <w:rsid w:val="00943182"/>
    <w:rsid w:val="00946355"/>
    <w:rsid w:val="009537FA"/>
    <w:rsid w:val="009560BE"/>
    <w:rsid w:val="00956960"/>
    <w:rsid w:val="00970076"/>
    <w:rsid w:val="00972D9F"/>
    <w:rsid w:val="00975A1C"/>
    <w:rsid w:val="0098418C"/>
    <w:rsid w:val="0098731A"/>
    <w:rsid w:val="00987AAE"/>
    <w:rsid w:val="0099681D"/>
    <w:rsid w:val="009D36A1"/>
    <w:rsid w:val="009D426F"/>
    <w:rsid w:val="009F5FA8"/>
    <w:rsid w:val="00A1076A"/>
    <w:rsid w:val="00A2296B"/>
    <w:rsid w:val="00A26589"/>
    <w:rsid w:val="00A44339"/>
    <w:rsid w:val="00A452A5"/>
    <w:rsid w:val="00A45769"/>
    <w:rsid w:val="00A5644E"/>
    <w:rsid w:val="00A71341"/>
    <w:rsid w:val="00A856C3"/>
    <w:rsid w:val="00A92B0F"/>
    <w:rsid w:val="00AB48CB"/>
    <w:rsid w:val="00AD27EF"/>
    <w:rsid w:val="00AE69F5"/>
    <w:rsid w:val="00AF1FCA"/>
    <w:rsid w:val="00AF2F1B"/>
    <w:rsid w:val="00AF6849"/>
    <w:rsid w:val="00B00AD8"/>
    <w:rsid w:val="00B17A23"/>
    <w:rsid w:val="00B22DFF"/>
    <w:rsid w:val="00B34CB3"/>
    <w:rsid w:val="00B37D6F"/>
    <w:rsid w:val="00B80FAA"/>
    <w:rsid w:val="00B91D93"/>
    <w:rsid w:val="00B95DBC"/>
    <w:rsid w:val="00B968DD"/>
    <w:rsid w:val="00B97101"/>
    <w:rsid w:val="00BA086C"/>
    <w:rsid w:val="00BA3296"/>
    <w:rsid w:val="00BA6DA5"/>
    <w:rsid w:val="00BA7870"/>
    <w:rsid w:val="00BC77AC"/>
    <w:rsid w:val="00BD0CDD"/>
    <w:rsid w:val="00BD3794"/>
    <w:rsid w:val="00BD4C4F"/>
    <w:rsid w:val="00BF46AD"/>
    <w:rsid w:val="00BF5E9E"/>
    <w:rsid w:val="00BF6E52"/>
    <w:rsid w:val="00BF721B"/>
    <w:rsid w:val="00C0292F"/>
    <w:rsid w:val="00C36296"/>
    <w:rsid w:val="00C40521"/>
    <w:rsid w:val="00C55198"/>
    <w:rsid w:val="00C62E87"/>
    <w:rsid w:val="00C63917"/>
    <w:rsid w:val="00C74EE3"/>
    <w:rsid w:val="00C8290F"/>
    <w:rsid w:val="00C82F16"/>
    <w:rsid w:val="00C87D5D"/>
    <w:rsid w:val="00C90002"/>
    <w:rsid w:val="00C90160"/>
    <w:rsid w:val="00CA14D7"/>
    <w:rsid w:val="00CA5513"/>
    <w:rsid w:val="00CB759D"/>
    <w:rsid w:val="00CC18A7"/>
    <w:rsid w:val="00CC4FC0"/>
    <w:rsid w:val="00CC7009"/>
    <w:rsid w:val="00CD11A6"/>
    <w:rsid w:val="00CD126C"/>
    <w:rsid w:val="00CD1FC3"/>
    <w:rsid w:val="00CD59E3"/>
    <w:rsid w:val="00CF2180"/>
    <w:rsid w:val="00CF7251"/>
    <w:rsid w:val="00D04ACA"/>
    <w:rsid w:val="00D04CF1"/>
    <w:rsid w:val="00D17A65"/>
    <w:rsid w:val="00D22BCF"/>
    <w:rsid w:val="00D46873"/>
    <w:rsid w:val="00D558EE"/>
    <w:rsid w:val="00D60B19"/>
    <w:rsid w:val="00D61D1D"/>
    <w:rsid w:val="00D67908"/>
    <w:rsid w:val="00D73F9E"/>
    <w:rsid w:val="00D7755C"/>
    <w:rsid w:val="00D807EF"/>
    <w:rsid w:val="00D820A3"/>
    <w:rsid w:val="00D83A16"/>
    <w:rsid w:val="00D921D5"/>
    <w:rsid w:val="00D94A96"/>
    <w:rsid w:val="00D97D64"/>
    <w:rsid w:val="00DA4DA0"/>
    <w:rsid w:val="00DB0739"/>
    <w:rsid w:val="00DB4B4C"/>
    <w:rsid w:val="00DD20C2"/>
    <w:rsid w:val="00DD3044"/>
    <w:rsid w:val="00DE1DF6"/>
    <w:rsid w:val="00DE3E27"/>
    <w:rsid w:val="00DE4BE7"/>
    <w:rsid w:val="00DF01C6"/>
    <w:rsid w:val="00E12132"/>
    <w:rsid w:val="00E3519D"/>
    <w:rsid w:val="00E37BA6"/>
    <w:rsid w:val="00E43F7F"/>
    <w:rsid w:val="00E54D2D"/>
    <w:rsid w:val="00E659D9"/>
    <w:rsid w:val="00E7270E"/>
    <w:rsid w:val="00E86D5A"/>
    <w:rsid w:val="00E91C2A"/>
    <w:rsid w:val="00EA6D49"/>
    <w:rsid w:val="00EB2308"/>
    <w:rsid w:val="00EC1535"/>
    <w:rsid w:val="00ED4DA5"/>
    <w:rsid w:val="00EE4525"/>
    <w:rsid w:val="00EE4587"/>
    <w:rsid w:val="00EE5805"/>
    <w:rsid w:val="00EF239C"/>
    <w:rsid w:val="00EF571B"/>
    <w:rsid w:val="00F0058C"/>
    <w:rsid w:val="00F05D29"/>
    <w:rsid w:val="00F10166"/>
    <w:rsid w:val="00F129BF"/>
    <w:rsid w:val="00F21DF1"/>
    <w:rsid w:val="00F276C5"/>
    <w:rsid w:val="00F40B6E"/>
    <w:rsid w:val="00F45E73"/>
    <w:rsid w:val="00F474B5"/>
    <w:rsid w:val="00F57CC6"/>
    <w:rsid w:val="00F664A8"/>
    <w:rsid w:val="00F71C3F"/>
    <w:rsid w:val="00F7537B"/>
    <w:rsid w:val="00F80F53"/>
    <w:rsid w:val="00F8728A"/>
    <w:rsid w:val="00F92103"/>
    <w:rsid w:val="00F9707E"/>
    <w:rsid w:val="00F97C41"/>
    <w:rsid w:val="00FA194B"/>
    <w:rsid w:val="00FA3C20"/>
    <w:rsid w:val="00FB6588"/>
    <w:rsid w:val="00FD131E"/>
    <w:rsid w:val="00FD5277"/>
    <w:rsid w:val="00FD6190"/>
    <w:rsid w:val="00FD7DEC"/>
    <w:rsid w:val="00FE0C99"/>
    <w:rsid w:val="00FE14CD"/>
    <w:rsid w:val="00FE224B"/>
    <w:rsid w:val="00FE7AC4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078"/>
    <w:rPr>
      <w:b/>
      <w:iCs/>
      <w:sz w:val="28"/>
      <w:szCs w:val="28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E5078"/>
    <w:rPr>
      <w:sz w:val="25"/>
      <w:szCs w:val="24"/>
    </w:rPr>
  </w:style>
  <w:style w:type="paragraph" w:styleId="a6">
    <w:name w:val="Balloon Text"/>
    <w:basedOn w:val="a"/>
    <w:link w:val="a7"/>
    <w:uiPriority w:val="99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5C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uiPriority w:val="99"/>
    <w:rsid w:val="00956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D3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36A1"/>
  </w:style>
  <w:style w:type="paragraph" w:styleId="aa">
    <w:name w:val="footer"/>
    <w:basedOn w:val="a"/>
    <w:link w:val="ab"/>
    <w:uiPriority w:val="99"/>
    <w:rsid w:val="009D3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6A1"/>
  </w:style>
  <w:style w:type="paragraph" w:styleId="ac">
    <w:name w:val="List Paragraph"/>
    <w:basedOn w:val="a"/>
    <w:uiPriority w:val="34"/>
    <w:qFormat/>
    <w:rsid w:val="00F57CC6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7E5078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7E5078"/>
    <w:rPr>
      <w:sz w:val="28"/>
      <w:szCs w:val="28"/>
    </w:r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7E507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E507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7E5078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7E5078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7E5078"/>
  </w:style>
  <w:style w:type="character" w:styleId="af1">
    <w:name w:val="Hyperlink"/>
    <w:basedOn w:val="a0"/>
    <w:uiPriority w:val="99"/>
    <w:unhideWhenUsed/>
    <w:rsid w:val="007E5078"/>
    <w:rPr>
      <w:color w:val="0000FF"/>
      <w:u w:val="single"/>
    </w:rPr>
  </w:style>
  <w:style w:type="paragraph" w:customStyle="1" w:styleId="ConsPlusTitlePage">
    <w:name w:val="ConsPlusTitlePage"/>
    <w:uiPriority w:val="99"/>
    <w:rsid w:val="007E5078"/>
    <w:pPr>
      <w:widowControl w:val="0"/>
      <w:autoSpaceDE w:val="0"/>
      <w:autoSpaceDN w:val="0"/>
    </w:pPr>
    <w:rPr>
      <w:rFonts w:ascii="Tahoma" w:hAnsi="Tahoma" w:cs="Tahoma"/>
    </w:rPr>
  </w:style>
  <w:style w:type="character" w:styleId="af2">
    <w:name w:val="Strong"/>
    <w:basedOn w:val="a0"/>
    <w:uiPriority w:val="22"/>
    <w:qFormat/>
    <w:rsid w:val="007E5078"/>
    <w:rPr>
      <w:b/>
      <w:bCs/>
    </w:rPr>
  </w:style>
  <w:style w:type="character" w:styleId="af3">
    <w:name w:val="FollowedHyperlink"/>
    <w:basedOn w:val="a0"/>
    <w:uiPriority w:val="99"/>
    <w:unhideWhenUsed/>
    <w:rsid w:val="007E5078"/>
    <w:rPr>
      <w:color w:val="800080"/>
      <w:u w:val="single"/>
    </w:rPr>
  </w:style>
  <w:style w:type="paragraph" w:customStyle="1" w:styleId="xl65">
    <w:name w:val="xl65"/>
    <w:basedOn w:val="a"/>
    <w:uiPriority w:val="99"/>
    <w:rsid w:val="007E507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7E507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7E507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7E50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7E5078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7E507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7E5078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7E507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7E50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7E5078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7E507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7E50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7E50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7E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7E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7E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7E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styleId="af4">
    <w:name w:val="line number"/>
    <w:basedOn w:val="a0"/>
    <w:rsid w:val="00F9707E"/>
  </w:style>
  <w:style w:type="table" w:styleId="af5">
    <w:name w:val="Table Grid"/>
    <w:basedOn w:val="a1"/>
    <w:uiPriority w:val="59"/>
    <w:rsid w:val="0041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078"/>
    <w:rPr>
      <w:b/>
      <w:iCs/>
      <w:sz w:val="28"/>
      <w:szCs w:val="28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E5078"/>
    <w:rPr>
      <w:sz w:val="25"/>
      <w:szCs w:val="24"/>
    </w:rPr>
  </w:style>
  <w:style w:type="paragraph" w:styleId="a6">
    <w:name w:val="Balloon Text"/>
    <w:basedOn w:val="a"/>
    <w:link w:val="a7"/>
    <w:uiPriority w:val="99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5C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uiPriority w:val="99"/>
    <w:rsid w:val="00956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D3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36A1"/>
  </w:style>
  <w:style w:type="paragraph" w:styleId="aa">
    <w:name w:val="footer"/>
    <w:basedOn w:val="a"/>
    <w:link w:val="ab"/>
    <w:uiPriority w:val="99"/>
    <w:rsid w:val="009D3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6A1"/>
  </w:style>
  <w:style w:type="paragraph" w:styleId="ac">
    <w:name w:val="List Paragraph"/>
    <w:basedOn w:val="a"/>
    <w:uiPriority w:val="34"/>
    <w:qFormat/>
    <w:rsid w:val="00F57CC6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7E5078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7E5078"/>
    <w:rPr>
      <w:sz w:val="28"/>
      <w:szCs w:val="28"/>
    </w:r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7E507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E507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7E5078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7E5078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7E5078"/>
  </w:style>
  <w:style w:type="character" w:styleId="af1">
    <w:name w:val="Hyperlink"/>
    <w:basedOn w:val="a0"/>
    <w:uiPriority w:val="99"/>
    <w:unhideWhenUsed/>
    <w:rsid w:val="007E5078"/>
    <w:rPr>
      <w:color w:val="0000FF"/>
      <w:u w:val="single"/>
    </w:rPr>
  </w:style>
  <w:style w:type="paragraph" w:customStyle="1" w:styleId="ConsPlusTitlePage">
    <w:name w:val="ConsPlusTitlePage"/>
    <w:uiPriority w:val="99"/>
    <w:rsid w:val="007E5078"/>
    <w:pPr>
      <w:widowControl w:val="0"/>
      <w:autoSpaceDE w:val="0"/>
      <w:autoSpaceDN w:val="0"/>
    </w:pPr>
    <w:rPr>
      <w:rFonts w:ascii="Tahoma" w:hAnsi="Tahoma" w:cs="Tahoma"/>
    </w:rPr>
  </w:style>
  <w:style w:type="character" w:styleId="af2">
    <w:name w:val="Strong"/>
    <w:basedOn w:val="a0"/>
    <w:uiPriority w:val="22"/>
    <w:qFormat/>
    <w:rsid w:val="007E5078"/>
    <w:rPr>
      <w:b/>
      <w:bCs/>
    </w:rPr>
  </w:style>
  <w:style w:type="character" w:styleId="af3">
    <w:name w:val="FollowedHyperlink"/>
    <w:basedOn w:val="a0"/>
    <w:uiPriority w:val="99"/>
    <w:unhideWhenUsed/>
    <w:rsid w:val="007E5078"/>
    <w:rPr>
      <w:color w:val="800080"/>
      <w:u w:val="single"/>
    </w:rPr>
  </w:style>
  <w:style w:type="paragraph" w:customStyle="1" w:styleId="xl65">
    <w:name w:val="xl65"/>
    <w:basedOn w:val="a"/>
    <w:uiPriority w:val="99"/>
    <w:rsid w:val="007E507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7E507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7E507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7E50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7E5078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7E507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7E5078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7E507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7E50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7E5078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7E507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7E50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7E5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7E5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7E50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7E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7E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7E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7E5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7E5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7E5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styleId="af4">
    <w:name w:val="line number"/>
    <w:basedOn w:val="a0"/>
    <w:rsid w:val="00F9707E"/>
  </w:style>
  <w:style w:type="table" w:styleId="af5">
    <w:name w:val="Table Grid"/>
    <w:basedOn w:val="a1"/>
    <w:uiPriority w:val="59"/>
    <w:rsid w:val="0041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nuriev\desktop\&#1060;&#1050;&#1043;&#1057;\&#1052;&#1059;&#1053;&#1048;&#1062;&#1048;&#1055;&#1040;&#1051;&#1068;&#1053;&#1040;&#1071;%20&#1055;&#1056;&#1054;&#1043;&#1056;&#1040;&#1052;&#1052;&#1040;\&#1052;&#1055;%20&#1085;&#1086;&#1103;&#1073;&#1088;&#1100;%202020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DD0F-19C9-4874-BA81-DD73A15C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1851</TotalTime>
  <Pages>46</Pages>
  <Words>9414</Words>
  <Characters>49302</Characters>
  <Application>Microsoft Office Word</Application>
  <DocSecurity>0</DocSecurity>
  <Lines>410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PeregontsevaYV</dc:creator>
  <cp:lastModifiedBy>Пользователь Windows</cp:lastModifiedBy>
  <cp:revision>20</cp:revision>
  <cp:lastPrinted>2023-03-03T04:37:00Z</cp:lastPrinted>
  <dcterms:created xsi:type="dcterms:W3CDTF">2022-12-09T11:29:00Z</dcterms:created>
  <dcterms:modified xsi:type="dcterms:W3CDTF">2023-03-17T05:42:00Z</dcterms:modified>
</cp:coreProperties>
</file>