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43645" wp14:editId="45D2BC9F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75487" wp14:editId="2062712C">
                                  <wp:extent cx="425450" cy="723265"/>
                                  <wp:effectExtent l="0" t="0" r="0" b="635"/>
                                  <wp:docPr id="4" name="Рисунок 4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36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 wp14:anchorId="1AA75487" wp14:editId="2062712C">
                            <wp:extent cx="425450" cy="723265"/>
                            <wp:effectExtent l="0" t="0" r="0" b="635"/>
                            <wp:docPr id="4" name="Рисунок 4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E51F7D" w:rsidRDefault="00E51F7D" w:rsidP="00E51F7D">
      <w:pPr>
        <w:spacing w:before="40" w:line="232" w:lineRule="auto"/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ПРИКАЗ</w:t>
      </w:r>
    </w:p>
    <w:p w:rsidR="00133698" w:rsidRPr="000E538F" w:rsidRDefault="00567DE9" w:rsidP="00133698">
      <w:pPr>
        <w:spacing w:before="400"/>
        <w:rPr>
          <w:sz w:val="28"/>
          <w:szCs w:val="28"/>
        </w:rPr>
      </w:pPr>
      <w:r w:rsidRPr="000E538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E75567D" wp14:editId="6683B8A6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3B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0E538F">
        <w:rPr>
          <w:sz w:val="28"/>
          <w:szCs w:val="28"/>
        </w:rPr>
        <w:t>от</w:t>
      </w:r>
      <w:r w:rsidR="000E538F" w:rsidRPr="000E538F">
        <w:rPr>
          <w:sz w:val="28"/>
          <w:szCs w:val="28"/>
        </w:rPr>
        <w:t xml:space="preserve">  </w:t>
      </w:r>
      <w:r w:rsidR="008C12D1">
        <w:rPr>
          <w:sz w:val="28"/>
          <w:szCs w:val="28"/>
        </w:rPr>
        <w:t>20.02.2023</w:t>
      </w:r>
      <w:r w:rsidR="00133698" w:rsidRPr="000E538F">
        <w:rPr>
          <w:sz w:val="28"/>
          <w:szCs w:val="28"/>
        </w:rPr>
        <w:t xml:space="preserve">  № </w:t>
      </w:r>
      <w:r w:rsidR="008C12D1">
        <w:rPr>
          <w:sz w:val="28"/>
          <w:szCs w:val="28"/>
        </w:rPr>
        <w:t>162</w:t>
      </w:r>
      <w:r w:rsidR="000D68D3">
        <w:rPr>
          <w:sz w:val="28"/>
          <w:szCs w:val="28"/>
        </w:rPr>
        <w:t xml:space="preserve"> 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446217" w:rsidRDefault="00446217" w:rsidP="00446217">
      <w:pPr>
        <w:ind w:hanging="120"/>
        <w:jc w:val="center"/>
        <w:rPr>
          <w:b/>
          <w:sz w:val="28"/>
          <w:szCs w:val="28"/>
        </w:rPr>
      </w:pPr>
      <w:r w:rsidRPr="00446217">
        <w:rPr>
          <w:b/>
          <w:sz w:val="28"/>
          <w:szCs w:val="28"/>
        </w:rPr>
        <w:t xml:space="preserve">О формировании перечня земельных участков, планируемых для предоставления отдельным категориям граждан в собственность бесплатно для индивидуального жилищного строительства </w:t>
      </w:r>
    </w:p>
    <w:p w:rsidR="00446217" w:rsidRPr="00446217" w:rsidRDefault="00446217" w:rsidP="00446217">
      <w:pPr>
        <w:ind w:hanging="120"/>
        <w:jc w:val="center"/>
        <w:rPr>
          <w:b/>
          <w:sz w:val="28"/>
          <w:szCs w:val="28"/>
        </w:rPr>
      </w:pPr>
      <w:r w:rsidRPr="00446217">
        <w:rPr>
          <w:b/>
          <w:sz w:val="28"/>
          <w:szCs w:val="28"/>
        </w:rPr>
        <w:t xml:space="preserve">на </w:t>
      </w:r>
      <w:r w:rsidR="00B1645C">
        <w:rPr>
          <w:b/>
          <w:sz w:val="28"/>
          <w:szCs w:val="28"/>
        </w:rPr>
        <w:t>20 февраля</w:t>
      </w:r>
      <w:r w:rsidRPr="00446217">
        <w:rPr>
          <w:b/>
          <w:sz w:val="28"/>
          <w:szCs w:val="28"/>
        </w:rPr>
        <w:t xml:space="preserve"> 202</w:t>
      </w:r>
      <w:r w:rsidR="000D68D3">
        <w:rPr>
          <w:b/>
          <w:sz w:val="28"/>
          <w:szCs w:val="28"/>
        </w:rPr>
        <w:t>3</w:t>
      </w:r>
      <w:r w:rsidRPr="00446217">
        <w:rPr>
          <w:b/>
          <w:sz w:val="28"/>
          <w:szCs w:val="28"/>
        </w:rPr>
        <w:t xml:space="preserve"> года</w:t>
      </w:r>
    </w:p>
    <w:p w:rsidR="00133698" w:rsidRDefault="00133698" w:rsidP="00133698">
      <w:pPr>
        <w:pStyle w:val="a4"/>
        <w:ind w:firstLine="0"/>
      </w:pPr>
    </w:p>
    <w:p w:rsidR="00E84854" w:rsidRPr="00F953E9" w:rsidRDefault="00E84854" w:rsidP="00133698">
      <w:pPr>
        <w:pStyle w:val="a4"/>
        <w:ind w:firstLine="0"/>
      </w:pPr>
    </w:p>
    <w:p w:rsidR="004F1BF0" w:rsidRPr="00446217" w:rsidRDefault="00446217" w:rsidP="004F1BF0">
      <w:pPr>
        <w:pStyle w:val="a4"/>
        <w:ind w:firstLine="720"/>
        <w:rPr>
          <w:sz w:val="28"/>
          <w:szCs w:val="28"/>
        </w:rPr>
      </w:pPr>
      <w:r w:rsidRPr="00446217">
        <w:rPr>
          <w:sz w:val="28"/>
          <w:szCs w:val="28"/>
        </w:rPr>
        <w:t xml:space="preserve">В соответствии с подпунктами 1, 2 части 2 пункта 4 статьи 26 Закона </w:t>
      </w:r>
      <w:r w:rsidR="00E84854" w:rsidRPr="00446217">
        <w:rPr>
          <w:sz w:val="28"/>
          <w:szCs w:val="28"/>
        </w:rPr>
        <w:t>Свердловской области от 7 июля 2004 года №18-ОЗ «Об особенностях регулирования земельных отношений на территории Свердловской области</w:t>
      </w:r>
      <w:r w:rsidR="00E84854" w:rsidRPr="00446217">
        <w:rPr>
          <w:sz w:val="28"/>
          <w:szCs w:val="28"/>
          <w:shd w:val="clear" w:color="auto" w:fill="FFFFFF" w:themeFill="background1"/>
        </w:rPr>
        <w:t>»</w:t>
      </w:r>
      <w:r w:rsidR="0071666E" w:rsidRPr="00446217">
        <w:rPr>
          <w:sz w:val="28"/>
          <w:szCs w:val="28"/>
          <w:shd w:val="clear" w:color="auto" w:fill="FFFFFF" w:themeFill="background1"/>
        </w:rPr>
        <w:t>,</w:t>
      </w:r>
      <w:r w:rsidR="00E84854" w:rsidRPr="00446217">
        <w:rPr>
          <w:sz w:val="28"/>
          <w:szCs w:val="28"/>
        </w:rPr>
        <w:t xml:space="preserve">  ОМС</w:t>
      </w:r>
      <w:r w:rsidR="005A621A" w:rsidRPr="00446217">
        <w:rPr>
          <w:sz w:val="28"/>
          <w:szCs w:val="28"/>
        </w:rPr>
        <w:t xml:space="preserve">  </w:t>
      </w:r>
      <w:r w:rsidR="00567DE9" w:rsidRPr="00446217">
        <w:rPr>
          <w:sz w:val="28"/>
          <w:szCs w:val="28"/>
        </w:rPr>
        <w:t>«Комитет по управлению имуществом»</w:t>
      </w:r>
    </w:p>
    <w:p w:rsidR="004F1BF0" w:rsidRPr="00446217" w:rsidRDefault="004F1BF0" w:rsidP="004F1BF0">
      <w:pPr>
        <w:jc w:val="both"/>
        <w:rPr>
          <w:b/>
          <w:sz w:val="28"/>
          <w:szCs w:val="28"/>
        </w:rPr>
      </w:pPr>
      <w:r w:rsidRPr="00446217">
        <w:rPr>
          <w:b/>
          <w:sz w:val="28"/>
          <w:szCs w:val="28"/>
        </w:rPr>
        <w:t>П</w:t>
      </w:r>
      <w:r w:rsidR="00567DE9" w:rsidRPr="00446217">
        <w:rPr>
          <w:b/>
          <w:sz w:val="28"/>
          <w:szCs w:val="28"/>
        </w:rPr>
        <w:t>РИКАЗЫВАЕТ</w:t>
      </w:r>
      <w:r w:rsidRPr="00446217">
        <w:rPr>
          <w:b/>
          <w:sz w:val="28"/>
          <w:szCs w:val="28"/>
        </w:rPr>
        <w:t>:</w:t>
      </w:r>
    </w:p>
    <w:p w:rsidR="00446217" w:rsidRPr="00103915" w:rsidRDefault="00446217" w:rsidP="00446217">
      <w:pPr>
        <w:ind w:firstLine="709"/>
        <w:jc w:val="both"/>
        <w:rPr>
          <w:sz w:val="28"/>
          <w:szCs w:val="28"/>
        </w:rPr>
      </w:pPr>
      <w:r w:rsidRPr="00DE36D7">
        <w:rPr>
          <w:sz w:val="28"/>
          <w:szCs w:val="28"/>
        </w:rPr>
        <w:t>1.</w:t>
      </w:r>
      <w:r>
        <w:rPr>
          <w:sz w:val="28"/>
          <w:szCs w:val="28"/>
        </w:rPr>
        <w:t>Сформировать</w:t>
      </w:r>
      <w:r w:rsidRPr="00DE36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36D7">
        <w:rPr>
          <w:sz w:val="28"/>
          <w:szCs w:val="28"/>
        </w:rPr>
        <w:t xml:space="preserve">еречень земельных участков, планируемых для предоставления отдельным категориям граждан в собственность бесплатно для индивидуального жилищного строительства </w:t>
      </w:r>
      <w:r w:rsidRPr="004D669D">
        <w:rPr>
          <w:sz w:val="28"/>
          <w:szCs w:val="28"/>
        </w:rPr>
        <w:t xml:space="preserve">на </w:t>
      </w:r>
      <w:r w:rsidR="00B1645C">
        <w:rPr>
          <w:sz w:val="28"/>
          <w:szCs w:val="28"/>
        </w:rPr>
        <w:t>20 февраля</w:t>
      </w:r>
      <w:r w:rsidR="005F5E2D">
        <w:rPr>
          <w:sz w:val="28"/>
          <w:szCs w:val="28"/>
        </w:rPr>
        <w:t xml:space="preserve"> </w:t>
      </w:r>
      <w:r w:rsidRPr="0010391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D68D3">
        <w:rPr>
          <w:sz w:val="28"/>
          <w:szCs w:val="28"/>
        </w:rPr>
        <w:t>3</w:t>
      </w:r>
      <w:r w:rsidRPr="00103915">
        <w:rPr>
          <w:sz w:val="28"/>
          <w:szCs w:val="28"/>
        </w:rPr>
        <w:t xml:space="preserve"> года</w:t>
      </w:r>
      <w:r w:rsidR="00955754">
        <w:rPr>
          <w:sz w:val="28"/>
          <w:szCs w:val="28"/>
        </w:rPr>
        <w:t xml:space="preserve"> </w:t>
      </w:r>
      <w:r w:rsidRPr="00103915">
        <w:rPr>
          <w:sz w:val="28"/>
          <w:szCs w:val="28"/>
        </w:rPr>
        <w:t>(прилагается).</w:t>
      </w:r>
    </w:p>
    <w:p w:rsidR="00446217" w:rsidRPr="00BD0088" w:rsidRDefault="00446217" w:rsidP="00446217">
      <w:pPr>
        <w:ind w:firstLine="709"/>
        <w:jc w:val="both"/>
        <w:rPr>
          <w:sz w:val="28"/>
          <w:szCs w:val="28"/>
        </w:rPr>
      </w:pPr>
      <w:r w:rsidRPr="00DE36D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D0088">
        <w:rPr>
          <w:sz w:val="28"/>
          <w:szCs w:val="28"/>
        </w:rPr>
        <w:t xml:space="preserve">Разместить перечень, указанный в пункте 1 настоящего приказа на официальном </w:t>
      </w:r>
      <w:proofErr w:type="gramStart"/>
      <w:r w:rsidRPr="00BD0088">
        <w:rPr>
          <w:sz w:val="28"/>
          <w:szCs w:val="28"/>
        </w:rPr>
        <w:t xml:space="preserve">сайте  </w:t>
      </w:r>
      <w:r>
        <w:rPr>
          <w:sz w:val="28"/>
          <w:szCs w:val="28"/>
        </w:rPr>
        <w:t>ОМС</w:t>
      </w:r>
      <w:proofErr w:type="gramEnd"/>
      <w:r w:rsidRPr="00BD0088">
        <w:rPr>
          <w:sz w:val="28"/>
          <w:szCs w:val="28"/>
        </w:rPr>
        <w:t xml:space="preserve"> «Комитет по управлению имуществом».</w:t>
      </w:r>
    </w:p>
    <w:p w:rsidR="005A621A" w:rsidRPr="003F5F30" w:rsidRDefault="005A621A" w:rsidP="005A621A">
      <w:pPr>
        <w:pStyle w:val="a7"/>
        <w:ind w:firstLine="709"/>
        <w:jc w:val="both"/>
      </w:pPr>
      <w:r w:rsidRPr="003F5F30">
        <w:t xml:space="preserve">3. Контроль за исполнением настоящего приказа возложить на начальника отдела по земле О.С. </w:t>
      </w:r>
      <w:proofErr w:type="spellStart"/>
      <w:r w:rsidRPr="003F5F30">
        <w:t>Пермякову</w:t>
      </w:r>
      <w:proofErr w:type="spellEnd"/>
      <w:r w:rsidRPr="003F5F30">
        <w:t>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D921D5" w:rsidRDefault="0071666E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DE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CC4348">
        <w:rPr>
          <w:sz w:val="28"/>
          <w:szCs w:val="28"/>
        </w:rPr>
        <w:t xml:space="preserve">    </w:t>
      </w:r>
      <w:r w:rsidR="00567DE9">
        <w:rPr>
          <w:sz w:val="28"/>
          <w:szCs w:val="28"/>
        </w:rPr>
        <w:t xml:space="preserve">          </w:t>
      </w:r>
      <w:r w:rsidR="00FD7DEC">
        <w:rPr>
          <w:sz w:val="28"/>
          <w:szCs w:val="28"/>
        </w:rPr>
        <w:t xml:space="preserve"> </w:t>
      </w:r>
      <w:r w:rsidR="005A62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510780">
        <w:rPr>
          <w:sz w:val="28"/>
          <w:szCs w:val="28"/>
        </w:rPr>
        <w:t xml:space="preserve"> </w:t>
      </w:r>
      <w:r w:rsidR="00256A50">
        <w:rPr>
          <w:sz w:val="28"/>
          <w:szCs w:val="28"/>
        </w:rPr>
        <w:t xml:space="preserve">  </w:t>
      </w:r>
      <w:r w:rsidR="00CC52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А.С. Зубарев</w:t>
      </w: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35B00" w:rsidRDefault="00035B00" w:rsidP="000B04F0">
      <w:pPr>
        <w:jc w:val="center"/>
        <w:rPr>
          <w:sz w:val="22"/>
          <w:szCs w:val="22"/>
        </w:rPr>
      </w:pPr>
    </w:p>
    <w:p w:rsidR="00035B00" w:rsidRDefault="00035B00" w:rsidP="000B04F0">
      <w:pPr>
        <w:jc w:val="center"/>
        <w:rPr>
          <w:sz w:val="22"/>
          <w:szCs w:val="22"/>
        </w:rPr>
      </w:pPr>
    </w:p>
    <w:p w:rsidR="00FD2220" w:rsidRDefault="000B04F0" w:rsidP="000B04F0">
      <w:pPr>
        <w:jc w:val="center"/>
        <w:rPr>
          <w:sz w:val="22"/>
          <w:szCs w:val="22"/>
        </w:rPr>
      </w:pPr>
      <w:r w:rsidRPr="006F01A4">
        <w:rPr>
          <w:sz w:val="22"/>
          <w:szCs w:val="22"/>
        </w:rPr>
        <w:t xml:space="preserve">                                                         </w:t>
      </w:r>
      <w:r w:rsidR="004B46A0">
        <w:rPr>
          <w:sz w:val="22"/>
          <w:szCs w:val="22"/>
        </w:rPr>
        <w:t xml:space="preserve">        </w:t>
      </w:r>
    </w:p>
    <w:p w:rsidR="00782DCE" w:rsidRDefault="00FD2220" w:rsidP="000B04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BD1FA5" w:rsidRDefault="00782DCE" w:rsidP="000B04F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</w:t>
      </w:r>
    </w:p>
    <w:p w:rsidR="000B04F0" w:rsidRPr="000249AA" w:rsidRDefault="00782DCE" w:rsidP="000B04F0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BD1FA5">
        <w:rPr>
          <w:sz w:val="22"/>
          <w:szCs w:val="22"/>
        </w:rPr>
        <w:t xml:space="preserve">                                         </w:t>
      </w:r>
      <w:r w:rsidR="000249AA">
        <w:rPr>
          <w:sz w:val="22"/>
          <w:szCs w:val="22"/>
        </w:rPr>
        <w:t xml:space="preserve">        </w:t>
      </w:r>
      <w:r w:rsidR="007329AB">
        <w:rPr>
          <w:sz w:val="22"/>
          <w:szCs w:val="22"/>
        </w:rPr>
        <w:t xml:space="preserve">    </w:t>
      </w:r>
      <w:r w:rsidR="000B04F0" w:rsidRPr="000249AA">
        <w:rPr>
          <w:sz w:val="28"/>
          <w:szCs w:val="28"/>
        </w:rPr>
        <w:t>Утвержден Приказом ОМС</w:t>
      </w:r>
    </w:p>
    <w:p w:rsidR="000B04F0" w:rsidRPr="000249AA" w:rsidRDefault="000B04F0" w:rsidP="000B04F0">
      <w:pPr>
        <w:jc w:val="center"/>
        <w:rPr>
          <w:sz w:val="28"/>
          <w:szCs w:val="28"/>
        </w:rPr>
      </w:pPr>
      <w:r w:rsidRPr="000249AA">
        <w:rPr>
          <w:sz w:val="28"/>
          <w:szCs w:val="28"/>
        </w:rPr>
        <w:t xml:space="preserve">                                                       </w:t>
      </w:r>
      <w:r w:rsidR="00885D83" w:rsidRPr="000249AA">
        <w:rPr>
          <w:sz w:val="28"/>
          <w:szCs w:val="28"/>
        </w:rPr>
        <w:t xml:space="preserve">  </w:t>
      </w:r>
      <w:r w:rsidRPr="000249AA">
        <w:rPr>
          <w:sz w:val="28"/>
          <w:szCs w:val="28"/>
        </w:rPr>
        <w:t xml:space="preserve">   «Комитет по управлению имуществом</w:t>
      </w:r>
    </w:p>
    <w:p w:rsidR="000B04F0" w:rsidRPr="000249AA" w:rsidRDefault="000B04F0" w:rsidP="000B04F0">
      <w:pPr>
        <w:jc w:val="center"/>
        <w:rPr>
          <w:sz w:val="28"/>
          <w:szCs w:val="28"/>
        </w:rPr>
      </w:pPr>
      <w:r w:rsidRPr="000249AA">
        <w:rPr>
          <w:sz w:val="28"/>
          <w:szCs w:val="28"/>
        </w:rPr>
        <w:t xml:space="preserve">                                                                  Каменск-Уральского городского округа»</w:t>
      </w:r>
    </w:p>
    <w:p w:rsidR="000B04F0" w:rsidRPr="000249AA" w:rsidRDefault="000B04F0" w:rsidP="000B04F0">
      <w:pPr>
        <w:jc w:val="center"/>
        <w:rPr>
          <w:sz w:val="28"/>
          <w:szCs w:val="28"/>
        </w:rPr>
      </w:pPr>
      <w:r w:rsidRPr="000249AA">
        <w:rPr>
          <w:sz w:val="28"/>
          <w:szCs w:val="28"/>
        </w:rPr>
        <w:t xml:space="preserve">                         </w:t>
      </w:r>
      <w:r w:rsidR="005F5E2D" w:rsidRPr="000249AA">
        <w:rPr>
          <w:sz w:val="28"/>
          <w:szCs w:val="28"/>
        </w:rPr>
        <w:t xml:space="preserve">    </w:t>
      </w:r>
      <w:r w:rsidR="00955754" w:rsidRPr="000249AA">
        <w:rPr>
          <w:sz w:val="28"/>
          <w:szCs w:val="28"/>
        </w:rPr>
        <w:t xml:space="preserve"> </w:t>
      </w:r>
      <w:r w:rsidR="00870DB3">
        <w:rPr>
          <w:sz w:val="28"/>
          <w:szCs w:val="28"/>
        </w:rPr>
        <w:t xml:space="preserve">   </w:t>
      </w:r>
      <w:proofErr w:type="gramStart"/>
      <w:r w:rsidRPr="000249AA">
        <w:rPr>
          <w:sz w:val="28"/>
          <w:szCs w:val="28"/>
        </w:rPr>
        <w:t xml:space="preserve">от  </w:t>
      </w:r>
      <w:r w:rsidR="00B1645C">
        <w:rPr>
          <w:sz w:val="28"/>
          <w:szCs w:val="28"/>
        </w:rPr>
        <w:t>20</w:t>
      </w:r>
      <w:r w:rsidR="00FD62E9">
        <w:rPr>
          <w:sz w:val="28"/>
          <w:szCs w:val="28"/>
        </w:rPr>
        <w:t>.</w:t>
      </w:r>
      <w:r w:rsidR="00870DB3">
        <w:rPr>
          <w:sz w:val="28"/>
          <w:szCs w:val="28"/>
        </w:rPr>
        <w:t>0</w:t>
      </w:r>
      <w:r w:rsidR="00B1645C">
        <w:rPr>
          <w:sz w:val="28"/>
          <w:szCs w:val="28"/>
        </w:rPr>
        <w:t>2</w:t>
      </w:r>
      <w:r w:rsidR="00FD62E9">
        <w:rPr>
          <w:sz w:val="28"/>
          <w:szCs w:val="28"/>
        </w:rPr>
        <w:t>.202</w:t>
      </w:r>
      <w:r w:rsidR="00870DB3">
        <w:rPr>
          <w:sz w:val="28"/>
          <w:szCs w:val="28"/>
        </w:rPr>
        <w:t>3</w:t>
      </w:r>
      <w:proofErr w:type="gramEnd"/>
      <w:r w:rsidR="00FD62E9">
        <w:rPr>
          <w:sz w:val="28"/>
          <w:szCs w:val="28"/>
        </w:rPr>
        <w:t xml:space="preserve"> </w:t>
      </w:r>
      <w:r w:rsidRPr="000249AA">
        <w:rPr>
          <w:sz w:val="28"/>
          <w:szCs w:val="28"/>
        </w:rPr>
        <w:t xml:space="preserve">  №</w:t>
      </w:r>
      <w:r w:rsidR="005F5E2D" w:rsidRPr="000249AA">
        <w:rPr>
          <w:sz w:val="28"/>
          <w:szCs w:val="28"/>
        </w:rPr>
        <w:t xml:space="preserve"> </w:t>
      </w:r>
      <w:r w:rsidR="00415E10">
        <w:rPr>
          <w:sz w:val="28"/>
          <w:szCs w:val="28"/>
        </w:rPr>
        <w:t>162</w:t>
      </w:r>
    </w:p>
    <w:p w:rsidR="000B04F0" w:rsidRPr="000249AA" w:rsidRDefault="000B04F0" w:rsidP="000B04F0">
      <w:pPr>
        <w:jc w:val="center"/>
        <w:rPr>
          <w:sz w:val="28"/>
          <w:szCs w:val="28"/>
        </w:rPr>
      </w:pPr>
    </w:p>
    <w:p w:rsidR="00362EC8" w:rsidRPr="000249AA" w:rsidRDefault="00362EC8" w:rsidP="000B04F0">
      <w:pPr>
        <w:jc w:val="center"/>
        <w:rPr>
          <w:sz w:val="28"/>
          <w:szCs w:val="28"/>
        </w:rPr>
      </w:pPr>
    </w:p>
    <w:p w:rsidR="000B04F0" w:rsidRPr="000249AA" w:rsidRDefault="000B04F0" w:rsidP="000B04F0">
      <w:pPr>
        <w:jc w:val="center"/>
        <w:rPr>
          <w:sz w:val="28"/>
          <w:szCs w:val="28"/>
        </w:rPr>
      </w:pPr>
      <w:r w:rsidRPr="000249AA">
        <w:rPr>
          <w:sz w:val="28"/>
          <w:szCs w:val="28"/>
        </w:rPr>
        <w:t>Перечень</w:t>
      </w:r>
    </w:p>
    <w:p w:rsidR="000B04F0" w:rsidRPr="000249AA" w:rsidRDefault="000B04F0" w:rsidP="000B04F0">
      <w:pPr>
        <w:ind w:left="-142"/>
        <w:jc w:val="center"/>
        <w:rPr>
          <w:sz w:val="28"/>
          <w:szCs w:val="28"/>
        </w:rPr>
      </w:pPr>
      <w:r w:rsidRPr="000249AA">
        <w:rPr>
          <w:sz w:val="28"/>
          <w:szCs w:val="28"/>
        </w:rPr>
        <w:t>земельных участков, планируемых для предоставления отдельным категориям граждан в собственность бесплатно для ИЖС в 202</w:t>
      </w:r>
      <w:r w:rsidR="00870DB3">
        <w:rPr>
          <w:sz w:val="28"/>
          <w:szCs w:val="28"/>
        </w:rPr>
        <w:t>3</w:t>
      </w:r>
      <w:r w:rsidRPr="000249AA">
        <w:rPr>
          <w:sz w:val="28"/>
          <w:szCs w:val="28"/>
        </w:rPr>
        <w:t xml:space="preserve"> году (на </w:t>
      </w:r>
      <w:r w:rsidR="00B1645C">
        <w:rPr>
          <w:sz w:val="28"/>
          <w:szCs w:val="28"/>
        </w:rPr>
        <w:t>20</w:t>
      </w:r>
      <w:r w:rsidRPr="000249AA">
        <w:rPr>
          <w:sz w:val="28"/>
          <w:szCs w:val="28"/>
        </w:rPr>
        <w:t>.</w:t>
      </w:r>
      <w:r w:rsidR="00870DB3">
        <w:rPr>
          <w:sz w:val="28"/>
          <w:szCs w:val="28"/>
        </w:rPr>
        <w:t>0</w:t>
      </w:r>
      <w:r w:rsidR="00B1645C">
        <w:rPr>
          <w:sz w:val="28"/>
          <w:szCs w:val="28"/>
        </w:rPr>
        <w:t>2</w:t>
      </w:r>
      <w:r w:rsidRPr="000249AA">
        <w:rPr>
          <w:sz w:val="28"/>
          <w:szCs w:val="28"/>
        </w:rPr>
        <w:t>.202</w:t>
      </w:r>
      <w:r w:rsidR="00870DB3">
        <w:rPr>
          <w:sz w:val="28"/>
          <w:szCs w:val="28"/>
        </w:rPr>
        <w:t>3</w:t>
      </w:r>
      <w:r w:rsidRPr="000249AA">
        <w:rPr>
          <w:sz w:val="28"/>
          <w:szCs w:val="28"/>
        </w:rPr>
        <w:t>)</w:t>
      </w:r>
    </w:p>
    <w:p w:rsidR="000B04F0" w:rsidRDefault="000B04F0" w:rsidP="000B04F0">
      <w:pPr>
        <w:ind w:firstLine="709"/>
        <w:jc w:val="both"/>
        <w:rPr>
          <w:b/>
          <w:sz w:val="28"/>
          <w:szCs w:val="28"/>
        </w:rPr>
      </w:pPr>
    </w:p>
    <w:p w:rsidR="008455E5" w:rsidRPr="000249AA" w:rsidRDefault="008455E5" w:rsidP="000B04F0">
      <w:pPr>
        <w:ind w:firstLine="709"/>
        <w:jc w:val="both"/>
        <w:rPr>
          <w:b/>
          <w:sz w:val="28"/>
          <w:szCs w:val="28"/>
        </w:rPr>
      </w:pPr>
    </w:p>
    <w:p w:rsidR="000B04F0" w:rsidRPr="000249AA" w:rsidRDefault="000B04F0" w:rsidP="000B04F0">
      <w:pPr>
        <w:jc w:val="both"/>
        <w:rPr>
          <w:sz w:val="28"/>
          <w:szCs w:val="28"/>
        </w:rPr>
      </w:pPr>
      <w:r w:rsidRPr="000249AA">
        <w:rPr>
          <w:sz w:val="28"/>
          <w:szCs w:val="28"/>
        </w:rPr>
        <w:t xml:space="preserve">Земельные участки, расположенные по адресу: Свердловская область, </w:t>
      </w:r>
    </w:p>
    <w:p w:rsidR="000B04F0" w:rsidRPr="000249AA" w:rsidRDefault="000B04F0" w:rsidP="000B04F0">
      <w:pPr>
        <w:jc w:val="both"/>
        <w:rPr>
          <w:sz w:val="28"/>
          <w:szCs w:val="28"/>
        </w:rPr>
      </w:pPr>
      <w:r w:rsidRPr="000249AA">
        <w:rPr>
          <w:sz w:val="28"/>
          <w:szCs w:val="28"/>
        </w:rPr>
        <w:t xml:space="preserve">1)  Каменский район, </w:t>
      </w:r>
      <w:proofErr w:type="spellStart"/>
      <w:r w:rsidRPr="000249AA">
        <w:rPr>
          <w:sz w:val="28"/>
          <w:szCs w:val="28"/>
        </w:rPr>
        <w:t>с.Исетское</w:t>
      </w:r>
      <w:proofErr w:type="spellEnd"/>
      <w:r w:rsidRPr="000249AA">
        <w:rPr>
          <w:sz w:val="28"/>
          <w:szCs w:val="28"/>
        </w:rPr>
        <w:t xml:space="preserve">, в юго-западной части, кадастровый № 66:12:3701005:604, площадью 1013 </w:t>
      </w:r>
      <w:proofErr w:type="spellStart"/>
      <w:r w:rsidRPr="000249AA">
        <w:rPr>
          <w:sz w:val="28"/>
          <w:szCs w:val="28"/>
        </w:rPr>
        <w:t>кв.м</w:t>
      </w:r>
      <w:proofErr w:type="spellEnd"/>
      <w:r w:rsidRPr="000249AA">
        <w:rPr>
          <w:sz w:val="28"/>
          <w:szCs w:val="28"/>
        </w:rPr>
        <w:t>.,</w:t>
      </w:r>
    </w:p>
    <w:p w:rsidR="000B04F0" w:rsidRPr="000249AA" w:rsidRDefault="000B04F0" w:rsidP="000B04F0">
      <w:pPr>
        <w:jc w:val="both"/>
        <w:rPr>
          <w:sz w:val="28"/>
          <w:szCs w:val="28"/>
        </w:rPr>
      </w:pPr>
      <w:r w:rsidRPr="000249AA">
        <w:rPr>
          <w:sz w:val="28"/>
          <w:szCs w:val="28"/>
        </w:rPr>
        <w:t xml:space="preserve">2) Каменский район, </w:t>
      </w:r>
      <w:proofErr w:type="spellStart"/>
      <w:r w:rsidRPr="000249AA">
        <w:rPr>
          <w:sz w:val="28"/>
          <w:szCs w:val="28"/>
        </w:rPr>
        <w:t>д.Гашенева</w:t>
      </w:r>
      <w:proofErr w:type="spellEnd"/>
      <w:r w:rsidRPr="000249AA">
        <w:rPr>
          <w:sz w:val="28"/>
          <w:szCs w:val="28"/>
        </w:rPr>
        <w:t xml:space="preserve">, ЗУ:20, кадастровый № 66:12:5601001:393, площадью 1005 </w:t>
      </w:r>
      <w:proofErr w:type="spellStart"/>
      <w:r w:rsidRPr="000249AA">
        <w:rPr>
          <w:sz w:val="28"/>
          <w:szCs w:val="28"/>
        </w:rPr>
        <w:t>кв.м</w:t>
      </w:r>
      <w:proofErr w:type="spellEnd"/>
      <w:r w:rsidRPr="000249AA">
        <w:rPr>
          <w:sz w:val="28"/>
          <w:szCs w:val="28"/>
        </w:rPr>
        <w:t>.,</w:t>
      </w:r>
    </w:p>
    <w:p w:rsidR="000B04F0" w:rsidRDefault="00C41AF8" w:rsidP="000B04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4F0" w:rsidRPr="000249AA">
        <w:rPr>
          <w:sz w:val="28"/>
          <w:szCs w:val="28"/>
        </w:rPr>
        <w:t xml:space="preserve">) Каменский район, </w:t>
      </w:r>
      <w:proofErr w:type="spellStart"/>
      <w:r w:rsidR="000B04F0" w:rsidRPr="000249AA">
        <w:rPr>
          <w:sz w:val="28"/>
          <w:szCs w:val="28"/>
        </w:rPr>
        <w:t>д.Гашенева</w:t>
      </w:r>
      <w:proofErr w:type="spellEnd"/>
      <w:r w:rsidR="000B04F0" w:rsidRPr="000249AA">
        <w:rPr>
          <w:sz w:val="28"/>
          <w:szCs w:val="28"/>
        </w:rPr>
        <w:t xml:space="preserve">, ЗУ:38, кадастровый № 66:12:5601001:415, площадью 1008 </w:t>
      </w:r>
      <w:proofErr w:type="spellStart"/>
      <w:r w:rsidR="000B04F0" w:rsidRPr="000249AA">
        <w:rPr>
          <w:sz w:val="28"/>
          <w:szCs w:val="28"/>
        </w:rPr>
        <w:t>кв.м</w:t>
      </w:r>
      <w:proofErr w:type="spellEnd"/>
      <w:r w:rsidR="000B04F0" w:rsidRPr="000249AA">
        <w:rPr>
          <w:sz w:val="28"/>
          <w:szCs w:val="28"/>
        </w:rPr>
        <w:t>.</w:t>
      </w:r>
    </w:p>
    <w:p w:rsidR="00052CC7" w:rsidRDefault="00415E10" w:rsidP="000B0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город </w:t>
      </w:r>
      <w:bookmarkStart w:id="0" w:name="_GoBack"/>
      <w:bookmarkEnd w:id="0"/>
      <w:r w:rsidR="00052CC7">
        <w:rPr>
          <w:sz w:val="28"/>
          <w:szCs w:val="28"/>
        </w:rPr>
        <w:t xml:space="preserve">Каменск-Уральский, с южной стороны жилой застройки улицы 8 Марта, в проектируемом квартале №1, участок №10, кадастровый № 66:45:0100342:366, площадью 1089 </w:t>
      </w:r>
      <w:proofErr w:type="spellStart"/>
      <w:r w:rsidR="00052CC7">
        <w:rPr>
          <w:sz w:val="28"/>
          <w:szCs w:val="28"/>
        </w:rPr>
        <w:t>кв.м</w:t>
      </w:r>
      <w:proofErr w:type="spellEnd"/>
      <w:r w:rsidR="00052CC7">
        <w:rPr>
          <w:sz w:val="28"/>
          <w:szCs w:val="28"/>
        </w:rPr>
        <w:t>.</w:t>
      </w:r>
    </w:p>
    <w:p w:rsidR="00052CC7" w:rsidRDefault="00052CC7" w:rsidP="000B04F0">
      <w:pPr>
        <w:jc w:val="both"/>
        <w:rPr>
          <w:sz w:val="28"/>
          <w:szCs w:val="28"/>
        </w:rPr>
      </w:pPr>
    </w:p>
    <w:p w:rsidR="00052CC7" w:rsidRPr="00045917" w:rsidRDefault="00052CC7" w:rsidP="000B04F0">
      <w:pPr>
        <w:jc w:val="both"/>
        <w:rPr>
          <w:sz w:val="28"/>
          <w:szCs w:val="28"/>
        </w:rPr>
      </w:pPr>
    </w:p>
    <w:sectPr w:rsidR="00052CC7" w:rsidRPr="00045917" w:rsidSect="00BD1FA5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2F02"/>
    <w:multiLevelType w:val="multilevel"/>
    <w:tmpl w:val="29B0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96CF2"/>
    <w:multiLevelType w:val="singleLevel"/>
    <w:tmpl w:val="7D48B5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006718"/>
    <w:rsid w:val="00016F22"/>
    <w:rsid w:val="000249AA"/>
    <w:rsid w:val="00032DC4"/>
    <w:rsid w:val="00035B00"/>
    <w:rsid w:val="00045917"/>
    <w:rsid w:val="000514B8"/>
    <w:rsid w:val="00052CC7"/>
    <w:rsid w:val="0008574C"/>
    <w:rsid w:val="000B04F0"/>
    <w:rsid w:val="000D68D3"/>
    <w:rsid w:val="000E538F"/>
    <w:rsid w:val="001055C4"/>
    <w:rsid w:val="00133698"/>
    <w:rsid w:val="001365CA"/>
    <w:rsid w:val="00182079"/>
    <w:rsid w:val="001F312E"/>
    <w:rsid w:val="0023226A"/>
    <w:rsid w:val="00256A50"/>
    <w:rsid w:val="002819B7"/>
    <w:rsid w:val="002D019D"/>
    <w:rsid w:val="00301773"/>
    <w:rsid w:val="0031022A"/>
    <w:rsid w:val="00311136"/>
    <w:rsid w:val="00352B7E"/>
    <w:rsid w:val="00353280"/>
    <w:rsid w:val="00362EC8"/>
    <w:rsid w:val="00374C89"/>
    <w:rsid w:val="00394BAF"/>
    <w:rsid w:val="003B59B3"/>
    <w:rsid w:val="003C3CB2"/>
    <w:rsid w:val="003F6459"/>
    <w:rsid w:val="00415E10"/>
    <w:rsid w:val="00446217"/>
    <w:rsid w:val="00483C49"/>
    <w:rsid w:val="004B46A0"/>
    <w:rsid w:val="004B6E85"/>
    <w:rsid w:val="004C3D72"/>
    <w:rsid w:val="004F1BF0"/>
    <w:rsid w:val="004F4246"/>
    <w:rsid w:val="00503239"/>
    <w:rsid w:val="00510780"/>
    <w:rsid w:val="00531A54"/>
    <w:rsid w:val="00536788"/>
    <w:rsid w:val="00567DE9"/>
    <w:rsid w:val="005A621A"/>
    <w:rsid w:val="005F3AC7"/>
    <w:rsid w:val="005F5E2D"/>
    <w:rsid w:val="006948CF"/>
    <w:rsid w:val="006C6C5E"/>
    <w:rsid w:val="006F03B7"/>
    <w:rsid w:val="006F25F2"/>
    <w:rsid w:val="00702165"/>
    <w:rsid w:val="00713498"/>
    <w:rsid w:val="0071666E"/>
    <w:rsid w:val="00720985"/>
    <w:rsid w:val="0072436C"/>
    <w:rsid w:val="007329AB"/>
    <w:rsid w:val="00782DCE"/>
    <w:rsid w:val="007968A2"/>
    <w:rsid w:val="007A6B0D"/>
    <w:rsid w:val="007D51A9"/>
    <w:rsid w:val="0083344E"/>
    <w:rsid w:val="0083594B"/>
    <w:rsid w:val="008455E5"/>
    <w:rsid w:val="00852651"/>
    <w:rsid w:val="00853735"/>
    <w:rsid w:val="00857D9A"/>
    <w:rsid w:val="00870DB3"/>
    <w:rsid w:val="00871148"/>
    <w:rsid w:val="00885D83"/>
    <w:rsid w:val="008955BE"/>
    <w:rsid w:val="00896CBC"/>
    <w:rsid w:val="008C0E41"/>
    <w:rsid w:val="008C12D1"/>
    <w:rsid w:val="00955754"/>
    <w:rsid w:val="00956960"/>
    <w:rsid w:val="00975A1C"/>
    <w:rsid w:val="00A1076A"/>
    <w:rsid w:val="00A26589"/>
    <w:rsid w:val="00A71F4C"/>
    <w:rsid w:val="00B1645C"/>
    <w:rsid w:val="00B45166"/>
    <w:rsid w:val="00B56F18"/>
    <w:rsid w:val="00B911C8"/>
    <w:rsid w:val="00B95DBC"/>
    <w:rsid w:val="00BA7870"/>
    <w:rsid w:val="00BC77AC"/>
    <w:rsid w:val="00BD1FA5"/>
    <w:rsid w:val="00BF6E52"/>
    <w:rsid w:val="00C41AF8"/>
    <w:rsid w:val="00C55198"/>
    <w:rsid w:val="00C62053"/>
    <w:rsid w:val="00C8290F"/>
    <w:rsid w:val="00CA14D7"/>
    <w:rsid w:val="00CB656B"/>
    <w:rsid w:val="00CC4348"/>
    <w:rsid w:val="00CC5297"/>
    <w:rsid w:val="00CF7251"/>
    <w:rsid w:val="00D26E57"/>
    <w:rsid w:val="00D46873"/>
    <w:rsid w:val="00D5595F"/>
    <w:rsid w:val="00D63DD6"/>
    <w:rsid w:val="00D921D5"/>
    <w:rsid w:val="00DA485B"/>
    <w:rsid w:val="00DD1B8A"/>
    <w:rsid w:val="00DE4BE7"/>
    <w:rsid w:val="00E07667"/>
    <w:rsid w:val="00E51F7D"/>
    <w:rsid w:val="00E84854"/>
    <w:rsid w:val="00EC01EF"/>
    <w:rsid w:val="00ED4DA5"/>
    <w:rsid w:val="00EE4587"/>
    <w:rsid w:val="00EF4C58"/>
    <w:rsid w:val="00F129BF"/>
    <w:rsid w:val="00F46231"/>
    <w:rsid w:val="00FA194B"/>
    <w:rsid w:val="00FA3C20"/>
    <w:rsid w:val="00FD2220"/>
    <w:rsid w:val="00FD62E9"/>
    <w:rsid w:val="00FD7DEC"/>
    <w:rsid w:val="00FE0E5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52CE5A"/>
  <w15:docId w15:val="{733D2A80-1600-42CB-A1AE-4E29AFB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5A621A"/>
    <w:pPr>
      <w:autoSpaceDE w:val="0"/>
      <w:autoSpaceDN w:val="0"/>
      <w:jc w:val="center"/>
    </w:pPr>
    <w:rPr>
      <w:rFonts w:eastAsiaTheme="minorEastAsia"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5A621A"/>
    <w:rPr>
      <w:rFonts w:eastAsiaTheme="minorEastAsia"/>
      <w:sz w:val="28"/>
      <w:szCs w:val="28"/>
    </w:rPr>
  </w:style>
  <w:style w:type="paragraph" w:styleId="a9">
    <w:name w:val="Plain Text"/>
    <w:basedOn w:val="a"/>
    <w:link w:val="aa"/>
    <w:uiPriority w:val="99"/>
    <w:rsid w:val="00E84854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E84854"/>
    <w:rPr>
      <w:rFonts w:ascii="Courier New" w:eastAsiaTheme="minorEastAsia" w:hAnsi="Courier New" w:cs="Courier New"/>
    </w:rPr>
  </w:style>
  <w:style w:type="paragraph" w:styleId="20">
    <w:name w:val="Body Text 2"/>
    <w:basedOn w:val="a"/>
    <w:link w:val="21"/>
    <w:rsid w:val="004462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46217"/>
  </w:style>
  <w:style w:type="character" w:customStyle="1" w:styleId="build-card-wrapperinfoulsubinfoname">
    <w:name w:val="build-card-wrapper__info__ul__subinfo__name"/>
    <w:basedOn w:val="a0"/>
    <w:rsid w:val="0005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9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C1ED-616B-4779-9836-E471C76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Рената</cp:lastModifiedBy>
  <cp:revision>3</cp:revision>
  <cp:lastPrinted>2022-11-28T11:57:00Z</cp:lastPrinted>
  <dcterms:created xsi:type="dcterms:W3CDTF">2023-03-15T10:36:00Z</dcterms:created>
  <dcterms:modified xsi:type="dcterms:W3CDTF">2023-03-20T11:23:00Z</dcterms:modified>
</cp:coreProperties>
</file>