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1D2FA1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1D2FA1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-17.45pt;width:49.55pt;height:92.0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">
              <w:txbxContent>
                <w:p w:rsidR="007001D8" w:rsidRDefault="007001D8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6720" cy="723900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1D2FA1" w:rsidP="00133698">
      <w:pPr>
        <w:spacing w:before="400"/>
        <w:rPr>
          <w:rFonts w:ascii="Liberation Serif" w:hAnsi="Liberation Serif" w:cs="Liberation Serif"/>
          <w:sz w:val="24"/>
        </w:rPr>
      </w:pPr>
      <w:r w:rsidRPr="001D2FA1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6006C5">
        <w:rPr>
          <w:rFonts w:ascii="Liberation Serif" w:hAnsi="Liberation Serif" w:cs="Liberation Serif"/>
          <w:sz w:val="24"/>
        </w:rPr>
        <w:t>_______________</w:t>
      </w:r>
      <w:r w:rsidR="00133698" w:rsidRPr="00B91D93">
        <w:rPr>
          <w:rFonts w:ascii="Liberation Serif" w:hAnsi="Liberation Serif" w:cs="Liberation Serif"/>
          <w:sz w:val="24"/>
        </w:rPr>
        <w:t xml:space="preserve"> № </w:t>
      </w:r>
      <w:r w:rsidR="006006C5">
        <w:rPr>
          <w:rFonts w:ascii="Liberation Serif" w:hAnsi="Liberation Serif" w:cs="Liberation Serif"/>
          <w:sz w:val="24"/>
        </w:rPr>
        <w:t>____</w:t>
      </w:r>
    </w:p>
    <w:p w:rsidR="009D1821" w:rsidRDefault="009D1821" w:rsidP="0030723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7001D8" w:rsidRDefault="007001D8" w:rsidP="0030723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133698" w:rsidRPr="005D02B4" w:rsidRDefault="001E0FBC" w:rsidP="0034626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D02B4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О внесении изменений в </w:t>
      </w:r>
      <w:r w:rsidR="003C597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некоторые </w:t>
      </w:r>
      <w:r w:rsidR="006006C5">
        <w:rPr>
          <w:rFonts w:ascii="Liberation Serif" w:hAnsi="Liberation Serif"/>
          <w:b/>
          <w:color w:val="000000" w:themeColor="text1"/>
          <w:sz w:val="28"/>
          <w:szCs w:val="28"/>
        </w:rPr>
        <w:t>постановлени</w:t>
      </w:r>
      <w:r w:rsidR="003C5977">
        <w:rPr>
          <w:rFonts w:ascii="Liberation Serif" w:hAnsi="Liberation Serif"/>
          <w:b/>
          <w:color w:val="000000" w:themeColor="text1"/>
          <w:sz w:val="28"/>
          <w:szCs w:val="28"/>
        </w:rPr>
        <w:t>я</w:t>
      </w:r>
      <w:r w:rsidR="006006C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Администрации Каменск-Уральского городского округа </w:t>
      </w:r>
    </w:p>
    <w:p w:rsidR="0030723F" w:rsidRPr="008F6256" w:rsidRDefault="0030723F" w:rsidP="0030723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</w:p>
    <w:p w:rsidR="005D02B4" w:rsidRPr="006006C5" w:rsidRDefault="007001D8" w:rsidP="006006C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iCs/>
          <w:color w:val="000000" w:themeColor="text1"/>
          <w:sz w:val="28"/>
          <w:szCs w:val="28"/>
        </w:rPr>
      </w:pPr>
      <w:r w:rsidRPr="006006C5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В соответствии с </w:t>
      </w:r>
      <w:r w:rsidR="00820438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п</w:t>
      </w:r>
      <w:r w:rsidR="006006C5" w:rsidRPr="006006C5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остановление</w:t>
      </w:r>
      <w:r w:rsidR="006006C5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м</w:t>
      </w:r>
      <w:r w:rsidR="006006C5" w:rsidRPr="006006C5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Правительства Р</w:t>
      </w:r>
      <w:r w:rsidR="006A10E7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оссийской </w:t>
      </w:r>
      <w:r w:rsidR="006006C5" w:rsidRPr="006006C5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Ф</w:t>
      </w:r>
      <w:r w:rsidR="006A10E7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едерации</w:t>
      </w:r>
      <w:r w:rsidR="006006C5" w:rsidRPr="006006C5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</w:t>
      </w:r>
      <w:r w:rsidR="006A10E7">
        <w:rPr>
          <w:rFonts w:ascii="Liberation Serif" w:hAnsi="Liberation Serif"/>
          <w:bCs/>
          <w:iCs/>
          <w:color w:val="000000" w:themeColor="text1"/>
          <w:sz w:val="28"/>
          <w:szCs w:val="28"/>
        </w:rPr>
        <w:br/>
      </w:r>
      <w:r w:rsidR="006006C5" w:rsidRPr="006006C5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от 16.12.2022 </w:t>
      </w:r>
      <w:r w:rsidR="006006C5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№</w:t>
      </w:r>
      <w:r w:rsidR="006006C5" w:rsidRPr="006006C5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2331</w:t>
      </w:r>
      <w:r w:rsidR="006006C5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«</w:t>
      </w:r>
      <w:r w:rsidR="006006C5" w:rsidRPr="006006C5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О внесении изменений в некоторые акты Пра</w:t>
      </w:r>
      <w:r w:rsidR="006006C5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вительства Российской Федерации» </w:t>
      </w:r>
      <w:r w:rsidR="005D02B4" w:rsidRPr="006006C5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Администрация Каменск-Уральского городского округа</w:t>
      </w:r>
    </w:p>
    <w:p w:rsidR="004F1BF0" w:rsidRPr="005D02B4" w:rsidRDefault="004F1BF0" w:rsidP="004F1BF0">
      <w:pPr>
        <w:jc w:val="both"/>
        <w:rPr>
          <w:rFonts w:ascii="Liberation Serif" w:hAnsi="Liberation Serif" w:cs="Liberation Serif"/>
          <w:b/>
          <w:color w:val="000000" w:themeColor="text1"/>
          <w:sz w:val="28"/>
        </w:rPr>
      </w:pPr>
      <w:r w:rsidRPr="005D02B4">
        <w:rPr>
          <w:rFonts w:ascii="Liberation Serif" w:hAnsi="Liberation Serif" w:cs="Liberation Serif"/>
          <w:b/>
          <w:color w:val="000000" w:themeColor="text1"/>
          <w:sz w:val="28"/>
        </w:rPr>
        <w:t>ПОСТАНОВЛЯЕТ:</w:t>
      </w:r>
    </w:p>
    <w:p w:rsidR="007278E4" w:rsidRDefault="00FD6CDB" w:rsidP="007278E4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 w:rsidRPr="005D02B4">
        <w:rPr>
          <w:rFonts w:ascii="Liberation Serif" w:hAnsi="Liberation Serif"/>
          <w:b w:val="0"/>
          <w:color w:val="000000" w:themeColor="text1"/>
        </w:rPr>
        <w:t xml:space="preserve">1. </w:t>
      </w:r>
      <w:r w:rsidR="007278E4">
        <w:rPr>
          <w:rFonts w:ascii="Liberation Serif" w:hAnsi="Liberation Serif"/>
          <w:b w:val="0"/>
          <w:color w:val="000000" w:themeColor="text1"/>
        </w:rPr>
        <w:t xml:space="preserve">Внести в </w:t>
      </w:r>
      <w:r w:rsidR="007278E4" w:rsidRPr="007278E4">
        <w:rPr>
          <w:rFonts w:ascii="Liberation Serif" w:hAnsi="Liberation Serif"/>
          <w:b w:val="0"/>
          <w:color w:val="000000" w:themeColor="text1"/>
        </w:rPr>
        <w:t>Административный регламент предоставления муниципальной услуги по признанию молодых семей нуждающимися в улучшении жилищных условий на территории Каменск-Уральского городского округа</w:t>
      </w:r>
      <w:r w:rsidR="007278E4">
        <w:rPr>
          <w:rFonts w:ascii="Liberation Serif" w:hAnsi="Liberation Serif"/>
          <w:b w:val="0"/>
          <w:color w:val="000000" w:themeColor="text1"/>
        </w:rPr>
        <w:t xml:space="preserve">, утвержденный постановлением Администрации Каменск-Уральского городского округа </w:t>
      </w:r>
      <w:r w:rsidR="00E6240F">
        <w:rPr>
          <w:rFonts w:ascii="Liberation Serif" w:hAnsi="Liberation Serif"/>
          <w:b w:val="0"/>
          <w:color w:val="000000" w:themeColor="text1"/>
        </w:rPr>
        <w:br/>
      </w:r>
      <w:r w:rsidR="007278E4" w:rsidRPr="007278E4">
        <w:rPr>
          <w:rFonts w:ascii="Liberation Serif" w:hAnsi="Liberation Serif"/>
          <w:b w:val="0"/>
          <w:color w:val="000000" w:themeColor="text1"/>
        </w:rPr>
        <w:t>от 14.11.2022 № 740</w:t>
      </w:r>
      <w:r w:rsidR="00E6240F">
        <w:rPr>
          <w:rFonts w:ascii="Liberation Serif" w:hAnsi="Liberation Serif"/>
          <w:b w:val="0"/>
          <w:color w:val="000000" w:themeColor="text1"/>
        </w:rPr>
        <w:t xml:space="preserve"> (далее – Административный регламент № 740)</w:t>
      </w:r>
      <w:r w:rsidR="007278E4">
        <w:rPr>
          <w:rFonts w:ascii="Liberation Serif" w:hAnsi="Liberation Serif"/>
          <w:b w:val="0"/>
          <w:color w:val="000000" w:themeColor="text1"/>
        </w:rPr>
        <w:t>, следующие изменения:</w:t>
      </w:r>
    </w:p>
    <w:p w:rsidR="007278E4" w:rsidRDefault="007278E4" w:rsidP="007278E4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 xml:space="preserve">1) </w:t>
      </w:r>
      <w:r w:rsidR="00E6240F">
        <w:rPr>
          <w:rFonts w:ascii="Liberation Serif" w:hAnsi="Liberation Serif"/>
          <w:b w:val="0"/>
          <w:color w:val="000000" w:themeColor="text1"/>
        </w:rPr>
        <w:t xml:space="preserve">по всему тексту Административного регламента № 740 </w:t>
      </w:r>
      <w:r>
        <w:rPr>
          <w:rFonts w:ascii="Liberation Serif" w:hAnsi="Liberation Serif"/>
          <w:b w:val="0"/>
          <w:color w:val="000000" w:themeColor="text1"/>
        </w:rPr>
        <w:t>слова «</w:t>
      </w:r>
      <w:r w:rsidRPr="00E61BCC">
        <w:rPr>
          <w:rFonts w:ascii="Liberation Serif" w:hAnsi="Liberation Serif"/>
          <w:b w:val="0"/>
          <w:color w:val="000000" w:themeColor="text1"/>
        </w:rPr>
        <w:t>территориальные органы Пенсионного</w:t>
      </w:r>
      <w:r>
        <w:rPr>
          <w:rFonts w:ascii="Liberation Serif" w:hAnsi="Liberation Serif"/>
          <w:b w:val="0"/>
          <w:color w:val="000000" w:themeColor="text1"/>
        </w:rPr>
        <w:t>» заменить словами «</w:t>
      </w:r>
      <w:r w:rsidR="0059682C" w:rsidRPr="0059682C">
        <w:rPr>
          <w:rFonts w:ascii="Liberation Serif" w:hAnsi="Liberation Serif"/>
          <w:b w:val="0"/>
          <w:color w:val="000000" w:themeColor="text1"/>
        </w:rPr>
        <w:t>территориальные органы Социального</w:t>
      </w:r>
      <w:r>
        <w:rPr>
          <w:rFonts w:ascii="Liberation Serif" w:hAnsi="Liberation Serif"/>
          <w:b w:val="0"/>
          <w:color w:val="000000" w:themeColor="text1"/>
        </w:rPr>
        <w:t>»;</w:t>
      </w:r>
    </w:p>
    <w:p w:rsidR="0090675C" w:rsidRDefault="007278E4" w:rsidP="007278E4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 xml:space="preserve">2) </w:t>
      </w:r>
      <w:r w:rsidR="0090675C">
        <w:rPr>
          <w:rFonts w:ascii="Liberation Serif" w:hAnsi="Liberation Serif"/>
          <w:b w:val="0"/>
          <w:color w:val="000000" w:themeColor="text1"/>
        </w:rPr>
        <w:t xml:space="preserve">пункт 2.10 Административного регламента № 740 дополнить абзацем третьим следующего содержания: </w:t>
      </w:r>
    </w:p>
    <w:p w:rsidR="0090675C" w:rsidRDefault="0090675C" w:rsidP="007278E4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«</w:t>
      </w:r>
      <w:r w:rsidRPr="0090675C">
        <w:rPr>
          <w:rFonts w:ascii="Liberation Serif" w:hAnsi="Liberation Serif"/>
          <w:b w:val="0"/>
          <w:color w:val="000000" w:themeColor="text1"/>
        </w:rPr>
        <w:t>В случае направления запроса и документов, необходимых для предоставления муниципальной услуги, почтовым отправлением подпись заявителя в запросе, а также копии документов, необходимых для предоставления муниципальной услуги, должны быть заверены в порядке, установленном действующим законодательством. При этом днем обращения за предоставлением муниципальной услуги считается дата получения документов Администрацией. Обязанность подтверждения факта отправки документов лежит на заявителе.</w:t>
      </w:r>
      <w:r>
        <w:rPr>
          <w:rFonts w:ascii="Liberation Serif" w:hAnsi="Liberation Serif"/>
          <w:b w:val="0"/>
          <w:color w:val="000000" w:themeColor="text1"/>
        </w:rPr>
        <w:t>»;</w:t>
      </w:r>
    </w:p>
    <w:p w:rsidR="007278E4" w:rsidRDefault="0090675C" w:rsidP="007278E4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 xml:space="preserve">3) </w:t>
      </w:r>
      <w:r w:rsidR="009508AF" w:rsidRPr="00DD2CC2">
        <w:rPr>
          <w:rFonts w:ascii="Liberation Serif" w:hAnsi="Liberation Serif"/>
          <w:b w:val="0"/>
          <w:color w:val="000000" w:themeColor="text1"/>
        </w:rPr>
        <w:t xml:space="preserve">в Приложении № </w:t>
      </w:r>
      <w:r w:rsidR="009508AF">
        <w:rPr>
          <w:rFonts w:ascii="Liberation Serif" w:hAnsi="Liberation Serif"/>
          <w:b w:val="0"/>
          <w:color w:val="000000" w:themeColor="text1"/>
        </w:rPr>
        <w:t>2</w:t>
      </w:r>
      <w:r w:rsidR="009508AF" w:rsidRPr="00DD2CC2">
        <w:rPr>
          <w:rFonts w:ascii="Liberation Serif" w:hAnsi="Liberation Serif"/>
          <w:b w:val="0"/>
          <w:color w:val="000000" w:themeColor="text1"/>
        </w:rPr>
        <w:t xml:space="preserve"> к </w:t>
      </w:r>
      <w:r w:rsidR="009508AF">
        <w:rPr>
          <w:rFonts w:ascii="Liberation Serif" w:hAnsi="Liberation Serif"/>
          <w:b w:val="0"/>
          <w:color w:val="000000" w:themeColor="text1"/>
        </w:rPr>
        <w:t>Административному регламенту № 740</w:t>
      </w:r>
      <w:r w:rsidR="009508AF" w:rsidRPr="00DD2CC2">
        <w:rPr>
          <w:rFonts w:ascii="Liberation Serif" w:hAnsi="Liberation Serif"/>
          <w:b w:val="0"/>
          <w:color w:val="000000" w:themeColor="text1"/>
        </w:rPr>
        <w:t xml:space="preserve"> </w:t>
      </w:r>
      <w:r w:rsidR="009508AF">
        <w:rPr>
          <w:rFonts w:ascii="Liberation Serif" w:hAnsi="Liberation Serif"/>
          <w:b w:val="0"/>
          <w:color w:val="000000" w:themeColor="text1"/>
        </w:rPr>
        <w:t>слова «</w:t>
      </w:r>
      <w:r w:rsidR="009508AF" w:rsidRPr="006A10E7">
        <w:rPr>
          <w:rFonts w:ascii="Liberation Serif" w:hAnsi="Liberation Serif"/>
          <w:b w:val="0"/>
          <w:color w:val="000000" w:themeColor="text1"/>
        </w:rPr>
        <w:t>ведомственной целевой программы «Оказание</w:t>
      </w:r>
      <w:r w:rsidR="009508AF">
        <w:rPr>
          <w:rFonts w:ascii="Liberation Serif" w:hAnsi="Liberation Serif"/>
          <w:b w:val="0"/>
          <w:color w:val="000000" w:themeColor="text1"/>
        </w:rPr>
        <w:t>» заменить словами «</w:t>
      </w:r>
      <w:r w:rsidR="009508AF" w:rsidRPr="006A10E7">
        <w:rPr>
          <w:rFonts w:ascii="Liberation Serif" w:hAnsi="Liberation Serif"/>
          <w:b w:val="0"/>
          <w:color w:val="000000" w:themeColor="text1"/>
        </w:rPr>
        <w:t>федерального проекта «Содействие субъектам Российской Федерации в реализации полномочий по оказанию</w:t>
      </w:r>
      <w:r w:rsidR="009508AF">
        <w:rPr>
          <w:rFonts w:ascii="Liberation Serif" w:hAnsi="Liberation Serif"/>
          <w:b w:val="0"/>
          <w:color w:val="000000" w:themeColor="text1"/>
        </w:rPr>
        <w:t>».</w:t>
      </w:r>
    </w:p>
    <w:p w:rsidR="00FD6CDB" w:rsidRDefault="007278E4" w:rsidP="005D02B4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 xml:space="preserve">2. </w:t>
      </w:r>
      <w:r w:rsidR="00FD6CDB" w:rsidRPr="005D02B4">
        <w:rPr>
          <w:rFonts w:ascii="Liberation Serif" w:hAnsi="Liberation Serif"/>
          <w:b w:val="0"/>
          <w:color w:val="000000" w:themeColor="text1"/>
        </w:rPr>
        <w:t xml:space="preserve">Внести </w:t>
      </w:r>
      <w:r w:rsidR="006A10E7" w:rsidRPr="006A10E7">
        <w:rPr>
          <w:rFonts w:ascii="Liberation Serif" w:hAnsi="Liberation Serif"/>
          <w:b w:val="0"/>
          <w:color w:val="000000" w:themeColor="text1"/>
        </w:rPr>
        <w:t xml:space="preserve">в </w:t>
      </w:r>
      <w:r w:rsidR="006A10E7">
        <w:rPr>
          <w:rFonts w:ascii="Liberation Serif" w:hAnsi="Liberation Serif"/>
          <w:b w:val="0"/>
          <w:color w:val="000000" w:themeColor="text1"/>
        </w:rPr>
        <w:t xml:space="preserve">постановление Администрации Каменск-Уральского городского округа от </w:t>
      </w:r>
      <w:r w:rsidR="006A10E7" w:rsidRPr="006006C5">
        <w:rPr>
          <w:rFonts w:ascii="Liberation Serif" w:hAnsi="Liberation Serif"/>
          <w:b w:val="0"/>
          <w:color w:val="000000" w:themeColor="text1"/>
        </w:rPr>
        <w:t>01.09.2022 № 570</w:t>
      </w:r>
      <w:r w:rsidR="006A10E7" w:rsidRPr="006A10E7">
        <w:rPr>
          <w:rFonts w:ascii="Liberation Serif" w:hAnsi="Liberation Serif"/>
          <w:b w:val="0"/>
          <w:color w:val="000000" w:themeColor="text1"/>
        </w:rPr>
        <w:t xml:space="preserve"> </w:t>
      </w:r>
      <w:r w:rsidR="006A10E7">
        <w:rPr>
          <w:rFonts w:ascii="Liberation Serif" w:hAnsi="Liberation Serif"/>
          <w:b w:val="0"/>
          <w:color w:val="000000" w:themeColor="text1"/>
        </w:rPr>
        <w:t>«</w:t>
      </w:r>
      <w:r w:rsidR="006A10E7" w:rsidRPr="006A10E7">
        <w:rPr>
          <w:rFonts w:ascii="Liberation Serif" w:hAnsi="Liberation Serif"/>
          <w:b w:val="0"/>
          <w:color w:val="000000" w:themeColor="text1"/>
        </w:rPr>
        <w:t xml:space="preserve">Об утверждении Административного регламента 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9" w:history="1">
        <w:r w:rsidR="006A10E7" w:rsidRPr="006A10E7">
          <w:rPr>
            <w:rFonts w:ascii="Liberation Serif" w:hAnsi="Liberation Serif"/>
            <w:b w:val="0"/>
            <w:color w:val="000000" w:themeColor="text1"/>
          </w:rPr>
          <w:t>программы</w:t>
        </w:r>
      </w:hyperlink>
      <w:r w:rsidR="006A10E7" w:rsidRPr="006A10E7">
        <w:rPr>
          <w:rFonts w:ascii="Liberation Serif" w:hAnsi="Liberation Serif"/>
          <w:b w:val="0"/>
          <w:color w:val="000000" w:themeColor="text1"/>
        </w:rPr>
        <w:t xml:space="preserve"> Российской Федерации «Обеспечение доступным и </w:t>
      </w:r>
      <w:r w:rsidR="006A10E7" w:rsidRPr="006A10E7">
        <w:rPr>
          <w:rFonts w:ascii="Liberation Serif" w:hAnsi="Liberation Serif"/>
          <w:b w:val="0"/>
          <w:color w:val="000000" w:themeColor="text1"/>
        </w:rPr>
        <w:lastRenderedPageBreak/>
        <w:t>комфортным жильем и коммунальными услугами граждан Российской Федерации» на территории Каменск-Уральского городского округа»</w:t>
      </w:r>
      <w:r w:rsidR="006A10E7">
        <w:rPr>
          <w:rFonts w:ascii="Liberation Serif" w:hAnsi="Liberation Serif"/>
          <w:b w:val="0"/>
          <w:color w:val="000000" w:themeColor="text1"/>
        </w:rPr>
        <w:t xml:space="preserve"> </w:t>
      </w:r>
      <w:r w:rsidR="00FD6CDB" w:rsidRPr="005D02B4">
        <w:rPr>
          <w:rFonts w:ascii="Liberation Serif" w:hAnsi="Liberation Serif"/>
          <w:b w:val="0"/>
          <w:color w:val="000000" w:themeColor="text1"/>
        </w:rPr>
        <w:t>изменения</w:t>
      </w:r>
      <w:r w:rsidR="006A10E7">
        <w:rPr>
          <w:rFonts w:ascii="Liberation Serif" w:hAnsi="Liberation Serif"/>
          <w:b w:val="0"/>
          <w:color w:val="000000" w:themeColor="text1"/>
        </w:rPr>
        <w:t>, заменив в наименовании и пункте 1 слова «</w:t>
      </w:r>
      <w:r w:rsidR="006A10E7" w:rsidRPr="006A10E7">
        <w:rPr>
          <w:rFonts w:ascii="Liberation Serif" w:hAnsi="Liberation Serif"/>
          <w:b w:val="0"/>
          <w:color w:val="000000" w:themeColor="text1"/>
        </w:rPr>
        <w:t>ведомственной целевой программы «Оказание</w:t>
      </w:r>
      <w:r w:rsidR="006A10E7">
        <w:rPr>
          <w:rFonts w:ascii="Liberation Serif" w:hAnsi="Liberation Serif"/>
          <w:b w:val="0"/>
          <w:color w:val="000000" w:themeColor="text1"/>
        </w:rPr>
        <w:t>» словами «</w:t>
      </w:r>
      <w:r w:rsidR="006A10E7" w:rsidRPr="006A10E7">
        <w:rPr>
          <w:rFonts w:ascii="Liberation Serif" w:hAnsi="Liberation Serif"/>
          <w:b w:val="0"/>
          <w:color w:val="000000" w:themeColor="text1"/>
        </w:rPr>
        <w:t>федерального проекта «Содействие субъектам Российской Федерации в реализации полномочий по оказанию</w:t>
      </w:r>
      <w:r w:rsidR="006A10E7">
        <w:rPr>
          <w:rFonts w:ascii="Liberation Serif" w:hAnsi="Liberation Serif"/>
          <w:b w:val="0"/>
          <w:color w:val="000000" w:themeColor="text1"/>
        </w:rPr>
        <w:t>».</w:t>
      </w:r>
    </w:p>
    <w:p w:rsidR="006A10E7" w:rsidRDefault="007278E4" w:rsidP="005D02B4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3</w:t>
      </w:r>
      <w:r w:rsidR="006A10E7">
        <w:rPr>
          <w:rFonts w:ascii="Liberation Serif" w:hAnsi="Liberation Serif"/>
          <w:b w:val="0"/>
          <w:color w:val="000000" w:themeColor="text1"/>
        </w:rPr>
        <w:t xml:space="preserve">. Внести в Административный регламент </w:t>
      </w:r>
      <w:r w:rsidR="006A10E7" w:rsidRPr="006A10E7">
        <w:rPr>
          <w:rFonts w:ascii="Liberation Serif" w:hAnsi="Liberation Serif"/>
          <w:b w:val="0"/>
          <w:color w:val="000000" w:themeColor="text1"/>
        </w:rPr>
        <w:t xml:space="preserve">предоставления муниципальной услуги по признанию молодых семей участниками мероприятия по обеспечению жильем молодых семей </w:t>
      </w:r>
      <w:r w:rsidR="003B2340" w:rsidRPr="003B2340">
        <w:rPr>
          <w:rFonts w:ascii="Liberation Serif" w:hAnsi="Liberation Serif"/>
          <w:b w:val="0"/>
          <w:color w:val="000000" w:themeColor="text1"/>
        </w:rPr>
        <w:t>ведомственной целевой программы «Оказание</w:t>
      </w:r>
      <w:r w:rsidR="006A10E7" w:rsidRPr="006A10E7">
        <w:rPr>
          <w:rFonts w:ascii="Liberation Serif" w:hAnsi="Liberation Serif"/>
          <w:b w:val="0"/>
          <w:color w:val="000000" w:themeColor="text1"/>
        </w:rPr>
        <w:t xml:space="preserve"> государственной поддержки гражданам в обеспечении жильем и оплате жилищно-коммунальных услуг» государственной </w:t>
      </w:r>
      <w:hyperlink r:id="rId10" w:history="1">
        <w:r w:rsidR="006A10E7" w:rsidRPr="006A10E7">
          <w:rPr>
            <w:rFonts w:ascii="Liberation Serif" w:hAnsi="Liberation Serif"/>
            <w:b w:val="0"/>
            <w:color w:val="000000" w:themeColor="text1"/>
          </w:rPr>
          <w:t>программы</w:t>
        </w:r>
      </w:hyperlink>
      <w:r w:rsidR="006A10E7" w:rsidRPr="006A10E7">
        <w:rPr>
          <w:rFonts w:ascii="Liberation Serif" w:hAnsi="Liberation Serif"/>
          <w:b w:val="0"/>
          <w:color w:val="000000" w:themeColor="text1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на территории Каменск-Уральского городского округа</w:t>
      </w:r>
      <w:r w:rsidR="006A10E7">
        <w:rPr>
          <w:rFonts w:ascii="Liberation Serif" w:hAnsi="Liberation Serif"/>
          <w:b w:val="0"/>
          <w:color w:val="000000" w:themeColor="text1"/>
        </w:rPr>
        <w:t xml:space="preserve">, утвержденный постановлением Администрации Каменск-Уральского городского округа от </w:t>
      </w:r>
      <w:r w:rsidR="006A10E7" w:rsidRPr="006006C5">
        <w:rPr>
          <w:rFonts w:ascii="Liberation Serif" w:hAnsi="Liberation Serif"/>
          <w:b w:val="0"/>
          <w:color w:val="000000" w:themeColor="text1"/>
        </w:rPr>
        <w:t>01.09.2022 № 570</w:t>
      </w:r>
      <w:r w:rsidR="00E6240F">
        <w:rPr>
          <w:rFonts w:ascii="Liberation Serif" w:hAnsi="Liberation Serif"/>
          <w:b w:val="0"/>
          <w:color w:val="000000" w:themeColor="text1"/>
        </w:rPr>
        <w:t xml:space="preserve"> (далее – Административный регламент № 570)</w:t>
      </w:r>
      <w:r w:rsidR="006A10E7">
        <w:rPr>
          <w:rFonts w:ascii="Liberation Serif" w:hAnsi="Liberation Serif"/>
          <w:b w:val="0"/>
          <w:color w:val="000000" w:themeColor="text1"/>
        </w:rPr>
        <w:t>, следующие изменения:</w:t>
      </w:r>
    </w:p>
    <w:p w:rsidR="007001D8" w:rsidRDefault="00FD6CDB" w:rsidP="007001D8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 w:rsidRPr="008C14F7">
        <w:rPr>
          <w:rFonts w:ascii="Liberation Serif" w:hAnsi="Liberation Serif"/>
          <w:b w:val="0"/>
          <w:color w:val="000000" w:themeColor="text1"/>
        </w:rPr>
        <w:t>1)</w:t>
      </w:r>
      <w:r w:rsidR="00C76557">
        <w:rPr>
          <w:rFonts w:ascii="Liberation Serif" w:hAnsi="Liberation Serif"/>
          <w:b w:val="0"/>
          <w:color w:val="000000" w:themeColor="text1"/>
        </w:rPr>
        <w:t xml:space="preserve"> </w:t>
      </w:r>
      <w:r w:rsidR="00E6240F">
        <w:rPr>
          <w:rFonts w:ascii="Liberation Serif" w:hAnsi="Liberation Serif"/>
          <w:b w:val="0"/>
          <w:color w:val="000000" w:themeColor="text1"/>
        </w:rPr>
        <w:t xml:space="preserve">в наименовании и по всему тексту Административного регламента № 570 </w:t>
      </w:r>
      <w:r w:rsidR="00A9018D">
        <w:rPr>
          <w:rFonts w:ascii="Liberation Serif" w:hAnsi="Liberation Serif"/>
          <w:b w:val="0"/>
          <w:color w:val="000000" w:themeColor="text1"/>
        </w:rPr>
        <w:t>слова «</w:t>
      </w:r>
      <w:r w:rsidR="001F11C8" w:rsidRPr="006A10E7">
        <w:rPr>
          <w:rFonts w:ascii="Liberation Serif" w:hAnsi="Liberation Serif"/>
          <w:b w:val="0"/>
          <w:color w:val="000000" w:themeColor="text1"/>
        </w:rPr>
        <w:t>ведомственной целевой программы «Оказание</w:t>
      </w:r>
      <w:r w:rsidR="00A9018D">
        <w:rPr>
          <w:rFonts w:ascii="Liberation Serif" w:hAnsi="Liberation Serif"/>
          <w:b w:val="0"/>
          <w:color w:val="000000" w:themeColor="text1"/>
        </w:rPr>
        <w:t>» заменить словами «</w:t>
      </w:r>
      <w:r w:rsidR="001F11C8" w:rsidRPr="006A10E7">
        <w:rPr>
          <w:rFonts w:ascii="Liberation Serif" w:hAnsi="Liberation Serif"/>
          <w:b w:val="0"/>
          <w:color w:val="000000" w:themeColor="text1"/>
        </w:rPr>
        <w:t>федерального проекта «Содействие субъектам Российской Федерации в реализации полномочий по оказанию</w:t>
      </w:r>
      <w:r w:rsidR="00A9018D">
        <w:rPr>
          <w:rFonts w:ascii="Liberation Serif" w:hAnsi="Liberation Serif"/>
          <w:b w:val="0"/>
          <w:color w:val="000000" w:themeColor="text1"/>
        </w:rPr>
        <w:t>»;</w:t>
      </w:r>
    </w:p>
    <w:p w:rsidR="00A9018D" w:rsidRDefault="00C33C3F" w:rsidP="00A9018D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 w:rsidRPr="007001D8">
        <w:rPr>
          <w:rFonts w:ascii="Liberation Serif" w:hAnsi="Liberation Serif"/>
          <w:b w:val="0"/>
          <w:color w:val="000000" w:themeColor="text1"/>
        </w:rPr>
        <w:t xml:space="preserve">2) </w:t>
      </w:r>
      <w:r w:rsidR="00E6240F">
        <w:rPr>
          <w:rFonts w:ascii="Liberation Serif" w:hAnsi="Liberation Serif"/>
          <w:b w:val="0"/>
          <w:color w:val="000000" w:themeColor="text1"/>
        </w:rPr>
        <w:t xml:space="preserve">по всему тексту Административного регламента № 570 </w:t>
      </w:r>
      <w:r w:rsidR="001F11C8">
        <w:rPr>
          <w:rFonts w:ascii="Liberation Serif" w:hAnsi="Liberation Serif"/>
          <w:b w:val="0"/>
          <w:color w:val="000000" w:themeColor="text1"/>
        </w:rPr>
        <w:t xml:space="preserve">слова «мероприятие ведомственной целевой программы» </w:t>
      </w:r>
      <w:r w:rsidR="00903151">
        <w:rPr>
          <w:rFonts w:ascii="Liberation Serif" w:hAnsi="Liberation Serif"/>
          <w:b w:val="0"/>
          <w:color w:val="000000" w:themeColor="text1"/>
        </w:rPr>
        <w:t xml:space="preserve">в соответствующих падежах </w:t>
      </w:r>
      <w:r w:rsidR="007B3E58">
        <w:rPr>
          <w:rFonts w:ascii="Liberation Serif" w:hAnsi="Liberation Serif"/>
          <w:b w:val="0"/>
          <w:color w:val="000000" w:themeColor="text1"/>
        </w:rPr>
        <w:t xml:space="preserve">заменить словами «мероприятие» </w:t>
      </w:r>
      <w:r w:rsidR="00903151">
        <w:rPr>
          <w:rFonts w:ascii="Liberation Serif" w:hAnsi="Liberation Serif"/>
          <w:b w:val="0"/>
          <w:color w:val="000000" w:themeColor="text1"/>
        </w:rPr>
        <w:t>в соответствующих падежах</w:t>
      </w:r>
      <w:r w:rsidR="007001D8" w:rsidRPr="007001D8">
        <w:rPr>
          <w:rFonts w:ascii="Liberation Serif" w:hAnsi="Liberation Serif"/>
          <w:b w:val="0"/>
          <w:color w:val="000000" w:themeColor="text1"/>
        </w:rPr>
        <w:t xml:space="preserve">; </w:t>
      </w:r>
    </w:p>
    <w:p w:rsidR="00211DF7" w:rsidRDefault="0003439A" w:rsidP="00A9018D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 xml:space="preserve">3) </w:t>
      </w:r>
      <w:r w:rsidR="00E6240F">
        <w:rPr>
          <w:rFonts w:ascii="Liberation Serif" w:hAnsi="Liberation Serif"/>
          <w:b w:val="0"/>
          <w:color w:val="000000" w:themeColor="text1"/>
        </w:rPr>
        <w:t xml:space="preserve">по всему тексту Административного регламента № 570 </w:t>
      </w:r>
      <w:r>
        <w:rPr>
          <w:rFonts w:ascii="Liberation Serif" w:hAnsi="Liberation Serif"/>
          <w:b w:val="0"/>
          <w:color w:val="000000" w:themeColor="text1"/>
        </w:rPr>
        <w:t>слова «</w:t>
      </w:r>
      <w:r w:rsidRPr="00E61BCC">
        <w:rPr>
          <w:rFonts w:ascii="Liberation Serif" w:hAnsi="Liberation Serif"/>
          <w:b w:val="0"/>
          <w:color w:val="000000" w:themeColor="text1"/>
        </w:rPr>
        <w:t>территориальные органы Пенсионного</w:t>
      </w:r>
      <w:r>
        <w:rPr>
          <w:rFonts w:ascii="Liberation Serif" w:hAnsi="Liberation Serif"/>
          <w:b w:val="0"/>
          <w:color w:val="000000" w:themeColor="text1"/>
        </w:rPr>
        <w:t>» заменить словами «</w:t>
      </w:r>
      <w:r w:rsidR="0059682C" w:rsidRPr="0059682C">
        <w:rPr>
          <w:rFonts w:ascii="Liberation Serif" w:hAnsi="Liberation Serif"/>
          <w:b w:val="0"/>
          <w:color w:val="000000" w:themeColor="text1"/>
        </w:rPr>
        <w:t>территориальные органы Социального</w:t>
      </w:r>
      <w:r>
        <w:rPr>
          <w:rFonts w:ascii="Liberation Serif" w:hAnsi="Liberation Serif"/>
          <w:b w:val="0"/>
          <w:color w:val="000000" w:themeColor="text1"/>
        </w:rPr>
        <w:t>»;</w:t>
      </w:r>
    </w:p>
    <w:p w:rsidR="00792AB6" w:rsidRDefault="00C33C3F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 w:rsidRPr="00C4013B">
        <w:rPr>
          <w:rFonts w:ascii="Liberation Serif" w:hAnsi="Liberation Serif"/>
          <w:b w:val="0"/>
          <w:color w:val="000000" w:themeColor="text1"/>
        </w:rPr>
        <w:t>4)</w:t>
      </w:r>
      <w:r w:rsidR="0003439A">
        <w:rPr>
          <w:rFonts w:ascii="Liberation Serif" w:hAnsi="Liberation Serif"/>
          <w:b w:val="0"/>
          <w:color w:val="000000" w:themeColor="text1"/>
        </w:rPr>
        <w:t xml:space="preserve"> </w:t>
      </w:r>
      <w:r w:rsidR="00792AB6">
        <w:rPr>
          <w:rFonts w:ascii="Liberation Serif" w:hAnsi="Liberation Serif"/>
          <w:b w:val="0"/>
          <w:color w:val="000000" w:themeColor="text1"/>
        </w:rPr>
        <w:t>в пункте 1.3.2 Административного регламента</w:t>
      </w:r>
      <w:r w:rsidR="00792AB6"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 w:rsidR="00804035">
        <w:rPr>
          <w:rFonts w:ascii="Liberation Serif" w:hAnsi="Liberation Serif"/>
          <w:b w:val="0"/>
          <w:color w:val="000000" w:themeColor="text1"/>
        </w:rPr>
        <w:t xml:space="preserve">№ 570 </w:t>
      </w:r>
      <w:r w:rsidR="00792AB6" w:rsidRPr="00C4013B">
        <w:rPr>
          <w:rFonts w:ascii="Liberation Serif" w:hAnsi="Liberation Serif"/>
          <w:b w:val="0"/>
          <w:color w:val="000000" w:themeColor="text1"/>
        </w:rPr>
        <w:t>слов</w:t>
      </w:r>
      <w:r w:rsidR="00792AB6">
        <w:rPr>
          <w:rFonts w:ascii="Liberation Serif" w:hAnsi="Liberation Serif"/>
          <w:b w:val="0"/>
          <w:color w:val="000000" w:themeColor="text1"/>
        </w:rPr>
        <w:t>а «</w:t>
      </w:r>
      <w:r w:rsidR="00792AB6" w:rsidRPr="00792AB6">
        <w:rPr>
          <w:rFonts w:ascii="Liberation Serif" w:hAnsi="Liberation Serif"/>
          <w:b w:val="0"/>
          <w:color w:val="000000" w:themeColor="text1"/>
        </w:rPr>
        <w:t>Министерством строительства и развития инфраструктуры</w:t>
      </w:r>
      <w:r w:rsidR="00792AB6">
        <w:rPr>
          <w:rFonts w:ascii="Liberation Serif" w:hAnsi="Liberation Serif"/>
          <w:b w:val="0"/>
          <w:color w:val="000000" w:themeColor="text1"/>
        </w:rPr>
        <w:t>» заменить</w:t>
      </w:r>
      <w:r w:rsidR="00792AB6" w:rsidRPr="00C4013B">
        <w:rPr>
          <w:rFonts w:ascii="Liberation Serif" w:hAnsi="Liberation Serif"/>
          <w:b w:val="0"/>
          <w:color w:val="000000" w:themeColor="text1"/>
        </w:rPr>
        <w:t xml:space="preserve"> словами</w:t>
      </w:r>
      <w:r w:rsidR="00792AB6">
        <w:rPr>
          <w:rFonts w:ascii="Liberation Serif" w:hAnsi="Liberation Serif"/>
          <w:b w:val="0"/>
          <w:color w:val="000000" w:themeColor="text1"/>
        </w:rPr>
        <w:t xml:space="preserve"> «Правительством»;</w:t>
      </w:r>
    </w:p>
    <w:p w:rsidR="0003439A" w:rsidRDefault="00792AB6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 xml:space="preserve">5) </w:t>
      </w:r>
      <w:r w:rsidR="0003439A">
        <w:rPr>
          <w:rFonts w:ascii="Liberation Serif" w:hAnsi="Liberation Serif"/>
          <w:b w:val="0"/>
          <w:color w:val="000000" w:themeColor="text1"/>
        </w:rPr>
        <w:t>в</w:t>
      </w:r>
      <w:r w:rsidR="00C33C3F"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 w:rsidR="0003439A">
        <w:rPr>
          <w:rFonts w:ascii="Liberation Serif" w:hAnsi="Liberation Serif"/>
          <w:b w:val="0"/>
          <w:color w:val="000000" w:themeColor="text1"/>
        </w:rPr>
        <w:t xml:space="preserve">абзаце первом </w:t>
      </w:r>
      <w:r w:rsidR="00A9018D" w:rsidRPr="00C4013B">
        <w:rPr>
          <w:rFonts w:ascii="Liberation Serif" w:hAnsi="Liberation Serif"/>
          <w:b w:val="0"/>
          <w:color w:val="000000" w:themeColor="text1"/>
        </w:rPr>
        <w:t>пункт</w:t>
      </w:r>
      <w:r w:rsidR="0003439A">
        <w:rPr>
          <w:rFonts w:ascii="Liberation Serif" w:hAnsi="Liberation Serif"/>
          <w:b w:val="0"/>
          <w:color w:val="000000" w:themeColor="text1"/>
        </w:rPr>
        <w:t>а 2.6</w:t>
      </w:r>
      <w:r w:rsidR="00A9018D"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 w:rsidR="0003439A">
        <w:rPr>
          <w:rFonts w:ascii="Liberation Serif" w:hAnsi="Liberation Serif"/>
          <w:b w:val="0"/>
          <w:color w:val="000000" w:themeColor="text1"/>
        </w:rPr>
        <w:t>Административного регламента</w:t>
      </w:r>
      <w:r w:rsidR="00A9018D"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 w:rsidR="00804035">
        <w:rPr>
          <w:rFonts w:ascii="Liberation Serif" w:hAnsi="Liberation Serif"/>
          <w:b w:val="0"/>
          <w:color w:val="000000" w:themeColor="text1"/>
        </w:rPr>
        <w:t xml:space="preserve">№ 570 </w:t>
      </w:r>
      <w:r w:rsidR="00A9018D" w:rsidRPr="00C4013B">
        <w:rPr>
          <w:rFonts w:ascii="Liberation Serif" w:hAnsi="Liberation Serif"/>
          <w:b w:val="0"/>
          <w:color w:val="000000" w:themeColor="text1"/>
        </w:rPr>
        <w:t>слов</w:t>
      </w:r>
      <w:r w:rsidR="0003439A">
        <w:rPr>
          <w:rFonts w:ascii="Liberation Serif" w:hAnsi="Liberation Serif"/>
          <w:b w:val="0"/>
          <w:color w:val="000000" w:themeColor="text1"/>
        </w:rPr>
        <w:t>а</w:t>
      </w:r>
      <w:r w:rsidR="00A9018D" w:rsidRPr="00C4013B">
        <w:rPr>
          <w:rFonts w:ascii="Liberation Serif" w:hAnsi="Liberation Serif"/>
          <w:b w:val="0"/>
          <w:color w:val="000000" w:themeColor="text1"/>
        </w:rPr>
        <w:t xml:space="preserve"> «</w:t>
      </w:r>
      <w:r w:rsidR="0003439A" w:rsidRPr="0003439A">
        <w:rPr>
          <w:rFonts w:ascii="Liberation Serif" w:hAnsi="Liberation Serif"/>
          <w:b w:val="0"/>
          <w:color w:val="000000" w:themeColor="text1"/>
        </w:rPr>
        <w:t>10 дней</w:t>
      </w:r>
      <w:r w:rsidR="00A9018D" w:rsidRPr="00C4013B">
        <w:rPr>
          <w:rFonts w:ascii="Liberation Serif" w:hAnsi="Liberation Serif"/>
          <w:b w:val="0"/>
          <w:color w:val="000000" w:themeColor="text1"/>
        </w:rPr>
        <w:t>»</w:t>
      </w:r>
      <w:r w:rsidR="00C4013B"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 w:rsidR="0003439A">
        <w:rPr>
          <w:rFonts w:ascii="Liberation Serif" w:hAnsi="Liberation Serif"/>
          <w:b w:val="0"/>
          <w:color w:val="000000" w:themeColor="text1"/>
        </w:rPr>
        <w:t>заменить</w:t>
      </w:r>
      <w:r w:rsidR="00C4013B" w:rsidRPr="00C4013B">
        <w:rPr>
          <w:rFonts w:ascii="Liberation Serif" w:hAnsi="Liberation Serif"/>
          <w:b w:val="0"/>
          <w:color w:val="000000" w:themeColor="text1"/>
        </w:rPr>
        <w:t xml:space="preserve"> словами «</w:t>
      </w:r>
      <w:r w:rsidR="0003439A" w:rsidRPr="0003439A">
        <w:rPr>
          <w:rFonts w:ascii="Liberation Serif" w:hAnsi="Liberation Serif"/>
          <w:b w:val="0"/>
          <w:color w:val="000000" w:themeColor="text1"/>
        </w:rPr>
        <w:t>5 рабочих дней</w:t>
      </w:r>
      <w:r w:rsidR="00C4013B" w:rsidRPr="00C4013B">
        <w:rPr>
          <w:rFonts w:ascii="Liberation Serif" w:hAnsi="Liberation Serif"/>
          <w:b w:val="0"/>
          <w:color w:val="000000" w:themeColor="text1"/>
        </w:rPr>
        <w:t>»</w:t>
      </w:r>
      <w:r w:rsidR="0003439A">
        <w:rPr>
          <w:rFonts w:ascii="Liberation Serif" w:hAnsi="Liberation Serif"/>
          <w:b w:val="0"/>
          <w:color w:val="000000" w:themeColor="text1"/>
        </w:rPr>
        <w:t>;</w:t>
      </w:r>
    </w:p>
    <w:p w:rsidR="00C4013B" w:rsidRDefault="00792AB6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6</w:t>
      </w:r>
      <w:r w:rsidR="0003439A">
        <w:rPr>
          <w:rFonts w:ascii="Liberation Serif" w:hAnsi="Liberation Serif"/>
          <w:b w:val="0"/>
          <w:color w:val="000000" w:themeColor="text1"/>
        </w:rPr>
        <w:t xml:space="preserve">) в абзацах четвертом, пятом </w:t>
      </w:r>
      <w:r w:rsidR="0003439A" w:rsidRPr="00C4013B">
        <w:rPr>
          <w:rFonts w:ascii="Liberation Serif" w:hAnsi="Liberation Serif"/>
          <w:b w:val="0"/>
          <w:color w:val="000000" w:themeColor="text1"/>
        </w:rPr>
        <w:t>пункт</w:t>
      </w:r>
      <w:r w:rsidR="0003439A">
        <w:rPr>
          <w:rFonts w:ascii="Liberation Serif" w:hAnsi="Liberation Serif"/>
          <w:b w:val="0"/>
          <w:color w:val="000000" w:themeColor="text1"/>
        </w:rPr>
        <w:t>а 2.6</w:t>
      </w:r>
      <w:r w:rsidR="0003439A"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 w:rsidR="0003439A">
        <w:rPr>
          <w:rFonts w:ascii="Liberation Serif" w:hAnsi="Liberation Serif"/>
          <w:b w:val="0"/>
          <w:color w:val="000000" w:themeColor="text1"/>
        </w:rPr>
        <w:t>Административного регламента</w:t>
      </w:r>
      <w:r w:rsidR="0003439A"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 w:rsidR="00804035">
        <w:rPr>
          <w:rFonts w:ascii="Liberation Serif" w:hAnsi="Liberation Serif"/>
          <w:b w:val="0"/>
          <w:color w:val="000000" w:themeColor="text1"/>
        </w:rPr>
        <w:br/>
        <w:t xml:space="preserve">№ 570 </w:t>
      </w:r>
      <w:r w:rsidR="0003439A">
        <w:rPr>
          <w:rFonts w:ascii="Liberation Serif" w:hAnsi="Liberation Serif"/>
          <w:b w:val="0"/>
          <w:color w:val="000000" w:themeColor="text1"/>
        </w:rPr>
        <w:t>слова «</w:t>
      </w:r>
      <w:r w:rsidR="0003439A" w:rsidRPr="0003439A">
        <w:rPr>
          <w:rFonts w:ascii="Liberation Serif" w:hAnsi="Liberation Serif"/>
          <w:b w:val="0"/>
          <w:color w:val="000000" w:themeColor="text1"/>
        </w:rPr>
        <w:t>5 рабочих дней</w:t>
      </w:r>
      <w:r w:rsidR="0003439A">
        <w:rPr>
          <w:rFonts w:ascii="Liberation Serif" w:hAnsi="Liberation Serif"/>
          <w:b w:val="0"/>
          <w:color w:val="000000" w:themeColor="text1"/>
        </w:rPr>
        <w:t>» заменить словами «</w:t>
      </w:r>
      <w:r w:rsidR="0003439A" w:rsidRPr="0003439A">
        <w:rPr>
          <w:rFonts w:ascii="Liberation Serif" w:hAnsi="Liberation Serif"/>
          <w:b w:val="0"/>
          <w:color w:val="000000" w:themeColor="text1"/>
        </w:rPr>
        <w:t>3 рабочих дней</w:t>
      </w:r>
      <w:r w:rsidR="0003439A">
        <w:rPr>
          <w:rFonts w:ascii="Liberation Serif" w:hAnsi="Liberation Serif"/>
          <w:b w:val="0"/>
          <w:color w:val="000000" w:themeColor="text1"/>
        </w:rPr>
        <w:t>»</w:t>
      </w:r>
      <w:r w:rsidR="00C33C3F" w:rsidRPr="00C4013B">
        <w:rPr>
          <w:rFonts w:ascii="Liberation Serif" w:hAnsi="Liberation Serif"/>
          <w:b w:val="0"/>
          <w:color w:val="000000" w:themeColor="text1"/>
        </w:rPr>
        <w:t>;</w:t>
      </w:r>
    </w:p>
    <w:p w:rsidR="00D80EAB" w:rsidRDefault="00D80EAB" w:rsidP="00D80EA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 xml:space="preserve">7) пункт 2.10 Административного регламента № 570 дополнить абзацем третьим следующего содержания: </w:t>
      </w:r>
    </w:p>
    <w:p w:rsidR="00D80EAB" w:rsidRDefault="00D80EAB" w:rsidP="00D80EA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«</w:t>
      </w:r>
      <w:r w:rsidRPr="0090675C">
        <w:rPr>
          <w:rFonts w:ascii="Liberation Serif" w:hAnsi="Liberation Serif"/>
          <w:b w:val="0"/>
          <w:color w:val="000000" w:themeColor="text1"/>
        </w:rPr>
        <w:t>В случае направления запроса и документов, необходимых для предоставления муниципальной услуги, почтовым отправлением подпись заявителя в запросе, а также копии документов, необходимых для предоставления муниципальной услуги, должны быть заверены в порядке, установленном действующим законодательством. При этом днем обращения за предоставлением муниципальной услуги считается дата получения документов Администрацией. Обязанность подтверждения факта отправки документов лежит на заявителе.</w:t>
      </w:r>
      <w:r>
        <w:rPr>
          <w:rFonts w:ascii="Liberation Serif" w:hAnsi="Liberation Serif"/>
          <w:b w:val="0"/>
          <w:color w:val="000000" w:themeColor="text1"/>
        </w:rPr>
        <w:t>»;</w:t>
      </w:r>
    </w:p>
    <w:p w:rsidR="0003439A" w:rsidRDefault="00D80EAB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8</w:t>
      </w:r>
      <w:r w:rsidR="0003439A">
        <w:rPr>
          <w:rFonts w:ascii="Liberation Serif" w:hAnsi="Liberation Serif"/>
          <w:b w:val="0"/>
          <w:color w:val="000000" w:themeColor="text1"/>
        </w:rPr>
        <w:t xml:space="preserve">) в </w:t>
      </w:r>
      <w:r w:rsidR="003B2340">
        <w:rPr>
          <w:rFonts w:ascii="Liberation Serif" w:hAnsi="Liberation Serif"/>
          <w:b w:val="0"/>
          <w:color w:val="000000" w:themeColor="text1"/>
        </w:rPr>
        <w:t xml:space="preserve">абзаце третьем </w:t>
      </w:r>
      <w:r w:rsidR="0003439A">
        <w:rPr>
          <w:rFonts w:ascii="Liberation Serif" w:hAnsi="Liberation Serif"/>
          <w:b w:val="0"/>
          <w:color w:val="000000" w:themeColor="text1"/>
        </w:rPr>
        <w:t>пункт</w:t>
      </w:r>
      <w:r w:rsidR="003B2340">
        <w:rPr>
          <w:rFonts w:ascii="Liberation Serif" w:hAnsi="Liberation Serif"/>
          <w:b w:val="0"/>
          <w:color w:val="000000" w:themeColor="text1"/>
        </w:rPr>
        <w:t>а</w:t>
      </w:r>
      <w:r w:rsidR="0003439A">
        <w:rPr>
          <w:rFonts w:ascii="Liberation Serif" w:hAnsi="Liberation Serif"/>
          <w:b w:val="0"/>
          <w:color w:val="000000" w:themeColor="text1"/>
        </w:rPr>
        <w:t xml:space="preserve"> 2.12</w:t>
      </w:r>
      <w:r w:rsidR="00302EB1">
        <w:rPr>
          <w:rFonts w:ascii="Liberation Serif" w:hAnsi="Liberation Serif"/>
          <w:b w:val="0"/>
          <w:color w:val="000000" w:themeColor="text1"/>
        </w:rPr>
        <w:t>, в абзаце втором пункта 2.24</w:t>
      </w:r>
      <w:r w:rsidR="0003439A">
        <w:rPr>
          <w:rFonts w:ascii="Liberation Serif" w:hAnsi="Liberation Serif"/>
          <w:b w:val="0"/>
          <w:color w:val="000000" w:themeColor="text1"/>
        </w:rPr>
        <w:t xml:space="preserve"> Административного регламента</w:t>
      </w:r>
      <w:r w:rsidR="0003439A"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 w:rsidR="00804035">
        <w:rPr>
          <w:rFonts w:ascii="Liberation Serif" w:hAnsi="Liberation Serif"/>
          <w:b w:val="0"/>
          <w:color w:val="000000" w:themeColor="text1"/>
        </w:rPr>
        <w:t xml:space="preserve">№ 570 </w:t>
      </w:r>
      <w:r w:rsidR="0003439A" w:rsidRPr="00C4013B">
        <w:rPr>
          <w:rFonts w:ascii="Liberation Serif" w:hAnsi="Liberation Serif"/>
          <w:b w:val="0"/>
          <w:color w:val="000000" w:themeColor="text1"/>
        </w:rPr>
        <w:t>слов</w:t>
      </w:r>
      <w:r w:rsidR="0003439A">
        <w:rPr>
          <w:rFonts w:ascii="Liberation Serif" w:hAnsi="Liberation Serif"/>
          <w:b w:val="0"/>
          <w:color w:val="000000" w:themeColor="text1"/>
        </w:rPr>
        <w:t>а</w:t>
      </w:r>
      <w:r w:rsidR="001A51CD">
        <w:rPr>
          <w:rFonts w:ascii="Liberation Serif" w:hAnsi="Liberation Serif"/>
          <w:b w:val="0"/>
          <w:color w:val="000000" w:themeColor="text1"/>
        </w:rPr>
        <w:t xml:space="preserve"> «</w:t>
      </w:r>
      <w:r w:rsidR="001A51CD" w:rsidRPr="001A51CD">
        <w:rPr>
          <w:rFonts w:ascii="Liberation Serif" w:hAnsi="Liberation Serif"/>
          <w:b w:val="0"/>
          <w:color w:val="000000" w:themeColor="text1"/>
        </w:rPr>
        <w:t>3 рабочих дней</w:t>
      </w:r>
      <w:r w:rsidR="001A51CD">
        <w:rPr>
          <w:rFonts w:ascii="Liberation Serif" w:hAnsi="Liberation Serif"/>
          <w:b w:val="0"/>
          <w:color w:val="000000" w:themeColor="text1"/>
        </w:rPr>
        <w:t>»</w:t>
      </w:r>
      <w:r w:rsidR="001A51CD" w:rsidRPr="001A51CD">
        <w:rPr>
          <w:rFonts w:ascii="Liberation Serif" w:hAnsi="Liberation Serif"/>
          <w:b w:val="0"/>
          <w:color w:val="000000" w:themeColor="text1"/>
        </w:rPr>
        <w:t xml:space="preserve"> </w:t>
      </w:r>
      <w:r w:rsidR="001A51CD">
        <w:rPr>
          <w:rFonts w:ascii="Liberation Serif" w:hAnsi="Liberation Serif"/>
          <w:b w:val="0"/>
          <w:color w:val="000000" w:themeColor="text1"/>
        </w:rPr>
        <w:t>заменить</w:t>
      </w:r>
      <w:r w:rsidR="001A51CD" w:rsidRPr="00C4013B">
        <w:rPr>
          <w:rFonts w:ascii="Liberation Serif" w:hAnsi="Liberation Serif"/>
          <w:b w:val="0"/>
          <w:color w:val="000000" w:themeColor="text1"/>
        </w:rPr>
        <w:t xml:space="preserve"> словами</w:t>
      </w:r>
      <w:r w:rsidR="001A51CD">
        <w:rPr>
          <w:rFonts w:ascii="Liberation Serif" w:hAnsi="Liberation Serif"/>
          <w:b w:val="0"/>
          <w:color w:val="000000" w:themeColor="text1"/>
        </w:rPr>
        <w:t xml:space="preserve"> «</w:t>
      </w:r>
      <w:r w:rsidR="001A51CD" w:rsidRPr="001A51CD">
        <w:rPr>
          <w:rFonts w:ascii="Liberation Serif" w:hAnsi="Liberation Serif"/>
          <w:b w:val="0"/>
          <w:color w:val="000000" w:themeColor="text1"/>
        </w:rPr>
        <w:t>2 рабочих дней</w:t>
      </w:r>
      <w:r w:rsidR="001A51CD">
        <w:rPr>
          <w:rFonts w:ascii="Liberation Serif" w:hAnsi="Liberation Serif"/>
          <w:b w:val="0"/>
          <w:color w:val="000000" w:themeColor="text1"/>
        </w:rPr>
        <w:t>»;</w:t>
      </w:r>
    </w:p>
    <w:p w:rsidR="004218CA" w:rsidRDefault="004218CA" w:rsidP="004218CA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9) в пунктах 2.13, 2.17.2</w:t>
      </w:r>
      <w:r w:rsidRPr="00AE4547">
        <w:rPr>
          <w:rFonts w:ascii="Liberation Serif" w:hAnsi="Liberation Serif"/>
          <w:b w:val="0"/>
          <w:color w:val="000000" w:themeColor="text1"/>
        </w:rPr>
        <w:t xml:space="preserve"> </w:t>
      </w:r>
      <w:r>
        <w:rPr>
          <w:rFonts w:ascii="Liberation Serif" w:hAnsi="Liberation Serif"/>
          <w:b w:val="0"/>
          <w:color w:val="000000" w:themeColor="text1"/>
        </w:rPr>
        <w:t>Административного регламента № 570 слова «</w:t>
      </w:r>
      <w:r w:rsidRPr="00AE4547">
        <w:rPr>
          <w:rFonts w:ascii="Liberation Serif" w:hAnsi="Liberation Serif"/>
          <w:b w:val="0"/>
          <w:color w:val="000000" w:themeColor="text1"/>
        </w:rPr>
        <w:t>в подпункте 2.9.1 пункта 2.9</w:t>
      </w:r>
      <w:r>
        <w:rPr>
          <w:rFonts w:ascii="Liberation Serif" w:hAnsi="Liberation Serif"/>
          <w:b w:val="0"/>
          <w:color w:val="000000" w:themeColor="text1"/>
        </w:rPr>
        <w:t>» заменить словами «в пункте 2.9.1»;</w:t>
      </w:r>
    </w:p>
    <w:p w:rsidR="004218CA" w:rsidRDefault="004218CA" w:rsidP="004218CA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10) в пунктах 2.13, 2.17.3</w:t>
      </w:r>
      <w:r w:rsidRPr="00AE4547">
        <w:rPr>
          <w:rFonts w:ascii="Liberation Serif" w:hAnsi="Liberation Serif"/>
          <w:b w:val="0"/>
          <w:color w:val="000000" w:themeColor="text1"/>
        </w:rPr>
        <w:t xml:space="preserve"> </w:t>
      </w:r>
      <w:r>
        <w:rPr>
          <w:rFonts w:ascii="Liberation Serif" w:hAnsi="Liberation Serif"/>
          <w:b w:val="0"/>
          <w:color w:val="000000" w:themeColor="text1"/>
        </w:rPr>
        <w:t>Административного регламента № 570 слова «</w:t>
      </w:r>
      <w:r w:rsidRPr="00AE4547">
        <w:rPr>
          <w:rFonts w:ascii="Liberation Serif" w:hAnsi="Liberation Serif"/>
          <w:b w:val="0"/>
          <w:color w:val="000000" w:themeColor="text1"/>
        </w:rPr>
        <w:t xml:space="preserve">в </w:t>
      </w:r>
      <w:r w:rsidRPr="00AE4547">
        <w:rPr>
          <w:rFonts w:ascii="Liberation Serif" w:hAnsi="Liberation Serif"/>
          <w:b w:val="0"/>
          <w:color w:val="000000" w:themeColor="text1"/>
        </w:rPr>
        <w:lastRenderedPageBreak/>
        <w:t>подпункте 2.9.</w:t>
      </w:r>
      <w:r>
        <w:rPr>
          <w:rFonts w:ascii="Liberation Serif" w:hAnsi="Liberation Serif"/>
          <w:b w:val="0"/>
          <w:color w:val="000000" w:themeColor="text1"/>
        </w:rPr>
        <w:t>2</w:t>
      </w:r>
      <w:r w:rsidRPr="00AE4547">
        <w:rPr>
          <w:rFonts w:ascii="Liberation Serif" w:hAnsi="Liberation Serif"/>
          <w:b w:val="0"/>
          <w:color w:val="000000" w:themeColor="text1"/>
        </w:rPr>
        <w:t xml:space="preserve"> пункта 2.9</w:t>
      </w:r>
      <w:r>
        <w:rPr>
          <w:rFonts w:ascii="Liberation Serif" w:hAnsi="Liberation Serif"/>
          <w:b w:val="0"/>
          <w:color w:val="000000" w:themeColor="text1"/>
        </w:rPr>
        <w:t>» заменить словами «в пункте 2.9.2»;</w:t>
      </w:r>
    </w:p>
    <w:p w:rsidR="001A51CD" w:rsidRDefault="004218CA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11</w:t>
      </w:r>
      <w:r w:rsidR="001A51CD">
        <w:rPr>
          <w:rFonts w:ascii="Liberation Serif" w:hAnsi="Liberation Serif"/>
          <w:b w:val="0"/>
          <w:color w:val="000000" w:themeColor="text1"/>
        </w:rPr>
        <w:t>) в пункте 3.26 Административного регламента</w:t>
      </w:r>
      <w:r w:rsidR="001A51CD"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 w:rsidR="00804035">
        <w:rPr>
          <w:rFonts w:ascii="Liberation Serif" w:hAnsi="Liberation Serif"/>
          <w:b w:val="0"/>
          <w:color w:val="000000" w:themeColor="text1"/>
        </w:rPr>
        <w:t xml:space="preserve">№ 570 </w:t>
      </w:r>
      <w:r w:rsidR="001A51CD" w:rsidRPr="00C4013B">
        <w:rPr>
          <w:rFonts w:ascii="Liberation Serif" w:hAnsi="Liberation Serif"/>
          <w:b w:val="0"/>
          <w:color w:val="000000" w:themeColor="text1"/>
        </w:rPr>
        <w:t>слов</w:t>
      </w:r>
      <w:r w:rsidR="001A51CD">
        <w:rPr>
          <w:rFonts w:ascii="Liberation Serif" w:hAnsi="Liberation Serif"/>
          <w:b w:val="0"/>
          <w:color w:val="000000" w:themeColor="text1"/>
        </w:rPr>
        <w:t>а «</w:t>
      </w:r>
      <w:r w:rsidR="001A51CD" w:rsidRPr="001A51CD">
        <w:rPr>
          <w:rFonts w:ascii="Liberation Serif" w:hAnsi="Liberation Serif"/>
          <w:b w:val="0"/>
          <w:color w:val="000000" w:themeColor="text1"/>
        </w:rPr>
        <w:t>2 рабочих дней</w:t>
      </w:r>
      <w:r w:rsidR="001A51CD">
        <w:rPr>
          <w:rFonts w:ascii="Liberation Serif" w:hAnsi="Liberation Serif"/>
          <w:b w:val="0"/>
          <w:color w:val="000000" w:themeColor="text1"/>
        </w:rPr>
        <w:t>»</w:t>
      </w:r>
      <w:r w:rsidR="001A51CD" w:rsidRPr="001A51CD">
        <w:rPr>
          <w:rFonts w:ascii="Liberation Serif" w:hAnsi="Liberation Serif"/>
          <w:b w:val="0"/>
          <w:color w:val="000000" w:themeColor="text1"/>
        </w:rPr>
        <w:t xml:space="preserve"> </w:t>
      </w:r>
      <w:r w:rsidR="001A51CD">
        <w:rPr>
          <w:rFonts w:ascii="Liberation Serif" w:hAnsi="Liberation Serif"/>
          <w:b w:val="0"/>
          <w:color w:val="000000" w:themeColor="text1"/>
        </w:rPr>
        <w:t>заменить</w:t>
      </w:r>
      <w:r w:rsidR="001A51CD" w:rsidRPr="00C4013B">
        <w:rPr>
          <w:rFonts w:ascii="Liberation Serif" w:hAnsi="Liberation Serif"/>
          <w:b w:val="0"/>
          <w:color w:val="000000" w:themeColor="text1"/>
        </w:rPr>
        <w:t xml:space="preserve"> словами</w:t>
      </w:r>
      <w:r w:rsidR="001A51CD">
        <w:rPr>
          <w:rFonts w:ascii="Liberation Serif" w:hAnsi="Liberation Serif"/>
          <w:b w:val="0"/>
          <w:color w:val="000000" w:themeColor="text1"/>
        </w:rPr>
        <w:t xml:space="preserve"> «</w:t>
      </w:r>
      <w:r w:rsidR="001A51CD" w:rsidRPr="001A51CD">
        <w:rPr>
          <w:rFonts w:ascii="Liberation Serif" w:hAnsi="Liberation Serif"/>
          <w:b w:val="0"/>
          <w:color w:val="000000" w:themeColor="text1"/>
        </w:rPr>
        <w:t>1 рабочего дня</w:t>
      </w:r>
      <w:r w:rsidR="001A51CD">
        <w:rPr>
          <w:rFonts w:ascii="Liberation Serif" w:hAnsi="Liberation Serif"/>
          <w:b w:val="0"/>
          <w:color w:val="000000" w:themeColor="text1"/>
        </w:rPr>
        <w:t>»;</w:t>
      </w:r>
    </w:p>
    <w:p w:rsidR="00F96020" w:rsidRDefault="004218CA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12</w:t>
      </w:r>
      <w:r w:rsidR="00F96020">
        <w:rPr>
          <w:rFonts w:ascii="Liberation Serif" w:hAnsi="Liberation Serif"/>
          <w:b w:val="0"/>
          <w:color w:val="000000" w:themeColor="text1"/>
        </w:rPr>
        <w:t xml:space="preserve">) </w:t>
      </w:r>
      <w:r w:rsidR="00302EB1">
        <w:rPr>
          <w:rFonts w:ascii="Liberation Serif" w:hAnsi="Liberation Serif"/>
          <w:b w:val="0"/>
          <w:color w:val="000000" w:themeColor="text1"/>
        </w:rPr>
        <w:t xml:space="preserve">по всему тексту Приложения № 1 </w:t>
      </w:r>
      <w:r w:rsidR="00F96020" w:rsidRPr="00DD2CC2">
        <w:rPr>
          <w:rFonts w:ascii="Liberation Serif" w:hAnsi="Liberation Serif"/>
          <w:b w:val="0"/>
          <w:color w:val="000000" w:themeColor="text1"/>
        </w:rPr>
        <w:t xml:space="preserve">к </w:t>
      </w:r>
      <w:r w:rsidR="001A51CD">
        <w:rPr>
          <w:rFonts w:ascii="Liberation Serif" w:hAnsi="Liberation Serif"/>
          <w:b w:val="0"/>
          <w:color w:val="000000" w:themeColor="text1"/>
        </w:rPr>
        <w:t>Административному регламенту</w:t>
      </w:r>
      <w:r w:rsidR="00804035">
        <w:rPr>
          <w:rFonts w:ascii="Liberation Serif" w:hAnsi="Liberation Serif"/>
          <w:b w:val="0"/>
          <w:color w:val="000000" w:themeColor="text1"/>
        </w:rPr>
        <w:t xml:space="preserve"> </w:t>
      </w:r>
      <w:r w:rsidR="00302EB1">
        <w:rPr>
          <w:rFonts w:ascii="Liberation Serif" w:hAnsi="Liberation Serif"/>
          <w:b w:val="0"/>
          <w:color w:val="000000" w:themeColor="text1"/>
        </w:rPr>
        <w:br/>
      </w:r>
      <w:r w:rsidR="00804035">
        <w:rPr>
          <w:rFonts w:ascii="Liberation Serif" w:hAnsi="Liberation Serif"/>
          <w:b w:val="0"/>
          <w:color w:val="000000" w:themeColor="text1"/>
        </w:rPr>
        <w:t>№ 570</w:t>
      </w:r>
      <w:r w:rsidR="00F96020" w:rsidRPr="00DD2CC2">
        <w:rPr>
          <w:rFonts w:ascii="Liberation Serif" w:hAnsi="Liberation Serif"/>
          <w:b w:val="0"/>
          <w:color w:val="000000" w:themeColor="text1"/>
        </w:rPr>
        <w:t xml:space="preserve"> </w:t>
      </w:r>
      <w:r w:rsidR="00903151">
        <w:rPr>
          <w:rFonts w:ascii="Liberation Serif" w:hAnsi="Liberation Serif"/>
          <w:b w:val="0"/>
          <w:color w:val="000000" w:themeColor="text1"/>
        </w:rPr>
        <w:t>слова «</w:t>
      </w:r>
      <w:r w:rsidR="00903151" w:rsidRPr="006A10E7">
        <w:rPr>
          <w:rFonts w:ascii="Liberation Serif" w:hAnsi="Liberation Serif"/>
          <w:b w:val="0"/>
          <w:color w:val="000000" w:themeColor="text1"/>
        </w:rPr>
        <w:t>ведомственной целевой программы «Оказание</w:t>
      </w:r>
      <w:r w:rsidR="00903151">
        <w:rPr>
          <w:rFonts w:ascii="Liberation Serif" w:hAnsi="Liberation Serif"/>
          <w:b w:val="0"/>
          <w:color w:val="000000" w:themeColor="text1"/>
        </w:rPr>
        <w:t>» заменить словами «</w:t>
      </w:r>
      <w:r w:rsidR="00903151" w:rsidRPr="006A10E7">
        <w:rPr>
          <w:rFonts w:ascii="Liberation Serif" w:hAnsi="Liberation Serif"/>
          <w:b w:val="0"/>
          <w:color w:val="000000" w:themeColor="text1"/>
        </w:rPr>
        <w:t>федерального проекта «Содействие субъектам Российской Федерации в реализации полномочий по оказанию</w:t>
      </w:r>
      <w:r w:rsidR="00903151">
        <w:rPr>
          <w:rFonts w:ascii="Liberation Serif" w:hAnsi="Liberation Serif"/>
          <w:b w:val="0"/>
          <w:color w:val="000000" w:themeColor="text1"/>
        </w:rPr>
        <w:t>».</w:t>
      </w:r>
    </w:p>
    <w:p w:rsidR="003C5977" w:rsidRDefault="007278E4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4</w:t>
      </w:r>
      <w:r w:rsidR="003C5977">
        <w:rPr>
          <w:rFonts w:ascii="Liberation Serif" w:hAnsi="Liberation Serif"/>
          <w:b w:val="0"/>
          <w:color w:val="000000" w:themeColor="text1"/>
        </w:rPr>
        <w:t xml:space="preserve">. </w:t>
      </w:r>
      <w:r w:rsidR="00101C89">
        <w:rPr>
          <w:rFonts w:ascii="Liberation Serif" w:hAnsi="Liberation Serif"/>
          <w:b w:val="0"/>
          <w:color w:val="000000" w:themeColor="text1"/>
        </w:rPr>
        <w:t>Внести в</w:t>
      </w:r>
      <w:r w:rsidR="00101C89" w:rsidRPr="00101C89">
        <w:rPr>
          <w:rFonts w:ascii="Liberation Serif" w:hAnsi="Liberation Serif"/>
          <w:b w:val="0"/>
          <w:color w:val="000000" w:themeColor="text1"/>
        </w:rPr>
        <w:t xml:space="preserve"> Административный регламент предоставления муниципальной услуги по предоставлению социальных выплат молодым семьям на приобретение (строительство) жилья на территории Каменск-Уральского городского округа</w:t>
      </w:r>
      <w:r w:rsidR="00101C89">
        <w:rPr>
          <w:rFonts w:ascii="Liberation Serif" w:hAnsi="Liberation Serif"/>
          <w:b w:val="0"/>
          <w:color w:val="000000" w:themeColor="text1"/>
        </w:rPr>
        <w:t xml:space="preserve">, утвержденный постановлением Администрации Каменск-Уральского городского округа от </w:t>
      </w:r>
      <w:r w:rsidR="00101C89" w:rsidRPr="00101C89">
        <w:rPr>
          <w:rFonts w:ascii="Liberation Serif" w:hAnsi="Liberation Serif"/>
          <w:b w:val="0"/>
          <w:color w:val="000000" w:themeColor="text1"/>
        </w:rPr>
        <w:t>14.07.2022 № 477</w:t>
      </w:r>
      <w:r w:rsidR="0001720F">
        <w:rPr>
          <w:rFonts w:ascii="Liberation Serif" w:hAnsi="Liberation Serif"/>
          <w:b w:val="0"/>
          <w:color w:val="000000" w:themeColor="text1"/>
        </w:rPr>
        <w:t xml:space="preserve"> (далее – Административный регламент № 477)</w:t>
      </w:r>
      <w:r w:rsidR="00101C89">
        <w:rPr>
          <w:rFonts w:ascii="Liberation Serif" w:hAnsi="Liberation Serif"/>
          <w:b w:val="0"/>
          <w:color w:val="000000" w:themeColor="text1"/>
        </w:rPr>
        <w:t>, следующие изменения:</w:t>
      </w:r>
    </w:p>
    <w:p w:rsidR="00C05B98" w:rsidRDefault="00C05B98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 xml:space="preserve">1) </w:t>
      </w:r>
      <w:r w:rsidR="0001720F">
        <w:rPr>
          <w:rFonts w:ascii="Liberation Serif" w:hAnsi="Liberation Serif"/>
          <w:b w:val="0"/>
          <w:color w:val="000000" w:themeColor="text1"/>
        </w:rPr>
        <w:t xml:space="preserve">по всему тексту Административного регламента № 477 </w:t>
      </w:r>
      <w:r w:rsidR="00553F37">
        <w:rPr>
          <w:rFonts w:ascii="Liberation Serif" w:hAnsi="Liberation Serif"/>
          <w:b w:val="0"/>
          <w:color w:val="000000" w:themeColor="text1"/>
        </w:rPr>
        <w:t>слова «</w:t>
      </w:r>
      <w:r w:rsidR="00553F37" w:rsidRPr="00E61BCC">
        <w:rPr>
          <w:rFonts w:ascii="Liberation Serif" w:hAnsi="Liberation Serif"/>
          <w:b w:val="0"/>
          <w:color w:val="000000" w:themeColor="text1"/>
        </w:rPr>
        <w:t>территориальные органы Пенсионного</w:t>
      </w:r>
      <w:r w:rsidR="00553F37">
        <w:rPr>
          <w:rFonts w:ascii="Liberation Serif" w:hAnsi="Liberation Serif"/>
          <w:b w:val="0"/>
          <w:color w:val="000000" w:themeColor="text1"/>
        </w:rPr>
        <w:t>» заменить словами «</w:t>
      </w:r>
      <w:r w:rsidR="0059682C" w:rsidRPr="0059682C">
        <w:rPr>
          <w:rFonts w:ascii="Liberation Serif" w:hAnsi="Liberation Serif"/>
          <w:b w:val="0"/>
          <w:color w:val="000000" w:themeColor="text1"/>
        </w:rPr>
        <w:t>территориальные органы Социального</w:t>
      </w:r>
      <w:r w:rsidR="00553F37">
        <w:rPr>
          <w:rFonts w:ascii="Liberation Serif" w:hAnsi="Liberation Serif"/>
          <w:b w:val="0"/>
          <w:color w:val="000000" w:themeColor="text1"/>
        </w:rPr>
        <w:t>»;</w:t>
      </w:r>
    </w:p>
    <w:p w:rsidR="00C05B98" w:rsidRDefault="00C05B98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2)</w:t>
      </w:r>
      <w:r w:rsidRPr="00C05B98">
        <w:rPr>
          <w:rFonts w:ascii="Liberation Serif" w:hAnsi="Liberation Serif"/>
          <w:b w:val="0"/>
          <w:color w:val="000000" w:themeColor="text1"/>
        </w:rPr>
        <w:t xml:space="preserve"> </w:t>
      </w:r>
      <w:r w:rsidR="0001720F">
        <w:rPr>
          <w:rFonts w:ascii="Liberation Serif" w:hAnsi="Liberation Serif"/>
          <w:b w:val="0"/>
          <w:color w:val="000000" w:themeColor="text1"/>
        </w:rPr>
        <w:t xml:space="preserve">по всему тексту Административного регламента № 477 </w:t>
      </w:r>
      <w:r w:rsidR="00553F37">
        <w:rPr>
          <w:rFonts w:ascii="Liberation Serif" w:hAnsi="Liberation Serif"/>
          <w:b w:val="0"/>
          <w:color w:val="000000" w:themeColor="text1"/>
        </w:rPr>
        <w:t>слова «мероприятие ведомственной целевой программы» в соответствующих падежах заменить словами «мероприятие» в соответствующих падежах</w:t>
      </w:r>
      <w:r w:rsidR="00553F37" w:rsidRPr="007001D8">
        <w:rPr>
          <w:rFonts w:ascii="Liberation Serif" w:hAnsi="Liberation Serif"/>
          <w:b w:val="0"/>
          <w:color w:val="000000" w:themeColor="text1"/>
        </w:rPr>
        <w:t>;</w:t>
      </w:r>
    </w:p>
    <w:p w:rsidR="00101C89" w:rsidRDefault="00C05B98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3) в пункте 1.2 Административного регламента</w:t>
      </w:r>
      <w:r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>
        <w:rPr>
          <w:rFonts w:ascii="Liberation Serif" w:hAnsi="Liberation Serif"/>
          <w:b w:val="0"/>
          <w:color w:val="000000" w:themeColor="text1"/>
        </w:rPr>
        <w:t xml:space="preserve">№ 477 </w:t>
      </w:r>
      <w:r w:rsidRPr="00C4013B">
        <w:rPr>
          <w:rFonts w:ascii="Liberation Serif" w:hAnsi="Liberation Serif"/>
          <w:b w:val="0"/>
          <w:color w:val="000000" w:themeColor="text1"/>
        </w:rPr>
        <w:t>слов</w:t>
      </w:r>
      <w:r>
        <w:rPr>
          <w:rFonts w:ascii="Liberation Serif" w:hAnsi="Liberation Serif"/>
          <w:b w:val="0"/>
          <w:color w:val="000000" w:themeColor="text1"/>
        </w:rPr>
        <w:t>а «</w:t>
      </w:r>
      <w:r w:rsidRPr="00C05B98">
        <w:rPr>
          <w:rFonts w:ascii="Liberation Serif" w:hAnsi="Liberation Serif"/>
          <w:b w:val="0"/>
          <w:color w:val="000000" w:themeColor="text1"/>
        </w:rPr>
        <w:t>уполномоченным органом исполнительной власти</w:t>
      </w:r>
      <w:r>
        <w:rPr>
          <w:rFonts w:ascii="Liberation Serif" w:hAnsi="Liberation Serif"/>
          <w:b w:val="0"/>
          <w:color w:val="000000" w:themeColor="text1"/>
        </w:rPr>
        <w:t>» заменить</w:t>
      </w:r>
      <w:r w:rsidRPr="00C4013B">
        <w:rPr>
          <w:rFonts w:ascii="Liberation Serif" w:hAnsi="Liberation Serif"/>
          <w:b w:val="0"/>
          <w:color w:val="000000" w:themeColor="text1"/>
        </w:rPr>
        <w:t xml:space="preserve"> словами</w:t>
      </w:r>
      <w:r>
        <w:rPr>
          <w:rFonts w:ascii="Liberation Serif" w:hAnsi="Liberation Serif"/>
          <w:b w:val="0"/>
          <w:color w:val="000000" w:themeColor="text1"/>
        </w:rPr>
        <w:t xml:space="preserve"> «</w:t>
      </w:r>
      <w:r w:rsidRPr="00C05B98">
        <w:rPr>
          <w:rFonts w:ascii="Liberation Serif" w:hAnsi="Liberation Serif"/>
          <w:b w:val="0"/>
          <w:color w:val="000000" w:themeColor="text1"/>
        </w:rPr>
        <w:t>высшим исполнительным органом</w:t>
      </w:r>
      <w:r>
        <w:rPr>
          <w:rFonts w:ascii="Liberation Serif" w:hAnsi="Liberation Serif"/>
          <w:b w:val="0"/>
          <w:color w:val="000000" w:themeColor="text1"/>
        </w:rPr>
        <w:t>», слова «Министерство» заменить словами «Правительство»;</w:t>
      </w:r>
    </w:p>
    <w:p w:rsidR="00C05B98" w:rsidRDefault="00C05B98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4) в пункт</w:t>
      </w:r>
      <w:r w:rsidR="00AE4547">
        <w:rPr>
          <w:rFonts w:ascii="Liberation Serif" w:hAnsi="Liberation Serif"/>
          <w:b w:val="0"/>
          <w:color w:val="000000" w:themeColor="text1"/>
        </w:rPr>
        <w:t>ах</w:t>
      </w:r>
      <w:r>
        <w:rPr>
          <w:rFonts w:ascii="Liberation Serif" w:hAnsi="Liberation Serif"/>
          <w:b w:val="0"/>
          <w:color w:val="000000" w:themeColor="text1"/>
        </w:rPr>
        <w:t xml:space="preserve"> 1.3.1</w:t>
      </w:r>
      <w:r w:rsidR="00AE4547">
        <w:rPr>
          <w:rFonts w:ascii="Liberation Serif" w:hAnsi="Liberation Serif"/>
          <w:b w:val="0"/>
          <w:color w:val="000000" w:themeColor="text1"/>
        </w:rPr>
        <w:t>, 3.4</w:t>
      </w:r>
      <w:r>
        <w:rPr>
          <w:rFonts w:ascii="Liberation Serif" w:hAnsi="Liberation Serif"/>
          <w:b w:val="0"/>
          <w:color w:val="000000" w:themeColor="text1"/>
        </w:rPr>
        <w:t xml:space="preserve"> Административного регламента</w:t>
      </w:r>
      <w:r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>
        <w:rPr>
          <w:rFonts w:ascii="Liberation Serif" w:hAnsi="Liberation Serif"/>
          <w:b w:val="0"/>
          <w:color w:val="000000" w:themeColor="text1"/>
        </w:rPr>
        <w:t xml:space="preserve">№ 477 </w:t>
      </w:r>
      <w:r w:rsidRPr="00C4013B">
        <w:rPr>
          <w:rFonts w:ascii="Liberation Serif" w:hAnsi="Liberation Serif"/>
          <w:b w:val="0"/>
          <w:color w:val="000000" w:themeColor="text1"/>
        </w:rPr>
        <w:t>слов</w:t>
      </w:r>
      <w:r>
        <w:rPr>
          <w:rFonts w:ascii="Liberation Serif" w:hAnsi="Liberation Serif"/>
          <w:b w:val="0"/>
          <w:color w:val="000000" w:themeColor="text1"/>
        </w:rPr>
        <w:t>а «</w:t>
      </w:r>
      <w:r w:rsidR="00553F37">
        <w:rPr>
          <w:rFonts w:ascii="Liberation Serif" w:hAnsi="Liberation Serif"/>
          <w:b w:val="0"/>
          <w:color w:val="000000" w:themeColor="text1"/>
        </w:rPr>
        <w:t>М</w:t>
      </w:r>
      <w:r>
        <w:rPr>
          <w:rFonts w:ascii="Liberation Serif" w:hAnsi="Liberation Serif"/>
          <w:b w:val="0"/>
          <w:color w:val="000000" w:themeColor="text1"/>
        </w:rPr>
        <w:t>инистерством» заменить</w:t>
      </w:r>
      <w:r w:rsidRPr="00C4013B">
        <w:rPr>
          <w:rFonts w:ascii="Liberation Serif" w:hAnsi="Liberation Serif"/>
          <w:b w:val="0"/>
          <w:color w:val="000000" w:themeColor="text1"/>
        </w:rPr>
        <w:t xml:space="preserve"> словами</w:t>
      </w:r>
      <w:r>
        <w:rPr>
          <w:rFonts w:ascii="Liberation Serif" w:hAnsi="Liberation Serif"/>
          <w:b w:val="0"/>
          <w:color w:val="000000" w:themeColor="text1"/>
        </w:rPr>
        <w:t xml:space="preserve"> «Правительством»;</w:t>
      </w:r>
    </w:p>
    <w:p w:rsidR="00C05B98" w:rsidRDefault="00553F37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5) в пункте 2.3 Административного регламента</w:t>
      </w:r>
      <w:r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>
        <w:rPr>
          <w:rFonts w:ascii="Liberation Serif" w:hAnsi="Liberation Serif"/>
          <w:b w:val="0"/>
          <w:color w:val="000000" w:themeColor="text1"/>
        </w:rPr>
        <w:t xml:space="preserve">№ 477 </w:t>
      </w:r>
      <w:r w:rsidRPr="00C4013B">
        <w:rPr>
          <w:rFonts w:ascii="Liberation Serif" w:hAnsi="Liberation Serif"/>
          <w:b w:val="0"/>
          <w:color w:val="000000" w:themeColor="text1"/>
        </w:rPr>
        <w:t>слов</w:t>
      </w:r>
      <w:r>
        <w:rPr>
          <w:rFonts w:ascii="Liberation Serif" w:hAnsi="Liberation Serif"/>
          <w:b w:val="0"/>
          <w:color w:val="000000" w:themeColor="text1"/>
        </w:rPr>
        <w:t>а «</w:t>
      </w:r>
      <w:r w:rsidRPr="00E61BCC">
        <w:rPr>
          <w:rFonts w:ascii="Liberation Serif" w:hAnsi="Liberation Serif"/>
          <w:b w:val="0"/>
          <w:color w:val="000000" w:themeColor="text1"/>
        </w:rPr>
        <w:t>ведомственной целевой программы «Оказание</w:t>
      </w:r>
      <w:r>
        <w:rPr>
          <w:rFonts w:ascii="Liberation Serif" w:hAnsi="Liberation Serif"/>
          <w:b w:val="0"/>
          <w:color w:val="000000" w:themeColor="text1"/>
        </w:rPr>
        <w:t>» заменить словами «</w:t>
      </w:r>
      <w:r w:rsidRPr="006A10E7">
        <w:rPr>
          <w:rFonts w:ascii="Liberation Serif" w:hAnsi="Liberation Serif"/>
          <w:b w:val="0"/>
          <w:color w:val="000000" w:themeColor="text1"/>
        </w:rPr>
        <w:t>федерального проекта «Содействие субъектам Российской Федерации в реализации полномочий по оказанию</w:t>
      </w:r>
      <w:r>
        <w:rPr>
          <w:rFonts w:ascii="Liberation Serif" w:hAnsi="Liberation Serif"/>
          <w:b w:val="0"/>
          <w:color w:val="000000" w:themeColor="text1"/>
        </w:rPr>
        <w:t>»;</w:t>
      </w:r>
    </w:p>
    <w:p w:rsidR="00D80EAB" w:rsidRDefault="00D80EAB" w:rsidP="00D80EA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 xml:space="preserve">6) пункт 2.10 Административного регламента № 477 дополнить абзацем третьим следующего содержания: </w:t>
      </w:r>
    </w:p>
    <w:p w:rsidR="00D80EAB" w:rsidRDefault="00D80EAB" w:rsidP="00D80EA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«</w:t>
      </w:r>
      <w:r w:rsidRPr="0090675C">
        <w:rPr>
          <w:rFonts w:ascii="Liberation Serif" w:hAnsi="Liberation Serif"/>
          <w:b w:val="0"/>
          <w:color w:val="000000" w:themeColor="text1"/>
        </w:rPr>
        <w:t>В случае направления запроса и документов, необходимых для предоставления муниципальной услуги, почтовым отправлением подпись заявителя в запросе, а также копии документов, необходимых для предоставления муниципальной услуги, должны быть заверены в порядке, установленном действующим законодательством. При этом днем обращения за предоставлением муниципальной услуги считается дата получения документов Администрацией. Обязанность подтверждения факта отправки документов лежит на заявителе.</w:t>
      </w:r>
      <w:r>
        <w:rPr>
          <w:rFonts w:ascii="Liberation Serif" w:hAnsi="Liberation Serif"/>
          <w:b w:val="0"/>
          <w:color w:val="000000" w:themeColor="text1"/>
        </w:rPr>
        <w:t>»;</w:t>
      </w:r>
    </w:p>
    <w:p w:rsidR="00D8355E" w:rsidRDefault="00D80EAB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7</w:t>
      </w:r>
      <w:r w:rsidR="00D8355E">
        <w:rPr>
          <w:rFonts w:ascii="Liberation Serif" w:hAnsi="Liberation Serif"/>
          <w:b w:val="0"/>
          <w:color w:val="000000" w:themeColor="text1"/>
        </w:rPr>
        <w:t xml:space="preserve">) </w:t>
      </w:r>
      <w:r w:rsidR="00AE4547">
        <w:rPr>
          <w:rFonts w:ascii="Liberation Serif" w:hAnsi="Liberation Serif"/>
          <w:b w:val="0"/>
          <w:color w:val="000000" w:themeColor="text1"/>
        </w:rPr>
        <w:t>в пунктах 2.13, 2.17.5</w:t>
      </w:r>
      <w:r w:rsidR="00AE4547" w:rsidRPr="00AE4547">
        <w:rPr>
          <w:rFonts w:ascii="Liberation Serif" w:hAnsi="Liberation Serif"/>
          <w:b w:val="0"/>
          <w:color w:val="000000" w:themeColor="text1"/>
        </w:rPr>
        <w:t xml:space="preserve"> </w:t>
      </w:r>
      <w:r w:rsidR="00AE4547">
        <w:rPr>
          <w:rFonts w:ascii="Liberation Serif" w:hAnsi="Liberation Serif"/>
          <w:b w:val="0"/>
          <w:color w:val="000000" w:themeColor="text1"/>
        </w:rPr>
        <w:t>Административного регламента № 477 слова «</w:t>
      </w:r>
      <w:r w:rsidR="00AE4547" w:rsidRPr="00AE4547">
        <w:rPr>
          <w:rFonts w:ascii="Liberation Serif" w:hAnsi="Liberation Serif"/>
          <w:b w:val="0"/>
          <w:color w:val="000000" w:themeColor="text1"/>
        </w:rPr>
        <w:t>в подпункте 2.9.1 пункта 2.9</w:t>
      </w:r>
      <w:r w:rsidR="00AE4547">
        <w:rPr>
          <w:rFonts w:ascii="Liberation Serif" w:hAnsi="Liberation Serif"/>
          <w:b w:val="0"/>
          <w:color w:val="000000" w:themeColor="text1"/>
        </w:rPr>
        <w:t>» заменить словами «в пункте 2.9.1»;</w:t>
      </w:r>
    </w:p>
    <w:p w:rsidR="00AE4547" w:rsidRDefault="00AE4547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8) в пунктах 2.13, 2.17.6</w:t>
      </w:r>
      <w:r w:rsidRPr="00AE4547">
        <w:rPr>
          <w:rFonts w:ascii="Liberation Serif" w:hAnsi="Liberation Serif"/>
          <w:b w:val="0"/>
          <w:color w:val="000000" w:themeColor="text1"/>
        </w:rPr>
        <w:t xml:space="preserve"> </w:t>
      </w:r>
      <w:r>
        <w:rPr>
          <w:rFonts w:ascii="Liberation Serif" w:hAnsi="Liberation Serif"/>
          <w:b w:val="0"/>
          <w:color w:val="000000" w:themeColor="text1"/>
        </w:rPr>
        <w:t>Административного регламента № 477 слова «</w:t>
      </w:r>
      <w:r w:rsidRPr="00AE4547">
        <w:rPr>
          <w:rFonts w:ascii="Liberation Serif" w:hAnsi="Liberation Serif"/>
          <w:b w:val="0"/>
          <w:color w:val="000000" w:themeColor="text1"/>
        </w:rPr>
        <w:t>в подпункте 2.9.</w:t>
      </w:r>
      <w:r>
        <w:rPr>
          <w:rFonts w:ascii="Liberation Serif" w:hAnsi="Liberation Serif"/>
          <w:b w:val="0"/>
          <w:color w:val="000000" w:themeColor="text1"/>
        </w:rPr>
        <w:t>2</w:t>
      </w:r>
      <w:r w:rsidRPr="00AE4547">
        <w:rPr>
          <w:rFonts w:ascii="Liberation Serif" w:hAnsi="Liberation Serif"/>
          <w:b w:val="0"/>
          <w:color w:val="000000" w:themeColor="text1"/>
        </w:rPr>
        <w:t xml:space="preserve"> пункта 2.9</w:t>
      </w:r>
      <w:r>
        <w:rPr>
          <w:rFonts w:ascii="Liberation Serif" w:hAnsi="Liberation Serif"/>
          <w:b w:val="0"/>
          <w:color w:val="000000" w:themeColor="text1"/>
        </w:rPr>
        <w:t>» заменить словами «в пункте 2.9.2»;</w:t>
      </w:r>
    </w:p>
    <w:p w:rsidR="00D8355E" w:rsidRDefault="00AE4547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9</w:t>
      </w:r>
      <w:r w:rsidR="00D8355E">
        <w:rPr>
          <w:rFonts w:ascii="Liberation Serif" w:hAnsi="Liberation Serif"/>
          <w:b w:val="0"/>
          <w:color w:val="000000" w:themeColor="text1"/>
        </w:rPr>
        <w:t xml:space="preserve">)  </w:t>
      </w:r>
      <w:r w:rsidR="008912F0">
        <w:rPr>
          <w:rFonts w:ascii="Liberation Serif" w:hAnsi="Liberation Serif"/>
          <w:b w:val="0"/>
          <w:color w:val="000000" w:themeColor="text1"/>
        </w:rPr>
        <w:t>в пункте 3.23.4 Административного регламента</w:t>
      </w:r>
      <w:r w:rsidR="008912F0"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 w:rsidR="008912F0">
        <w:rPr>
          <w:rFonts w:ascii="Liberation Serif" w:hAnsi="Liberation Serif"/>
          <w:b w:val="0"/>
          <w:color w:val="000000" w:themeColor="text1"/>
        </w:rPr>
        <w:t xml:space="preserve">№ 477 </w:t>
      </w:r>
      <w:r w:rsidR="008912F0" w:rsidRPr="00C4013B">
        <w:rPr>
          <w:rFonts w:ascii="Liberation Serif" w:hAnsi="Liberation Serif"/>
          <w:b w:val="0"/>
          <w:color w:val="000000" w:themeColor="text1"/>
        </w:rPr>
        <w:t>слов</w:t>
      </w:r>
      <w:r w:rsidR="008912F0">
        <w:rPr>
          <w:rFonts w:ascii="Liberation Serif" w:hAnsi="Liberation Serif"/>
          <w:b w:val="0"/>
          <w:color w:val="000000" w:themeColor="text1"/>
        </w:rPr>
        <w:t>а «</w:t>
      </w:r>
      <w:r w:rsidR="008912F0" w:rsidRPr="008912F0">
        <w:rPr>
          <w:rFonts w:ascii="Liberation Serif" w:hAnsi="Liberation Serif"/>
          <w:b w:val="0"/>
          <w:color w:val="000000" w:themeColor="text1"/>
        </w:rPr>
        <w:t>в течение 1-го месяца с момента получения уведомления Министерства</w:t>
      </w:r>
      <w:r w:rsidR="008912F0">
        <w:rPr>
          <w:rFonts w:ascii="Liberation Serif" w:hAnsi="Liberation Serif"/>
          <w:b w:val="0"/>
          <w:color w:val="000000" w:themeColor="text1"/>
        </w:rPr>
        <w:t>» заменить словами «</w:t>
      </w:r>
      <w:r w:rsidR="008912F0" w:rsidRPr="008912F0">
        <w:rPr>
          <w:rFonts w:ascii="Liberation Serif" w:hAnsi="Liberation Serif"/>
          <w:b w:val="0"/>
          <w:color w:val="000000" w:themeColor="text1"/>
        </w:rPr>
        <w:t>до 1 марта года предоставления субсидии</w:t>
      </w:r>
      <w:r w:rsidR="008912F0">
        <w:rPr>
          <w:rFonts w:ascii="Liberation Serif" w:hAnsi="Liberation Serif"/>
          <w:b w:val="0"/>
          <w:color w:val="000000" w:themeColor="text1"/>
        </w:rPr>
        <w:t>»;</w:t>
      </w:r>
    </w:p>
    <w:p w:rsidR="008912F0" w:rsidRDefault="00A90CE5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10</w:t>
      </w:r>
      <w:r w:rsidR="008912F0">
        <w:rPr>
          <w:rFonts w:ascii="Liberation Serif" w:hAnsi="Liberation Serif"/>
          <w:b w:val="0"/>
          <w:color w:val="000000" w:themeColor="text1"/>
        </w:rPr>
        <w:t>)</w:t>
      </w:r>
      <w:r w:rsidR="00382C87" w:rsidRPr="00382C87">
        <w:rPr>
          <w:rFonts w:ascii="Liberation Serif" w:hAnsi="Liberation Serif"/>
          <w:b w:val="0"/>
          <w:color w:val="000000" w:themeColor="text1"/>
        </w:rPr>
        <w:t xml:space="preserve"> </w:t>
      </w:r>
      <w:r w:rsidR="00382C87">
        <w:rPr>
          <w:rFonts w:ascii="Liberation Serif" w:hAnsi="Liberation Serif"/>
          <w:b w:val="0"/>
          <w:color w:val="000000" w:themeColor="text1"/>
        </w:rPr>
        <w:t>в пункте 3.24 Административного регламента</w:t>
      </w:r>
      <w:r w:rsidR="00382C87"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 w:rsidR="00382C87">
        <w:rPr>
          <w:rFonts w:ascii="Liberation Serif" w:hAnsi="Liberation Serif"/>
          <w:b w:val="0"/>
          <w:color w:val="000000" w:themeColor="text1"/>
        </w:rPr>
        <w:t xml:space="preserve">№ 477 после </w:t>
      </w:r>
      <w:r w:rsidR="00382C87" w:rsidRPr="00C4013B">
        <w:rPr>
          <w:rFonts w:ascii="Liberation Serif" w:hAnsi="Liberation Serif"/>
          <w:b w:val="0"/>
          <w:color w:val="000000" w:themeColor="text1"/>
        </w:rPr>
        <w:t>слов</w:t>
      </w:r>
      <w:r w:rsidR="00382C87">
        <w:rPr>
          <w:rFonts w:ascii="Liberation Serif" w:hAnsi="Liberation Serif"/>
          <w:b w:val="0"/>
          <w:color w:val="000000" w:themeColor="text1"/>
        </w:rPr>
        <w:t xml:space="preserve"> «</w:t>
      </w:r>
      <w:r w:rsidR="00382C87" w:rsidRPr="00382C87">
        <w:rPr>
          <w:rFonts w:ascii="Liberation Serif" w:hAnsi="Liberation Serif"/>
          <w:b w:val="0"/>
          <w:color w:val="000000" w:themeColor="text1"/>
        </w:rPr>
        <w:t>уведомления Министерства</w:t>
      </w:r>
      <w:r w:rsidR="00382C87">
        <w:rPr>
          <w:rFonts w:ascii="Liberation Serif" w:hAnsi="Liberation Serif"/>
          <w:b w:val="0"/>
          <w:color w:val="000000" w:themeColor="text1"/>
        </w:rPr>
        <w:t>» дополнить словами «</w:t>
      </w:r>
      <w:r w:rsidR="00382C87" w:rsidRPr="00382C87">
        <w:rPr>
          <w:rFonts w:ascii="Liberation Serif" w:hAnsi="Liberation Serif"/>
          <w:b w:val="0"/>
          <w:color w:val="000000" w:themeColor="text1"/>
        </w:rPr>
        <w:t xml:space="preserve">, но не позднее 1 марта года </w:t>
      </w:r>
      <w:r w:rsidR="00382C87" w:rsidRPr="00382C87">
        <w:rPr>
          <w:rFonts w:ascii="Liberation Serif" w:hAnsi="Liberation Serif"/>
          <w:b w:val="0"/>
          <w:color w:val="000000" w:themeColor="text1"/>
        </w:rPr>
        <w:lastRenderedPageBreak/>
        <w:t>предоставления субсидии</w:t>
      </w:r>
      <w:r w:rsidR="00382C87">
        <w:rPr>
          <w:rFonts w:ascii="Liberation Serif" w:hAnsi="Liberation Serif"/>
          <w:b w:val="0"/>
          <w:color w:val="000000" w:themeColor="text1"/>
        </w:rPr>
        <w:t>»;</w:t>
      </w:r>
    </w:p>
    <w:p w:rsidR="00A5282A" w:rsidRDefault="00A90CE5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11</w:t>
      </w:r>
      <w:r w:rsidR="00A5282A">
        <w:rPr>
          <w:rFonts w:ascii="Liberation Serif" w:hAnsi="Liberation Serif"/>
          <w:b w:val="0"/>
          <w:color w:val="000000" w:themeColor="text1"/>
        </w:rPr>
        <w:t>) в пункте 3.29 Административного регламента</w:t>
      </w:r>
      <w:r w:rsidR="00A5282A"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 w:rsidR="00A5282A">
        <w:rPr>
          <w:rFonts w:ascii="Liberation Serif" w:hAnsi="Liberation Serif"/>
          <w:b w:val="0"/>
          <w:color w:val="000000" w:themeColor="text1"/>
        </w:rPr>
        <w:t xml:space="preserve">№ 477 </w:t>
      </w:r>
      <w:r w:rsidR="00A5282A" w:rsidRPr="00C4013B">
        <w:rPr>
          <w:rFonts w:ascii="Liberation Serif" w:hAnsi="Liberation Serif"/>
          <w:b w:val="0"/>
          <w:color w:val="000000" w:themeColor="text1"/>
        </w:rPr>
        <w:t>слов</w:t>
      </w:r>
      <w:r w:rsidR="00A5282A">
        <w:rPr>
          <w:rFonts w:ascii="Liberation Serif" w:hAnsi="Liberation Serif"/>
          <w:b w:val="0"/>
          <w:color w:val="000000" w:themeColor="text1"/>
        </w:rPr>
        <w:t>а «30</w:t>
      </w:r>
      <w:r w:rsidR="00A5282A" w:rsidRPr="001A51CD">
        <w:rPr>
          <w:rFonts w:ascii="Liberation Serif" w:hAnsi="Liberation Serif"/>
          <w:b w:val="0"/>
          <w:color w:val="000000" w:themeColor="text1"/>
        </w:rPr>
        <w:t xml:space="preserve"> дней</w:t>
      </w:r>
      <w:r w:rsidR="00A5282A">
        <w:rPr>
          <w:rFonts w:ascii="Liberation Serif" w:hAnsi="Liberation Serif"/>
          <w:b w:val="0"/>
          <w:color w:val="000000" w:themeColor="text1"/>
        </w:rPr>
        <w:t>»</w:t>
      </w:r>
      <w:r w:rsidR="00A5282A" w:rsidRPr="001A51CD">
        <w:rPr>
          <w:rFonts w:ascii="Liberation Serif" w:hAnsi="Liberation Serif"/>
          <w:b w:val="0"/>
          <w:color w:val="000000" w:themeColor="text1"/>
        </w:rPr>
        <w:t xml:space="preserve"> </w:t>
      </w:r>
      <w:r w:rsidR="00A5282A">
        <w:rPr>
          <w:rFonts w:ascii="Liberation Serif" w:hAnsi="Liberation Serif"/>
          <w:b w:val="0"/>
          <w:color w:val="000000" w:themeColor="text1"/>
        </w:rPr>
        <w:t>заменить</w:t>
      </w:r>
      <w:r w:rsidR="00A5282A" w:rsidRPr="00C4013B">
        <w:rPr>
          <w:rFonts w:ascii="Liberation Serif" w:hAnsi="Liberation Serif"/>
          <w:b w:val="0"/>
          <w:color w:val="000000" w:themeColor="text1"/>
        </w:rPr>
        <w:t xml:space="preserve"> словами</w:t>
      </w:r>
      <w:r w:rsidR="00A5282A">
        <w:rPr>
          <w:rFonts w:ascii="Liberation Serif" w:hAnsi="Liberation Serif"/>
          <w:b w:val="0"/>
          <w:color w:val="000000" w:themeColor="text1"/>
        </w:rPr>
        <w:t xml:space="preserve"> «</w:t>
      </w:r>
      <w:r w:rsidR="00A5282A" w:rsidRPr="00A5282A">
        <w:rPr>
          <w:rFonts w:ascii="Liberation Serif" w:hAnsi="Liberation Serif"/>
          <w:b w:val="0"/>
          <w:color w:val="000000" w:themeColor="text1"/>
        </w:rPr>
        <w:t>10 рабочих дней</w:t>
      </w:r>
      <w:r w:rsidR="00A5282A">
        <w:rPr>
          <w:rFonts w:ascii="Liberation Serif" w:hAnsi="Liberation Serif"/>
          <w:b w:val="0"/>
          <w:color w:val="000000" w:themeColor="text1"/>
        </w:rPr>
        <w:t>»;</w:t>
      </w:r>
    </w:p>
    <w:p w:rsidR="00DD7C25" w:rsidRDefault="00DD7C25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1</w:t>
      </w:r>
      <w:r w:rsidR="00A90CE5">
        <w:rPr>
          <w:rFonts w:ascii="Liberation Serif" w:hAnsi="Liberation Serif"/>
          <w:b w:val="0"/>
          <w:color w:val="000000" w:themeColor="text1"/>
        </w:rPr>
        <w:t>2</w:t>
      </w:r>
      <w:r>
        <w:rPr>
          <w:rFonts w:ascii="Liberation Serif" w:hAnsi="Liberation Serif"/>
          <w:b w:val="0"/>
          <w:color w:val="000000" w:themeColor="text1"/>
        </w:rPr>
        <w:t>) в пункте 3.32 Административного регламента</w:t>
      </w:r>
      <w:r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>
        <w:rPr>
          <w:rFonts w:ascii="Liberation Serif" w:hAnsi="Liberation Serif"/>
          <w:b w:val="0"/>
          <w:color w:val="000000" w:themeColor="text1"/>
        </w:rPr>
        <w:t xml:space="preserve">№ 477 </w:t>
      </w:r>
      <w:r w:rsidRPr="00C4013B">
        <w:rPr>
          <w:rFonts w:ascii="Liberation Serif" w:hAnsi="Liberation Serif"/>
          <w:b w:val="0"/>
          <w:color w:val="000000" w:themeColor="text1"/>
        </w:rPr>
        <w:t>слов</w:t>
      </w:r>
      <w:r>
        <w:rPr>
          <w:rFonts w:ascii="Liberation Serif" w:hAnsi="Liberation Serif"/>
          <w:b w:val="0"/>
          <w:color w:val="000000" w:themeColor="text1"/>
        </w:rPr>
        <w:t>а «5 рабочих</w:t>
      </w:r>
      <w:r w:rsidRPr="001A51CD">
        <w:rPr>
          <w:rFonts w:ascii="Liberation Serif" w:hAnsi="Liberation Serif"/>
          <w:b w:val="0"/>
          <w:color w:val="000000" w:themeColor="text1"/>
        </w:rPr>
        <w:t xml:space="preserve"> дней</w:t>
      </w:r>
      <w:r>
        <w:rPr>
          <w:rFonts w:ascii="Liberation Serif" w:hAnsi="Liberation Serif"/>
          <w:b w:val="0"/>
          <w:color w:val="000000" w:themeColor="text1"/>
        </w:rPr>
        <w:t>»</w:t>
      </w:r>
      <w:r w:rsidRPr="001A51CD">
        <w:rPr>
          <w:rFonts w:ascii="Liberation Serif" w:hAnsi="Liberation Serif"/>
          <w:b w:val="0"/>
          <w:color w:val="000000" w:themeColor="text1"/>
        </w:rPr>
        <w:t xml:space="preserve"> </w:t>
      </w:r>
      <w:r>
        <w:rPr>
          <w:rFonts w:ascii="Liberation Serif" w:hAnsi="Liberation Serif"/>
          <w:b w:val="0"/>
          <w:color w:val="000000" w:themeColor="text1"/>
        </w:rPr>
        <w:t>заменить</w:t>
      </w:r>
      <w:r w:rsidRPr="00C4013B">
        <w:rPr>
          <w:rFonts w:ascii="Liberation Serif" w:hAnsi="Liberation Serif"/>
          <w:b w:val="0"/>
          <w:color w:val="000000" w:themeColor="text1"/>
        </w:rPr>
        <w:t xml:space="preserve"> словами</w:t>
      </w:r>
      <w:r>
        <w:rPr>
          <w:rFonts w:ascii="Liberation Serif" w:hAnsi="Liberation Serif"/>
          <w:b w:val="0"/>
          <w:color w:val="000000" w:themeColor="text1"/>
        </w:rPr>
        <w:t xml:space="preserve"> «2</w:t>
      </w:r>
      <w:r w:rsidRPr="00A5282A">
        <w:rPr>
          <w:rFonts w:ascii="Liberation Serif" w:hAnsi="Liberation Serif"/>
          <w:b w:val="0"/>
          <w:color w:val="000000" w:themeColor="text1"/>
        </w:rPr>
        <w:t xml:space="preserve"> рабочих дней</w:t>
      </w:r>
      <w:r>
        <w:rPr>
          <w:rFonts w:ascii="Liberation Serif" w:hAnsi="Liberation Serif"/>
          <w:b w:val="0"/>
          <w:color w:val="000000" w:themeColor="text1"/>
        </w:rPr>
        <w:t>»;</w:t>
      </w:r>
    </w:p>
    <w:p w:rsidR="00DD7C25" w:rsidRDefault="00D80EAB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1</w:t>
      </w:r>
      <w:r w:rsidR="00A90CE5">
        <w:rPr>
          <w:rFonts w:ascii="Liberation Serif" w:hAnsi="Liberation Serif"/>
          <w:b w:val="0"/>
          <w:color w:val="000000" w:themeColor="text1"/>
        </w:rPr>
        <w:t>3</w:t>
      </w:r>
      <w:r w:rsidR="00DD7C25">
        <w:rPr>
          <w:rFonts w:ascii="Liberation Serif" w:hAnsi="Liberation Serif"/>
          <w:b w:val="0"/>
          <w:color w:val="000000" w:themeColor="text1"/>
        </w:rPr>
        <w:t xml:space="preserve">) </w:t>
      </w:r>
      <w:r w:rsidR="001601E0">
        <w:rPr>
          <w:rFonts w:ascii="Liberation Serif" w:hAnsi="Liberation Serif"/>
          <w:b w:val="0"/>
          <w:color w:val="000000" w:themeColor="text1"/>
        </w:rPr>
        <w:t>в пункт</w:t>
      </w:r>
      <w:r w:rsidR="0001720F">
        <w:rPr>
          <w:rFonts w:ascii="Liberation Serif" w:hAnsi="Liberation Serif"/>
          <w:b w:val="0"/>
          <w:color w:val="000000" w:themeColor="text1"/>
        </w:rPr>
        <w:t>ах</w:t>
      </w:r>
      <w:r w:rsidR="001601E0">
        <w:rPr>
          <w:rFonts w:ascii="Liberation Serif" w:hAnsi="Liberation Serif"/>
          <w:b w:val="0"/>
          <w:color w:val="000000" w:themeColor="text1"/>
        </w:rPr>
        <w:t xml:space="preserve"> 3.37</w:t>
      </w:r>
      <w:r w:rsidR="0001720F">
        <w:rPr>
          <w:rFonts w:ascii="Liberation Serif" w:hAnsi="Liberation Serif"/>
          <w:b w:val="0"/>
          <w:color w:val="000000" w:themeColor="text1"/>
        </w:rPr>
        <w:t>, 3.39</w:t>
      </w:r>
      <w:r w:rsidR="001601E0">
        <w:rPr>
          <w:rFonts w:ascii="Liberation Serif" w:hAnsi="Liberation Serif"/>
          <w:b w:val="0"/>
          <w:color w:val="000000" w:themeColor="text1"/>
        </w:rPr>
        <w:t xml:space="preserve"> Административного регламента</w:t>
      </w:r>
      <w:r w:rsidR="001601E0"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 w:rsidR="001601E0">
        <w:rPr>
          <w:rFonts w:ascii="Liberation Serif" w:hAnsi="Liberation Serif"/>
          <w:b w:val="0"/>
          <w:color w:val="000000" w:themeColor="text1"/>
        </w:rPr>
        <w:t xml:space="preserve">№ 477 </w:t>
      </w:r>
      <w:r w:rsidR="001601E0" w:rsidRPr="00C4013B">
        <w:rPr>
          <w:rFonts w:ascii="Liberation Serif" w:hAnsi="Liberation Serif"/>
          <w:b w:val="0"/>
          <w:color w:val="000000" w:themeColor="text1"/>
        </w:rPr>
        <w:t>слов</w:t>
      </w:r>
      <w:r w:rsidR="001601E0">
        <w:rPr>
          <w:rFonts w:ascii="Liberation Serif" w:hAnsi="Liberation Serif"/>
          <w:b w:val="0"/>
          <w:color w:val="000000" w:themeColor="text1"/>
        </w:rPr>
        <w:t xml:space="preserve">а </w:t>
      </w:r>
      <w:r w:rsidR="0070645E">
        <w:rPr>
          <w:rFonts w:ascii="Liberation Serif" w:hAnsi="Liberation Serif"/>
          <w:b w:val="0"/>
          <w:color w:val="000000" w:themeColor="text1"/>
        </w:rPr>
        <w:br/>
      </w:r>
      <w:r w:rsidR="001601E0">
        <w:rPr>
          <w:rFonts w:ascii="Liberation Serif" w:hAnsi="Liberation Serif"/>
          <w:b w:val="0"/>
          <w:color w:val="000000" w:themeColor="text1"/>
        </w:rPr>
        <w:t>«3 рабочих</w:t>
      </w:r>
      <w:r w:rsidR="001601E0" w:rsidRPr="001A51CD">
        <w:rPr>
          <w:rFonts w:ascii="Liberation Serif" w:hAnsi="Liberation Serif"/>
          <w:b w:val="0"/>
          <w:color w:val="000000" w:themeColor="text1"/>
        </w:rPr>
        <w:t xml:space="preserve"> дней</w:t>
      </w:r>
      <w:r w:rsidR="001601E0">
        <w:rPr>
          <w:rFonts w:ascii="Liberation Serif" w:hAnsi="Liberation Serif"/>
          <w:b w:val="0"/>
          <w:color w:val="000000" w:themeColor="text1"/>
        </w:rPr>
        <w:t>»</w:t>
      </w:r>
      <w:r w:rsidR="001601E0" w:rsidRPr="001A51CD">
        <w:rPr>
          <w:rFonts w:ascii="Liberation Serif" w:hAnsi="Liberation Serif"/>
          <w:b w:val="0"/>
          <w:color w:val="000000" w:themeColor="text1"/>
        </w:rPr>
        <w:t xml:space="preserve"> </w:t>
      </w:r>
      <w:r w:rsidR="001601E0">
        <w:rPr>
          <w:rFonts w:ascii="Liberation Serif" w:hAnsi="Liberation Serif"/>
          <w:b w:val="0"/>
          <w:color w:val="000000" w:themeColor="text1"/>
        </w:rPr>
        <w:t>заменить</w:t>
      </w:r>
      <w:r w:rsidR="001601E0" w:rsidRPr="00C4013B">
        <w:rPr>
          <w:rFonts w:ascii="Liberation Serif" w:hAnsi="Liberation Serif"/>
          <w:b w:val="0"/>
          <w:color w:val="000000" w:themeColor="text1"/>
        </w:rPr>
        <w:t xml:space="preserve"> словами</w:t>
      </w:r>
      <w:r w:rsidR="001601E0">
        <w:rPr>
          <w:rFonts w:ascii="Liberation Serif" w:hAnsi="Liberation Serif"/>
          <w:b w:val="0"/>
          <w:color w:val="000000" w:themeColor="text1"/>
        </w:rPr>
        <w:t xml:space="preserve"> «2</w:t>
      </w:r>
      <w:r w:rsidR="001601E0" w:rsidRPr="00A5282A">
        <w:rPr>
          <w:rFonts w:ascii="Liberation Serif" w:hAnsi="Liberation Serif"/>
          <w:b w:val="0"/>
          <w:color w:val="000000" w:themeColor="text1"/>
        </w:rPr>
        <w:t xml:space="preserve"> рабочих дней</w:t>
      </w:r>
      <w:r w:rsidR="001601E0">
        <w:rPr>
          <w:rFonts w:ascii="Liberation Serif" w:hAnsi="Liberation Serif"/>
          <w:b w:val="0"/>
          <w:color w:val="000000" w:themeColor="text1"/>
        </w:rPr>
        <w:t>»;</w:t>
      </w:r>
    </w:p>
    <w:p w:rsidR="001601E0" w:rsidRDefault="001601E0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1</w:t>
      </w:r>
      <w:r w:rsidR="00A90CE5">
        <w:rPr>
          <w:rFonts w:ascii="Liberation Serif" w:hAnsi="Liberation Serif"/>
          <w:b w:val="0"/>
          <w:color w:val="000000" w:themeColor="text1"/>
        </w:rPr>
        <w:t>4</w:t>
      </w:r>
      <w:r>
        <w:rPr>
          <w:rFonts w:ascii="Liberation Serif" w:hAnsi="Liberation Serif"/>
          <w:b w:val="0"/>
          <w:color w:val="000000" w:themeColor="text1"/>
        </w:rPr>
        <w:t>) в пункте 3.37.2 Административного регламента</w:t>
      </w:r>
      <w:r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>
        <w:rPr>
          <w:rFonts w:ascii="Liberation Serif" w:hAnsi="Liberation Serif"/>
          <w:b w:val="0"/>
          <w:color w:val="000000" w:themeColor="text1"/>
        </w:rPr>
        <w:t xml:space="preserve">№ 477 </w:t>
      </w:r>
      <w:r w:rsidRPr="00C4013B">
        <w:rPr>
          <w:rFonts w:ascii="Liberation Serif" w:hAnsi="Liberation Serif"/>
          <w:b w:val="0"/>
          <w:color w:val="000000" w:themeColor="text1"/>
        </w:rPr>
        <w:t>слов</w:t>
      </w:r>
      <w:r>
        <w:rPr>
          <w:rFonts w:ascii="Liberation Serif" w:hAnsi="Liberation Serif"/>
          <w:b w:val="0"/>
          <w:color w:val="000000" w:themeColor="text1"/>
        </w:rPr>
        <w:t>а «3 рабочих</w:t>
      </w:r>
      <w:r w:rsidRPr="001A51CD">
        <w:rPr>
          <w:rFonts w:ascii="Liberation Serif" w:hAnsi="Liberation Serif"/>
          <w:b w:val="0"/>
          <w:color w:val="000000" w:themeColor="text1"/>
        </w:rPr>
        <w:t xml:space="preserve"> дней</w:t>
      </w:r>
      <w:r>
        <w:rPr>
          <w:rFonts w:ascii="Liberation Serif" w:hAnsi="Liberation Serif"/>
          <w:b w:val="0"/>
          <w:color w:val="000000" w:themeColor="text1"/>
        </w:rPr>
        <w:t>»</w:t>
      </w:r>
      <w:r w:rsidRPr="001A51CD">
        <w:rPr>
          <w:rFonts w:ascii="Liberation Serif" w:hAnsi="Liberation Serif"/>
          <w:b w:val="0"/>
          <w:color w:val="000000" w:themeColor="text1"/>
        </w:rPr>
        <w:t xml:space="preserve"> </w:t>
      </w:r>
      <w:r>
        <w:rPr>
          <w:rFonts w:ascii="Liberation Serif" w:hAnsi="Liberation Serif"/>
          <w:b w:val="0"/>
          <w:color w:val="000000" w:themeColor="text1"/>
        </w:rPr>
        <w:t>заменить</w:t>
      </w:r>
      <w:r w:rsidRPr="00C4013B">
        <w:rPr>
          <w:rFonts w:ascii="Liberation Serif" w:hAnsi="Liberation Serif"/>
          <w:b w:val="0"/>
          <w:color w:val="000000" w:themeColor="text1"/>
        </w:rPr>
        <w:t xml:space="preserve"> словами</w:t>
      </w:r>
      <w:r>
        <w:rPr>
          <w:rFonts w:ascii="Liberation Serif" w:hAnsi="Liberation Serif"/>
          <w:b w:val="0"/>
          <w:color w:val="000000" w:themeColor="text1"/>
        </w:rPr>
        <w:t xml:space="preserve"> «1</w:t>
      </w:r>
      <w:r w:rsidRPr="00A5282A">
        <w:rPr>
          <w:rFonts w:ascii="Liberation Serif" w:hAnsi="Liberation Serif"/>
          <w:b w:val="0"/>
          <w:color w:val="000000" w:themeColor="text1"/>
        </w:rPr>
        <w:t xml:space="preserve"> рабоч</w:t>
      </w:r>
      <w:r>
        <w:rPr>
          <w:rFonts w:ascii="Liberation Serif" w:hAnsi="Liberation Serif"/>
          <w:b w:val="0"/>
          <w:color w:val="000000" w:themeColor="text1"/>
        </w:rPr>
        <w:t>его</w:t>
      </w:r>
      <w:r w:rsidRPr="00A5282A">
        <w:rPr>
          <w:rFonts w:ascii="Liberation Serif" w:hAnsi="Liberation Serif"/>
          <w:b w:val="0"/>
          <w:color w:val="000000" w:themeColor="text1"/>
        </w:rPr>
        <w:t xml:space="preserve"> дн</w:t>
      </w:r>
      <w:r>
        <w:rPr>
          <w:rFonts w:ascii="Liberation Serif" w:hAnsi="Liberation Serif"/>
          <w:b w:val="0"/>
          <w:color w:val="000000" w:themeColor="text1"/>
        </w:rPr>
        <w:t>я»;</w:t>
      </w:r>
    </w:p>
    <w:p w:rsidR="009563BB" w:rsidRDefault="009563BB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1</w:t>
      </w:r>
      <w:r w:rsidR="00A90CE5">
        <w:rPr>
          <w:rFonts w:ascii="Liberation Serif" w:hAnsi="Liberation Serif"/>
          <w:b w:val="0"/>
          <w:color w:val="000000" w:themeColor="text1"/>
        </w:rPr>
        <w:t>5</w:t>
      </w:r>
      <w:r>
        <w:rPr>
          <w:rFonts w:ascii="Liberation Serif" w:hAnsi="Liberation Serif"/>
          <w:b w:val="0"/>
          <w:color w:val="000000" w:themeColor="text1"/>
        </w:rPr>
        <w:t>) в пункте 3.43 Административного регламента</w:t>
      </w:r>
      <w:r w:rsidRPr="00C4013B">
        <w:rPr>
          <w:rFonts w:ascii="Liberation Serif" w:hAnsi="Liberation Serif"/>
          <w:b w:val="0"/>
          <w:color w:val="000000" w:themeColor="text1"/>
        </w:rPr>
        <w:t xml:space="preserve"> </w:t>
      </w:r>
      <w:r>
        <w:rPr>
          <w:rFonts w:ascii="Liberation Serif" w:hAnsi="Liberation Serif"/>
          <w:b w:val="0"/>
          <w:color w:val="000000" w:themeColor="text1"/>
        </w:rPr>
        <w:t xml:space="preserve">№ 477 </w:t>
      </w:r>
      <w:r w:rsidRPr="00C4013B">
        <w:rPr>
          <w:rFonts w:ascii="Liberation Serif" w:hAnsi="Liberation Serif"/>
          <w:b w:val="0"/>
          <w:color w:val="000000" w:themeColor="text1"/>
        </w:rPr>
        <w:t>слов</w:t>
      </w:r>
      <w:r>
        <w:rPr>
          <w:rFonts w:ascii="Liberation Serif" w:hAnsi="Liberation Serif"/>
          <w:b w:val="0"/>
          <w:color w:val="000000" w:themeColor="text1"/>
        </w:rPr>
        <w:t>а «5 рабочих</w:t>
      </w:r>
      <w:r w:rsidRPr="001A51CD">
        <w:rPr>
          <w:rFonts w:ascii="Liberation Serif" w:hAnsi="Liberation Serif"/>
          <w:b w:val="0"/>
          <w:color w:val="000000" w:themeColor="text1"/>
        </w:rPr>
        <w:t xml:space="preserve"> дней</w:t>
      </w:r>
      <w:r>
        <w:rPr>
          <w:rFonts w:ascii="Liberation Serif" w:hAnsi="Liberation Serif"/>
          <w:b w:val="0"/>
          <w:color w:val="000000" w:themeColor="text1"/>
        </w:rPr>
        <w:t>»</w:t>
      </w:r>
      <w:r w:rsidRPr="001A51CD">
        <w:rPr>
          <w:rFonts w:ascii="Liberation Serif" w:hAnsi="Liberation Serif"/>
          <w:b w:val="0"/>
          <w:color w:val="000000" w:themeColor="text1"/>
        </w:rPr>
        <w:t xml:space="preserve"> </w:t>
      </w:r>
      <w:r>
        <w:rPr>
          <w:rFonts w:ascii="Liberation Serif" w:hAnsi="Liberation Serif"/>
          <w:b w:val="0"/>
          <w:color w:val="000000" w:themeColor="text1"/>
        </w:rPr>
        <w:t>заменить</w:t>
      </w:r>
      <w:r w:rsidRPr="00C4013B">
        <w:rPr>
          <w:rFonts w:ascii="Liberation Serif" w:hAnsi="Liberation Serif"/>
          <w:b w:val="0"/>
          <w:color w:val="000000" w:themeColor="text1"/>
        </w:rPr>
        <w:t xml:space="preserve"> словами</w:t>
      </w:r>
      <w:r>
        <w:rPr>
          <w:rFonts w:ascii="Liberation Serif" w:hAnsi="Liberation Serif"/>
          <w:b w:val="0"/>
          <w:color w:val="000000" w:themeColor="text1"/>
        </w:rPr>
        <w:t xml:space="preserve"> «2</w:t>
      </w:r>
      <w:r w:rsidRPr="00A5282A">
        <w:rPr>
          <w:rFonts w:ascii="Liberation Serif" w:hAnsi="Liberation Serif"/>
          <w:b w:val="0"/>
          <w:color w:val="000000" w:themeColor="text1"/>
        </w:rPr>
        <w:t xml:space="preserve"> рабочих дней</w:t>
      </w:r>
      <w:r>
        <w:rPr>
          <w:rFonts w:ascii="Liberation Serif" w:hAnsi="Liberation Serif"/>
          <w:b w:val="0"/>
          <w:color w:val="000000" w:themeColor="text1"/>
        </w:rPr>
        <w:t>»;</w:t>
      </w:r>
    </w:p>
    <w:p w:rsidR="00553F37" w:rsidRDefault="00A90CE5" w:rsidP="00C4013B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>16</w:t>
      </w:r>
      <w:r w:rsidR="00154724">
        <w:rPr>
          <w:rFonts w:ascii="Liberation Serif" w:hAnsi="Liberation Serif"/>
          <w:b w:val="0"/>
          <w:color w:val="000000" w:themeColor="text1"/>
        </w:rPr>
        <w:t xml:space="preserve">) </w:t>
      </w:r>
      <w:r w:rsidR="00154724" w:rsidRPr="00DD2CC2">
        <w:rPr>
          <w:rFonts w:ascii="Liberation Serif" w:hAnsi="Liberation Serif"/>
          <w:b w:val="0"/>
          <w:color w:val="000000" w:themeColor="text1"/>
        </w:rPr>
        <w:t xml:space="preserve">в Приложении № </w:t>
      </w:r>
      <w:r w:rsidR="00154724">
        <w:rPr>
          <w:rFonts w:ascii="Liberation Serif" w:hAnsi="Liberation Serif"/>
          <w:b w:val="0"/>
          <w:color w:val="000000" w:themeColor="text1"/>
        </w:rPr>
        <w:t>1</w:t>
      </w:r>
      <w:r w:rsidR="00154724" w:rsidRPr="00DD2CC2">
        <w:rPr>
          <w:rFonts w:ascii="Liberation Serif" w:hAnsi="Liberation Serif"/>
          <w:b w:val="0"/>
          <w:color w:val="000000" w:themeColor="text1"/>
        </w:rPr>
        <w:t xml:space="preserve"> к </w:t>
      </w:r>
      <w:r w:rsidR="00154724">
        <w:rPr>
          <w:rFonts w:ascii="Liberation Serif" w:hAnsi="Liberation Serif"/>
          <w:b w:val="0"/>
          <w:color w:val="000000" w:themeColor="text1"/>
        </w:rPr>
        <w:t>Административному регламенту № 477</w:t>
      </w:r>
      <w:r w:rsidR="00154724" w:rsidRPr="00DD2CC2">
        <w:rPr>
          <w:rFonts w:ascii="Liberation Serif" w:hAnsi="Liberation Serif"/>
          <w:b w:val="0"/>
          <w:color w:val="000000" w:themeColor="text1"/>
        </w:rPr>
        <w:t xml:space="preserve"> </w:t>
      </w:r>
      <w:r w:rsidR="00154724">
        <w:rPr>
          <w:rFonts w:ascii="Liberation Serif" w:hAnsi="Liberation Serif"/>
          <w:b w:val="0"/>
          <w:color w:val="000000" w:themeColor="text1"/>
        </w:rPr>
        <w:t>слова «</w:t>
      </w:r>
      <w:r w:rsidR="00154724" w:rsidRPr="00154724">
        <w:rPr>
          <w:rFonts w:ascii="Liberation Serif" w:hAnsi="Liberation Serif"/>
          <w:b w:val="0"/>
          <w:color w:val="000000" w:themeColor="text1"/>
        </w:rPr>
        <w:t>Территориального отделения Пенсионного</w:t>
      </w:r>
      <w:r w:rsidR="00154724">
        <w:rPr>
          <w:rFonts w:ascii="Liberation Serif" w:hAnsi="Liberation Serif"/>
          <w:b w:val="0"/>
          <w:color w:val="000000" w:themeColor="text1"/>
        </w:rPr>
        <w:t>» заменить словами «</w:t>
      </w:r>
      <w:r w:rsidR="002D53D6">
        <w:rPr>
          <w:rFonts w:ascii="Liberation Serif" w:hAnsi="Liberation Serif"/>
          <w:b w:val="0"/>
          <w:color w:val="000000" w:themeColor="text1"/>
        </w:rPr>
        <w:t>т</w:t>
      </w:r>
      <w:r w:rsidR="0070645E">
        <w:rPr>
          <w:rFonts w:ascii="Liberation Serif" w:hAnsi="Liberation Serif"/>
          <w:b w:val="0"/>
          <w:color w:val="000000" w:themeColor="text1"/>
        </w:rPr>
        <w:t xml:space="preserve">ерриториального </w:t>
      </w:r>
      <w:r w:rsidR="00A57003">
        <w:rPr>
          <w:rFonts w:ascii="Liberation Serif" w:hAnsi="Liberation Serif"/>
          <w:b w:val="0"/>
          <w:color w:val="000000" w:themeColor="text1"/>
        </w:rPr>
        <w:t>органа</w:t>
      </w:r>
      <w:r w:rsidR="00154724" w:rsidRPr="00154724">
        <w:rPr>
          <w:rFonts w:ascii="Liberation Serif" w:hAnsi="Liberation Serif"/>
          <w:b w:val="0"/>
          <w:color w:val="000000" w:themeColor="text1"/>
        </w:rPr>
        <w:t xml:space="preserve"> Социального</w:t>
      </w:r>
      <w:r w:rsidR="00154724">
        <w:rPr>
          <w:rFonts w:ascii="Liberation Serif" w:hAnsi="Liberation Serif"/>
          <w:b w:val="0"/>
          <w:color w:val="000000" w:themeColor="text1"/>
        </w:rPr>
        <w:t>».</w:t>
      </w:r>
    </w:p>
    <w:p w:rsidR="000425A8" w:rsidRPr="00202D72" w:rsidRDefault="007278E4" w:rsidP="00D927FD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5</w:t>
      </w:r>
      <w:r w:rsidR="000425A8" w:rsidRPr="00DD2CC2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. </w:t>
      </w:r>
      <w:r w:rsidR="00DC2B0C" w:rsidRPr="00DD2CC2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Опубликовать</w:t>
      </w:r>
      <w:r w:rsidR="000425A8" w:rsidRPr="00DD2CC2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настоящее постановление</w:t>
      </w:r>
      <w:r w:rsidR="00DC2B0C" w:rsidRPr="00DD2CC2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в газете «Каменский</w:t>
      </w:r>
      <w:r w:rsidR="00DC2B0C" w:rsidRPr="00202D72">
        <w:rPr>
          <w:rFonts w:ascii="Liberation Serif" w:hAnsi="Liberation Serif"/>
          <w:color w:val="000000" w:themeColor="text1"/>
          <w:sz w:val="28"/>
          <w:szCs w:val="28"/>
        </w:rPr>
        <w:t xml:space="preserve"> рабочий» и разместить</w:t>
      </w:r>
      <w:r w:rsidR="000425A8" w:rsidRPr="00202D72">
        <w:rPr>
          <w:rFonts w:ascii="Liberation Serif" w:hAnsi="Liberation Serif"/>
          <w:color w:val="000000" w:themeColor="text1"/>
          <w:sz w:val="28"/>
          <w:szCs w:val="28"/>
        </w:rPr>
        <w:t xml:space="preserve"> на официальном сайте муниципального образования.</w:t>
      </w:r>
    </w:p>
    <w:p w:rsidR="00224837" w:rsidRPr="00202D72" w:rsidRDefault="007278E4" w:rsidP="00D927FD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224837" w:rsidRPr="00202D72">
        <w:rPr>
          <w:rFonts w:ascii="Liberation Serif" w:hAnsi="Liberation Serif"/>
          <w:color w:val="000000" w:themeColor="text1"/>
          <w:sz w:val="28"/>
          <w:szCs w:val="28"/>
        </w:rPr>
        <w:t xml:space="preserve">. Контроль за </w:t>
      </w:r>
      <w:r w:rsidR="0003439A">
        <w:rPr>
          <w:rFonts w:ascii="Liberation Serif" w:hAnsi="Liberation Serif"/>
          <w:color w:val="000000" w:themeColor="text1"/>
          <w:sz w:val="28"/>
          <w:szCs w:val="28"/>
        </w:rPr>
        <w:t>ис</w:t>
      </w:r>
      <w:r w:rsidR="00224837" w:rsidRPr="00202D72">
        <w:rPr>
          <w:rFonts w:ascii="Liberation Serif" w:hAnsi="Liberation Serif"/>
          <w:color w:val="000000" w:themeColor="text1"/>
          <w:sz w:val="28"/>
          <w:szCs w:val="28"/>
        </w:rPr>
        <w:t>полнением настоящего постановления возложить на заместителя главы Администрации городского округа Нестерова Д.Н.</w:t>
      </w:r>
    </w:p>
    <w:p w:rsidR="00133698" w:rsidRPr="00202D72" w:rsidRDefault="001E0FBC" w:rsidP="00D927FD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02D72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</w:p>
    <w:p w:rsidR="00133698" w:rsidRPr="00202D72" w:rsidRDefault="00133698" w:rsidP="001336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333AF" w:rsidRPr="00202D72" w:rsidRDefault="00FA4CC0" w:rsidP="001336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02D72">
        <w:rPr>
          <w:rFonts w:ascii="Liberation Serif" w:hAnsi="Liberation Serif" w:cs="Liberation Serif"/>
          <w:color w:val="000000" w:themeColor="text1"/>
          <w:sz w:val="28"/>
          <w:szCs w:val="28"/>
        </w:rPr>
        <w:t>Г</w:t>
      </w:r>
      <w:r w:rsidR="00133698" w:rsidRPr="00202D72">
        <w:rPr>
          <w:rFonts w:ascii="Liberation Serif" w:hAnsi="Liberation Serif" w:cs="Liberation Serif"/>
          <w:color w:val="000000" w:themeColor="text1"/>
          <w:sz w:val="28"/>
          <w:szCs w:val="28"/>
        </w:rPr>
        <w:t>лав</w:t>
      </w:r>
      <w:r w:rsidRPr="00202D72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</w:p>
    <w:p w:rsidR="009852DE" w:rsidRPr="00DD2CC2" w:rsidRDefault="00720985" w:rsidP="001336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02D72">
        <w:rPr>
          <w:rFonts w:ascii="Liberation Serif" w:hAnsi="Liberation Serif" w:cs="Liberation Serif"/>
          <w:color w:val="000000" w:themeColor="text1"/>
          <w:sz w:val="28"/>
          <w:szCs w:val="28"/>
        </w:rPr>
        <w:t>Каменск-Уральского</w:t>
      </w:r>
      <w:r w:rsidR="00FD7DEC" w:rsidRPr="00202D7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202D72"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городского округа</w:t>
      </w:r>
      <w:r w:rsidR="00FD7DEC" w:rsidRPr="00202D72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FD7DEC" w:rsidRPr="00202D72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FD7DEC" w:rsidRPr="00202D72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FD7DEC" w:rsidRPr="00202D72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 xml:space="preserve">  </w:t>
      </w:r>
      <w:r w:rsidR="004333AF" w:rsidRPr="00202D7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="00FA4CC0" w:rsidRPr="00202D7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</w:t>
      </w:r>
      <w:r w:rsidR="00202D7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</w:t>
      </w:r>
      <w:r w:rsidR="00FA4CC0" w:rsidRPr="00202D72">
        <w:rPr>
          <w:rFonts w:ascii="Liberation Serif" w:hAnsi="Liberation Serif" w:cs="Liberation Serif"/>
          <w:color w:val="000000" w:themeColor="text1"/>
          <w:sz w:val="28"/>
          <w:szCs w:val="28"/>
        </w:rPr>
        <w:t>А.А.</w:t>
      </w:r>
      <w:r w:rsidR="004333AF" w:rsidRPr="00202D7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A4CC0" w:rsidRPr="00202D72">
        <w:rPr>
          <w:rFonts w:ascii="Liberation Serif" w:hAnsi="Liberation Serif" w:cs="Liberation Serif"/>
          <w:color w:val="000000" w:themeColor="text1"/>
          <w:sz w:val="28"/>
          <w:szCs w:val="28"/>
        </w:rPr>
        <w:t>Герасимов</w:t>
      </w:r>
    </w:p>
    <w:sectPr w:rsidR="009852DE" w:rsidRPr="00DD2CC2" w:rsidSect="007200F3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1A" w:rsidRDefault="00570C1A" w:rsidP="00F9755F">
      <w:r>
        <w:separator/>
      </w:r>
    </w:p>
  </w:endnote>
  <w:endnote w:type="continuationSeparator" w:id="1">
    <w:p w:rsidR="00570C1A" w:rsidRDefault="00570C1A" w:rsidP="00F9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1A" w:rsidRDefault="00570C1A" w:rsidP="00F9755F">
      <w:r>
        <w:separator/>
      </w:r>
    </w:p>
  </w:footnote>
  <w:footnote w:type="continuationSeparator" w:id="1">
    <w:p w:rsidR="00570C1A" w:rsidRDefault="00570C1A" w:rsidP="00F97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5D2789"/>
    <w:multiLevelType w:val="hybridMultilevel"/>
    <w:tmpl w:val="C794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D0875"/>
    <w:multiLevelType w:val="hybridMultilevel"/>
    <w:tmpl w:val="F7F40FAC"/>
    <w:lvl w:ilvl="0" w:tplc="2CBEE716">
      <w:start w:val="1"/>
      <w:numFmt w:val="decimal"/>
      <w:lvlText w:val="%1."/>
      <w:lvlJc w:val="left"/>
      <w:pPr>
        <w:ind w:left="10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369F3258"/>
    <w:multiLevelType w:val="hybridMultilevel"/>
    <w:tmpl w:val="5268E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3159D"/>
    <w:multiLevelType w:val="hybridMultilevel"/>
    <w:tmpl w:val="2DFEE78A"/>
    <w:lvl w:ilvl="0" w:tplc="1542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DE69B4"/>
    <w:multiLevelType w:val="hybridMultilevel"/>
    <w:tmpl w:val="FE6E61BC"/>
    <w:lvl w:ilvl="0" w:tplc="2968EB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6C1D82"/>
    <w:multiLevelType w:val="hybridMultilevel"/>
    <w:tmpl w:val="F7F40FAC"/>
    <w:lvl w:ilvl="0" w:tplc="2CBEE716">
      <w:start w:val="1"/>
      <w:numFmt w:val="decimal"/>
      <w:lvlText w:val="%1."/>
      <w:lvlJc w:val="left"/>
      <w:pPr>
        <w:ind w:left="10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5E9A08C7"/>
    <w:multiLevelType w:val="hybridMultilevel"/>
    <w:tmpl w:val="298655A4"/>
    <w:lvl w:ilvl="0" w:tplc="6C268B6C">
      <w:start w:val="2"/>
      <w:numFmt w:val="decimal"/>
      <w:lvlText w:val="%1)"/>
      <w:lvlJc w:val="left"/>
      <w:pPr>
        <w:ind w:left="90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2B78C7"/>
    <w:multiLevelType w:val="hybridMultilevel"/>
    <w:tmpl w:val="D4E87374"/>
    <w:lvl w:ilvl="0" w:tplc="C4CEC36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FBC"/>
    <w:rsid w:val="0000095A"/>
    <w:rsid w:val="0000117A"/>
    <w:rsid w:val="00004ADE"/>
    <w:rsid w:val="0001177F"/>
    <w:rsid w:val="0001265A"/>
    <w:rsid w:val="000140C0"/>
    <w:rsid w:val="000150C6"/>
    <w:rsid w:val="0001720F"/>
    <w:rsid w:val="00031980"/>
    <w:rsid w:val="0003439A"/>
    <w:rsid w:val="00037008"/>
    <w:rsid w:val="00037E11"/>
    <w:rsid w:val="000425A8"/>
    <w:rsid w:val="0005076B"/>
    <w:rsid w:val="00051B09"/>
    <w:rsid w:val="00052608"/>
    <w:rsid w:val="00053D62"/>
    <w:rsid w:val="000556A2"/>
    <w:rsid w:val="00064EFB"/>
    <w:rsid w:val="00065F8C"/>
    <w:rsid w:val="00070050"/>
    <w:rsid w:val="00074518"/>
    <w:rsid w:val="00083963"/>
    <w:rsid w:val="000878CD"/>
    <w:rsid w:val="00093441"/>
    <w:rsid w:val="000A30C5"/>
    <w:rsid w:val="000B01D8"/>
    <w:rsid w:val="000B4890"/>
    <w:rsid w:val="000C1F0A"/>
    <w:rsid w:val="000C79D9"/>
    <w:rsid w:val="000D066A"/>
    <w:rsid w:val="000D7DFD"/>
    <w:rsid w:val="000E28D0"/>
    <w:rsid w:val="000F0ED8"/>
    <w:rsid w:val="000F3406"/>
    <w:rsid w:val="00101C89"/>
    <w:rsid w:val="00104F89"/>
    <w:rsid w:val="00117912"/>
    <w:rsid w:val="001200A6"/>
    <w:rsid w:val="0012169E"/>
    <w:rsid w:val="00132DAC"/>
    <w:rsid w:val="00133698"/>
    <w:rsid w:val="00133EBD"/>
    <w:rsid w:val="00140629"/>
    <w:rsid w:val="00140EA6"/>
    <w:rsid w:val="00143E3F"/>
    <w:rsid w:val="00144CDA"/>
    <w:rsid w:val="00147096"/>
    <w:rsid w:val="001503BB"/>
    <w:rsid w:val="00153F40"/>
    <w:rsid w:val="0015415F"/>
    <w:rsid w:val="00154724"/>
    <w:rsid w:val="001601E0"/>
    <w:rsid w:val="00160BE5"/>
    <w:rsid w:val="00162830"/>
    <w:rsid w:val="00180B07"/>
    <w:rsid w:val="00197C3F"/>
    <w:rsid w:val="001A1BDE"/>
    <w:rsid w:val="001A51CD"/>
    <w:rsid w:val="001A5404"/>
    <w:rsid w:val="001A7D3F"/>
    <w:rsid w:val="001B0E6D"/>
    <w:rsid w:val="001B681A"/>
    <w:rsid w:val="001B7459"/>
    <w:rsid w:val="001C0ACF"/>
    <w:rsid w:val="001C2AB8"/>
    <w:rsid w:val="001C42F2"/>
    <w:rsid w:val="001C7F22"/>
    <w:rsid w:val="001D1365"/>
    <w:rsid w:val="001D2FA1"/>
    <w:rsid w:val="001E0FBC"/>
    <w:rsid w:val="001E6E6F"/>
    <w:rsid w:val="001F06D2"/>
    <w:rsid w:val="001F11C8"/>
    <w:rsid w:val="001F68E8"/>
    <w:rsid w:val="00202D72"/>
    <w:rsid w:val="00211DF7"/>
    <w:rsid w:val="00211EAB"/>
    <w:rsid w:val="002205A9"/>
    <w:rsid w:val="002208E0"/>
    <w:rsid w:val="00224837"/>
    <w:rsid w:val="00224A23"/>
    <w:rsid w:val="00225160"/>
    <w:rsid w:val="002264D2"/>
    <w:rsid w:val="0023226A"/>
    <w:rsid w:val="002344FE"/>
    <w:rsid w:val="002376E0"/>
    <w:rsid w:val="002464F3"/>
    <w:rsid w:val="00250B6F"/>
    <w:rsid w:val="00252528"/>
    <w:rsid w:val="00253FA9"/>
    <w:rsid w:val="00257E27"/>
    <w:rsid w:val="00262FEE"/>
    <w:rsid w:val="00267EE1"/>
    <w:rsid w:val="002719A7"/>
    <w:rsid w:val="00274357"/>
    <w:rsid w:val="002773E6"/>
    <w:rsid w:val="002853B5"/>
    <w:rsid w:val="00293894"/>
    <w:rsid w:val="00294BE4"/>
    <w:rsid w:val="00297882"/>
    <w:rsid w:val="002A10B7"/>
    <w:rsid w:val="002A5C83"/>
    <w:rsid w:val="002B12C8"/>
    <w:rsid w:val="002B536A"/>
    <w:rsid w:val="002B5D43"/>
    <w:rsid w:val="002C01F2"/>
    <w:rsid w:val="002C3469"/>
    <w:rsid w:val="002D368B"/>
    <w:rsid w:val="002D53D6"/>
    <w:rsid w:val="002E3072"/>
    <w:rsid w:val="002E3F18"/>
    <w:rsid w:val="002E7D49"/>
    <w:rsid w:val="002F2447"/>
    <w:rsid w:val="002F5180"/>
    <w:rsid w:val="002F63CF"/>
    <w:rsid w:val="00300D5E"/>
    <w:rsid w:val="003015F5"/>
    <w:rsid w:val="00301773"/>
    <w:rsid w:val="00302EB1"/>
    <w:rsid w:val="00305452"/>
    <w:rsid w:val="0030723F"/>
    <w:rsid w:val="00311136"/>
    <w:rsid w:val="00323E1F"/>
    <w:rsid w:val="00340793"/>
    <w:rsid w:val="00341DFD"/>
    <w:rsid w:val="00344202"/>
    <w:rsid w:val="00346265"/>
    <w:rsid w:val="003479CF"/>
    <w:rsid w:val="00352B7E"/>
    <w:rsid w:val="00360E17"/>
    <w:rsid w:val="00370CCE"/>
    <w:rsid w:val="00372A53"/>
    <w:rsid w:val="00374C89"/>
    <w:rsid w:val="003753CC"/>
    <w:rsid w:val="00376485"/>
    <w:rsid w:val="003771EE"/>
    <w:rsid w:val="00382C87"/>
    <w:rsid w:val="003849F4"/>
    <w:rsid w:val="00393728"/>
    <w:rsid w:val="003A04DD"/>
    <w:rsid w:val="003A4C3D"/>
    <w:rsid w:val="003B0E10"/>
    <w:rsid w:val="003B2340"/>
    <w:rsid w:val="003B437C"/>
    <w:rsid w:val="003C5977"/>
    <w:rsid w:val="003D2E0A"/>
    <w:rsid w:val="003F6459"/>
    <w:rsid w:val="004054E5"/>
    <w:rsid w:val="00410268"/>
    <w:rsid w:val="00412899"/>
    <w:rsid w:val="004218CA"/>
    <w:rsid w:val="00423465"/>
    <w:rsid w:val="0042552C"/>
    <w:rsid w:val="00432513"/>
    <w:rsid w:val="004333AF"/>
    <w:rsid w:val="00433639"/>
    <w:rsid w:val="004339C5"/>
    <w:rsid w:val="004360BA"/>
    <w:rsid w:val="0043634F"/>
    <w:rsid w:val="004373E7"/>
    <w:rsid w:val="00437451"/>
    <w:rsid w:val="00442F2B"/>
    <w:rsid w:val="004460AA"/>
    <w:rsid w:val="00446D60"/>
    <w:rsid w:val="0045241A"/>
    <w:rsid w:val="004531BD"/>
    <w:rsid w:val="00460222"/>
    <w:rsid w:val="004667C0"/>
    <w:rsid w:val="00472477"/>
    <w:rsid w:val="0047492A"/>
    <w:rsid w:val="00486A4C"/>
    <w:rsid w:val="004974DE"/>
    <w:rsid w:val="004A67AA"/>
    <w:rsid w:val="004A7B02"/>
    <w:rsid w:val="004B0CC1"/>
    <w:rsid w:val="004B265C"/>
    <w:rsid w:val="004B7E94"/>
    <w:rsid w:val="004B7FAA"/>
    <w:rsid w:val="004C0653"/>
    <w:rsid w:val="004C0FA9"/>
    <w:rsid w:val="004C219C"/>
    <w:rsid w:val="004C296B"/>
    <w:rsid w:val="004C3D72"/>
    <w:rsid w:val="004D4EFE"/>
    <w:rsid w:val="004D791B"/>
    <w:rsid w:val="004E0A7B"/>
    <w:rsid w:val="004F007C"/>
    <w:rsid w:val="004F05BA"/>
    <w:rsid w:val="004F1BF0"/>
    <w:rsid w:val="004F4246"/>
    <w:rsid w:val="0050567F"/>
    <w:rsid w:val="00517556"/>
    <w:rsid w:val="00522A32"/>
    <w:rsid w:val="005344D8"/>
    <w:rsid w:val="00535104"/>
    <w:rsid w:val="00536788"/>
    <w:rsid w:val="0054617E"/>
    <w:rsid w:val="005472D6"/>
    <w:rsid w:val="005537DA"/>
    <w:rsid w:val="00553F37"/>
    <w:rsid w:val="00555736"/>
    <w:rsid w:val="0056158A"/>
    <w:rsid w:val="00570C1A"/>
    <w:rsid w:val="0057628B"/>
    <w:rsid w:val="0057774E"/>
    <w:rsid w:val="0059682C"/>
    <w:rsid w:val="005A1E53"/>
    <w:rsid w:val="005A3307"/>
    <w:rsid w:val="005A4FB6"/>
    <w:rsid w:val="005B06C5"/>
    <w:rsid w:val="005B0F45"/>
    <w:rsid w:val="005B2A21"/>
    <w:rsid w:val="005B4A0E"/>
    <w:rsid w:val="005B6602"/>
    <w:rsid w:val="005B7012"/>
    <w:rsid w:val="005C6DF1"/>
    <w:rsid w:val="005D0276"/>
    <w:rsid w:val="005D02B4"/>
    <w:rsid w:val="005D1995"/>
    <w:rsid w:val="005D2790"/>
    <w:rsid w:val="005D2F00"/>
    <w:rsid w:val="005D5BBE"/>
    <w:rsid w:val="005E1A09"/>
    <w:rsid w:val="005E4D0A"/>
    <w:rsid w:val="005E6EEA"/>
    <w:rsid w:val="005E783D"/>
    <w:rsid w:val="006006C5"/>
    <w:rsid w:val="0060293C"/>
    <w:rsid w:val="00613809"/>
    <w:rsid w:val="0061419A"/>
    <w:rsid w:val="00620F57"/>
    <w:rsid w:val="0062374A"/>
    <w:rsid w:val="006258C5"/>
    <w:rsid w:val="00625DB7"/>
    <w:rsid w:val="00630B67"/>
    <w:rsid w:val="006325F9"/>
    <w:rsid w:val="006358B8"/>
    <w:rsid w:val="00635DB8"/>
    <w:rsid w:val="00636FA2"/>
    <w:rsid w:val="00644361"/>
    <w:rsid w:val="0065620B"/>
    <w:rsid w:val="00661312"/>
    <w:rsid w:val="00661E20"/>
    <w:rsid w:val="00670A44"/>
    <w:rsid w:val="00670B0F"/>
    <w:rsid w:val="006734CF"/>
    <w:rsid w:val="00686D8A"/>
    <w:rsid w:val="006907D1"/>
    <w:rsid w:val="00692B98"/>
    <w:rsid w:val="006A10E7"/>
    <w:rsid w:val="006A2AB5"/>
    <w:rsid w:val="006A74D7"/>
    <w:rsid w:val="006A7D06"/>
    <w:rsid w:val="006B1D7B"/>
    <w:rsid w:val="006B3764"/>
    <w:rsid w:val="006B7547"/>
    <w:rsid w:val="006C1491"/>
    <w:rsid w:val="006C6C5E"/>
    <w:rsid w:val="006C7806"/>
    <w:rsid w:val="006C79FE"/>
    <w:rsid w:val="006D027E"/>
    <w:rsid w:val="006D18A4"/>
    <w:rsid w:val="006D57F1"/>
    <w:rsid w:val="006E0050"/>
    <w:rsid w:val="006E2BE1"/>
    <w:rsid w:val="006E3DBF"/>
    <w:rsid w:val="006E537F"/>
    <w:rsid w:val="006E5AA1"/>
    <w:rsid w:val="006E61D3"/>
    <w:rsid w:val="006E6DCD"/>
    <w:rsid w:val="006F0EFB"/>
    <w:rsid w:val="006F4721"/>
    <w:rsid w:val="007001D8"/>
    <w:rsid w:val="00702165"/>
    <w:rsid w:val="0070645E"/>
    <w:rsid w:val="00707F57"/>
    <w:rsid w:val="007137FB"/>
    <w:rsid w:val="00715F00"/>
    <w:rsid w:val="007200F3"/>
    <w:rsid w:val="00720985"/>
    <w:rsid w:val="00723A18"/>
    <w:rsid w:val="007278E4"/>
    <w:rsid w:val="00734CF9"/>
    <w:rsid w:val="007438C3"/>
    <w:rsid w:val="00743FE3"/>
    <w:rsid w:val="0074434A"/>
    <w:rsid w:val="007456CF"/>
    <w:rsid w:val="00765AA0"/>
    <w:rsid w:val="0076724F"/>
    <w:rsid w:val="0077184F"/>
    <w:rsid w:val="00780465"/>
    <w:rsid w:val="007816FD"/>
    <w:rsid w:val="00792AB6"/>
    <w:rsid w:val="00795D6C"/>
    <w:rsid w:val="00796C70"/>
    <w:rsid w:val="0079737B"/>
    <w:rsid w:val="007B3E58"/>
    <w:rsid w:val="007C224A"/>
    <w:rsid w:val="007C401C"/>
    <w:rsid w:val="007D1239"/>
    <w:rsid w:val="007D1CFE"/>
    <w:rsid w:val="007D63B8"/>
    <w:rsid w:val="007E58E9"/>
    <w:rsid w:val="0080336D"/>
    <w:rsid w:val="00804035"/>
    <w:rsid w:val="008048C7"/>
    <w:rsid w:val="00806C23"/>
    <w:rsid w:val="0081483D"/>
    <w:rsid w:val="00820438"/>
    <w:rsid w:val="008266CD"/>
    <w:rsid w:val="0082737E"/>
    <w:rsid w:val="0083082C"/>
    <w:rsid w:val="0083594B"/>
    <w:rsid w:val="00836DFC"/>
    <w:rsid w:val="00840F2E"/>
    <w:rsid w:val="00842676"/>
    <w:rsid w:val="008460E2"/>
    <w:rsid w:val="00847F61"/>
    <w:rsid w:val="008556E0"/>
    <w:rsid w:val="00860447"/>
    <w:rsid w:val="008624A8"/>
    <w:rsid w:val="00871148"/>
    <w:rsid w:val="00882A0D"/>
    <w:rsid w:val="00890B83"/>
    <w:rsid w:val="008912F0"/>
    <w:rsid w:val="00892C63"/>
    <w:rsid w:val="00892E4C"/>
    <w:rsid w:val="00896CBC"/>
    <w:rsid w:val="008A3689"/>
    <w:rsid w:val="008A67AD"/>
    <w:rsid w:val="008B27E6"/>
    <w:rsid w:val="008B48B3"/>
    <w:rsid w:val="008B5662"/>
    <w:rsid w:val="008C0E41"/>
    <w:rsid w:val="008C14F7"/>
    <w:rsid w:val="008C48F1"/>
    <w:rsid w:val="008D7087"/>
    <w:rsid w:val="008E05A4"/>
    <w:rsid w:val="008E1647"/>
    <w:rsid w:val="008E1BF0"/>
    <w:rsid w:val="008E6254"/>
    <w:rsid w:val="008E6BBC"/>
    <w:rsid w:val="008F6256"/>
    <w:rsid w:val="00900EA7"/>
    <w:rsid w:val="00901A3D"/>
    <w:rsid w:val="00903151"/>
    <w:rsid w:val="0090675C"/>
    <w:rsid w:val="00913560"/>
    <w:rsid w:val="00913F92"/>
    <w:rsid w:val="00914380"/>
    <w:rsid w:val="00914A7B"/>
    <w:rsid w:val="00915FDA"/>
    <w:rsid w:val="009212D8"/>
    <w:rsid w:val="00935BEC"/>
    <w:rsid w:val="0094428B"/>
    <w:rsid w:val="009508AF"/>
    <w:rsid w:val="009563BB"/>
    <w:rsid w:val="00956960"/>
    <w:rsid w:val="0096195D"/>
    <w:rsid w:val="009642B8"/>
    <w:rsid w:val="0096451A"/>
    <w:rsid w:val="009710AF"/>
    <w:rsid w:val="00975A1C"/>
    <w:rsid w:val="00977D56"/>
    <w:rsid w:val="009802BA"/>
    <w:rsid w:val="00981A4C"/>
    <w:rsid w:val="009852DE"/>
    <w:rsid w:val="00986323"/>
    <w:rsid w:val="00991D21"/>
    <w:rsid w:val="009A1592"/>
    <w:rsid w:val="009A3331"/>
    <w:rsid w:val="009B250C"/>
    <w:rsid w:val="009C313C"/>
    <w:rsid w:val="009C3A14"/>
    <w:rsid w:val="009D1821"/>
    <w:rsid w:val="009D440F"/>
    <w:rsid w:val="009F3110"/>
    <w:rsid w:val="009F6E2B"/>
    <w:rsid w:val="009F7C06"/>
    <w:rsid w:val="00A049F2"/>
    <w:rsid w:val="00A07489"/>
    <w:rsid w:val="00A07E4E"/>
    <w:rsid w:val="00A105A1"/>
    <w:rsid w:val="00A1076A"/>
    <w:rsid w:val="00A130BB"/>
    <w:rsid w:val="00A24258"/>
    <w:rsid w:val="00A26589"/>
    <w:rsid w:val="00A3458D"/>
    <w:rsid w:val="00A34E70"/>
    <w:rsid w:val="00A408C0"/>
    <w:rsid w:val="00A4541C"/>
    <w:rsid w:val="00A50D5D"/>
    <w:rsid w:val="00A5282A"/>
    <w:rsid w:val="00A57003"/>
    <w:rsid w:val="00A57364"/>
    <w:rsid w:val="00A57FBC"/>
    <w:rsid w:val="00A81589"/>
    <w:rsid w:val="00A83A4B"/>
    <w:rsid w:val="00A86AD3"/>
    <w:rsid w:val="00A9018D"/>
    <w:rsid w:val="00A90CE5"/>
    <w:rsid w:val="00AA29D0"/>
    <w:rsid w:val="00AA2BA1"/>
    <w:rsid w:val="00AA2FCB"/>
    <w:rsid w:val="00AA5B24"/>
    <w:rsid w:val="00AB031B"/>
    <w:rsid w:val="00AB4E80"/>
    <w:rsid w:val="00AB62DB"/>
    <w:rsid w:val="00AC0B37"/>
    <w:rsid w:val="00AC5EF9"/>
    <w:rsid w:val="00AC792D"/>
    <w:rsid w:val="00AD2033"/>
    <w:rsid w:val="00AD26A5"/>
    <w:rsid w:val="00AD348E"/>
    <w:rsid w:val="00AD664D"/>
    <w:rsid w:val="00AE2CB5"/>
    <w:rsid w:val="00AE4547"/>
    <w:rsid w:val="00AF0995"/>
    <w:rsid w:val="00AF20B1"/>
    <w:rsid w:val="00AF2437"/>
    <w:rsid w:val="00AF3070"/>
    <w:rsid w:val="00AF5EB1"/>
    <w:rsid w:val="00B01131"/>
    <w:rsid w:val="00B01381"/>
    <w:rsid w:val="00B1102A"/>
    <w:rsid w:val="00B14A30"/>
    <w:rsid w:val="00B1500F"/>
    <w:rsid w:val="00B20D57"/>
    <w:rsid w:val="00B20E60"/>
    <w:rsid w:val="00B2713B"/>
    <w:rsid w:val="00B3747C"/>
    <w:rsid w:val="00B41C86"/>
    <w:rsid w:val="00B4558F"/>
    <w:rsid w:val="00B46577"/>
    <w:rsid w:val="00B47466"/>
    <w:rsid w:val="00B47566"/>
    <w:rsid w:val="00B47C4D"/>
    <w:rsid w:val="00B55046"/>
    <w:rsid w:val="00B555AD"/>
    <w:rsid w:val="00B64FE0"/>
    <w:rsid w:val="00B6528E"/>
    <w:rsid w:val="00B73BEC"/>
    <w:rsid w:val="00B745E0"/>
    <w:rsid w:val="00B7720B"/>
    <w:rsid w:val="00B91137"/>
    <w:rsid w:val="00B91D93"/>
    <w:rsid w:val="00B95755"/>
    <w:rsid w:val="00B95DBC"/>
    <w:rsid w:val="00BA0746"/>
    <w:rsid w:val="00BA1279"/>
    <w:rsid w:val="00BA18E3"/>
    <w:rsid w:val="00BA5B12"/>
    <w:rsid w:val="00BA7870"/>
    <w:rsid w:val="00BC6888"/>
    <w:rsid w:val="00BC77AC"/>
    <w:rsid w:val="00BD0959"/>
    <w:rsid w:val="00BD67FD"/>
    <w:rsid w:val="00BE2DD0"/>
    <w:rsid w:val="00BE634B"/>
    <w:rsid w:val="00BF6E52"/>
    <w:rsid w:val="00C05B98"/>
    <w:rsid w:val="00C0617F"/>
    <w:rsid w:val="00C11A53"/>
    <w:rsid w:val="00C14C46"/>
    <w:rsid w:val="00C2162E"/>
    <w:rsid w:val="00C260EE"/>
    <w:rsid w:val="00C26311"/>
    <w:rsid w:val="00C26615"/>
    <w:rsid w:val="00C26AE5"/>
    <w:rsid w:val="00C33AEE"/>
    <w:rsid w:val="00C33C3F"/>
    <w:rsid w:val="00C345FE"/>
    <w:rsid w:val="00C4013B"/>
    <w:rsid w:val="00C43E4C"/>
    <w:rsid w:val="00C5440D"/>
    <w:rsid w:val="00C55198"/>
    <w:rsid w:val="00C558D6"/>
    <w:rsid w:val="00C7295C"/>
    <w:rsid w:val="00C7298B"/>
    <w:rsid w:val="00C74832"/>
    <w:rsid w:val="00C76557"/>
    <w:rsid w:val="00C8290F"/>
    <w:rsid w:val="00C97A2C"/>
    <w:rsid w:val="00CA0667"/>
    <w:rsid w:val="00CA14D7"/>
    <w:rsid w:val="00CB0761"/>
    <w:rsid w:val="00CB243C"/>
    <w:rsid w:val="00CD04D1"/>
    <w:rsid w:val="00CD2FEF"/>
    <w:rsid w:val="00CF26D8"/>
    <w:rsid w:val="00CF298A"/>
    <w:rsid w:val="00CF4B78"/>
    <w:rsid w:val="00CF7251"/>
    <w:rsid w:val="00D0498E"/>
    <w:rsid w:val="00D1258A"/>
    <w:rsid w:val="00D228CC"/>
    <w:rsid w:val="00D23D3A"/>
    <w:rsid w:val="00D25963"/>
    <w:rsid w:val="00D3610D"/>
    <w:rsid w:val="00D368C4"/>
    <w:rsid w:val="00D37CBF"/>
    <w:rsid w:val="00D42FA9"/>
    <w:rsid w:val="00D4412D"/>
    <w:rsid w:val="00D46873"/>
    <w:rsid w:val="00D47290"/>
    <w:rsid w:val="00D500BE"/>
    <w:rsid w:val="00D54D54"/>
    <w:rsid w:val="00D55FF5"/>
    <w:rsid w:val="00D61346"/>
    <w:rsid w:val="00D63DE0"/>
    <w:rsid w:val="00D70051"/>
    <w:rsid w:val="00D711E1"/>
    <w:rsid w:val="00D76E62"/>
    <w:rsid w:val="00D80EAB"/>
    <w:rsid w:val="00D8355E"/>
    <w:rsid w:val="00D84A39"/>
    <w:rsid w:val="00D921D5"/>
    <w:rsid w:val="00D927FD"/>
    <w:rsid w:val="00DA1B02"/>
    <w:rsid w:val="00DA319D"/>
    <w:rsid w:val="00DA7677"/>
    <w:rsid w:val="00DB12AD"/>
    <w:rsid w:val="00DB67D9"/>
    <w:rsid w:val="00DC07CE"/>
    <w:rsid w:val="00DC290E"/>
    <w:rsid w:val="00DC2B0C"/>
    <w:rsid w:val="00DC44FF"/>
    <w:rsid w:val="00DC4E42"/>
    <w:rsid w:val="00DC7F17"/>
    <w:rsid w:val="00DD00A2"/>
    <w:rsid w:val="00DD2CC2"/>
    <w:rsid w:val="00DD3072"/>
    <w:rsid w:val="00DD42F8"/>
    <w:rsid w:val="00DD4435"/>
    <w:rsid w:val="00DD7C25"/>
    <w:rsid w:val="00DE1184"/>
    <w:rsid w:val="00DE2E8D"/>
    <w:rsid w:val="00DE302F"/>
    <w:rsid w:val="00DE4BE7"/>
    <w:rsid w:val="00DE60C3"/>
    <w:rsid w:val="00DE734C"/>
    <w:rsid w:val="00E06AE1"/>
    <w:rsid w:val="00E209DA"/>
    <w:rsid w:val="00E23A4E"/>
    <w:rsid w:val="00E2775B"/>
    <w:rsid w:val="00E27B2D"/>
    <w:rsid w:val="00E31EDE"/>
    <w:rsid w:val="00E47C15"/>
    <w:rsid w:val="00E50404"/>
    <w:rsid w:val="00E50569"/>
    <w:rsid w:val="00E51D6D"/>
    <w:rsid w:val="00E52DD4"/>
    <w:rsid w:val="00E6240F"/>
    <w:rsid w:val="00E64A87"/>
    <w:rsid w:val="00E66C89"/>
    <w:rsid w:val="00E85760"/>
    <w:rsid w:val="00E9024A"/>
    <w:rsid w:val="00E91642"/>
    <w:rsid w:val="00E918AB"/>
    <w:rsid w:val="00E93714"/>
    <w:rsid w:val="00E95380"/>
    <w:rsid w:val="00EA0A75"/>
    <w:rsid w:val="00EA455F"/>
    <w:rsid w:val="00EB1FC8"/>
    <w:rsid w:val="00EB48B4"/>
    <w:rsid w:val="00EB685D"/>
    <w:rsid w:val="00EB7306"/>
    <w:rsid w:val="00ED14FA"/>
    <w:rsid w:val="00ED4DA5"/>
    <w:rsid w:val="00ED54B8"/>
    <w:rsid w:val="00ED69D4"/>
    <w:rsid w:val="00EE169E"/>
    <w:rsid w:val="00EE2439"/>
    <w:rsid w:val="00EE24CC"/>
    <w:rsid w:val="00EE256E"/>
    <w:rsid w:val="00EE306E"/>
    <w:rsid w:val="00EE41B8"/>
    <w:rsid w:val="00EE4587"/>
    <w:rsid w:val="00EF19E7"/>
    <w:rsid w:val="00EF2637"/>
    <w:rsid w:val="00EF6741"/>
    <w:rsid w:val="00EF7F2D"/>
    <w:rsid w:val="00F05A77"/>
    <w:rsid w:val="00F06000"/>
    <w:rsid w:val="00F114B4"/>
    <w:rsid w:val="00F129BF"/>
    <w:rsid w:val="00F15BCB"/>
    <w:rsid w:val="00F15C67"/>
    <w:rsid w:val="00F20807"/>
    <w:rsid w:val="00F2432D"/>
    <w:rsid w:val="00F25C30"/>
    <w:rsid w:val="00F33D43"/>
    <w:rsid w:val="00F3624C"/>
    <w:rsid w:val="00F36AC9"/>
    <w:rsid w:val="00F37709"/>
    <w:rsid w:val="00F41A8A"/>
    <w:rsid w:val="00F44737"/>
    <w:rsid w:val="00F5259E"/>
    <w:rsid w:val="00F53894"/>
    <w:rsid w:val="00F54927"/>
    <w:rsid w:val="00F54D43"/>
    <w:rsid w:val="00F612DA"/>
    <w:rsid w:val="00F65D2F"/>
    <w:rsid w:val="00F70F57"/>
    <w:rsid w:val="00F830F3"/>
    <w:rsid w:val="00F843E9"/>
    <w:rsid w:val="00F8552D"/>
    <w:rsid w:val="00F93BCD"/>
    <w:rsid w:val="00F96020"/>
    <w:rsid w:val="00F96778"/>
    <w:rsid w:val="00F9755F"/>
    <w:rsid w:val="00FA0056"/>
    <w:rsid w:val="00FA0DBF"/>
    <w:rsid w:val="00FA12A9"/>
    <w:rsid w:val="00FA194B"/>
    <w:rsid w:val="00FA273D"/>
    <w:rsid w:val="00FA3C20"/>
    <w:rsid w:val="00FA4CC0"/>
    <w:rsid w:val="00FB1A79"/>
    <w:rsid w:val="00FB217B"/>
    <w:rsid w:val="00FB3507"/>
    <w:rsid w:val="00FB60CB"/>
    <w:rsid w:val="00FC0E4A"/>
    <w:rsid w:val="00FC31C4"/>
    <w:rsid w:val="00FC756D"/>
    <w:rsid w:val="00FD6CDB"/>
    <w:rsid w:val="00FD7DEC"/>
    <w:rsid w:val="00FE017F"/>
    <w:rsid w:val="00FE224B"/>
    <w:rsid w:val="00FE3272"/>
    <w:rsid w:val="00FE7AC4"/>
    <w:rsid w:val="00FF2100"/>
    <w:rsid w:val="00FF3F20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uiPriority w:val="99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FA3C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E0F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E0FB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qFormat/>
    <w:rsid w:val="001E0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F2100"/>
    <w:pPr>
      <w:ind w:left="720"/>
      <w:contextualSpacing/>
    </w:pPr>
  </w:style>
  <w:style w:type="character" w:customStyle="1" w:styleId="ConsPlusNormal0">
    <w:name w:val="ConsPlusNormal Знак Знак"/>
    <w:basedOn w:val="a0"/>
    <w:link w:val="ConsPlusNormal1"/>
    <w:rsid w:val="009852DE"/>
    <w:rPr>
      <w:rFonts w:ascii="Arial" w:hAnsi="Arial"/>
    </w:rPr>
  </w:style>
  <w:style w:type="paragraph" w:customStyle="1" w:styleId="ConsPlusNormal1">
    <w:name w:val="ConsPlusNormal Знак"/>
    <w:link w:val="ConsPlusNormal0"/>
    <w:rsid w:val="009852D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5537DA"/>
    <w:rPr>
      <w:b/>
      <w:iCs/>
      <w:sz w:val="28"/>
      <w:szCs w:val="28"/>
    </w:rPr>
  </w:style>
  <w:style w:type="paragraph" w:customStyle="1" w:styleId="ConsNormal">
    <w:name w:val="ConsNormal"/>
    <w:rsid w:val="00553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5537DA"/>
    <w:rPr>
      <w:sz w:val="25"/>
      <w:szCs w:val="24"/>
    </w:rPr>
  </w:style>
  <w:style w:type="paragraph" w:customStyle="1" w:styleId="ConsPlusNonformat">
    <w:name w:val="ConsPlusNonformat"/>
    <w:rsid w:val="005537D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5537DA"/>
    <w:rPr>
      <w:color w:val="0000FF"/>
      <w:u w:val="single"/>
    </w:rPr>
  </w:style>
  <w:style w:type="paragraph" w:styleId="3">
    <w:name w:val="Body Text 3"/>
    <w:basedOn w:val="a"/>
    <w:link w:val="30"/>
    <w:rsid w:val="008604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0447"/>
    <w:rPr>
      <w:sz w:val="16"/>
      <w:szCs w:val="16"/>
    </w:rPr>
  </w:style>
  <w:style w:type="paragraph" w:styleId="aa">
    <w:name w:val="header"/>
    <w:basedOn w:val="a"/>
    <w:link w:val="ab"/>
    <w:uiPriority w:val="99"/>
    <w:rsid w:val="00F975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755F"/>
  </w:style>
  <w:style w:type="paragraph" w:styleId="ac">
    <w:name w:val="footer"/>
    <w:basedOn w:val="a"/>
    <w:link w:val="ad"/>
    <w:rsid w:val="00F975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97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9BE6860447107185081B2FE5D6367642F7DD1912AE06C8776A846235F539E9149076F4D6AB309738EA9D541C2F43EFEA3BC78A0ADB2C30N82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9BE6860447107185081B2FE5D6367642F7DD1912AE06C8776A846235F539E9149076F4D6AB309738EA9D541C2F43EFEA3BC78A0ADB2C30N82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E5D6-19A1-4AED-9D9D-DB787188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156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kdm2</cp:lastModifiedBy>
  <cp:revision>39</cp:revision>
  <cp:lastPrinted>2023-01-17T10:17:00Z</cp:lastPrinted>
  <dcterms:created xsi:type="dcterms:W3CDTF">2023-01-17T04:00:00Z</dcterms:created>
  <dcterms:modified xsi:type="dcterms:W3CDTF">2023-05-31T08:16:00Z</dcterms:modified>
</cp:coreProperties>
</file>